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B2" w:rsidRDefault="00C35EB2" w:rsidP="001B2442">
      <w:pPr>
        <w:rPr>
          <w:rFonts w:cs="Arial"/>
          <w:u w:val="single"/>
        </w:rPr>
      </w:pPr>
    </w:p>
    <w:p w:rsidR="00C35EB2" w:rsidRDefault="00C35EB2" w:rsidP="001B2442">
      <w:pPr>
        <w:rPr>
          <w:rFonts w:cs="Arial"/>
          <w:u w:val="single"/>
        </w:rPr>
      </w:pPr>
    </w:p>
    <w:p w:rsidR="00C35EB2" w:rsidRDefault="00C35EB2" w:rsidP="001B2442">
      <w:pPr>
        <w:rPr>
          <w:rFonts w:cs="Arial"/>
          <w:u w:val="single"/>
        </w:rPr>
      </w:pPr>
    </w:p>
    <w:p w:rsidR="003C7FEF" w:rsidRDefault="003C7FEF" w:rsidP="003C7FEF">
      <w:pPr>
        <w:spacing w:line="276" w:lineRule="auto"/>
        <w:rPr>
          <w:rFonts w:cs="Arial"/>
          <w:u w:val="single"/>
        </w:rPr>
      </w:pPr>
      <w:r>
        <w:rPr>
          <w:rFonts w:cs="Arial"/>
          <w:u w:val="single"/>
        </w:rPr>
        <w:t>Das berufliche Fundament gelegt</w:t>
      </w:r>
      <w:r w:rsidR="001B2442" w:rsidRPr="00EF3CC9">
        <w:rPr>
          <w:rFonts w:cs="Arial"/>
          <w:noProof/>
          <w:sz w:val="12"/>
          <w:szCs w:val="16"/>
        </w:rPr>
        <mc:AlternateContent>
          <mc:Choice Requires="wps">
            <w:drawing>
              <wp:anchor distT="0" distB="0" distL="114300" distR="114300" simplePos="0" relativeHeight="251659264" behindDoc="0" locked="0" layoutInCell="1" allowOverlap="1" wp14:anchorId="4E609E54" wp14:editId="6BA6D9CD">
                <wp:simplePos x="0" y="0"/>
                <wp:positionH relativeFrom="column">
                  <wp:posOffset>4971415</wp:posOffset>
                </wp:positionH>
                <wp:positionV relativeFrom="paragraph">
                  <wp:posOffset>170815</wp:posOffset>
                </wp:positionV>
                <wp:extent cx="1587500" cy="2349500"/>
                <wp:effectExtent l="0" t="0" r="12700" b="12700"/>
                <wp:wrapNone/>
                <wp:docPr id="14" name="Textfeld 14"/>
                <wp:cNvGraphicFramePr/>
                <a:graphic xmlns:a="http://schemas.openxmlformats.org/drawingml/2006/main">
                  <a:graphicData uri="http://schemas.microsoft.com/office/word/2010/wordprocessingShape">
                    <wps:wsp>
                      <wps:cNvSpPr txBox="1"/>
                      <wps:spPr>
                        <a:xfrm>
                          <a:off x="0" y="0"/>
                          <a:ext cx="1587500" cy="2349500"/>
                        </a:xfrm>
                        <a:prstGeom prst="rect">
                          <a:avLst/>
                        </a:prstGeom>
                        <a:noFill/>
                        <a:ln w="6350">
                          <a:noFill/>
                        </a:ln>
                        <a:effectLst/>
                      </wps:spPr>
                      <wps:txbx>
                        <w:txbxContent>
                          <w:p w:rsidR="001B2442" w:rsidRPr="006350DA" w:rsidRDefault="001B2442" w:rsidP="001B2442">
                            <w:pPr>
                              <w:tabs>
                                <w:tab w:val="left" w:pos="851"/>
                              </w:tabs>
                              <w:rPr>
                                <w:b/>
                                <w:sz w:val="16"/>
                                <w:szCs w:val="16"/>
                              </w:rPr>
                            </w:pPr>
                            <w:bookmarkStart w:id="0" w:name="whFirma_1"/>
                            <w:r>
                              <w:rPr>
                                <w:b/>
                                <w:sz w:val="16"/>
                                <w:szCs w:val="16"/>
                              </w:rPr>
                              <w:t>WeberHaus GmbH &amp; Co. KG</w:t>
                            </w:r>
                            <w:bookmarkEnd w:id="0"/>
                          </w:p>
                          <w:p w:rsidR="001B2442" w:rsidRPr="006350DA" w:rsidRDefault="001B2442" w:rsidP="001B2442">
                            <w:pPr>
                              <w:tabs>
                                <w:tab w:val="left" w:pos="851"/>
                              </w:tabs>
                              <w:rPr>
                                <w:sz w:val="16"/>
                                <w:szCs w:val="16"/>
                              </w:rPr>
                            </w:pPr>
                            <w:bookmarkStart w:id="1" w:name="whStr_1"/>
                            <w:r>
                              <w:rPr>
                                <w:sz w:val="16"/>
                                <w:szCs w:val="16"/>
                              </w:rPr>
                              <w:t>Am Erlenpark 1</w:t>
                            </w:r>
                            <w:bookmarkEnd w:id="1"/>
                          </w:p>
                          <w:p w:rsidR="001B2442" w:rsidRDefault="001B2442" w:rsidP="001B2442">
                            <w:pPr>
                              <w:tabs>
                                <w:tab w:val="left" w:pos="851"/>
                              </w:tabs>
                              <w:rPr>
                                <w:sz w:val="16"/>
                                <w:szCs w:val="16"/>
                              </w:rPr>
                            </w:pPr>
                            <w:bookmarkStart w:id="2" w:name="whPlzOrt_1"/>
                            <w:r>
                              <w:rPr>
                                <w:sz w:val="16"/>
                                <w:szCs w:val="16"/>
                              </w:rPr>
                              <w:t>77866 Rheinau-Linx</w:t>
                            </w:r>
                            <w:bookmarkEnd w:id="2"/>
                          </w:p>
                          <w:p w:rsidR="001B2442" w:rsidRPr="006350DA" w:rsidRDefault="001B2442" w:rsidP="001B2442">
                            <w:pPr>
                              <w:tabs>
                                <w:tab w:val="left" w:pos="851"/>
                              </w:tabs>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7853-830</w:t>
                            </w:r>
                            <w:bookmarkEnd w:id="4"/>
                          </w:p>
                          <w:p w:rsidR="001B2442" w:rsidRPr="006350DA" w:rsidRDefault="001B2442" w:rsidP="001B2442">
                            <w:pPr>
                              <w:tabs>
                                <w:tab w:val="left" w:pos="851"/>
                              </w:tabs>
                              <w:rPr>
                                <w:sz w:val="16"/>
                                <w:szCs w:val="16"/>
                              </w:rPr>
                            </w:pPr>
                            <w:bookmarkStart w:id="5" w:name="whWWW"/>
                            <w:r>
                              <w:rPr>
                                <w:sz w:val="16"/>
                                <w:szCs w:val="16"/>
                              </w:rPr>
                              <w:t>www.weberhaus.de</w:t>
                            </w:r>
                            <w:bookmarkEnd w:id="5"/>
                          </w:p>
                          <w:p w:rsidR="001B2442" w:rsidRPr="006350DA" w:rsidRDefault="001B2442" w:rsidP="001B2442">
                            <w:pPr>
                              <w:tabs>
                                <w:tab w:val="left" w:pos="851"/>
                              </w:tabs>
                              <w:rPr>
                                <w:sz w:val="16"/>
                                <w:szCs w:val="16"/>
                              </w:rPr>
                            </w:pPr>
                          </w:p>
                          <w:p w:rsidR="001B2442" w:rsidRDefault="001B2442" w:rsidP="001B2442">
                            <w:pPr>
                              <w:tabs>
                                <w:tab w:val="left" w:pos="851"/>
                              </w:tabs>
                              <w:rPr>
                                <w:b/>
                                <w:sz w:val="16"/>
                                <w:szCs w:val="16"/>
                              </w:rPr>
                            </w:pPr>
                            <w:r>
                              <w:rPr>
                                <w:b/>
                                <w:sz w:val="16"/>
                                <w:szCs w:val="16"/>
                              </w:rPr>
                              <w:t>Sven Bilz</w:t>
                            </w:r>
                          </w:p>
                          <w:p w:rsidR="001B2442" w:rsidRPr="006350DA" w:rsidRDefault="001B2442" w:rsidP="001B2442">
                            <w:pPr>
                              <w:tabs>
                                <w:tab w:val="left" w:pos="851"/>
                              </w:tabs>
                              <w:rPr>
                                <w:sz w:val="16"/>
                                <w:szCs w:val="16"/>
                              </w:rPr>
                            </w:pPr>
                            <w:bookmarkStart w:id="6" w:name="whTel_1"/>
                            <w:r>
                              <w:rPr>
                                <w:sz w:val="16"/>
                                <w:szCs w:val="16"/>
                              </w:rPr>
                              <w:t>Telefon</w:t>
                            </w:r>
                            <w:bookmarkEnd w:id="6"/>
                            <w:r>
                              <w:rPr>
                                <w:sz w:val="16"/>
                                <w:szCs w:val="16"/>
                              </w:rPr>
                              <w:t xml:space="preserve">  </w:t>
                            </w:r>
                            <w:r>
                              <w:rPr>
                                <w:sz w:val="16"/>
                                <w:szCs w:val="16"/>
                              </w:rPr>
                              <w:tab/>
                            </w:r>
                            <w:bookmarkStart w:id="7" w:name="LDEL_USER_TEL"/>
                            <w:r>
                              <w:rPr>
                                <w:sz w:val="16"/>
                                <w:szCs w:val="16"/>
                              </w:rPr>
                              <w:t>+49 7853-83</w:t>
                            </w:r>
                            <w:bookmarkEnd w:id="7"/>
                            <w:r>
                              <w:rPr>
                                <w:sz w:val="16"/>
                                <w:szCs w:val="16"/>
                              </w:rPr>
                              <w:t>389</w:t>
                            </w:r>
                          </w:p>
                          <w:p w:rsidR="001B2442" w:rsidRPr="006350DA" w:rsidRDefault="001B2442" w:rsidP="001B2442">
                            <w:pPr>
                              <w:tabs>
                                <w:tab w:val="left" w:pos="851"/>
                              </w:tabs>
                              <w:rPr>
                                <w:sz w:val="16"/>
                                <w:szCs w:val="16"/>
                              </w:rPr>
                            </w:pPr>
                            <w:bookmarkStart w:id="8" w:name="USER_EMAIL"/>
                            <w:r>
                              <w:rPr>
                                <w:sz w:val="16"/>
                                <w:szCs w:val="16"/>
                              </w:rPr>
                              <w:t>Sven.bilz@weberhaus.de</w:t>
                            </w:r>
                            <w:bookmarkEnd w:id="8"/>
                          </w:p>
                          <w:p w:rsidR="001B2442" w:rsidRPr="006350DA" w:rsidRDefault="001B2442" w:rsidP="001B2442">
                            <w:pPr>
                              <w:tabs>
                                <w:tab w:val="left" w:pos="851"/>
                              </w:tabs>
                              <w:rPr>
                                <w:sz w:val="16"/>
                                <w:szCs w:val="16"/>
                              </w:rPr>
                            </w:pPr>
                          </w:p>
                          <w:p w:rsidR="001B2442" w:rsidRPr="006350DA" w:rsidRDefault="001B2442" w:rsidP="001B2442">
                            <w:pPr>
                              <w:tabs>
                                <w:tab w:val="left" w:pos="851"/>
                              </w:tabs>
                              <w:rPr>
                                <w:sz w:val="16"/>
                                <w:szCs w:val="16"/>
                              </w:rPr>
                            </w:pPr>
                            <w:bookmarkStart w:id="9" w:name="FORM_DATUM"/>
                            <w:r>
                              <w:rPr>
                                <w:sz w:val="16"/>
                                <w:szCs w:val="16"/>
                              </w:rPr>
                              <w:t>28.08.2017</w:t>
                            </w:r>
                            <w:bookmarkEnd w:id="9"/>
                          </w:p>
                          <w:p w:rsidR="001B2442" w:rsidRDefault="001B2442" w:rsidP="001B2442">
                            <w:pPr>
                              <w:tabs>
                                <w:tab w:val="left" w:pos="851"/>
                              </w:tabs>
                              <w:rPr>
                                <w:sz w:val="16"/>
                                <w:szCs w:val="16"/>
                              </w:rPr>
                            </w:pPr>
                          </w:p>
                          <w:p w:rsidR="001B2442" w:rsidRPr="001677D7" w:rsidRDefault="001B2442" w:rsidP="001B2442">
                            <w:pPr>
                              <w:tabs>
                                <w:tab w:val="left" w:pos="851"/>
                              </w:tabs>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B7288D">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B7288D">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91.45pt;margin-top:13.45pt;width:12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gKKwIAAFIEAAAOAAAAZHJzL2Uyb0RvYy54bWysVFFv2yAQfp+0/4B4X+ykTddZcaqsVaZJ&#10;UVspmfpMMMSWgGNAYme/fge206rb07QXfHDHcfd933lx12lFTsL5BkxJp5OcEmE4VI05lPTHbv3p&#10;lhIfmKmYAiNKehae3i0/fli0thAzqEFVwhFMYnzR2pLWIdgiyzyvhWZ+AlYYdEpwmgXcukNWOdZi&#10;dq2yWZ7fZC24yjrgwns8feiddJnySyl4eJLSi0BUSbG2kFaX1n1cs+WCFQfHbN3woQz2D1Vo1hh8&#10;9JLqgQVGjq75I5VuuAMPMkw46AykbLhIPWA30/xdN9uaWZF6QXC8vcDk/19a/nh6dqSpkLtrSgzT&#10;yNFOdEEKVRE8Qnxa6wsM21oMDN1X6DB2PPd4GNvupNPxiw0R9CPS5wu6mI3weGl++3meo4ujb3Z1&#10;/SVuMH/2et06H74J0CQaJXVIX0KVnTY+9KFjSHzNwLpRKlGoDGlLenM1z9OFiweTKxNjRRLDkCa2&#10;1JcerdDtu6HPPVRnbNNBLxRv+brBUjbMh2fmUBlYPqo9POEiFeCTMFiU1OB+/e08xiNh6KWkRaWV&#10;1P88MicoUd8NUhllORpuNPajYY76HlC8U5wjy5OJF1xQoykd6BccglV8BV3McHyrpGE070Ovdxwi&#10;LlarFITisyxszNbymDoCFIHddS/M2QH9gMQ9wqhBVrwjoY/taVgdA8gmMRQB7VFEZuMGhZs4HoYs&#10;TsbbfYp6/RUsfwMAAP//AwBQSwMEFAAGAAgAAAAhACD95/HfAAAACwEAAA8AAABkcnMvZG93bnJl&#10;di54bWxMj81OwzAQhO9IvIO1SNyo3VQqbYhTIX5uQKGABDcnXpIIex3ZThreHucEp9XOjGa/LXaT&#10;NWxEHzpHEpYLAQypdrqjRsLb6/3FBliIirQyjlDCDwbYlacnhcq1O9ILjofYsFRCIVcS2hj7nPNQ&#10;t2hVWLgeKXlfzlsV0+obrr06pnJreCbEmlvVUbrQqh5vWqy/D4OVYD6Cf6hE/Bxvm8f4vOfD+93y&#10;Scrzs+n6CljEKf6FYcZP6FAmpsoNpAMzEi432TZFJWTrNOeAWM1KJWG1TRIvC/7/h/IXAAD//wMA&#10;UEsBAi0AFAAGAAgAAAAhALaDOJL+AAAA4QEAABMAAAAAAAAAAAAAAAAAAAAAAFtDb250ZW50X1R5&#10;cGVzXS54bWxQSwECLQAUAAYACAAAACEAOP0h/9YAAACUAQAACwAAAAAAAAAAAAAAAAAvAQAAX3Jl&#10;bHMvLnJlbHNQSwECLQAUAAYACAAAACEA6zfYCisCAABSBAAADgAAAAAAAAAAAAAAAAAuAgAAZHJz&#10;L2Uyb0RvYy54bWxQSwECLQAUAAYACAAAACEAIP3n8d8AAAALAQAADwAAAAAAAAAAAAAAAACFBAAA&#10;ZHJzL2Rvd25yZXYueG1sUEsFBgAAAAAEAAQA8wAAAJEFAAAAAA==&#10;" filled="f" stroked="f" strokeweight=".5pt">
                <v:textbox inset="0,0,0,0">
                  <w:txbxContent>
                    <w:p w:rsidR="001B2442" w:rsidRPr="006350DA" w:rsidRDefault="001B2442" w:rsidP="001B2442">
                      <w:pPr>
                        <w:tabs>
                          <w:tab w:val="left" w:pos="851"/>
                        </w:tabs>
                        <w:rPr>
                          <w:b/>
                          <w:sz w:val="16"/>
                          <w:szCs w:val="16"/>
                        </w:rPr>
                      </w:pPr>
                      <w:bookmarkStart w:id="11" w:name="whFirma_1"/>
                      <w:r>
                        <w:rPr>
                          <w:b/>
                          <w:sz w:val="16"/>
                          <w:szCs w:val="16"/>
                        </w:rPr>
                        <w:t>WeberHaus GmbH &amp; Co. KG</w:t>
                      </w:r>
                      <w:bookmarkEnd w:id="11"/>
                    </w:p>
                    <w:p w:rsidR="001B2442" w:rsidRPr="006350DA" w:rsidRDefault="001B2442" w:rsidP="001B2442">
                      <w:pPr>
                        <w:tabs>
                          <w:tab w:val="left" w:pos="851"/>
                        </w:tabs>
                        <w:rPr>
                          <w:sz w:val="16"/>
                          <w:szCs w:val="16"/>
                        </w:rPr>
                      </w:pPr>
                      <w:bookmarkStart w:id="12" w:name="whStr_1"/>
                      <w:r>
                        <w:rPr>
                          <w:sz w:val="16"/>
                          <w:szCs w:val="16"/>
                        </w:rPr>
                        <w:t>Am Erlenpark 1</w:t>
                      </w:r>
                      <w:bookmarkEnd w:id="12"/>
                    </w:p>
                    <w:p w:rsidR="001B2442" w:rsidRDefault="001B2442" w:rsidP="001B2442">
                      <w:pPr>
                        <w:tabs>
                          <w:tab w:val="left" w:pos="851"/>
                        </w:tabs>
                        <w:rPr>
                          <w:sz w:val="16"/>
                          <w:szCs w:val="16"/>
                        </w:rPr>
                      </w:pPr>
                      <w:bookmarkStart w:id="13" w:name="whPlzOrt_1"/>
                      <w:r>
                        <w:rPr>
                          <w:sz w:val="16"/>
                          <w:szCs w:val="16"/>
                        </w:rPr>
                        <w:t>77866 Rheinau-Linx</w:t>
                      </w:r>
                      <w:bookmarkEnd w:id="13"/>
                    </w:p>
                    <w:p w:rsidR="001B2442" w:rsidRPr="006350DA" w:rsidRDefault="001B2442" w:rsidP="001B2442">
                      <w:pPr>
                        <w:tabs>
                          <w:tab w:val="left" w:pos="851"/>
                        </w:tabs>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7853-830</w:t>
                      </w:r>
                      <w:bookmarkEnd w:id="15"/>
                    </w:p>
                    <w:p w:rsidR="001B2442" w:rsidRPr="006350DA" w:rsidRDefault="001B2442" w:rsidP="001B2442">
                      <w:pPr>
                        <w:tabs>
                          <w:tab w:val="left" w:pos="851"/>
                        </w:tabs>
                        <w:rPr>
                          <w:sz w:val="16"/>
                          <w:szCs w:val="16"/>
                        </w:rPr>
                      </w:pPr>
                      <w:bookmarkStart w:id="16" w:name="whWWW"/>
                      <w:r>
                        <w:rPr>
                          <w:sz w:val="16"/>
                          <w:szCs w:val="16"/>
                        </w:rPr>
                        <w:t>www.weberhaus.de</w:t>
                      </w:r>
                      <w:bookmarkEnd w:id="16"/>
                    </w:p>
                    <w:p w:rsidR="001B2442" w:rsidRPr="006350DA" w:rsidRDefault="001B2442" w:rsidP="001B2442">
                      <w:pPr>
                        <w:tabs>
                          <w:tab w:val="left" w:pos="851"/>
                        </w:tabs>
                        <w:rPr>
                          <w:sz w:val="16"/>
                          <w:szCs w:val="16"/>
                        </w:rPr>
                      </w:pPr>
                    </w:p>
                    <w:p w:rsidR="001B2442" w:rsidRDefault="001B2442" w:rsidP="001B2442">
                      <w:pPr>
                        <w:tabs>
                          <w:tab w:val="left" w:pos="851"/>
                        </w:tabs>
                        <w:rPr>
                          <w:b/>
                          <w:sz w:val="16"/>
                          <w:szCs w:val="16"/>
                        </w:rPr>
                      </w:pPr>
                      <w:r>
                        <w:rPr>
                          <w:b/>
                          <w:sz w:val="16"/>
                          <w:szCs w:val="16"/>
                        </w:rPr>
                        <w:t>Sven Bilz</w:t>
                      </w:r>
                    </w:p>
                    <w:p w:rsidR="001B2442" w:rsidRPr="006350DA" w:rsidRDefault="001B2442" w:rsidP="001B2442">
                      <w:pPr>
                        <w:tabs>
                          <w:tab w:val="left" w:pos="851"/>
                        </w:tabs>
                        <w:rPr>
                          <w:sz w:val="16"/>
                          <w:szCs w:val="16"/>
                        </w:rPr>
                      </w:pPr>
                      <w:bookmarkStart w:id="17" w:name="whTel_1"/>
                      <w:r>
                        <w:rPr>
                          <w:sz w:val="16"/>
                          <w:szCs w:val="16"/>
                        </w:rPr>
                        <w:t>Telefon</w:t>
                      </w:r>
                      <w:bookmarkEnd w:id="17"/>
                      <w:r>
                        <w:rPr>
                          <w:sz w:val="16"/>
                          <w:szCs w:val="16"/>
                        </w:rPr>
                        <w:t xml:space="preserve">  </w:t>
                      </w:r>
                      <w:r>
                        <w:rPr>
                          <w:sz w:val="16"/>
                          <w:szCs w:val="16"/>
                        </w:rPr>
                        <w:tab/>
                      </w:r>
                      <w:bookmarkStart w:id="18" w:name="LDEL_USER_TEL"/>
                      <w:r>
                        <w:rPr>
                          <w:sz w:val="16"/>
                          <w:szCs w:val="16"/>
                        </w:rPr>
                        <w:t>+49 7853-83</w:t>
                      </w:r>
                      <w:bookmarkEnd w:id="18"/>
                      <w:r>
                        <w:rPr>
                          <w:sz w:val="16"/>
                          <w:szCs w:val="16"/>
                        </w:rPr>
                        <w:t>389</w:t>
                      </w:r>
                    </w:p>
                    <w:p w:rsidR="001B2442" w:rsidRPr="006350DA" w:rsidRDefault="001B2442" w:rsidP="001B2442">
                      <w:pPr>
                        <w:tabs>
                          <w:tab w:val="left" w:pos="851"/>
                        </w:tabs>
                        <w:rPr>
                          <w:sz w:val="16"/>
                          <w:szCs w:val="16"/>
                        </w:rPr>
                      </w:pPr>
                      <w:bookmarkStart w:id="19" w:name="USER_EMAIL"/>
                      <w:r>
                        <w:rPr>
                          <w:sz w:val="16"/>
                          <w:szCs w:val="16"/>
                        </w:rPr>
                        <w:t>Sven.bilz@weberhaus.de</w:t>
                      </w:r>
                      <w:bookmarkEnd w:id="19"/>
                    </w:p>
                    <w:p w:rsidR="001B2442" w:rsidRPr="006350DA" w:rsidRDefault="001B2442" w:rsidP="001B2442">
                      <w:pPr>
                        <w:tabs>
                          <w:tab w:val="left" w:pos="851"/>
                        </w:tabs>
                        <w:rPr>
                          <w:sz w:val="16"/>
                          <w:szCs w:val="16"/>
                        </w:rPr>
                      </w:pPr>
                    </w:p>
                    <w:p w:rsidR="001B2442" w:rsidRPr="006350DA" w:rsidRDefault="001B2442" w:rsidP="001B2442">
                      <w:pPr>
                        <w:tabs>
                          <w:tab w:val="left" w:pos="851"/>
                        </w:tabs>
                        <w:rPr>
                          <w:sz w:val="16"/>
                          <w:szCs w:val="16"/>
                        </w:rPr>
                      </w:pPr>
                      <w:bookmarkStart w:id="20" w:name="FORM_DATUM"/>
                      <w:r>
                        <w:rPr>
                          <w:sz w:val="16"/>
                          <w:szCs w:val="16"/>
                        </w:rPr>
                        <w:t>28.08.2017</w:t>
                      </w:r>
                      <w:bookmarkEnd w:id="20"/>
                    </w:p>
                    <w:p w:rsidR="001B2442" w:rsidRDefault="001B2442" w:rsidP="001B2442">
                      <w:pPr>
                        <w:tabs>
                          <w:tab w:val="left" w:pos="851"/>
                        </w:tabs>
                        <w:rPr>
                          <w:sz w:val="16"/>
                          <w:szCs w:val="16"/>
                        </w:rPr>
                      </w:pPr>
                    </w:p>
                    <w:p w:rsidR="001B2442" w:rsidRPr="001677D7" w:rsidRDefault="001B2442" w:rsidP="001B2442">
                      <w:pPr>
                        <w:tabs>
                          <w:tab w:val="left" w:pos="851"/>
                        </w:tabs>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B7288D">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B7288D">
                        <w:rPr>
                          <w:noProof/>
                          <w:sz w:val="16"/>
                          <w:szCs w:val="16"/>
                        </w:rPr>
                        <w:t>2</w:t>
                      </w:r>
                      <w:r w:rsidRPr="001677D7">
                        <w:rPr>
                          <w:sz w:val="16"/>
                          <w:szCs w:val="16"/>
                        </w:rPr>
                        <w:fldChar w:fldCharType="end"/>
                      </w:r>
                    </w:p>
                  </w:txbxContent>
                </v:textbox>
              </v:shape>
            </w:pict>
          </mc:Fallback>
        </mc:AlternateContent>
      </w:r>
    </w:p>
    <w:p w:rsidR="003C7FEF" w:rsidRDefault="003C7FEF" w:rsidP="003C7FEF">
      <w:pPr>
        <w:spacing w:line="276" w:lineRule="auto"/>
        <w:rPr>
          <w:rFonts w:cs="Arial"/>
          <w:u w:val="single"/>
        </w:rPr>
      </w:pPr>
    </w:p>
    <w:p w:rsidR="003C7FEF" w:rsidRPr="003C7FEF" w:rsidRDefault="003C7FEF" w:rsidP="003C7FEF">
      <w:pPr>
        <w:spacing w:line="276" w:lineRule="auto"/>
        <w:rPr>
          <w:rFonts w:cs="Arial"/>
          <w:b/>
          <w:sz w:val="28"/>
          <w:szCs w:val="28"/>
        </w:rPr>
      </w:pPr>
      <w:r w:rsidRPr="003C7FEF">
        <w:rPr>
          <w:rFonts w:cs="Arial"/>
          <w:b/>
          <w:sz w:val="28"/>
          <w:szCs w:val="28"/>
        </w:rPr>
        <w:t>20 neue Auszubildende bei WeberHaus</w:t>
      </w:r>
    </w:p>
    <w:p w:rsidR="003C7FEF" w:rsidRPr="00AC2AD7" w:rsidRDefault="003C7FEF" w:rsidP="003C7FEF">
      <w:pPr>
        <w:rPr>
          <w:rFonts w:cs="Verdana"/>
          <w:b/>
          <w:szCs w:val="22"/>
        </w:rPr>
      </w:pPr>
      <w:r>
        <w:t> </w:t>
      </w:r>
    </w:p>
    <w:p w:rsidR="003C7FEF" w:rsidRDefault="003C7FEF" w:rsidP="003C7FEF">
      <w:pPr>
        <w:jc w:val="both"/>
        <w:rPr>
          <w:rFonts w:cs="Arial"/>
        </w:rPr>
      </w:pPr>
      <w:r w:rsidRPr="00AC2AD7">
        <w:rPr>
          <w:rFonts w:cs="Verdana"/>
          <w:b/>
          <w:szCs w:val="22"/>
        </w:rPr>
        <w:t>Rheinau-Linx,</w:t>
      </w:r>
      <w:r>
        <w:rPr>
          <w:rFonts w:cs="Verdana"/>
          <w:b/>
          <w:szCs w:val="22"/>
        </w:rPr>
        <w:t xml:space="preserve"> </w:t>
      </w:r>
      <w:r w:rsidRPr="00AC2AD7">
        <w:rPr>
          <w:rFonts w:cs="Verdana"/>
          <w:b/>
          <w:szCs w:val="22"/>
        </w:rPr>
        <w:t xml:space="preserve">im September </w:t>
      </w:r>
      <w:r>
        <w:rPr>
          <w:rFonts w:cs="Verdana"/>
          <w:b/>
          <w:szCs w:val="22"/>
        </w:rPr>
        <w:t>2017</w:t>
      </w:r>
      <w:r w:rsidRPr="00AC2AD7">
        <w:rPr>
          <w:rFonts w:cs="Verdana"/>
          <w:b/>
          <w:szCs w:val="22"/>
        </w:rPr>
        <w:t xml:space="preserve"> </w:t>
      </w:r>
      <w:r>
        <w:rPr>
          <w:rFonts w:cs="Arial"/>
        </w:rPr>
        <w:t>Für 20 Auszubildende hat am 1. September der Arbeitsalltag bei WeberHaus begonnen. Heidi Weber-Mühleck, geschäftsführende Gesellschafterin von WeberHaus, begrüßte die Azubis und stellte das Unternehmen vor. Bei der anschließenden Führung durch Verwaltungsgebäude und Produktionshallen lernen die Auszubildenden auch die Kollegen aus dem zweiten und dritten Lehrjahr kennen. Anschließend bekamen alle ihre Berufskleidung, Werkzeuge, das erste Berichtsheft und den Ausbildungsplan ausgehändigt.</w:t>
      </w:r>
    </w:p>
    <w:p w:rsidR="003C7FEF" w:rsidRDefault="003C7FEF" w:rsidP="003C7FEF">
      <w:pPr>
        <w:pStyle w:val="StandardWeb"/>
        <w:jc w:val="both"/>
        <w:rPr>
          <w:rFonts w:ascii="Arial" w:hAnsi="Arial" w:cs="Arial"/>
          <w:sz w:val="22"/>
        </w:rPr>
      </w:pPr>
      <w:r>
        <w:rPr>
          <w:rFonts w:ascii="Arial" w:hAnsi="Arial" w:cs="Arial"/>
          <w:sz w:val="22"/>
        </w:rPr>
        <w:t>WeberHaus</w:t>
      </w:r>
      <w:r w:rsidRPr="005E563E">
        <w:rPr>
          <w:rFonts w:ascii="Arial" w:hAnsi="Arial" w:cs="Arial"/>
          <w:sz w:val="22"/>
        </w:rPr>
        <w:t xml:space="preserve"> </w:t>
      </w:r>
      <w:r>
        <w:rPr>
          <w:rFonts w:ascii="Arial" w:hAnsi="Arial" w:cs="Arial"/>
          <w:sz w:val="22"/>
        </w:rPr>
        <w:t>hieß 9</w:t>
      </w:r>
      <w:r w:rsidRPr="005E563E">
        <w:rPr>
          <w:rFonts w:ascii="Arial" w:hAnsi="Arial" w:cs="Arial"/>
          <w:sz w:val="22"/>
        </w:rPr>
        <w:t xml:space="preserve"> Auszubildende zum Zimmerer, </w:t>
      </w:r>
      <w:r>
        <w:rPr>
          <w:rFonts w:ascii="Arial" w:hAnsi="Arial" w:cs="Arial"/>
          <w:sz w:val="22"/>
        </w:rPr>
        <w:t>3</w:t>
      </w:r>
      <w:r w:rsidRPr="005E563E">
        <w:rPr>
          <w:rFonts w:ascii="Arial" w:hAnsi="Arial" w:cs="Arial"/>
          <w:sz w:val="22"/>
        </w:rPr>
        <w:t xml:space="preserve"> Auszubildende zum</w:t>
      </w:r>
      <w:r>
        <w:rPr>
          <w:rFonts w:ascii="Arial" w:hAnsi="Arial" w:cs="Arial"/>
          <w:sz w:val="22"/>
        </w:rPr>
        <w:t>/r</w:t>
      </w:r>
      <w:r w:rsidRPr="005E563E">
        <w:rPr>
          <w:rFonts w:ascii="Arial" w:hAnsi="Arial" w:cs="Arial"/>
          <w:sz w:val="22"/>
        </w:rPr>
        <w:t xml:space="preserve"> Bauzeichner</w:t>
      </w:r>
      <w:r>
        <w:rPr>
          <w:rFonts w:ascii="Arial" w:hAnsi="Arial" w:cs="Arial"/>
          <w:sz w:val="22"/>
        </w:rPr>
        <w:t>/in</w:t>
      </w:r>
      <w:r w:rsidRPr="005E563E">
        <w:rPr>
          <w:rFonts w:ascii="Arial" w:hAnsi="Arial" w:cs="Arial"/>
          <w:sz w:val="22"/>
        </w:rPr>
        <w:t>, </w:t>
      </w:r>
      <w:r>
        <w:rPr>
          <w:rFonts w:ascii="Arial" w:hAnsi="Arial" w:cs="Arial"/>
          <w:sz w:val="22"/>
        </w:rPr>
        <w:t>2</w:t>
      </w:r>
      <w:r w:rsidRPr="005E563E">
        <w:rPr>
          <w:rFonts w:ascii="Arial" w:hAnsi="Arial" w:cs="Arial"/>
          <w:sz w:val="22"/>
        </w:rPr>
        <w:t xml:space="preserve"> Anlagenmechaniker, </w:t>
      </w:r>
      <w:r>
        <w:rPr>
          <w:rFonts w:ascii="Arial" w:hAnsi="Arial" w:cs="Arial"/>
          <w:sz w:val="22"/>
        </w:rPr>
        <w:t>2</w:t>
      </w:r>
      <w:r w:rsidRPr="005E563E">
        <w:rPr>
          <w:rFonts w:ascii="Arial" w:hAnsi="Arial" w:cs="Arial"/>
          <w:sz w:val="22"/>
        </w:rPr>
        <w:t xml:space="preserve"> Auszubildende zur</w:t>
      </w:r>
      <w:r>
        <w:rPr>
          <w:rFonts w:ascii="Arial" w:hAnsi="Arial" w:cs="Arial"/>
          <w:sz w:val="22"/>
        </w:rPr>
        <w:t xml:space="preserve"> Industriekauffrau</w:t>
      </w:r>
      <w:r w:rsidRPr="005E563E">
        <w:rPr>
          <w:rFonts w:ascii="Arial" w:hAnsi="Arial" w:cs="Arial"/>
          <w:sz w:val="22"/>
        </w:rPr>
        <w:t>, </w:t>
      </w:r>
      <w:r>
        <w:rPr>
          <w:rFonts w:ascii="Arial" w:hAnsi="Arial" w:cs="Arial"/>
          <w:sz w:val="22"/>
        </w:rPr>
        <w:t>2</w:t>
      </w:r>
      <w:r w:rsidRPr="005E563E">
        <w:rPr>
          <w:rFonts w:ascii="Arial" w:hAnsi="Arial" w:cs="Arial"/>
          <w:sz w:val="22"/>
        </w:rPr>
        <w:t xml:space="preserve"> Maler und Lackierer</w:t>
      </w:r>
      <w:r>
        <w:rPr>
          <w:rFonts w:ascii="Arial" w:hAnsi="Arial" w:cs="Arial"/>
          <w:sz w:val="22"/>
        </w:rPr>
        <w:t>, einen Feinwerkmechaniker und einen Elektroniker</w:t>
      </w:r>
      <w:r w:rsidRPr="005E563E">
        <w:rPr>
          <w:rFonts w:ascii="Arial" w:hAnsi="Arial" w:cs="Arial"/>
          <w:sz w:val="22"/>
        </w:rPr>
        <w:t xml:space="preserve"> willkommen. </w:t>
      </w:r>
    </w:p>
    <w:p w:rsidR="003C7FEF" w:rsidRDefault="003C7FEF" w:rsidP="003C7FEF">
      <w:pPr>
        <w:pStyle w:val="StandardWeb"/>
        <w:jc w:val="both"/>
        <w:rPr>
          <w:rFonts w:ascii="Arial" w:hAnsi="Arial" w:cs="Arial"/>
          <w:sz w:val="22"/>
        </w:rPr>
      </w:pPr>
      <w:r>
        <w:rPr>
          <w:rFonts w:ascii="Arial" w:hAnsi="Arial" w:cs="Arial"/>
          <w:sz w:val="22"/>
        </w:rPr>
        <w:t>Jahr für Jahr bildet das Unternehmen eine konstant hohe Zahl an Jugendlichen aus. Wie hoch der Stellenwert der Ausbildung ist, lässt sich auch daran erkennen, dass WeberHaus-Azubis regelmäßig zu den Innungsbesten gehören.</w:t>
      </w:r>
      <w:r w:rsidR="00BD2952">
        <w:rPr>
          <w:rFonts w:ascii="Arial" w:hAnsi="Arial" w:cs="Arial"/>
          <w:sz w:val="22"/>
        </w:rPr>
        <w:t xml:space="preserve"> Seit Gründung im Jahr 1960 hat WeberHaus rund 2.000 junge Menschen ins Berufsleben herangeführt.</w:t>
      </w:r>
      <w:bookmarkStart w:id="22" w:name="_GoBack"/>
      <w:bookmarkEnd w:id="22"/>
    </w:p>
    <w:p w:rsidR="003C7FEF" w:rsidRDefault="003C7FEF" w:rsidP="003C7FEF">
      <w:pPr>
        <w:pStyle w:val="StandardWeb"/>
        <w:rPr>
          <w:rFonts w:ascii="Arial" w:hAnsi="Arial" w:cs="Arial"/>
          <w:sz w:val="22"/>
        </w:rPr>
      </w:pPr>
      <w:r>
        <w:rPr>
          <w:rFonts w:ascii="Arial" w:hAnsi="Arial" w:cs="Arial"/>
          <w:sz w:val="22"/>
        </w:rPr>
        <w:t xml:space="preserve">Bewerbungen für den Ausbildungsstart 2018 werden ab sofort angenommen. Auch Fachkräfte werden beim badischen Hausbau-Spezialisten gesucht. Mehr Infos unter </w:t>
      </w:r>
      <w:hyperlink r:id="rId9" w:history="1">
        <w:r w:rsidRPr="00E54325">
          <w:rPr>
            <w:rStyle w:val="Hyperlink"/>
            <w:rFonts w:ascii="Arial" w:hAnsi="Arial" w:cs="Arial"/>
            <w:sz w:val="22"/>
          </w:rPr>
          <w:t>www.weberhaus.de/jobs</w:t>
        </w:r>
      </w:hyperlink>
    </w:p>
    <w:p w:rsidR="003C7FEF" w:rsidRPr="00161585" w:rsidRDefault="00B7288D" w:rsidP="003C7FEF">
      <w:pPr>
        <w:pStyle w:val="StandardWeb"/>
        <w:rPr>
          <w:rFonts w:ascii="Arial" w:hAnsi="Arial" w:cs="Arial"/>
          <w:sz w:val="22"/>
        </w:rPr>
      </w:pPr>
      <w:r>
        <w:rPr>
          <w:rFonts w:ascii="Arial" w:hAnsi="Arial" w:cs="Arial"/>
          <w:noProof/>
          <w:sz w:val="22"/>
        </w:rPr>
        <w:drawing>
          <wp:inline distT="0" distB="0" distL="0" distR="0">
            <wp:extent cx="2312894" cy="1542684"/>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8-A4-72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2285" cy="1548948"/>
                    </a:xfrm>
                    <a:prstGeom prst="rect">
                      <a:avLst/>
                    </a:prstGeom>
                  </pic:spPr>
                </pic:pic>
              </a:graphicData>
            </a:graphic>
          </wp:inline>
        </w:drawing>
      </w:r>
    </w:p>
    <w:p w:rsidR="003C7FEF" w:rsidRDefault="003C7FEF" w:rsidP="003C7FEF">
      <w:pPr>
        <w:pStyle w:val="StandardWeb"/>
        <w:rPr>
          <w:rFonts w:ascii="Arial" w:hAnsi="Arial" w:cs="Arial"/>
          <w:sz w:val="22"/>
        </w:rPr>
      </w:pPr>
      <w:r>
        <w:rPr>
          <w:rFonts w:ascii="Arial" w:hAnsi="Arial" w:cs="Arial"/>
          <w:sz w:val="22"/>
        </w:rPr>
        <w:t xml:space="preserve">Bildunterschrift: </w:t>
      </w:r>
      <w:r>
        <w:rPr>
          <w:rFonts w:ascii="Arial" w:hAnsi="Arial" w:cs="Arial"/>
          <w:sz w:val="22"/>
        </w:rPr>
        <w:br/>
        <w:t>20 neue Azubis wurden bei WeberHaus am 1. September 2017 von ihren Ausbildern begrüßt.</w:t>
      </w:r>
    </w:p>
    <w:p w:rsidR="003C7FEF" w:rsidRDefault="003C7FEF" w:rsidP="003C7FEF">
      <w:pPr>
        <w:pStyle w:val="StandardWeb"/>
        <w:rPr>
          <w:rFonts w:ascii="Arial" w:hAnsi="Arial" w:cs="Arial"/>
          <w:sz w:val="22"/>
        </w:rPr>
      </w:pPr>
    </w:p>
    <w:p w:rsidR="003C7FEF" w:rsidRDefault="003C7FEF" w:rsidP="003C7FEF">
      <w:pPr>
        <w:pStyle w:val="StandardWeb"/>
        <w:rPr>
          <w:rFonts w:ascii="Arial" w:hAnsi="Arial" w:cs="Arial"/>
          <w:sz w:val="22"/>
        </w:rPr>
      </w:pPr>
    </w:p>
    <w:p w:rsidR="003C7FEF" w:rsidRDefault="003C7FEF" w:rsidP="003C7FEF">
      <w:pPr>
        <w:pStyle w:val="StandardWeb"/>
        <w:rPr>
          <w:rFonts w:ascii="Arial" w:hAnsi="Arial" w:cs="Arial"/>
          <w:sz w:val="22"/>
        </w:rPr>
      </w:pPr>
    </w:p>
    <w:p w:rsidR="003C7FEF" w:rsidRDefault="003C7FEF" w:rsidP="003C7FEF">
      <w:pPr>
        <w:rPr>
          <w:rFonts w:cs="Arial"/>
          <w:szCs w:val="22"/>
        </w:rPr>
      </w:pPr>
      <w:r w:rsidRPr="005E563E">
        <w:rPr>
          <w:rStyle w:val="Fett"/>
          <w:rFonts w:cs="Arial"/>
          <w:szCs w:val="22"/>
        </w:rPr>
        <w:t>Zimmerer</w:t>
      </w:r>
      <w:r w:rsidRPr="005E563E">
        <w:rPr>
          <w:rFonts w:cs="Arial"/>
          <w:szCs w:val="22"/>
        </w:rPr>
        <w:br/>
      </w:r>
      <w:r>
        <w:rPr>
          <w:rFonts w:cs="Arial"/>
          <w:szCs w:val="22"/>
        </w:rPr>
        <w:t>Oliver Becker</w:t>
      </w:r>
    </w:p>
    <w:p w:rsidR="003C7FEF" w:rsidRDefault="003C7FEF" w:rsidP="003C7FEF">
      <w:pPr>
        <w:rPr>
          <w:rFonts w:cs="Arial"/>
          <w:szCs w:val="22"/>
        </w:rPr>
      </w:pPr>
      <w:r>
        <w:rPr>
          <w:rFonts w:cs="Arial"/>
          <w:szCs w:val="22"/>
        </w:rPr>
        <w:t>Dennis Fix</w:t>
      </w:r>
    </w:p>
    <w:p w:rsidR="003C7FEF" w:rsidRDefault="003C7FEF" w:rsidP="003C7FEF">
      <w:pPr>
        <w:rPr>
          <w:rFonts w:cs="Arial"/>
          <w:szCs w:val="22"/>
        </w:rPr>
      </w:pPr>
      <w:r>
        <w:rPr>
          <w:rFonts w:cs="Arial"/>
          <w:szCs w:val="22"/>
        </w:rPr>
        <w:t>Dominik Geng</w:t>
      </w:r>
    </w:p>
    <w:p w:rsidR="003C7FEF" w:rsidRDefault="003C7FEF" w:rsidP="003C7FEF">
      <w:pPr>
        <w:rPr>
          <w:rFonts w:cs="Arial"/>
          <w:szCs w:val="22"/>
        </w:rPr>
      </w:pPr>
      <w:r>
        <w:rPr>
          <w:rFonts w:cs="Arial"/>
          <w:szCs w:val="22"/>
        </w:rPr>
        <w:t xml:space="preserve">Lukas </w:t>
      </w:r>
      <w:proofErr w:type="spellStart"/>
      <w:r>
        <w:rPr>
          <w:rFonts w:cs="Arial"/>
          <w:szCs w:val="22"/>
        </w:rPr>
        <w:t>Neutzling</w:t>
      </w:r>
      <w:proofErr w:type="spellEnd"/>
    </w:p>
    <w:p w:rsidR="003C7FEF" w:rsidRDefault="003C7FEF" w:rsidP="003C7FEF">
      <w:pPr>
        <w:rPr>
          <w:rFonts w:cs="Arial"/>
          <w:szCs w:val="22"/>
        </w:rPr>
      </w:pPr>
      <w:r>
        <w:rPr>
          <w:rFonts w:cs="Arial"/>
          <w:szCs w:val="22"/>
        </w:rPr>
        <w:t>Till Renner</w:t>
      </w:r>
    </w:p>
    <w:p w:rsidR="003C7FEF" w:rsidRDefault="003C7FEF" w:rsidP="003C7FEF">
      <w:pPr>
        <w:rPr>
          <w:rFonts w:cs="Arial"/>
          <w:szCs w:val="22"/>
        </w:rPr>
      </w:pPr>
      <w:r>
        <w:rPr>
          <w:rFonts w:cs="Arial"/>
          <w:szCs w:val="22"/>
        </w:rPr>
        <w:t>Samuel Springmann</w:t>
      </w:r>
    </w:p>
    <w:p w:rsidR="003C7FEF" w:rsidRDefault="003C7FEF" w:rsidP="003C7FEF">
      <w:pPr>
        <w:rPr>
          <w:rFonts w:cs="Arial"/>
          <w:szCs w:val="22"/>
        </w:rPr>
      </w:pPr>
      <w:r>
        <w:rPr>
          <w:rFonts w:cs="Arial"/>
          <w:szCs w:val="22"/>
        </w:rPr>
        <w:t>Leon Stephan</w:t>
      </w:r>
    </w:p>
    <w:p w:rsidR="003C7FEF" w:rsidRDefault="003C7FEF" w:rsidP="003C7FEF">
      <w:pPr>
        <w:rPr>
          <w:rFonts w:cs="Arial"/>
          <w:szCs w:val="22"/>
        </w:rPr>
      </w:pPr>
      <w:r>
        <w:rPr>
          <w:rFonts w:cs="Arial"/>
          <w:szCs w:val="22"/>
        </w:rPr>
        <w:t>Nicola Wagner</w:t>
      </w:r>
    </w:p>
    <w:p w:rsidR="003C7FEF" w:rsidRDefault="003C7FEF" w:rsidP="003C7FEF">
      <w:pPr>
        <w:rPr>
          <w:rFonts w:cs="Arial"/>
          <w:szCs w:val="22"/>
        </w:rPr>
      </w:pPr>
      <w:r>
        <w:rPr>
          <w:rFonts w:cs="Arial"/>
          <w:szCs w:val="22"/>
        </w:rPr>
        <w:t xml:space="preserve">Paul </w:t>
      </w:r>
      <w:proofErr w:type="spellStart"/>
      <w:r>
        <w:rPr>
          <w:rFonts w:cs="Arial"/>
          <w:szCs w:val="22"/>
        </w:rPr>
        <w:t>Schwietzke</w:t>
      </w:r>
      <w:proofErr w:type="spellEnd"/>
    </w:p>
    <w:p w:rsidR="003C7FEF" w:rsidRDefault="003C7FEF" w:rsidP="003C7FEF">
      <w:pPr>
        <w:rPr>
          <w:rFonts w:cs="Arial"/>
          <w:szCs w:val="22"/>
        </w:rPr>
      </w:pPr>
    </w:p>
    <w:p w:rsidR="003C7FEF" w:rsidRPr="003C7FEF" w:rsidRDefault="003C7FEF" w:rsidP="003C7FEF">
      <w:pPr>
        <w:rPr>
          <w:rFonts w:cs="Arial"/>
          <w:b/>
          <w:szCs w:val="22"/>
        </w:rPr>
      </w:pPr>
      <w:r w:rsidRPr="003C7FEF">
        <w:rPr>
          <w:rFonts w:cs="Arial"/>
          <w:b/>
          <w:szCs w:val="22"/>
        </w:rPr>
        <w:t xml:space="preserve">Bauten- und </w:t>
      </w:r>
      <w:proofErr w:type="spellStart"/>
      <w:r w:rsidRPr="003C7FEF">
        <w:rPr>
          <w:rFonts w:cs="Arial"/>
          <w:b/>
          <w:szCs w:val="22"/>
        </w:rPr>
        <w:t>Objektbeschichter</w:t>
      </w:r>
      <w:proofErr w:type="spellEnd"/>
    </w:p>
    <w:p w:rsidR="003C7FEF" w:rsidRDefault="003C7FEF" w:rsidP="003C7FEF">
      <w:pPr>
        <w:rPr>
          <w:rFonts w:cs="Arial"/>
          <w:szCs w:val="22"/>
        </w:rPr>
      </w:pPr>
      <w:r>
        <w:rPr>
          <w:rFonts w:cs="Arial"/>
          <w:szCs w:val="22"/>
        </w:rPr>
        <w:t xml:space="preserve">Benjamin </w:t>
      </w:r>
      <w:proofErr w:type="spellStart"/>
      <w:r>
        <w:rPr>
          <w:rFonts w:cs="Arial"/>
          <w:szCs w:val="22"/>
        </w:rPr>
        <w:t>Schaffelke</w:t>
      </w:r>
      <w:proofErr w:type="spellEnd"/>
    </w:p>
    <w:p w:rsidR="003C7FEF" w:rsidRDefault="003C7FEF" w:rsidP="003C7FEF">
      <w:pPr>
        <w:rPr>
          <w:rFonts w:cs="Arial"/>
          <w:szCs w:val="22"/>
        </w:rPr>
      </w:pPr>
      <w:r>
        <w:rPr>
          <w:rFonts w:cs="Arial"/>
          <w:szCs w:val="22"/>
        </w:rPr>
        <w:t xml:space="preserve">Nicolas </w:t>
      </w:r>
      <w:proofErr w:type="spellStart"/>
      <w:r>
        <w:rPr>
          <w:rFonts w:cs="Arial"/>
          <w:szCs w:val="22"/>
        </w:rPr>
        <w:t>Strominski</w:t>
      </w:r>
      <w:proofErr w:type="spellEnd"/>
    </w:p>
    <w:p w:rsidR="003C7FEF" w:rsidRDefault="003C7FEF" w:rsidP="003C7FEF">
      <w:pPr>
        <w:rPr>
          <w:rFonts w:cs="Arial"/>
          <w:szCs w:val="22"/>
        </w:rPr>
      </w:pPr>
    </w:p>
    <w:p w:rsidR="003C7FEF" w:rsidRPr="003C7FEF" w:rsidRDefault="003C7FEF" w:rsidP="003C7FEF">
      <w:pPr>
        <w:rPr>
          <w:rFonts w:cs="Arial"/>
          <w:b/>
          <w:szCs w:val="22"/>
        </w:rPr>
      </w:pPr>
      <w:r w:rsidRPr="003C7FEF">
        <w:rPr>
          <w:rFonts w:cs="Arial"/>
          <w:b/>
          <w:szCs w:val="22"/>
        </w:rPr>
        <w:t>Anlagenmechaniker</w:t>
      </w:r>
    </w:p>
    <w:p w:rsidR="003C7FEF" w:rsidRDefault="003C7FEF" w:rsidP="003C7FEF">
      <w:pPr>
        <w:rPr>
          <w:rFonts w:cs="Arial"/>
          <w:szCs w:val="22"/>
        </w:rPr>
      </w:pPr>
      <w:r>
        <w:rPr>
          <w:rFonts w:cs="Arial"/>
          <w:szCs w:val="22"/>
        </w:rPr>
        <w:t xml:space="preserve">Fabian </w:t>
      </w:r>
      <w:proofErr w:type="spellStart"/>
      <w:r>
        <w:rPr>
          <w:rFonts w:cs="Arial"/>
          <w:szCs w:val="22"/>
        </w:rPr>
        <w:t>Weik</w:t>
      </w:r>
      <w:proofErr w:type="spellEnd"/>
    </w:p>
    <w:p w:rsidR="003C7FEF" w:rsidRDefault="003C7FEF" w:rsidP="003C7FEF">
      <w:pPr>
        <w:rPr>
          <w:rFonts w:cs="Arial"/>
          <w:szCs w:val="22"/>
        </w:rPr>
      </w:pPr>
      <w:r>
        <w:rPr>
          <w:rFonts w:cs="Arial"/>
          <w:szCs w:val="22"/>
        </w:rPr>
        <w:t xml:space="preserve">Simon </w:t>
      </w:r>
      <w:proofErr w:type="spellStart"/>
      <w:r>
        <w:rPr>
          <w:rFonts w:cs="Arial"/>
          <w:szCs w:val="22"/>
        </w:rPr>
        <w:t>Habeck</w:t>
      </w:r>
      <w:proofErr w:type="spellEnd"/>
    </w:p>
    <w:p w:rsidR="003C7FEF" w:rsidRDefault="003C7FEF" w:rsidP="003C7FEF">
      <w:pPr>
        <w:rPr>
          <w:rFonts w:cs="Arial"/>
          <w:szCs w:val="22"/>
        </w:rPr>
      </w:pPr>
    </w:p>
    <w:p w:rsidR="003C7FEF" w:rsidRPr="003C7FEF" w:rsidRDefault="003C7FEF" w:rsidP="003C7FEF">
      <w:pPr>
        <w:rPr>
          <w:rFonts w:cs="Arial"/>
          <w:b/>
          <w:szCs w:val="22"/>
        </w:rPr>
      </w:pPr>
      <w:r w:rsidRPr="003C7FEF">
        <w:rPr>
          <w:rFonts w:cs="Arial"/>
          <w:b/>
          <w:szCs w:val="22"/>
        </w:rPr>
        <w:t>Feinwerkmechaniker</w:t>
      </w:r>
    </w:p>
    <w:p w:rsidR="003C7FEF" w:rsidRDefault="003C7FEF" w:rsidP="003C7FEF">
      <w:pPr>
        <w:rPr>
          <w:rFonts w:cs="Arial"/>
          <w:szCs w:val="22"/>
        </w:rPr>
      </w:pPr>
      <w:r>
        <w:rPr>
          <w:rFonts w:cs="Arial"/>
          <w:szCs w:val="22"/>
        </w:rPr>
        <w:t>Lars Knobloch</w:t>
      </w:r>
    </w:p>
    <w:p w:rsidR="003C7FEF" w:rsidRDefault="003C7FEF" w:rsidP="003C7FEF">
      <w:pPr>
        <w:rPr>
          <w:rFonts w:cs="Arial"/>
          <w:szCs w:val="22"/>
        </w:rPr>
      </w:pPr>
    </w:p>
    <w:p w:rsidR="003C7FEF" w:rsidRPr="003C7FEF" w:rsidRDefault="003C7FEF" w:rsidP="003C7FEF">
      <w:pPr>
        <w:rPr>
          <w:rFonts w:cs="Arial"/>
          <w:b/>
          <w:szCs w:val="22"/>
        </w:rPr>
      </w:pPr>
      <w:r w:rsidRPr="003C7FEF">
        <w:rPr>
          <w:rFonts w:cs="Arial"/>
          <w:b/>
          <w:szCs w:val="22"/>
        </w:rPr>
        <w:t>Elektroniker</w:t>
      </w:r>
    </w:p>
    <w:p w:rsidR="003C7FEF" w:rsidRDefault="003C7FEF" w:rsidP="003C7FEF">
      <w:pPr>
        <w:rPr>
          <w:rFonts w:cs="Arial"/>
          <w:szCs w:val="22"/>
        </w:rPr>
      </w:pPr>
      <w:r>
        <w:rPr>
          <w:rFonts w:cs="Arial"/>
          <w:szCs w:val="22"/>
        </w:rPr>
        <w:t xml:space="preserve">Benjamin </w:t>
      </w:r>
      <w:proofErr w:type="spellStart"/>
      <w:r>
        <w:rPr>
          <w:rFonts w:cs="Arial"/>
          <w:szCs w:val="22"/>
        </w:rPr>
        <w:t>Karalic</w:t>
      </w:r>
      <w:proofErr w:type="spellEnd"/>
    </w:p>
    <w:p w:rsidR="003C7FEF" w:rsidRDefault="003C7FEF" w:rsidP="003C7FEF">
      <w:pPr>
        <w:rPr>
          <w:rFonts w:cs="Arial"/>
          <w:szCs w:val="22"/>
        </w:rPr>
      </w:pPr>
    </w:p>
    <w:p w:rsidR="003C7FEF" w:rsidRPr="003C7FEF" w:rsidRDefault="003C7FEF" w:rsidP="003C7FEF">
      <w:pPr>
        <w:rPr>
          <w:rFonts w:cs="Arial"/>
          <w:b/>
          <w:szCs w:val="22"/>
        </w:rPr>
      </w:pPr>
      <w:r w:rsidRPr="003C7FEF">
        <w:rPr>
          <w:rFonts w:cs="Arial"/>
          <w:b/>
          <w:szCs w:val="22"/>
        </w:rPr>
        <w:t>Bauzeichner</w:t>
      </w:r>
    </w:p>
    <w:p w:rsidR="003C7FEF" w:rsidRDefault="003C7FEF" w:rsidP="003C7FEF">
      <w:pPr>
        <w:rPr>
          <w:rFonts w:cs="Arial"/>
          <w:szCs w:val="22"/>
        </w:rPr>
      </w:pPr>
      <w:r>
        <w:rPr>
          <w:rFonts w:cs="Arial"/>
          <w:szCs w:val="22"/>
        </w:rPr>
        <w:t xml:space="preserve">Larissa </w:t>
      </w:r>
      <w:proofErr w:type="spellStart"/>
      <w:r>
        <w:rPr>
          <w:rFonts w:cs="Arial"/>
          <w:szCs w:val="22"/>
        </w:rPr>
        <w:t>Bittiger</w:t>
      </w:r>
      <w:proofErr w:type="spellEnd"/>
    </w:p>
    <w:p w:rsidR="003C7FEF" w:rsidRDefault="003C7FEF" w:rsidP="003C7FEF">
      <w:pPr>
        <w:rPr>
          <w:rFonts w:cs="Arial"/>
          <w:szCs w:val="22"/>
        </w:rPr>
      </w:pPr>
      <w:r>
        <w:rPr>
          <w:rFonts w:cs="Arial"/>
          <w:szCs w:val="22"/>
        </w:rPr>
        <w:t xml:space="preserve">Isabell </w:t>
      </w:r>
      <w:proofErr w:type="spellStart"/>
      <w:r>
        <w:rPr>
          <w:rFonts w:cs="Arial"/>
          <w:szCs w:val="22"/>
        </w:rPr>
        <w:t>Hänicke</w:t>
      </w:r>
      <w:proofErr w:type="spellEnd"/>
    </w:p>
    <w:p w:rsidR="003C7FEF" w:rsidRDefault="003C7FEF" w:rsidP="003C7FEF">
      <w:pPr>
        <w:rPr>
          <w:rFonts w:cs="Arial"/>
          <w:szCs w:val="22"/>
        </w:rPr>
      </w:pPr>
      <w:r>
        <w:rPr>
          <w:rFonts w:cs="Arial"/>
          <w:szCs w:val="22"/>
        </w:rPr>
        <w:t xml:space="preserve">Yannick </w:t>
      </w:r>
      <w:proofErr w:type="spellStart"/>
      <w:r>
        <w:rPr>
          <w:rFonts w:cs="Arial"/>
          <w:szCs w:val="22"/>
        </w:rPr>
        <w:t>Wendle</w:t>
      </w:r>
      <w:proofErr w:type="spellEnd"/>
    </w:p>
    <w:p w:rsidR="003C7FEF" w:rsidRDefault="003C7FEF" w:rsidP="003C7FEF">
      <w:pPr>
        <w:rPr>
          <w:rFonts w:cs="Arial"/>
          <w:szCs w:val="22"/>
        </w:rPr>
      </w:pPr>
    </w:p>
    <w:p w:rsidR="003C7FEF" w:rsidRPr="003C7FEF" w:rsidRDefault="003C7FEF" w:rsidP="003C7FEF">
      <w:pPr>
        <w:rPr>
          <w:rFonts w:cs="Arial"/>
          <w:b/>
          <w:szCs w:val="22"/>
        </w:rPr>
      </w:pPr>
      <w:r w:rsidRPr="003C7FEF">
        <w:rPr>
          <w:rFonts w:cs="Arial"/>
          <w:b/>
          <w:szCs w:val="22"/>
        </w:rPr>
        <w:t>Industriekauffrau</w:t>
      </w:r>
    </w:p>
    <w:p w:rsidR="003C7FEF" w:rsidRDefault="003C7FEF" w:rsidP="003C7FEF">
      <w:pPr>
        <w:rPr>
          <w:rFonts w:cs="Arial"/>
          <w:szCs w:val="22"/>
        </w:rPr>
      </w:pPr>
      <w:proofErr w:type="spellStart"/>
      <w:r>
        <w:rPr>
          <w:rFonts w:cs="Arial"/>
          <w:szCs w:val="22"/>
        </w:rPr>
        <w:t>Seline</w:t>
      </w:r>
      <w:proofErr w:type="spellEnd"/>
      <w:r>
        <w:rPr>
          <w:rFonts w:cs="Arial"/>
          <w:szCs w:val="22"/>
        </w:rPr>
        <w:t xml:space="preserve"> Dietrich</w:t>
      </w:r>
    </w:p>
    <w:p w:rsidR="00950398" w:rsidRPr="00B7288D" w:rsidRDefault="003C7FEF" w:rsidP="00B7288D">
      <w:pPr>
        <w:rPr>
          <w:rFonts w:cs="Arial"/>
          <w:szCs w:val="22"/>
        </w:rPr>
      </w:pPr>
      <w:r>
        <w:rPr>
          <w:rFonts w:cs="Arial"/>
          <w:szCs w:val="22"/>
        </w:rPr>
        <w:t>Sophie Rack</w:t>
      </w:r>
    </w:p>
    <w:p w:rsidR="00193D34" w:rsidRPr="00EF3CC9" w:rsidRDefault="00193D34" w:rsidP="00A639B0">
      <w:pPr>
        <w:jc w:val="both"/>
        <w:rPr>
          <w:rFonts w:cs="Arial"/>
        </w:rPr>
      </w:pPr>
    </w:p>
    <w:sectPr w:rsidR="00193D34" w:rsidRPr="00EF3CC9" w:rsidSect="00B7288D">
      <w:headerReference w:type="default" r:id="rId11"/>
      <w:footerReference w:type="default" r:id="rId12"/>
      <w:headerReference w:type="first" r:id="rId13"/>
      <w:footerReference w:type="first" r:id="rId14"/>
      <w:type w:val="continuous"/>
      <w:pgSz w:w="11906" w:h="16838" w:code="9"/>
      <w:pgMar w:top="2608" w:right="3401" w:bottom="1843"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53" w:rsidRDefault="00B25B53">
      <w:r>
        <w:separator/>
      </w:r>
    </w:p>
  </w:endnote>
  <w:endnote w:type="continuationSeparator" w:id="0">
    <w:p w:rsidR="00B25B53" w:rsidRDefault="00B2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A5" w:rsidRDefault="004806A5" w:rsidP="00FD25B6">
    <w:pPr>
      <w:pStyle w:val="Fuzeile"/>
      <w:ind w:left="-1134" w:right="-5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49" w:rsidRDefault="00743B49" w:rsidP="00A4133D">
    <w:pPr>
      <w:tabs>
        <w:tab w:val="left" w:pos="1090"/>
      </w:tabs>
      <w:rPr>
        <w:sz w:val="12"/>
        <w:szCs w:val="12"/>
      </w:rPr>
    </w:pPr>
    <w:r w:rsidRPr="00544FD3">
      <w:rPr>
        <w:noProof/>
        <w:szCs w:val="16"/>
      </w:rPr>
      <mc:AlternateContent>
        <mc:Choice Requires="wps">
          <w:drawing>
            <wp:anchor distT="0" distB="0" distL="114300" distR="114300" simplePos="0" relativeHeight="251667456" behindDoc="0" locked="0" layoutInCell="1" allowOverlap="1" wp14:anchorId="20D0B219" wp14:editId="014D2FD2">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743B49" w:rsidRPr="00C67062" w:rsidRDefault="00743B49" w:rsidP="00A4133D">
                          <w:pPr>
                            <w:pStyle w:val="Fuzeile"/>
                            <w:rPr>
                              <w:sz w:val="18"/>
                              <w:szCs w:val="18"/>
                            </w:rPr>
                          </w:pPr>
                          <w:bookmarkStart w:id="25" w:name="FORM_INFO"/>
                          <w:bookmarkEnd w:id="25"/>
                        </w:p>
                        <w:p w:rsidR="00743B49" w:rsidRPr="0053034C" w:rsidRDefault="00743B49" w:rsidP="00A4133D">
                          <w:pPr>
                            <w:pStyle w:val="Fuzeile"/>
                            <w:rPr>
                              <w:sz w:val="10"/>
                              <w:szCs w:val="10"/>
                            </w:rPr>
                          </w:pPr>
                        </w:p>
                        <w:p w:rsidR="00743B49" w:rsidRPr="002601FC" w:rsidRDefault="00743B49" w:rsidP="00A4133D">
                          <w:pPr>
                            <w:pStyle w:val="Fuzeile"/>
                            <w:rPr>
                              <w:sz w:val="10"/>
                              <w:szCs w:val="10"/>
                            </w:rPr>
                          </w:pPr>
                        </w:p>
                        <w:p w:rsidR="00743B49" w:rsidRPr="00D4747E" w:rsidRDefault="00743B49" w:rsidP="00A4133D">
                          <w:pPr>
                            <w:pStyle w:val="Fuzeile"/>
                            <w:rPr>
                              <w:sz w:val="13"/>
                              <w:szCs w:val="13"/>
                            </w:rPr>
                          </w:pPr>
                          <w:r w:rsidRPr="00D4747E">
                            <w:rPr>
                              <w:sz w:val="13"/>
                              <w:szCs w:val="13"/>
                            </w:rPr>
                            <w:t>Kommanditgesellschaft mit Sitz in 77866 Rheinau-Linx, Registergericht Freiburg i. Br., HRA 370419</w:t>
                          </w:r>
                        </w:p>
                        <w:p w:rsidR="00743B49" w:rsidRPr="00D4747E" w:rsidRDefault="00743B49"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743B49" w:rsidRPr="00544FD3" w:rsidRDefault="00743B49" w:rsidP="00A4133D">
                          <w:pPr>
                            <w:pStyle w:val="Fuzeile"/>
                            <w:rPr>
                              <w:sz w:val="13"/>
                              <w:szCs w:val="13"/>
                            </w:rPr>
                          </w:pPr>
                          <w:r w:rsidRPr="00D4747E">
                            <w:rPr>
                              <w:sz w:val="13"/>
                              <w:szCs w:val="13"/>
                            </w:rPr>
                            <w:t>Geschäftsführer: Hans Weber, Christa Weber, Heidi Weber-Mühleck, Peter Liehner, Gerd Manßhardt, Andreas Bayer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MBwIAAOsDAAAOAAAAZHJzL2Uyb0RvYy54bWysU8tu2zAQvBfoPxC815KdOokF00GaNEWB&#10;9AEk/QCaIi2iJJclaUvu13dJ2a6R3IrqQKy03Nmd2dHyZrCG7GSIGhyj00lNiXQCWu02jP54fnh3&#10;TUlM3LXcgJOM7mWkN6u3b5a9b+QMOjCtDARBXGx6z2iXkm+qKopOWh4n4KXDpIJgecLXsKnawHtE&#10;t6aa1fVl1UNofQAhY8Sv92OSrgq+UlKkb0pFmYhhFGdL5QzlXOezWi15swncd1ocxuD/MIXl2mHT&#10;E9Q9T5xsg34FZbUIEEGliQBbgVJayMIB2UzrF2yeOu5l4YLiRH+SKf4/WPF19z0Q3TJ6UV9R4rjF&#10;JT3LISlpWjLL+vQ+NnjtyePFNHyAAfdcuEb/COJnJA7uOu428jYE6DvJW5xvmiurs9IRJ2aQdf8F&#10;WmzDtwkK0KCCzeKhHATRcU/7025wFCLw43zx/uKyxpTA3NV0vliU4SreHKt9iOmTBEtywGjA3Rd0&#10;vnuMKU/Dm+OV3MzBgzam7N840jO6mM/mpeAsY3VCexptGb2u8zMaJpP86NpSnLg2Y4wNjDuwzkRH&#10;ymlYD0Xgk5hraPcoQ4DRjfj3YNBB+E1Jj05kNP7a8iApMZ8dSpltewzCMVgfA+4EljKaKBnDu1Ts&#10;PVK8RYmVLuzzLsbOhxHRUUWUg/uzZc/fy62//+jqDwAAAP//AwBQSwMEFAAGAAgAAAAhALtStTLe&#10;AAAACAEAAA8AAABkcnMvZG93bnJldi54bWxMj0FPwzAMhe9I/IfIk7htyYCNrWs6TQhOSGhdOXBM&#10;G6+t1jilybby7zEnOFn2e3r+XrodXScuOITWk4b5TIFAqrxtqdbwUbxOVyBCNGRN5wk1fGOAbXZ7&#10;k5rE+ivleDnEWnAIhcRoaGLsEylD1aAzYeZ7JNaOfnAm8jrU0g7myuGuk/dKLaUzLfGHxvT43GB1&#10;Opydht0n5S/t13u5z495WxRrRW/Lk9Z3k3G3ARFxjH9m+MVndMiYqfRnskF0GqYLNvJ4nINgef2w&#10;4EPJPrV6Apml8n+B7AcAAP//AwBQSwECLQAUAAYACAAAACEAtoM4kv4AAADhAQAAEwAAAAAAAAAA&#10;AAAAAAAAAAAAW0NvbnRlbnRfVHlwZXNdLnhtbFBLAQItABQABgAIAAAAIQA4/SH/1gAAAJQBAAAL&#10;AAAAAAAAAAAAAAAAAC8BAABfcmVscy8ucmVsc1BLAQItABQABgAIAAAAIQBlk/aMBwIAAOsDAAAO&#10;AAAAAAAAAAAAAAAAAC4CAABkcnMvZTJvRG9jLnhtbFBLAQItABQABgAIAAAAIQC7UrUy3gAAAAgB&#10;AAAPAAAAAAAAAAAAAAAAAGEEAABkcnMvZG93bnJldi54bWxQSwUGAAAAAAQABADzAAAAbAUAAAAA&#10;" filled="f" stroked="f">
              <v:textbox inset="0,0,0,0">
                <w:txbxContent>
                  <w:p w:rsidR="00743B49" w:rsidRPr="00C67062" w:rsidRDefault="00743B49" w:rsidP="00A4133D">
                    <w:pPr>
                      <w:pStyle w:val="Fuzeile"/>
                      <w:rPr>
                        <w:sz w:val="18"/>
                        <w:szCs w:val="18"/>
                      </w:rPr>
                    </w:pPr>
                    <w:bookmarkStart w:id="26" w:name="FORM_INFO"/>
                    <w:bookmarkEnd w:id="26"/>
                  </w:p>
                  <w:p w:rsidR="00743B49" w:rsidRPr="0053034C" w:rsidRDefault="00743B49" w:rsidP="00A4133D">
                    <w:pPr>
                      <w:pStyle w:val="Fuzeile"/>
                      <w:rPr>
                        <w:sz w:val="10"/>
                        <w:szCs w:val="10"/>
                      </w:rPr>
                    </w:pPr>
                  </w:p>
                  <w:p w:rsidR="00743B49" w:rsidRPr="002601FC" w:rsidRDefault="00743B49" w:rsidP="00A4133D">
                    <w:pPr>
                      <w:pStyle w:val="Fuzeile"/>
                      <w:rPr>
                        <w:sz w:val="10"/>
                        <w:szCs w:val="10"/>
                      </w:rPr>
                    </w:pPr>
                  </w:p>
                  <w:p w:rsidR="00743B49" w:rsidRPr="00D4747E" w:rsidRDefault="00743B49" w:rsidP="00A4133D">
                    <w:pPr>
                      <w:pStyle w:val="Fuzeile"/>
                      <w:rPr>
                        <w:sz w:val="13"/>
                        <w:szCs w:val="13"/>
                      </w:rPr>
                    </w:pPr>
                    <w:r w:rsidRPr="00D4747E">
                      <w:rPr>
                        <w:sz w:val="13"/>
                        <w:szCs w:val="13"/>
                      </w:rPr>
                      <w:t>Kommanditgesellschaft mit Sitz in 77866 Rheinau-Linx, Registergericht Freiburg i. Br., HRA 370419</w:t>
                    </w:r>
                  </w:p>
                  <w:p w:rsidR="00743B49" w:rsidRPr="00D4747E" w:rsidRDefault="00743B49"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743B49" w:rsidRPr="00544FD3" w:rsidRDefault="00743B49" w:rsidP="00A4133D">
                    <w:pPr>
                      <w:pStyle w:val="Fuzeile"/>
                      <w:rPr>
                        <w:sz w:val="13"/>
                        <w:szCs w:val="13"/>
                      </w:rPr>
                    </w:pPr>
                    <w:r w:rsidRPr="00D4747E">
                      <w:rPr>
                        <w:sz w:val="13"/>
                        <w:szCs w:val="13"/>
                      </w:rPr>
                      <w:t>Geschäftsführer: Hans Weber, Christa Weber, Heidi Weber-Mühleck, Peter Liehner, Gerd Manßhardt, Andreas Bayer</w:t>
                    </w:r>
                  </w:p>
                </w:txbxContent>
              </v:textbox>
            </v:shape>
          </w:pict>
        </mc:Fallback>
      </mc:AlternateContent>
    </w:r>
    <w:r>
      <w:rPr>
        <w:sz w:val="12"/>
        <w:szCs w:val="12"/>
      </w:rPr>
      <w:tab/>
    </w:r>
  </w:p>
  <w:p w:rsidR="00743B49" w:rsidRDefault="00743B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53" w:rsidRDefault="00B25B53">
      <w:r>
        <w:separator/>
      </w:r>
    </w:p>
  </w:footnote>
  <w:footnote w:type="continuationSeparator" w:id="0">
    <w:p w:rsidR="00B25B53" w:rsidRDefault="00B2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49" w:rsidRPr="00241832" w:rsidRDefault="00743B49" w:rsidP="001B5E83">
    <w:pPr>
      <w:pStyle w:val="Kopfzeile"/>
    </w:pPr>
    <w:r>
      <w:rPr>
        <w:noProof/>
      </w:rPr>
      <w:drawing>
        <wp:anchor distT="0" distB="0" distL="114300" distR="114300" simplePos="0" relativeHeight="251665408" behindDoc="0" locked="0" layoutInCell="1" allowOverlap="1" wp14:anchorId="708962E1" wp14:editId="61A34A39">
          <wp:simplePos x="0" y="0"/>
          <wp:positionH relativeFrom="page">
            <wp:posOffset>5214257</wp:posOffset>
          </wp:positionH>
          <wp:positionV relativeFrom="paragraph">
            <wp:posOffset>-113030</wp:posOffset>
          </wp:positionV>
          <wp:extent cx="2087336" cy="633303"/>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C10B15" w:rsidRPr="00241832" w:rsidRDefault="00C10B15" w:rsidP="00A4133D">
    <w:pPr>
      <w:pStyle w:val="Kopfzeile"/>
      <w:tabs>
        <w:tab w:val="clear" w:pos="4536"/>
        <w:tab w:val="clear" w:pos="9072"/>
        <w:tab w:val="left" w:pos="510"/>
      </w:tabs>
    </w:pPr>
  </w:p>
  <w:p w:rsidR="004806A5" w:rsidRDefault="004806A5">
    <w:pPr>
      <w:pStyle w:val="Kopfzeile"/>
    </w:pPr>
    <w:r>
      <w:rPr>
        <w:noProof/>
      </w:rPr>
      <mc:AlternateContent>
        <mc:Choice Requires="wps">
          <w:drawing>
            <wp:anchor distT="0" distB="0" distL="114300" distR="114300" simplePos="0" relativeHeight="251661312" behindDoc="0" locked="0" layoutInCell="1" allowOverlap="1" wp14:anchorId="5063498B" wp14:editId="0C09355D">
              <wp:simplePos x="0" y="0"/>
              <wp:positionH relativeFrom="column">
                <wp:posOffset>5106670</wp:posOffset>
              </wp:positionH>
              <wp:positionV relativeFrom="paragraph">
                <wp:posOffset>942340</wp:posOffset>
              </wp:positionV>
              <wp:extent cx="685800" cy="1403985"/>
              <wp:effectExtent l="0" t="0" r="0" b="762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rsidR="004806A5" w:rsidRPr="00643C8D" w:rsidRDefault="00743B49" w:rsidP="00643C8D">
                          <w:pPr>
                            <w:rPr>
                              <w:sz w:val="16"/>
                              <w:szCs w:val="16"/>
                            </w:rPr>
                          </w:pPr>
                          <w:bookmarkStart w:id="23" w:name="whSeite_1"/>
                          <w:r>
                            <w:rPr>
                              <w:sz w:val="16"/>
                              <w:szCs w:val="16"/>
                            </w:rPr>
                            <w:t>Seite</w:t>
                          </w:r>
                          <w:bookmarkEnd w:id="23"/>
                          <w:r w:rsidR="004806A5" w:rsidRPr="00643C8D">
                            <w:rPr>
                              <w:sz w:val="16"/>
                              <w:szCs w:val="16"/>
                            </w:rPr>
                            <w:t xml:space="preserve"> </w:t>
                          </w:r>
                          <w:r w:rsidR="004806A5" w:rsidRPr="00643C8D">
                            <w:rPr>
                              <w:sz w:val="16"/>
                              <w:szCs w:val="16"/>
                            </w:rPr>
                            <w:fldChar w:fldCharType="begin"/>
                          </w:r>
                          <w:r w:rsidR="004806A5" w:rsidRPr="00643C8D">
                            <w:rPr>
                              <w:sz w:val="16"/>
                              <w:szCs w:val="16"/>
                            </w:rPr>
                            <w:instrText>PAGE  \* Arabic  \* MERGEFORMAT</w:instrText>
                          </w:r>
                          <w:r w:rsidR="004806A5" w:rsidRPr="00643C8D">
                            <w:rPr>
                              <w:sz w:val="16"/>
                              <w:szCs w:val="16"/>
                            </w:rPr>
                            <w:fldChar w:fldCharType="separate"/>
                          </w:r>
                          <w:r w:rsidR="00B7288D">
                            <w:rPr>
                              <w:noProof/>
                              <w:sz w:val="16"/>
                              <w:szCs w:val="16"/>
                            </w:rPr>
                            <w:t>2</w:t>
                          </w:r>
                          <w:r w:rsidR="004806A5" w:rsidRPr="00643C8D">
                            <w:rPr>
                              <w:sz w:val="16"/>
                              <w:szCs w:val="16"/>
                            </w:rPr>
                            <w:fldChar w:fldCharType="end"/>
                          </w:r>
                          <w:r w:rsidR="004806A5" w:rsidRPr="00643C8D">
                            <w:rPr>
                              <w:sz w:val="16"/>
                              <w:szCs w:val="16"/>
                            </w:rPr>
                            <w:t>/</w:t>
                          </w:r>
                          <w:r w:rsidR="004806A5" w:rsidRPr="00643C8D">
                            <w:rPr>
                              <w:sz w:val="16"/>
                              <w:szCs w:val="16"/>
                            </w:rPr>
                            <w:fldChar w:fldCharType="begin"/>
                          </w:r>
                          <w:r w:rsidR="004806A5" w:rsidRPr="00643C8D">
                            <w:rPr>
                              <w:sz w:val="16"/>
                              <w:szCs w:val="16"/>
                            </w:rPr>
                            <w:instrText>NUMPAGES  \* Arabic  \* MERGEFORMAT</w:instrText>
                          </w:r>
                          <w:r w:rsidR="004806A5" w:rsidRPr="00643C8D">
                            <w:rPr>
                              <w:sz w:val="16"/>
                              <w:szCs w:val="16"/>
                            </w:rPr>
                            <w:fldChar w:fldCharType="separate"/>
                          </w:r>
                          <w:r w:rsidR="00B7288D">
                            <w:rPr>
                              <w:noProof/>
                              <w:sz w:val="16"/>
                              <w:szCs w:val="16"/>
                            </w:rPr>
                            <w:t>2</w:t>
                          </w:r>
                          <w:r w:rsidR="004806A5" w:rsidRPr="00643C8D">
                            <w:rPr>
                              <w:sz w:val="16"/>
                              <w:szCs w:val="16"/>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02.1pt;margin-top:74.2pt;width:5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YeAQIAAOIDAAAOAAAAZHJzL2Uyb0RvYy54bWysU9tu2zAMfR+wfxD0vtjJliI14hRduwwD&#10;ugvQ7gMYWY6FSaImKbGzrx8lJ2mwvhXzg0CZ5CEPebS8GYxme+mDQlvz6aTkTFqBjbLbmv98Wr9b&#10;cBYi2AY0Wlnzgwz8ZvX2zbJ3lZxhh7qRnhGIDVXvat7F6KqiCKKTBsIEnbTkbNEbiHT126Lx0BO6&#10;0cWsLK+KHn3jPAoZAv29H518lfHbVor4vW2DjEzXnHqL+fT53KSzWC2h2npwnRLHNuAVXRhQloqe&#10;oe4hAtt59QLKKOExYBsnAk2BbauEzByIzbT8h81jB05mLjSc4M5jCv8PVnzb//BMNbQ7ziwYWtGT&#10;HGIrdcNmaTq9CxUFPToKi8NHHFJkYhrcA4pfgVm868Bu5a332HcSGupumjKLi9QRJySQTf8VGyoD&#10;u4gZaGi9SYA0DEbotKXDeTPUChP082oxX5TkEeSafijfXy/muQRUp2znQ/ws0bBk1NzT5jM67B9C&#10;TN1AdQpJxSyuldZ5+9qyvubX89k8J1x4jIokTq1Mzak6faNcEslPtsnJEZQebSqg7ZF1IjpSjsNm&#10;oMA0ig02B+LvcRQhPRoyOvR/OOtJgDUPv3fgJWf6i6UZJrWeDH8yNicDrKDUmkfORvMuZlWPm7ml&#10;2a5Vpv1c+dgbCSlP4yj6pNTLe456fpqrvwAAAP//AwBQSwMEFAAGAAgAAAAhAHkHcHXeAAAACwEA&#10;AA8AAABkcnMvZG93bnJldi54bWxMj8FOwzAMhu9IvENkJG4sXemmtjSd0CQu3NgG57QJbUTidE22&#10;ZW8/c4Kj/X/6/bnZJGfZWc/BeBSwXGTANPZeGRwEHPZvTyWwECUqaT1qAVcdYNPe3zWyVv6CH/q8&#10;iwOjEgy1FDDGONWch37UToaFnzRS9u1nJyON88DVLC9U7izPs2zNnTRIF0Y56e2o+5/dyQk4Kt6l&#10;9+Og0nb1ZT6N7ap+Pwvx+JBeX4BFneIfDL/6pA4tOXX+hCowK6DMipxQCoqyAEZEtcxp0wl4Xlcr&#10;4G3D///Q3gAAAP//AwBQSwECLQAUAAYACAAAACEAtoM4kv4AAADhAQAAEwAAAAAAAAAAAAAAAAAA&#10;AAAAW0NvbnRlbnRfVHlwZXNdLnhtbFBLAQItABQABgAIAAAAIQA4/SH/1gAAAJQBAAALAAAAAAAA&#10;AAAAAAAAAC8BAABfcmVscy8ucmVsc1BLAQItABQABgAIAAAAIQAVKGYeAQIAAOIDAAAOAAAAAAAA&#10;AAAAAAAAAC4CAABkcnMvZTJvRG9jLnhtbFBLAQItABQABgAIAAAAIQB5B3B13gAAAAsBAAAPAAAA&#10;AAAAAAAAAAAAAFsEAABkcnMvZG93bnJldi54bWxQSwUGAAAAAAQABADzAAAAZgUAAAAA&#10;" filled="f" stroked="f">
              <v:textbox style="mso-fit-shape-to-text:t" inset="0,0,0,0">
                <w:txbxContent>
                  <w:p w:rsidR="004806A5" w:rsidRPr="00643C8D" w:rsidRDefault="00743B49" w:rsidP="00643C8D">
                    <w:pPr>
                      <w:rPr>
                        <w:sz w:val="16"/>
                        <w:szCs w:val="16"/>
                      </w:rPr>
                    </w:pPr>
                    <w:bookmarkStart w:id="24" w:name="whSeite_1"/>
                    <w:r>
                      <w:rPr>
                        <w:sz w:val="16"/>
                        <w:szCs w:val="16"/>
                      </w:rPr>
                      <w:t>Seite</w:t>
                    </w:r>
                    <w:bookmarkEnd w:id="24"/>
                    <w:r w:rsidR="004806A5" w:rsidRPr="00643C8D">
                      <w:rPr>
                        <w:sz w:val="16"/>
                        <w:szCs w:val="16"/>
                      </w:rPr>
                      <w:t xml:space="preserve"> </w:t>
                    </w:r>
                    <w:r w:rsidR="004806A5" w:rsidRPr="00643C8D">
                      <w:rPr>
                        <w:sz w:val="16"/>
                        <w:szCs w:val="16"/>
                      </w:rPr>
                      <w:fldChar w:fldCharType="begin"/>
                    </w:r>
                    <w:r w:rsidR="004806A5" w:rsidRPr="00643C8D">
                      <w:rPr>
                        <w:sz w:val="16"/>
                        <w:szCs w:val="16"/>
                      </w:rPr>
                      <w:instrText>PAGE  \* Arabic  \* MERGEFORMAT</w:instrText>
                    </w:r>
                    <w:r w:rsidR="004806A5" w:rsidRPr="00643C8D">
                      <w:rPr>
                        <w:sz w:val="16"/>
                        <w:szCs w:val="16"/>
                      </w:rPr>
                      <w:fldChar w:fldCharType="separate"/>
                    </w:r>
                    <w:r w:rsidR="00B7288D">
                      <w:rPr>
                        <w:noProof/>
                        <w:sz w:val="16"/>
                        <w:szCs w:val="16"/>
                      </w:rPr>
                      <w:t>2</w:t>
                    </w:r>
                    <w:r w:rsidR="004806A5" w:rsidRPr="00643C8D">
                      <w:rPr>
                        <w:sz w:val="16"/>
                        <w:szCs w:val="16"/>
                      </w:rPr>
                      <w:fldChar w:fldCharType="end"/>
                    </w:r>
                    <w:r w:rsidR="004806A5" w:rsidRPr="00643C8D">
                      <w:rPr>
                        <w:sz w:val="16"/>
                        <w:szCs w:val="16"/>
                      </w:rPr>
                      <w:t>/</w:t>
                    </w:r>
                    <w:r w:rsidR="004806A5" w:rsidRPr="00643C8D">
                      <w:rPr>
                        <w:sz w:val="16"/>
                        <w:szCs w:val="16"/>
                      </w:rPr>
                      <w:fldChar w:fldCharType="begin"/>
                    </w:r>
                    <w:r w:rsidR="004806A5" w:rsidRPr="00643C8D">
                      <w:rPr>
                        <w:sz w:val="16"/>
                        <w:szCs w:val="16"/>
                      </w:rPr>
                      <w:instrText>NUMPAGES  \* Arabic  \* MERGEFORMAT</w:instrText>
                    </w:r>
                    <w:r w:rsidR="004806A5" w:rsidRPr="00643C8D">
                      <w:rPr>
                        <w:sz w:val="16"/>
                        <w:szCs w:val="16"/>
                      </w:rPr>
                      <w:fldChar w:fldCharType="separate"/>
                    </w:r>
                    <w:r w:rsidR="00B7288D">
                      <w:rPr>
                        <w:noProof/>
                        <w:sz w:val="16"/>
                        <w:szCs w:val="16"/>
                      </w:rPr>
                      <w:t>2</w:t>
                    </w:r>
                    <w:r w:rsidR="004806A5" w:rsidRPr="00643C8D">
                      <w:rPr>
                        <w:sz w:val="16"/>
                        <w:szCs w:val="16"/>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49" w:rsidRPr="00241832" w:rsidRDefault="00743B49" w:rsidP="001B5E83">
    <w:pPr>
      <w:pStyle w:val="Kopfzeile"/>
    </w:pPr>
    <w:r>
      <w:rPr>
        <w:noProof/>
      </w:rPr>
      <w:drawing>
        <wp:anchor distT="0" distB="0" distL="114300" distR="114300" simplePos="0" relativeHeight="251663360" behindDoc="0" locked="0" layoutInCell="1" allowOverlap="1" wp14:anchorId="5850D86C" wp14:editId="308B8472">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743B49" w:rsidRDefault="00743B49">
    <w:pPr>
      <w:pStyle w:val="Kopfzeile"/>
    </w:pPr>
  </w:p>
  <w:p w:rsidR="00743B49" w:rsidRDefault="00743B49">
    <w:pPr>
      <w:pStyle w:val="Kopfzeile"/>
    </w:pPr>
  </w:p>
  <w:p w:rsidR="00743B49" w:rsidRDefault="004C1144">
    <w:pPr>
      <w:pStyle w:val="Kopfzeile"/>
    </w:pPr>
    <w:r>
      <w:rPr>
        <w:noProof/>
      </w:rPr>
      <mc:AlternateContent>
        <mc:Choice Requires="wps">
          <w:drawing>
            <wp:anchor distT="0" distB="0" distL="114300" distR="114300" simplePos="0" relativeHeight="251669504" behindDoc="0" locked="0" layoutInCell="1" allowOverlap="1" wp14:anchorId="7364E1C0" wp14:editId="003588E0">
              <wp:simplePos x="0" y="0"/>
              <wp:positionH relativeFrom="column">
                <wp:posOffset>4745019</wp:posOffset>
              </wp:positionH>
              <wp:positionV relativeFrom="paragraph">
                <wp:posOffset>130810</wp:posOffset>
              </wp:positionV>
              <wp:extent cx="1897380" cy="586105"/>
              <wp:effectExtent l="0" t="0" r="7620" b="4445"/>
              <wp:wrapNone/>
              <wp:docPr id="5" name="Textfeld 5"/>
              <wp:cNvGraphicFramePr/>
              <a:graphic xmlns:a="http://schemas.openxmlformats.org/drawingml/2006/main">
                <a:graphicData uri="http://schemas.microsoft.com/office/word/2010/wordprocessingShape">
                  <wps:wsp>
                    <wps:cNvSpPr txBox="1"/>
                    <wps:spPr>
                      <a:xfrm>
                        <a:off x="0" y="0"/>
                        <a:ext cx="1897380" cy="586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144" w:rsidRDefault="004C1144" w:rsidP="004C1144"/>
                        <w:p w:rsidR="004C1144" w:rsidRDefault="004C1144" w:rsidP="004C1144"/>
                        <w:p w:rsidR="004C1144" w:rsidRPr="004C1144" w:rsidRDefault="004C1144" w:rsidP="004C1144">
                          <w:pPr>
                            <w:rPr>
                              <w:b/>
                              <w:color w:val="808080" w:themeColor="background1" w:themeShade="80"/>
                              <w:sz w:val="28"/>
                            </w:rPr>
                          </w:pPr>
                          <w:r w:rsidRPr="004C1144">
                            <w:rPr>
                              <w:b/>
                              <w:color w:val="808080" w:themeColor="background1" w:themeShade="80"/>
                              <w:sz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373.6pt;margin-top:10.3pt;width:149.4pt;height:46.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VujgIAAJEFAAAOAAAAZHJzL2Uyb0RvYy54bWysVE1vGyEQvVfqf0Dcm7WT2HEsryM3UapK&#10;VhLVrnLGLMSowFDA3nV/fQd2/dE0l1S97ALzZoZ5vJnJTWM02QofFNiS9s96lAjLoVL2paTfl/ef&#10;RpSEyGzFNFhR0p0I9Gb68cOkdmNxDmvQlfAEg9gwrl1J1zG6cVEEvhaGhTNwwqJRgjcs4ta/FJVn&#10;NUY3ujjv9YZFDb5yHrgIAU/vWiOd5vhSCh4fpQwiEl1SvFvMX5+/q/QtphM2fvHMrRXvrsH+4RaG&#10;KYtJD6HuWGRk49VfoYziHgLIeMbBFCCl4iLXgNX0e6+qWayZE7kWJCe4A03h/4XlD9snT1RV0gEl&#10;lhl8oqVoohS6IoPETu3CGEELh7DYfIYGX3l/HvAwFd1Ib9IfyyFoR553B24xGOHJaXR9dTFCE0fb&#10;YDTs93L44ujtfIhfBBiSFiX1+HaZUradh4g3QegekpIF0Kq6V1rnTdKLuNWebBm+tI75jujxB0pb&#10;Upd0eDHo5cAWknsbWdsURmTFdOlS5W2FeRV3WiSMtt+ERMZyoW/kZpwLe8if0QklMdV7HDv88Vbv&#10;cW7rQI+cGWw8OBtlwefqc4sdKat+7CmTLR4JP6k7LWOzarJUDgJYQbVDXXho+yo4fq/w8eYsxCfm&#10;sZHwvXE4xEf8SA1IPnQrStbgf711nvCob7RSUmNjljT83DAvKNFfLSr/un95mTo5by4HV+e48aeW&#10;1anFbswtoCL6OIYcz8uEj3q/lB7MM86QWcqKJmY55i5p3C9vYzsucAZxMZtlEPauY3FuF46n0Inl&#10;JM1l88y86/QbUfkPsG9hNn4l4xabPC3MNhGkyhpPPLesdvxj32fpdzMqDZbTfUYdJ+n0NwAAAP//&#10;AwBQSwMEFAAGAAgAAAAhADrvkEXiAAAACwEAAA8AAABkcnMvZG93bnJldi54bWxMj01Pg0AQhu8m&#10;/ofNmHgxdimtoMjSGKM28WbxI9627AhEdpawW8B/7/Skt5nMk3eeN9/MthMjDr51pGC5iEAgVc60&#10;VCt4LR8vr0H4oMnozhEq+EEPm+L0JNeZcRO94LgLteAQ8plW0ITQZ1L6qkGr/cL1SHz7coPVgdeh&#10;lmbQE4fbTsZRlEirW+IPje7xvsHqe3ewCj4v6o9nPz+9TaurVf+wHcv03ZRKnZ/Nd7cgAs7hD4aj&#10;PqtDwU57dyDjRacgXacxowriKAFxBKJ1wu32PC3jG5BFLv93KH4BAAD//wMAUEsBAi0AFAAGAAgA&#10;AAAhALaDOJL+AAAA4QEAABMAAAAAAAAAAAAAAAAAAAAAAFtDb250ZW50X1R5cGVzXS54bWxQSwEC&#10;LQAUAAYACAAAACEAOP0h/9YAAACUAQAACwAAAAAAAAAAAAAAAAAvAQAAX3JlbHMvLnJlbHNQSwEC&#10;LQAUAAYACAAAACEAXdy1bo4CAACRBQAADgAAAAAAAAAAAAAAAAAuAgAAZHJzL2Uyb0RvYy54bWxQ&#10;SwECLQAUAAYACAAAACEAOu+QReIAAAALAQAADwAAAAAAAAAAAAAAAADoBAAAZHJzL2Rvd25yZXYu&#10;eG1sUEsFBgAAAAAEAAQA8wAAAPcFAAAAAA==&#10;" fillcolor="white [3201]" stroked="f" strokeweight=".5pt">
              <v:textbox>
                <w:txbxContent>
                  <w:p w:rsidR="004C1144" w:rsidRDefault="004C1144" w:rsidP="004C1144"/>
                  <w:p w:rsidR="004C1144" w:rsidRDefault="004C1144" w:rsidP="004C1144"/>
                  <w:p w:rsidR="004C1144" w:rsidRPr="004C1144" w:rsidRDefault="004C1144" w:rsidP="004C1144">
                    <w:pPr>
                      <w:rPr>
                        <w:b/>
                        <w:color w:val="808080" w:themeColor="background1" w:themeShade="80"/>
                        <w:sz w:val="28"/>
                      </w:rPr>
                    </w:pPr>
                    <w:r w:rsidRPr="004C1144">
                      <w:rPr>
                        <w:b/>
                        <w:color w:val="808080" w:themeColor="background1" w:themeShade="80"/>
                        <w:sz w:val="28"/>
                      </w:rPr>
                      <w:t>Presseinformation</w:t>
                    </w:r>
                  </w:p>
                </w:txbxContent>
              </v:textbox>
            </v:shape>
          </w:pict>
        </mc:Fallback>
      </mc:AlternateContent>
    </w:r>
  </w:p>
  <w:p w:rsidR="00743B49" w:rsidRDefault="00743B49">
    <w:pPr>
      <w:pStyle w:val="Kopfzeile"/>
    </w:pPr>
  </w:p>
  <w:p w:rsidR="00743B49" w:rsidRDefault="00743B49">
    <w:pPr>
      <w:pStyle w:val="Kopfzeile"/>
    </w:pPr>
  </w:p>
  <w:p w:rsidR="00743B49" w:rsidRDefault="00743B49">
    <w:pPr>
      <w:pStyle w:val="Kopfzeil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2 Standardbrief"/>
    <w:docVar w:name="Column 21" w:val="0010184084"/>
    <w:docVar w:name="FORM_DATUM" w:val="01.06.2017"/>
    <w:docVar w:name="FORM_KATEGORIE" w:val="Allgemein"/>
    <w:docVar w:name="FORM_KZ" w:val="EW"/>
    <w:docVar w:name="FORM_LOGO" w:val="Wahr"/>
    <w:docVar w:name="FORM_UNTERSCHRIFT" w:val="Elisabeth Weidling"/>
    <w:docVar w:name="FORM_USER" w:val="m.bochmann"/>
    <w:docVar w:name="FORM_USERDATA" w:val="Elisabeth Weidling_x000d__x000a_Marketing_x000d__x000a_EW_x000d__x000a_+49 7853 83407_x000d__x000a__x000d__x000a_Elisabeth.Weidling@weberhaus.de_x000d__x000a__x000d__x000a_--- Vorschau Unterschrift ---_x000d__x000a_Elisabeth Weidling"/>
    <w:docVar w:name="FORM_VORLAGE" w:val="Standardbrief"/>
    <w:docVar w:name="mailBody" w:val="_x000d_WeberHaus GmbH &amp; Co. KG, Am Erlenpark 1, 77866 Rheinau-Linx_x000d__x000d__x000d__x000d__x000d__x000d__x000d__x000d__x000d__x000d__x000d__x000d__x000d__x000d__x000d__x000d__x000d_Sehr geehrte Damen und Herren,_x000d__x000d__x000d_Hier steht der Brieftext in Blocksatz. _x000d_Hier steht der Brieftext in Blocksatz. _x000d_Hier steht der Brieftext in Blocksatz. _x000d__x000d__x000d_Mit freundlichen Grüßen_x000d__x000d_WeberHaus GmbH &amp; Co. KG_x000d__x000d__x000d__x000d_Elisabeth Weidling_x000d_"/>
    <w:docVar w:name="ROWID" w:val="0010184083"/>
    <w:docVar w:name="USER_ABT" w:val="Marketing"/>
    <w:docVar w:name="USER_ABTEILUNGEN" w:val="Marketing"/>
    <w:docVar w:name="USER_EMAIL" w:val="Elisabeth.Weidling@weberhaus.de"/>
    <w:docVar w:name="USER_ID" w:val="1403"/>
    <w:docVar w:name="USER_KZ" w:val="EW"/>
    <w:docVar w:name="USER_NAME" w:val="Elisabeth Weidling"/>
    <w:docVar w:name="USER_TEL" w:val="+49 7853 83407"/>
    <w:docVar w:name="USER_UNTERSCHRIFT" w:val="Elisabeth Weidling"/>
    <w:docVar w:name="USER_USERID" w:val="ehweidli"/>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743B49"/>
    <w:rsid w:val="00001C22"/>
    <w:rsid w:val="000055C3"/>
    <w:rsid w:val="000070EA"/>
    <w:rsid w:val="00010CE7"/>
    <w:rsid w:val="000126B6"/>
    <w:rsid w:val="000149BC"/>
    <w:rsid w:val="00015D07"/>
    <w:rsid w:val="000222C7"/>
    <w:rsid w:val="000223F0"/>
    <w:rsid w:val="00022928"/>
    <w:rsid w:val="00024735"/>
    <w:rsid w:val="00026755"/>
    <w:rsid w:val="00030317"/>
    <w:rsid w:val="00031862"/>
    <w:rsid w:val="00035299"/>
    <w:rsid w:val="00035639"/>
    <w:rsid w:val="000418CF"/>
    <w:rsid w:val="000432AD"/>
    <w:rsid w:val="00044390"/>
    <w:rsid w:val="00050E87"/>
    <w:rsid w:val="00050FB1"/>
    <w:rsid w:val="0005311A"/>
    <w:rsid w:val="00055927"/>
    <w:rsid w:val="00056594"/>
    <w:rsid w:val="00064C05"/>
    <w:rsid w:val="000708F2"/>
    <w:rsid w:val="00072824"/>
    <w:rsid w:val="00074B39"/>
    <w:rsid w:val="00076781"/>
    <w:rsid w:val="00082999"/>
    <w:rsid w:val="00082F6E"/>
    <w:rsid w:val="000839C8"/>
    <w:rsid w:val="000863CC"/>
    <w:rsid w:val="00091681"/>
    <w:rsid w:val="000925D1"/>
    <w:rsid w:val="0009324F"/>
    <w:rsid w:val="0009589D"/>
    <w:rsid w:val="00096970"/>
    <w:rsid w:val="000A0202"/>
    <w:rsid w:val="000A16EA"/>
    <w:rsid w:val="000A31F0"/>
    <w:rsid w:val="000B316E"/>
    <w:rsid w:val="000B32D9"/>
    <w:rsid w:val="000B603E"/>
    <w:rsid w:val="000C0217"/>
    <w:rsid w:val="000C17C5"/>
    <w:rsid w:val="000C2C73"/>
    <w:rsid w:val="000C3C67"/>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5EDD"/>
    <w:rsid w:val="00140B42"/>
    <w:rsid w:val="001433D1"/>
    <w:rsid w:val="001463E5"/>
    <w:rsid w:val="00152673"/>
    <w:rsid w:val="001532BB"/>
    <w:rsid w:val="0015403B"/>
    <w:rsid w:val="00154B20"/>
    <w:rsid w:val="00154D5D"/>
    <w:rsid w:val="00156B98"/>
    <w:rsid w:val="001577C3"/>
    <w:rsid w:val="00161EF5"/>
    <w:rsid w:val="00163EBA"/>
    <w:rsid w:val="00165350"/>
    <w:rsid w:val="001677D7"/>
    <w:rsid w:val="001703C4"/>
    <w:rsid w:val="0017395B"/>
    <w:rsid w:val="0017450C"/>
    <w:rsid w:val="001754D6"/>
    <w:rsid w:val="00176CC8"/>
    <w:rsid w:val="00180332"/>
    <w:rsid w:val="001811E2"/>
    <w:rsid w:val="0018226A"/>
    <w:rsid w:val="00184B10"/>
    <w:rsid w:val="001917D6"/>
    <w:rsid w:val="00193D34"/>
    <w:rsid w:val="001942DB"/>
    <w:rsid w:val="001B04EE"/>
    <w:rsid w:val="001B212F"/>
    <w:rsid w:val="001B2442"/>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4BEB"/>
    <w:rsid w:val="001E5AC3"/>
    <w:rsid w:val="001F3CBC"/>
    <w:rsid w:val="001F6732"/>
    <w:rsid w:val="00201929"/>
    <w:rsid w:val="00206472"/>
    <w:rsid w:val="00206B76"/>
    <w:rsid w:val="00210180"/>
    <w:rsid w:val="00213BCC"/>
    <w:rsid w:val="002159C1"/>
    <w:rsid w:val="00215AE3"/>
    <w:rsid w:val="00215BCB"/>
    <w:rsid w:val="00215C19"/>
    <w:rsid w:val="00221A87"/>
    <w:rsid w:val="00223F64"/>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27FC"/>
    <w:rsid w:val="00284437"/>
    <w:rsid w:val="00285677"/>
    <w:rsid w:val="002903E8"/>
    <w:rsid w:val="00294FC9"/>
    <w:rsid w:val="002A06F3"/>
    <w:rsid w:val="002A62BF"/>
    <w:rsid w:val="002B0FCE"/>
    <w:rsid w:val="002B2F61"/>
    <w:rsid w:val="002B5091"/>
    <w:rsid w:val="002B586F"/>
    <w:rsid w:val="002B5BF4"/>
    <w:rsid w:val="002C0546"/>
    <w:rsid w:val="002C493A"/>
    <w:rsid w:val="002C5AF9"/>
    <w:rsid w:val="002C5CCA"/>
    <w:rsid w:val="002D0666"/>
    <w:rsid w:val="002D17FA"/>
    <w:rsid w:val="002D24B7"/>
    <w:rsid w:val="002D4B16"/>
    <w:rsid w:val="002D4D6E"/>
    <w:rsid w:val="002D4FE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33FC"/>
    <w:rsid w:val="003056EA"/>
    <w:rsid w:val="00306088"/>
    <w:rsid w:val="00306667"/>
    <w:rsid w:val="00306EF5"/>
    <w:rsid w:val="0031008E"/>
    <w:rsid w:val="0031059F"/>
    <w:rsid w:val="00313A04"/>
    <w:rsid w:val="00316911"/>
    <w:rsid w:val="0032172F"/>
    <w:rsid w:val="00330221"/>
    <w:rsid w:val="00334CBB"/>
    <w:rsid w:val="00336D04"/>
    <w:rsid w:val="00336D58"/>
    <w:rsid w:val="0033782B"/>
    <w:rsid w:val="00340C60"/>
    <w:rsid w:val="00341910"/>
    <w:rsid w:val="00343EF7"/>
    <w:rsid w:val="003473F0"/>
    <w:rsid w:val="00355632"/>
    <w:rsid w:val="00362DC4"/>
    <w:rsid w:val="0037284F"/>
    <w:rsid w:val="003745BA"/>
    <w:rsid w:val="00374AD2"/>
    <w:rsid w:val="00375F20"/>
    <w:rsid w:val="00380706"/>
    <w:rsid w:val="00381BC0"/>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5A1C"/>
    <w:rsid w:val="003A6C2E"/>
    <w:rsid w:val="003B1E6B"/>
    <w:rsid w:val="003B2C44"/>
    <w:rsid w:val="003B58B8"/>
    <w:rsid w:val="003B5A50"/>
    <w:rsid w:val="003B61AF"/>
    <w:rsid w:val="003C0AD7"/>
    <w:rsid w:val="003C2EE4"/>
    <w:rsid w:val="003C48BA"/>
    <w:rsid w:val="003C74FA"/>
    <w:rsid w:val="003C7AF5"/>
    <w:rsid w:val="003C7FEF"/>
    <w:rsid w:val="003D0A7C"/>
    <w:rsid w:val="003D1510"/>
    <w:rsid w:val="003D161A"/>
    <w:rsid w:val="003D64DC"/>
    <w:rsid w:val="003D730D"/>
    <w:rsid w:val="003E07C0"/>
    <w:rsid w:val="003E7B68"/>
    <w:rsid w:val="003F0932"/>
    <w:rsid w:val="003F2107"/>
    <w:rsid w:val="003F2909"/>
    <w:rsid w:val="003F6EBC"/>
    <w:rsid w:val="003F7D6D"/>
    <w:rsid w:val="00400839"/>
    <w:rsid w:val="00401D45"/>
    <w:rsid w:val="004022B7"/>
    <w:rsid w:val="00402392"/>
    <w:rsid w:val="004028EE"/>
    <w:rsid w:val="0040481F"/>
    <w:rsid w:val="00405AD5"/>
    <w:rsid w:val="00405E9F"/>
    <w:rsid w:val="004062F1"/>
    <w:rsid w:val="00406952"/>
    <w:rsid w:val="004129AF"/>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5708"/>
    <w:rsid w:val="004565A7"/>
    <w:rsid w:val="0046412E"/>
    <w:rsid w:val="00466600"/>
    <w:rsid w:val="00466B5A"/>
    <w:rsid w:val="00471DA0"/>
    <w:rsid w:val="00471DF2"/>
    <w:rsid w:val="004744B2"/>
    <w:rsid w:val="0047687D"/>
    <w:rsid w:val="004806A5"/>
    <w:rsid w:val="004836B2"/>
    <w:rsid w:val="00484C15"/>
    <w:rsid w:val="00491C96"/>
    <w:rsid w:val="00497FAD"/>
    <w:rsid w:val="004A36EC"/>
    <w:rsid w:val="004A395E"/>
    <w:rsid w:val="004A43F2"/>
    <w:rsid w:val="004A461D"/>
    <w:rsid w:val="004A55CC"/>
    <w:rsid w:val="004A731C"/>
    <w:rsid w:val="004A7E15"/>
    <w:rsid w:val="004B15BE"/>
    <w:rsid w:val="004B2166"/>
    <w:rsid w:val="004B26BC"/>
    <w:rsid w:val="004B2FEC"/>
    <w:rsid w:val="004B46E3"/>
    <w:rsid w:val="004C00BA"/>
    <w:rsid w:val="004C100B"/>
    <w:rsid w:val="004C1144"/>
    <w:rsid w:val="004C3371"/>
    <w:rsid w:val="004C3A20"/>
    <w:rsid w:val="004C3BCA"/>
    <w:rsid w:val="004C45EE"/>
    <w:rsid w:val="004C5678"/>
    <w:rsid w:val="004C6BFD"/>
    <w:rsid w:val="004C7956"/>
    <w:rsid w:val="004D071D"/>
    <w:rsid w:val="004D2793"/>
    <w:rsid w:val="004E149D"/>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3719"/>
    <w:rsid w:val="00514486"/>
    <w:rsid w:val="00514B5D"/>
    <w:rsid w:val="00514C44"/>
    <w:rsid w:val="005156F8"/>
    <w:rsid w:val="00517024"/>
    <w:rsid w:val="0052154A"/>
    <w:rsid w:val="00522A1E"/>
    <w:rsid w:val="00525C90"/>
    <w:rsid w:val="0053034C"/>
    <w:rsid w:val="0053225C"/>
    <w:rsid w:val="00537454"/>
    <w:rsid w:val="00544FD3"/>
    <w:rsid w:val="00545404"/>
    <w:rsid w:val="00553943"/>
    <w:rsid w:val="00556DE9"/>
    <w:rsid w:val="00563237"/>
    <w:rsid w:val="005654B5"/>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71CB"/>
    <w:rsid w:val="005A18F3"/>
    <w:rsid w:val="005A23FB"/>
    <w:rsid w:val="005A3BCF"/>
    <w:rsid w:val="005A698D"/>
    <w:rsid w:val="005A7492"/>
    <w:rsid w:val="005B2CAD"/>
    <w:rsid w:val="005B59C4"/>
    <w:rsid w:val="005C1CEC"/>
    <w:rsid w:val="005C2408"/>
    <w:rsid w:val="005C2B31"/>
    <w:rsid w:val="005C389D"/>
    <w:rsid w:val="005C4C8E"/>
    <w:rsid w:val="005C6DFB"/>
    <w:rsid w:val="005D0F38"/>
    <w:rsid w:val="005D17DF"/>
    <w:rsid w:val="005D1B89"/>
    <w:rsid w:val="005D4B35"/>
    <w:rsid w:val="005D4B7D"/>
    <w:rsid w:val="005D794B"/>
    <w:rsid w:val="005F0009"/>
    <w:rsid w:val="005F1C98"/>
    <w:rsid w:val="005F2711"/>
    <w:rsid w:val="005F36C3"/>
    <w:rsid w:val="005F58A1"/>
    <w:rsid w:val="005F59A1"/>
    <w:rsid w:val="00600158"/>
    <w:rsid w:val="0060187D"/>
    <w:rsid w:val="0060280B"/>
    <w:rsid w:val="00604888"/>
    <w:rsid w:val="00607356"/>
    <w:rsid w:val="00610E63"/>
    <w:rsid w:val="00613C09"/>
    <w:rsid w:val="00614834"/>
    <w:rsid w:val="00616D3B"/>
    <w:rsid w:val="0062140B"/>
    <w:rsid w:val="00621CC5"/>
    <w:rsid w:val="00623F9B"/>
    <w:rsid w:val="00625FB7"/>
    <w:rsid w:val="00627BBE"/>
    <w:rsid w:val="00632D84"/>
    <w:rsid w:val="006350DA"/>
    <w:rsid w:val="0063754E"/>
    <w:rsid w:val="00641653"/>
    <w:rsid w:val="006423A0"/>
    <w:rsid w:val="00643517"/>
    <w:rsid w:val="00643C8D"/>
    <w:rsid w:val="006441C3"/>
    <w:rsid w:val="00647503"/>
    <w:rsid w:val="00651E00"/>
    <w:rsid w:val="00652DB9"/>
    <w:rsid w:val="00655742"/>
    <w:rsid w:val="006557EA"/>
    <w:rsid w:val="00664420"/>
    <w:rsid w:val="00671B5C"/>
    <w:rsid w:val="006738FB"/>
    <w:rsid w:val="006773A5"/>
    <w:rsid w:val="006823CF"/>
    <w:rsid w:val="00682698"/>
    <w:rsid w:val="00684117"/>
    <w:rsid w:val="006841C1"/>
    <w:rsid w:val="006853F3"/>
    <w:rsid w:val="0069024C"/>
    <w:rsid w:val="006913B9"/>
    <w:rsid w:val="00694AAB"/>
    <w:rsid w:val="006A28C7"/>
    <w:rsid w:val="006A6FED"/>
    <w:rsid w:val="006A7E48"/>
    <w:rsid w:val="006B041A"/>
    <w:rsid w:val="006B2894"/>
    <w:rsid w:val="006B4B97"/>
    <w:rsid w:val="006B4E55"/>
    <w:rsid w:val="006B595A"/>
    <w:rsid w:val="006B69C8"/>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89E"/>
    <w:rsid w:val="00731FF5"/>
    <w:rsid w:val="007348D3"/>
    <w:rsid w:val="00735617"/>
    <w:rsid w:val="00736812"/>
    <w:rsid w:val="0074035D"/>
    <w:rsid w:val="00740A3B"/>
    <w:rsid w:val="007411D5"/>
    <w:rsid w:val="00743B49"/>
    <w:rsid w:val="0074653F"/>
    <w:rsid w:val="00747AB6"/>
    <w:rsid w:val="00752244"/>
    <w:rsid w:val="007548EF"/>
    <w:rsid w:val="00754AD4"/>
    <w:rsid w:val="00754D9E"/>
    <w:rsid w:val="007570B0"/>
    <w:rsid w:val="00760A52"/>
    <w:rsid w:val="00761A19"/>
    <w:rsid w:val="007630DB"/>
    <w:rsid w:val="00765298"/>
    <w:rsid w:val="007659E7"/>
    <w:rsid w:val="00772D9E"/>
    <w:rsid w:val="007736F7"/>
    <w:rsid w:val="00773BA0"/>
    <w:rsid w:val="00775242"/>
    <w:rsid w:val="00775D15"/>
    <w:rsid w:val="007806F1"/>
    <w:rsid w:val="00780E8D"/>
    <w:rsid w:val="00782073"/>
    <w:rsid w:val="00785B4C"/>
    <w:rsid w:val="00785C62"/>
    <w:rsid w:val="00787E46"/>
    <w:rsid w:val="00796FE8"/>
    <w:rsid w:val="00797543"/>
    <w:rsid w:val="007A3A9B"/>
    <w:rsid w:val="007A6134"/>
    <w:rsid w:val="007B1F57"/>
    <w:rsid w:val="007B2AD3"/>
    <w:rsid w:val="007C1BB0"/>
    <w:rsid w:val="007C56AF"/>
    <w:rsid w:val="007D294E"/>
    <w:rsid w:val="007D3160"/>
    <w:rsid w:val="007D33C6"/>
    <w:rsid w:val="007D732C"/>
    <w:rsid w:val="007D792E"/>
    <w:rsid w:val="007D7FF2"/>
    <w:rsid w:val="007E566B"/>
    <w:rsid w:val="007E7DD3"/>
    <w:rsid w:val="007E7EB6"/>
    <w:rsid w:val="007E7FF3"/>
    <w:rsid w:val="007F04B9"/>
    <w:rsid w:val="007F1C3E"/>
    <w:rsid w:val="007F6C5F"/>
    <w:rsid w:val="008022BA"/>
    <w:rsid w:val="00804D4F"/>
    <w:rsid w:val="00807714"/>
    <w:rsid w:val="00811DCB"/>
    <w:rsid w:val="00812579"/>
    <w:rsid w:val="00813887"/>
    <w:rsid w:val="00813C53"/>
    <w:rsid w:val="00816498"/>
    <w:rsid w:val="008224E1"/>
    <w:rsid w:val="00823FB8"/>
    <w:rsid w:val="00824AF1"/>
    <w:rsid w:val="00825417"/>
    <w:rsid w:val="00826F38"/>
    <w:rsid w:val="00831B12"/>
    <w:rsid w:val="00834A37"/>
    <w:rsid w:val="0083515B"/>
    <w:rsid w:val="00836D41"/>
    <w:rsid w:val="00844AD8"/>
    <w:rsid w:val="008510B3"/>
    <w:rsid w:val="0085233C"/>
    <w:rsid w:val="008523EA"/>
    <w:rsid w:val="00854C4B"/>
    <w:rsid w:val="00855618"/>
    <w:rsid w:val="00862E83"/>
    <w:rsid w:val="00863ACB"/>
    <w:rsid w:val="008645D5"/>
    <w:rsid w:val="0086493C"/>
    <w:rsid w:val="008650BA"/>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6748"/>
    <w:rsid w:val="008F7989"/>
    <w:rsid w:val="008F7CCD"/>
    <w:rsid w:val="0090457B"/>
    <w:rsid w:val="00907AC9"/>
    <w:rsid w:val="009113AF"/>
    <w:rsid w:val="00913F3C"/>
    <w:rsid w:val="009145EF"/>
    <w:rsid w:val="00916383"/>
    <w:rsid w:val="00917953"/>
    <w:rsid w:val="00920B01"/>
    <w:rsid w:val="00920FC1"/>
    <w:rsid w:val="0092108F"/>
    <w:rsid w:val="00922C44"/>
    <w:rsid w:val="009232C4"/>
    <w:rsid w:val="009236E0"/>
    <w:rsid w:val="00924D93"/>
    <w:rsid w:val="00932A72"/>
    <w:rsid w:val="009343F0"/>
    <w:rsid w:val="009358DD"/>
    <w:rsid w:val="00937586"/>
    <w:rsid w:val="00942066"/>
    <w:rsid w:val="00942468"/>
    <w:rsid w:val="00943760"/>
    <w:rsid w:val="009466E1"/>
    <w:rsid w:val="00950398"/>
    <w:rsid w:val="0095487D"/>
    <w:rsid w:val="00957105"/>
    <w:rsid w:val="00961AFB"/>
    <w:rsid w:val="009630DF"/>
    <w:rsid w:val="00966501"/>
    <w:rsid w:val="00973747"/>
    <w:rsid w:val="00973AD7"/>
    <w:rsid w:val="009753C8"/>
    <w:rsid w:val="00981A0A"/>
    <w:rsid w:val="00982634"/>
    <w:rsid w:val="00991078"/>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8F2"/>
    <w:rsid w:val="00A26BCE"/>
    <w:rsid w:val="00A26E43"/>
    <w:rsid w:val="00A3083F"/>
    <w:rsid w:val="00A35834"/>
    <w:rsid w:val="00A37450"/>
    <w:rsid w:val="00A4183B"/>
    <w:rsid w:val="00A439F6"/>
    <w:rsid w:val="00A44B10"/>
    <w:rsid w:val="00A4517E"/>
    <w:rsid w:val="00A50954"/>
    <w:rsid w:val="00A53C82"/>
    <w:rsid w:val="00A54CF2"/>
    <w:rsid w:val="00A56BCE"/>
    <w:rsid w:val="00A639B0"/>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0826"/>
    <w:rsid w:val="00AA217B"/>
    <w:rsid w:val="00AA3591"/>
    <w:rsid w:val="00AA35E0"/>
    <w:rsid w:val="00AA3C33"/>
    <w:rsid w:val="00AA4B79"/>
    <w:rsid w:val="00AA5513"/>
    <w:rsid w:val="00AA63AB"/>
    <w:rsid w:val="00AA6C2F"/>
    <w:rsid w:val="00AA73D5"/>
    <w:rsid w:val="00AB03FA"/>
    <w:rsid w:val="00AB16CF"/>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EBA"/>
    <w:rsid w:val="00AF1D04"/>
    <w:rsid w:val="00AF1D84"/>
    <w:rsid w:val="00AF42FE"/>
    <w:rsid w:val="00AF4B84"/>
    <w:rsid w:val="00AF62FB"/>
    <w:rsid w:val="00AF724D"/>
    <w:rsid w:val="00B00220"/>
    <w:rsid w:val="00B02BBF"/>
    <w:rsid w:val="00B05613"/>
    <w:rsid w:val="00B1221C"/>
    <w:rsid w:val="00B1268B"/>
    <w:rsid w:val="00B1269E"/>
    <w:rsid w:val="00B13AF1"/>
    <w:rsid w:val="00B1402D"/>
    <w:rsid w:val="00B162EF"/>
    <w:rsid w:val="00B1758D"/>
    <w:rsid w:val="00B22DE1"/>
    <w:rsid w:val="00B2327C"/>
    <w:rsid w:val="00B25B53"/>
    <w:rsid w:val="00B25FA1"/>
    <w:rsid w:val="00B270F7"/>
    <w:rsid w:val="00B35CDA"/>
    <w:rsid w:val="00B3613A"/>
    <w:rsid w:val="00B37BC9"/>
    <w:rsid w:val="00B427BC"/>
    <w:rsid w:val="00B50B3A"/>
    <w:rsid w:val="00B511FB"/>
    <w:rsid w:val="00B5278C"/>
    <w:rsid w:val="00B55504"/>
    <w:rsid w:val="00B63BBB"/>
    <w:rsid w:val="00B64959"/>
    <w:rsid w:val="00B64D44"/>
    <w:rsid w:val="00B651DC"/>
    <w:rsid w:val="00B65CBA"/>
    <w:rsid w:val="00B66E78"/>
    <w:rsid w:val="00B67F5F"/>
    <w:rsid w:val="00B7288D"/>
    <w:rsid w:val="00B7320B"/>
    <w:rsid w:val="00B73CE5"/>
    <w:rsid w:val="00B76790"/>
    <w:rsid w:val="00B76C19"/>
    <w:rsid w:val="00B76D10"/>
    <w:rsid w:val="00B8138F"/>
    <w:rsid w:val="00B828BF"/>
    <w:rsid w:val="00B84F59"/>
    <w:rsid w:val="00B852C6"/>
    <w:rsid w:val="00B85908"/>
    <w:rsid w:val="00B87EB2"/>
    <w:rsid w:val="00B916EE"/>
    <w:rsid w:val="00B95456"/>
    <w:rsid w:val="00B957C2"/>
    <w:rsid w:val="00B9742A"/>
    <w:rsid w:val="00B97601"/>
    <w:rsid w:val="00BA0216"/>
    <w:rsid w:val="00BA1C1C"/>
    <w:rsid w:val="00BA2761"/>
    <w:rsid w:val="00BA2FD0"/>
    <w:rsid w:val="00BA6F9A"/>
    <w:rsid w:val="00BB5688"/>
    <w:rsid w:val="00BB6829"/>
    <w:rsid w:val="00BC0DF9"/>
    <w:rsid w:val="00BC31EF"/>
    <w:rsid w:val="00BC46F3"/>
    <w:rsid w:val="00BC5B9A"/>
    <w:rsid w:val="00BD1503"/>
    <w:rsid w:val="00BD2952"/>
    <w:rsid w:val="00BD3B9A"/>
    <w:rsid w:val="00BD502B"/>
    <w:rsid w:val="00BE0CF0"/>
    <w:rsid w:val="00BE0E70"/>
    <w:rsid w:val="00BE10EA"/>
    <w:rsid w:val="00BE1214"/>
    <w:rsid w:val="00BE3801"/>
    <w:rsid w:val="00BE3FE1"/>
    <w:rsid w:val="00BE4973"/>
    <w:rsid w:val="00BE784A"/>
    <w:rsid w:val="00BF5822"/>
    <w:rsid w:val="00BF6AF3"/>
    <w:rsid w:val="00BF7BD9"/>
    <w:rsid w:val="00C01115"/>
    <w:rsid w:val="00C01EC8"/>
    <w:rsid w:val="00C04456"/>
    <w:rsid w:val="00C05A25"/>
    <w:rsid w:val="00C07E60"/>
    <w:rsid w:val="00C100BE"/>
    <w:rsid w:val="00C100CC"/>
    <w:rsid w:val="00C10B15"/>
    <w:rsid w:val="00C12D72"/>
    <w:rsid w:val="00C13061"/>
    <w:rsid w:val="00C14567"/>
    <w:rsid w:val="00C15342"/>
    <w:rsid w:val="00C1582B"/>
    <w:rsid w:val="00C17895"/>
    <w:rsid w:val="00C17D80"/>
    <w:rsid w:val="00C206E1"/>
    <w:rsid w:val="00C220D6"/>
    <w:rsid w:val="00C2234D"/>
    <w:rsid w:val="00C2292A"/>
    <w:rsid w:val="00C2577B"/>
    <w:rsid w:val="00C3124D"/>
    <w:rsid w:val="00C35EB2"/>
    <w:rsid w:val="00C3642A"/>
    <w:rsid w:val="00C46AD6"/>
    <w:rsid w:val="00C46E9A"/>
    <w:rsid w:val="00C521A1"/>
    <w:rsid w:val="00C52745"/>
    <w:rsid w:val="00C53C89"/>
    <w:rsid w:val="00C53E8E"/>
    <w:rsid w:val="00C54F30"/>
    <w:rsid w:val="00C574E1"/>
    <w:rsid w:val="00C6313A"/>
    <w:rsid w:val="00C63605"/>
    <w:rsid w:val="00C63DC1"/>
    <w:rsid w:val="00C63E1D"/>
    <w:rsid w:val="00C652F8"/>
    <w:rsid w:val="00C67062"/>
    <w:rsid w:val="00C73CCF"/>
    <w:rsid w:val="00C74501"/>
    <w:rsid w:val="00C75C73"/>
    <w:rsid w:val="00C775D7"/>
    <w:rsid w:val="00C81BE9"/>
    <w:rsid w:val="00C8355C"/>
    <w:rsid w:val="00C84867"/>
    <w:rsid w:val="00C85266"/>
    <w:rsid w:val="00C90F2B"/>
    <w:rsid w:val="00C93952"/>
    <w:rsid w:val="00C9448D"/>
    <w:rsid w:val="00C95F89"/>
    <w:rsid w:val="00CA1E1D"/>
    <w:rsid w:val="00CA2438"/>
    <w:rsid w:val="00CA310E"/>
    <w:rsid w:val="00CB081F"/>
    <w:rsid w:val="00CB682E"/>
    <w:rsid w:val="00CB7903"/>
    <w:rsid w:val="00CC0426"/>
    <w:rsid w:val="00CC4BE9"/>
    <w:rsid w:val="00CC7347"/>
    <w:rsid w:val="00CD0AFC"/>
    <w:rsid w:val="00CD0C98"/>
    <w:rsid w:val="00CD2CBA"/>
    <w:rsid w:val="00CD4DC4"/>
    <w:rsid w:val="00CE0D0D"/>
    <w:rsid w:val="00CE0F29"/>
    <w:rsid w:val="00CE26AF"/>
    <w:rsid w:val="00CE710D"/>
    <w:rsid w:val="00CF0463"/>
    <w:rsid w:val="00CF28E1"/>
    <w:rsid w:val="00CF47E3"/>
    <w:rsid w:val="00CF54F0"/>
    <w:rsid w:val="00CF65F8"/>
    <w:rsid w:val="00D0280E"/>
    <w:rsid w:val="00D04D08"/>
    <w:rsid w:val="00D06392"/>
    <w:rsid w:val="00D141A9"/>
    <w:rsid w:val="00D14B98"/>
    <w:rsid w:val="00D1590A"/>
    <w:rsid w:val="00D176BF"/>
    <w:rsid w:val="00D17FAB"/>
    <w:rsid w:val="00D20D9E"/>
    <w:rsid w:val="00D2293D"/>
    <w:rsid w:val="00D22EAB"/>
    <w:rsid w:val="00D2591A"/>
    <w:rsid w:val="00D30FFF"/>
    <w:rsid w:val="00D31406"/>
    <w:rsid w:val="00D3178E"/>
    <w:rsid w:val="00D33175"/>
    <w:rsid w:val="00D34A75"/>
    <w:rsid w:val="00D36AE0"/>
    <w:rsid w:val="00D36F2F"/>
    <w:rsid w:val="00D42E54"/>
    <w:rsid w:val="00D434A7"/>
    <w:rsid w:val="00D45476"/>
    <w:rsid w:val="00D4747E"/>
    <w:rsid w:val="00D4748F"/>
    <w:rsid w:val="00D542DC"/>
    <w:rsid w:val="00D575AA"/>
    <w:rsid w:val="00D6085E"/>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248B"/>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68D7"/>
    <w:rsid w:val="00E00814"/>
    <w:rsid w:val="00E00CD9"/>
    <w:rsid w:val="00E00D6E"/>
    <w:rsid w:val="00E01ED7"/>
    <w:rsid w:val="00E03873"/>
    <w:rsid w:val="00E1047A"/>
    <w:rsid w:val="00E14B6E"/>
    <w:rsid w:val="00E14F6F"/>
    <w:rsid w:val="00E15C2A"/>
    <w:rsid w:val="00E2138E"/>
    <w:rsid w:val="00E23054"/>
    <w:rsid w:val="00E23C96"/>
    <w:rsid w:val="00E361A3"/>
    <w:rsid w:val="00E4114B"/>
    <w:rsid w:val="00E42F3D"/>
    <w:rsid w:val="00E45F9C"/>
    <w:rsid w:val="00E46EE9"/>
    <w:rsid w:val="00E5406D"/>
    <w:rsid w:val="00E55447"/>
    <w:rsid w:val="00E5608C"/>
    <w:rsid w:val="00E56C64"/>
    <w:rsid w:val="00E60954"/>
    <w:rsid w:val="00E61636"/>
    <w:rsid w:val="00E64B6C"/>
    <w:rsid w:val="00E65879"/>
    <w:rsid w:val="00E6587D"/>
    <w:rsid w:val="00E668E2"/>
    <w:rsid w:val="00E67589"/>
    <w:rsid w:val="00E71E7F"/>
    <w:rsid w:val="00E73F50"/>
    <w:rsid w:val="00E75456"/>
    <w:rsid w:val="00E75D49"/>
    <w:rsid w:val="00E80EC1"/>
    <w:rsid w:val="00E81843"/>
    <w:rsid w:val="00E82759"/>
    <w:rsid w:val="00E85CD6"/>
    <w:rsid w:val="00E86763"/>
    <w:rsid w:val="00E87D92"/>
    <w:rsid w:val="00E918FD"/>
    <w:rsid w:val="00EA5797"/>
    <w:rsid w:val="00EA623B"/>
    <w:rsid w:val="00EB1660"/>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714E"/>
    <w:rsid w:val="00EF01AE"/>
    <w:rsid w:val="00EF230A"/>
    <w:rsid w:val="00EF2BB0"/>
    <w:rsid w:val="00EF3BAC"/>
    <w:rsid w:val="00EF3CC9"/>
    <w:rsid w:val="00EF6BDA"/>
    <w:rsid w:val="00EF7381"/>
    <w:rsid w:val="00F01CCA"/>
    <w:rsid w:val="00F033DB"/>
    <w:rsid w:val="00F116E2"/>
    <w:rsid w:val="00F16B5C"/>
    <w:rsid w:val="00F16DB9"/>
    <w:rsid w:val="00F2145F"/>
    <w:rsid w:val="00F225DA"/>
    <w:rsid w:val="00F249E2"/>
    <w:rsid w:val="00F26E5E"/>
    <w:rsid w:val="00F31AF8"/>
    <w:rsid w:val="00F32EF5"/>
    <w:rsid w:val="00F37126"/>
    <w:rsid w:val="00F420FB"/>
    <w:rsid w:val="00F43D80"/>
    <w:rsid w:val="00F503B2"/>
    <w:rsid w:val="00F5095B"/>
    <w:rsid w:val="00F54BDB"/>
    <w:rsid w:val="00F60A4D"/>
    <w:rsid w:val="00F64C04"/>
    <w:rsid w:val="00F64D87"/>
    <w:rsid w:val="00F66089"/>
    <w:rsid w:val="00F72E36"/>
    <w:rsid w:val="00F746A9"/>
    <w:rsid w:val="00F748B7"/>
    <w:rsid w:val="00F761BC"/>
    <w:rsid w:val="00F80364"/>
    <w:rsid w:val="00F81C29"/>
    <w:rsid w:val="00F8356D"/>
    <w:rsid w:val="00F83DD1"/>
    <w:rsid w:val="00F841B7"/>
    <w:rsid w:val="00F90D56"/>
    <w:rsid w:val="00F91B3D"/>
    <w:rsid w:val="00F947DC"/>
    <w:rsid w:val="00F96CE3"/>
    <w:rsid w:val="00F972B8"/>
    <w:rsid w:val="00FA07CD"/>
    <w:rsid w:val="00FA47A3"/>
    <w:rsid w:val="00FA5589"/>
    <w:rsid w:val="00FB5A88"/>
    <w:rsid w:val="00FB62E1"/>
    <w:rsid w:val="00FB7455"/>
    <w:rsid w:val="00FC1858"/>
    <w:rsid w:val="00FC1F85"/>
    <w:rsid w:val="00FC39D5"/>
    <w:rsid w:val="00FC3A21"/>
    <w:rsid w:val="00FC4577"/>
    <w:rsid w:val="00FC46AA"/>
    <w:rsid w:val="00FC60D0"/>
    <w:rsid w:val="00FC6E1C"/>
    <w:rsid w:val="00FD25B6"/>
    <w:rsid w:val="00FD2940"/>
    <w:rsid w:val="00FD348D"/>
    <w:rsid w:val="00FD3D45"/>
    <w:rsid w:val="00FD4330"/>
    <w:rsid w:val="00FD6F02"/>
    <w:rsid w:val="00FE06D2"/>
    <w:rsid w:val="00FE6D61"/>
    <w:rsid w:val="00FF6A3E"/>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semiHidden/>
    <w:rsid w:val="00A639B0"/>
    <w:pPr>
      <w:spacing w:before="100" w:beforeAutospacing="1" w:after="100" w:afterAutospacing="1"/>
    </w:pPr>
    <w:rPr>
      <w:rFonts w:ascii="Times New Roman" w:hAnsi="Times New Roman"/>
      <w:sz w:val="24"/>
    </w:rPr>
  </w:style>
  <w:style w:type="character" w:styleId="Kommentarzeichen">
    <w:name w:val="annotation reference"/>
    <w:basedOn w:val="Absatz-Standardschriftart"/>
    <w:semiHidden/>
    <w:unhideWhenUsed/>
    <w:rsid w:val="00DB248B"/>
    <w:rPr>
      <w:sz w:val="16"/>
      <w:szCs w:val="16"/>
    </w:rPr>
  </w:style>
  <w:style w:type="paragraph" w:styleId="Kommentartext">
    <w:name w:val="annotation text"/>
    <w:basedOn w:val="Standard"/>
    <w:link w:val="KommentartextZchn"/>
    <w:semiHidden/>
    <w:unhideWhenUsed/>
    <w:rsid w:val="00DB248B"/>
    <w:rPr>
      <w:sz w:val="20"/>
      <w:szCs w:val="20"/>
    </w:rPr>
  </w:style>
  <w:style w:type="character" w:customStyle="1" w:styleId="KommentartextZchn">
    <w:name w:val="Kommentartext Zchn"/>
    <w:basedOn w:val="Absatz-Standardschriftart"/>
    <w:link w:val="Kommentartext"/>
    <w:semiHidden/>
    <w:rsid w:val="00DB248B"/>
    <w:rPr>
      <w:rFonts w:ascii="Arial" w:hAnsi="Arial"/>
    </w:rPr>
  </w:style>
  <w:style w:type="paragraph" w:styleId="Kommentarthema">
    <w:name w:val="annotation subject"/>
    <w:basedOn w:val="Kommentartext"/>
    <w:next w:val="Kommentartext"/>
    <w:link w:val="KommentarthemaZchn"/>
    <w:semiHidden/>
    <w:unhideWhenUsed/>
    <w:rsid w:val="00DB248B"/>
    <w:rPr>
      <w:b/>
      <w:bCs/>
    </w:rPr>
  </w:style>
  <w:style w:type="character" w:customStyle="1" w:styleId="KommentarthemaZchn">
    <w:name w:val="Kommentarthema Zchn"/>
    <w:basedOn w:val="KommentartextZchn"/>
    <w:link w:val="Kommentarthema"/>
    <w:semiHidden/>
    <w:rsid w:val="00DB248B"/>
    <w:rPr>
      <w:rFonts w:ascii="Arial" w:hAnsi="Arial"/>
      <w:b/>
      <w:bCs/>
    </w:rPr>
  </w:style>
  <w:style w:type="paragraph" w:styleId="berarbeitung">
    <w:name w:val="Revision"/>
    <w:hidden/>
    <w:uiPriority w:val="99"/>
    <w:semiHidden/>
    <w:rsid w:val="00DB248B"/>
    <w:rPr>
      <w:rFonts w:ascii="Arial" w:hAnsi="Arial"/>
      <w:sz w:val="22"/>
      <w:szCs w:val="24"/>
    </w:rPr>
  </w:style>
  <w:style w:type="character" w:customStyle="1" w:styleId="textexposedshow">
    <w:name w:val="text_exposed_show"/>
    <w:basedOn w:val="Absatz-Standardschriftart"/>
    <w:rsid w:val="001E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semiHidden/>
    <w:rsid w:val="00A639B0"/>
    <w:pPr>
      <w:spacing w:before="100" w:beforeAutospacing="1" w:after="100" w:afterAutospacing="1"/>
    </w:pPr>
    <w:rPr>
      <w:rFonts w:ascii="Times New Roman" w:hAnsi="Times New Roman"/>
      <w:sz w:val="24"/>
    </w:rPr>
  </w:style>
  <w:style w:type="character" w:styleId="Kommentarzeichen">
    <w:name w:val="annotation reference"/>
    <w:basedOn w:val="Absatz-Standardschriftart"/>
    <w:semiHidden/>
    <w:unhideWhenUsed/>
    <w:rsid w:val="00DB248B"/>
    <w:rPr>
      <w:sz w:val="16"/>
      <w:szCs w:val="16"/>
    </w:rPr>
  </w:style>
  <w:style w:type="paragraph" w:styleId="Kommentartext">
    <w:name w:val="annotation text"/>
    <w:basedOn w:val="Standard"/>
    <w:link w:val="KommentartextZchn"/>
    <w:semiHidden/>
    <w:unhideWhenUsed/>
    <w:rsid w:val="00DB248B"/>
    <w:rPr>
      <w:sz w:val="20"/>
      <w:szCs w:val="20"/>
    </w:rPr>
  </w:style>
  <w:style w:type="character" w:customStyle="1" w:styleId="KommentartextZchn">
    <w:name w:val="Kommentartext Zchn"/>
    <w:basedOn w:val="Absatz-Standardschriftart"/>
    <w:link w:val="Kommentartext"/>
    <w:semiHidden/>
    <w:rsid w:val="00DB248B"/>
    <w:rPr>
      <w:rFonts w:ascii="Arial" w:hAnsi="Arial"/>
    </w:rPr>
  </w:style>
  <w:style w:type="paragraph" w:styleId="Kommentarthema">
    <w:name w:val="annotation subject"/>
    <w:basedOn w:val="Kommentartext"/>
    <w:next w:val="Kommentartext"/>
    <w:link w:val="KommentarthemaZchn"/>
    <w:semiHidden/>
    <w:unhideWhenUsed/>
    <w:rsid w:val="00DB248B"/>
    <w:rPr>
      <w:b/>
      <w:bCs/>
    </w:rPr>
  </w:style>
  <w:style w:type="character" w:customStyle="1" w:styleId="KommentarthemaZchn">
    <w:name w:val="Kommentarthema Zchn"/>
    <w:basedOn w:val="KommentartextZchn"/>
    <w:link w:val="Kommentarthema"/>
    <w:semiHidden/>
    <w:rsid w:val="00DB248B"/>
    <w:rPr>
      <w:rFonts w:ascii="Arial" w:hAnsi="Arial"/>
      <w:b/>
      <w:bCs/>
    </w:rPr>
  </w:style>
  <w:style w:type="paragraph" w:styleId="berarbeitung">
    <w:name w:val="Revision"/>
    <w:hidden/>
    <w:uiPriority w:val="99"/>
    <w:semiHidden/>
    <w:rsid w:val="00DB248B"/>
    <w:rPr>
      <w:rFonts w:ascii="Arial" w:hAnsi="Arial"/>
      <w:sz w:val="22"/>
      <w:szCs w:val="24"/>
    </w:rPr>
  </w:style>
  <w:style w:type="character" w:customStyle="1" w:styleId="textexposedshow">
    <w:name w:val="text_exposed_show"/>
    <w:basedOn w:val="Absatz-Standardschriftart"/>
    <w:rsid w:val="001E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13554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weberhaus.de/job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CA57-E312-43D1-BF7D-7F808113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EHWEIDLI</dc:creator>
  <cp:lastModifiedBy>snbilz</cp:lastModifiedBy>
  <cp:revision>3</cp:revision>
  <cp:lastPrinted>2017-09-01T11:00:00Z</cp:lastPrinted>
  <dcterms:created xsi:type="dcterms:W3CDTF">2017-09-01T09:58:00Z</dcterms:created>
  <dcterms:modified xsi:type="dcterms:W3CDTF">2017-09-01T11:26:00Z</dcterms:modified>
</cp:coreProperties>
</file>