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53" w:rsidRPr="00EA3102" w:rsidRDefault="00A30053" w:rsidP="00A30053">
      <w:pPr>
        <w:pStyle w:val="Pressemitteilung21pt"/>
        <w:rPr>
          <w:rFonts w:cs="Arial"/>
        </w:rPr>
      </w:pPr>
      <w:r w:rsidRPr="00EA3102">
        <w:rPr>
          <w:rFonts w:cs="Arial"/>
          <w:bCs w:val="0"/>
        </w:rPr>
        <w:t>Pressemitteilung</w:t>
      </w:r>
      <w:r w:rsidRPr="00EA3102">
        <w:rPr>
          <w:rFonts w:cs="Arial"/>
        </w:rPr>
        <w:t xml:space="preserve"> </w:t>
      </w:r>
    </w:p>
    <w:p w:rsidR="00281BD7" w:rsidRPr="004A43E7" w:rsidRDefault="00695D6A" w:rsidP="002913C2">
      <w:pPr>
        <w:pStyle w:val="berschrift1"/>
        <w:spacing w:line="240" w:lineRule="auto"/>
      </w:pPr>
      <w:r>
        <w:t>Damit Kinder gesünder aufwachsen</w:t>
      </w:r>
    </w:p>
    <w:p w:rsidR="00905A2C" w:rsidRPr="004A43E7" w:rsidRDefault="00695D6A" w:rsidP="004A43E7">
      <w:pPr>
        <w:pStyle w:val="berschrift2"/>
      </w:pPr>
      <w:r w:rsidRPr="00695D6A">
        <w:t xml:space="preserve">Kita </w:t>
      </w:r>
      <w:proofErr w:type="spellStart"/>
      <w:r w:rsidR="00266B68">
        <w:t>Rogätzer</w:t>
      </w:r>
      <w:proofErr w:type="spellEnd"/>
      <w:r w:rsidR="00266B68">
        <w:t xml:space="preserve"> Elbspatzen</w:t>
      </w:r>
      <w:r w:rsidRPr="00695D6A">
        <w:t xml:space="preserve"> in </w:t>
      </w:r>
      <w:proofErr w:type="spellStart"/>
      <w:r w:rsidR="00266B68">
        <w:t>Rogätz</w:t>
      </w:r>
      <w:proofErr w:type="spellEnd"/>
      <w:r w:rsidRPr="00695D6A">
        <w:t xml:space="preserve"> nimmt an AOK-Programm „</w:t>
      </w:r>
      <w:proofErr w:type="spellStart"/>
      <w:r w:rsidRPr="00695D6A">
        <w:t>JolinchenKids</w:t>
      </w:r>
      <w:proofErr w:type="spellEnd"/>
      <w:r w:rsidRPr="00695D6A">
        <w:t>“ teil</w:t>
      </w:r>
      <w:r w:rsidR="00905A2C" w:rsidRPr="004A43E7">
        <w:t xml:space="preserve"> </w:t>
      </w:r>
    </w:p>
    <w:p w:rsidR="00D83CC2" w:rsidRPr="00EA3102" w:rsidRDefault="00266B68" w:rsidP="000141B1">
      <w:pPr>
        <w:pStyle w:val="OrtundDatum"/>
        <w:rPr>
          <w:rFonts w:asciiTheme="majorHAnsi" w:hAnsiTheme="majorHAnsi" w:cs="Arial"/>
        </w:rPr>
      </w:pPr>
      <w:proofErr w:type="spellStart"/>
      <w:r>
        <w:rPr>
          <w:rFonts w:asciiTheme="majorHAnsi" w:hAnsiTheme="majorHAnsi" w:cs="Arial"/>
        </w:rPr>
        <w:t>Rogätz</w:t>
      </w:r>
      <w:proofErr w:type="spellEnd"/>
      <w:r w:rsidR="000141B1" w:rsidRPr="00EA3102">
        <w:rPr>
          <w:rFonts w:asciiTheme="majorHAnsi" w:hAnsiTheme="majorHAnsi" w:cs="Arial"/>
        </w:rPr>
        <w:t xml:space="preserve">, </w:t>
      </w:r>
      <w:r>
        <w:rPr>
          <w:rFonts w:asciiTheme="majorHAnsi" w:hAnsiTheme="majorHAnsi" w:cs="Arial"/>
        </w:rPr>
        <w:t>9. September 2022</w:t>
      </w:r>
    </w:p>
    <w:p w:rsidR="00841125" w:rsidRPr="00EA3102" w:rsidRDefault="00841125" w:rsidP="00841125">
      <w:pPr>
        <w:rPr>
          <w:rFonts w:asciiTheme="majorHAnsi" w:hAnsiTheme="majorHAnsi" w:cs="Arial"/>
        </w:rPr>
      </w:pPr>
    </w:p>
    <w:p w:rsidR="00841125" w:rsidRDefault="00695D6A" w:rsidP="00841125">
      <w:pPr>
        <w:rPr>
          <w:rFonts w:asciiTheme="majorHAnsi" w:hAnsiTheme="majorHAnsi"/>
        </w:rPr>
      </w:pPr>
      <w:r w:rsidRPr="00695D6A">
        <w:rPr>
          <w:rFonts w:asciiTheme="majorHAnsi" w:hAnsiTheme="majorHAnsi"/>
        </w:rPr>
        <w:t xml:space="preserve">Die Kindertagesstätte </w:t>
      </w:r>
      <w:r w:rsidR="00266B68">
        <w:rPr>
          <w:rFonts w:asciiTheme="majorHAnsi" w:hAnsiTheme="majorHAnsi"/>
        </w:rPr>
        <w:t>„</w:t>
      </w:r>
      <w:proofErr w:type="spellStart"/>
      <w:r w:rsidR="00266B68">
        <w:rPr>
          <w:rFonts w:asciiTheme="majorHAnsi" w:hAnsiTheme="majorHAnsi"/>
        </w:rPr>
        <w:t>Rogätzer</w:t>
      </w:r>
      <w:proofErr w:type="spellEnd"/>
      <w:r w:rsidR="00266B68">
        <w:rPr>
          <w:rFonts w:asciiTheme="majorHAnsi" w:hAnsiTheme="majorHAnsi"/>
        </w:rPr>
        <w:t xml:space="preserve"> Elbspatzen“</w:t>
      </w:r>
      <w:r w:rsidRPr="00695D6A">
        <w:rPr>
          <w:rFonts w:asciiTheme="majorHAnsi" w:hAnsiTheme="majorHAnsi"/>
        </w:rPr>
        <w:t xml:space="preserve"> in </w:t>
      </w:r>
      <w:proofErr w:type="spellStart"/>
      <w:r w:rsidR="00266B68">
        <w:rPr>
          <w:rFonts w:asciiTheme="majorHAnsi" w:hAnsiTheme="majorHAnsi"/>
        </w:rPr>
        <w:t>Rogätz</w:t>
      </w:r>
      <w:proofErr w:type="spellEnd"/>
      <w:r w:rsidRPr="00695D6A">
        <w:rPr>
          <w:rFonts w:asciiTheme="majorHAnsi" w:hAnsiTheme="majorHAnsi"/>
        </w:rPr>
        <w:t xml:space="preserve"> nimmt ab sofort am AOK-Gesundheitsförderungsprogramm „</w:t>
      </w:r>
      <w:proofErr w:type="spellStart"/>
      <w:r w:rsidRPr="00695D6A">
        <w:rPr>
          <w:rFonts w:asciiTheme="majorHAnsi" w:hAnsiTheme="majorHAnsi"/>
        </w:rPr>
        <w:t>JolinchenKids</w:t>
      </w:r>
      <w:proofErr w:type="spellEnd"/>
      <w:r w:rsidRPr="00695D6A">
        <w:rPr>
          <w:rFonts w:asciiTheme="majorHAnsi" w:hAnsiTheme="majorHAnsi"/>
        </w:rPr>
        <w:t xml:space="preserve"> – Fit und gesund in der Kita“ teil. Heute ist die Kita mit einem Fest in das Projekt gestartet. </w:t>
      </w:r>
      <w:proofErr w:type="spellStart"/>
      <w:r w:rsidRPr="00695D6A">
        <w:rPr>
          <w:rFonts w:asciiTheme="majorHAnsi" w:hAnsiTheme="majorHAnsi"/>
        </w:rPr>
        <w:t>JolinchenKids</w:t>
      </w:r>
      <w:proofErr w:type="spellEnd"/>
      <w:r w:rsidRPr="00695D6A">
        <w:rPr>
          <w:rFonts w:asciiTheme="majorHAnsi" w:hAnsiTheme="majorHAnsi"/>
        </w:rPr>
        <w:t xml:space="preserve"> richtet sich an Krippen- und Kita-Kinder und soll ihnen eine gesunde Lebensweise vermitteln. Auch die Gesundheit der Erzieherinnen liegt im Fokus. Insgesamt läuft das Projekt drei Jahre.</w:t>
      </w:r>
    </w:p>
    <w:p w:rsidR="00695D6A" w:rsidRPr="00EA3102" w:rsidRDefault="00695D6A" w:rsidP="00841125">
      <w:pPr>
        <w:rPr>
          <w:rFonts w:asciiTheme="majorHAnsi" w:hAnsiTheme="majorHAnsi" w:cs="Arial"/>
        </w:rPr>
      </w:pPr>
    </w:p>
    <w:p w:rsidR="00695D6A" w:rsidRDefault="00695D6A" w:rsidP="00695D6A">
      <w:r>
        <w:t>In den nächsten drei Jahren wird die Kita Schritt für Schritt alle fünf Module des Programms – Ernährung, Bewegung, seelisches Wohlbefinden, Elternpartizipation und Erzieherinnengesundheit – in den Kita-Alltag verankern. Erzieher und Eltern und werden dabei eng in die Planung und Umsetzung der einzelnen Schritte eingebunden. Die AOK unterstützt mit Lernmaterialen und Fachwissen. Kinder, Eltern und Erzieher sollen so für einen gesunden Lebensstil begeistert werden.</w:t>
      </w:r>
    </w:p>
    <w:p w:rsidR="00695D6A" w:rsidRDefault="00695D6A" w:rsidP="00695D6A"/>
    <w:p w:rsidR="00695D6A" w:rsidRDefault="00695D6A" w:rsidP="00695D6A">
      <w:proofErr w:type="spellStart"/>
      <w:r>
        <w:t>JolinchenKids</w:t>
      </w:r>
      <w:proofErr w:type="spellEnd"/>
      <w:r>
        <w:t xml:space="preserve"> ist individuell auf jede Kita zugeschnitten und berücksichtigt die Rahmenbedingungen vor Ort. Ein wichtiger Baustein ist die körperliche und seelische Gesundheit der Erzieherinnen und Erzieher. Denn der Arbeitsplatz Kita bringt viele Belastungen mit sich. Ungünstige Körperhaltungen, hoher Lärmpegel oder Zeitdruck sind meist an der Tagesordnung. Neben Workshops gibt es deshalb auch Kurs- und Beratungsangebote zur Förderung der Gesundheit von Erzieherinnen und Erzieher.</w:t>
      </w:r>
    </w:p>
    <w:p w:rsidR="00695D6A" w:rsidRDefault="00695D6A" w:rsidP="00695D6A"/>
    <w:p w:rsidR="00695D6A" w:rsidRDefault="00695D6A" w:rsidP="00695D6A"/>
    <w:p w:rsidR="00695D6A" w:rsidRDefault="00695D6A" w:rsidP="00695D6A"/>
    <w:p w:rsidR="00695D6A" w:rsidRDefault="00695D6A" w:rsidP="00695D6A"/>
    <w:p w:rsidR="00695D6A" w:rsidRDefault="00695D6A" w:rsidP="00695D6A">
      <w:r w:rsidRPr="00695D6A">
        <w:rPr>
          <w:b/>
        </w:rPr>
        <w:lastRenderedPageBreak/>
        <w:t>Was Hänschen nicht lernt …</w:t>
      </w:r>
      <w:bookmarkStart w:id="0" w:name="_GoBack"/>
      <w:bookmarkEnd w:id="0"/>
    </w:p>
    <w:p w:rsidR="00695D6A" w:rsidRDefault="00695D6A" w:rsidP="00695D6A">
      <w:proofErr w:type="spellStart"/>
      <w:r>
        <w:t>JolinchenKids</w:t>
      </w:r>
      <w:proofErr w:type="spellEnd"/>
      <w:r>
        <w:t xml:space="preserve"> nutzt die prägende Kindheitsphase, um frühzeitig die Weichen für ein gesundes Aufwachsen zu stellen. Neben gesunder Ernährung und vielseitiger Bewegung steht auch das seelische Wohlbefinden der Kinder im Vordergrund.</w:t>
      </w:r>
    </w:p>
    <w:p w:rsidR="00695D6A" w:rsidRDefault="00695D6A" w:rsidP="00695D6A"/>
    <w:p w:rsidR="00695D6A" w:rsidRDefault="00695D6A" w:rsidP="00695D6A">
      <w:r>
        <w:t>Denn wenn Kinder über ausreichende psychische Widerstandskräfte verfügen, können sie sich selbst unter belastenden Bedingungen gut entwickeln.</w:t>
      </w:r>
    </w:p>
    <w:p w:rsidR="00695D6A" w:rsidRDefault="00695D6A" w:rsidP="00695D6A">
      <w:r>
        <w:t>Seit dem landesweiten Start 2014 haben an „</w:t>
      </w:r>
      <w:proofErr w:type="spellStart"/>
      <w:r>
        <w:t>JolinchenKids</w:t>
      </w:r>
      <w:proofErr w:type="spellEnd"/>
      <w:r>
        <w:t>“ bereits 117 Kitas teilgenommen. Über 8400 Kinder und deren Eltern sowie 1.400 Erzieher konnten so bislang erreicht werden. Aktuell werden 31 Einrichtungen von der AOK in Sachsen-Anhalt betreut. Weitere 14 kommen in diesem Jahr dazu.</w:t>
      </w:r>
    </w:p>
    <w:p w:rsidR="00695D6A" w:rsidRDefault="00695D6A" w:rsidP="00695D6A"/>
    <w:p w:rsidR="00695D6A" w:rsidRDefault="00695D6A" w:rsidP="00695D6A">
      <w:r>
        <w:t>Weitere Informationen zu „</w:t>
      </w:r>
      <w:proofErr w:type="spellStart"/>
      <w:r>
        <w:t>JolinchenKids</w:t>
      </w:r>
      <w:proofErr w:type="spellEnd"/>
      <w:r>
        <w:t xml:space="preserve">“ unter: </w:t>
      </w:r>
      <w:hyperlink r:id="rId6" w:history="1">
        <w:r w:rsidRPr="004301FA">
          <w:rPr>
            <w:rStyle w:val="Hyperlink"/>
          </w:rPr>
          <w:t>https://www.deine-gesundheitswelt.de/jolinchen</w:t>
        </w:r>
      </w:hyperlink>
      <w:r>
        <w:t xml:space="preserve"> </w:t>
      </w:r>
    </w:p>
    <w:p w:rsidR="00695D6A" w:rsidRDefault="00695D6A" w:rsidP="00695D6A"/>
    <w:p w:rsidR="00E14BC2" w:rsidRDefault="00695D6A" w:rsidP="00695D6A">
      <w:r>
        <w:t xml:space="preserve">Informationen zu den Familienangebote der AOK Sachsen-Anhalt unter </w:t>
      </w:r>
      <w:hyperlink r:id="rId7" w:history="1">
        <w:r w:rsidRPr="004301FA">
          <w:rPr>
            <w:rStyle w:val="Hyperlink"/>
          </w:rPr>
          <w:t>https://www.deine-gesundheitswelt.de/familie</w:t>
        </w:r>
      </w:hyperlink>
      <w:r>
        <w:t xml:space="preserve"> </w:t>
      </w:r>
    </w:p>
    <w:p w:rsidR="00695D6A" w:rsidRPr="00EA3102" w:rsidRDefault="00695D6A" w:rsidP="00695D6A"/>
    <w:p w:rsidR="00841125" w:rsidRPr="00EA3102" w:rsidRDefault="00841125" w:rsidP="00EA72F4">
      <w:pPr>
        <w:rPr>
          <w:rFonts w:asciiTheme="majorHAnsi" w:hAnsiTheme="majorHAnsi"/>
          <w:lang w:val="en-US"/>
        </w:rPr>
      </w:pPr>
    </w:p>
    <w:p w:rsidR="005C2557" w:rsidRPr="004A43E7" w:rsidRDefault="007B0CB1" w:rsidP="00CF44BF">
      <w:pPr>
        <w:pStyle w:val="Infokastenvollflchigberschrift"/>
        <w:pBdr>
          <w:left w:val="single" w:sz="2" w:space="15" w:color="E8F4F2"/>
        </w:pBdr>
      </w:pPr>
      <w:r w:rsidRPr="004A43E7">
        <w:t>Zur AOK Sachsen-Anhalt:</w:t>
      </w:r>
    </w:p>
    <w:p w:rsidR="004A43E7" w:rsidRPr="004A43E7" w:rsidRDefault="004A43E7" w:rsidP="00CF44BF">
      <w:pPr>
        <w:pStyle w:val="InfokastenvollflchigFlietext"/>
        <w:pBdr>
          <w:left w:val="single" w:sz="2" w:space="15" w:color="E8F4F2"/>
        </w:pBdr>
      </w:pPr>
    </w:p>
    <w:p w:rsidR="007B1358" w:rsidRPr="00EA3102" w:rsidRDefault="007B0CB1" w:rsidP="00CF44BF">
      <w:pPr>
        <w:pStyle w:val="InfokastenvollflchigFlietext"/>
        <w:pBdr>
          <w:left w:val="single" w:sz="2" w:space="15" w:color="E8F4F2"/>
        </w:pBdr>
      </w:pPr>
      <w:r w:rsidRPr="00EA3102">
        <w:t>Die AOK Sachsen-Anhalt betreut über 8</w:t>
      </w:r>
      <w:r w:rsidR="00705EED">
        <w:t>0</w:t>
      </w:r>
      <w:r w:rsidR="00277F31">
        <w:t>0</w:t>
      </w:r>
      <w:r w:rsidRPr="00EA3102">
        <w:t xml:space="preserve">.000 Versicherte und 50.000 Arbeitgeber in 44 regionalen Kundencentern. Mit einem Marktanteil von </w:t>
      </w:r>
      <w:r w:rsidR="007D02B9" w:rsidRPr="00EA3102">
        <w:t>40</w:t>
      </w:r>
      <w:r w:rsidRPr="00EA3102">
        <w:t xml:space="preserve"> Prozent und einem Beitragssatz von 15,</w:t>
      </w:r>
      <w:r w:rsidR="00AF54E3">
        <w:t>4</w:t>
      </w:r>
      <w:r w:rsidRPr="00EA3102">
        <w:t xml:space="preserve"> Prozent ist sie die größte und eine der günstigsten Krankenkassen in Sachsen-Anhalt.</w:t>
      </w:r>
    </w:p>
    <w:p w:rsidR="002C1D55" w:rsidRPr="00EA3102" w:rsidRDefault="002C1D55" w:rsidP="00841125">
      <w:pPr>
        <w:rPr>
          <w:rFonts w:asciiTheme="majorHAnsi" w:hAnsiTheme="majorHAnsi"/>
        </w:rPr>
      </w:pPr>
    </w:p>
    <w:p w:rsidR="0039313A" w:rsidRPr="00EA3102" w:rsidRDefault="0039313A" w:rsidP="002D4A5E">
      <w:pPr>
        <w:rPr>
          <w:rFonts w:asciiTheme="majorHAnsi" w:hAnsiTheme="majorHAnsi"/>
        </w:rPr>
      </w:pPr>
    </w:p>
    <w:sectPr w:rsidR="0039313A" w:rsidRPr="00EA3102" w:rsidSect="00A30053">
      <w:headerReference w:type="default" r:id="rId8"/>
      <w:footerReference w:type="default" r:id="rId9"/>
      <w:headerReference w:type="first" r:id="rId10"/>
      <w:footerReference w:type="first" r:id="rId11"/>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K Buenos Aires Text">
    <w:altName w:val="Times New Roman"/>
    <w:panose1 w:val="00000000000000000000"/>
    <w:charset w:val="00"/>
    <w:family w:val="auto"/>
    <w:pitch w:val="variable"/>
    <w:sig w:usb0="A00000EF" w:usb1="0000207A" w:usb2="00000000" w:usb3="00000000" w:csb0="00000093" w:csb1="00000000"/>
    <w:embedRegular r:id="rId1" w:fontKey="{DC2CBF3C-76F9-4574-A756-91D23647BED6}"/>
    <w:embedBold r:id="rId2" w:fontKey="{E4EC9AF0-D898-477B-A44F-B1577DB63F2B}"/>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AOK Buenos Aires Text SemiBold">
    <w:altName w:val="Times New Roman"/>
    <w:panose1 w:val="00000000000000000000"/>
    <w:charset w:val="00"/>
    <w:family w:val="auto"/>
    <w:pitch w:val="variable"/>
    <w:sig w:usb0="A00000EF" w:usb1="0000207A" w:usb2="00000000" w:usb3="00000000" w:csb0="00000093" w:csb1="00000000"/>
    <w:embedRegular r:id="rId3" w:fontKey="{6A015C84-3A24-4C5C-9432-897C90C66600}"/>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4" w:fontKey="{3D9D62A3-39C3-4518-B81B-36E341CFAC5D}"/>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266B68">
                            <w:rPr>
                              <w:noProof/>
                            </w:rPr>
                            <w:t>2</w:t>
                          </w:r>
                          <w:r w:rsidRPr="006D76B8">
                            <w:fldChar w:fldCharType="end"/>
                          </w:r>
                          <w:r w:rsidRPr="009628B7">
                            <w:t xml:space="preserve"> von </w:t>
                          </w:r>
                          <w:r w:rsidR="00266B68">
                            <w:fldChar w:fldCharType="begin"/>
                          </w:r>
                          <w:r w:rsidR="00266B68">
                            <w:instrText>NUMPAGES  \* Arabic  \* MERGEFORMAT</w:instrText>
                          </w:r>
                          <w:r w:rsidR="00266B68">
                            <w:fldChar w:fldCharType="separate"/>
                          </w:r>
                          <w:r w:rsidR="00266B68">
                            <w:rPr>
                              <w:noProof/>
                            </w:rPr>
                            <w:t>2</w:t>
                          </w:r>
                          <w:r w:rsidR="00266B68">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266B68">
                      <w:rPr>
                        <w:noProof/>
                      </w:rPr>
                      <w:t>2</w:t>
                    </w:r>
                    <w:r w:rsidRPr="006D76B8">
                      <w:fldChar w:fldCharType="end"/>
                    </w:r>
                    <w:r w:rsidRPr="009628B7">
                      <w:t xml:space="preserve"> von </w:t>
                    </w:r>
                    <w:r w:rsidR="00266B68">
                      <w:fldChar w:fldCharType="begin"/>
                    </w:r>
                    <w:r w:rsidR="00266B68">
                      <w:instrText>NUMPAGES  \* Arabic  \* MERGEFORMAT</w:instrText>
                    </w:r>
                    <w:r w:rsidR="00266B68">
                      <w:fldChar w:fldCharType="separate"/>
                    </w:r>
                    <w:r w:rsidR="00266B68">
                      <w:rPr>
                        <w:noProof/>
                      </w:rPr>
                      <w:t>2</w:t>
                    </w:r>
                    <w:r w:rsidR="00266B68">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266B68">
                            <w:fldChar w:fldCharType="begin"/>
                          </w:r>
                          <w:r w:rsidR="00266B68">
                            <w:instrText>NUMPAGES  \* Arabic  \* MERGEFORMAT</w:instrText>
                          </w:r>
                          <w:r w:rsidR="00266B68">
                            <w:fldChar w:fldCharType="separate"/>
                          </w:r>
                          <w:r w:rsidR="00E14BC2">
                            <w:rPr>
                              <w:noProof/>
                            </w:rPr>
                            <w:t>1</w:t>
                          </w:r>
                          <w:r w:rsidR="00266B68">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90" w:rsidRDefault="0039313A">
    <w:r>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2"/>
    <w:rsid w:val="000141B1"/>
    <w:rsid w:val="00034288"/>
    <w:rsid w:val="00041A9A"/>
    <w:rsid w:val="00056437"/>
    <w:rsid w:val="000C36DF"/>
    <w:rsid w:val="000C55E3"/>
    <w:rsid w:val="000C64CF"/>
    <w:rsid w:val="000F5F66"/>
    <w:rsid w:val="001177B4"/>
    <w:rsid w:val="00163B98"/>
    <w:rsid w:val="00192EA1"/>
    <w:rsid w:val="001A28CD"/>
    <w:rsid w:val="001F19D6"/>
    <w:rsid w:val="0020308C"/>
    <w:rsid w:val="00250AEE"/>
    <w:rsid w:val="00251BA4"/>
    <w:rsid w:val="00266B68"/>
    <w:rsid w:val="00277F31"/>
    <w:rsid w:val="00280BF2"/>
    <w:rsid w:val="00281BD7"/>
    <w:rsid w:val="002913C2"/>
    <w:rsid w:val="002A0684"/>
    <w:rsid w:val="002C1D55"/>
    <w:rsid w:val="002D1BE9"/>
    <w:rsid w:val="002D4A5E"/>
    <w:rsid w:val="002D6039"/>
    <w:rsid w:val="002E5187"/>
    <w:rsid w:val="00317A02"/>
    <w:rsid w:val="0039313A"/>
    <w:rsid w:val="003947C5"/>
    <w:rsid w:val="003B1F8F"/>
    <w:rsid w:val="003C2126"/>
    <w:rsid w:val="003D4C21"/>
    <w:rsid w:val="00427FA6"/>
    <w:rsid w:val="004916CA"/>
    <w:rsid w:val="004A43E7"/>
    <w:rsid w:val="004B5915"/>
    <w:rsid w:val="004C3E4B"/>
    <w:rsid w:val="004C40D6"/>
    <w:rsid w:val="004D34C1"/>
    <w:rsid w:val="004D7F82"/>
    <w:rsid w:val="0053682A"/>
    <w:rsid w:val="005430E3"/>
    <w:rsid w:val="00546B57"/>
    <w:rsid w:val="005679EA"/>
    <w:rsid w:val="005B6A95"/>
    <w:rsid w:val="005C2557"/>
    <w:rsid w:val="005C40E7"/>
    <w:rsid w:val="00611B96"/>
    <w:rsid w:val="00614D52"/>
    <w:rsid w:val="006307FC"/>
    <w:rsid w:val="00647CC8"/>
    <w:rsid w:val="006770FD"/>
    <w:rsid w:val="00682602"/>
    <w:rsid w:val="0068598E"/>
    <w:rsid w:val="00695827"/>
    <w:rsid w:val="00695D6A"/>
    <w:rsid w:val="006D2418"/>
    <w:rsid w:val="006E7F96"/>
    <w:rsid w:val="00705EED"/>
    <w:rsid w:val="00725049"/>
    <w:rsid w:val="007557F8"/>
    <w:rsid w:val="007B0CB1"/>
    <w:rsid w:val="007B1358"/>
    <w:rsid w:val="007D02B9"/>
    <w:rsid w:val="007E7A9A"/>
    <w:rsid w:val="008050D8"/>
    <w:rsid w:val="00805F7B"/>
    <w:rsid w:val="00841125"/>
    <w:rsid w:val="00883717"/>
    <w:rsid w:val="008A795F"/>
    <w:rsid w:val="008B690B"/>
    <w:rsid w:val="008D600A"/>
    <w:rsid w:val="008E08B7"/>
    <w:rsid w:val="008E40E5"/>
    <w:rsid w:val="009030A8"/>
    <w:rsid w:val="00905A2C"/>
    <w:rsid w:val="00922EAA"/>
    <w:rsid w:val="009249BB"/>
    <w:rsid w:val="00926687"/>
    <w:rsid w:val="009628B7"/>
    <w:rsid w:val="009767FC"/>
    <w:rsid w:val="00993B7A"/>
    <w:rsid w:val="009B02E6"/>
    <w:rsid w:val="009D3726"/>
    <w:rsid w:val="00A30053"/>
    <w:rsid w:val="00A6369E"/>
    <w:rsid w:val="00A91B34"/>
    <w:rsid w:val="00AE71AC"/>
    <w:rsid w:val="00AF2D16"/>
    <w:rsid w:val="00AF54E3"/>
    <w:rsid w:val="00B06E94"/>
    <w:rsid w:val="00B43790"/>
    <w:rsid w:val="00B73C1B"/>
    <w:rsid w:val="00B870B4"/>
    <w:rsid w:val="00B9271F"/>
    <w:rsid w:val="00B94B60"/>
    <w:rsid w:val="00BE201D"/>
    <w:rsid w:val="00C022C7"/>
    <w:rsid w:val="00C376D1"/>
    <w:rsid w:val="00C64220"/>
    <w:rsid w:val="00CC707C"/>
    <w:rsid w:val="00CE4623"/>
    <w:rsid w:val="00CF44BF"/>
    <w:rsid w:val="00D402B2"/>
    <w:rsid w:val="00D51170"/>
    <w:rsid w:val="00D534CC"/>
    <w:rsid w:val="00D702AE"/>
    <w:rsid w:val="00D83CC2"/>
    <w:rsid w:val="00DC3869"/>
    <w:rsid w:val="00DE0BFA"/>
    <w:rsid w:val="00DE1405"/>
    <w:rsid w:val="00E14BC2"/>
    <w:rsid w:val="00E3077A"/>
    <w:rsid w:val="00E342AE"/>
    <w:rsid w:val="00E34B6C"/>
    <w:rsid w:val="00E673C1"/>
    <w:rsid w:val="00E977F3"/>
    <w:rsid w:val="00EA3102"/>
    <w:rsid w:val="00EA72F4"/>
    <w:rsid w:val="00EB2EA1"/>
    <w:rsid w:val="00EB3385"/>
    <w:rsid w:val="00ED5FA3"/>
    <w:rsid w:val="00EE260B"/>
    <w:rsid w:val="00EF05A7"/>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05FA67"/>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UnresolvedMention">
    <w:name w:val="Unresolved Mention"/>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ine-gesundheitswelt.de/famil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ine-gesundheitswelt.de/jolinch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2</Pages>
  <Words>391</Words>
  <Characters>2469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Bernatek, Michael</dc:creator>
  <cp:keywords/>
  <dc:description/>
  <cp:lastModifiedBy>Kirmeß, Sascha</cp:lastModifiedBy>
  <cp:revision>3</cp:revision>
  <cp:lastPrinted>2021-11-25T11:51:00Z</cp:lastPrinted>
  <dcterms:created xsi:type="dcterms:W3CDTF">2022-08-30T13:40:00Z</dcterms:created>
  <dcterms:modified xsi:type="dcterms:W3CDTF">2022-08-30T13:42:00Z</dcterms:modified>
</cp:coreProperties>
</file>