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EB7B" w14:textId="1A1A6AC0" w:rsidR="00FA5F93" w:rsidRPr="00575D9F" w:rsidRDefault="00FA5F93" w:rsidP="007B42E1">
      <w:pPr>
        <w:ind w:right="142"/>
        <w:rPr>
          <w:rFonts w:cs="Arial"/>
          <w:b/>
          <w:sz w:val="28"/>
          <w:szCs w:val="28"/>
        </w:rPr>
      </w:pPr>
      <w:r w:rsidRPr="00575D9F">
        <w:rPr>
          <w:noProof/>
        </w:rPr>
        <mc:AlternateContent>
          <mc:Choice Requires="wps">
            <w:drawing>
              <wp:anchor distT="0" distB="0" distL="114300" distR="114300" simplePos="0" relativeHeight="251659264" behindDoc="0" locked="0" layoutInCell="1" allowOverlap="1" wp14:anchorId="38A63581" wp14:editId="5B5F59E6">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F1C65" w14:textId="77777777" w:rsidR="00FA5F93" w:rsidRPr="007A2163" w:rsidRDefault="00FA5F93"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A63581"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zCdAIAAGUFAAAOAAAAZHJzL2Uyb0RvYy54bWysVEtv2zAMvg/YfxB0X52krySoU2QtOgwo&#10;2mLt0LMiS40wWdQkJnb260fJzmNdLx12kSnzIyl+fFxctrVlaxWiAVfy4dGAM+UkVMa9lPz7082n&#10;MWcRhauEBadKvlGRX84+frho/FSNYAm2UoGRExenjS/5EtFPiyLKpapFPAKvHCk1hFogXcNLUQXR&#10;kPfaFqPB4KxoIFQ+gFQx0t/rTsln2b/WSuK91lEhsyWnt2E+Qz4X6SxmF2L6EoRfGtk/Q/zDK2ph&#10;HAXduboWKNgqmL9c1UYGiKDxSEJdgNZGqpwDZTMcvMrmcSm8yrkQOdHvaIr/z628Wz/6h8Cw/Qwt&#10;FTAR0vg4jfQz5dPqUKcvvZSRnijc7GhTLTKZjMaT8+MxqSTpRuPxZHSa3BR7ax8iflFQsySUPFBZ&#10;MltifRuxg24hKVgEa6obY22+pFZQVzawtaAiWsxvJOd/oKxjTcnPjk8H2bGDZN55ti65UbkZ+nD7&#10;DLOEG6sSxrpvSjNT5UTfiC2kVG4XP6MTSlOo9xj2+P2r3mPc5UEWOTI43BnXxkHI2efp2VNW/dhS&#10;pjs81eYg7yRiu2j7yi+g2lBDBOhmJXp5Y6hqtyLigwg0HFRoGni8p0NbINahlzhbQvj11v+Ep54l&#10;LWcNDVvJ48+VCIoz+9VRN0+GJydpOvPl5PR8RJdwqFkcatyqvgJqhSGtFi+zmPBot6IOUD/TXpin&#10;qKQSTlLskuNWvMJuBdBekWo+zyCaRy/w1j16mVwnelNPPrXPIvi+cZFa/g62Yymmr/q3wyZLB/MV&#10;gja5uRPBHas98TTLeTz6vZOWxeE9o/bbcfYbAAD//wMAUEsDBBQABgAIAAAAIQAKQT4O4gAAAAsB&#10;AAAPAAAAZHJzL2Rvd25yZXYueG1sTI9NT4NAEIbvJv6HzZh4Me3SkoJFhsYYPxJvFj/ibcuOQGRn&#10;CbsF/PduT3qbyTx553nz3Ww6MdLgWssIq2UEgriyuuUa4bV8WFyDcF6xVp1lQvghB7vi/CxXmbYT&#10;v9C497UIIewyhdB432dSuqoho9zS9sTh9mUHo3xYh1rqQU0h3HRyHUWJNKrl8KFRPd01VH3vjwbh&#10;86r+eHbz49sUb+L+/mks03ddIl5ezLc3IDzN/g+Gk35QhyI4HeyRtRMdQhqn24AiLFbbMJyIKE5S&#10;EAeE9SYBWeTyf4fiFwAA//8DAFBLAQItABQABgAIAAAAIQC2gziS/gAAAOEBAAATAAAAAAAAAAAA&#10;AAAAAAAAAABbQ29udGVudF9UeXBlc10ueG1sUEsBAi0AFAAGAAgAAAAhADj9If/WAAAAlAEAAAsA&#10;AAAAAAAAAAAAAAAALwEAAF9yZWxzLy5yZWxzUEsBAi0AFAAGAAgAAAAhAOrzbMJ0AgAAZQUAAA4A&#10;AAAAAAAAAAAAAAAALgIAAGRycy9lMm9Eb2MueG1sUEsBAi0AFAAGAAgAAAAhAApBPg7iAAAACwEA&#10;AA8AAAAAAAAAAAAAAAAAzgQAAGRycy9kb3ducmV2LnhtbFBLBQYAAAAABAAEAPMAAADdBQAAAAA=&#10;" fillcolor="white [3201]" stroked="f" strokeweight=".5pt">
                <v:textbox>
                  <w:txbxContent>
                    <w:p w14:paraId="6FDF1C65" w14:textId="77777777" w:rsidR="00FA5F93" w:rsidRPr="007A2163" w:rsidRDefault="00FA5F93"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DD713E" w:rsidRPr="00575D9F">
        <w:rPr>
          <w:rFonts w:cs="Arial"/>
          <w:b/>
          <w:sz w:val="28"/>
          <w:szCs w:val="28"/>
        </w:rPr>
        <w:t>Geschäftsführer Andreas Bayer verlässt WeberHaus</w:t>
      </w:r>
    </w:p>
    <w:p w14:paraId="09808B5A" w14:textId="77777777" w:rsidR="00FA5F93" w:rsidRPr="00575D9F" w:rsidRDefault="00FA5F93" w:rsidP="00C64206">
      <w:pPr>
        <w:jc w:val="both"/>
      </w:pPr>
    </w:p>
    <w:p w14:paraId="236EC1FB" w14:textId="2D29DA0D" w:rsidR="00FA5F93" w:rsidRPr="00575D9F" w:rsidRDefault="00FA5F93" w:rsidP="00C64206">
      <w:pPr>
        <w:jc w:val="both"/>
        <w:rPr>
          <w:u w:val="single"/>
        </w:rPr>
      </w:pPr>
      <w:r w:rsidRPr="00575D9F">
        <w:rPr>
          <w:rFonts w:cs="Arial"/>
          <w:noProof/>
          <w:sz w:val="12"/>
          <w:szCs w:val="16"/>
        </w:rPr>
        <mc:AlternateContent>
          <mc:Choice Requires="wps">
            <w:drawing>
              <wp:anchor distT="0" distB="0" distL="114300" distR="114300" simplePos="0" relativeHeight="251660288" behindDoc="0" locked="0" layoutInCell="1" allowOverlap="1" wp14:anchorId="7408A3B2" wp14:editId="0A7CC706">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13BF73C5" w14:textId="77777777" w:rsidR="00FA5F93" w:rsidRPr="006350DA" w:rsidRDefault="00FA5F93" w:rsidP="007A2163">
                            <w:pPr>
                              <w:tabs>
                                <w:tab w:val="left" w:pos="-426"/>
                              </w:tabs>
                              <w:ind w:left="-113" w:firstLine="710"/>
                              <w:rPr>
                                <w:b/>
                                <w:sz w:val="16"/>
                                <w:szCs w:val="16"/>
                              </w:rPr>
                            </w:pPr>
                            <w:bookmarkStart w:id="0" w:name="whFirma_1"/>
                            <w:r>
                              <w:rPr>
                                <w:b/>
                                <w:sz w:val="16"/>
                                <w:szCs w:val="16"/>
                              </w:rPr>
                              <w:t>WeberHaus GmbH &amp; Co. KG</w:t>
                            </w:r>
                            <w:bookmarkEnd w:id="0"/>
                          </w:p>
                          <w:p w14:paraId="32C8FB2C" w14:textId="77777777" w:rsidR="00FA5F93" w:rsidRPr="006350DA" w:rsidRDefault="00FA5F93" w:rsidP="007A2163">
                            <w:pPr>
                              <w:tabs>
                                <w:tab w:val="left" w:pos="-426"/>
                              </w:tabs>
                              <w:ind w:left="-113" w:firstLine="710"/>
                              <w:rPr>
                                <w:sz w:val="16"/>
                                <w:szCs w:val="16"/>
                              </w:rPr>
                            </w:pPr>
                            <w:bookmarkStart w:id="1" w:name="whStr_1"/>
                            <w:r>
                              <w:rPr>
                                <w:sz w:val="16"/>
                                <w:szCs w:val="16"/>
                              </w:rPr>
                              <w:t>Am Erlenpark 1</w:t>
                            </w:r>
                            <w:bookmarkEnd w:id="1"/>
                          </w:p>
                          <w:p w14:paraId="6358A013" w14:textId="77777777" w:rsidR="00FA5F93" w:rsidRDefault="00FA5F93" w:rsidP="007A2163">
                            <w:pPr>
                              <w:tabs>
                                <w:tab w:val="left" w:pos="-142"/>
                              </w:tabs>
                              <w:ind w:left="-113" w:firstLine="710"/>
                              <w:rPr>
                                <w:sz w:val="16"/>
                                <w:szCs w:val="16"/>
                              </w:rPr>
                            </w:pPr>
                            <w:bookmarkStart w:id="2" w:name="whPlzOrt_1"/>
                            <w:r>
                              <w:rPr>
                                <w:sz w:val="16"/>
                                <w:szCs w:val="16"/>
                              </w:rPr>
                              <w:t>77866 Rheinau-Linx</w:t>
                            </w:r>
                            <w:bookmarkEnd w:id="2"/>
                          </w:p>
                          <w:p w14:paraId="5A01D19E" w14:textId="77777777" w:rsidR="00FA5F93" w:rsidRPr="006350DA" w:rsidRDefault="00FA5F93"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12D376A3" w14:textId="77777777" w:rsidR="00FA5F93" w:rsidRPr="006350DA" w:rsidRDefault="00FA5F93" w:rsidP="007A2163">
                            <w:pPr>
                              <w:tabs>
                                <w:tab w:val="left" w:pos="-426"/>
                              </w:tabs>
                              <w:ind w:left="-113" w:firstLine="710"/>
                              <w:rPr>
                                <w:sz w:val="16"/>
                                <w:szCs w:val="16"/>
                              </w:rPr>
                            </w:pPr>
                            <w:r>
                              <w:rPr>
                                <w:sz w:val="16"/>
                                <w:szCs w:val="16"/>
                              </w:rPr>
                              <w:t>www.weberhaus.de</w:t>
                            </w:r>
                          </w:p>
                          <w:p w14:paraId="557B15B1" w14:textId="77777777" w:rsidR="00FA5F93" w:rsidRDefault="00FA5F93" w:rsidP="007A2163">
                            <w:pPr>
                              <w:tabs>
                                <w:tab w:val="left" w:pos="-426"/>
                              </w:tabs>
                              <w:ind w:left="-113" w:firstLine="710"/>
                              <w:rPr>
                                <w:sz w:val="16"/>
                                <w:szCs w:val="16"/>
                              </w:rPr>
                            </w:pPr>
                          </w:p>
                          <w:p w14:paraId="6DFC1644" w14:textId="77777777" w:rsidR="00FA5F93" w:rsidRDefault="00FA5F93" w:rsidP="007A2163">
                            <w:pPr>
                              <w:tabs>
                                <w:tab w:val="left" w:pos="-426"/>
                              </w:tabs>
                              <w:ind w:left="-113" w:firstLine="710"/>
                              <w:rPr>
                                <w:b/>
                                <w:sz w:val="16"/>
                                <w:szCs w:val="16"/>
                              </w:rPr>
                            </w:pPr>
                            <w:bookmarkStart w:id="5" w:name="USER_NAME"/>
                            <w:r>
                              <w:rPr>
                                <w:b/>
                                <w:sz w:val="16"/>
                                <w:szCs w:val="16"/>
                              </w:rPr>
                              <w:t>Lisa Hörth</w:t>
                            </w:r>
                            <w:bookmarkEnd w:id="5"/>
                          </w:p>
                          <w:p w14:paraId="7AEF2F47" w14:textId="77777777" w:rsidR="00FA5F93" w:rsidRPr="006350DA" w:rsidRDefault="00FA5F93"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44F5AB4E" w14:textId="77777777" w:rsidR="00FA5F93" w:rsidRPr="006350DA" w:rsidRDefault="00FA5F93" w:rsidP="007A2163">
                            <w:pPr>
                              <w:tabs>
                                <w:tab w:val="left" w:pos="-426"/>
                              </w:tabs>
                              <w:ind w:left="-113" w:firstLine="710"/>
                              <w:rPr>
                                <w:sz w:val="16"/>
                                <w:szCs w:val="16"/>
                              </w:rPr>
                            </w:pPr>
                            <w:bookmarkStart w:id="9" w:name="USER_EMAIL"/>
                            <w:r>
                              <w:rPr>
                                <w:sz w:val="16"/>
                                <w:szCs w:val="16"/>
                              </w:rPr>
                              <w:t>Lisa.Hoerth@weberhaus.de</w:t>
                            </w:r>
                            <w:bookmarkEnd w:id="9"/>
                          </w:p>
                          <w:p w14:paraId="1FB9BA90" w14:textId="77777777" w:rsidR="00FA5F93" w:rsidRPr="006350DA" w:rsidRDefault="00FA5F93" w:rsidP="007A2163">
                            <w:pPr>
                              <w:tabs>
                                <w:tab w:val="left" w:pos="-426"/>
                              </w:tabs>
                              <w:ind w:left="-113" w:firstLine="710"/>
                              <w:rPr>
                                <w:sz w:val="16"/>
                                <w:szCs w:val="16"/>
                              </w:rPr>
                            </w:pPr>
                          </w:p>
                          <w:p w14:paraId="3336D704" w14:textId="77777777" w:rsidR="00FA5F93" w:rsidRDefault="00FA5F93" w:rsidP="007A2163">
                            <w:pPr>
                              <w:tabs>
                                <w:tab w:val="left" w:pos="-426"/>
                              </w:tabs>
                              <w:ind w:left="-113" w:firstLine="710"/>
                              <w:rPr>
                                <w:sz w:val="16"/>
                                <w:szCs w:val="16"/>
                              </w:rPr>
                            </w:pPr>
                          </w:p>
                          <w:p w14:paraId="59E390D7" w14:textId="4A466885" w:rsidR="00FA5F93" w:rsidRPr="001677D7" w:rsidRDefault="00FA5F93"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3E6941">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3E6941">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8A3B2"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CsFgIAADIEAAAOAAAAZHJzL2Uyb0RvYy54bWysU11v2jAUfZ+0/2D5fQSYoG1EqFgrpklV&#10;W4lWfTaOTSI5vt61IWG/ftcOgarb07QX5zr3+5zjxW3XGHZQ6GuwBZ+MxpwpK6Gs7a7gry/rL9ec&#10;+SBsKQxYVfCj8vx2+fnTonW5mkIFplTIqIj1eesKXoXg8izzslKN8CNwypJTAzYi0BV3WYmipeqN&#10;yabj8TxrAUuHIJX39Pe+d/Jlqq+1kuFJa68CMwWn2UI6MZ3beGbLhch3KFxVy9MY4h+maERtqem5&#10;1L0Igu2x/qNUU0sEDzqMJDQZaF1LlXagbSbjD9tsKuFU2oXA8e4Mk/9/ZeXjYeOekYXuG3REYASk&#10;dT739DPu02ls4pcmZeQnCI9n2FQXmIxJ17Or2c2cM0m+yWx+czVNwGaXdIc+fFfQsGgUHImXBJc4&#10;PPhALSl0CIndLKxrYxI3xrK24POvs3FKOHsow9gYqxLLpzKX0aMVum3H6vLdWlsoj7QtQi8E7+S6&#10;pokehA/PAol5WpDUHJ7o0AaoM5wszirAX3/7H+OJEPJy1pKSCu5/7gUqzswPS1RF2Q0GDsZ2MOy+&#10;uQMS54TeiZPJpAQMZjA1QvNGIl/FLuQSVlKvgofBvAu9numRSLVapSASlxPhwW6cjKUjThHfl+5N&#10;oDuREIi/Rxg0JvIPXPSxPRurfQBdJ6Iirj2KxFq8kDATf6dHFJX//p6iLk99+RsAAP//AwBQSwME&#10;FAAGAAgAAAAhAJ3jeQLfAAAACgEAAA8AAABkcnMvZG93bnJldi54bWxMj8tOwzAURPdI/IN1kdi1&#10;diIIVchNhXjseBaQYOfEJomwryPbScPf465gOZrRzJlqu1jDZu3D4AghWwtgmlqnBuoQ3l7vVhtg&#10;IUpS0jjSCD86wLY+PqpkqdyeXvS8ix1LJRRKidDHOJach7bXVoa1GzUl78t5K2OSvuPKy30qt4bn&#10;QhTcyoHSQi9Hfd3r9ns3WQTzEfx9I+LnfNM9xOcnPr3fZo+IpyfL1SWwqJf4F4YDfkKHOjE1biIV&#10;mEG4yDfnKYqwKoAdfJFn6VyDkJ8VBfC64v8v1L8AAAD//wMAUEsBAi0AFAAGAAgAAAAhALaDOJL+&#10;AAAA4QEAABMAAAAAAAAAAAAAAAAAAAAAAFtDb250ZW50X1R5cGVzXS54bWxQSwECLQAUAAYACAAA&#10;ACEAOP0h/9YAAACUAQAACwAAAAAAAAAAAAAAAAAvAQAAX3JlbHMvLnJlbHNQSwECLQAUAAYACAAA&#10;ACEAg2ZQrBYCAAAyBAAADgAAAAAAAAAAAAAAAAAuAgAAZHJzL2Uyb0RvYy54bWxQSwECLQAUAAYA&#10;CAAAACEAneN5At8AAAAKAQAADwAAAAAAAAAAAAAAAABwBAAAZHJzL2Rvd25yZXYueG1sUEsFBgAA&#10;AAAEAAQA8wAAAHwFAAAAAA==&#10;" filled="f" stroked="f" strokeweight=".5pt">
                <v:textbox inset="0,0,0,0">
                  <w:txbxContent>
                    <w:p w14:paraId="13BF73C5" w14:textId="77777777" w:rsidR="00FA5F93" w:rsidRPr="006350DA" w:rsidRDefault="00FA5F93" w:rsidP="007A2163">
                      <w:pPr>
                        <w:tabs>
                          <w:tab w:val="left" w:pos="-426"/>
                        </w:tabs>
                        <w:ind w:left="-113" w:firstLine="710"/>
                        <w:rPr>
                          <w:b/>
                          <w:sz w:val="16"/>
                          <w:szCs w:val="16"/>
                        </w:rPr>
                      </w:pPr>
                      <w:bookmarkStart w:id="11" w:name="whFirma_1"/>
                      <w:r>
                        <w:rPr>
                          <w:b/>
                          <w:sz w:val="16"/>
                          <w:szCs w:val="16"/>
                        </w:rPr>
                        <w:t>WeberHaus GmbH &amp; Co. KG</w:t>
                      </w:r>
                      <w:bookmarkEnd w:id="11"/>
                    </w:p>
                    <w:p w14:paraId="32C8FB2C" w14:textId="77777777" w:rsidR="00FA5F93" w:rsidRPr="006350DA" w:rsidRDefault="00FA5F93" w:rsidP="007A2163">
                      <w:pPr>
                        <w:tabs>
                          <w:tab w:val="left" w:pos="-426"/>
                        </w:tabs>
                        <w:ind w:left="-113" w:firstLine="710"/>
                        <w:rPr>
                          <w:sz w:val="16"/>
                          <w:szCs w:val="16"/>
                        </w:rPr>
                      </w:pPr>
                      <w:bookmarkStart w:id="12" w:name="whStr_1"/>
                      <w:r>
                        <w:rPr>
                          <w:sz w:val="16"/>
                          <w:szCs w:val="16"/>
                        </w:rPr>
                        <w:t>Am Erlenpark 1</w:t>
                      </w:r>
                      <w:bookmarkEnd w:id="12"/>
                    </w:p>
                    <w:p w14:paraId="6358A013" w14:textId="77777777" w:rsidR="00FA5F93" w:rsidRDefault="00FA5F93" w:rsidP="007A2163">
                      <w:pPr>
                        <w:tabs>
                          <w:tab w:val="left" w:pos="-142"/>
                        </w:tabs>
                        <w:ind w:left="-113" w:firstLine="710"/>
                        <w:rPr>
                          <w:sz w:val="16"/>
                          <w:szCs w:val="16"/>
                        </w:rPr>
                      </w:pPr>
                      <w:bookmarkStart w:id="13" w:name="whPlzOrt_1"/>
                      <w:r>
                        <w:rPr>
                          <w:sz w:val="16"/>
                          <w:szCs w:val="16"/>
                        </w:rPr>
                        <w:t>77866 Rheinau-Linx</w:t>
                      </w:r>
                      <w:bookmarkEnd w:id="13"/>
                    </w:p>
                    <w:p w14:paraId="5A01D19E" w14:textId="77777777" w:rsidR="00FA5F93" w:rsidRPr="006350DA" w:rsidRDefault="00FA5F93"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12D376A3" w14:textId="77777777" w:rsidR="00FA5F93" w:rsidRPr="006350DA" w:rsidRDefault="00FA5F93" w:rsidP="007A2163">
                      <w:pPr>
                        <w:tabs>
                          <w:tab w:val="left" w:pos="-426"/>
                        </w:tabs>
                        <w:ind w:left="-113" w:firstLine="710"/>
                        <w:rPr>
                          <w:sz w:val="16"/>
                          <w:szCs w:val="16"/>
                        </w:rPr>
                      </w:pPr>
                      <w:r>
                        <w:rPr>
                          <w:sz w:val="16"/>
                          <w:szCs w:val="16"/>
                        </w:rPr>
                        <w:t>www.weberhaus.de</w:t>
                      </w:r>
                    </w:p>
                    <w:p w14:paraId="557B15B1" w14:textId="77777777" w:rsidR="00FA5F93" w:rsidRDefault="00FA5F93" w:rsidP="007A2163">
                      <w:pPr>
                        <w:tabs>
                          <w:tab w:val="left" w:pos="-426"/>
                        </w:tabs>
                        <w:ind w:left="-113" w:firstLine="710"/>
                        <w:rPr>
                          <w:sz w:val="16"/>
                          <w:szCs w:val="16"/>
                        </w:rPr>
                      </w:pPr>
                    </w:p>
                    <w:p w14:paraId="6DFC1644" w14:textId="77777777" w:rsidR="00FA5F93" w:rsidRDefault="00FA5F93" w:rsidP="007A2163">
                      <w:pPr>
                        <w:tabs>
                          <w:tab w:val="left" w:pos="-426"/>
                        </w:tabs>
                        <w:ind w:left="-113" w:firstLine="710"/>
                        <w:rPr>
                          <w:b/>
                          <w:sz w:val="16"/>
                          <w:szCs w:val="16"/>
                        </w:rPr>
                      </w:pPr>
                      <w:bookmarkStart w:id="16" w:name="USER_NAME"/>
                      <w:r>
                        <w:rPr>
                          <w:b/>
                          <w:sz w:val="16"/>
                          <w:szCs w:val="16"/>
                        </w:rPr>
                        <w:t>Lisa Hörth</w:t>
                      </w:r>
                      <w:bookmarkEnd w:id="16"/>
                    </w:p>
                    <w:p w14:paraId="7AEF2F47" w14:textId="77777777" w:rsidR="00FA5F93" w:rsidRPr="006350DA" w:rsidRDefault="00FA5F93"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44F5AB4E" w14:textId="77777777" w:rsidR="00FA5F93" w:rsidRPr="006350DA" w:rsidRDefault="00FA5F93" w:rsidP="007A2163">
                      <w:pPr>
                        <w:tabs>
                          <w:tab w:val="left" w:pos="-426"/>
                        </w:tabs>
                        <w:ind w:left="-113" w:firstLine="710"/>
                        <w:rPr>
                          <w:sz w:val="16"/>
                          <w:szCs w:val="16"/>
                        </w:rPr>
                      </w:pPr>
                      <w:bookmarkStart w:id="20" w:name="USER_EMAIL"/>
                      <w:r>
                        <w:rPr>
                          <w:sz w:val="16"/>
                          <w:szCs w:val="16"/>
                        </w:rPr>
                        <w:t>Lisa.Hoerth@weberhaus.de</w:t>
                      </w:r>
                      <w:bookmarkEnd w:id="20"/>
                    </w:p>
                    <w:p w14:paraId="1FB9BA90" w14:textId="77777777" w:rsidR="00FA5F93" w:rsidRPr="006350DA" w:rsidRDefault="00FA5F93" w:rsidP="007A2163">
                      <w:pPr>
                        <w:tabs>
                          <w:tab w:val="left" w:pos="-426"/>
                        </w:tabs>
                        <w:ind w:left="-113" w:firstLine="710"/>
                        <w:rPr>
                          <w:sz w:val="16"/>
                          <w:szCs w:val="16"/>
                        </w:rPr>
                      </w:pPr>
                    </w:p>
                    <w:p w14:paraId="3336D704" w14:textId="77777777" w:rsidR="00FA5F93" w:rsidRDefault="00FA5F93" w:rsidP="007A2163">
                      <w:pPr>
                        <w:tabs>
                          <w:tab w:val="left" w:pos="-426"/>
                        </w:tabs>
                        <w:ind w:left="-113" w:firstLine="710"/>
                        <w:rPr>
                          <w:sz w:val="16"/>
                          <w:szCs w:val="16"/>
                        </w:rPr>
                      </w:pPr>
                    </w:p>
                    <w:p w14:paraId="59E390D7" w14:textId="4A466885" w:rsidR="00FA5F93" w:rsidRPr="001677D7" w:rsidRDefault="00FA5F93"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3E6941">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3E6941">
                        <w:rPr>
                          <w:noProof/>
                          <w:sz w:val="16"/>
                          <w:szCs w:val="16"/>
                        </w:rPr>
                        <w:t>2</w:t>
                      </w:r>
                      <w:r w:rsidRPr="001677D7">
                        <w:rPr>
                          <w:sz w:val="16"/>
                          <w:szCs w:val="16"/>
                        </w:rPr>
                        <w:fldChar w:fldCharType="end"/>
                      </w:r>
                    </w:p>
                  </w:txbxContent>
                </v:textbox>
              </v:shape>
            </w:pict>
          </mc:Fallback>
        </mc:AlternateContent>
      </w:r>
      <w:r w:rsidR="00DD713E" w:rsidRPr="00575D9F">
        <w:rPr>
          <w:u w:val="single"/>
        </w:rPr>
        <w:t>Neue Wege nach 35 Jahren bei</w:t>
      </w:r>
      <w:r w:rsidR="00DB59AD">
        <w:rPr>
          <w:u w:val="single"/>
        </w:rPr>
        <w:t>m Fertighaushersteller</w:t>
      </w:r>
    </w:p>
    <w:p w14:paraId="6B147C31" w14:textId="77777777" w:rsidR="00FA5F93" w:rsidRPr="00575D9F" w:rsidRDefault="00FA5F93" w:rsidP="00784B0D">
      <w:pPr>
        <w:jc w:val="both"/>
        <w:rPr>
          <w:sz w:val="24"/>
        </w:rPr>
      </w:pPr>
    </w:p>
    <w:p w14:paraId="505D9712" w14:textId="4BE27C21" w:rsidR="00A31799" w:rsidRPr="00575D9F" w:rsidRDefault="00FA5F93" w:rsidP="00D327A2">
      <w:pPr>
        <w:spacing w:line="360" w:lineRule="auto"/>
        <w:jc w:val="both"/>
        <w:rPr>
          <w:szCs w:val="22"/>
        </w:rPr>
      </w:pPr>
      <w:r w:rsidRPr="00575D9F">
        <w:rPr>
          <w:b/>
          <w:szCs w:val="22"/>
        </w:rPr>
        <w:t>Rheinau-Linx</w:t>
      </w:r>
      <w:r w:rsidR="00ED49D3">
        <w:rPr>
          <w:b/>
          <w:szCs w:val="22"/>
        </w:rPr>
        <w:t xml:space="preserve"> / Wenden-Hünsborn</w:t>
      </w:r>
      <w:r w:rsidRPr="00575D9F">
        <w:rPr>
          <w:b/>
          <w:szCs w:val="22"/>
        </w:rPr>
        <w:t xml:space="preserve">, </w:t>
      </w:r>
      <w:r w:rsidR="000B5D20" w:rsidRPr="00575D9F">
        <w:rPr>
          <w:b/>
          <w:szCs w:val="22"/>
        </w:rPr>
        <w:t>2</w:t>
      </w:r>
      <w:r w:rsidR="00ED49D3">
        <w:rPr>
          <w:b/>
          <w:szCs w:val="22"/>
        </w:rPr>
        <w:t>9</w:t>
      </w:r>
      <w:r w:rsidRPr="00575D9F">
        <w:rPr>
          <w:b/>
          <w:szCs w:val="22"/>
        </w:rPr>
        <w:t xml:space="preserve">. März 2023. </w:t>
      </w:r>
      <w:r w:rsidRPr="00575D9F">
        <w:rPr>
          <w:szCs w:val="22"/>
        </w:rPr>
        <w:t xml:space="preserve">Auf eigenen Wunsch hat Andreas Bayer, Geschäftsführer bei WeberHaus, das Unternehmen zum 27. März 2023 verlassen. </w:t>
      </w:r>
      <w:r w:rsidR="00D52660">
        <w:rPr>
          <w:szCs w:val="22"/>
        </w:rPr>
        <w:t xml:space="preserve">Die Entscheidung erfolgte im gegenseitigen Einvernehmen </w:t>
      </w:r>
      <w:r w:rsidRPr="00575D9F">
        <w:rPr>
          <w:szCs w:val="22"/>
        </w:rPr>
        <w:t xml:space="preserve">mit der Gesellschafterfamilie Weber. </w:t>
      </w:r>
      <w:r w:rsidR="003E6941">
        <w:rPr>
          <w:szCs w:val="22"/>
        </w:rPr>
        <w:t>Als</w:t>
      </w:r>
      <w:r w:rsidRPr="00575D9F">
        <w:rPr>
          <w:szCs w:val="22"/>
        </w:rPr>
        <w:t xml:space="preserve"> Geschäftsführer war er für den Standort in Wenden-Hünsborn </w:t>
      </w:r>
      <w:r w:rsidR="00A31799" w:rsidRPr="00575D9F">
        <w:rPr>
          <w:szCs w:val="22"/>
        </w:rPr>
        <w:t xml:space="preserve">mit </w:t>
      </w:r>
      <w:r w:rsidR="00D52660">
        <w:rPr>
          <w:szCs w:val="22"/>
        </w:rPr>
        <w:t>über 300</w:t>
      </w:r>
      <w:r w:rsidR="00A31799" w:rsidRPr="00575D9F">
        <w:rPr>
          <w:szCs w:val="22"/>
        </w:rPr>
        <w:t xml:space="preserve"> Mitarbeitenden </w:t>
      </w:r>
      <w:r w:rsidRPr="00575D9F">
        <w:rPr>
          <w:szCs w:val="22"/>
        </w:rPr>
        <w:t>verantwortlich</w:t>
      </w:r>
      <w:r w:rsidR="00D52660">
        <w:rPr>
          <w:szCs w:val="22"/>
        </w:rPr>
        <w:t xml:space="preserve"> und widmete sich intensiv </w:t>
      </w:r>
      <w:r w:rsidR="003E6941">
        <w:rPr>
          <w:szCs w:val="22"/>
        </w:rPr>
        <w:t>den</w:t>
      </w:r>
      <w:r w:rsidR="00D52660">
        <w:rPr>
          <w:szCs w:val="22"/>
        </w:rPr>
        <w:t xml:space="preserve"> </w:t>
      </w:r>
      <w:r w:rsidR="003E6941">
        <w:rPr>
          <w:szCs w:val="22"/>
        </w:rPr>
        <w:t>Themen Haustechnik sowie</w:t>
      </w:r>
      <w:r w:rsidR="00D52660">
        <w:rPr>
          <w:szCs w:val="22"/>
        </w:rPr>
        <w:t xml:space="preserve"> Wohngesundheit. </w:t>
      </w:r>
      <w:r w:rsidR="003E6941">
        <w:rPr>
          <w:szCs w:val="22"/>
        </w:rPr>
        <w:t xml:space="preserve">Mit </w:t>
      </w:r>
      <w:r w:rsidR="00ED49D3">
        <w:rPr>
          <w:szCs w:val="22"/>
        </w:rPr>
        <w:t>fast 60</w:t>
      </w:r>
      <w:r w:rsidR="003E6941">
        <w:rPr>
          <w:szCs w:val="22"/>
        </w:rPr>
        <w:t xml:space="preserve"> Jahren möchte er sich nun neu orientieren. </w:t>
      </w:r>
    </w:p>
    <w:p w14:paraId="392D0AAA" w14:textId="77777777" w:rsidR="00A31799" w:rsidRPr="00575D9F" w:rsidRDefault="00A31799" w:rsidP="00D327A2">
      <w:pPr>
        <w:spacing w:line="360" w:lineRule="auto"/>
        <w:jc w:val="both"/>
        <w:rPr>
          <w:szCs w:val="22"/>
        </w:rPr>
      </w:pPr>
    </w:p>
    <w:p w14:paraId="769F2DED" w14:textId="7C679928" w:rsidR="00FA5F93" w:rsidRPr="00575D9F" w:rsidRDefault="00A31799" w:rsidP="00D327A2">
      <w:pPr>
        <w:spacing w:line="360" w:lineRule="auto"/>
        <w:jc w:val="both"/>
        <w:rPr>
          <w:szCs w:val="22"/>
        </w:rPr>
      </w:pPr>
      <w:r w:rsidRPr="00575D9F">
        <w:rPr>
          <w:szCs w:val="22"/>
        </w:rPr>
        <w:t xml:space="preserve">Bereits vor 35 Jahren begann Bayer als Diplom-Ingenieur der Holztechnik </w:t>
      </w:r>
      <w:r w:rsidR="00DD713E" w:rsidRPr="00575D9F">
        <w:rPr>
          <w:szCs w:val="22"/>
        </w:rPr>
        <w:t xml:space="preserve">seine berufliche Laufbahn bei WeberHaus. </w:t>
      </w:r>
      <w:r w:rsidRPr="00575D9F">
        <w:rPr>
          <w:szCs w:val="22"/>
        </w:rPr>
        <w:t xml:space="preserve">1991 übernahm er die Leitung der Arbeitsvorbereitung, zwei Jahre später wurde er zum Prokuristen ernannt. 2003 wurde Bayer schließlich die Leitung des Werkes Wenden-Hünsborn übertragen, bis er 2015 zum Geschäftsführer berufen wurde. </w:t>
      </w:r>
    </w:p>
    <w:p w14:paraId="2DBA0E91" w14:textId="67AFA262" w:rsidR="00A31799" w:rsidRPr="00575D9F" w:rsidRDefault="00A31799" w:rsidP="00D327A2">
      <w:pPr>
        <w:spacing w:line="360" w:lineRule="auto"/>
        <w:jc w:val="both"/>
        <w:rPr>
          <w:szCs w:val="22"/>
        </w:rPr>
      </w:pPr>
      <w:r w:rsidRPr="00575D9F">
        <w:rPr>
          <w:szCs w:val="22"/>
        </w:rPr>
        <w:t xml:space="preserve">Er blicke zurück auf viele wunderbare WeberHaus-Jahre mit vielen persönlichen </w:t>
      </w:r>
      <w:r w:rsidR="00575D9F" w:rsidRPr="00575D9F">
        <w:rPr>
          <w:szCs w:val="22"/>
        </w:rPr>
        <w:t>Erfolgen</w:t>
      </w:r>
      <w:r w:rsidRPr="00575D9F">
        <w:rPr>
          <w:szCs w:val="22"/>
        </w:rPr>
        <w:t xml:space="preserve">. Zudem sei er stolz und dankbar, dass er spannende und verantwortungsvolle Aufgaben sowie Positionen </w:t>
      </w:r>
      <w:r w:rsidR="00575D9F" w:rsidRPr="00575D9F">
        <w:rPr>
          <w:szCs w:val="22"/>
        </w:rPr>
        <w:t>innehaben</w:t>
      </w:r>
      <w:r w:rsidRPr="00575D9F">
        <w:rPr>
          <w:szCs w:val="22"/>
        </w:rPr>
        <w:t xml:space="preserve"> durfte. Insbesondere bedanke er sich bei Hans Weber und Heidi Weber-Mühleck, die ihm die</w:t>
      </w:r>
      <w:r w:rsidR="007150C7">
        <w:rPr>
          <w:szCs w:val="22"/>
        </w:rPr>
        <w:t>s</w:t>
      </w:r>
      <w:r w:rsidRPr="00575D9F">
        <w:rPr>
          <w:szCs w:val="22"/>
        </w:rPr>
        <w:t xml:space="preserve"> ermöglicht haben. Die Familie Weber und das Unternehmen </w:t>
      </w:r>
      <w:r w:rsidR="00AD2BE4">
        <w:rPr>
          <w:szCs w:val="22"/>
        </w:rPr>
        <w:t>sagen danke</w:t>
      </w:r>
      <w:r w:rsidRPr="00575D9F">
        <w:rPr>
          <w:szCs w:val="22"/>
        </w:rPr>
        <w:t xml:space="preserve"> </w:t>
      </w:r>
      <w:r w:rsidR="00AD2BE4">
        <w:rPr>
          <w:szCs w:val="22"/>
        </w:rPr>
        <w:t xml:space="preserve">für </w:t>
      </w:r>
      <w:r w:rsidRPr="00575D9F">
        <w:rPr>
          <w:szCs w:val="22"/>
        </w:rPr>
        <w:t xml:space="preserve">seinen Einsatz und seine Loyalität während der Wirkens- und Schaffenszeit bei der Firma WeberHaus. </w:t>
      </w:r>
    </w:p>
    <w:p w14:paraId="2BA40A42" w14:textId="77777777" w:rsidR="00FA5F93" w:rsidRPr="00575D9F" w:rsidRDefault="00FA5F93" w:rsidP="00D327A2">
      <w:pPr>
        <w:spacing w:line="360" w:lineRule="auto"/>
        <w:jc w:val="both"/>
        <w:rPr>
          <w:rFonts w:cs="Arial"/>
          <w:b/>
          <w:szCs w:val="22"/>
        </w:rPr>
      </w:pPr>
    </w:p>
    <w:p w14:paraId="2471ABB7" w14:textId="77777777" w:rsidR="00FA5F93" w:rsidRPr="00575D9F" w:rsidRDefault="00FA5F93" w:rsidP="00D327A2">
      <w:pPr>
        <w:spacing w:line="360" w:lineRule="auto"/>
        <w:jc w:val="both"/>
        <w:rPr>
          <w:rFonts w:cs="Arial"/>
          <w:b/>
          <w:szCs w:val="22"/>
        </w:rPr>
      </w:pPr>
    </w:p>
    <w:p w14:paraId="37D55E5A" w14:textId="77777777" w:rsidR="00FA5F93" w:rsidRPr="00575D9F" w:rsidRDefault="00FA5F93" w:rsidP="006035F8">
      <w:pPr>
        <w:jc w:val="both"/>
        <w:rPr>
          <w:rFonts w:ascii="Calibri" w:hAnsi="Calibri"/>
          <w:i/>
          <w:iCs/>
          <w:sz w:val="20"/>
          <w:szCs w:val="20"/>
        </w:rPr>
      </w:pPr>
      <w:r w:rsidRPr="00575D9F">
        <w:rPr>
          <w:i/>
          <w:iCs/>
          <w:sz w:val="20"/>
          <w:szCs w:val="20"/>
        </w:rPr>
        <w:t>Die</w:t>
      </w:r>
      <w:r w:rsidRPr="00575D9F">
        <w:rPr>
          <w:sz w:val="20"/>
          <w:szCs w:val="20"/>
        </w:rPr>
        <w:t xml:space="preserve"> </w:t>
      </w:r>
      <w:r w:rsidRPr="00575D9F">
        <w:rPr>
          <w:b/>
          <w:bCs/>
          <w:i/>
          <w:iCs/>
          <w:sz w:val="20"/>
          <w:szCs w:val="20"/>
        </w:rPr>
        <w:t>WeberHaus GmbH und Co. KG</w:t>
      </w:r>
      <w:r w:rsidRPr="00575D9F">
        <w:rPr>
          <w:sz w:val="20"/>
          <w:szCs w:val="20"/>
        </w:rPr>
        <w:t xml:space="preserve"> </w:t>
      </w:r>
      <w:r w:rsidRPr="00575D9F">
        <w:rPr>
          <w:i/>
          <w:iCs/>
          <w:sz w:val="20"/>
          <w:szCs w:val="20"/>
        </w:rPr>
        <w:t xml:space="preserve">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w:t>
      </w:r>
      <w:r w:rsidRPr="00575D9F">
        <w:rPr>
          <w:i/>
          <w:iCs/>
          <w:sz w:val="20"/>
          <w:szCs w:val="20"/>
        </w:rPr>
        <w:lastRenderedPageBreak/>
        <w:t>Innovationsgeist erhielt das Unternehmen bereits zahlreiche nationale und internationale Auszeichnungen sowie Qualitäts- und Gütesiegel.</w:t>
      </w:r>
    </w:p>
    <w:p w14:paraId="0F91787E" w14:textId="77777777" w:rsidR="00FA5F93" w:rsidRPr="00575D9F" w:rsidRDefault="00FA5F93" w:rsidP="006035F8">
      <w:pPr>
        <w:jc w:val="both"/>
        <w:rPr>
          <w:i/>
          <w:iCs/>
          <w:sz w:val="20"/>
          <w:szCs w:val="20"/>
        </w:rPr>
      </w:pPr>
      <w:r w:rsidRPr="00575D9F">
        <w:rPr>
          <w:i/>
          <w:iCs/>
          <w:sz w:val="20"/>
          <w:szCs w:val="20"/>
        </w:rPr>
        <w:t xml:space="preserve">Weitere Informationen finden Sie unter: </w:t>
      </w:r>
      <w:hyperlink r:id="rId8" w:history="1">
        <w:r w:rsidRPr="00575D9F">
          <w:rPr>
            <w:rStyle w:val="Hyperlink"/>
            <w:i/>
            <w:iCs/>
            <w:sz w:val="20"/>
          </w:rPr>
          <w:t>www.weberhaus.de</w:t>
        </w:r>
      </w:hyperlink>
      <w:r w:rsidRPr="00575D9F">
        <w:rPr>
          <w:i/>
          <w:iCs/>
          <w:sz w:val="20"/>
          <w:szCs w:val="20"/>
        </w:rPr>
        <w:t xml:space="preserve"> </w:t>
      </w:r>
    </w:p>
    <w:p w14:paraId="5AC82C6C" w14:textId="77777777" w:rsidR="00FA5F93" w:rsidRPr="00575D9F" w:rsidRDefault="00FA5F93" w:rsidP="00E83094">
      <w:pPr>
        <w:jc w:val="both"/>
        <w:rPr>
          <w:rFonts w:cs="Arial"/>
          <w:sz w:val="20"/>
          <w:szCs w:val="20"/>
        </w:rPr>
      </w:pPr>
    </w:p>
    <w:p w14:paraId="6F6B7522" w14:textId="77777777" w:rsidR="00447EBF" w:rsidRPr="00575D9F" w:rsidRDefault="00447EBF" w:rsidP="00E83094">
      <w:pPr>
        <w:jc w:val="both"/>
        <w:rPr>
          <w:rFonts w:cs="Arial"/>
          <w:b/>
          <w:szCs w:val="22"/>
        </w:rPr>
      </w:pPr>
    </w:p>
    <w:p w14:paraId="206EF0B4" w14:textId="77777777" w:rsidR="00575D9F" w:rsidRPr="00575D9F" w:rsidRDefault="00575D9F" w:rsidP="00E83094">
      <w:pPr>
        <w:jc w:val="both"/>
        <w:rPr>
          <w:rFonts w:cs="Arial"/>
          <w:b/>
          <w:szCs w:val="22"/>
        </w:rPr>
      </w:pPr>
    </w:p>
    <w:p w14:paraId="4C5D2358" w14:textId="0B88F6C1" w:rsidR="00FA5F93" w:rsidRPr="00575D9F" w:rsidRDefault="00FA5F93" w:rsidP="00E83094">
      <w:pPr>
        <w:jc w:val="both"/>
        <w:rPr>
          <w:rFonts w:cs="Arial"/>
          <w:b/>
          <w:szCs w:val="22"/>
        </w:rPr>
      </w:pPr>
      <w:r w:rsidRPr="00575D9F">
        <w:rPr>
          <w:rFonts w:cs="Arial"/>
          <w:b/>
          <w:szCs w:val="22"/>
        </w:rPr>
        <w:t>Bildunterschrift:</w:t>
      </w:r>
      <w:r w:rsidRPr="00575D9F">
        <w:rPr>
          <w:rFonts w:cs="Arial"/>
          <w:szCs w:val="22"/>
        </w:rPr>
        <w:t xml:space="preserve"> </w:t>
      </w:r>
      <w:r w:rsidRPr="00575D9F">
        <w:rPr>
          <w:rFonts w:cs="Arial"/>
          <w:b/>
          <w:szCs w:val="22"/>
        </w:rPr>
        <w:br/>
      </w:r>
    </w:p>
    <w:p w14:paraId="667F31CB" w14:textId="58FD467D" w:rsidR="00281895" w:rsidRPr="00575D9F" w:rsidRDefault="00575D9F" w:rsidP="00FA5F93">
      <w:pPr>
        <w:tabs>
          <w:tab w:val="left" w:pos="1090"/>
        </w:tabs>
        <w:rPr>
          <w:szCs w:val="16"/>
        </w:rPr>
      </w:pPr>
      <w:r w:rsidRPr="00575D9F">
        <w:rPr>
          <w:szCs w:val="16"/>
        </w:rPr>
        <w:t xml:space="preserve">Andreas Bayer, Geschäftsführer bei WeberHaus, verlässt auf eigenen Wunsch den Fertighaushersteller. </w:t>
      </w:r>
    </w:p>
    <w:sectPr w:rsidR="00281895" w:rsidRPr="00575D9F" w:rsidSect="00FA5F93">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C91F" w14:textId="77777777" w:rsidR="00FA5F93" w:rsidRDefault="00FA5F93">
      <w:r>
        <w:separator/>
      </w:r>
    </w:p>
  </w:endnote>
  <w:endnote w:type="continuationSeparator" w:id="0">
    <w:p w14:paraId="3FD41D0A" w14:textId="77777777" w:rsidR="00FA5F93" w:rsidRDefault="00FA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A7AA" w14:textId="77777777" w:rsidR="00FA5F93" w:rsidRDefault="00FA5F93">
    <w:pPr>
      <w:pStyle w:val="Fuzeile"/>
    </w:pPr>
    <w:r>
      <w:rPr>
        <w:noProof/>
      </w:rPr>
      <mc:AlternateContent>
        <mc:Choice Requires="wps">
          <w:drawing>
            <wp:anchor distT="0" distB="0" distL="114300" distR="114300" simplePos="0" relativeHeight="251661312" behindDoc="0" locked="0" layoutInCell="1" allowOverlap="1" wp14:anchorId="6056FA2F" wp14:editId="03C8B545">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ABD41F6" w14:textId="77777777" w:rsidR="00FA5F93" w:rsidRPr="00C71F0E" w:rsidRDefault="00FA5F93"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56FA2F"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fdB2reEAAAALAQAADwAAAGRycy9kb3ducmV2LnhtbEyPy07DMBBF90j8gzVIbBC1EzUVDXGq&#10;8tqwawkSy2k8TQKxHcVuG/h6pitYju7RnXOL1WR7caQxdN5pSGYKBLnam841Gqq3l9s7ECGiM9h7&#10;Rxq+KcCqvLwoMDf+5DZ03MZGcIkLOWpoYxxyKUPdksUw8wM5zvZ+tBj5HBtpRjxxue1lqtRCWuwc&#10;f2hxoMeW6q/twWr4eaie1s83Mdmn8SN939jXqv5Era+vpvU9iEhT/IPhrM/qULLTzh+cCaLXsMiS&#10;jFEOljzhDKg0m4PYaUjnagmyLOT/DeUvAAAA//8DAFBLAQItABQABgAIAAAAIQC2gziS/gAAAOEB&#10;AAATAAAAAAAAAAAAAAAAAAAAAABbQ29udGVudF9UeXBlc10ueG1sUEsBAi0AFAAGAAgAAAAhADj9&#10;If/WAAAAlAEAAAsAAAAAAAAAAAAAAAAALwEAAF9yZWxzLy5yZWxzUEsBAi0AFAAGAAgAAAAhALMb&#10;IigPAgAA9wMAAA4AAAAAAAAAAAAAAAAALgIAAGRycy9lMm9Eb2MueG1sUEsBAi0AFAAGAAgAAAAh&#10;AH3Qdq3hAAAACwEAAA8AAAAAAAAAAAAAAAAAaQQAAGRycy9kb3ducmV2LnhtbFBLBQYAAAAABAAE&#10;APMAAAB3BQAAAAA=&#10;" stroked="f">
              <v:textbox style="mso-fit-shape-to-text:t">
                <w:txbxContent>
                  <w:p w14:paraId="1ABD41F6" w14:textId="77777777" w:rsidR="00FA5F93" w:rsidRPr="00C71F0E" w:rsidRDefault="00FA5F93"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7066FCF2" w14:textId="77777777" w:rsidR="00FA5F93" w:rsidRDefault="00FA5F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2063" w14:textId="77777777" w:rsidR="00FA5F93" w:rsidRDefault="00FA5F93" w:rsidP="00A4133D">
    <w:pPr>
      <w:tabs>
        <w:tab w:val="left" w:pos="1090"/>
      </w:tabs>
      <w:rPr>
        <w:sz w:val="12"/>
        <w:szCs w:val="12"/>
      </w:rPr>
    </w:pPr>
    <w:r w:rsidRPr="00544FD3">
      <w:rPr>
        <w:noProof/>
        <w:szCs w:val="16"/>
      </w:rPr>
      <mc:AlternateContent>
        <mc:Choice Requires="wps">
          <w:drawing>
            <wp:anchor distT="0" distB="0" distL="114300" distR="114300" simplePos="0" relativeHeight="251664384" behindDoc="0" locked="0" layoutInCell="1" allowOverlap="1" wp14:anchorId="2A4EB9B6" wp14:editId="2937479F">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1114A743" w14:textId="77777777" w:rsidR="00FA5F93" w:rsidRPr="00804EAC" w:rsidRDefault="00FA5F93" w:rsidP="00A4133D">
                          <w:pPr>
                            <w:pStyle w:val="Fuzeile"/>
                            <w:rPr>
                              <w:sz w:val="16"/>
                              <w:szCs w:val="16"/>
                            </w:rPr>
                          </w:pPr>
                          <w:bookmarkStart w:id="11" w:name="FORM_INFO"/>
                          <w:bookmarkEnd w:id="11"/>
                        </w:p>
                        <w:p w14:paraId="606162D2" w14:textId="77777777" w:rsidR="00FA5F93" w:rsidRPr="0053034C" w:rsidRDefault="00FA5F93" w:rsidP="00A4133D">
                          <w:pPr>
                            <w:pStyle w:val="Fuzeile"/>
                            <w:rPr>
                              <w:sz w:val="10"/>
                              <w:szCs w:val="10"/>
                            </w:rPr>
                          </w:pPr>
                        </w:p>
                        <w:p w14:paraId="1318F5F2" w14:textId="77777777" w:rsidR="00FA5F93" w:rsidRPr="002601FC" w:rsidRDefault="00FA5F93" w:rsidP="00A4133D">
                          <w:pPr>
                            <w:pStyle w:val="Fuzeile"/>
                            <w:rPr>
                              <w:sz w:val="10"/>
                              <w:szCs w:val="10"/>
                            </w:rPr>
                          </w:pPr>
                        </w:p>
                        <w:p w14:paraId="3FA00EB8" w14:textId="77777777" w:rsidR="00FA5F93" w:rsidRPr="00D4747E" w:rsidRDefault="00FA5F93" w:rsidP="00A4133D">
                          <w:pPr>
                            <w:pStyle w:val="Fuzeile"/>
                            <w:rPr>
                              <w:sz w:val="13"/>
                              <w:szCs w:val="13"/>
                            </w:rPr>
                          </w:pPr>
                          <w:r w:rsidRPr="00D4747E">
                            <w:rPr>
                              <w:sz w:val="13"/>
                              <w:szCs w:val="13"/>
                            </w:rPr>
                            <w:t>Kommanditgesellschaft mit Sitz in 77866 Rheinau-Linx, Registergericht Freiburg i. Br., HRA 370419</w:t>
                          </w:r>
                        </w:p>
                        <w:p w14:paraId="7A617F75" w14:textId="77777777" w:rsidR="00FA5F93" w:rsidRPr="00D4747E" w:rsidRDefault="00FA5F93"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0963AAD0" w14:textId="7F5B76BB" w:rsidR="00FA5F93" w:rsidRPr="00544FD3" w:rsidRDefault="00FA5F93"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w:t>
                          </w:r>
                          <w:r>
                            <w:rPr>
                              <w:sz w:val="13"/>
                              <w:szCs w:val="13"/>
                            </w:rPr>
                            <w:t xml:space="preserve">, </w:t>
                          </w:r>
                          <w:r w:rsidR="00ED49D3">
                            <w:rPr>
                              <w:sz w:val="13"/>
                              <w:szCs w:val="13"/>
                            </w:rPr>
                            <w:t xml:space="preserve">Andreas Bayer, </w:t>
                          </w:r>
                          <w:r>
                            <w:rPr>
                              <w:sz w:val="13"/>
                              <w:szCs w:val="13"/>
                            </w:rPr>
                            <w:t>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EB9B6" id="_x0000_t202" coordsize="21600,21600" o:spt="202" path="m,l,21600r21600,l21600,xe">
              <v:stroke joinstyle="miter"/>
              <v:path gradientshapeok="t" o:connecttype="rect"/>
            </v:shapetype>
            <v:shape id="_x0000_s1029" type="#_x0000_t202" style="position:absolute;margin-left:-.25pt;margin-top:-2.05pt;width:468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7O8gEAAMQDAAAOAAAAZHJzL2Uyb0RvYy54bWysU9tu2zAMfR+wfxD0vtjJlq4x4hRduw4D&#10;ugvQ7gMYWY6FSaImKbGzrx8lO2mxvRXzg0Cb5iHP4dH6ajCaHaQPCm3N57OSM2kFNsruav7j8e7N&#10;JWchgm1Ao5U1P8rArzavX617V8kFdqgb6RmB2FD1ruZdjK4qiiA6aSDM0ElLyRa9gUivflc0HnpC&#10;N7pYlOVF0aNvnEchQ6Cvt2OSbzJ+20oRv7VtkJHpmtNsMZ8+n9t0Fps1VDsPrlNiGgNeMIUBZanp&#10;GeoWIrC9V/9AGSU8BmzjTKApsG2VkJkDsZmXf7F56MDJzIXECe4sU/h/sOLr4cF99ywOH3CgBWYS&#10;wd2j+BmYxZsO7E5ee499J6GhxvMkWdG7UE2lSepQhQSy7b9gQ0uGfcQMNLTeJFWIJyN0WsDxLLoc&#10;IhP0cbl69/aipJSg3Pv5crVa5BZQnaqdD/GTRMNSUHNPS83ocLgPMU0D1emX1MzindI6L1Zb1td8&#10;tVwsc8GzjFGRfKeVqfllmZ7RCYnkR9vk4ghKjzE10HZinYiOlOOwHZhqJkmSCFtsjiSDx9FmdC0o&#10;6ND/5qwni9U8/NqDl5zpz5akTH48Bf4UbE8BWEGlNY+cjeFNzL4dKV6TxK3K7J86TyOSVbIok62T&#10;F5+/57+eLt/mDwAAAP//AwBQSwMEFAAGAAgAAAAhALtStTLeAAAACAEAAA8AAABkcnMvZG93bnJl&#10;di54bWxMj0FPwzAMhe9I/IfIk7htyYCNrWs6TQhOSGhdOXBMG6+t1jilybby7zEnOFn2e3r+Xrod&#10;XScuOITWk4b5TIFAqrxtqdbwUbxOVyBCNGRN5wk1fGOAbXZ7k5rE+ivleDnEWnAIhcRoaGLsEylD&#10;1aAzYeZ7JNaOfnAm8jrU0g7myuGuk/dKLaUzLfGHxvT43GB1Opydht0n5S/t13u5z495WxRrRW/L&#10;k9Z3k3G3ARFxjH9m+MVndMiYqfRnskF0GqYLNvJ4nINgef2w4EPJPrV6Apml8n+B7AcAAP//AwBQ&#10;SwECLQAUAAYACAAAACEAtoM4kv4AAADhAQAAEwAAAAAAAAAAAAAAAAAAAAAAW0NvbnRlbnRfVHlw&#10;ZXNdLnhtbFBLAQItABQABgAIAAAAIQA4/SH/1gAAAJQBAAALAAAAAAAAAAAAAAAAAC8BAABfcmVs&#10;cy8ucmVsc1BLAQItABQABgAIAAAAIQDCKm7O8gEAAMQDAAAOAAAAAAAAAAAAAAAAAC4CAABkcnMv&#10;ZTJvRG9jLnhtbFBLAQItABQABgAIAAAAIQC7UrUy3gAAAAgBAAAPAAAAAAAAAAAAAAAAAEwEAABk&#10;cnMvZG93bnJldi54bWxQSwUGAAAAAAQABADzAAAAVwUAAAAA&#10;" filled="f" stroked="f">
              <v:textbox inset="0,0,0,0">
                <w:txbxContent>
                  <w:p w14:paraId="1114A743" w14:textId="77777777" w:rsidR="00FA5F93" w:rsidRPr="00804EAC" w:rsidRDefault="00FA5F93" w:rsidP="00A4133D">
                    <w:pPr>
                      <w:pStyle w:val="Fuzeile"/>
                      <w:rPr>
                        <w:sz w:val="16"/>
                        <w:szCs w:val="16"/>
                      </w:rPr>
                    </w:pPr>
                    <w:bookmarkStart w:id="12" w:name="FORM_INFO"/>
                    <w:bookmarkEnd w:id="12"/>
                  </w:p>
                  <w:p w14:paraId="606162D2" w14:textId="77777777" w:rsidR="00FA5F93" w:rsidRPr="0053034C" w:rsidRDefault="00FA5F93" w:rsidP="00A4133D">
                    <w:pPr>
                      <w:pStyle w:val="Fuzeile"/>
                      <w:rPr>
                        <w:sz w:val="10"/>
                        <w:szCs w:val="10"/>
                      </w:rPr>
                    </w:pPr>
                  </w:p>
                  <w:p w14:paraId="1318F5F2" w14:textId="77777777" w:rsidR="00FA5F93" w:rsidRPr="002601FC" w:rsidRDefault="00FA5F93" w:rsidP="00A4133D">
                    <w:pPr>
                      <w:pStyle w:val="Fuzeile"/>
                      <w:rPr>
                        <w:sz w:val="10"/>
                        <w:szCs w:val="10"/>
                      </w:rPr>
                    </w:pPr>
                  </w:p>
                  <w:p w14:paraId="3FA00EB8" w14:textId="77777777" w:rsidR="00FA5F93" w:rsidRPr="00D4747E" w:rsidRDefault="00FA5F93" w:rsidP="00A4133D">
                    <w:pPr>
                      <w:pStyle w:val="Fuzeile"/>
                      <w:rPr>
                        <w:sz w:val="13"/>
                        <w:szCs w:val="13"/>
                      </w:rPr>
                    </w:pPr>
                    <w:r w:rsidRPr="00D4747E">
                      <w:rPr>
                        <w:sz w:val="13"/>
                        <w:szCs w:val="13"/>
                      </w:rPr>
                      <w:t>Kommanditgesellschaft mit Sitz in 77866 Rheinau-Linx, Registergericht Freiburg i. Br., HRA 370419</w:t>
                    </w:r>
                  </w:p>
                  <w:p w14:paraId="7A617F75" w14:textId="77777777" w:rsidR="00FA5F93" w:rsidRPr="00D4747E" w:rsidRDefault="00FA5F93"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0963AAD0" w14:textId="7F5B76BB" w:rsidR="00FA5F93" w:rsidRPr="00544FD3" w:rsidRDefault="00FA5F93"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w:t>
                    </w:r>
                    <w:r>
                      <w:rPr>
                        <w:sz w:val="13"/>
                        <w:szCs w:val="13"/>
                      </w:rPr>
                      <w:t xml:space="preserve">, </w:t>
                    </w:r>
                    <w:r w:rsidR="00ED49D3">
                      <w:rPr>
                        <w:sz w:val="13"/>
                        <w:szCs w:val="13"/>
                      </w:rPr>
                      <w:t xml:space="preserve">Andreas Bayer, </w:t>
                    </w:r>
                    <w:r>
                      <w:rPr>
                        <w:sz w:val="13"/>
                        <w:szCs w:val="13"/>
                      </w:rPr>
                      <w:t>Stephan Jager</w:t>
                    </w:r>
                  </w:p>
                </w:txbxContent>
              </v:textbox>
            </v:shape>
          </w:pict>
        </mc:Fallback>
      </mc:AlternateContent>
    </w:r>
    <w:r>
      <w:rPr>
        <w:sz w:val="12"/>
        <w:szCs w:val="12"/>
      </w:rPr>
      <w:tab/>
    </w:r>
  </w:p>
  <w:p w14:paraId="7B4F4DA1" w14:textId="77777777" w:rsidR="00FA5F93" w:rsidRDefault="00FA5F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4BA4" w14:textId="77777777" w:rsidR="00FA5F93" w:rsidRDefault="00FA5F93">
      <w:r>
        <w:separator/>
      </w:r>
    </w:p>
  </w:footnote>
  <w:footnote w:type="continuationSeparator" w:id="0">
    <w:p w14:paraId="5DB15AA0" w14:textId="77777777" w:rsidR="00FA5F93" w:rsidRDefault="00FA5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31D7" w14:textId="77777777" w:rsidR="00FA5F93" w:rsidRPr="00281895" w:rsidRDefault="00FA5F93" w:rsidP="001B5E83">
    <w:pPr>
      <w:pStyle w:val="Kopfzeile"/>
      <w:rPr>
        <w:sz w:val="8"/>
        <w:szCs w:val="8"/>
      </w:rPr>
    </w:pPr>
    <w:r w:rsidRPr="00281895">
      <w:rPr>
        <w:noProof/>
        <w:sz w:val="8"/>
        <w:szCs w:val="8"/>
      </w:rPr>
      <w:drawing>
        <wp:anchor distT="0" distB="0" distL="114300" distR="114300" simplePos="0" relativeHeight="251657216" behindDoc="0" locked="0" layoutInCell="1" allowOverlap="1" wp14:anchorId="6328FCC4" wp14:editId="3675CD6F">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0A36E17F" w14:textId="77777777" w:rsidR="00FA5F93" w:rsidRPr="00281895" w:rsidRDefault="00FA5F93" w:rsidP="00B330CD">
    <w:pPr>
      <w:rPr>
        <w:sz w:val="8"/>
        <w:szCs w:val="8"/>
      </w:rPr>
    </w:pPr>
  </w:p>
  <w:p w14:paraId="76757730" w14:textId="77777777" w:rsidR="00FA5F93" w:rsidRPr="00281895" w:rsidRDefault="00FA5F93" w:rsidP="00B330CD">
    <w:pPr>
      <w:rPr>
        <w:sz w:val="8"/>
        <w:szCs w:val="8"/>
      </w:rPr>
    </w:pPr>
  </w:p>
  <w:p w14:paraId="136A532B" w14:textId="77777777" w:rsidR="00FA5F93" w:rsidRPr="00281895" w:rsidRDefault="00FA5F93" w:rsidP="00B330CD">
    <w:pPr>
      <w:rPr>
        <w:sz w:val="8"/>
        <w:szCs w:val="8"/>
      </w:rPr>
    </w:pPr>
  </w:p>
  <w:p w14:paraId="71054D4B" w14:textId="77777777" w:rsidR="00FA5F93" w:rsidRDefault="00FA5F93" w:rsidP="00B330CD">
    <w:pPr>
      <w:rPr>
        <w:sz w:val="8"/>
        <w:szCs w:val="8"/>
      </w:rPr>
    </w:pPr>
  </w:p>
  <w:p w14:paraId="73732AAF" w14:textId="77777777" w:rsidR="00FA5F93" w:rsidRPr="00281895" w:rsidRDefault="00FA5F93" w:rsidP="00B330CD">
    <w:pPr>
      <w:rPr>
        <w:sz w:val="8"/>
        <w:szCs w:val="8"/>
      </w:rPr>
    </w:pPr>
  </w:p>
  <w:p w14:paraId="24395FE8" w14:textId="77777777" w:rsidR="00FA5F93" w:rsidRDefault="00FA5F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4E69" w14:textId="77777777" w:rsidR="00FA5F93" w:rsidRPr="00281895" w:rsidRDefault="00FA5F93" w:rsidP="001B5E83">
    <w:pPr>
      <w:pStyle w:val="Kopfzeile"/>
      <w:rPr>
        <w:sz w:val="8"/>
        <w:szCs w:val="8"/>
      </w:rPr>
    </w:pPr>
    <w:r w:rsidRPr="00281895">
      <w:rPr>
        <w:noProof/>
        <w:sz w:val="8"/>
        <w:szCs w:val="8"/>
      </w:rPr>
      <w:drawing>
        <wp:anchor distT="0" distB="0" distL="114300" distR="114300" simplePos="0" relativeHeight="251653120" behindDoc="0" locked="0" layoutInCell="1" allowOverlap="1" wp14:anchorId="45DEC386" wp14:editId="0DFFD302">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3AA3D821" w14:textId="77777777" w:rsidR="00FA5F93" w:rsidRPr="00281895" w:rsidRDefault="00FA5F93" w:rsidP="00B330CD">
    <w:pPr>
      <w:rPr>
        <w:sz w:val="8"/>
        <w:szCs w:val="8"/>
      </w:rPr>
    </w:pPr>
  </w:p>
  <w:p w14:paraId="3AA7367E" w14:textId="77777777" w:rsidR="00FA5F93" w:rsidRPr="00281895" w:rsidRDefault="00FA5F93" w:rsidP="00B330CD">
    <w:pPr>
      <w:rPr>
        <w:sz w:val="8"/>
        <w:szCs w:val="8"/>
      </w:rPr>
    </w:pPr>
  </w:p>
  <w:p w14:paraId="3BE244B5" w14:textId="77777777" w:rsidR="00FA5F93" w:rsidRPr="00281895" w:rsidRDefault="00FA5F93" w:rsidP="00B330CD">
    <w:pPr>
      <w:rPr>
        <w:sz w:val="8"/>
        <w:szCs w:val="8"/>
      </w:rPr>
    </w:pPr>
  </w:p>
  <w:p w14:paraId="7272B1C9" w14:textId="77777777" w:rsidR="00FA5F93" w:rsidRDefault="00FA5F93" w:rsidP="00B330CD">
    <w:pPr>
      <w:rPr>
        <w:sz w:val="8"/>
        <w:szCs w:val="8"/>
      </w:rPr>
    </w:pPr>
  </w:p>
  <w:p w14:paraId="351B6AA6" w14:textId="77777777" w:rsidR="00FA5F93" w:rsidRPr="00281895" w:rsidRDefault="00FA5F93" w:rsidP="00B330CD">
    <w:pPr>
      <w:rPr>
        <w:sz w:val="8"/>
        <w:szCs w:val="8"/>
      </w:rPr>
    </w:pPr>
  </w:p>
  <w:p w14:paraId="77D73B3E" w14:textId="77777777" w:rsidR="00FA5F93" w:rsidRDefault="00FA5F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27.03.2023"/>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 171 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FA5F93"/>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3BC"/>
    <w:rsid w:val="000B5D20"/>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259B"/>
    <w:rsid w:val="002559E0"/>
    <w:rsid w:val="00255E40"/>
    <w:rsid w:val="00257089"/>
    <w:rsid w:val="00257B2D"/>
    <w:rsid w:val="002601FC"/>
    <w:rsid w:val="00261B9C"/>
    <w:rsid w:val="00261D83"/>
    <w:rsid w:val="002675BC"/>
    <w:rsid w:val="00271B16"/>
    <w:rsid w:val="00274E31"/>
    <w:rsid w:val="00277662"/>
    <w:rsid w:val="00281895"/>
    <w:rsid w:val="002827FC"/>
    <w:rsid w:val="00284437"/>
    <w:rsid w:val="00285677"/>
    <w:rsid w:val="00294FC9"/>
    <w:rsid w:val="002A06F3"/>
    <w:rsid w:val="002A0FC0"/>
    <w:rsid w:val="002A62BF"/>
    <w:rsid w:val="002B0FCE"/>
    <w:rsid w:val="002B2F61"/>
    <w:rsid w:val="002B5091"/>
    <w:rsid w:val="002B5859"/>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218"/>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7BF"/>
    <w:rsid w:val="003C74FA"/>
    <w:rsid w:val="003C7AF5"/>
    <w:rsid w:val="003D1510"/>
    <w:rsid w:val="003D161A"/>
    <w:rsid w:val="003D64DC"/>
    <w:rsid w:val="003D730D"/>
    <w:rsid w:val="003E07C0"/>
    <w:rsid w:val="003E6941"/>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47EBF"/>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5D9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50C7"/>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0D0B"/>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1C2"/>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1799"/>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37F2"/>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BE4"/>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56B"/>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D20"/>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B081F"/>
    <w:rsid w:val="00CB60F0"/>
    <w:rsid w:val="00CB682E"/>
    <w:rsid w:val="00CB7903"/>
    <w:rsid w:val="00CC0426"/>
    <w:rsid w:val="00CC3601"/>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2660"/>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59AD"/>
    <w:rsid w:val="00DB7050"/>
    <w:rsid w:val="00DC222D"/>
    <w:rsid w:val="00DC64B6"/>
    <w:rsid w:val="00DC79F6"/>
    <w:rsid w:val="00DD3993"/>
    <w:rsid w:val="00DD3F13"/>
    <w:rsid w:val="00DD4A09"/>
    <w:rsid w:val="00DD546D"/>
    <w:rsid w:val="00DD68FA"/>
    <w:rsid w:val="00DD6FDB"/>
    <w:rsid w:val="00DD713E"/>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49D3"/>
    <w:rsid w:val="00ED64E3"/>
    <w:rsid w:val="00ED75A2"/>
    <w:rsid w:val="00ED7ECB"/>
    <w:rsid w:val="00EE0E85"/>
    <w:rsid w:val="00EE3783"/>
    <w:rsid w:val="00EE3B04"/>
    <w:rsid w:val="00EE5926"/>
    <w:rsid w:val="00EE714E"/>
    <w:rsid w:val="00EF01AE"/>
    <w:rsid w:val="00EF230A"/>
    <w:rsid w:val="00EF2BB0"/>
    <w:rsid w:val="00EF3BAC"/>
    <w:rsid w:val="00EF6BDA"/>
    <w:rsid w:val="00EF7381"/>
    <w:rsid w:val="00EF7946"/>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A5F93"/>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8EB32"/>
  <w15:docId w15:val="{D0012923-127A-4E4C-B843-C8E3A332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320</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Hörth Lisa</cp:lastModifiedBy>
  <cp:revision>11</cp:revision>
  <cp:lastPrinted>2023-03-27T13:41:00Z</cp:lastPrinted>
  <dcterms:created xsi:type="dcterms:W3CDTF">2023-03-27T12:59:00Z</dcterms:created>
  <dcterms:modified xsi:type="dcterms:W3CDTF">2023-03-28T13:00:00Z</dcterms:modified>
</cp:coreProperties>
</file>