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774B43E5" w:rsidR="009C016C" w:rsidRPr="00607FDB" w:rsidRDefault="009C016C" w:rsidP="00086295">
      <w:pPr>
        <w:pStyle w:val="FliesstextFETT"/>
        <w:rPr>
          <w:rFonts w:eastAsia="Times New Roman"/>
          <w:sz w:val="16"/>
          <w:szCs w:val="16"/>
          <w:lang w:val="de-CH"/>
        </w:rPr>
      </w:pPr>
      <w:r w:rsidRPr="00607FDB">
        <w:rPr>
          <w:rStyle w:val="UntertitelNEUZchn"/>
          <w:sz w:val="24"/>
          <w:szCs w:val="24"/>
          <w:lang w:val="de-CH"/>
        </w:rPr>
        <w:t xml:space="preserve">Medienmitteilung </w:t>
      </w:r>
      <w:r w:rsidRPr="00607FDB">
        <w:rPr>
          <w:rFonts w:eastAsia="Times New Roman"/>
          <w:lang w:val="de-CH"/>
        </w:rPr>
        <w:br/>
      </w:r>
      <w:r w:rsidR="00F46CF8" w:rsidRPr="00607FDB">
        <w:rPr>
          <w:rFonts w:eastAsia="Times New Roman"/>
          <w:sz w:val="16"/>
          <w:szCs w:val="16"/>
          <w:lang w:val="de-CH"/>
        </w:rPr>
        <w:t xml:space="preserve">Aletsch Arena, </w:t>
      </w:r>
      <w:r w:rsidR="005154DF">
        <w:rPr>
          <w:rFonts w:eastAsia="Times New Roman"/>
          <w:sz w:val="16"/>
          <w:szCs w:val="16"/>
          <w:lang w:val="de-CH"/>
        </w:rPr>
        <w:t xml:space="preserve">Januar 2022 </w:t>
      </w:r>
      <w:r w:rsidR="00F46CF8" w:rsidRPr="00607FDB">
        <w:rPr>
          <w:rFonts w:eastAsia="Times New Roman"/>
          <w:sz w:val="16"/>
          <w:szCs w:val="16"/>
          <w:lang w:val="de-CH"/>
        </w:rPr>
        <w:t xml:space="preserve"> - </w:t>
      </w:r>
      <w:r w:rsidR="00EF6DEC" w:rsidRPr="00607FDB">
        <w:rPr>
          <w:rFonts w:eastAsia="Times New Roman"/>
          <w:sz w:val="16"/>
          <w:szCs w:val="16"/>
          <w:lang w:val="de-CH"/>
        </w:rPr>
        <w:t>Aletsch Arena: Hochalpinerlebnis für Senioren</w:t>
      </w:r>
    </w:p>
    <w:p w14:paraId="6C53A47C" w14:textId="51B2A654" w:rsidR="007F7600" w:rsidRPr="00607FDB" w:rsidRDefault="006169EF" w:rsidP="009F4526">
      <w:pPr>
        <w:pStyle w:val="FliesstextFETT"/>
        <w:rPr>
          <w:rFonts w:eastAsia="Times New Roman"/>
          <w:sz w:val="16"/>
          <w:szCs w:val="16"/>
          <w:lang w:val="de-CH"/>
        </w:rPr>
      </w:pPr>
      <w:r w:rsidRPr="00607FDB">
        <w:rPr>
          <w:rFonts w:eastAsia="Times New Roman"/>
          <w:sz w:val="16"/>
          <w:szCs w:val="16"/>
          <w:lang w:val="de-CH"/>
        </w:rPr>
        <w:t>Ressort: Best Ager, Reise, Tourismus, Freizeit, Wandern, Schweiz, Wallis, Aletsch Arena</w:t>
      </w:r>
    </w:p>
    <w:p w14:paraId="0B8FC428" w14:textId="77777777" w:rsidR="006169EF" w:rsidRPr="00607FDB" w:rsidRDefault="006169EF" w:rsidP="009F4526">
      <w:pPr>
        <w:pStyle w:val="FliesstextFETT"/>
        <w:rPr>
          <w:lang w:val="de-CH"/>
        </w:rPr>
      </w:pPr>
    </w:p>
    <w:p w14:paraId="043304FD" w14:textId="77777777" w:rsidR="0032137B" w:rsidRPr="00607FDB" w:rsidRDefault="0032137B" w:rsidP="009206CF">
      <w:pPr>
        <w:pStyle w:val="FliesstextFETT"/>
        <w:rPr>
          <w:rFonts w:ascii="Kaushan Script" w:eastAsiaTheme="minorEastAsia" w:hAnsi="Kaushan Script" w:cstheme="minorBidi"/>
          <w:bCs w:val="0"/>
          <w:iCs w:val="0"/>
          <w:color w:val="000000" w:themeColor="text1"/>
          <w:szCs w:val="20"/>
          <w:lang w:val="de-CH"/>
        </w:rPr>
      </w:pPr>
      <w:r w:rsidRPr="00607FDB">
        <w:rPr>
          <w:rFonts w:ascii="Kaushan Script" w:eastAsiaTheme="minorEastAsia" w:hAnsi="Kaushan Script" w:cstheme="minorBidi"/>
          <w:bCs w:val="0"/>
          <w:iCs w:val="0"/>
          <w:color w:val="000000" w:themeColor="text1"/>
          <w:szCs w:val="20"/>
          <w:lang w:val="de-CH"/>
        </w:rPr>
        <w:t>Hochgebirge für höhere Semester</w:t>
      </w:r>
    </w:p>
    <w:p w14:paraId="4B96EC64" w14:textId="77777777" w:rsidR="00A85888" w:rsidRPr="00607FDB" w:rsidRDefault="00A85888" w:rsidP="00D33F7B">
      <w:pPr>
        <w:pStyle w:val="FliesstextNEU"/>
        <w:rPr>
          <w:rFonts w:ascii="Saira Condensed Condensed" w:hAnsi="Saira Condensed Condensed" w:cstheme="minorBidi"/>
          <w:bCs w:val="0"/>
          <w:iCs w:val="0"/>
          <w:caps/>
          <w:color w:val="B0182B" w:themeColor="accent1"/>
          <w:sz w:val="40"/>
          <w:szCs w:val="40"/>
          <w:lang w:val="de-CH"/>
        </w:rPr>
      </w:pPr>
      <w:r w:rsidRPr="00607FDB">
        <w:rPr>
          <w:rFonts w:ascii="Saira Condensed Condensed" w:hAnsi="Saira Condensed Condensed" w:cstheme="minorBidi"/>
          <w:bCs w:val="0"/>
          <w:iCs w:val="0"/>
          <w:caps/>
          <w:color w:val="B0182B" w:themeColor="accent1"/>
          <w:sz w:val="40"/>
          <w:szCs w:val="40"/>
          <w:lang w:val="de-CH"/>
        </w:rPr>
        <w:t>„Dieses Wandergebiet macht’s uns leicht“</w:t>
      </w:r>
    </w:p>
    <w:p w14:paraId="26B088C5" w14:textId="215CDEAB" w:rsidR="00A32BCA" w:rsidRPr="00607FDB" w:rsidRDefault="00F71EAC" w:rsidP="00D33F7B">
      <w:pPr>
        <w:pStyle w:val="FliesstextNEU"/>
        <w:rPr>
          <w:rStyle w:val="Fett"/>
          <w:rFonts w:ascii="Roboto Regular" w:hAnsi="Roboto Regular"/>
          <w:sz w:val="22"/>
          <w:szCs w:val="22"/>
          <w:lang w:val="de-CH"/>
        </w:rPr>
      </w:pPr>
      <w:r w:rsidRPr="00607FDB">
        <w:rPr>
          <w:rStyle w:val="Fett"/>
          <w:rFonts w:ascii="Roboto Regular" w:hAnsi="Roboto Regular"/>
          <w:sz w:val="22"/>
          <w:szCs w:val="22"/>
          <w:lang w:val="de-CH"/>
        </w:rPr>
        <w:t>Richtig hohe Berge sind nichts mehr für ältere Menschen? Von wegen! Ursula Sa</w:t>
      </w:r>
      <w:r w:rsidR="00622BD1" w:rsidRPr="00607FDB">
        <w:rPr>
          <w:rStyle w:val="Fett"/>
          <w:rFonts w:ascii="Roboto Regular" w:hAnsi="Roboto Regular"/>
          <w:sz w:val="22"/>
          <w:szCs w:val="22"/>
          <w:lang w:val="de-CH"/>
        </w:rPr>
        <w:t>ss</w:t>
      </w:r>
      <w:r w:rsidRPr="00607FDB">
        <w:rPr>
          <w:rStyle w:val="Fett"/>
          <w:rFonts w:ascii="Roboto Regular" w:hAnsi="Roboto Regular"/>
          <w:sz w:val="22"/>
          <w:szCs w:val="22"/>
          <w:lang w:val="de-CH"/>
        </w:rPr>
        <w:t xml:space="preserve"> aus Hamburg ist 83 und war mit ihrer Tochter zum Wandern in der Aletsch Arena im Wallis. Dort fährt der Zug ganz komfortabel direkt unten in die Seilbahnstation – und von dort schwebt man direkt hinauf auf das sonnige Hochplateau beim grö</w:t>
      </w:r>
      <w:r w:rsidR="00622BD1" w:rsidRPr="00607FDB">
        <w:rPr>
          <w:rStyle w:val="Fett"/>
          <w:rFonts w:ascii="Roboto Regular" w:hAnsi="Roboto Regular"/>
          <w:sz w:val="22"/>
          <w:szCs w:val="22"/>
          <w:lang w:val="de-CH"/>
        </w:rPr>
        <w:t>ss</w:t>
      </w:r>
      <w:r w:rsidRPr="00607FDB">
        <w:rPr>
          <w:rStyle w:val="Fett"/>
          <w:rFonts w:ascii="Roboto Regular" w:hAnsi="Roboto Regular"/>
          <w:sz w:val="22"/>
          <w:szCs w:val="22"/>
          <w:lang w:val="de-CH"/>
        </w:rPr>
        <w:t>ten Gletscher der Alpen. Auf gut ausgebauten Wanderwegen spazieren hier auch Seniorinnen und Senioren Aug’ in Aug’ mit 40 Viertausendern und dem Aletschgletscher oder steigen bei einer geführten Gletschertour sogar hinab aufs ewige Eis. Wer dann erst so richtig in Fahrt kommt, wie Ursula Sa</w:t>
      </w:r>
      <w:r w:rsidR="00622BD1" w:rsidRPr="00607FDB">
        <w:rPr>
          <w:rStyle w:val="Fett"/>
          <w:rFonts w:ascii="Roboto Regular" w:hAnsi="Roboto Regular"/>
          <w:sz w:val="22"/>
          <w:szCs w:val="22"/>
          <w:lang w:val="de-CH"/>
        </w:rPr>
        <w:t>ss</w:t>
      </w:r>
      <w:r w:rsidRPr="00607FDB">
        <w:rPr>
          <w:rStyle w:val="Fett"/>
          <w:rFonts w:ascii="Roboto Regular" w:hAnsi="Roboto Regular"/>
          <w:sz w:val="22"/>
          <w:szCs w:val="22"/>
          <w:lang w:val="de-CH"/>
        </w:rPr>
        <w:t>, schwebt per Tandemflug mit dem Gleitschirm hinab ins Tal. Und das alles ganz altersgerecht.</w:t>
      </w:r>
    </w:p>
    <w:p w14:paraId="63DCC415" w14:textId="77777777" w:rsidR="00F71EAC" w:rsidRPr="00607FDB" w:rsidRDefault="00F71EAC" w:rsidP="00D33F7B">
      <w:pPr>
        <w:pStyle w:val="FliesstextNEU"/>
        <w:rPr>
          <w:rStyle w:val="berschrift2Zchn"/>
          <w:rFonts w:ascii="Roboto" w:eastAsiaTheme="minorEastAsia" w:hAnsi="Roboto" w:cstheme="minorBidi"/>
          <w:bCs/>
          <w:color w:val="auto"/>
          <w:sz w:val="28"/>
          <w:lang w:val="de-CH"/>
        </w:rPr>
      </w:pPr>
    </w:p>
    <w:p w14:paraId="0D7DF9CD" w14:textId="1CB41EF4" w:rsidR="004063E1" w:rsidRPr="00607FDB" w:rsidRDefault="004063E1" w:rsidP="00EF6357">
      <w:pPr>
        <w:pStyle w:val="FliesstextNEU"/>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Frau Sa</w:t>
      </w:r>
      <w:r w:rsidR="00622BD1" w:rsidRPr="00607FDB">
        <w:rPr>
          <w:rStyle w:val="berschrift2Zchn"/>
          <w:rFonts w:ascii="Roboto" w:eastAsiaTheme="minorEastAsia" w:hAnsi="Roboto" w:cstheme="minorBidi"/>
          <w:b/>
          <w:color w:val="auto"/>
          <w:sz w:val="22"/>
          <w:szCs w:val="22"/>
          <w:lang w:val="de-CH"/>
        </w:rPr>
        <w:t>ss</w:t>
      </w:r>
      <w:r w:rsidRPr="00607FDB">
        <w:rPr>
          <w:rStyle w:val="berschrift2Zchn"/>
          <w:rFonts w:ascii="Roboto" w:eastAsiaTheme="minorEastAsia" w:hAnsi="Roboto" w:cstheme="minorBidi"/>
          <w:b/>
          <w:color w:val="auto"/>
          <w:sz w:val="22"/>
          <w:szCs w:val="22"/>
          <w:lang w:val="de-CH"/>
        </w:rPr>
        <w:t>, Sie sind mit dem Nachtzug aus Hamburg angereist. Hat das gut geklappt?</w:t>
      </w:r>
    </w:p>
    <w:p w14:paraId="09A559BB" w14:textId="743211B9" w:rsidR="00EF6357" w:rsidRPr="00607FDB" w:rsidRDefault="00EF6357" w:rsidP="00EF6357">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Ja, das ging sehr gut: Der Zug ruckelt einen gemütlich von Ort zu Ort, ein paar Stunden Schlaf sind auch drin, und am nächsten Morgen ist man schon in der Schweiz! Man steigt um und fährt gegen Mittag mit dem Zug direkt unten in die Seilbahnstation ein. Von dort sind’s noch ein paar Minuten hinauf auf 2000 Meter. Und weil die Orte oben autofrei sind, wird das Gepäck mit Elektro-Fahrzeugen zur Unterkunft gebracht.</w:t>
      </w:r>
    </w:p>
    <w:p w14:paraId="73CBC37E" w14:textId="77777777" w:rsidR="00EF6357" w:rsidRPr="00607FDB" w:rsidRDefault="00EF6357" w:rsidP="004063E1">
      <w:pPr>
        <w:pStyle w:val="FliesstextFETT"/>
        <w:rPr>
          <w:rStyle w:val="berschrift2Zchn"/>
          <w:rFonts w:ascii="Roboto" w:eastAsiaTheme="minorEastAsia" w:hAnsi="Roboto" w:cstheme="minorBidi"/>
          <w:b/>
          <w:color w:val="auto"/>
          <w:sz w:val="22"/>
          <w:szCs w:val="22"/>
          <w:lang w:val="de-CH"/>
        </w:rPr>
      </w:pPr>
    </w:p>
    <w:p w14:paraId="17A6FD0D" w14:textId="23DC4A09" w:rsidR="00085123" w:rsidRPr="00607FDB" w:rsidRDefault="00085123" w:rsidP="004063E1">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Können Sie denn sagen, was das Schönste in Ihren Ferien war?</w:t>
      </w:r>
    </w:p>
    <w:p w14:paraId="42772E14" w14:textId="110BB4AC" w:rsidR="00B93207" w:rsidRPr="00607FDB" w:rsidRDefault="00B93207" w:rsidP="004063E1">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Die Wanderung durch den Aletschwald hat mir besonders gut gefallen. Ich wollte unbedingt die uralten Arven sehen, und unsere Wander</w:t>
      </w:r>
      <w:r w:rsidR="001A7488" w:rsidRPr="00607FDB">
        <w:rPr>
          <w:rStyle w:val="berschrift2Zchn"/>
          <w:rFonts w:ascii="Roboto" w:eastAsiaTheme="minorEastAsia" w:hAnsi="Roboto" w:cstheme="minorBidi"/>
          <w:bCs/>
          <w:color w:val="auto"/>
          <w:sz w:val="22"/>
          <w:szCs w:val="22"/>
          <w:lang w:val="de-CH"/>
        </w:rPr>
        <w:t>leiterin</w:t>
      </w:r>
      <w:r w:rsidRPr="00607FDB">
        <w:rPr>
          <w:rStyle w:val="berschrift2Zchn"/>
          <w:rFonts w:ascii="Roboto" w:eastAsiaTheme="minorEastAsia" w:hAnsi="Roboto" w:cstheme="minorBidi"/>
          <w:bCs/>
          <w:color w:val="auto"/>
          <w:sz w:val="22"/>
          <w:szCs w:val="22"/>
          <w:lang w:val="de-CH"/>
        </w:rPr>
        <w:t xml:space="preserve"> hat uns so viele interessante Dinge darüber erzählt… Zum Beispiel, dass der Tannenhäher – das ist ein Vogel, der mit dem Eichelhäher verwandt ist – die Samen der Arven sammelt und an markanten Orten für den Winter versteckt. Er findet dann aber nicht alle wieder, und so gehen die Samen auf, und neue Bäume wachsen an diesen Plätzen.</w:t>
      </w:r>
    </w:p>
    <w:p w14:paraId="6C535482" w14:textId="77777777" w:rsidR="00B93207" w:rsidRPr="00607FDB" w:rsidRDefault="00B93207" w:rsidP="004063E1">
      <w:pPr>
        <w:pStyle w:val="FliesstextFETT"/>
        <w:rPr>
          <w:rStyle w:val="berschrift2Zchn"/>
          <w:rFonts w:ascii="Roboto" w:eastAsiaTheme="minorEastAsia" w:hAnsi="Roboto" w:cstheme="minorBidi"/>
          <w:bCs/>
          <w:color w:val="auto"/>
          <w:sz w:val="22"/>
          <w:szCs w:val="22"/>
          <w:lang w:val="de-CH"/>
        </w:rPr>
      </w:pPr>
    </w:p>
    <w:p w14:paraId="3D2DEDBC" w14:textId="12673B8B" w:rsidR="00BC6E56" w:rsidRPr="00607FDB" w:rsidRDefault="00BC6E56" w:rsidP="004063E1">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Ist diese Tour denn für jede und jeden geeignet?</w:t>
      </w:r>
    </w:p>
    <w:p w14:paraId="224AFA7F" w14:textId="1268EA5F" w:rsidR="00BC6E56" w:rsidRPr="00607FDB" w:rsidRDefault="00C3015D" w:rsidP="004063E1">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Der Weg durch den Wald ist nicht ganz eben, aber Dominique unsere Wander</w:t>
      </w:r>
      <w:r w:rsidR="0054573C">
        <w:rPr>
          <w:rStyle w:val="berschrift2Zchn"/>
          <w:rFonts w:ascii="Roboto" w:eastAsiaTheme="minorEastAsia" w:hAnsi="Roboto" w:cstheme="minorBidi"/>
          <w:bCs/>
          <w:color w:val="auto"/>
          <w:sz w:val="22"/>
          <w:szCs w:val="22"/>
          <w:lang w:val="de-CH"/>
        </w:rPr>
        <w:t>leiterin</w:t>
      </w:r>
      <w:r w:rsidRPr="00607FDB">
        <w:rPr>
          <w:rStyle w:val="berschrift2Zchn"/>
          <w:rFonts w:ascii="Roboto" w:eastAsiaTheme="minorEastAsia" w:hAnsi="Roboto" w:cstheme="minorBidi"/>
          <w:bCs/>
          <w:color w:val="auto"/>
          <w:sz w:val="22"/>
          <w:szCs w:val="22"/>
          <w:lang w:val="de-CH"/>
        </w:rPr>
        <w:t xml:space="preserve">, hat mir einen Trekkingstock geliehen, und damit ging’s dann gut. Vielleicht schaffe ich mir doch auch mal Stöcke an…  </w:t>
      </w:r>
    </w:p>
    <w:p w14:paraId="19C98D4D" w14:textId="77777777" w:rsidR="00C3015D" w:rsidRPr="00607FDB" w:rsidRDefault="00C3015D" w:rsidP="004063E1">
      <w:pPr>
        <w:pStyle w:val="FliesstextFETT"/>
        <w:rPr>
          <w:rStyle w:val="berschrift2Zchn"/>
          <w:rFonts w:ascii="Roboto" w:eastAsiaTheme="minorEastAsia" w:hAnsi="Roboto" w:cstheme="minorBidi"/>
          <w:bCs/>
          <w:color w:val="auto"/>
          <w:sz w:val="22"/>
          <w:szCs w:val="22"/>
          <w:lang w:val="de-CH"/>
        </w:rPr>
      </w:pPr>
    </w:p>
    <w:p w14:paraId="52C9C257" w14:textId="4E36A340" w:rsidR="003B3419" w:rsidRPr="00607FDB" w:rsidRDefault="003B3419" w:rsidP="004063E1">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Waren Sie denn auch ohne Guide unterwegs?</w:t>
      </w:r>
    </w:p>
    <w:p w14:paraId="2690059F" w14:textId="2E4CC0DE" w:rsidR="003B3419" w:rsidRPr="00607FDB" w:rsidRDefault="00133451" w:rsidP="004063E1">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Aber ja: Es gibt viele Touren, die man problemlos </w:t>
      </w:r>
      <w:r w:rsidR="0054573C" w:rsidRPr="00607FDB">
        <w:rPr>
          <w:rStyle w:val="berschrift2Zchn"/>
          <w:rFonts w:ascii="Roboto" w:eastAsiaTheme="minorEastAsia" w:hAnsi="Roboto" w:cstheme="minorBidi"/>
          <w:bCs/>
          <w:color w:val="auto"/>
          <w:sz w:val="22"/>
          <w:szCs w:val="22"/>
          <w:lang w:val="de-CH"/>
        </w:rPr>
        <w:t>allein</w:t>
      </w:r>
      <w:r w:rsidRPr="00607FDB">
        <w:rPr>
          <w:rStyle w:val="berschrift2Zchn"/>
          <w:rFonts w:ascii="Roboto" w:eastAsiaTheme="minorEastAsia" w:hAnsi="Roboto" w:cstheme="minorBidi"/>
          <w:bCs/>
          <w:color w:val="auto"/>
          <w:sz w:val="22"/>
          <w:szCs w:val="22"/>
          <w:lang w:val="de-CH"/>
        </w:rPr>
        <w:t xml:space="preserve"> machen kann. Wir – also meine Tochter und ich – sind zum Beispiel von der Bettmeralp, wo unser Hotel war, mit dem Sessellift zum Wurzenbord gefahren. (Dort ist auch eine nette Hütte zum Einkehren, die Bättmer-Hitta…) Und von dort führt der „Herrenweg" hinüber zur Fiescheralp – den kann wirklich jeder bequem machen. Als wir dort waren, leuchtete das Laub der Heidelbeeren feuerrot in der Sonne, es war wunderschön. Überhaupt hatten wir die ganze Woche lang gro</w:t>
      </w:r>
      <w:r w:rsidR="00622BD1" w:rsidRPr="00607FDB">
        <w:rPr>
          <w:rStyle w:val="berschrift2Zchn"/>
          <w:rFonts w:ascii="Roboto" w:eastAsiaTheme="minorEastAsia" w:hAnsi="Roboto" w:cstheme="minorBidi"/>
          <w:bCs/>
          <w:color w:val="auto"/>
          <w:sz w:val="22"/>
          <w:szCs w:val="22"/>
          <w:lang w:val="de-CH"/>
        </w:rPr>
        <w:t>ss</w:t>
      </w:r>
      <w:r w:rsidRPr="00607FDB">
        <w:rPr>
          <w:rStyle w:val="berschrift2Zchn"/>
          <w:rFonts w:ascii="Roboto" w:eastAsiaTheme="minorEastAsia" w:hAnsi="Roboto" w:cstheme="minorBidi"/>
          <w:bCs/>
          <w:color w:val="auto"/>
          <w:sz w:val="22"/>
          <w:szCs w:val="22"/>
          <w:lang w:val="de-CH"/>
        </w:rPr>
        <w:t xml:space="preserve">artiges Bergwetter. Dann fährt man mit der Seilbahn hinauf zum Eggishorn und dort gibt’s auf fast 3000 Metern einen „View </w:t>
      </w:r>
      <w:r w:rsidRPr="00607FDB">
        <w:rPr>
          <w:rStyle w:val="berschrift2Zchn"/>
          <w:rFonts w:ascii="Roboto" w:eastAsiaTheme="minorEastAsia" w:hAnsi="Roboto" w:cstheme="minorBidi"/>
          <w:bCs/>
          <w:color w:val="auto"/>
          <w:sz w:val="22"/>
          <w:szCs w:val="22"/>
          <w:lang w:val="de-CH"/>
        </w:rPr>
        <w:lastRenderedPageBreak/>
        <w:t>Point“, von dem man einen wirklich gro</w:t>
      </w:r>
      <w:r w:rsidR="00622BD1" w:rsidRPr="00607FDB">
        <w:rPr>
          <w:rStyle w:val="berschrift2Zchn"/>
          <w:rFonts w:ascii="Roboto" w:eastAsiaTheme="minorEastAsia" w:hAnsi="Roboto" w:cstheme="minorBidi"/>
          <w:bCs/>
          <w:color w:val="auto"/>
          <w:sz w:val="22"/>
          <w:szCs w:val="22"/>
          <w:lang w:val="de-CH"/>
        </w:rPr>
        <w:t>ss</w:t>
      </w:r>
      <w:r w:rsidRPr="00607FDB">
        <w:rPr>
          <w:rStyle w:val="berschrift2Zchn"/>
          <w:rFonts w:ascii="Roboto" w:eastAsiaTheme="minorEastAsia" w:hAnsi="Roboto" w:cstheme="minorBidi"/>
          <w:bCs/>
          <w:color w:val="auto"/>
          <w:sz w:val="22"/>
          <w:szCs w:val="22"/>
          <w:lang w:val="de-CH"/>
        </w:rPr>
        <w:t>artigen Blick auf den Gletscher hat. Und das ganz ohne Anstrengung… (lacht)</w:t>
      </w:r>
    </w:p>
    <w:p w14:paraId="372E424E" w14:textId="77777777" w:rsidR="00133451" w:rsidRPr="00607FDB" w:rsidRDefault="00133451" w:rsidP="004063E1">
      <w:pPr>
        <w:pStyle w:val="FliesstextFETT"/>
        <w:rPr>
          <w:rStyle w:val="berschrift2Zchn"/>
          <w:rFonts w:ascii="Roboto" w:eastAsiaTheme="minorEastAsia" w:hAnsi="Roboto" w:cstheme="minorBidi"/>
          <w:bCs/>
          <w:color w:val="auto"/>
          <w:sz w:val="22"/>
          <w:szCs w:val="22"/>
          <w:lang w:val="de-CH"/>
        </w:rPr>
      </w:pPr>
    </w:p>
    <w:p w14:paraId="4BA2F0C4" w14:textId="05B35462" w:rsidR="00133451" w:rsidRPr="00607FDB" w:rsidRDefault="003E0F6F" w:rsidP="004063E1">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Sie sagen „ganz ohne Anstrengung“, weil Sie an Ihre Tour vom Vortag denken, die Sie auf den Gletscher führte, oder? War das ihre erste Wanderung auf Eis? Wie ging’s?</w:t>
      </w:r>
    </w:p>
    <w:p w14:paraId="0F3DDF2D" w14:textId="2435B9EC" w:rsidR="003E0F6F" w:rsidRPr="00607FDB" w:rsidRDefault="00A27655" w:rsidP="004063E1">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Ja, das war tatsächlich meine erste Gletschertour. Und sie hatte es schon in sich: Wir sind mit der Bahn zur Moosfluh hochgefahren, ein Stück auf die Seitenmoräne aufgestiegen und dann hinab zum Gletscher, der von Nahem so beeindruckend ist! Wir hatten einen Bergführer, Peter, der uns angeseilt hat und uns auf dem Eis Spikes für die Schuhe gegeben hat. Und er hat uns viel erklärt und gezeigt und uns an eine sehr eindrucksvolle Eishöhle geführt: Das Licht scheint dort tiefblau durch das Eis, ein kleiner Bach flie</w:t>
      </w:r>
      <w:r w:rsidR="00622BD1" w:rsidRPr="00607FDB">
        <w:rPr>
          <w:rStyle w:val="berschrift2Zchn"/>
          <w:rFonts w:ascii="Roboto" w:eastAsiaTheme="minorEastAsia" w:hAnsi="Roboto" w:cstheme="minorBidi"/>
          <w:bCs/>
          <w:color w:val="auto"/>
          <w:sz w:val="22"/>
          <w:szCs w:val="22"/>
          <w:lang w:val="de-CH"/>
        </w:rPr>
        <w:t>ss</w:t>
      </w:r>
      <w:r w:rsidRPr="00607FDB">
        <w:rPr>
          <w:rStyle w:val="berschrift2Zchn"/>
          <w:rFonts w:ascii="Roboto" w:eastAsiaTheme="minorEastAsia" w:hAnsi="Roboto" w:cstheme="minorBidi"/>
          <w:bCs/>
          <w:color w:val="auto"/>
          <w:sz w:val="22"/>
          <w:szCs w:val="22"/>
          <w:lang w:val="de-CH"/>
        </w:rPr>
        <w:t>t durch die Höhle, überall plätschert und tropft es, das hört sich lustig an.</w:t>
      </w:r>
    </w:p>
    <w:p w14:paraId="6A73C83A" w14:textId="77777777" w:rsidR="00A27655" w:rsidRPr="00607FDB" w:rsidRDefault="00A27655" w:rsidP="004063E1">
      <w:pPr>
        <w:pStyle w:val="FliesstextFETT"/>
        <w:rPr>
          <w:rStyle w:val="berschrift2Zchn"/>
          <w:rFonts w:ascii="Roboto" w:eastAsiaTheme="minorEastAsia" w:hAnsi="Roboto" w:cstheme="minorBidi"/>
          <w:bCs/>
          <w:color w:val="auto"/>
          <w:sz w:val="22"/>
          <w:szCs w:val="22"/>
          <w:lang w:val="de-CH"/>
        </w:rPr>
      </w:pPr>
    </w:p>
    <w:p w14:paraId="745C4995" w14:textId="483348D7" w:rsidR="00512017" w:rsidRPr="00607FDB" w:rsidRDefault="00512017" w:rsidP="004063E1">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Würden Sie die Tour Gleichaltrigen empfehlen?</w:t>
      </w:r>
    </w:p>
    <w:p w14:paraId="362A38A6" w14:textId="77777777" w:rsidR="00E32C36" w:rsidRPr="00607FDB" w:rsidRDefault="00E32C36" w:rsidP="00E32C36">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Nun, es ist immerhin eine Tagestour und es geht auf und ab, das ist für uns Flachlandtiroler nicht ohne. Ich würde sagen, die Tour ist schon eher für sportliche Senioren geeignet. Und auf alle Fälle mit Bergführer, da man sich mit dem Gletscher nicht auskennt. Aber, wenn man fit ist, ist es wirklich ein tolles Erlebnis.</w:t>
      </w:r>
    </w:p>
    <w:p w14:paraId="3A971933" w14:textId="77777777" w:rsidR="00E32C36" w:rsidRPr="00607FDB" w:rsidRDefault="00E32C36" w:rsidP="00E32C36">
      <w:pPr>
        <w:pStyle w:val="FliesstextFETT"/>
        <w:rPr>
          <w:rStyle w:val="berschrift2Zchn"/>
          <w:rFonts w:ascii="Roboto" w:eastAsiaTheme="minorEastAsia" w:hAnsi="Roboto" w:cstheme="minorBidi"/>
          <w:bCs/>
          <w:color w:val="auto"/>
          <w:sz w:val="22"/>
          <w:szCs w:val="22"/>
          <w:lang w:val="de-CH"/>
        </w:rPr>
      </w:pPr>
    </w:p>
    <w:p w14:paraId="0CCC01BD" w14:textId="77777777" w:rsidR="00E32C36" w:rsidRPr="00607FDB" w:rsidRDefault="00E32C36" w:rsidP="00E32C36">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Sie haben wirklich alle Mutproben mitgenommen, sind sogar Gleitschirm geflogen. Haben Sie das vorher schon mal gemacht? Hatten Sie Bammel beim Start?</w:t>
      </w:r>
    </w:p>
    <w:p w14:paraId="096B6370" w14:textId="77777777" w:rsidR="00E32C36" w:rsidRPr="00607FDB" w:rsidRDefault="00E32C36" w:rsidP="00E32C36">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Ich muss gestehen, ich bin vor ein paar Jahren schon mal mitgeflogen. Und ich kann alle beruhigen: Es ist überhaupt nicht schwer, der Pilot macht bei einem Tandemflug ja die ganze Arbeit, selber muss man nur beim Start mal drei, vier Schritte laufen. Und dann schwebt man über dem Wald, sieht in jedes dieser kleinen Täler hinein, die Vögel fliegen unter einem hinweg… Es ist wirklich wunderbar.</w:t>
      </w:r>
    </w:p>
    <w:p w14:paraId="3021DCCA" w14:textId="77777777" w:rsidR="00E32C36" w:rsidRPr="00607FDB" w:rsidRDefault="00E32C36" w:rsidP="00E32C36">
      <w:pPr>
        <w:pStyle w:val="FliesstextFETT"/>
        <w:rPr>
          <w:rStyle w:val="berschrift2Zchn"/>
          <w:rFonts w:ascii="Roboto" w:eastAsiaTheme="minorEastAsia" w:hAnsi="Roboto" w:cstheme="minorBidi"/>
          <w:bCs/>
          <w:color w:val="auto"/>
          <w:sz w:val="22"/>
          <w:szCs w:val="22"/>
          <w:lang w:val="de-CH"/>
        </w:rPr>
      </w:pPr>
    </w:p>
    <w:p w14:paraId="77D286DE" w14:textId="77777777" w:rsidR="00E32C36" w:rsidRPr="00607FDB" w:rsidRDefault="00E32C36" w:rsidP="00E32C36">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 xml:space="preserve">Wie kommt’s eigentlich, dass Sie so fit sind? </w:t>
      </w:r>
    </w:p>
    <w:p w14:paraId="628CE1EA" w14:textId="77777777" w:rsidR="00E32C36" w:rsidRPr="00607FDB" w:rsidRDefault="00E32C36" w:rsidP="00E32C36">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Ich war früher Tänzerin, und die Kondition von damals, die geht nie ganz weg. Zu Hause fahre ich viel Fahrrad… Aber wie gesagt: Viele dieser Touren können wirklich auch weniger trainierte Senioren machen.</w:t>
      </w:r>
    </w:p>
    <w:p w14:paraId="4BFFB689" w14:textId="77777777" w:rsidR="00E32C36" w:rsidRPr="00607FDB" w:rsidRDefault="00E32C36" w:rsidP="00E32C36">
      <w:pPr>
        <w:pStyle w:val="FliesstextFETT"/>
        <w:rPr>
          <w:rStyle w:val="berschrift2Zchn"/>
          <w:rFonts w:ascii="Roboto" w:eastAsiaTheme="minorEastAsia" w:hAnsi="Roboto" w:cstheme="minorBidi"/>
          <w:bCs/>
          <w:color w:val="auto"/>
          <w:sz w:val="22"/>
          <w:szCs w:val="22"/>
          <w:lang w:val="de-CH"/>
        </w:rPr>
      </w:pPr>
    </w:p>
    <w:p w14:paraId="51C3C42B" w14:textId="77777777" w:rsidR="00E32C36" w:rsidRPr="00607FDB" w:rsidRDefault="00E32C36" w:rsidP="00E32C36">
      <w:pPr>
        <w:pStyle w:val="FliesstextFETT"/>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Was raten Sie denn älteren Menschen, die in die Alpen zum Wandern kommen?</w:t>
      </w:r>
    </w:p>
    <w:p w14:paraId="7008E481" w14:textId="5E49909E" w:rsidR="00512017" w:rsidRPr="00607FDB" w:rsidRDefault="00E32C36" w:rsidP="00E32C36">
      <w:pPr>
        <w:pStyle w:val="FliesstextFETT"/>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Ganz wichtig ist, dass man sich nicht hetzen lässt – jeder soll sein eigenes Tempo gehen. Dann sollte man, gerade in höheren Lagen, sich erst mal ein, zwei Tage Zeit lassen zum Akklimatisieren. Vielleicht nicht gleich mit der schwersten Wanderung starten – so wie wir (lacht). Und bei Pausen setze ich mich nie hin, das habe ich noch vom Ballett: Lieber im Stehen regenerieren, dann kommt man leichter wieder los.</w:t>
      </w:r>
    </w:p>
    <w:p w14:paraId="52F2705C" w14:textId="77777777" w:rsidR="00F17DED" w:rsidRPr="00607FDB" w:rsidRDefault="00F17DED" w:rsidP="00E32C36">
      <w:pPr>
        <w:pStyle w:val="FliesstextFETT"/>
        <w:rPr>
          <w:rStyle w:val="berschrift2Zchn"/>
          <w:rFonts w:ascii="Roboto" w:eastAsiaTheme="minorEastAsia" w:hAnsi="Roboto" w:cstheme="minorBidi"/>
          <w:bCs/>
          <w:color w:val="auto"/>
          <w:sz w:val="22"/>
          <w:szCs w:val="22"/>
          <w:lang w:val="de-CH"/>
        </w:rPr>
      </w:pPr>
    </w:p>
    <w:p w14:paraId="51011A77" w14:textId="326127F7" w:rsidR="0089017A" w:rsidRPr="00607FDB" w:rsidRDefault="0089017A" w:rsidP="004D412B">
      <w:pPr>
        <w:pStyle w:val="FliesstextNEU"/>
        <w:rPr>
          <w:rStyle w:val="berschrift2Zchn"/>
          <w:rFonts w:ascii="Roboto" w:eastAsiaTheme="minorEastAsia" w:hAnsi="Roboto" w:cstheme="minorBidi"/>
          <w:bCs/>
          <w:color w:val="auto"/>
          <w:sz w:val="22"/>
          <w:szCs w:val="22"/>
          <w:lang w:val="de-CH"/>
        </w:rPr>
      </w:pPr>
    </w:p>
    <w:p w14:paraId="5446F550" w14:textId="24E41DDB" w:rsidR="0089017A" w:rsidRPr="00607FDB" w:rsidRDefault="0089017A" w:rsidP="004D412B">
      <w:pPr>
        <w:pStyle w:val="FliesstextNEU"/>
        <w:rPr>
          <w:rStyle w:val="berschrift2Zchn"/>
          <w:rFonts w:ascii="Roboto" w:eastAsiaTheme="minorEastAsia" w:hAnsi="Roboto" w:cstheme="minorBidi"/>
          <w:bCs/>
          <w:color w:val="auto"/>
          <w:sz w:val="22"/>
          <w:szCs w:val="22"/>
          <w:lang w:val="de-CH"/>
        </w:rPr>
      </w:pPr>
    </w:p>
    <w:p w14:paraId="5E5A2F9A" w14:textId="77777777" w:rsidR="00E3029E" w:rsidRDefault="00E3029E" w:rsidP="004D412B">
      <w:pPr>
        <w:pStyle w:val="FliesstextNEU"/>
        <w:rPr>
          <w:rStyle w:val="berschrift2Zchn"/>
          <w:rFonts w:ascii="Roboto" w:eastAsiaTheme="minorEastAsia" w:hAnsi="Roboto" w:cstheme="minorBidi"/>
          <w:bCs/>
          <w:color w:val="auto"/>
          <w:sz w:val="22"/>
          <w:szCs w:val="22"/>
          <w:lang w:val="de-CH"/>
        </w:rPr>
      </w:pPr>
    </w:p>
    <w:p w14:paraId="717CDFA3" w14:textId="77777777" w:rsidR="009C6E6E" w:rsidRDefault="009C6E6E" w:rsidP="004D412B">
      <w:pPr>
        <w:pStyle w:val="FliesstextNEU"/>
        <w:rPr>
          <w:rStyle w:val="berschrift2Zchn"/>
          <w:rFonts w:ascii="Roboto" w:eastAsiaTheme="minorEastAsia" w:hAnsi="Roboto" w:cstheme="minorBidi"/>
          <w:bCs/>
          <w:color w:val="auto"/>
          <w:sz w:val="22"/>
          <w:szCs w:val="22"/>
          <w:lang w:val="de-CH"/>
        </w:rPr>
      </w:pPr>
    </w:p>
    <w:p w14:paraId="2DEE601B" w14:textId="77777777" w:rsidR="009C6E6E" w:rsidRDefault="009C6E6E" w:rsidP="004D412B">
      <w:pPr>
        <w:pStyle w:val="FliesstextNEU"/>
        <w:rPr>
          <w:rStyle w:val="berschrift2Zchn"/>
          <w:rFonts w:ascii="Roboto" w:eastAsiaTheme="minorEastAsia" w:hAnsi="Roboto" w:cstheme="minorBidi"/>
          <w:bCs/>
          <w:color w:val="auto"/>
          <w:sz w:val="22"/>
          <w:szCs w:val="22"/>
          <w:lang w:val="de-CH"/>
        </w:rPr>
      </w:pPr>
    </w:p>
    <w:p w14:paraId="1DAF75BB" w14:textId="77777777" w:rsidR="009C6E6E" w:rsidRPr="00607FDB" w:rsidRDefault="009C6E6E" w:rsidP="004D412B">
      <w:pPr>
        <w:pStyle w:val="FliesstextNEU"/>
        <w:rPr>
          <w:rStyle w:val="berschrift2Zchn"/>
          <w:rFonts w:ascii="Roboto" w:eastAsiaTheme="minorEastAsia" w:hAnsi="Roboto" w:cstheme="minorBidi"/>
          <w:bCs/>
          <w:color w:val="auto"/>
          <w:sz w:val="22"/>
          <w:szCs w:val="22"/>
          <w:lang w:val="de-CH"/>
        </w:rPr>
      </w:pPr>
    </w:p>
    <w:p w14:paraId="7D2BC39A" w14:textId="77777777" w:rsidR="0089017A" w:rsidRPr="00607FDB" w:rsidRDefault="0089017A" w:rsidP="004D412B">
      <w:pPr>
        <w:pStyle w:val="FliesstextNEU"/>
        <w:rPr>
          <w:rStyle w:val="berschrift2Zchn"/>
          <w:rFonts w:ascii="Roboto" w:eastAsiaTheme="minorEastAsia" w:hAnsi="Roboto" w:cstheme="minorBidi"/>
          <w:bCs/>
          <w:color w:val="auto"/>
          <w:sz w:val="22"/>
          <w:szCs w:val="22"/>
          <w:lang w:val="de-CH"/>
        </w:rPr>
      </w:pPr>
    </w:p>
    <w:p w14:paraId="10AEA123" w14:textId="130EA5B6" w:rsidR="004D412B" w:rsidRPr="00DB1CBA" w:rsidRDefault="006A3C6A" w:rsidP="00DB1CBA">
      <w:pPr>
        <w:pStyle w:val="berschrift1NEU"/>
        <w:rPr>
          <w:rStyle w:val="berschrift2Zchn"/>
          <w:rFonts w:ascii="Roboto bold" w:eastAsiaTheme="majorEastAsia" w:hAnsi="Roboto bold" w:cstheme="majorBidi"/>
          <w:bCs/>
          <w:color w:val="B0182B" w:themeColor="accent1"/>
          <w:sz w:val="28"/>
          <w:szCs w:val="26"/>
        </w:rPr>
      </w:pPr>
      <w:r w:rsidRPr="00DB1CBA">
        <w:rPr>
          <w:rStyle w:val="berschrift2Zchn"/>
          <w:rFonts w:ascii="Roboto bold" w:eastAsiaTheme="majorEastAsia" w:hAnsi="Roboto bold" w:cstheme="majorBidi"/>
          <w:bCs/>
          <w:color w:val="B0182B" w:themeColor="accent1"/>
          <w:sz w:val="28"/>
          <w:szCs w:val="26"/>
        </w:rPr>
        <w:lastRenderedPageBreak/>
        <w:t>Tipps von Ursula Sass</w:t>
      </w:r>
    </w:p>
    <w:p w14:paraId="212337FA" w14:textId="77777777" w:rsidR="00DB1CBA" w:rsidRPr="00DB1CBA" w:rsidRDefault="00DB1CBA" w:rsidP="00DB1CBA">
      <w:pPr>
        <w:pStyle w:val="AufzhlungszeichenrotNEU"/>
        <w:numPr>
          <w:ilvl w:val="0"/>
          <w:numId w:val="0"/>
        </w:numPr>
        <w:ind w:left="360"/>
        <w:rPr>
          <w:rStyle w:val="berschrift2Zchn"/>
          <w:rFonts w:ascii="Roboto" w:eastAsiaTheme="majorEastAsia" w:hAnsi="Roboto" w:cstheme="majorBidi"/>
          <w:bCs/>
          <w:color w:val="auto"/>
          <w:sz w:val="16"/>
          <w:szCs w:val="14"/>
        </w:rPr>
      </w:pPr>
    </w:p>
    <w:p w14:paraId="5914DBAA" w14:textId="50CC9655" w:rsidR="00C42669" w:rsidRPr="00DB1CBA" w:rsidRDefault="00C42669" w:rsidP="00C42669">
      <w:pPr>
        <w:pStyle w:val="AufzhlungszeichenrotNEU"/>
        <w:rPr>
          <w:rStyle w:val="URLNEUZchn"/>
          <w:sz w:val="22"/>
          <w:szCs w:val="22"/>
        </w:rPr>
      </w:pPr>
      <w:r w:rsidRPr="009C6E6E">
        <w:rPr>
          <w:rStyle w:val="AufzhlungszeichenrotNEUZchn"/>
          <w:b/>
          <w:iCs/>
          <w:sz w:val="22"/>
          <w:szCs w:val="22"/>
        </w:rPr>
        <w:t>Übernachten im Hotel Alpfrieden:</w:t>
      </w:r>
      <w:r w:rsidRPr="00607FDB">
        <w:rPr>
          <w:rStyle w:val="AufzhlungszeichenrotNEUZchn"/>
          <w:bCs/>
          <w:iCs/>
          <w:sz w:val="22"/>
          <w:szCs w:val="22"/>
        </w:rPr>
        <w:t xml:space="preserve"> „Die Aussicht ist gro</w:t>
      </w:r>
      <w:r w:rsidR="00622BD1" w:rsidRPr="00607FDB">
        <w:rPr>
          <w:rStyle w:val="AufzhlungszeichenrotNEUZchn"/>
          <w:bCs/>
          <w:iCs/>
          <w:sz w:val="22"/>
          <w:szCs w:val="22"/>
        </w:rPr>
        <w:t>ss</w:t>
      </w:r>
      <w:r w:rsidRPr="00607FDB">
        <w:rPr>
          <w:rStyle w:val="AufzhlungszeichenrotNEUZchn"/>
          <w:bCs/>
          <w:iCs/>
          <w:sz w:val="22"/>
          <w:szCs w:val="22"/>
        </w:rPr>
        <w:t>artig, die Leute unglaublich nett und das Abendmenü sowas von lecker, dass ich mich gar nicht für ein Lieblingsgericht entschei</w:t>
      </w:r>
      <w:r w:rsidRPr="00607FDB">
        <w:rPr>
          <w:rStyle w:val="berschrift2Zchn"/>
          <w:rFonts w:ascii="Roboto" w:eastAsiaTheme="majorEastAsia" w:hAnsi="Roboto" w:cstheme="majorBidi"/>
          <w:bCs/>
          <w:color w:val="auto"/>
          <w:sz w:val="22"/>
          <w:szCs w:val="22"/>
        </w:rPr>
        <w:t>den kann“. Hotel Alpfrieden Bettmeralp, Telefon +41</w:t>
      </w:r>
      <w:r w:rsidR="004E5296">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27</w:t>
      </w:r>
      <w:r w:rsidR="004E5296">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927</w:t>
      </w:r>
      <w:r w:rsidR="004E5296">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22</w:t>
      </w:r>
      <w:r w:rsidR="004E5296">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 xml:space="preserve">32, </w:t>
      </w:r>
      <w:r w:rsidR="004E5296">
        <w:rPr>
          <w:rStyle w:val="berschrift2Zchn"/>
          <w:rFonts w:ascii="Roboto" w:eastAsiaTheme="majorEastAsia" w:hAnsi="Roboto" w:cstheme="majorBidi"/>
          <w:bCs/>
          <w:color w:val="auto"/>
          <w:sz w:val="22"/>
          <w:szCs w:val="22"/>
        </w:rPr>
        <w:br/>
      </w:r>
      <w:hyperlink r:id="rId11" w:history="1">
        <w:r w:rsidR="00BD6372" w:rsidRPr="00DB1CBA">
          <w:rPr>
            <w:rStyle w:val="URLNEUZchn"/>
            <w:sz w:val="22"/>
            <w:szCs w:val="22"/>
          </w:rPr>
          <w:t>www.alpfrieden.ch</w:t>
        </w:r>
      </w:hyperlink>
      <w:r w:rsidRPr="00DB1CBA">
        <w:rPr>
          <w:rStyle w:val="URLNEUZchn"/>
          <w:sz w:val="22"/>
          <w:szCs w:val="22"/>
        </w:rPr>
        <w:t xml:space="preserve"> </w:t>
      </w:r>
    </w:p>
    <w:p w14:paraId="4866A45A" w14:textId="77777777" w:rsidR="00D26B4D" w:rsidRPr="00607FDB" w:rsidRDefault="00D26B4D" w:rsidP="00D26B4D">
      <w:pPr>
        <w:pStyle w:val="AufzhlungszeichenrotNEU"/>
        <w:numPr>
          <w:ilvl w:val="0"/>
          <w:numId w:val="0"/>
        </w:numPr>
        <w:ind w:left="720"/>
        <w:rPr>
          <w:rStyle w:val="berschrift2Zchn"/>
          <w:rFonts w:ascii="Roboto" w:eastAsiaTheme="majorEastAsia" w:hAnsi="Roboto" w:cstheme="majorBidi"/>
          <w:bCs/>
          <w:color w:val="auto"/>
          <w:sz w:val="22"/>
          <w:szCs w:val="22"/>
        </w:rPr>
      </w:pPr>
    </w:p>
    <w:p w14:paraId="2F21464C" w14:textId="1E614F7C" w:rsidR="00D26B4D" w:rsidRPr="00DB1CBA" w:rsidRDefault="00C42669" w:rsidP="00D26B4D">
      <w:pPr>
        <w:pStyle w:val="AufzhlungszeichenrotNEU"/>
        <w:rPr>
          <w:rStyle w:val="URLNEUZchn"/>
          <w:sz w:val="22"/>
          <w:szCs w:val="22"/>
        </w:rPr>
      </w:pPr>
      <w:r w:rsidRPr="00607FDB">
        <w:rPr>
          <w:rStyle w:val="berschrift2Zchn"/>
          <w:rFonts w:ascii="Roboto" w:eastAsiaTheme="majorEastAsia" w:hAnsi="Roboto" w:cstheme="majorBidi"/>
          <w:bCs/>
          <w:color w:val="auto"/>
          <w:sz w:val="22"/>
          <w:szCs w:val="22"/>
        </w:rPr>
        <w:t xml:space="preserve">So kommt man rum: Die Orte sind durch Bergbahnen, Busse und </w:t>
      </w:r>
      <w:r w:rsidR="00BD6372">
        <w:rPr>
          <w:rStyle w:val="berschrift2Zchn"/>
          <w:rFonts w:ascii="Roboto" w:eastAsiaTheme="majorEastAsia" w:hAnsi="Roboto" w:cstheme="majorBidi"/>
          <w:bCs/>
          <w:color w:val="auto"/>
          <w:sz w:val="22"/>
          <w:szCs w:val="22"/>
        </w:rPr>
        <w:t>Züge</w:t>
      </w:r>
      <w:r w:rsidRPr="00607FDB">
        <w:rPr>
          <w:rStyle w:val="berschrift2Zchn"/>
          <w:rFonts w:ascii="Roboto" w:eastAsiaTheme="majorEastAsia" w:hAnsi="Roboto" w:cstheme="majorBidi"/>
          <w:bCs/>
          <w:color w:val="auto"/>
          <w:sz w:val="22"/>
          <w:szCs w:val="22"/>
        </w:rPr>
        <w:t xml:space="preserve"> bestens vernetzt. Der </w:t>
      </w:r>
      <w:r w:rsidRPr="009C6E6E">
        <w:rPr>
          <w:rStyle w:val="berschrift2Zchn"/>
          <w:rFonts w:ascii="Roboto" w:eastAsiaTheme="majorEastAsia" w:hAnsi="Roboto" w:cstheme="majorBidi"/>
          <w:b/>
          <w:color w:val="auto"/>
          <w:sz w:val="22"/>
          <w:szCs w:val="22"/>
        </w:rPr>
        <w:t>Aletsch Entdeckerpass</w:t>
      </w:r>
      <w:r w:rsidRPr="00607FDB">
        <w:rPr>
          <w:rStyle w:val="berschrift2Zchn"/>
          <w:rFonts w:ascii="Roboto" w:eastAsiaTheme="majorEastAsia" w:hAnsi="Roboto" w:cstheme="majorBidi"/>
          <w:bCs/>
          <w:color w:val="auto"/>
          <w:sz w:val="22"/>
          <w:szCs w:val="22"/>
        </w:rPr>
        <w:t xml:space="preserve"> deckt fast alle Bergbahnen ab und die Zugstrecke Brig–Mörel–Betten Talstation–Fiesch–Fürgangen. 55 CHF/Tag, 145 CHF/Woche. </w:t>
      </w:r>
      <w:r w:rsidR="00BD6372">
        <w:rPr>
          <w:rStyle w:val="berschrift2Zchn"/>
          <w:rFonts w:ascii="Roboto" w:eastAsiaTheme="majorEastAsia" w:hAnsi="Roboto" w:cstheme="majorBidi"/>
          <w:bCs/>
          <w:color w:val="auto"/>
          <w:sz w:val="22"/>
          <w:szCs w:val="22"/>
        </w:rPr>
        <w:br/>
      </w:r>
      <w:hyperlink r:id="rId12" w:history="1">
        <w:r w:rsidRPr="00DB1CBA">
          <w:rPr>
            <w:rStyle w:val="URLNEUZchn"/>
            <w:sz w:val="22"/>
            <w:szCs w:val="22"/>
          </w:rPr>
          <w:t>aletscharena.ch/entdeckerpass</w:t>
        </w:r>
      </w:hyperlink>
    </w:p>
    <w:p w14:paraId="4D8980DC" w14:textId="77777777" w:rsidR="00D26B4D" w:rsidRPr="00607FDB" w:rsidRDefault="00D26B4D" w:rsidP="00D26B4D">
      <w:pPr>
        <w:pStyle w:val="AufzhlungszeichenrotNEU"/>
        <w:numPr>
          <w:ilvl w:val="0"/>
          <w:numId w:val="0"/>
        </w:numPr>
        <w:ind w:left="720"/>
        <w:rPr>
          <w:rStyle w:val="berschrift2Zchn"/>
          <w:rFonts w:ascii="Roboto" w:eastAsiaTheme="majorEastAsia" w:hAnsi="Roboto" w:cstheme="majorBidi"/>
          <w:bCs/>
          <w:color w:val="auto"/>
          <w:sz w:val="22"/>
          <w:szCs w:val="22"/>
        </w:rPr>
      </w:pPr>
    </w:p>
    <w:p w14:paraId="6ADB8DE5" w14:textId="77777777" w:rsidR="00C42669" w:rsidRPr="00C02ACC" w:rsidRDefault="00C42669" w:rsidP="00C84B8D">
      <w:pPr>
        <w:pStyle w:val="AufzhlungszeichenrotNEU"/>
        <w:rPr>
          <w:rStyle w:val="berschrift2Zchn"/>
          <w:rFonts w:ascii="Roboto" w:eastAsiaTheme="minorEastAsia" w:hAnsi="Roboto" w:cstheme="minorBidi"/>
          <w:b/>
          <w:color w:val="auto"/>
          <w:sz w:val="22"/>
          <w:szCs w:val="22"/>
        </w:rPr>
      </w:pPr>
      <w:r w:rsidRPr="00C02ACC">
        <w:rPr>
          <w:rStyle w:val="berschrift2Zchn"/>
          <w:rFonts w:ascii="Roboto Regular" w:eastAsiaTheme="majorEastAsia" w:hAnsi="Roboto Regular" w:cstheme="majorBidi"/>
          <w:b/>
          <w:color w:val="auto"/>
          <w:sz w:val="22"/>
          <w:szCs w:val="22"/>
        </w:rPr>
        <w:t xml:space="preserve">Geführte Gletschertour: </w:t>
      </w:r>
    </w:p>
    <w:p w14:paraId="372B11CA" w14:textId="774A673B" w:rsidR="00C42669" w:rsidRPr="00DB1CBA" w:rsidRDefault="00C42669" w:rsidP="00D26B4D">
      <w:pPr>
        <w:pStyle w:val="AufzhlungszeichenrotNEU"/>
        <w:numPr>
          <w:ilvl w:val="1"/>
          <w:numId w:val="9"/>
        </w:numPr>
        <w:rPr>
          <w:rStyle w:val="URLNEUZchn"/>
          <w:szCs w:val="22"/>
        </w:rPr>
      </w:pPr>
      <w:r w:rsidRPr="00607FDB">
        <w:rPr>
          <w:rStyle w:val="berschrift2Zchn"/>
          <w:rFonts w:ascii="Roboto" w:eastAsiaTheme="majorEastAsia" w:hAnsi="Roboto" w:cstheme="majorBidi"/>
          <w:bCs/>
          <w:color w:val="auto"/>
          <w:sz w:val="22"/>
          <w:szCs w:val="22"/>
        </w:rPr>
        <w:t xml:space="preserve">Peter Stucky </w:t>
      </w:r>
      <w:hyperlink r:id="rId13" w:history="1">
        <w:r w:rsidRPr="00DB1CBA">
          <w:rPr>
            <w:rStyle w:val="URLNEUZchn"/>
            <w:sz w:val="22"/>
            <w:szCs w:val="22"/>
          </w:rPr>
          <w:t>aletscharena.ch/aletsch-arena/poi/bergsteigerzentrum-bettmeralp</w:t>
        </w:r>
      </w:hyperlink>
    </w:p>
    <w:p w14:paraId="2806A05C" w14:textId="473ECF40" w:rsidR="00D26B4D" w:rsidRPr="00862EF3" w:rsidRDefault="00C42669" w:rsidP="00D26B4D">
      <w:pPr>
        <w:pStyle w:val="AufzhlungszeichenrotNEU"/>
        <w:numPr>
          <w:ilvl w:val="1"/>
          <w:numId w:val="9"/>
        </w:numPr>
        <w:rPr>
          <w:rStyle w:val="URLNEUZchn"/>
          <w:color w:val="auto"/>
        </w:rPr>
      </w:pPr>
      <w:r w:rsidRPr="00607FDB">
        <w:rPr>
          <w:rStyle w:val="berschrift2Zchn"/>
          <w:rFonts w:ascii="Roboto" w:eastAsiaTheme="majorEastAsia" w:hAnsi="Roboto" w:cstheme="majorBidi"/>
          <w:bCs/>
          <w:color w:val="auto"/>
          <w:sz w:val="22"/>
          <w:szCs w:val="22"/>
        </w:rPr>
        <w:t xml:space="preserve">Übersicht aller Gletschertouren </w:t>
      </w:r>
      <w:hyperlink r:id="rId14" w:history="1">
        <w:r w:rsidR="00D26B4D" w:rsidRPr="00DB1CBA">
          <w:rPr>
            <w:rStyle w:val="URLNEUZchn"/>
            <w:sz w:val="22"/>
            <w:szCs w:val="22"/>
          </w:rPr>
          <w:t>aletscharena.ch/gletschertouren</w:t>
        </w:r>
      </w:hyperlink>
    </w:p>
    <w:p w14:paraId="75B8BB2C" w14:textId="6CD23C90" w:rsidR="00C42669" w:rsidRPr="00607FDB" w:rsidRDefault="00C42669" w:rsidP="00D26B4D">
      <w:pPr>
        <w:pStyle w:val="AufzhlungszeichenrotNEU"/>
        <w:numPr>
          <w:ilvl w:val="1"/>
          <w:numId w:val="9"/>
        </w:numPr>
        <w:rPr>
          <w:rStyle w:val="berschrift2Zchn"/>
          <w:rFonts w:ascii="Roboto" w:eastAsiaTheme="majorEastAsia" w:hAnsi="Roboto" w:cstheme="majorBidi"/>
          <w:bCs/>
          <w:color w:val="auto"/>
          <w:sz w:val="22"/>
          <w:szCs w:val="22"/>
        </w:rPr>
      </w:pPr>
      <w:r w:rsidRPr="00607FDB">
        <w:rPr>
          <w:rStyle w:val="berschrift2Zchn"/>
          <w:rFonts w:ascii="Roboto" w:eastAsiaTheme="majorEastAsia" w:hAnsi="Roboto" w:cstheme="majorBidi"/>
          <w:bCs/>
          <w:color w:val="auto"/>
          <w:sz w:val="22"/>
          <w:szCs w:val="22"/>
        </w:rPr>
        <w:t xml:space="preserve">Wanderung Aletschwald mit Dominique Balmer: Auf Anfrage unter </w:t>
      </w:r>
      <w:r w:rsidR="007457D1">
        <w:rPr>
          <w:rStyle w:val="berschrift2Zchn"/>
          <w:rFonts w:ascii="Roboto" w:eastAsiaTheme="majorEastAsia" w:hAnsi="Roboto" w:cstheme="majorBidi"/>
          <w:bCs/>
          <w:color w:val="auto"/>
          <w:sz w:val="22"/>
          <w:szCs w:val="22"/>
        </w:rPr>
        <w:br/>
      </w:r>
      <w:r w:rsidRPr="00607FDB">
        <w:rPr>
          <w:rStyle w:val="berschrift2Zchn"/>
          <w:rFonts w:ascii="Roboto" w:eastAsiaTheme="majorEastAsia" w:hAnsi="Roboto" w:cstheme="majorBidi"/>
          <w:bCs/>
          <w:color w:val="auto"/>
          <w:sz w:val="22"/>
          <w:szCs w:val="22"/>
        </w:rPr>
        <w:t>+41 79 781</w:t>
      </w:r>
      <w:r w:rsidR="007457D1">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25</w:t>
      </w:r>
      <w:r w:rsidR="007457D1">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52</w:t>
      </w:r>
      <w:r w:rsidR="00D26B4D" w:rsidRPr="00607FDB">
        <w:rPr>
          <w:rStyle w:val="berschrift2Zchn"/>
          <w:rFonts w:ascii="Roboto" w:eastAsiaTheme="majorEastAsia" w:hAnsi="Roboto" w:cstheme="majorBidi"/>
          <w:bCs/>
          <w:color w:val="auto"/>
          <w:sz w:val="22"/>
          <w:szCs w:val="22"/>
        </w:rPr>
        <w:t>,</w:t>
      </w:r>
      <w:r w:rsidR="00D26B4D" w:rsidRPr="00862EF3">
        <w:rPr>
          <w:rStyle w:val="URLNEUZchn"/>
        </w:rPr>
        <w:t xml:space="preserve"> </w:t>
      </w:r>
      <w:hyperlink r:id="rId15" w:history="1">
        <w:r w:rsidR="00D26B4D" w:rsidRPr="00DB1CBA">
          <w:rPr>
            <w:rStyle w:val="URLNEUZchn"/>
            <w:sz w:val="22"/>
            <w:szCs w:val="22"/>
          </w:rPr>
          <w:t>dominique.balmer@bluewin.ch</w:t>
        </w:r>
      </w:hyperlink>
    </w:p>
    <w:p w14:paraId="0EC9B641" w14:textId="77777777" w:rsidR="00D26B4D" w:rsidRPr="00607FDB" w:rsidRDefault="00D26B4D" w:rsidP="00D26B4D">
      <w:pPr>
        <w:pStyle w:val="AufzhlungszeichenrotNEU"/>
        <w:numPr>
          <w:ilvl w:val="0"/>
          <w:numId w:val="0"/>
        </w:numPr>
        <w:ind w:left="1440"/>
        <w:rPr>
          <w:rStyle w:val="berschrift2Zchn"/>
          <w:rFonts w:ascii="Roboto" w:eastAsiaTheme="majorEastAsia" w:hAnsi="Roboto" w:cstheme="majorBidi"/>
          <w:bCs/>
          <w:color w:val="auto"/>
          <w:sz w:val="22"/>
          <w:szCs w:val="22"/>
        </w:rPr>
      </w:pPr>
    </w:p>
    <w:p w14:paraId="4AF18F6E" w14:textId="1DCDB801" w:rsidR="00C42669" w:rsidRPr="00DB1CBA" w:rsidRDefault="00C42669" w:rsidP="00D26B4D">
      <w:pPr>
        <w:pStyle w:val="AufzhlungszeichenrotNEU"/>
        <w:rPr>
          <w:rStyle w:val="URLNEUZchn"/>
          <w:szCs w:val="22"/>
        </w:rPr>
      </w:pPr>
      <w:r w:rsidRPr="00607FDB">
        <w:rPr>
          <w:rStyle w:val="berschrift2Zchn"/>
          <w:rFonts w:ascii="Roboto" w:eastAsiaTheme="majorEastAsia" w:hAnsi="Roboto" w:cstheme="majorBidi"/>
          <w:bCs/>
          <w:color w:val="auto"/>
          <w:sz w:val="22"/>
          <w:szCs w:val="22"/>
        </w:rPr>
        <w:t xml:space="preserve">Dem Himmel so nah: Wie ein Adler über der Aletsch Arena kreisen. Beim </w:t>
      </w:r>
      <w:r w:rsidRPr="00862EF3">
        <w:rPr>
          <w:rStyle w:val="berschrift2Zchn"/>
          <w:rFonts w:ascii="Roboto" w:eastAsiaTheme="majorEastAsia" w:hAnsi="Roboto" w:cstheme="majorBidi"/>
          <w:b/>
          <w:color w:val="auto"/>
          <w:sz w:val="22"/>
          <w:szCs w:val="22"/>
        </w:rPr>
        <w:t>Tandemflug</w:t>
      </w:r>
      <w:r w:rsidRPr="00607FDB">
        <w:rPr>
          <w:rStyle w:val="berschrift2Zchn"/>
          <w:rFonts w:ascii="Roboto" w:eastAsiaTheme="majorEastAsia" w:hAnsi="Roboto" w:cstheme="majorBidi"/>
          <w:bCs/>
          <w:color w:val="auto"/>
          <w:sz w:val="22"/>
          <w:szCs w:val="22"/>
        </w:rPr>
        <w:t xml:space="preserve"> kann sich in Fiesch-Eggishorn, das als Mekka für Gleitschirmfliegen gilt, jeder den Traum vom Fliegen erfüllen. Es gibt spezielle Angebote für Senioren und Gäste im Rollstuhl. </w:t>
      </w:r>
      <w:hyperlink r:id="rId16" w:history="1">
        <w:r w:rsidR="00D26B4D" w:rsidRPr="00DB1CBA">
          <w:rPr>
            <w:rStyle w:val="URLNEUZchn"/>
            <w:sz w:val="22"/>
            <w:szCs w:val="22"/>
          </w:rPr>
          <w:t>aletscharena.ch/aktivitaeten/gleitschirm-delta</w:t>
        </w:r>
      </w:hyperlink>
    </w:p>
    <w:p w14:paraId="721FB11E" w14:textId="77777777" w:rsidR="00D26B4D" w:rsidRPr="00607FDB" w:rsidRDefault="00D26B4D" w:rsidP="00D26B4D">
      <w:pPr>
        <w:pStyle w:val="AufzhlungszeichenrotNEU"/>
        <w:numPr>
          <w:ilvl w:val="0"/>
          <w:numId w:val="0"/>
        </w:numPr>
        <w:ind w:left="720"/>
        <w:rPr>
          <w:rStyle w:val="berschrift2Zchn"/>
          <w:rFonts w:ascii="Roboto" w:eastAsiaTheme="majorEastAsia" w:hAnsi="Roboto" w:cstheme="majorBidi"/>
          <w:bCs/>
          <w:color w:val="auto"/>
          <w:sz w:val="22"/>
          <w:szCs w:val="22"/>
        </w:rPr>
      </w:pPr>
    </w:p>
    <w:p w14:paraId="30183FF6" w14:textId="121A2F8E" w:rsidR="00C42669" w:rsidRPr="00607FDB" w:rsidRDefault="00C42669" w:rsidP="00D26B4D">
      <w:pPr>
        <w:pStyle w:val="AufzhlungszeichenrotNEU"/>
        <w:rPr>
          <w:rStyle w:val="berschrift2Zchn"/>
          <w:rFonts w:ascii="Roboto" w:eastAsiaTheme="majorEastAsia" w:hAnsi="Roboto" w:cstheme="majorBidi"/>
          <w:bCs/>
          <w:color w:val="auto"/>
          <w:sz w:val="22"/>
          <w:szCs w:val="22"/>
        </w:rPr>
      </w:pPr>
      <w:r w:rsidRPr="00E67597">
        <w:rPr>
          <w:rStyle w:val="berschrift2Zchn"/>
          <w:rFonts w:ascii="Roboto" w:eastAsiaTheme="majorEastAsia" w:hAnsi="Roboto" w:cstheme="majorBidi"/>
          <w:b/>
          <w:color w:val="auto"/>
          <w:sz w:val="22"/>
          <w:szCs w:val="22"/>
        </w:rPr>
        <w:t>Museum des UNESCO-Welterbe Swiss Alps Jungfrau-Aletsch:</w:t>
      </w:r>
      <w:r w:rsidRPr="00607FDB">
        <w:rPr>
          <w:rStyle w:val="berschrift2Zchn"/>
          <w:rFonts w:ascii="Roboto" w:eastAsiaTheme="majorEastAsia" w:hAnsi="Roboto" w:cstheme="majorBidi"/>
          <w:bCs/>
          <w:color w:val="auto"/>
          <w:sz w:val="22"/>
          <w:szCs w:val="22"/>
        </w:rPr>
        <w:t xml:space="preserve"> „Tolles Museum, wir haben einen sehr interessanten Film gesehen – und der alte Waggon des Glacier Express hat es mir angetan:“ World Nature Forum, Bahnhofstrasse 9a, CH-3904 Naters, Telefon +41/27/924 52 76, </w:t>
      </w:r>
      <w:hyperlink r:id="rId17" w:history="1">
        <w:r w:rsidR="00E67597" w:rsidRPr="00DB1CBA">
          <w:rPr>
            <w:rStyle w:val="URLNEUZchn"/>
            <w:sz w:val="22"/>
            <w:szCs w:val="22"/>
          </w:rPr>
          <w:t>www.wnf.ch</w:t>
        </w:r>
      </w:hyperlink>
      <w:r w:rsidR="00E67597">
        <w:rPr>
          <w:rStyle w:val="berschrift2Zchn"/>
          <w:rFonts w:ascii="Roboto" w:eastAsiaTheme="majorEastAsia" w:hAnsi="Roboto" w:cstheme="majorBidi"/>
          <w:bCs/>
          <w:color w:val="auto"/>
          <w:sz w:val="22"/>
          <w:szCs w:val="22"/>
        </w:rPr>
        <w:t xml:space="preserve"> </w:t>
      </w:r>
    </w:p>
    <w:p w14:paraId="69D6D10D" w14:textId="77777777" w:rsidR="00AC271F" w:rsidRPr="00607FDB" w:rsidRDefault="00AC271F" w:rsidP="00AC271F">
      <w:pPr>
        <w:pStyle w:val="AufzhlungszeichenrotNEU"/>
        <w:numPr>
          <w:ilvl w:val="0"/>
          <w:numId w:val="0"/>
        </w:numPr>
        <w:ind w:left="720"/>
        <w:rPr>
          <w:rStyle w:val="berschrift2Zchn"/>
          <w:rFonts w:ascii="Roboto" w:eastAsiaTheme="majorEastAsia" w:hAnsi="Roboto" w:cstheme="majorBidi"/>
          <w:bCs/>
          <w:color w:val="auto"/>
          <w:sz w:val="22"/>
          <w:szCs w:val="22"/>
        </w:rPr>
      </w:pPr>
    </w:p>
    <w:p w14:paraId="5119B7FE" w14:textId="554CB824" w:rsidR="00E67597" w:rsidRPr="00607FDB" w:rsidRDefault="00C42669" w:rsidP="00195F58">
      <w:pPr>
        <w:pStyle w:val="AufzhlungszeichenrotNEU"/>
        <w:rPr>
          <w:rStyle w:val="berschrift2Zchn"/>
          <w:rFonts w:ascii="Roboto" w:eastAsiaTheme="majorEastAsia" w:hAnsi="Roboto" w:cstheme="majorBidi"/>
          <w:color w:val="auto"/>
          <w:sz w:val="22"/>
          <w:szCs w:val="22"/>
        </w:rPr>
      </w:pPr>
      <w:r w:rsidRPr="00195F58">
        <w:rPr>
          <w:b/>
          <w:bCs w:val="0"/>
          <w:sz w:val="22"/>
          <w:szCs w:val="22"/>
        </w:rPr>
        <w:t>Hängebrücke Goms Bridge:</w:t>
      </w:r>
      <w:r w:rsidRPr="00195F58">
        <w:rPr>
          <w:sz w:val="22"/>
          <w:szCs w:val="22"/>
        </w:rPr>
        <w:t xml:space="preserve"> eine 92 Meter hohe und 280 Meter lange Hängebrücke über den</w:t>
      </w:r>
      <w:r w:rsidRPr="00195F58">
        <w:rPr>
          <w:rStyle w:val="berschrift2Zchn"/>
          <w:rFonts w:ascii="Roboto" w:eastAsiaTheme="majorEastAsia" w:hAnsi="Roboto" w:cstheme="majorBidi"/>
          <w:color w:val="auto"/>
          <w:sz w:val="22"/>
          <w:szCs w:val="22"/>
        </w:rPr>
        <w:t xml:space="preserve"> Rotten, wie die junge Rhone genannt wird. Übrigens auch für Rollstuhl geeignet. </w:t>
      </w:r>
      <w:hyperlink r:id="rId18" w:history="1">
        <w:r w:rsidR="00AC271F" w:rsidRPr="00195F58">
          <w:rPr>
            <w:rStyle w:val="URLNEUZchn"/>
            <w:sz w:val="22"/>
            <w:szCs w:val="22"/>
          </w:rPr>
          <w:t>aletscharena.ch/aktivitaeten/tour/rundwanderung-von-fiesch-ueber-die-goms-bridge-nach-ernen-und-zurueck</w:t>
        </w:r>
      </w:hyperlink>
      <w:r w:rsidR="00AC271F" w:rsidRPr="00195F58">
        <w:rPr>
          <w:rStyle w:val="URLNEUZchn"/>
          <w:szCs w:val="22"/>
        </w:rPr>
        <w:br/>
      </w:r>
    </w:p>
    <w:p w14:paraId="04233FBD" w14:textId="67730BF7" w:rsidR="00C42669" w:rsidRPr="00607FDB" w:rsidRDefault="00C42669" w:rsidP="00D26B4D">
      <w:pPr>
        <w:pStyle w:val="AufzhlungszeichenrotNEU"/>
        <w:rPr>
          <w:rStyle w:val="berschrift2Zchn"/>
          <w:rFonts w:ascii="Roboto" w:eastAsiaTheme="majorEastAsia" w:hAnsi="Roboto" w:cstheme="majorBidi"/>
          <w:bCs/>
          <w:color w:val="auto"/>
          <w:sz w:val="22"/>
          <w:szCs w:val="22"/>
        </w:rPr>
      </w:pPr>
      <w:r w:rsidRPr="00E67597">
        <w:rPr>
          <w:rStyle w:val="berschrift2Zchn"/>
          <w:rFonts w:ascii="Roboto" w:eastAsiaTheme="majorEastAsia" w:hAnsi="Roboto" w:cstheme="majorBidi"/>
          <w:b/>
          <w:color w:val="auto"/>
          <w:sz w:val="22"/>
          <w:szCs w:val="22"/>
        </w:rPr>
        <w:t>Einkehr-Tipp Mühlebach:</w:t>
      </w:r>
      <w:r w:rsidRPr="00607FDB">
        <w:rPr>
          <w:rStyle w:val="berschrift2Zchn"/>
          <w:rFonts w:ascii="Roboto" w:eastAsiaTheme="majorEastAsia" w:hAnsi="Roboto" w:cstheme="majorBidi"/>
          <w:bCs/>
          <w:color w:val="auto"/>
          <w:sz w:val="22"/>
          <w:szCs w:val="22"/>
        </w:rPr>
        <w:t xml:space="preserve"> „Jenseits der Goms Bridge haben wir in Mühlebach ein hübsches kleines Café in einem alten Schafstall entdeckt: Amanda Imhof war viele Jahre Schäferin und filzt noch heute schöne Sachen aus der Wolle der Schwarznasenschafe.“ Amy’s Schafstube, Lengbodenstrasse 38, CH-3995 Mühlebach, Telefon +41/27/9216083, </w:t>
      </w:r>
      <w:hyperlink r:id="rId19" w:history="1">
        <w:r w:rsidR="00AC271F" w:rsidRPr="00DB1CBA">
          <w:rPr>
            <w:rStyle w:val="URLNEUZchn"/>
            <w:sz w:val="22"/>
            <w:szCs w:val="22"/>
          </w:rPr>
          <w:t>www.amysschafstube.ch</w:t>
        </w:r>
      </w:hyperlink>
      <w:r w:rsidR="00AC271F" w:rsidRPr="00E67597">
        <w:rPr>
          <w:rStyle w:val="URLNEUZchn"/>
        </w:rPr>
        <w:t xml:space="preserve"> </w:t>
      </w:r>
      <w:r w:rsidR="00AC271F" w:rsidRPr="00E67597">
        <w:rPr>
          <w:rStyle w:val="URLNEUZchn"/>
        </w:rPr>
        <w:br/>
      </w:r>
    </w:p>
    <w:p w14:paraId="5750D7AD" w14:textId="563A6D36" w:rsidR="00C42669" w:rsidRPr="00607FDB" w:rsidRDefault="00C42669" w:rsidP="00D26B4D">
      <w:pPr>
        <w:pStyle w:val="AufzhlungszeichenrotNEU"/>
        <w:rPr>
          <w:rStyle w:val="berschrift2Zchn"/>
          <w:rFonts w:ascii="Roboto" w:eastAsiaTheme="majorEastAsia" w:hAnsi="Roboto" w:cstheme="majorBidi"/>
          <w:bCs/>
          <w:color w:val="auto"/>
          <w:sz w:val="22"/>
          <w:szCs w:val="22"/>
        </w:rPr>
      </w:pPr>
      <w:r w:rsidRPr="000E03B9">
        <w:rPr>
          <w:rStyle w:val="berschrift2Zchn"/>
          <w:rFonts w:ascii="Roboto" w:eastAsiaTheme="majorEastAsia" w:hAnsi="Roboto" w:cstheme="majorBidi"/>
          <w:b/>
          <w:color w:val="auto"/>
          <w:sz w:val="22"/>
          <w:szCs w:val="22"/>
        </w:rPr>
        <w:lastRenderedPageBreak/>
        <w:t>Safran aus den Bergen</w:t>
      </w:r>
      <w:r w:rsidRPr="00607FDB">
        <w:rPr>
          <w:rStyle w:val="berschrift2Zchn"/>
          <w:rFonts w:ascii="Roboto" w:eastAsiaTheme="majorEastAsia" w:hAnsi="Roboto" w:cstheme="majorBidi"/>
          <w:bCs/>
          <w:color w:val="auto"/>
          <w:sz w:val="22"/>
          <w:szCs w:val="22"/>
        </w:rPr>
        <w:t xml:space="preserve"> – Ein Ausflug in die Nachbarschaft: In Mund, einem Ortsteil von Naters, wird seit Jahrhunderten Safran angebaut. „Das wollten wir unbedingt sehen und sind mit dem,</w:t>
      </w:r>
      <w:r w:rsidR="000E03B9">
        <w:rPr>
          <w:rStyle w:val="berschrift2Zchn"/>
          <w:rFonts w:ascii="Roboto" w:eastAsiaTheme="majorEastAsia" w:hAnsi="Roboto" w:cstheme="majorBidi"/>
          <w:bCs/>
          <w:color w:val="auto"/>
          <w:sz w:val="22"/>
          <w:szCs w:val="22"/>
        </w:rPr>
        <w:t xml:space="preserve"> </w:t>
      </w:r>
      <w:r w:rsidRPr="00607FDB">
        <w:rPr>
          <w:rStyle w:val="berschrift2Zchn"/>
          <w:rFonts w:ascii="Roboto" w:eastAsiaTheme="majorEastAsia" w:hAnsi="Roboto" w:cstheme="majorBidi"/>
          <w:bCs/>
          <w:color w:val="auto"/>
          <w:sz w:val="22"/>
          <w:szCs w:val="22"/>
        </w:rPr>
        <w:t xml:space="preserve">Postauto’ hingefahren. Der Safran wird zwischen Mitte Oktober und Anfang November geerntet – und es gibt auch ein kleines Museum in einem uralten Stadel (aus dem Jahre 1437 – eines der ältesten Holzgebäude der Schweiz) und einen Lehrpfad. Der ist zum Teil recht steil, aber ein Abschnitt ist sogar rollstuhlgängig.“ </w:t>
      </w:r>
      <w:r w:rsidR="00B92632">
        <w:rPr>
          <w:rStyle w:val="berschrift2Zchn"/>
          <w:rFonts w:ascii="Roboto" w:eastAsiaTheme="majorEastAsia" w:hAnsi="Roboto" w:cstheme="majorBidi"/>
          <w:bCs/>
          <w:color w:val="auto"/>
          <w:sz w:val="22"/>
          <w:szCs w:val="22"/>
        </w:rPr>
        <w:br/>
      </w:r>
      <w:hyperlink r:id="rId20" w:history="1">
        <w:r w:rsidR="00265062" w:rsidRPr="00DB1CBA">
          <w:rPr>
            <w:rStyle w:val="URLNEUZchn"/>
            <w:sz w:val="22"/>
            <w:szCs w:val="22"/>
          </w:rPr>
          <w:t>www.prosafrandorf.ch</w:t>
        </w:r>
      </w:hyperlink>
      <w:r w:rsidR="00AC271F" w:rsidRPr="00DB1CBA">
        <w:rPr>
          <w:rStyle w:val="URLNEUZchn"/>
          <w:sz w:val="22"/>
          <w:szCs w:val="22"/>
        </w:rPr>
        <w:br/>
      </w:r>
    </w:p>
    <w:p w14:paraId="536EF385" w14:textId="6FC1F387" w:rsidR="00C42669" w:rsidRDefault="00C42669" w:rsidP="00D26B4D">
      <w:pPr>
        <w:pStyle w:val="AufzhlungszeichenrotNEU"/>
        <w:rPr>
          <w:rStyle w:val="berschrift2Zchn"/>
          <w:rFonts w:ascii="Roboto" w:eastAsiaTheme="majorEastAsia" w:hAnsi="Roboto" w:cstheme="majorBidi"/>
          <w:bCs/>
          <w:color w:val="auto"/>
          <w:sz w:val="22"/>
          <w:szCs w:val="22"/>
        </w:rPr>
      </w:pPr>
      <w:r w:rsidRPr="00265062">
        <w:rPr>
          <w:rStyle w:val="berschrift2Zchn"/>
          <w:rFonts w:ascii="Roboto" w:eastAsiaTheme="majorEastAsia" w:hAnsi="Roboto" w:cstheme="majorBidi"/>
          <w:b/>
          <w:color w:val="auto"/>
          <w:sz w:val="22"/>
          <w:szCs w:val="22"/>
        </w:rPr>
        <w:t>Ferien für jedes Alter:</w:t>
      </w:r>
      <w:r w:rsidRPr="00607FDB">
        <w:rPr>
          <w:rStyle w:val="berschrift2Zchn"/>
          <w:rFonts w:ascii="Roboto" w:eastAsiaTheme="majorEastAsia" w:hAnsi="Roboto" w:cstheme="majorBidi"/>
          <w:bCs/>
          <w:color w:val="auto"/>
          <w:sz w:val="22"/>
          <w:szCs w:val="22"/>
        </w:rPr>
        <w:t xml:space="preserve"> „Es hat uns beiden, meiner Tochter und mir, so gut gefallen, dass wir nächstes Jahr wieder kommen wollen – meine Tochter dann mit Familie.“</w:t>
      </w:r>
    </w:p>
    <w:p w14:paraId="0E871875" w14:textId="77777777" w:rsidR="00265062" w:rsidRDefault="00265062" w:rsidP="00265062">
      <w:pPr>
        <w:pStyle w:val="AufzhlungszeichenrotNEU"/>
        <w:numPr>
          <w:ilvl w:val="0"/>
          <w:numId w:val="0"/>
        </w:numPr>
        <w:ind w:left="720"/>
        <w:rPr>
          <w:rStyle w:val="berschrift2Zchn"/>
          <w:rFonts w:ascii="Roboto" w:eastAsiaTheme="majorEastAsia" w:hAnsi="Roboto" w:cstheme="majorBidi"/>
          <w:bCs/>
          <w:color w:val="auto"/>
          <w:sz w:val="22"/>
          <w:szCs w:val="22"/>
        </w:rPr>
      </w:pPr>
    </w:p>
    <w:p w14:paraId="540A5038" w14:textId="4284887B" w:rsidR="004D412B" w:rsidRPr="00607FDB" w:rsidRDefault="00C42669" w:rsidP="00265062">
      <w:pPr>
        <w:pStyle w:val="AufzhlungszeichenrotNEU"/>
        <w:rPr>
          <w:rStyle w:val="berschrift2Zchn"/>
          <w:rFonts w:ascii="Roboto" w:eastAsiaTheme="minorEastAsia" w:hAnsi="Roboto" w:cstheme="minorBidi"/>
          <w:bCs/>
          <w:color w:val="auto"/>
          <w:sz w:val="22"/>
          <w:szCs w:val="22"/>
        </w:rPr>
      </w:pPr>
      <w:r w:rsidRPr="00265062">
        <w:rPr>
          <w:b/>
          <w:bCs w:val="0"/>
          <w:sz w:val="22"/>
          <w:szCs w:val="22"/>
        </w:rPr>
        <w:t>Skikurse für Seniorinnen und Senioren</w:t>
      </w:r>
      <w:r w:rsidRPr="00265062">
        <w:rPr>
          <w:rStyle w:val="berschrift2Zchn"/>
          <w:rFonts w:ascii="Roboto" w:eastAsiaTheme="majorEastAsia" w:hAnsi="Roboto" w:cstheme="majorBidi"/>
          <w:b/>
          <w:bCs/>
          <w:color w:val="auto"/>
          <w:sz w:val="22"/>
          <w:szCs w:val="22"/>
        </w:rPr>
        <w:t>:</w:t>
      </w:r>
      <w:r w:rsidRPr="00607FDB">
        <w:rPr>
          <w:rStyle w:val="berschrift2Zchn"/>
          <w:rFonts w:ascii="Roboto" w:eastAsiaTheme="majorEastAsia" w:hAnsi="Roboto" w:cstheme="majorBidi"/>
          <w:bCs/>
          <w:color w:val="auto"/>
          <w:sz w:val="22"/>
          <w:szCs w:val="22"/>
        </w:rPr>
        <w:t xml:space="preserve"> „Bisher kannte ich die Aletsch Arena nur im Winter. Ich komme seit einigen Jahren immer zum Skilaufen hierher. Ich war rund 40 Jahre nicht auf Skiern gestanden und habe dann mit einem sehr geduldigen Lehrer, dem Heinz, wieder angefangen. Er nimmt mir die Angst und macht das einfach toll. Wir telefonieren auch ab </w:t>
      </w:r>
      <w:r w:rsidR="0057088D" w:rsidRPr="00607FDB">
        <w:rPr>
          <w:rStyle w:val="berschrift2Zchn"/>
          <w:rFonts w:ascii="Roboto" w:eastAsiaTheme="majorEastAsia" w:hAnsi="Roboto" w:cstheme="majorBidi"/>
          <w:bCs/>
          <w:color w:val="auto"/>
          <w:sz w:val="22"/>
          <w:szCs w:val="22"/>
        </w:rPr>
        <w:t>und</w:t>
      </w:r>
      <w:r w:rsidRPr="00607FDB">
        <w:rPr>
          <w:rStyle w:val="berschrift2Zchn"/>
          <w:rFonts w:ascii="Roboto" w:eastAsiaTheme="majorEastAsia" w:hAnsi="Roboto" w:cstheme="majorBidi"/>
          <w:bCs/>
          <w:color w:val="auto"/>
          <w:sz w:val="22"/>
          <w:szCs w:val="22"/>
        </w:rPr>
        <w:t xml:space="preserve"> zu – er ist </w:t>
      </w:r>
      <w:r w:rsidR="0057088D">
        <w:rPr>
          <w:rStyle w:val="berschrift2Zchn"/>
          <w:rFonts w:ascii="Roboto" w:eastAsiaTheme="majorEastAsia" w:hAnsi="Roboto" w:cstheme="majorBidi"/>
          <w:bCs/>
          <w:color w:val="auto"/>
          <w:sz w:val="22"/>
          <w:szCs w:val="22"/>
        </w:rPr>
        <w:t>im</w:t>
      </w:r>
      <w:r w:rsidRPr="00607FDB">
        <w:rPr>
          <w:rStyle w:val="berschrift2Zchn"/>
          <w:rFonts w:ascii="Roboto" w:eastAsiaTheme="majorEastAsia" w:hAnsi="Roboto" w:cstheme="majorBidi"/>
          <w:bCs/>
          <w:color w:val="auto"/>
          <w:sz w:val="22"/>
          <w:szCs w:val="22"/>
        </w:rPr>
        <w:t xml:space="preserve"> Hauptberuf Tischler, und wenn ich etwas kleben muss, dann ruf ich ihn an.“</w:t>
      </w:r>
      <w:r w:rsidR="00FF54FD" w:rsidRPr="00607FDB">
        <w:rPr>
          <w:rStyle w:val="berschrift2Zchn"/>
          <w:rFonts w:ascii="Roboto" w:eastAsiaTheme="majorEastAsia" w:hAnsi="Roboto" w:cstheme="majorBidi"/>
          <w:bCs/>
          <w:color w:val="auto"/>
          <w:sz w:val="22"/>
          <w:szCs w:val="22"/>
        </w:rPr>
        <w:t xml:space="preserve"> </w:t>
      </w:r>
      <w:hyperlink r:id="rId21" w:history="1">
        <w:r w:rsidR="00FF54FD" w:rsidRPr="00DB1CBA">
          <w:rPr>
            <w:rStyle w:val="URLNEUZchn"/>
            <w:sz w:val="22"/>
            <w:szCs w:val="22"/>
          </w:rPr>
          <w:t>aletscharena.ch/planen-buchen/angebote-erlebnisse/angebot/seniorenkurse-fuer-wiedereinsteiger</w:t>
        </w:r>
      </w:hyperlink>
      <w:r w:rsidR="00FF54FD" w:rsidRPr="00607FDB">
        <w:rPr>
          <w:rStyle w:val="berschrift2Zchn"/>
          <w:rFonts w:ascii="Roboto" w:eastAsiaTheme="majorEastAsia" w:hAnsi="Roboto" w:cstheme="majorBidi"/>
          <w:bCs/>
          <w:color w:val="auto"/>
          <w:sz w:val="22"/>
          <w:szCs w:val="22"/>
        </w:rPr>
        <w:br/>
      </w:r>
    </w:p>
    <w:p w14:paraId="682B7B2D" w14:textId="77777777" w:rsidR="00ED43F1" w:rsidRPr="00DB1CBA" w:rsidRDefault="00ED43F1" w:rsidP="00DB1CBA">
      <w:pPr>
        <w:pStyle w:val="berschrift1NEU"/>
        <w:rPr>
          <w:rStyle w:val="berschrift2Zchn"/>
          <w:rFonts w:ascii="Roboto bold" w:eastAsiaTheme="majorEastAsia" w:hAnsi="Roboto bold" w:cstheme="majorBidi"/>
          <w:bCs/>
          <w:color w:val="B0182B" w:themeColor="accent1"/>
          <w:sz w:val="28"/>
          <w:szCs w:val="26"/>
        </w:rPr>
      </w:pPr>
      <w:r w:rsidRPr="00DB1CBA">
        <w:rPr>
          <w:rStyle w:val="berschrift2Zchn"/>
          <w:rFonts w:ascii="Roboto bold" w:eastAsiaTheme="majorEastAsia" w:hAnsi="Roboto bold" w:cstheme="majorBidi"/>
          <w:bCs/>
          <w:color w:val="B0182B" w:themeColor="accent1"/>
          <w:sz w:val="28"/>
          <w:szCs w:val="26"/>
        </w:rPr>
        <w:t>Spannende Erlebnis-Angebote für Wanderpausen</w:t>
      </w:r>
    </w:p>
    <w:p w14:paraId="7EDDB602" w14:textId="77777777" w:rsidR="00DB1CBA" w:rsidRPr="00DB1CBA" w:rsidRDefault="00DB1CBA" w:rsidP="00DB1CBA">
      <w:pPr>
        <w:pStyle w:val="AufzhlungszeichenrotNEU"/>
        <w:numPr>
          <w:ilvl w:val="0"/>
          <w:numId w:val="0"/>
        </w:numPr>
        <w:ind w:left="360"/>
        <w:rPr>
          <w:rStyle w:val="berschrift2Zchn"/>
          <w:rFonts w:ascii="Roboto" w:eastAsiaTheme="majorEastAsia" w:hAnsi="Roboto" w:cstheme="majorBidi"/>
          <w:bCs/>
          <w:color w:val="auto"/>
          <w:sz w:val="16"/>
          <w:szCs w:val="14"/>
        </w:rPr>
      </w:pPr>
    </w:p>
    <w:p w14:paraId="06B14034" w14:textId="54AA1E47" w:rsidR="00ED43F1" w:rsidRPr="00DB1CBA" w:rsidRDefault="00ED43F1" w:rsidP="00ED43F1">
      <w:pPr>
        <w:pStyle w:val="AufzhlungszeichenrotNEU"/>
        <w:rPr>
          <w:rStyle w:val="URLNEUZchn"/>
          <w:szCs w:val="22"/>
        </w:rPr>
      </w:pPr>
      <w:r w:rsidRPr="0057088D">
        <w:rPr>
          <w:rStyle w:val="berschrift2Zchn"/>
          <w:rFonts w:ascii="Roboto" w:eastAsiaTheme="minorEastAsia" w:hAnsi="Roboto" w:cstheme="minorBidi"/>
          <w:b/>
          <w:color w:val="auto"/>
          <w:sz w:val="22"/>
          <w:szCs w:val="22"/>
        </w:rPr>
        <w:t>Kräuter-Erlebnis-Nachmittag:</w:t>
      </w:r>
      <w:r w:rsidRPr="00607FDB">
        <w:rPr>
          <w:rStyle w:val="berschrift2Zchn"/>
          <w:rFonts w:ascii="Roboto" w:eastAsiaTheme="minorEastAsia" w:hAnsi="Roboto" w:cstheme="minorBidi"/>
          <w:bCs/>
          <w:color w:val="auto"/>
          <w:sz w:val="22"/>
          <w:szCs w:val="22"/>
        </w:rPr>
        <w:t xml:space="preserve"> Stefanie Mattig (Kräuterfrau in dritter Generation) gewährt spannende Einblicke in die einheimische Kräuterwelt und die Welt des Räucherns. Abwechselnd werden gemeinsam Naturprodukte für zuhause erstellt: Badekugeln, Salben, Deos, Zahnpaste und weitere Aroma-Pflegeprodukte.</w:t>
      </w:r>
      <w:r w:rsidRPr="00607FDB">
        <w:rPr>
          <w:rStyle w:val="berschrift2Zchn"/>
          <w:rFonts w:ascii="Roboto" w:eastAsiaTheme="minorEastAsia" w:hAnsi="Roboto" w:cstheme="minorBidi"/>
          <w:bCs/>
          <w:color w:val="auto"/>
          <w:sz w:val="22"/>
          <w:szCs w:val="22"/>
        </w:rPr>
        <w:br/>
      </w:r>
      <w:hyperlink r:id="rId22" w:history="1">
        <w:r w:rsidRPr="00DB1CBA">
          <w:rPr>
            <w:rStyle w:val="URLNEUZchn"/>
            <w:sz w:val="22"/>
            <w:szCs w:val="22"/>
          </w:rPr>
          <w:t>aletscharena.ch/leben/veranstaltungen/veranstaltungskalender/veranstaltung/?event=kraeuter-erlebnis-nachmittag-mit-steffi</w:t>
        </w:r>
      </w:hyperlink>
      <w:r w:rsidRPr="00DB1CBA">
        <w:rPr>
          <w:rStyle w:val="URLNEUZchn"/>
          <w:szCs w:val="22"/>
        </w:rPr>
        <w:t xml:space="preserve"> </w:t>
      </w:r>
    </w:p>
    <w:p w14:paraId="58F8B8BF" w14:textId="04A40374" w:rsidR="00ED43F1" w:rsidRPr="0057088D" w:rsidRDefault="00ED43F1" w:rsidP="00ED43F1">
      <w:pPr>
        <w:pStyle w:val="AufzhlungszeichenrotNEU"/>
        <w:rPr>
          <w:rStyle w:val="berschrift2Zchn"/>
          <w:rFonts w:ascii="Roboto" w:eastAsiaTheme="minorEastAsia" w:hAnsi="Roboto" w:cstheme="minorBidi"/>
          <w:b/>
          <w:color w:val="auto"/>
          <w:sz w:val="22"/>
          <w:szCs w:val="22"/>
        </w:rPr>
      </w:pPr>
      <w:r w:rsidRPr="0057088D">
        <w:rPr>
          <w:rStyle w:val="berschrift2Zchn"/>
          <w:rFonts w:ascii="Roboto" w:eastAsiaTheme="minorEastAsia" w:hAnsi="Roboto" w:cstheme="minorBidi"/>
          <w:b/>
          <w:color w:val="auto"/>
          <w:sz w:val="22"/>
          <w:szCs w:val="22"/>
        </w:rPr>
        <w:t>Jodel-Kurse, Tschiffra-Flechten, Buttern und Käsen</w:t>
      </w:r>
    </w:p>
    <w:p w14:paraId="58D45785" w14:textId="61D795F8" w:rsidR="00ED43F1" w:rsidRDefault="00ED43F1" w:rsidP="00ED43F1">
      <w:pPr>
        <w:pStyle w:val="AufzhlungszeichenrotNEU"/>
        <w:rPr>
          <w:rStyle w:val="berschrift2Zchn"/>
          <w:rFonts w:ascii="Roboto" w:eastAsiaTheme="minorEastAsia" w:hAnsi="Roboto" w:cstheme="minorBidi"/>
          <w:bCs/>
          <w:color w:val="auto"/>
          <w:sz w:val="22"/>
          <w:szCs w:val="22"/>
        </w:rPr>
      </w:pPr>
      <w:r w:rsidRPr="0057088D">
        <w:rPr>
          <w:rStyle w:val="berschrift2Zchn"/>
          <w:rFonts w:ascii="Roboto" w:eastAsiaTheme="minorEastAsia" w:hAnsi="Roboto" w:cstheme="minorBidi"/>
          <w:b/>
          <w:color w:val="auto"/>
          <w:sz w:val="22"/>
          <w:szCs w:val="22"/>
        </w:rPr>
        <w:t>Yoga- und Atemkurse, Shinrin Yoku</w:t>
      </w:r>
      <w:r w:rsidRPr="00607FDB">
        <w:rPr>
          <w:rStyle w:val="berschrift2Zchn"/>
          <w:rFonts w:ascii="Roboto" w:eastAsiaTheme="minorEastAsia" w:hAnsi="Roboto" w:cstheme="minorBidi"/>
          <w:bCs/>
          <w:color w:val="auto"/>
          <w:sz w:val="22"/>
          <w:szCs w:val="22"/>
        </w:rPr>
        <w:t xml:space="preserve"> (das Japanische Waldbaden) u.v.a.m.</w:t>
      </w:r>
    </w:p>
    <w:p w14:paraId="3FE0E43B" w14:textId="4D038E23" w:rsidR="00ED43F1" w:rsidRPr="00614C09" w:rsidRDefault="00ED43F1" w:rsidP="00EC3644">
      <w:pPr>
        <w:pStyle w:val="AufzhlungszeichenrotNEU"/>
        <w:rPr>
          <w:rStyle w:val="berschrift2Zchn"/>
          <w:rFonts w:ascii="Roboto Medium" w:eastAsiaTheme="majorEastAsia" w:hAnsi="Roboto Medium" w:cstheme="majorBidi"/>
          <w:bCs/>
          <w:color w:val="0070C0"/>
          <w:sz w:val="22"/>
          <w:szCs w:val="22"/>
        </w:rPr>
      </w:pPr>
      <w:r w:rsidRPr="0057088D">
        <w:rPr>
          <w:rStyle w:val="berschrift2Zchn"/>
          <w:rFonts w:ascii="Roboto" w:eastAsiaTheme="minorEastAsia" w:hAnsi="Roboto" w:cstheme="minorBidi"/>
          <w:b/>
          <w:color w:val="auto"/>
          <w:sz w:val="22"/>
          <w:szCs w:val="22"/>
        </w:rPr>
        <w:t>Geführter Spaziergang durch eine neue, alte Kastanienselve</w:t>
      </w:r>
      <w:r w:rsidRPr="0057088D">
        <w:rPr>
          <w:rStyle w:val="berschrift2Zchn"/>
          <w:rFonts w:ascii="Roboto" w:eastAsiaTheme="minorEastAsia" w:hAnsi="Roboto" w:cstheme="minorBidi"/>
          <w:bCs/>
          <w:color w:val="auto"/>
          <w:sz w:val="22"/>
          <w:szCs w:val="22"/>
        </w:rPr>
        <w:t xml:space="preserve"> – ein Rekultivierungs-Projekt</w:t>
      </w:r>
      <w:r w:rsidR="0057088D">
        <w:rPr>
          <w:rStyle w:val="berschrift2Zchn"/>
          <w:rFonts w:ascii="Roboto" w:eastAsiaTheme="minorEastAsia" w:hAnsi="Roboto" w:cstheme="minorBidi"/>
          <w:bCs/>
          <w:color w:val="auto"/>
          <w:sz w:val="22"/>
          <w:szCs w:val="22"/>
        </w:rPr>
        <w:t xml:space="preserve"> </w:t>
      </w:r>
      <w:hyperlink r:id="rId23" w:history="1">
        <w:r w:rsidRPr="00614C09">
          <w:rPr>
            <w:rStyle w:val="berschrift2Zchn"/>
            <w:rFonts w:ascii="Roboto Medium" w:eastAsiaTheme="majorEastAsia" w:hAnsi="Roboto Medium" w:cstheme="majorBidi"/>
            <w:bCs/>
            <w:color w:val="0070C0"/>
            <w:sz w:val="22"/>
            <w:szCs w:val="22"/>
          </w:rPr>
          <w:t>aletscharena.ch/aktivitaeten/tour/themenweg-kastanienselve-salzgaeb-in-moerel-filet</w:t>
        </w:r>
      </w:hyperlink>
      <w:r w:rsidRPr="00614C09">
        <w:rPr>
          <w:rStyle w:val="berschrift2Zchn"/>
          <w:rFonts w:ascii="Roboto Medium" w:eastAsiaTheme="majorEastAsia" w:hAnsi="Roboto Medium" w:cstheme="majorBidi"/>
          <w:bCs/>
          <w:color w:val="0070C0"/>
          <w:sz w:val="22"/>
          <w:szCs w:val="22"/>
        </w:rPr>
        <w:t xml:space="preserve"> </w:t>
      </w:r>
    </w:p>
    <w:p w14:paraId="31A072C4" w14:textId="0CEED5E0" w:rsidR="00ED43F1" w:rsidRPr="00607FDB" w:rsidRDefault="00ED43F1" w:rsidP="00ED43F1">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Cs/>
          <w:color w:val="auto"/>
          <w:sz w:val="22"/>
          <w:szCs w:val="22"/>
        </w:rPr>
        <w:t>Führung durch das historische und traditionelle Betten Dorf</w:t>
      </w:r>
    </w:p>
    <w:p w14:paraId="735FA00B" w14:textId="77777777" w:rsidR="00ED43F1" w:rsidRPr="00607FDB" w:rsidRDefault="00ED43F1" w:rsidP="00ED43F1">
      <w:pPr>
        <w:pStyle w:val="FliesstextNEU"/>
        <w:rPr>
          <w:rStyle w:val="berschrift2Zchn"/>
          <w:rFonts w:ascii="Roboto" w:eastAsiaTheme="minorEastAsia" w:hAnsi="Roboto" w:cstheme="minorBidi"/>
          <w:bCs/>
          <w:color w:val="auto"/>
          <w:sz w:val="22"/>
          <w:szCs w:val="22"/>
          <w:lang w:val="de-CH"/>
        </w:rPr>
      </w:pPr>
    </w:p>
    <w:p w14:paraId="2AB4602B" w14:textId="3E99B926" w:rsidR="004D412B" w:rsidRPr="0057088D" w:rsidRDefault="00ED43F1" w:rsidP="00ED43F1">
      <w:pPr>
        <w:pStyle w:val="FliesstextNEU"/>
        <w:rPr>
          <w:rStyle w:val="URLNEUZchn"/>
          <w:lang w:val="de-CH"/>
        </w:rPr>
      </w:pPr>
      <w:r w:rsidRPr="00607FDB">
        <w:rPr>
          <w:rStyle w:val="berschrift2Zchn"/>
          <w:rFonts w:ascii="Roboto" w:eastAsiaTheme="minorEastAsia" w:hAnsi="Roboto" w:cstheme="minorBidi"/>
          <w:bCs/>
          <w:color w:val="auto"/>
          <w:sz w:val="22"/>
          <w:szCs w:val="22"/>
          <w:lang w:val="de-CH"/>
        </w:rPr>
        <w:t xml:space="preserve">Alle Erlebnisse unter </w:t>
      </w:r>
      <w:hyperlink r:id="rId24" w:history="1">
        <w:r w:rsidRPr="0057088D">
          <w:rPr>
            <w:rStyle w:val="URLNEUZchn"/>
            <w:lang w:val="de-CH"/>
          </w:rPr>
          <w:t>aletscharena.ch/planen-buchen/angebote-erlebnisse</w:t>
        </w:r>
      </w:hyperlink>
      <w:r w:rsidRPr="0057088D">
        <w:rPr>
          <w:rStyle w:val="URLNEUZchn"/>
          <w:lang w:val="de-CH"/>
        </w:rPr>
        <w:t xml:space="preserve"> </w:t>
      </w:r>
    </w:p>
    <w:p w14:paraId="424CD365" w14:textId="77777777" w:rsidR="00ED43F1" w:rsidRDefault="00ED43F1" w:rsidP="00ED43F1">
      <w:pPr>
        <w:pStyle w:val="FliesstextNEU"/>
        <w:rPr>
          <w:rStyle w:val="berschrift2Zchn"/>
          <w:rFonts w:ascii="Roboto" w:eastAsiaTheme="minorEastAsia" w:hAnsi="Roboto" w:cstheme="minorBidi"/>
          <w:bCs/>
          <w:color w:val="auto"/>
          <w:sz w:val="22"/>
          <w:szCs w:val="22"/>
          <w:lang w:val="de-CH"/>
        </w:rPr>
      </w:pPr>
    </w:p>
    <w:p w14:paraId="61496429" w14:textId="77777777" w:rsidR="00195F58" w:rsidRDefault="00195F58" w:rsidP="00ED43F1">
      <w:pPr>
        <w:pStyle w:val="FliesstextNEU"/>
        <w:rPr>
          <w:rStyle w:val="berschrift2Zchn"/>
          <w:rFonts w:ascii="Roboto" w:eastAsiaTheme="minorEastAsia" w:hAnsi="Roboto" w:cstheme="minorBidi"/>
          <w:bCs/>
          <w:color w:val="auto"/>
          <w:sz w:val="22"/>
          <w:szCs w:val="22"/>
          <w:lang w:val="de-CH"/>
        </w:rPr>
      </w:pPr>
    </w:p>
    <w:p w14:paraId="713F3C11" w14:textId="77777777" w:rsidR="00195F58" w:rsidRDefault="00195F58" w:rsidP="00ED43F1">
      <w:pPr>
        <w:pStyle w:val="FliesstextNEU"/>
        <w:rPr>
          <w:rStyle w:val="berschrift2Zchn"/>
          <w:rFonts w:ascii="Roboto" w:eastAsiaTheme="minorEastAsia" w:hAnsi="Roboto" w:cstheme="minorBidi"/>
          <w:bCs/>
          <w:color w:val="auto"/>
          <w:sz w:val="22"/>
          <w:szCs w:val="22"/>
          <w:lang w:val="de-CH"/>
        </w:rPr>
      </w:pPr>
    </w:p>
    <w:p w14:paraId="1D168C01" w14:textId="77777777" w:rsidR="00195F58" w:rsidRPr="00607FDB" w:rsidRDefault="00195F58" w:rsidP="00ED43F1">
      <w:pPr>
        <w:pStyle w:val="FliesstextNEU"/>
        <w:rPr>
          <w:rStyle w:val="berschrift2Zchn"/>
          <w:rFonts w:ascii="Roboto" w:eastAsiaTheme="minorEastAsia" w:hAnsi="Roboto" w:cstheme="minorBidi"/>
          <w:bCs/>
          <w:color w:val="auto"/>
          <w:sz w:val="22"/>
          <w:szCs w:val="22"/>
          <w:lang w:val="de-CH"/>
        </w:rPr>
      </w:pPr>
    </w:p>
    <w:p w14:paraId="2262A211" w14:textId="01D9C74C" w:rsidR="00672D9B" w:rsidRPr="00DB1CBA" w:rsidRDefault="00672D9B" w:rsidP="00D84F39">
      <w:pPr>
        <w:pStyle w:val="berschrift1NEU"/>
        <w:rPr>
          <w:rStyle w:val="berschrift2Zchn"/>
          <w:rFonts w:ascii="Roboto bold" w:eastAsiaTheme="majorEastAsia" w:hAnsi="Roboto bold" w:cstheme="majorBidi"/>
          <w:bCs/>
          <w:color w:val="B0182B" w:themeColor="accent1"/>
          <w:sz w:val="16"/>
          <w:szCs w:val="14"/>
        </w:rPr>
      </w:pPr>
      <w:r w:rsidRPr="00C70851">
        <w:rPr>
          <w:rStyle w:val="berschrift2Zchn"/>
          <w:rFonts w:ascii="Roboto bold" w:eastAsiaTheme="majorEastAsia" w:hAnsi="Roboto bold" w:cstheme="majorBidi"/>
          <w:bCs/>
          <w:color w:val="B0182B" w:themeColor="accent1"/>
          <w:sz w:val="28"/>
          <w:szCs w:val="26"/>
        </w:rPr>
        <w:lastRenderedPageBreak/>
        <w:t xml:space="preserve">Schafscheid und andere Traditionsfeste 2022 </w:t>
      </w:r>
      <w:r w:rsidR="00DB1CBA">
        <w:rPr>
          <w:rStyle w:val="berschrift2Zchn"/>
          <w:rFonts w:ascii="Roboto bold" w:eastAsiaTheme="majorEastAsia" w:hAnsi="Roboto bold" w:cstheme="majorBidi"/>
          <w:bCs/>
          <w:color w:val="B0182B" w:themeColor="accent1"/>
          <w:sz w:val="28"/>
          <w:szCs w:val="26"/>
        </w:rPr>
        <w:br/>
      </w:r>
    </w:p>
    <w:p w14:paraId="3CF03A8C" w14:textId="3C247E12"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50. Seefest auf Bettmeralp</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31.07.2022</w:t>
      </w:r>
    </w:p>
    <w:p w14:paraId="6702D490" w14:textId="20C3F7F5" w:rsidR="00672D9B" w:rsidRPr="00607FDB" w:rsidRDefault="00672D9B" w:rsidP="00672D9B">
      <w:pPr>
        <w:pStyle w:val="AufzhlungszeichenrotNEU"/>
        <w:numPr>
          <w:ilvl w:val="0"/>
          <w:numId w:val="0"/>
        </w:numPr>
        <w:ind w:left="720"/>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Cs/>
          <w:color w:val="auto"/>
          <w:sz w:val="22"/>
          <w:szCs w:val="22"/>
        </w:rPr>
        <w:t>wo sich traditionell Gäste und Einheimische treffen</w:t>
      </w:r>
    </w:p>
    <w:p w14:paraId="72A191FE" w14:textId="671CC89A"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Grosses Älplerfest Riederalp</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07.08.2022</w:t>
      </w:r>
    </w:p>
    <w:p w14:paraId="3B6ABCE0" w14:textId="4E7652A1"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Casselfest in der Villa Cassel</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14.08.2022</w:t>
      </w:r>
    </w:p>
    <w:p w14:paraId="08DCC41B" w14:textId="19C832E2"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61. Walliser Jodlertreffen</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20.08.2022</w:t>
      </w:r>
    </w:p>
    <w:p w14:paraId="185BF469" w14:textId="604031ED"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Herbstbrunch Villa Cassel</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04.09.2022</w:t>
      </w:r>
    </w:p>
    <w:p w14:paraId="1ABC2741" w14:textId="3A0AC7C8"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Traditions-Wuchunänd Bettmeralp</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17./18.09.2022</w:t>
      </w:r>
    </w:p>
    <w:p w14:paraId="3F3AAA8D" w14:textId="5889CA0E"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Gilihüsine Bettmeralp</w:t>
      </w:r>
      <w:r w:rsidRPr="00607FDB">
        <w:rPr>
          <w:rStyle w:val="berschrift2Zchn"/>
          <w:rFonts w:ascii="Roboto" w:eastAsiaTheme="minorEastAsia" w:hAnsi="Roboto" w:cstheme="minorBidi"/>
          <w:bCs/>
          <w:color w:val="auto"/>
          <w:sz w:val="22"/>
          <w:szCs w:val="22"/>
        </w:rPr>
        <w:t xml:space="preserve"> </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18.09.2022</w:t>
      </w:r>
    </w:p>
    <w:p w14:paraId="48ADB711" w14:textId="73AC7641"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Chästeileta Alpmuseum Riederalp</w:t>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25.09.2022</w:t>
      </w:r>
    </w:p>
    <w:p w14:paraId="4B54EAD4" w14:textId="7D047745" w:rsidR="00672D9B"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Schafscheid</w:t>
      </w:r>
      <w:r w:rsidRPr="00607FDB">
        <w:rPr>
          <w:rStyle w:val="berschrift2Zchn"/>
          <w:rFonts w:ascii="Roboto" w:eastAsiaTheme="minorEastAsia" w:hAnsi="Roboto" w:cstheme="minorBidi"/>
          <w:b/>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Ende September 2022</w:t>
      </w:r>
    </w:p>
    <w:p w14:paraId="4E67CE9B" w14:textId="2738952B" w:rsidR="00ED43F1" w:rsidRPr="00607FDB" w:rsidRDefault="00672D9B" w:rsidP="00672D9B">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
          <w:color w:val="auto"/>
          <w:sz w:val="22"/>
          <w:szCs w:val="22"/>
        </w:rPr>
        <w:t>Alpmuseumfest Alpmuseum</w:t>
      </w:r>
      <w:r w:rsidRPr="00607FDB">
        <w:rPr>
          <w:rStyle w:val="berschrift2Zchn"/>
          <w:rFonts w:ascii="Roboto" w:eastAsiaTheme="minorEastAsia" w:hAnsi="Roboto" w:cstheme="minorBidi"/>
          <w:b/>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r>
      <w:r w:rsidRPr="00607FDB">
        <w:rPr>
          <w:rStyle w:val="berschrift2Zchn"/>
          <w:rFonts w:ascii="Roboto" w:eastAsiaTheme="minorEastAsia" w:hAnsi="Roboto" w:cstheme="minorBidi"/>
          <w:bCs/>
          <w:color w:val="auto"/>
          <w:sz w:val="22"/>
          <w:szCs w:val="22"/>
        </w:rPr>
        <w:tab/>
        <w:t>16.10.2022</w:t>
      </w:r>
    </w:p>
    <w:p w14:paraId="5B453E6B" w14:textId="77777777" w:rsidR="00ED43F1" w:rsidRPr="00607FDB" w:rsidRDefault="00ED43F1" w:rsidP="004D412B">
      <w:pPr>
        <w:pStyle w:val="FliesstextNEU"/>
        <w:rPr>
          <w:rStyle w:val="berschrift2Zchn"/>
          <w:rFonts w:ascii="Roboto" w:eastAsiaTheme="minorEastAsia" w:hAnsi="Roboto" w:cstheme="minorBidi"/>
          <w:bCs/>
          <w:color w:val="auto"/>
          <w:sz w:val="22"/>
          <w:szCs w:val="22"/>
          <w:lang w:val="de-CH"/>
        </w:rPr>
      </w:pPr>
    </w:p>
    <w:p w14:paraId="0AC85895" w14:textId="77777777" w:rsidR="004E347D" w:rsidRPr="00C70851" w:rsidRDefault="004E347D" w:rsidP="004E347D">
      <w:pPr>
        <w:pStyle w:val="FliesstextNEU"/>
        <w:rPr>
          <w:rStyle w:val="berschrift2Zchn"/>
          <w:rFonts w:ascii="Roboto" w:eastAsiaTheme="minorEastAsia" w:hAnsi="Roboto" w:cstheme="minorBidi"/>
          <w:b/>
          <w:caps/>
          <w:color w:val="auto"/>
          <w:sz w:val="22"/>
          <w:szCs w:val="22"/>
          <w:lang w:val="de-CH"/>
        </w:rPr>
      </w:pPr>
      <w:r w:rsidRPr="00C70851">
        <w:rPr>
          <w:rStyle w:val="berschrift2Zchn"/>
          <w:rFonts w:ascii="Roboto" w:eastAsiaTheme="minorEastAsia" w:hAnsi="Roboto" w:cstheme="minorBidi"/>
          <w:b/>
          <w:caps/>
          <w:color w:val="auto"/>
          <w:sz w:val="22"/>
          <w:szCs w:val="22"/>
          <w:lang w:val="de-CH"/>
        </w:rPr>
        <w:t>Weitere spannende Museen</w:t>
      </w:r>
    </w:p>
    <w:p w14:paraId="316937C7" w14:textId="7A7387A6" w:rsidR="004E347D" w:rsidRPr="00614C09" w:rsidRDefault="004E347D" w:rsidP="0057088D">
      <w:pPr>
        <w:pStyle w:val="AufzhlungszeichenrotNEU"/>
        <w:rPr>
          <w:rStyle w:val="URLNEUZchn"/>
          <w:sz w:val="22"/>
          <w:szCs w:val="22"/>
        </w:rPr>
      </w:pPr>
      <w:r w:rsidRPr="00607FDB">
        <w:rPr>
          <w:rStyle w:val="berschrift2Zchn"/>
          <w:rFonts w:ascii="Roboto" w:eastAsiaTheme="minorEastAsia" w:hAnsi="Roboto" w:cstheme="minorBidi"/>
          <w:bCs/>
          <w:color w:val="auto"/>
          <w:sz w:val="22"/>
          <w:szCs w:val="22"/>
        </w:rPr>
        <w:t>Gletscherwelt Bettmerhorn an der Bergstation mit Blick auf den Gletschergiganten</w:t>
      </w:r>
      <w:r w:rsidR="0057088D">
        <w:rPr>
          <w:rStyle w:val="berschrift2Zchn"/>
          <w:rFonts w:ascii="Roboto" w:eastAsiaTheme="minorEastAsia" w:hAnsi="Roboto" w:cstheme="minorBidi"/>
          <w:bCs/>
          <w:color w:val="auto"/>
          <w:sz w:val="22"/>
          <w:szCs w:val="22"/>
        </w:rPr>
        <w:br/>
      </w:r>
      <w:hyperlink r:id="rId25" w:history="1">
        <w:r w:rsidRPr="00614C09">
          <w:rPr>
            <w:rStyle w:val="URLNEUZchn"/>
            <w:sz w:val="22"/>
            <w:szCs w:val="22"/>
          </w:rPr>
          <w:t>aletscharena.ch/aletsch-arena/poi/gletscherwelt-bettmerhorn</w:t>
        </w:r>
      </w:hyperlink>
      <w:r w:rsidRPr="00614C09">
        <w:rPr>
          <w:rStyle w:val="URLNEUZchn"/>
          <w:sz w:val="22"/>
          <w:szCs w:val="22"/>
        </w:rPr>
        <w:t xml:space="preserve"> </w:t>
      </w:r>
    </w:p>
    <w:p w14:paraId="4D4103D7" w14:textId="31CD81FD" w:rsidR="004E347D" w:rsidRPr="00614C09" w:rsidRDefault="004E347D" w:rsidP="00C70851">
      <w:pPr>
        <w:pStyle w:val="AufzhlungszeichenrotNEU"/>
        <w:rPr>
          <w:rStyle w:val="URLNEUZchn"/>
          <w:sz w:val="22"/>
          <w:szCs w:val="22"/>
        </w:rPr>
      </w:pPr>
      <w:r w:rsidRPr="00607FDB">
        <w:rPr>
          <w:rStyle w:val="berschrift2Zchn"/>
          <w:rFonts w:ascii="Roboto" w:eastAsiaTheme="minorEastAsia" w:hAnsi="Roboto" w:cstheme="minorBidi"/>
          <w:bCs/>
          <w:color w:val="auto"/>
          <w:sz w:val="22"/>
          <w:szCs w:val="22"/>
        </w:rPr>
        <w:t>Pro Natura Zentrum Aletsch in der historischen Villa Cassel</w:t>
      </w:r>
      <w:r w:rsidR="00C70851">
        <w:rPr>
          <w:rStyle w:val="berschrift2Zchn"/>
          <w:rFonts w:ascii="Roboto" w:eastAsiaTheme="minorEastAsia" w:hAnsi="Roboto" w:cstheme="minorBidi"/>
          <w:bCs/>
          <w:color w:val="auto"/>
          <w:sz w:val="22"/>
          <w:szCs w:val="22"/>
        </w:rPr>
        <w:br/>
      </w:r>
      <w:hyperlink r:id="rId26" w:history="1">
        <w:r w:rsidRPr="00614C09">
          <w:rPr>
            <w:rStyle w:val="URLNEUZchn"/>
            <w:sz w:val="22"/>
            <w:szCs w:val="22"/>
          </w:rPr>
          <w:t>aletscharena.ch/aletsch-arena/poi/pro-natura-zentrum-aletsch</w:t>
        </w:r>
      </w:hyperlink>
      <w:r w:rsidRPr="00614C09">
        <w:rPr>
          <w:rStyle w:val="URLNEUZchn"/>
          <w:sz w:val="22"/>
          <w:szCs w:val="22"/>
        </w:rPr>
        <w:t xml:space="preserve"> </w:t>
      </w:r>
    </w:p>
    <w:p w14:paraId="0EA0A5DE" w14:textId="5BCD82C9" w:rsidR="004E347D" w:rsidRPr="00614C09" w:rsidRDefault="004E347D" w:rsidP="00C70851">
      <w:pPr>
        <w:pStyle w:val="AufzhlungszeichenrotNEU"/>
        <w:rPr>
          <w:rStyle w:val="berschrift2Zchn"/>
          <w:rFonts w:ascii="Roboto" w:eastAsiaTheme="minorEastAsia" w:hAnsi="Roboto" w:cstheme="minorBidi"/>
          <w:bCs/>
          <w:color w:val="auto"/>
          <w:sz w:val="22"/>
          <w:szCs w:val="22"/>
        </w:rPr>
      </w:pPr>
      <w:r w:rsidRPr="00607FDB">
        <w:rPr>
          <w:rStyle w:val="berschrift2Zchn"/>
          <w:rFonts w:ascii="Roboto" w:eastAsiaTheme="minorEastAsia" w:hAnsi="Roboto" w:cstheme="minorBidi"/>
          <w:bCs/>
          <w:color w:val="auto"/>
          <w:sz w:val="22"/>
          <w:szCs w:val="22"/>
        </w:rPr>
        <w:t>Alpmuseum in der Alphütte «Nagulschbalmu» auf der Riederalp</w:t>
      </w:r>
      <w:r w:rsidR="00C70851">
        <w:rPr>
          <w:rStyle w:val="berschrift2Zchn"/>
          <w:rFonts w:ascii="Roboto" w:eastAsiaTheme="minorEastAsia" w:hAnsi="Roboto" w:cstheme="minorBidi"/>
          <w:bCs/>
          <w:color w:val="auto"/>
          <w:sz w:val="22"/>
          <w:szCs w:val="22"/>
        </w:rPr>
        <w:br/>
      </w:r>
      <w:hyperlink r:id="rId27" w:history="1">
        <w:r w:rsidRPr="00614C09">
          <w:rPr>
            <w:rStyle w:val="berschrift2Zchn"/>
            <w:rFonts w:ascii="Roboto Medium" w:eastAsiaTheme="majorEastAsia" w:hAnsi="Roboto Medium" w:cstheme="majorBidi"/>
            <w:bCs/>
            <w:color w:val="0070C0"/>
            <w:sz w:val="22"/>
            <w:szCs w:val="22"/>
          </w:rPr>
          <w:t>aletscharena.ch/aletsch-arena/poi/alpmuseum</w:t>
        </w:r>
      </w:hyperlink>
      <w:r w:rsidRPr="00614C09">
        <w:rPr>
          <w:rStyle w:val="berschrift2Zchn"/>
          <w:rFonts w:ascii="Roboto Medium" w:eastAsiaTheme="majorEastAsia" w:hAnsi="Roboto Medium" w:cstheme="majorBidi"/>
          <w:bCs/>
          <w:color w:val="0070C0"/>
          <w:sz w:val="22"/>
          <w:szCs w:val="22"/>
        </w:rPr>
        <w:t xml:space="preserve"> </w:t>
      </w:r>
    </w:p>
    <w:p w14:paraId="4407E3E1" w14:textId="77777777" w:rsidR="004E347D" w:rsidRPr="00607FDB" w:rsidRDefault="004E347D" w:rsidP="004E347D">
      <w:pPr>
        <w:pStyle w:val="FliesstextNEU"/>
        <w:rPr>
          <w:rStyle w:val="berschrift2Zchn"/>
          <w:rFonts w:ascii="Roboto" w:eastAsiaTheme="minorEastAsia" w:hAnsi="Roboto" w:cstheme="minorBidi"/>
          <w:bCs/>
          <w:color w:val="auto"/>
          <w:sz w:val="22"/>
          <w:szCs w:val="22"/>
          <w:lang w:val="de-CH"/>
        </w:rPr>
      </w:pPr>
    </w:p>
    <w:p w14:paraId="7DBE0B59" w14:textId="77777777" w:rsidR="004E347D" w:rsidRPr="00C70851" w:rsidRDefault="004E347D" w:rsidP="004E347D">
      <w:pPr>
        <w:pStyle w:val="FliesstextNEU"/>
        <w:rPr>
          <w:rStyle w:val="berschrift2Zchn"/>
          <w:rFonts w:ascii="Roboto" w:eastAsiaTheme="minorEastAsia" w:hAnsi="Roboto" w:cstheme="minorBidi"/>
          <w:b/>
          <w:caps/>
          <w:color w:val="auto"/>
          <w:sz w:val="22"/>
          <w:szCs w:val="22"/>
          <w:lang w:val="de-CH"/>
        </w:rPr>
      </w:pPr>
      <w:r w:rsidRPr="00C70851">
        <w:rPr>
          <w:rStyle w:val="berschrift2Zchn"/>
          <w:rFonts w:ascii="Roboto" w:eastAsiaTheme="minorEastAsia" w:hAnsi="Roboto" w:cstheme="minorBidi"/>
          <w:b/>
          <w:caps/>
          <w:color w:val="auto"/>
          <w:sz w:val="22"/>
          <w:szCs w:val="22"/>
          <w:lang w:val="de-CH"/>
        </w:rPr>
        <w:t>Kraftorte und Glückssteine</w:t>
      </w:r>
    </w:p>
    <w:p w14:paraId="7EC642A6" w14:textId="77777777" w:rsidR="004E347D" w:rsidRPr="00607FDB" w:rsidRDefault="004E347D" w:rsidP="004E347D">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Bitte fragen Sie uns bei Interesse </w:t>
      </w:r>
    </w:p>
    <w:p w14:paraId="118D5674" w14:textId="77777777" w:rsidR="00C70851" w:rsidRPr="00607FDB" w:rsidRDefault="00C70851" w:rsidP="004D412B">
      <w:pPr>
        <w:pStyle w:val="FliesstextNEU"/>
        <w:rPr>
          <w:rStyle w:val="berschrift2Zchn"/>
          <w:rFonts w:ascii="Roboto" w:eastAsiaTheme="minorEastAsia" w:hAnsi="Roboto" w:cstheme="minorBidi"/>
          <w:bCs/>
          <w:color w:val="auto"/>
          <w:sz w:val="22"/>
          <w:szCs w:val="22"/>
          <w:lang w:val="de-CH"/>
        </w:rPr>
      </w:pPr>
    </w:p>
    <w:p w14:paraId="2A36B645" w14:textId="131F2D30" w:rsidR="00DC18FF" w:rsidRPr="00195F58" w:rsidRDefault="00DC18FF" w:rsidP="00DB1CBA">
      <w:pPr>
        <w:pStyle w:val="berschrift1NEU"/>
        <w:rPr>
          <w:rStyle w:val="berschrift2Zchn"/>
          <w:rFonts w:ascii="Roboto bold" w:eastAsiaTheme="majorEastAsia" w:hAnsi="Roboto bold" w:cstheme="majorBidi"/>
          <w:bCs/>
          <w:color w:val="B0182B" w:themeColor="accent1"/>
          <w:sz w:val="16"/>
          <w:szCs w:val="14"/>
          <w:lang w:val="de-CH"/>
        </w:rPr>
      </w:pPr>
      <w:r w:rsidRPr="00195F58">
        <w:rPr>
          <w:rStyle w:val="berschrift2Zchn"/>
          <w:rFonts w:ascii="Roboto bold" w:eastAsiaTheme="majorEastAsia" w:hAnsi="Roboto bold" w:cstheme="majorBidi"/>
          <w:bCs/>
          <w:color w:val="B0182B" w:themeColor="accent1"/>
          <w:sz w:val="28"/>
          <w:szCs w:val="26"/>
          <w:lang w:val="de-CH"/>
        </w:rPr>
        <w:t>Drei Gründe für den Wanderurlaub in der Aletsch Arena</w:t>
      </w:r>
      <w:r w:rsidR="00DB1CBA" w:rsidRPr="00195F58">
        <w:rPr>
          <w:rStyle w:val="berschrift2Zchn"/>
          <w:rFonts w:ascii="Roboto bold" w:eastAsiaTheme="majorEastAsia" w:hAnsi="Roboto bold" w:cstheme="majorBidi"/>
          <w:bCs/>
          <w:color w:val="B0182B" w:themeColor="accent1"/>
          <w:sz w:val="28"/>
          <w:szCs w:val="26"/>
          <w:lang w:val="de-CH"/>
        </w:rPr>
        <w:br/>
      </w:r>
    </w:p>
    <w:p w14:paraId="0FFB3A3A" w14:textId="23445DCC" w:rsidR="00DC18FF" w:rsidRPr="00C70851" w:rsidRDefault="00DC18FF" w:rsidP="00DC18FF">
      <w:pPr>
        <w:pStyle w:val="AufzhlungszeichenrotNEU"/>
        <w:rPr>
          <w:rStyle w:val="berschrift2Zchn"/>
          <w:rFonts w:ascii="Roboto" w:eastAsiaTheme="minorEastAsia" w:hAnsi="Roboto" w:cstheme="minorBidi"/>
          <w:b/>
          <w:color w:val="auto"/>
          <w:sz w:val="22"/>
          <w:szCs w:val="22"/>
        </w:rPr>
      </w:pPr>
      <w:r w:rsidRPr="00C70851">
        <w:rPr>
          <w:rStyle w:val="berschrift2Zchn"/>
          <w:rFonts w:ascii="Roboto" w:eastAsiaTheme="minorEastAsia" w:hAnsi="Roboto" w:cstheme="minorBidi"/>
          <w:b/>
          <w:color w:val="auto"/>
          <w:sz w:val="22"/>
          <w:szCs w:val="22"/>
        </w:rPr>
        <w:t>Ein ausgedehntes Netz von Bergbahnen bringt Alt und Jung direkt ins Hochgebirge – zum befreiendsten Naturerlebnis der Alpen</w:t>
      </w:r>
    </w:p>
    <w:p w14:paraId="33F58FA6" w14:textId="43459EF8" w:rsidR="00DC18FF" w:rsidRPr="00C70851" w:rsidRDefault="00DC18FF" w:rsidP="00DC18FF">
      <w:pPr>
        <w:pStyle w:val="AufzhlungszeichenrotNEU"/>
        <w:rPr>
          <w:rStyle w:val="berschrift2Zchn"/>
          <w:rFonts w:ascii="Roboto" w:eastAsiaTheme="minorEastAsia" w:hAnsi="Roboto" w:cstheme="minorBidi"/>
          <w:b/>
          <w:color w:val="auto"/>
          <w:sz w:val="22"/>
          <w:szCs w:val="22"/>
        </w:rPr>
      </w:pPr>
      <w:r w:rsidRPr="00C70851">
        <w:rPr>
          <w:rStyle w:val="berschrift2Zchn"/>
          <w:rFonts w:ascii="Roboto" w:eastAsiaTheme="minorEastAsia" w:hAnsi="Roboto" w:cstheme="minorBidi"/>
          <w:b/>
          <w:color w:val="auto"/>
          <w:sz w:val="22"/>
          <w:szCs w:val="22"/>
        </w:rPr>
        <w:t>Barrierefrei bis zum Gletscherblick: Auf Plankenwegen gelangt man – selbst mit Rollator und Rollstuhl – ganz leicht von den Bergstationen zu den gro</w:t>
      </w:r>
      <w:r w:rsidR="00622BD1" w:rsidRPr="00C70851">
        <w:rPr>
          <w:rStyle w:val="berschrift2Zchn"/>
          <w:rFonts w:ascii="Roboto" w:eastAsiaTheme="minorEastAsia" w:hAnsi="Roboto" w:cstheme="minorBidi"/>
          <w:b/>
          <w:color w:val="auto"/>
          <w:sz w:val="22"/>
          <w:szCs w:val="22"/>
        </w:rPr>
        <w:t>ss</w:t>
      </w:r>
      <w:r w:rsidRPr="00C70851">
        <w:rPr>
          <w:rStyle w:val="berschrift2Zchn"/>
          <w:rFonts w:ascii="Roboto" w:eastAsiaTheme="minorEastAsia" w:hAnsi="Roboto" w:cstheme="minorBidi"/>
          <w:b/>
          <w:color w:val="auto"/>
          <w:sz w:val="22"/>
          <w:szCs w:val="22"/>
        </w:rPr>
        <w:t>artigen View Points (Aussichtsplattformen)</w:t>
      </w:r>
    </w:p>
    <w:p w14:paraId="763173A8" w14:textId="01D20ADD" w:rsidR="004E347D" w:rsidRDefault="00DC18FF" w:rsidP="00DC18FF">
      <w:pPr>
        <w:pStyle w:val="AufzhlungszeichenrotNEU"/>
        <w:rPr>
          <w:rStyle w:val="berschrift2Zchn"/>
          <w:rFonts w:ascii="Roboto" w:eastAsiaTheme="minorEastAsia" w:hAnsi="Roboto" w:cstheme="minorBidi"/>
          <w:b/>
          <w:color w:val="auto"/>
          <w:sz w:val="22"/>
          <w:szCs w:val="22"/>
        </w:rPr>
      </w:pPr>
      <w:r w:rsidRPr="00C70851">
        <w:rPr>
          <w:rStyle w:val="berschrift2Zchn"/>
          <w:rFonts w:ascii="Roboto" w:eastAsiaTheme="minorEastAsia" w:hAnsi="Roboto" w:cstheme="minorBidi"/>
          <w:b/>
          <w:color w:val="auto"/>
          <w:sz w:val="22"/>
          <w:szCs w:val="22"/>
        </w:rPr>
        <w:t>Gletscher für alle: Traumblick auf den Aletsch Gletscher, den grö</w:t>
      </w:r>
      <w:r w:rsidR="00622BD1" w:rsidRPr="00C70851">
        <w:rPr>
          <w:rStyle w:val="berschrift2Zchn"/>
          <w:rFonts w:ascii="Roboto" w:eastAsiaTheme="minorEastAsia" w:hAnsi="Roboto" w:cstheme="minorBidi"/>
          <w:b/>
          <w:color w:val="auto"/>
          <w:sz w:val="22"/>
          <w:szCs w:val="22"/>
        </w:rPr>
        <w:t>ss</w:t>
      </w:r>
      <w:r w:rsidRPr="00C70851">
        <w:rPr>
          <w:rStyle w:val="berschrift2Zchn"/>
          <w:rFonts w:ascii="Roboto" w:eastAsiaTheme="minorEastAsia" w:hAnsi="Roboto" w:cstheme="minorBidi"/>
          <w:b/>
          <w:color w:val="auto"/>
          <w:sz w:val="22"/>
          <w:szCs w:val="22"/>
        </w:rPr>
        <w:t>ten Eisstrom der Alpen</w:t>
      </w:r>
    </w:p>
    <w:p w14:paraId="2C6E350F" w14:textId="77777777" w:rsidR="00195F58" w:rsidRDefault="00195F58" w:rsidP="00195F58">
      <w:pPr>
        <w:pStyle w:val="AufzhlungszeichenrotNEU"/>
        <w:numPr>
          <w:ilvl w:val="0"/>
          <w:numId w:val="0"/>
        </w:numPr>
        <w:ind w:left="720" w:hanging="360"/>
        <w:rPr>
          <w:rStyle w:val="berschrift2Zchn"/>
          <w:rFonts w:ascii="Roboto" w:eastAsiaTheme="minorEastAsia" w:hAnsi="Roboto" w:cstheme="minorBidi"/>
          <w:b/>
          <w:color w:val="auto"/>
          <w:sz w:val="22"/>
          <w:szCs w:val="22"/>
        </w:rPr>
      </w:pPr>
    </w:p>
    <w:p w14:paraId="73524FD6" w14:textId="77777777" w:rsidR="00195F58" w:rsidRDefault="00195F58" w:rsidP="00195F58">
      <w:pPr>
        <w:pStyle w:val="AufzhlungszeichenrotNEU"/>
        <w:numPr>
          <w:ilvl w:val="0"/>
          <w:numId w:val="0"/>
        </w:numPr>
        <w:ind w:left="720" w:hanging="360"/>
        <w:rPr>
          <w:rStyle w:val="berschrift2Zchn"/>
          <w:rFonts w:ascii="Roboto" w:eastAsiaTheme="minorEastAsia" w:hAnsi="Roboto" w:cstheme="minorBidi"/>
          <w:b/>
          <w:color w:val="auto"/>
          <w:sz w:val="22"/>
          <w:szCs w:val="22"/>
        </w:rPr>
      </w:pPr>
    </w:p>
    <w:p w14:paraId="67B3BB94" w14:textId="77777777" w:rsidR="00195F58" w:rsidRDefault="00195F58" w:rsidP="00195F58">
      <w:pPr>
        <w:pStyle w:val="AufzhlungszeichenrotNEU"/>
        <w:numPr>
          <w:ilvl w:val="0"/>
          <w:numId w:val="0"/>
        </w:numPr>
        <w:ind w:left="720" w:hanging="360"/>
        <w:rPr>
          <w:rStyle w:val="berschrift2Zchn"/>
          <w:rFonts w:ascii="Roboto" w:eastAsiaTheme="minorEastAsia" w:hAnsi="Roboto" w:cstheme="minorBidi"/>
          <w:b/>
          <w:color w:val="auto"/>
          <w:sz w:val="22"/>
          <w:szCs w:val="22"/>
        </w:rPr>
      </w:pPr>
    </w:p>
    <w:p w14:paraId="4FBA9FF3" w14:textId="77777777" w:rsidR="00195F58" w:rsidRDefault="00195F58" w:rsidP="00195F58">
      <w:pPr>
        <w:pStyle w:val="AufzhlungszeichenrotNEU"/>
        <w:numPr>
          <w:ilvl w:val="0"/>
          <w:numId w:val="0"/>
        </w:numPr>
        <w:ind w:left="720" w:hanging="360"/>
        <w:rPr>
          <w:rStyle w:val="berschrift2Zchn"/>
          <w:rFonts w:ascii="Roboto" w:eastAsiaTheme="minorEastAsia" w:hAnsi="Roboto" w:cstheme="minorBidi"/>
          <w:b/>
          <w:color w:val="auto"/>
          <w:sz w:val="22"/>
          <w:szCs w:val="22"/>
        </w:rPr>
      </w:pPr>
    </w:p>
    <w:p w14:paraId="4E6BD666" w14:textId="77777777" w:rsidR="00195F58" w:rsidRPr="00C70851" w:rsidRDefault="00195F58" w:rsidP="00195F58">
      <w:pPr>
        <w:pStyle w:val="AufzhlungszeichenrotNEU"/>
        <w:numPr>
          <w:ilvl w:val="0"/>
          <w:numId w:val="0"/>
        </w:numPr>
        <w:ind w:left="720" w:hanging="360"/>
        <w:rPr>
          <w:rStyle w:val="berschrift2Zchn"/>
          <w:rFonts w:ascii="Roboto" w:eastAsiaTheme="minorEastAsia" w:hAnsi="Roboto" w:cstheme="minorBidi"/>
          <w:b/>
          <w:color w:val="auto"/>
          <w:sz w:val="22"/>
          <w:szCs w:val="22"/>
        </w:rPr>
      </w:pPr>
    </w:p>
    <w:p w14:paraId="6C005A9D" w14:textId="05BC32BD" w:rsidR="00A6161C" w:rsidRPr="00C70851" w:rsidRDefault="00A6161C" w:rsidP="00C70851">
      <w:pPr>
        <w:pStyle w:val="berschrift1NEU"/>
        <w:rPr>
          <w:rStyle w:val="berschrift2Zchn"/>
          <w:rFonts w:ascii="Roboto bold" w:eastAsiaTheme="majorEastAsia" w:hAnsi="Roboto bold" w:cstheme="majorBidi"/>
          <w:bCs/>
          <w:color w:val="B0182B" w:themeColor="accent1"/>
          <w:sz w:val="28"/>
          <w:szCs w:val="26"/>
        </w:rPr>
      </w:pPr>
      <w:r w:rsidRPr="00C70851">
        <w:rPr>
          <w:rStyle w:val="berschrift2Zchn"/>
          <w:rFonts w:ascii="Roboto bold" w:eastAsiaTheme="majorEastAsia" w:hAnsi="Roboto bold" w:cstheme="majorBidi"/>
          <w:bCs/>
          <w:color w:val="B0182B" w:themeColor="accent1"/>
          <w:sz w:val="28"/>
          <w:szCs w:val="26"/>
        </w:rPr>
        <w:lastRenderedPageBreak/>
        <w:t>Ticketpauschale</w:t>
      </w:r>
    </w:p>
    <w:p w14:paraId="72A47B9A" w14:textId="4370462A" w:rsidR="00A6161C" w:rsidRPr="00607FDB" w:rsidRDefault="00A6161C" w:rsidP="00A6161C">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Der </w:t>
      </w:r>
      <w:r w:rsidRPr="00607FDB">
        <w:rPr>
          <w:rStyle w:val="berschrift2Zchn"/>
          <w:rFonts w:ascii="Roboto" w:eastAsiaTheme="minorEastAsia" w:hAnsi="Roboto" w:cstheme="minorBidi"/>
          <w:b/>
          <w:color w:val="auto"/>
          <w:sz w:val="22"/>
          <w:szCs w:val="22"/>
          <w:lang w:val="de-CH"/>
        </w:rPr>
        <w:t>Aletsch Entdeckerpass</w:t>
      </w:r>
      <w:r w:rsidRPr="00607FDB">
        <w:rPr>
          <w:rStyle w:val="berschrift2Zchn"/>
          <w:rFonts w:ascii="Roboto" w:eastAsiaTheme="minorEastAsia" w:hAnsi="Roboto" w:cstheme="minorBidi"/>
          <w:bCs/>
          <w:color w:val="auto"/>
          <w:sz w:val="22"/>
          <w:szCs w:val="22"/>
          <w:lang w:val="de-CH"/>
        </w:rPr>
        <w:t xml:space="preserve"> ermöglicht die freie Fahrt mit sämtlichen Anlagen der weitläufigen Region – zu den schönsten Einstiegen der angrenzenden Wanderwege und auf alle Ausflugsgipfel. Zusätzlich ist die Zugstrecke Mörel/Betten Talstation/Fiesch/Fürgangen inklusive – einem Teilabschnitt </w:t>
      </w:r>
      <w:r w:rsidR="00E4114B" w:rsidRPr="00607FDB">
        <w:rPr>
          <w:rStyle w:val="berschrift2Zchn"/>
          <w:rFonts w:ascii="Roboto" w:eastAsiaTheme="minorEastAsia" w:hAnsi="Roboto" w:cstheme="minorBidi"/>
          <w:bCs/>
          <w:color w:val="auto"/>
          <w:sz w:val="22"/>
          <w:szCs w:val="22"/>
          <w:lang w:val="de-CH"/>
        </w:rPr>
        <w:t>des weltberühmten Glacier-Express</w:t>
      </w:r>
      <w:r w:rsidR="000C0365">
        <w:rPr>
          <w:rStyle w:val="berschrift2Zchn"/>
          <w:rFonts w:ascii="Roboto" w:eastAsiaTheme="minorEastAsia" w:hAnsi="Roboto" w:cstheme="minorBidi"/>
          <w:bCs/>
          <w:color w:val="auto"/>
          <w:sz w:val="22"/>
          <w:szCs w:val="22"/>
          <w:lang w:val="de-CH"/>
        </w:rPr>
        <w:t xml:space="preserve">. </w:t>
      </w:r>
      <w:r w:rsidRPr="00607FDB">
        <w:rPr>
          <w:rStyle w:val="berschrift2Zchn"/>
          <w:rFonts w:ascii="Roboto" w:eastAsiaTheme="minorEastAsia" w:hAnsi="Roboto" w:cstheme="minorBidi"/>
          <w:bCs/>
          <w:color w:val="auto"/>
          <w:sz w:val="22"/>
          <w:szCs w:val="22"/>
          <w:lang w:val="de-CH"/>
        </w:rPr>
        <w:t xml:space="preserve">Der Aletsch Entdeckerpass ist als 1- und Mehrtagesticket erhältlich. Ein </w:t>
      </w:r>
      <w:r w:rsidRPr="00607FDB">
        <w:rPr>
          <w:rStyle w:val="berschrift2Zchn"/>
          <w:rFonts w:ascii="Roboto" w:eastAsiaTheme="minorEastAsia" w:hAnsi="Roboto" w:cstheme="minorBidi"/>
          <w:b/>
          <w:color w:val="auto"/>
          <w:sz w:val="22"/>
          <w:szCs w:val="22"/>
          <w:lang w:val="de-CH"/>
        </w:rPr>
        <w:t xml:space="preserve">7-Tage Entdeckerpass kostet 20 </w:t>
      </w:r>
      <w:r w:rsidR="00732280">
        <w:rPr>
          <w:rStyle w:val="berschrift2Zchn"/>
          <w:rFonts w:ascii="Roboto" w:eastAsiaTheme="minorEastAsia" w:hAnsi="Roboto" w:cstheme="minorBidi"/>
          <w:b/>
          <w:color w:val="auto"/>
          <w:sz w:val="22"/>
          <w:szCs w:val="22"/>
          <w:lang w:val="de-CH"/>
        </w:rPr>
        <w:t>CHF</w:t>
      </w:r>
      <w:r w:rsidRPr="00607FDB">
        <w:rPr>
          <w:rStyle w:val="berschrift2Zchn"/>
          <w:rFonts w:ascii="Roboto" w:eastAsiaTheme="minorEastAsia" w:hAnsi="Roboto" w:cstheme="minorBidi"/>
          <w:b/>
          <w:color w:val="auto"/>
          <w:sz w:val="22"/>
          <w:szCs w:val="22"/>
          <w:lang w:val="de-CH"/>
        </w:rPr>
        <w:t>/Tag.</w:t>
      </w:r>
      <w:r w:rsidRPr="00607FDB">
        <w:rPr>
          <w:rStyle w:val="berschrift2Zchn"/>
          <w:rFonts w:ascii="Roboto" w:eastAsiaTheme="minorEastAsia" w:hAnsi="Roboto" w:cstheme="minorBidi"/>
          <w:bCs/>
          <w:color w:val="auto"/>
          <w:sz w:val="22"/>
          <w:szCs w:val="22"/>
          <w:lang w:val="de-CH"/>
        </w:rPr>
        <w:t xml:space="preserve"> Bei 2 Erwachsenen fahren Kinder bis 20 Jahre kostenlos. Bis zum</w:t>
      </w:r>
      <w:r w:rsidR="000C0365">
        <w:rPr>
          <w:rStyle w:val="berschrift2Zchn"/>
          <w:rFonts w:ascii="Roboto" w:eastAsiaTheme="minorEastAsia" w:hAnsi="Roboto" w:cstheme="minorBidi"/>
          <w:bCs/>
          <w:color w:val="auto"/>
          <w:sz w:val="22"/>
          <w:szCs w:val="22"/>
          <w:lang w:val="de-CH"/>
        </w:rPr>
        <w:t xml:space="preserve"> </w:t>
      </w:r>
      <w:r w:rsidRPr="00607FDB">
        <w:rPr>
          <w:rStyle w:val="berschrift2Zchn"/>
          <w:rFonts w:ascii="Roboto" w:eastAsiaTheme="minorEastAsia" w:hAnsi="Roboto" w:cstheme="minorBidi"/>
          <w:bCs/>
          <w:color w:val="auto"/>
          <w:sz w:val="22"/>
          <w:szCs w:val="22"/>
          <w:lang w:val="de-CH"/>
        </w:rPr>
        <w:t>6. Lebensjahr fahren Kinder stets kostenfrei.</w:t>
      </w:r>
    </w:p>
    <w:p w14:paraId="07E2E886" w14:textId="77777777" w:rsidR="00A6161C" w:rsidRPr="00607FDB" w:rsidRDefault="00A6161C" w:rsidP="00A6161C">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Empfohlen wird der kontaktlose Einkauf der Tickets über den Webshop der Aletsch Arena. </w:t>
      </w:r>
    </w:p>
    <w:p w14:paraId="26FF0764" w14:textId="77777777" w:rsidR="00A6161C" w:rsidRPr="00607FDB" w:rsidRDefault="00A6161C" w:rsidP="00A6161C">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Auch Unterkünfte und Erlebnisangebote sind über das Portal zu buchen.</w:t>
      </w:r>
    </w:p>
    <w:p w14:paraId="32AF5F13" w14:textId="68E21D9E" w:rsidR="00A6161C" w:rsidRPr="00DB1CBA" w:rsidRDefault="00A415BB" w:rsidP="00DB1CBA">
      <w:pPr>
        <w:pStyle w:val="URLNEU"/>
        <w:rPr>
          <w:rStyle w:val="berschrift2Zchn"/>
          <w:rFonts w:ascii="Roboto Medium" w:eastAsiaTheme="majorEastAsia" w:hAnsi="Roboto Medium" w:cstheme="majorBidi"/>
          <w:bCs/>
          <w:color w:val="0070C0"/>
          <w:sz w:val="22"/>
          <w:szCs w:val="24"/>
        </w:rPr>
      </w:pPr>
      <w:hyperlink r:id="rId28" w:history="1">
        <w:r w:rsidR="00680B7D" w:rsidRPr="00DD46EE">
          <w:rPr>
            <w:rStyle w:val="Hyperlink"/>
            <w:color w:val="0070C0"/>
            <w:u w:val="none"/>
          </w:rPr>
          <w:t>aletscharena.ch/webshop</w:t>
        </w:r>
      </w:hyperlink>
      <w:r w:rsidR="00680B7D" w:rsidRPr="00DD46EE">
        <w:rPr>
          <w:rStyle w:val="berschrift2Zchn"/>
          <w:rFonts w:ascii="Roboto Medium" w:eastAsiaTheme="majorEastAsia" w:hAnsi="Roboto Medium" w:cstheme="majorBidi"/>
          <w:bCs/>
          <w:color w:val="0070C0"/>
          <w:sz w:val="22"/>
          <w:szCs w:val="24"/>
        </w:rPr>
        <w:t xml:space="preserve"> </w:t>
      </w:r>
    </w:p>
    <w:p w14:paraId="0CDF24A9" w14:textId="77777777" w:rsidR="00A6161C" w:rsidRPr="00607FDB" w:rsidRDefault="00A6161C" w:rsidP="00A6161C">
      <w:pPr>
        <w:pStyle w:val="FliesstextNEU"/>
        <w:rPr>
          <w:rStyle w:val="berschrift2Zchn"/>
          <w:rFonts w:ascii="Roboto" w:eastAsiaTheme="minorEastAsia" w:hAnsi="Roboto" w:cstheme="minorBidi"/>
          <w:bCs/>
          <w:color w:val="auto"/>
          <w:sz w:val="22"/>
          <w:szCs w:val="22"/>
          <w:lang w:val="de-CH"/>
        </w:rPr>
      </w:pPr>
    </w:p>
    <w:p w14:paraId="678E292E" w14:textId="77777777" w:rsidR="00A6161C" w:rsidRPr="002F45DC" w:rsidRDefault="00A6161C" w:rsidP="00C70851">
      <w:pPr>
        <w:pStyle w:val="berschrift1NEU"/>
        <w:rPr>
          <w:rStyle w:val="berschrift2Zchn"/>
          <w:rFonts w:ascii="Roboto bold" w:eastAsiaTheme="majorEastAsia" w:hAnsi="Roboto bold" w:cstheme="majorBidi"/>
          <w:bCs/>
          <w:color w:val="B0182B" w:themeColor="accent1"/>
          <w:sz w:val="28"/>
          <w:szCs w:val="26"/>
          <w:lang w:val="de-CH"/>
        </w:rPr>
      </w:pPr>
      <w:r w:rsidRPr="002F45DC">
        <w:rPr>
          <w:rStyle w:val="berschrift2Zchn"/>
          <w:rFonts w:ascii="Roboto bold" w:eastAsiaTheme="majorEastAsia" w:hAnsi="Roboto bold" w:cstheme="majorBidi"/>
          <w:bCs/>
          <w:color w:val="B0182B" w:themeColor="accent1"/>
          <w:sz w:val="28"/>
          <w:szCs w:val="26"/>
          <w:lang w:val="de-CH"/>
        </w:rPr>
        <w:t>Nachhaltigkeit: Autofrei in den Wanderurlaub</w:t>
      </w:r>
    </w:p>
    <w:p w14:paraId="53CEB5FB" w14:textId="77777777" w:rsidR="00A6161C" w:rsidRPr="00607FDB" w:rsidRDefault="00A6161C" w:rsidP="00A6161C">
      <w:pPr>
        <w:pStyle w:val="FliesstextNEU"/>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Das erste wirkliche Zug/Bus/Bergbahn-Drehkreuz der Schweiz</w:t>
      </w:r>
    </w:p>
    <w:p w14:paraId="3C284A15" w14:textId="6A08E7A8" w:rsidR="00A6161C" w:rsidRPr="00607FDB" w:rsidRDefault="00A6161C" w:rsidP="00A6161C">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Bergurlaub geht nicht ohne Auto? Und wie das geht: Die Matterhorn Gotthard-Bahn fährt seit letztem Jahr unten rein in den neuen ÖV-Hub Fiesch, und oben schwebt die taufrische 10er-Gondelbahn raus. Direkt hinauf in die Aletsch Arena, mitten ins Wander- und Skigebiet. Die Bergdörfer auf dem Sonnenplateau sind autofrei und der Bergsport- und Skiverleih zählt zu den Besten im Alpenraum. Praktisch übrigens: Der neue Bahnhof ist gänzlich barrierefrei – für Rollstühle, Kinderwägen, Trolleys. </w:t>
      </w:r>
      <w:hyperlink r:id="rId29" w:history="1">
        <w:r w:rsidR="002B02FD" w:rsidRPr="00195F58">
          <w:rPr>
            <w:rStyle w:val="URLNEUZchn"/>
            <w:sz w:val="22"/>
            <w:szCs w:val="22"/>
            <w:lang w:val="de-CH"/>
          </w:rPr>
          <w:t>aletscharena.ch/oev-hub</w:t>
        </w:r>
      </w:hyperlink>
      <w:r w:rsidR="002B02FD" w:rsidRPr="00607FDB">
        <w:rPr>
          <w:rStyle w:val="berschrift2Zchn"/>
          <w:rFonts w:ascii="Roboto" w:eastAsiaTheme="minorEastAsia" w:hAnsi="Roboto" w:cstheme="minorBidi"/>
          <w:bCs/>
          <w:color w:val="auto"/>
          <w:sz w:val="22"/>
          <w:szCs w:val="22"/>
          <w:lang w:val="de-CH"/>
        </w:rPr>
        <w:t xml:space="preserve"> </w:t>
      </w:r>
    </w:p>
    <w:p w14:paraId="70AED0AE" w14:textId="77777777" w:rsidR="00A6161C" w:rsidRPr="00607FDB" w:rsidRDefault="00A6161C" w:rsidP="00A6161C">
      <w:pPr>
        <w:pStyle w:val="FliesstextNEU"/>
        <w:rPr>
          <w:rStyle w:val="berschrift2Zchn"/>
          <w:rFonts w:ascii="Roboto" w:eastAsiaTheme="minorEastAsia" w:hAnsi="Roboto" w:cstheme="minorBidi"/>
          <w:bCs/>
          <w:color w:val="auto"/>
          <w:sz w:val="22"/>
          <w:szCs w:val="22"/>
          <w:lang w:val="de-CH"/>
        </w:rPr>
      </w:pPr>
    </w:p>
    <w:p w14:paraId="627F38DB" w14:textId="6BE5F789" w:rsidR="004E347D" w:rsidRPr="00195F58" w:rsidRDefault="00A6161C" w:rsidP="00A6161C">
      <w:pPr>
        <w:pStyle w:val="FliesstextNEU"/>
        <w:rPr>
          <w:rStyle w:val="URLNEUZchn"/>
          <w:szCs w:val="22"/>
          <w:lang w:val="de-CH"/>
        </w:rPr>
      </w:pPr>
      <w:r w:rsidRPr="00607FDB">
        <w:rPr>
          <w:rStyle w:val="berschrift2Zchn"/>
          <w:rFonts w:ascii="Roboto" w:eastAsiaTheme="minorEastAsia" w:hAnsi="Roboto" w:cstheme="minorBidi"/>
          <w:bCs/>
          <w:color w:val="auto"/>
          <w:sz w:val="22"/>
          <w:szCs w:val="22"/>
          <w:lang w:val="de-CH"/>
        </w:rPr>
        <w:t xml:space="preserve">Mehr Informationen unter </w:t>
      </w:r>
      <w:hyperlink r:id="rId30" w:history="1">
        <w:r w:rsidR="002B02FD" w:rsidRPr="00195F58">
          <w:rPr>
            <w:rStyle w:val="URLNEUZchn"/>
            <w:sz w:val="22"/>
            <w:szCs w:val="22"/>
            <w:lang w:val="de-CH"/>
          </w:rPr>
          <w:t>aletscharena.ch</w:t>
        </w:r>
      </w:hyperlink>
      <w:r w:rsidR="002B02FD" w:rsidRPr="00195F58">
        <w:rPr>
          <w:rStyle w:val="URLNEUZchn"/>
          <w:szCs w:val="22"/>
          <w:lang w:val="de-CH"/>
        </w:rPr>
        <w:t xml:space="preserve"> </w:t>
      </w:r>
    </w:p>
    <w:p w14:paraId="69DFCFBB" w14:textId="77777777" w:rsidR="00A6161C" w:rsidRDefault="00A6161C" w:rsidP="004D412B">
      <w:pPr>
        <w:pStyle w:val="FliesstextNEU"/>
        <w:rPr>
          <w:rStyle w:val="berschrift2Zchn"/>
          <w:rFonts w:ascii="Roboto" w:eastAsiaTheme="minorEastAsia" w:hAnsi="Roboto" w:cstheme="minorBidi"/>
          <w:bCs/>
          <w:color w:val="auto"/>
          <w:sz w:val="22"/>
          <w:szCs w:val="22"/>
          <w:lang w:val="de-CH"/>
        </w:rPr>
      </w:pPr>
    </w:p>
    <w:p w14:paraId="64DA13B5" w14:textId="3E2CA512" w:rsidR="004D412B" w:rsidRPr="00607FDB" w:rsidRDefault="004D412B" w:rsidP="004D412B">
      <w:pPr>
        <w:pStyle w:val="FliesstextNEU"/>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ZUR REGION</w:t>
      </w:r>
    </w:p>
    <w:p w14:paraId="1D32E88A" w14:textId="77777777" w:rsidR="004D412B" w:rsidRPr="00607FDB" w:rsidRDefault="004D412B" w:rsidP="004D412B">
      <w:pPr>
        <w:pStyle w:val="FliesstextNEU"/>
        <w:rPr>
          <w:rStyle w:val="berschrift2Zchn"/>
          <w:rFonts w:ascii="Roboto" w:eastAsiaTheme="minorEastAsia" w:hAnsi="Roboto" w:cstheme="minorBidi"/>
          <w:bCs/>
          <w:color w:val="auto"/>
          <w:sz w:val="22"/>
          <w:szCs w:val="22"/>
          <w:lang w:val="de-CH"/>
        </w:rPr>
      </w:pPr>
    </w:p>
    <w:p w14:paraId="450FAB2F" w14:textId="77777777" w:rsidR="004D412B" w:rsidRPr="00607FDB" w:rsidRDefault="004D412B" w:rsidP="004D412B">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0526F4A2" w14:textId="77777777" w:rsidR="004D412B" w:rsidRPr="00607FDB" w:rsidRDefault="004D412B" w:rsidP="004D412B">
      <w:pPr>
        <w:pStyle w:val="FliesstextNEU"/>
        <w:rPr>
          <w:rStyle w:val="berschrift2Zchn"/>
          <w:rFonts w:ascii="Roboto" w:eastAsiaTheme="minorEastAsia" w:hAnsi="Roboto" w:cstheme="minorBidi"/>
          <w:bCs/>
          <w:color w:val="auto"/>
          <w:sz w:val="22"/>
          <w:szCs w:val="22"/>
          <w:lang w:val="de-CH"/>
        </w:rPr>
      </w:pPr>
    </w:p>
    <w:p w14:paraId="42839410" w14:textId="77777777" w:rsidR="004D412B" w:rsidRPr="00607FDB" w:rsidRDefault="004D412B" w:rsidP="004D412B">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Aletschwald; der unzähligen Kinderprogramme; der Mountainbike-Trails und Seilparks; und des sensationellen Blicks von den View-Points Hohfluh, Moosfluh, Bettmerhorn und Eggishorn. </w:t>
      </w:r>
    </w:p>
    <w:p w14:paraId="4CD3FFE8" w14:textId="77777777" w:rsidR="004D412B" w:rsidRPr="00607FDB" w:rsidRDefault="004D412B" w:rsidP="004D412B">
      <w:pPr>
        <w:pStyle w:val="FliesstextNEU"/>
        <w:rPr>
          <w:rStyle w:val="berschrift2Zchn"/>
          <w:rFonts w:ascii="Roboto" w:eastAsiaTheme="minorEastAsia" w:hAnsi="Roboto" w:cstheme="minorBidi"/>
          <w:bCs/>
          <w:color w:val="auto"/>
          <w:sz w:val="22"/>
          <w:szCs w:val="22"/>
          <w:lang w:val="de-CH"/>
        </w:rPr>
      </w:pPr>
    </w:p>
    <w:p w14:paraId="50857FF7" w14:textId="77777777" w:rsidR="00D27415" w:rsidRPr="00607FDB" w:rsidRDefault="004D412B" w:rsidP="004D412B">
      <w:pPr>
        <w:pStyle w:val="FliesstextNEU"/>
        <w:rPr>
          <w:rStyle w:val="berschrift2Zchn"/>
          <w:rFonts w:ascii="Roboto" w:eastAsiaTheme="minorEastAsia" w:hAnsi="Roboto" w:cstheme="minorBidi"/>
          <w:b/>
          <w:color w:val="auto"/>
          <w:sz w:val="22"/>
          <w:szCs w:val="22"/>
          <w:lang w:val="de-CH"/>
        </w:rPr>
      </w:pPr>
      <w:r w:rsidRPr="00607FDB">
        <w:rPr>
          <w:rStyle w:val="berschrift2Zchn"/>
          <w:rFonts w:ascii="Roboto" w:eastAsiaTheme="minorEastAsia" w:hAnsi="Roboto" w:cstheme="minorBidi"/>
          <w:b/>
          <w:color w:val="auto"/>
          <w:sz w:val="22"/>
          <w:szCs w:val="22"/>
          <w:lang w:val="de-CH"/>
        </w:rPr>
        <w:t>Gletscherfreundliche Anreise</w:t>
      </w:r>
    </w:p>
    <w:p w14:paraId="5D21532D" w14:textId="0A192B57" w:rsidR="004D412B" w:rsidRPr="00607FDB" w:rsidRDefault="004D412B" w:rsidP="004D412B">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w:t>
      </w:r>
      <w:r w:rsidR="00AD4F73" w:rsidRPr="00607FDB">
        <w:rPr>
          <w:rStyle w:val="berschrift2Zchn"/>
          <w:rFonts w:ascii="Roboto" w:eastAsiaTheme="minorEastAsia" w:hAnsi="Roboto" w:cstheme="minorBidi"/>
          <w:bCs/>
          <w:color w:val="auto"/>
          <w:sz w:val="22"/>
          <w:szCs w:val="22"/>
          <w:lang w:val="de-CH"/>
        </w:rPr>
        <w:t xml:space="preserve">und Zug. </w:t>
      </w:r>
    </w:p>
    <w:p w14:paraId="27CED4D0" w14:textId="2ABFDB43" w:rsidR="00AD1B2A" w:rsidRPr="00607FDB" w:rsidRDefault="004D412B" w:rsidP="00D33F7B">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Mehr Informationen unter </w:t>
      </w:r>
      <w:hyperlink r:id="rId31" w:history="1">
        <w:r w:rsidR="0033773E" w:rsidRPr="00195F58">
          <w:rPr>
            <w:rStyle w:val="URLNEUZchn"/>
            <w:sz w:val="22"/>
            <w:szCs w:val="22"/>
            <w:lang w:val="de-CH"/>
          </w:rPr>
          <w:t>aletscharena.ch</w:t>
        </w:r>
      </w:hyperlink>
    </w:p>
    <w:p w14:paraId="23554A35" w14:textId="77777777" w:rsidR="00AD1B2A" w:rsidRPr="00607FDB"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4D0B70D9" w:rsidR="00FD7E00" w:rsidRPr="00607FDB" w:rsidRDefault="00D33F7B" w:rsidP="00D33F7B">
      <w:pPr>
        <w:pStyle w:val="FliesstextNEU"/>
        <w:rPr>
          <w:rStyle w:val="Fett"/>
          <w:b w:val="0"/>
          <w:sz w:val="22"/>
          <w:szCs w:val="22"/>
          <w:lang w:val="de-CH"/>
        </w:rPr>
      </w:pPr>
      <w:r w:rsidRPr="00607FDB">
        <w:rPr>
          <w:rStyle w:val="berschrift2Zchn"/>
          <w:rFonts w:ascii="Roboto" w:eastAsiaTheme="majorEastAsia" w:hAnsi="Roboto" w:cstheme="majorBidi"/>
          <w:b/>
          <w:color w:val="auto"/>
          <w:sz w:val="22"/>
          <w:szCs w:val="22"/>
          <w:lang w:val="de-CH"/>
        </w:rPr>
        <w:t>Rückfrage-Hinweis</w:t>
      </w:r>
      <w:r w:rsidR="00917314" w:rsidRPr="00607FDB">
        <w:rPr>
          <w:rStyle w:val="berschrift2Zchn"/>
          <w:rFonts w:ascii="Roboto" w:eastAsiaTheme="majorEastAsia" w:hAnsi="Roboto" w:cstheme="majorBidi"/>
          <w:b/>
          <w:color w:val="auto"/>
          <w:sz w:val="22"/>
          <w:szCs w:val="22"/>
          <w:lang w:val="de-CH"/>
        </w:rPr>
        <w:t xml:space="preserve"> </w:t>
      </w:r>
      <w:r w:rsidR="00FD7E00" w:rsidRPr="00607FDB">
        <w:rPr>
          <w:rStyle w:val="Fett"/>
          <w:b w:val="0"/>
          <w:sz w:val="22"/>
          <w:szCs w:val="22"/>
          <w:lang w:val="de-CH"/>
        </w:rPr>
        <w:t>Monika König-Gottsponer, Leiterin Kommunikation</w:t>
      </w:r>
    </w:p>
    <w:p w14:paraId="4FA46642" w14:textId="77777777" w:rsidR="00FD7E00" w:rsidRPr="00607FDB" w:rsidRDefault="00FD7E00" w:rsidP="00D33F7B">
      <w:pPr>
        <w:pStyle w:val="FliesstextNEU"/>
        <w:rPr>
          <w:sz w:val="22"/>
          <w:szCs w:val="22"/>
          <w:lang w:val="de-CH"/>
        </w:rPr>
      </w:pPr>
      <w:r w:rsidRPr="00607FDB">
        <w:rPr>
          <w:sz w:val="22"/>
          <w:szCs w:val="22"/>
          <w:lang w:val="de-CH"/>
        </w:rPr>
        <w:t xml:space="preserve">Aletsch Arena AG | </w:t>
      </w:r>
      <w:r w:rsidR="009C016C" w:rsidRPr="00607FDB">
        <w:rPr>
          <w:sz w:val="22"/>
          <w:szCs w:val="22"/>
          <w:lang w:val="de-CH"/>
        </w:rPr>
        <w:t>Furkastrasse 39</w:t>
      </w:r>
      <w:r w:rsidRPr="00607FDB">
        <w:rPr>
          <w:sz w:val="22"/>
          <w:szCs w:val="22"/>
          <w:lang w:val="de-CH"/>
        </w:rPr>
        <w:t xml:space="preserve"> | CH-39</w:t>
      </w:r>
      <w:r w:rsidR="009C016C" w:rsidRPr="00607FDB">
        <w:rPr>
          <w:sz w:val="22"/>
          <w:szCs w:val="22"/>
          <w:lang w:val="de-CH"/>
        </w:rPr>
        <w:t>82</w:t>
      </w:r>
      <w:r w:rsidRPr="00607FDB">
        <w:rPr>
          <w:sz w:val="22"/>
          <w:szCs w:val="22"/>
          <w:lang w:val="de-CH"/>
        </w:rPr>
        <w:t xml:space="preserve"> </w:t>
      </w:r>
      <w:r w:rsidR="009C016C" w:rsidRPr="00607FDB">
        <w:rPr>
          <w:sz w:val="22"/>
          <w:szCs w:val="22"/>
          <w:lang w:val="de-CH"/>
        </w:rPr>
        <w:t>Mörel</w:t>
      </w:r>
    </w:p>
    <w:p w14:paraId="55884F75" w14:textId="1F5A88EC" w:rsidR="00C04CE6" w:rsidRPr="00607FDB" w:rsidRDefault="00FD7E00" w:rsidP="00D33F7B">
      <w:pPr>
        <w:pStyle w:val="FliesstextNEU"/>
        <w:rPr>
          <w:sz w:val="22"/>
          <w:szCs w:val="22"/>
          <w:lang w:val="de-CH"/>
        </w:rPr>
      </w:pPr>
      <w:r w:rsidRPr="00607FDB">
        <w:rPr>
          <w:sz w:val="22"/>
          <w:szCs w:val="22"/>
          <w:lang w:val="de-CH"/>
        </w:rPr>
        <w:t xml:space="preserve">+41 27 928 58 63 | </w:t>
      </w:r>
      <w:hyperlink r:id="rId32" w:history="1">
        <w:r w:rsidRPr="00607FDB">
          <w:rPr>
            <w:sz w:val="22"/>
            <w:szCs w:val="22"/>
            <w:lang w:val="de-CH"/>
          </w:rPr>
          <w:t>monika.koenig@aletscharena.ch</w:t>
        </w:r>
      </w:hyperlink>
      <w:r w:rsidRPr="00607FDB">
        <w:rPr>
          <w:sz w:val="22"/>
          <w:szCs w:val="22"/>
          <w:lang w:val="de-CH"/>
        </w:rPr>
        <w:t xml:space="preserve"> | </w:t>
      </w:r>
      <w:hyperlink r:id="rId33" w:history="1">
        <w:r w:rsidRPr="00607FDB">
          <w:rPr>
            <w:sz w:val="22"/>
            <w:szCs w:val="22"/>
            <w:lang w:val="de-CH"/>
          </w:rPr>
          <w:t>aletscharena.ch/medien</w:t>
        </w:r>
      </w:hyperlink>
      <w:r w:rsidRPr="00607FDB">
        <w:rPr>
          <w:sz w:val="22"/>
          <w:szCs w:val="22"/>
          <w:lang w:val="de-CH"/>
        </w:rPr>
        <w:t xml:space="preserve"> </w:t>
      </w:r>
    </w:p>
    <w:sectPr w:rsidR="00C04CE6" w:rsidRPr="00607FDB" w:rsidSect="00C34BF6">
      <w:headerReference w:type="default" r:id="rId34"/>
      <w:footerReference w:type="default" r:id="rId35"/>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389F" w14:textId="77777777" w:rsidR="00A415BB" w:rsidRDefault="00A415BB" w:rsidP="002A0E22">
      <w:r>
        <w:separator/>
      </w:r>
    </w:p>
  </w:endnote>
  <w:endnote w:type="continuationSeparator" w:id="0">
    <w:p w14:paraId="046B5A51" w14:textId="77777777" w:rsidR="00A415BB" w:rsidRDefault="00A415BB" w:rsidP="002A0E22">
      <w:r>
        <w:continuationSeparator/>
      </w:r>
    </w:p>
  </w:endnote>
  <w:endnote w:type="continuationNotice" w:id="1">
    <w:p w14:paraId="00A3EF64" w14:textId="77777777" w:rsidR="00A415BB" w:rsidRDefault="00A41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panose1 w:val="00000000000000000000"/>
    <w:charset w:val="00"/>
    <w:family w:val="modern"/>
    <w:notTrueType/>
    <w:pitch w:val="variable"/>
    <w:sig w:usb0="800000AF" w:usb1="5000204A" w:usb2="00000000" w:usb3="00000000" w:csb0="00000001" w:csb1="00000000"/>
  </w:font>
  <w:font w:name="Veneer Three">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4D"/>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r w:rsidR="003B01B9" w:rsidRPr="00C35987">
      <w:rPr>
        <w:sz w:val="16"/>
        <w:szCs w:val="16"/>
      </w:rPr>
      <w:t>Furkastrasse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7D41" w14:textId="77777777" w:rsidR="00A415BB" w:rsidRDefault="00A415BB" w:rsidP="002A0E22">
      <w:r>
        <w:separator/>
      </w:r>
    </w:p>
  </w:footnote>
  <w:footnote w:type="continuationSeparator" w:id="0">
    <w:p w14:paraId="4C3D5B3D" w14:textId="77777777" w:rsidR="00A415BB" w:rsidRDefault="00A415BB" w:rsidP="002A0E22">
      <w:r>
        <w:continuationSeparator/>
      </w:r>
    </w:p>
  </w:footnote>
  <w:footnote w:type="continuationNotice" w:id="1">
    <w:p w14:paraId="466C6464" w14:textId="77777777" w:rsidR="00A415BB" w:rsidRDefault="00A41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8240"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F6801584"/>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5F3183"/>
    <w:multiLevelType w:val="hybridMultilevel"/>
    <w:tmpl w:val="4FA87610"/>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E533D9"/>
    <w:multiLevelType w:val="hybridMultilevel"/>
    <w:tmpl w:val="7DF47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2"/>
  </w:num>
  <w:num w:numId="6">
    <w:abstractNumId w:val="15"/>
  </w:num>
  <w:num w:numId="7">
    <w:abstractNumId w:val="6"/>
  </w:num>
  <w:num w:numId="8">
    <w:abstractNumId w:val="18"/>
  </w:num>
  <w:num w:numId="9">
    <w:abstractNumId w:val="3"/>
  </w:num>
  <w:num w:numId="10">
    <w:abstractNumId w:val="8"/>
  </w:num>
  <w:num w:numId="11">
    <w:abstractNumId w:val="10"/>
  </w:num>
  <w:num w:numId="12">
    <w:abstractNumId w:val="5"/>
  </w:num>
  <w:num w:numId="13">
    <w:abstractNumId w:val="19"/>
  </w:num>
  <w:num w:numId="14">
    <w:abstractNumId w:val="2"/>
  </w:num>
  <w:num w:numId="15">
    <w:abstractNumId w:val="1"/>
  </w:num>
  <w:num w:numId="16">
    <w:abstractNumId w:val="11"/>
  </w:num>
  <w:num w:numId="17">
    <w:abstractNumId w:val="7"/>
  </w:num>
  <w:num w:numId="18">
    <w:abstractNumId w:val="16"/>
  </w:num>
  <w:num w:numId="19">
    <w:abstractNumId w:val="4"/>
  </w:num>
  <w:num w:numId="20">
    <w:abstractNumId w:val="9"/>
  </w:num>
  <w:num w:numId="21">
    <w:abstractNumId w:val="17"/>
  </w:num>
  <w:num w:numId="22">
    <w:abstractNumId w:val="0"/>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53005"/>
    <w:rsid w:val="00085123"/>
    <w:rsid w:val="00086295"/>
    <w:rsid w:val="000954C2"/>
    <w:rsid w:val="000C0365"/>
    <w:rsid w:val="000E03B9"/>
    <w:rsid w:val="00133451"/>
    <w:rsid w:val="001376F9"/>
    <w:rsid w:val="00177E54"/>
    <w:rsid w:val="00195F58"/>
    <w:rsid w:val="001A7488"/>
    <w:rsid w:val="001B2BBD"/>
    <w:rsid w:val="001D43E5"/>
    <w:rsid w:val="001E63E7"/>
    <w:rsid w:val="002111A1"/>
    <w:rsid w:val="002577B0"/>
    <w:rsid w:val="0026341A"/>
    <w:rsid w:val="00265062"/>
    <w:rsid w:val="002A0E22"/>
    <w:rsid w:val="002B02FD"/>
    <w:rsid w:val="002F45DC"/>
    <w:rsid w:val="002F768B"/>
    <w:rsid w:val="0032137B"/>
    <w:rsid w:val="0033764C"/>
    <w:rsid w:val="0033773E"/>
    <w:rsid w:val="00373DDB"/>
    <w:rsid w:val="003A7698"/>
    <w:rsid w:val="003B01B9"/>
    <w:rsid w:val="003B3419"/>
    <w:rsid w:val="003C7BC6"/>
    <w:rsid w:val="003E0F6F"/>
    <w:rsid w:val="004063E1"/>
    <w:rsid w:val="004435CF"/>
    <w:rsid w:val="00460590"/>
    <w:rsid w:val="004D412B"/>
    <w:rsid w:val="004E347D"/>
    <w:rsid w:val="004E5296"/>
    <w:rsid w:val="004F29C8"/>
    <w:rsid w:val="00512017"/>
    <w:rsid w:val="005154DF"/>
    <w:rsid w:val="00541176"/>
    <w:rsid w:val="0054573C"/>
    <w:rsid w:val="0057088D"/>
    <w:rsid w:val="00607FDB"/>
    <w:rsid w:val="00614C09"/>
    <w:rsid w:val="006169EF"/>
    <w:rsid w:val="00622BD1"/>
    <w:rsid w:val="00667B43"/>
    <w:rsid w:val="00672D9B"/>
    <w:rsid w:val="00680B7D"/>
    <w:rsid w:val="00681D81"/>
    <w:rsid w:val="00690541"/>
    <w:rsid w:val="006A3C6A"/>
    <w:rsid w:val="006D7F52"/>
    <w:rsid w:val="006F0266"/>
    <w:rsid w:val="006F128E"/>
    <w:rsid w:val="00705D06"/>
    <w:rsid w:val="00732280"/>
    <w:rsid w:val="007457D1"/>
    <w:rsid w:val="00774C75"/>
    <w:rsid w:val="007B5374"/>
    <w:rsid w:val="007C3ABA"/>
    <w:rsid w:val="007F7600"/>
    <w:rsid w:val="0080507C"/>
    <w:rsid w:val="00837709"/>
    <w:rsid w:val="00862EF3"/>
    <w:rsid w:val="0088281A"/>
    <w:rsid w:val="0089017A"/>
    <w:rsid w:val="008B15D1"/>
    <w:rsid w:val="008C50B4"/>
    <w:rsid w:val="00917314"/>
    <w:rsid w:val="009206CF"/>
    <w:rsid w:val="00950C59"/>
    <w:rsid w:val="00962D89"/>
    <w:rsid w:val="00976AB0"/>
    <w:rsid w:val="009C016C"/>
    <w:rsid w:val="009C6E6E"/>
    <w:rsid w:val="009F4526"/>
    <w:rsid w:val="00A27655"/>
    <w:rsid w:val="00A32BCA"/>
    <w:rsid w:val="00A415BB"/>
    <w:rsid w:val="00A51E3B"/>
    <w:rsid w:val="00A56AF6"/>
    <w:rsid w:val="00A6161C"/>
    <w:rsid w:val="00A7793C"/>
    <w:rsid w:val="00A85888"/>
    <w:rsid w:val="00AC271F"/>
    <w:rsid w:val="00AC435E"/>
    <w:rsid w:val="00AD1B2A"/>
    <w:rsid w:val="00AD4F73"/>
    <w:rsid w:val="00AE7BDE"/>
    <w:rsid w:val="00B2057A"/>
    <w:rsid w:val="00B92632"/>
    <w:rsid w:val="00B93207"/>
    <w:rsid w:val="00BC6E56"/>
    <w:rsid w:val="00BD03E1"/>
    <w:rsid w:val="00BD6372"/>
    <w:rsid w:val="00BD7023"/>
    <w:rsid w:val="00C02ACC"/>
    <w:rsid w:val="00C04CE6"/>
    <w:rsid w:val="00C3015D"/>
    <w:rsid w:val="00C34BF6"/>
    <w:rsid w:val="00C35987"/>
    <w:rsid w:val="00C42669"/>
    <w:rsid w:val="00C70851"/>
    <w:rsid w:val="00C7103F"/>
    <w:rsid w:val="00D26B4D"/>
    <w:rsid w:val="00D27415"/>
    <w:rsid w:val="00D33F7B"/>
    <w:rsid w:val="00D3431D"/>
    <w:rsid w:val="00D84F39"/>
    <w:rsid w:val="00DB1CBA"/>
    <w:rsid w:val="00DC18FF"/>
    <w:rsid w:val="00DD46EE"/>
    <w:rsid w:val="00DE2334"/>
    <w:rsid w:val="00E3029E"/>
    <w:rsid w:val="00E32C36"/>
    <w:rsid w:val="00E4114B"/>
    <w:rsid w:val="00E52719"/>
    <w:rsid w:val="00E67597"/>
    <w:rsid w:val="00EC778B"/>
    <w:rsid w:val="00ED43F1"/>
    <w:rsid w:val="00EF6357"/>
    <w:rsid w:val="00EF6DEC"/>
    <w:rsid w:val="00F1638C"/>
    <w:rsid w:val="00F17DED"/>
    <w:rsid w:val="00F25B39"/>
    <w:rsid w:val="00F262DC"/>
    <w:rsid w:val="00F41F22"/>
    <w:rsid w:val="00F46CF8"/>
    <w:rsid w:val="00F54799"/>
    <w:rsid w:val="00F71EAC"/>
    <w:rsid w:val="00FD7E00"/>
    <w:rsid w:val="00FF54FD"/>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614C09"/>
    <w:pPr>
      <w:spacing w:after="0"/>
      <w:jc w:val="left"/>
    </w:pPr>
    <w:rPr>
      <w:rFonts w:ascii="Roboto Medium" w:eastAsiaTheme="majorEastAsia" w:hAnsi="Roboto Medium" w:cstheme="majorBidi"/>
      <w:bCs/>
      <w:iCs/>
      <w:color w:val="0070C0"/>
      <w:sz w:val="22"/>
      <w:szCs w:val="24"/>
    </w:rPr>
  </w:style>
  <w:style w:type="character" w:customStyle="1" w:styleId="URLNEUZchn">
    <w:name w:val="URL NEU Zchn"/>
    <w:basedOn w:val="Absatz-Standardschriftart"/>
    <w:link w:val="URLNEU"/>
    <w:rsid w:val="00614C09"/>
    <w:rPr>
      <w:rFonts w:ascii="Roboto Medium" w:eastAsiaTheme="majorEastAsia" w:hAnsi="Roboto Medium" w:cstheme="majorBidi"/>
      <w:bCs/>
      <w:iCs/>
      <w:color w:val="0070C0"/>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C02ACC"/>
    <w:rPr>
      <w:color w:val="0062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tscharena.ch/aletsch-arena/poi/bergsteigerzentrum-bettmeralp" TargetMode="External"/><Relationship Id="rId18" Type="http://schemas.openxmlformats.org/officeDocument/2006/relationships/hyperlink" Target="http://www.aletscharena.ch/aktivitaeten/tour/rundwanderung-von-fiesch-ueber-die-goms-bridge-nach-ernen-und-zurueck" TargetMode="External"/><Relationship Id="rId26" Type="http://schemas.openxmlformats.org/officeDocument/2006/relationships/hyperlink" Target="http://www.aletscharena.ch/aletsch-arena/poi/pro-natura-zentrum-aletsch" TargetMode="External"/><Relationship Id="rId3" Type="http://schemas.openxmlformats.org/officeDocument/2006/relationships/customXml" Target="../customXml/item3.xml"/><Relationship Id="rId21" Type="http://schemas.openxmlformats.org/officeDocument/2006/relationships/hyperlink" Target="http://www.aletscharena.ch/planen-buchen/angebote-erlebnisse/angebot/seniorenkurse-fuer-wiedereinsteiger"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letscharena.ch/planen-buchen/angebote-erlebnisse/angebot/aletsch-entdeckerpass" TargetMode="External"/><Relationship Id="rId17" Type="http://schemas.openxmlformats.org/officeDocument/2006/relationships/hyperlink" Target="http://www.wnf.ch" TargetMode="External"/><Relationship Id="rId25" Type="http://schemas.openxmlformats.org/officeDocument/2006/relationships/hyperlink" Target="http://www.aletscharena.ch/aletsch-arena/poi/gletscherwelt-bettmerhorn" TargetMode="External"/><Relationship Id="rId33" Type="http://schemas.openxmlformats.org/officeDocument/2006/relationships/hyperlink" Target="http://www.aletscharena.ch/medien" TargetMode="External"/><Relationship Id="rId2" Type="http://schemas.openxmlformats.org/officeDocument/2006/relationships/customXml" Target="../customXml/item2.xml"/><Relationship Id="rId16" Type="http://schemas.openxmlformats.org/officeDocument/2006/relationships/hyperlink" Target="http://www.aletscharena.ch/aktivitaeten/gleitschirm-delta" TargetMode="External"/><Relationship Id="rId20" Type="http://schemas.openxmlformats.org/officeDocument/2006/relationships/hyperlink" Target="http://www.prosafrandorf.ch" TargetMode="External"/><Relationship Id="rId29" Type="http://schemas.openxmlformats.org/officeDocument/2006/relationships/hyperlink" Target="http://www.aletscharena.ch/oev-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pfrieden.ch" TargetMode="External"/><Relationship Id="rId24" Type="http://schemas.openxmlformats.org/officeDocument/2006/relationships/hyperlink" Target="http://www.aletscharena.ch/planen-buchen/angebote-erlebnisse" TargetMode="External"/><Relationship Id="rId32" Type="http://schemas.openxmlformats.org/officeDocument/2006/relationships/hyperlink" Target="mailto:monika.koenig@aletscharena.c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minique.balmer@bluewin.ch" TargetMode="External"/><Relationship Id="rId23" Type="http://schemas.openxmlformats.org/officeDocument/2006/relationships/hyperlink" Target="http://www.aletscharena.ch/aktivitaeten/tour/themenweg-kastanienselve-salzgaeb-in-moerel-filet" TargetMode="External"/><Relationship Id="rId28" Type="http://schemas.openxmlformats.org/officeDocument/2006/relationships/hyperlink" Target="http://www.aletscharena.ch/websho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mysschafstube.ch" TargetMode="External"/><Relationship Id="rId31" Type="http://schemas.openxmlformats.org/officeDocument/2006/relationships/hyperlink" Target="https://www.aletscharen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tscharena.ch/gletschertouren" TargetMode="External"/><Relationship Id="rId22" Type="http://schemas.openxmlformats.org/officeDocument/2006/relationships/hyperlink" Target="http://www.aletscharena.ch/leben/veranstaltungen/veranstaltungskalender/veranstaltung/?event=kraeuter-erlebnis-nachmittag-mit-steffi" TargetMode="External"/><Relationship Id="rId27" Type="http://schemas.openxmlformats.org/officeDocument/2006/relationships/hyperlink" Target="http://www.aletscharena.ch/aletsch-arena/poi/alpmuseum" TargetMode="External"/><Relationship Id="rId30" Type="http://schemas.openxmlformats.org/officeDocument/2006/relationships/hyperlink" Target="http://www.aletscharena.ch"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K&#246;nig(AletschA\Aletsch%20Arena%20AG\Extern%20-%20Dokumente\81-Mediathek\X_Vorlagen\MS-Office-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3" ma:contentTypeDescription="Ein neues Dokument erstellen." ma:contentTypeScope="" ma:versionID="f33087a6e3254eb35da332a8afb45ea8">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194b3ee7268c49055471f44d868824d8"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6C88E-7BB8-4AA9-84FC-280341FC1D1F}">
  <ds:schemaRefs>
    <ds:schemaRef ds:uri="http://schemas.microsoft.com/sharepoint/v3/contenttype/forms"/>
  </ds:schemaRefs>
</ds:datastoreItem>
</file>

<file path=customXml/itemProps2.xml><?xml version="1.0" encoding="utf-8"?>
<ds:datastoreItem xmlns:ds="http://schemas.openxmlformats.org/officeDocument/2006/customXml" ds:itemID="{A5C62292-BAB6-490B-9518-B15A5A2F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4.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6</Pages>
  <Words>2137</Words>
  <Characters>13469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97</cp:revision>
  <cp:lastPrinted>2021-12-14T13:08:00Z</cp:lastPrinted>
  <dcterms:created xsi:type="dcterms:W3CDTF">2021-03-25T06:57:00Z</dcterms:created>
  <dcterms:modified xsi:type="dcterms:W3CDTF">2022-01-13T12:57:00Z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ies>
</file>