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4AFD28FA" w:rsidR="00C86E05" w:rsidRPr="00C86E05" w:rsidRDefault="00C86E05" w:rsidP="0049045F">
      <w:r w:rsidRPr="00C86E05">
        <w:t>Hürth, den</w:t>
      </w:r>
      <w:r w:rsidR="00A70C92">
        <w:t xml:space="preserve"> 25. Februar 2020</w:t>
      </w:r>
      <w:r w:rsidRPr="00C86E05">
        <w:t xml:space="preserve"> </w:t>
      </w:r>
    </w:p>
    <w:p w14:paraId="494031D5" w14:textId="77777777" w:rsidR="00C86E05" w:rsidRPr="00C86E05" w:rsidRDefault="00C86E05" w:rsidP="0049045F"/>
    <w:p w14:paraId="3EC4991D" w14:textId="77777777" w:rsidR="00467E5F" w:rsidRPr="00F8171F" w:rsidRDefault="00467E5F" w:rsidP="0049045F"/>
    <w:p w14:paraId="7A719C5C" w14:textId="77777777" w:rsidR="00C32F8A" w:rsidRPr="00F8171F" w:rsidRDefault="00C32F8A" w:rsidP="0049045F">
      <w:bookmarkStart w:id="0" w:name="OLE_LINK74"/>
      <w:bookmarkStart w:id="1" w:name="OLE_LINK75"/>
    </w:p>
    <w:p w14:paraId="5096D1E8" w14:textId="78A6E65F" w:rsidR="00D869DD" w:rsidRDefault="00D869DD" w:rsidP="00D869DD">
      <w:pPr>
        <w:pStyle w:val="berschrift1"/>
      </w:pPr>
      <w:r>
        <w:t>Diese sechs Kandidaten sind für den Innovationspreis „Beste CO</w:t>
      </w:r>
      <w:r w:rsidRPr="00D869DD">
        <w:rPr>
          <w:vertAlign w:val="subscript"/>
        </w:rPr>
        <w:t>2</w:t>
      </w:r>
      <w:r>
        <w:t>-Nutzung 2020“ nominiert</w:t>
      </w:r>
      <w:r w:rsidR="00675FBD">
        <w:t>!</w:t>
      </w:r>
    </w:p>
    <w:p w14:paraId="44FF92D7" w14:textId="77777777" w:rsidR="00D869DD" w:rsidRDefault="00D869DD" w:rsidP="00D869DD"/>
    <w:p w14:paraId="270391C0" w14:textId="0B7E488E" w:rsidR="004D3524" w:rsidRDefault="00D869DD" w:rsidP="00D869DD">
      <w:pPr>
        <w:pStyle w:val="berschrift2"/>
      </w:pPr>
      <w:r>
        <w:t>Wodka aus CO</w:t>
      </w:r>
      <w:r w:rsidRPr="00D869DD">
        <w:rPr>
          <w:vertAlign w:val="subscript"/>
        </w:rPr>
        <w:t>2</w:t>
      </w:r>
      <w:r>
        <w:t>. Ein biotechnologischer CO</w:t>
      </w:r>
      <w:r w:rsidRPr="00D869DD">
        <w:rPr>
          <w:vertAlign w:val="subscript"/>
        </w:rPr>
        <w:t>2</w:t>
      </w:r>
      <w:r>
        <w:t>-Konversionsprozess zur Herstellung von Chemikalien, Polymeren und Methan. Synthetische Kraftstoffe, die mit abgeschiedenem CO</w:t>
      </w:r>
      <w:r w:rsidRPr="00D869DD">
        <w:rPr>
          <w:vertAlign w:val="subscript"/>
        </w:rPr>
        <w:t xml:space="preserve">2 </w:t>
      </w:r>
      <w:r>
        <w:t>aus Luft hergestellt werden und CO</w:t>
      </w:r>
      <w:r w:rsidRPr="00D869DD">
        <w:rPr>
          <w:vertAlign w:val="subscript"/>
        </w:rPr>
        <w:t>2</w:t>
      </w:r>
      <w:r>
        <w:t xml:space="preserve">-basierte Konsumgüter. Alles und noch </w:t>
      </w:r>
      <w:r w:rsidR="00181067">
        <w:t xml:space="preserve">viel </w:t>
      </w:r>
      <w:r>
        <w:t xml:space="preserve">mehr ist </w:t>
      </w:r>
      <w:r w:rsidR="00181067">
        <w:t xml:space="preserve">schon heute </w:t>
      </w:r>
      <w:r>
        <w:t>möglich!</w:t>
      </w:r>
    </w:p>
    <w:p w14:paraId="7445CEE1" w14:textId="77777777" w:rsidR="00D869DD" w:rsidRDefault="00D869DD" w:rsidP="0049045F"/>
    <w:p w14:paraId="2BABFD23" w14:textId="7F466436" w:rsidR="00D869DD" w:rsidRDefault="00D869DD" w:rsidP="00F62241">
      <w:r>
        <w:t xml:space="preserve">Sechs neue Technologien und Produkte aus vier verschiedenen Ländern wurden aus 13 Bewerbungen ausgewählt und sind nun für den Innovationspreis der </w:t>
      </w:r>
      <w:bookmarkStart w:id="2" w:name="OLE_LINK32"/>
      <w:bookmarkStart w:id="3" w:name="OLE_LINK33"/>
      <w:bookmarkStart w:id="4" w:name="OLE_LINK48"/>
      <w:r>
        <w:t>„8</w:t>
      </w:r>
      <w:r w:rsidRPr="00D869DD">
        <w:rPr>
          <w:vertAlign w:val="superscript"/>
        </w:rPr>
        <w:t>th</w:t>
      </w:r>
      <w:r>
        <w:t xml:space="preserve"> </w:t>
      </w:r>
      <w:r w:rsidRPr="003A2653">
        <w:t>Conference on Carbon Dioxide as Feedstock for Fuels, Chemistry and Polymer</w:t>
      </w:r>
      <w:r>
        <w:t>s“</w:t>
      </w:r>
      <w:bookmarkEnd w:id="2"/>
      <w:bookmarkEnd w:id="3"/>
      <w:bookmarkEnd w:id="4"/>
      <w:r>
        <w:t xml:space="preserve"> vom 24. – 25. März 2020 in Köln (</w:t>
      </w:r>
      <w:hyperlink r:id="rId10" w:history="1">
        <w:r w:rsidRPr="00E93936">
          <w:rPr>
            <w:rStyle w:val="Hyperlink"/>
          </w:rPr>
          <w:t>www.co2-chemistry.eu</w:t>
        </w:r>
      </w:hyperlink>
      <w:r>
        <w:t>) nominiert.</w:t>
      </w:r>
      <w:r w:rsidR="00F62241">
        <w:t xml:space="preserve"> </w:t>
      </w:r>
      <w:r w:rsidR="00F62241" w:rsidRPr="00F62241">
        <w:t>Der Innovationspreis wird von Covestro, dem weltweit führenden Anbieter von High-Tech-Polymermaterialien, gesponsert und vom nova-Institut und CO</w:t>
      </w:r>
      <w:r w:rsidR="00F62241" w:rsidRPr="001B425F">
        <w:rPr>
          <w:vertAlign w:val="subscript"/>
        </w:rPr>
        <w:t>2</w:t>
      </w:r>
      <w:r w:rsidR="00F62241" w:rsidRPr="00F62241">
        <w:t xml:space="preserve"> Value Europe, dem einzigen Verband, der sich ausschließlich der Kohlenstoffabscheidung und -verwertung (CCU) widmet, organisiert.</w:t>
      </w:r>
    </w:p>
    <w:p w14:paraId="001AF02D" w14:textId="77777777" w:rsidR="00D869DD" w:rsidRDefault="00D869DD" w:rsidP="00D869DD"/>
    <w:p w14:paraId="35C2AACD" w14:textId="794B4F14" w:rsidR="006B114E" w:rsidRDefault="00D7437B" w:rsidP="0049045F">
      <w:r w:rsidRPr="00D7437B">
        <w:t xml:space="preserve">Die Ausschreibung für den Innovationspreis </w:t>
      </w:r>
      <w:r w:rsidR="00F62241">
        <w:t>„</w:t>
      </w:r>
      <w:r w:rsidRPr="00D7437B">
        <w:t>Beste CO</w:t>
      </w:r>
      <w:r w:rsidRPr="001B425F">
        <w:rPr>
          <w:vertAlign w:val="subscript"/>
        </w:rPr>
        <w:t>2</w:t>
      </w:r>
      <w:r w:rsidRPr="00D7437B">
        <w:t>-Nutzung 2020</w:t>
      </w:r>
      <w:r w:rsidR="00F62241">
        <w:t>“</w:t>
      </w:r>
      <w:r w:rsidRPr="00D7437B">
        <w:t xml:space="preserve"> hat herausragende Innovationen im Bereich der Carbon Capture &amp; Utilisation (CCU) angezogen, die verdeutlichen, wie aktiv und erfolgreich Unternehmen bei der Umsetzung </w:t>
      </w:r>
      <w:r w:rsidR="00F62241">
        <w:t>von</w:t>
      </w:r>
      <w:r w:rsidRPr="00D7437B">
        <w:t xml:space="preserve"> CCU sind. </w:t>
      </w:r>
      <w:bookmarkStart w:id="5" w:name="OLE_LINK53"/>
      <w:bookmarkStart w:id="6" w:name="OLE_LINK54"/>
      <w:r w:rsidR="00B45231" w:rsidRPr="00B45231">
        <w:t>Der Beirat war von den diesjährigen Bewerbungen begeistert, die von gleichbleibend hoher Qualität waren und eine überraschende Vielfalt aufwiesen</w:t>
      </w:r>
      <w:r w:rsidR="00B45231">
        <w:t xml:space="preserve">. </w:t>
      </w:r>
      <w:r w:rsidRPr="00D5150E">
        <w:rPr>
          <w:color w:val="000000" w:themeColor="text1"/>
        </w:rPr>
        <w:t xml:space="preserve">Die </w:t>
      </w:r>
      <w:r w:rsidR="00795C71" w:rsidRPr="00D5150E">
        <w:rPr>
          <w:color w:val="000000" w:themeColor="text1"/>
        </w:rPr>
        <w:t xml:space="preserve">sechs Top-Kandidaten </w:t>
      </w:r>
      <w:r w:rsidRPr="00D5150E">
        <w:rPr>
          <w:color w:val="000000" w:themeColor="text1"/>
        </w:rPr>
        <w:t xml:space="preserve">werden </w:t>
      </w:r>
      <w:r w:rsidR="00795C71" w:rsidRPr="00D5150E">
        <w:rPr>
          <w:color w:val="000000" w:themeColor="text1"/>
        </w:rPr>
        <w:t>hier</w:t>
      </w:r>
      <w:r w:rsidRPr="00D5150E">
        <w:rPr>
          <w:color w:val="000000" w:themeColor="text1"/>
        </w:rPr>
        <w:t xml:space="preserve"> im Detail vorgestellt werden.</w:t>
      </w:r>
      <w:bookmarkEnd w:id="5"/>
      <w:bookmarkEnd w:id="6"/>
    </w:p>
    <w:p w14:paraId="7E14E45C" w14:textId="77777777" w:rsidR="00D869DD" w:rsidRDefault="00D869DD" w:rsidP="0049045F"/>
    <w:p w14:paraId="4D4C0F1E" w14:textId="65750B89" w:rsidR="00D7437B" w:rsidRPr="00D5150E" w:rsidRDefault="00D7437B" w:rsidP="00D7437B">
      <w:pPr>
        <w:rPr>
          <w:color w:val="FF0000"/>
        </w:rPr>
      </w:pPr>
      <w:r>
        <w:t>Nach einer kurzen Präsentation aller Nominierten werden die drei Gewinner von den Teilnehmern der „</w:t>
      </w:r>
      <w:r w:rsidRPr="003A2653">
        <w:t>8</w:t>
      </w:r>
      <w:r w:rsidRPr="003A2653">
        <w:rPr>
          <w:vertAlign w:val="superscript"/>
        </w:rPr>
        <w:t>th</w:t>
      </w:r>
      <w:r w:rsidRPr="003A2653">
        <w:t xml:space="preserve"> Conference on Carbon Dioxide as Feedstock for Fuels, Chemistry and Polymers“</w:t>
      </w:r>
      <w:r>
        <w:t xml:space="preserve"> gewählt</w:t>
      </w:r>
      <w:r w:rsidRPr="00D5150E">
        <w:rPr>
          <w:color w:val="000000" w:themeColor="text1"/>
        </w:rPr>
        <w:t xml:space="preserve">. </w:t>
      </w:r>
      <w:r w:rsidR="00D5150E" w:rsidRPr="00D5150E">
        <w:rPr>
          <w:color w:val="000000" w:themeColor="text1"/>
        </w:rPr>
        <w:t>Die Gewinner werden beim festlichen Galadinner am Abend des ersten Konferenztages ausgezeichnet.</w:t>
      </w:r>
      <w:r w:rsidR="00D5150E">
        <w:rPr>
          <w:color w:val="000000" w:themeColor="text1"/>
        </w:rPr>
        <w:t xml:space="preserve"> </w:t>
      </w:r>
      <w:r>
        <w:t>Nehmen Sie an dieser einzigartigen Veranstaltung teil und wählen Sie den Innovationssieger!</w:t>
      </w:r>
    </w:p>
    <w:p w14:paraId="48CC9C34" w14:textId="32F373E4" w:rsidR="00D7437B" w:rsidRPr="00F2646B" w:rsidRDefault="00D7437B" w:rsidP="00D7437B">
      <w:pPr>
        <w:pStyle w:val="berschrift3"/>
        <w:rPr>
          <w:lang w:val="de-DE"/>
        </w:rPr>
      </w:pPr>
      <w:r w:rsidRPr="00F2646B">
        <w:rPr>
          <w:lang w:val="de-DE"/>
        </w:rPr>
        <w:t xml:space="preserve">Die sechs </w:t>
      </w:r>
      <w:r w:rsidR="00D5150E">
        <w:rPr>
          <w:lang w:val="de-DE"/>
        </w:rPr>
        <w:t>Top-Kandidaten</w:t>
      </w:r>
      <w:r w:rsidRPr="00F2646B">
        <w:rPr>
          <w:lang w:val="de-DE"/>
        </w:rPr>
        <w:t xml:space="preserve"> im Detail:</w:t>
      </w:r>
    </w:p>
    <w:p w14:paraId="6C914650" w14:textId="77777777" w:rsidR="00D7437B" w:rsidRDefault="00D7437B" w:rsidP="00D7437B"/>
    <w:p w14:paraId="1C435996" w14:textId="388813CA" w:rsidR="00D7437B" w:rsidRPr="001B425F" w:rsidRDefault="00D7437B" w:rsidP="00D7437B">
      <w:pPr>
        <w:rPr>
          <w:b/>
          <w:lang w:val="en-US"/>
        </w:rPr>
      </w:pPr>
      <w:r w:rsidRPr="001B425F">
        <w:rPr>
          <w:b/>
          <w:lang w:val="en-US"/>
        </w:rPr>
        <w:t>Air Co. (</w:t>
      </w:r>
      <w:r w:rsidR="001B425F" w:rsidRPr="001B425F">
        <w:rPr>
          <w:b/>
          <w:lang w:val="en-US"/>
        </w:rPr>
        <w:t>USA</w:t>
      </w:r>
      <w:r w:rsidRPr="001B425F">
        <w:rPr>
          <w:b/>
          <w:lang w:val="en-US"/>
        </w:rPr>
        <w:t>): Air Wodka</w:t>
      </w:r>
      <w:r w:rsidR="00181067" w:rsidRPr="001B425F">
        <w:rPr>
          <w:b/>
          <w:lang w:val="en-US"/>
        </w:rPr>
        <w:t xml:space="preserve"> aus CO</w:t>
      </w:r>
      <w:r w:rsidR="00181067" w:rsidRPr="001B425F">
        <w:rPr>
          <w:b/>
          <w:vertAlign w:val="subscript"/>
          <w:lang w:val="en-US"/>
        </w:rPr>
        <w:t>2</w:t>
      </w:r>
    </w:p>
    <w:p w14:paraId="6967E68C" w14:textId="039F4EE6" w:rsidR="00D7437B" w:rsidRPr="001B425F" w:rsidRDefault="005430BD" w:rsidP="00D7437B">
      <w:pPr>
        <w:rPr>
          <w:color w:val="000000" w:themeColor="text1"/>
        </w:rPr>
      </w:pPr>
      <w:r w:rsidRPr="005430BD">
        <w:rPr>
          <w:color w:val="000000" w:themeColor="text1"/>
        </w:rPr>
        <w:t xml:space="preserve">Air Co., eine Organisation, die </w:t>
      </w:r>
      <w:r w:rsidR="00AF6058">
        <w:rPr>
          <w:color w:val="000000" w:themeColor="text1"/>
        </w:rPr>
        <w:t xml:space="preserve">als erste </w:t>
      </w:r>
      <w:r w:rsidRPr="005430BD">
        <w:rPr>
          <w:color w:val="000000" w:themeColor="text1"/>
        </w:rPr>
        <w:t>weltweit kohlenstoffnegative Spirituose</w:t>
      </w:r>
      <w:r w:rsidR="00AF6058">
        <w:rPr>
          <w:color w:val="000000" w:themeColor="text1"/>
        </w:rPr>
        <w:t>n</w:t>
      </w:r>
      <w:r w:rsidRPr="005430BD">
        <w:rPr>
          <w:color w:val="000000" w:themeColor="text1"/>
        </w:rPr>
        <w:t xml:space="preserve"> entwickelt ha</w:t>
      </w:r>
      <w:r w:rsidR="00AF6058">
        <w:rPr>
          <w:color w:val="000000" w:themeColor="text1"/>
        </w:rPr>
        <w:t>ben</w:t>
      </w:r>
      <w:r w:rsidRPr="005430BD">
        <w:rPr>
          <w:color w:val="000000" w:themeColor="text1"/>
        </w:rPr>
        <w:t xml:space="preserve">. </w:t>
      </w:r>
      <w:r w:rsidR="00D7437B">
        <w:t>Durch den Einsatz innovativer, firmeneigener Technologie zur Umwandlung von Kohlendioxid in den reinsten, hochwertigsten und nachhaltigsten Alkohol der Welt verbessert Air Co. die Luft, die wir</w:t>
      </w:r>
      <w:r w:rsidR="003133E2" w:rsidRPr="003133E2">
        <w:rPr>
          <w:color w:val="000000" w:themeColor="text1"/>
        </w:rPr>
        <w:t xml:space="preserve"> täglich</w:t>
      </w:r>
      <w:r w:rsidR="00D7437B" w:rsidRPr="003133E2">
        <w:rPr>
          <w:color w:val="000000" w:themeColor="text1"/>
        </w:rPr>
        <w:t xml:space="preserve"> </w:t>
      </w:r>
      <w:r w:rsidR="00D7437B">
        <w:t>atmen. Mit einem wesentlichen Anteil an Kohlendioxid, Wasser und erneuerbarer Elektrizität trägt die Produktionsmethode der Air Co. aktiv zur Bekämpfung des Klimawandels bei, indem das am häufigsten vorkommende Treibhausgas (CO</w:t>
      </w:r>
      <w:r w:rsidR="00D7437B" w:rsidRPr="003133E2">
        <w:rPr>
          <w:vertAlign w:val="subscript"/>
        </w:rPr>
        <w:t>2</w:t>
      </w:r>
      <w:r w:rsidR="00D7437B">
        <w:t xml:space="preserve">) in </w:t>
      </w:r>
      <w:r w:rsidR="00D7437B">
        <w:lastRenderedPageBreak/>
        <w:t>ultrahochreinen Alkohol umgewandelt wird.</w:t>
      </w:r>
      <w:r w:rsidR="003133E2">
        <w:t xml:space="preserve"> </w:t>
      </w:r>
      <w:r w:rsidR="00D7437B">
        <w:t>Die erste Anwendung ist der erste kohlenstoffnegative Alkohol der Welt, Air Vodka.</w:t>
      </w:r>
    </w:p>
    <w:p w14:paraId="0C43EDF8" w14:textId="63831798" w:rsidR="00D7437B" w:rsidRDefault="00A1350E" w:rsidP="00D7437B">
      <w:hyperlink r:id="rId11" w:history="1">
        <w:r w:rsidR="00D7437B" w:rsidRPr="00E93936">
          <w:rPr>
            <w:rStyle w:val="Hyperlink"/>
          </w:rPr>
          <w:t>www.aircompany.com</w:t>
        </w:r>
      </w:hyperlink>
      <w:r w:rsidR="00D7437B">
        <w:t xml:space="preserve"> </w:t>
      </w:r>
    </w:p>
    <w:p w14:paraId="36E8BE22" w14:textId="77777777" w:rsidR="007C1B56" w:rsidRDefault="007C1B56" w:rsidP="00F2646B">
      <w:pPr>
        <w:rPr>
          <w:b/>
        </w:rPr>
      </w:pPr>
    </w:p>
    <w:p w14:paraId="0BC34422" w14:textId="222BA25B" w:rsidR="00F2646B" w:rsidRPr="00F2646B" w:rsidRDefault="00F2646B" w:rsidP="00F2646B">
      <w:pPr>
        <w:rPr>
          <w:b/>
        </w:rPr>
      </w:pPr>
      <w:r w:rsidRPr="00F2646B">
        <w:rPr>
          <w:b/>
        </w:rPr>
        <w:t xml:space="preserve">Österreichisches Zentrum für industrielle Biotechnologie (Österreich): </w:t>
      </w:r>
      <w:r w:rsidR="007C1B56">
        <w:rPr>
          <w:b/>
        </w:rPr>
        <w:t xml:space="preserve">PHAs from </w:t>
      </w:r>
      <w:r w:rsidRPr="00F2646B">
        <w:rPr>
          <w:b/>
        </w:rPr>
        <w:t>CO</w:t>
      </w:r>
      <w:r w:rsidRPr="00F2646B">
        <w:rPr>
          <w:b/>
          <w:vertAlign w:val="subscript"/>
        </w:rPr>
        <w:t>2</w:t>
      </w:r>
      <w:r w:rsidRPr="00F2646B">
        <w:rPr>
          <w:b/>
        </w:rPr>
        <w:t xml:space="preserve">-Recycling </w:t>
      </w:r>
    </w:p>
    <w:p w14:paraId="43427338" w14:textId="50C074E1" w:rsidR="00F2646B" w:rsidRDefault="00F2646B" w:rsidP="00F2646B">
      <w:r>
        <w:t>Das Österreichische Zentrum für industrielle Biotechnologie (acib) hat zwei unabhängige Methoden entwickelt, die das Treibhausgas CO</w:t>
      </w:r>
      <w:r w:rsidRPr="00F2646B">
        <w:rPr>
          <w:vertAlign w:val="subscript"/>
        </w:rPr>
        <w:t>2</w:t>
      </w:r>
      <w:r>
        <w:t xml:space="preserve"> für die Produktion von Biopolymeren nutzen</w:t>
      </w:r>
      <w:r w:rsidR="00795C71">
        <w:t xml:space="preserve">, wodurch </w:t>
      </w:r>
      <w:r>
        <w:t>eine umweltfreundliche Produktion von bio-basierten und biologisch abbaubaren natürlichen Polymeren</w:t>
      </w:r>
      <w:r w:rsidR="00795C71">
        <w:t xml:space="preserve"> ermöglicht wird</w:t>
      </w:r>
      <w:r>
        <w:t xml:space="preserve">. </w:t>
      </w:r>
      <w:r w:rsidR="00795C71">
        <w:t xml:space="preserve">Um </w:t>
      </w:r>
      <w:r w:rsidR="00795C71" w:rsidRPr="00F2646B">
        <w:t>PHA (TRL 4)</w:t>
      </w:r>
      <w:r w:rsidR="00795C71">
        <w:t xml:space="preserve"> erzeugen zu können, verwendet </w:t>
      </w:r>
      <w:r w:rsidRPr="00F2646B">
        <w:t xml:space="preserve">acib </w:t>
      </w:r>
      <w:r w:rsidR="00795C71">
        <w:t xml:space="preserve">zum einen </w:t>
      </w:r>
      <w:r w:rsidRPr="00F2646B">
        <w:t xml:space="preserve">einen hochentwickelten Stamm von Cyanobakterien, der ohne Zucker oder Öl in einem Photobioreaktor </w:t>
      </w:r>
      <w:r w:rsidR="00795C71">
        <w:t>mit</w:t>
      </w:r>
      <w:r w:rsidRPr="00F2646B">
        <w:t xml:space="preserve"> Licht und CO</w:t>
      </w:r>
      <w:r w:rsidRPr="00795C71">
        <w:rPr>
          <w:vertAlign w:val="subscript"/>
        </w:rPr>
        <w:t xml:space="preserve">2 </w:t>
      </w:r>
      <w:r w:rsidRPr="00F2646B">
        <w:t>produktiv wachsen</w:t>
      </w:r>
      <w:r w:rsidRPr="00366039">
        <w:rPr>
          <w:color w:val="000000" w:themeColor="text1"/>
        </w:rPr>
        <w:t xml:space="preserve"> kann</w:t>
      </w:r>
      <w:r w:rsidR="00795C71" w:rsidRPr="00366039">
        <w:rPr>
          <w:color w:val="000000" w:themeColor="text1"/>
        </w:rPr>
        <w:t xml:space="preserve">. </w:t>
      </w:r>
      <w:bookmarkStart w:id="7" w:name="OLE_LINK60"/>
      <w:bookmarkStart w:id="8" w:name="OLE_LINK61"/>
      <w:r w:rsidR="00795C71" w:rsidRPr="00366039">
        <w:rPr>
          <w:color w:val="000000" w:themeColor="text1"/>
        </w:rPr>
        <w:t>Darüber hinaus hat</w:t>
      </w:r>
      <w:r w:rsidRPr="00366039">
        <w:rPr>
          <w:color w:val="000000" w:themeColor="text1"/>
        </w:rPr>
        <w:t xml:space="preserve"> acib eine Technologie weiterentwickelt, die das Bakterium </w:t>
      </w:r>
      <w:r w:rsidRPr="00366039">
        <w:rPr>
          <w:i/>
          <w:color w:val="000000" w:themeColor="text1"/>
        </w:rPr>
        <w:t>Ralstronia eutropha</w:t>
      </w:r>
      <w:r w:rsidRPr="00366039">
        <w:rPr>
          <w:color w:val="000000" w:themeColor="text1"/>
        </w:rPr>
        <w:t xml:space="preserve"> (auch </w:t>
      </w:r>
      <w:r w:rsidRPr="00366039">
        <w:rPr>
          <w:i/>
          <w:color w:val="000000" w:themeColor="text1"/>
        </w:rPr>
        <w:t>Cupriavidus necator</w:t>
      </w:r>
      <w:r w:rsidRPr="00366039">
        <w:rPr>
          <w:color w:val="000000" w:themeColor="text1"/>
        </w:rPr>
        <w:t xml:space="preserve"> genannt) verwendet</w:t>
      </w:r>
      <w:r w:rsidR="000C17BC" w:rsidRPr="00366039">
        <w:rPr>
          <w:color w:val="000000" w:themeColor="text1"/>
        </w:rPr>
        <w:t xml:space="preserve">. Diese Technologie </w:t>
      </w:r>
      <w:r w:rsidR="00AF02A2">
        <w:rPr>
          <w:color w:val="000000" w:themeColor="text1"/>
        </w:rPr>
        <w:t>verwendet</w:t>
      </w:r>
      <w:r w:rsidRPr="00366039">
        <w:rPr>
          <w:color w:val="000000" w:themeColor="text1"/>
        </w:rPr>
        <w:t xml:space="preserve"> H</w:t>
      </w:r>
      <w:r w:rsidRPr="001B425F">
        <w:rPr>
          <w:color w:val="000000" w:themeColor="text1"/>
          <w:vertAlign w:val="subscript"/>
        </w:rPr>
        <w:t>2</w:t>
      </w:r>
      <w:r w:rsidRPr="00366039">
        <w:rPr>
          <w:color w:val="000000" w:themeColor="text1"/>
        </w:rPr>
        <w:t xml:space="preserve"> (z.B. aus der Elektrolyse von Wasser unter Verwendung von überschüssiger elektrischer Energie) </w:t>
      </w:r>
      <w:r w:rsidR="00AF02A2">
        <w:rPr>
          <w:color w:val="000000" w:themeColor="text1"/>
        </w:rPr>
        <w:t>und</w:t>
      </w:r>
      <w:r w:rsidRPr="00366039">
        <w:rPr>
          <w:color w:val="000000" w:themeColor="text1"/>
        </w:rPr>
        <w:t xml:space="preserve"> CO</w:t>
      </w:r>
      <w:r w:rsidRPr="00366039">
        <w:rPr>
          <w:color w:val="000000" w:themeColor="text1"/>
          <w:vertAlign w:val="subscript"/>
        </w:rPr>
        <w:t>2</w:t>
      </w:r>
      <w:r w:rsidRPr="00366039">
        <w:rPr>
          <w:color w:val="000000" w:themeColor="text1"/>
        </w:rPr>
        <w:t xml:space="preserve"> (TRL 3) </w:t>
      </w:r>
      <w:r w:rsidR="000C17BC" w:rsidRPr="00366039">
        <w:rPr>
          <w:color w:val="000000" w:themeColor="text1"/>
        </w:rPr>
        <w:t>zur Herstellung von PHA (TRL 4)</w:t>
      </w:r>
      <w:r w:rsidRPr="00366039">
        <w:rPr>
          <w:color w:val="000000" w:themeColor="text1"/>
        </w:rPr>
        <w:t xml:space="preserve">. </w:t>
      </w:r>
      <w:bookmarkEnd w:id="7"/>
      <w:bookmarkEnd w:id="8"/>
      <w:r>
        <w:t>Durch die Verwertung des Treibhausgases CO</w:t>
      </w:r>
      <w:r w:rsidRPr="00795C71">
        <w:rPr>
          <w:vertAlign w:val="subscript"/>
        </w:rPr>
        <w:t xml:space="preserve">2 </w:t>
      </w:r>
      <w:r>
        <w:t>ist mit der Technologie von acib bereits jetzt eine hochwertige PHA-Produktion möglich. Derzeit streben wir eine weitere Optimierung an und sind auf der Suche nach industriellen Partnern.</w:t>
      </w:r>
    </w:p>
    <w:p w14:paraId="41847CF1" w14:textId="389EF2CD" w:rsidR="00D7437B" w:rsidRDefault="00A1350E" w:rsidP="00F2646B">
      <w:hyperlink r:id="rId12" w:history="1">
        <w:r w:rsidR="00F2646B" w:rsidRPr="00E93936">
          <w:rPr>
            <w:rStyle w:val="Hyperlink"/>
          </w:rPr>
          <w:t>www.acib.at</w:t>
        </w:r>
      </w:hyperlink>
      <w:r w:rsidR="00F2646B">
        <w:t xml:space="preserve"> </w:t>
      </w:r>
    </w:p>
    <w:p w14:paraId="4AA01D22" w14:textId="77777777" w:rsidR="00F2646B" w:rsidRDefault="00F2646B" w:rsidP="0049045F"/>
    <w:p w14:paraId="6E793DDA" w14:textId="70F8F667" w:rsidR="00795C71" w:rsidRPr="00795C71" w:rsidRDefault="00795C71" w:rsidP="00795C71">
      <w:pPr>
        <w:rPr>
          <w:b/>
        </w:rPr>
      </w:pPr>
      <w:r w:rsidRPr="00795C71">
        <w:rPr>
          <w:b/>
        </w:rPr>
        <w:t xml:space="preserve">Technologien für das Kohlenstoff-Upcycling (Kanada): </w:t>
      </w:r>
      <w:r w:rsidR="007C1B56">
        <w:rPr>
          <w:b/>
        </w:rPr>
        <w:t>Armbanduhr mit einem Betonziffernblatt aus CO</w:t>
      </w:r>
      <w:r w:rsidR="007C1B56" w:rsidRPr="001B425F">
        <w:rPr>
          <w:b/>
          <w:vertAlign w:val="subscript"/>
        </w:rPr>
        <w:t>2</w:t>
      </w:r>
    </w:p>
    <w:p w14:paraId="67F6CD28" w14:textId="387A5078" w:rsidR="00295F04" w:rsidRDefault="00795C71" w:rsidP="00295F04">
      <w:r>
        <w:t xml:space="preserve">Carbon Upcycling Technologies („CUT“) wurde gegründet, um die Umweltverschmutzung von heute zu nutzen, um Werkstoffe </w:t>
      </w:r>
      <w:r w:rsidR="00295F04">
        <w:t>für</w:t>
      </w:r>
      <w:r>
        <w:t xml:space="preserve"> morgen </w:t>
      </w:r>
      <w:r w:rsidR="00295F04">
        <w:t>herzustellen</w:t>
      </w:r>
      <w:r w:rsidR="007C1B56">
        <w:t xml:space="preserve"> – u</w:t>
      </w:r>
      <w:r w:rsidR="00295F04">
        <w:t>nd zwar, i</w:t>
      </w:r>
      <w:r w:rsidR="00295F04" w:rsidRPr="00295F04">
        <w:t>ndem CO</w:t>
      </w:r>
      <w:r w:rsidR="00295F04" w:rsidRPr="00295F04">
        <w:rPr>
          <w:vertAlign w:val="subscript"/>
        </w:rPr>
        <w:t>2</w:t>
      </w:r>
      <w:r w:rsidR="00295F04" w:rsidRPr="00295F04">
        <w:t xml:space="preserve"> in </w:t>
      </w:r>
      <w:r w:rsidR="00181067">
        <w:t>Feststoffe</w:t>
      </w:r>
      <w:r w:rsidR="00295F04" w:rsidRPr="00295F04">
        <w:t xml:space="preserve"> umgewandelt wird.</w:t>
      </w:r>
      <w:r w:rsidR="00295F04">
        <w:t xml:space="preserve"> </w:t>
      </w:r>
      <w:r w:rsidR="00295F04" w:rsidRPr="00295F04">
        <w:t xml:space="preserve">CUT verkauft innovative </w:t>
      </w:r>
      <w:r w:rsidR="00181067">
        <w:t>Feststoffe</w:t>
      </w:r>
      <w:r w:rsidR="00295F04" w:rsidRPr="00295F04">
        <w:t xml:space="preserve">, die aus Treibhausgasemissionen und billig verfügbaren festem Material hergestellt werden. Mit diesem Material startete CUT eine Produktlinie für Verbraucher. Zu </w:t>
      </w:r>
      <w:r w:rsidR="00295F04">
        <w:t>der Produktreihe</w:t>
      </w:r>
      <w:r w:rsidR="00295F04" w:rsidRPr="00295F04">
        <w:t xml:space="preserve"> gehör</w:t>
      </w:r>
      <w:r w:rsidR="007C1B56">
        <w:t>t</w:t>
      </w:r>
      <w:r w:rsidR="00295F04" w:rsidRPr="00295F04">
        <w:t xml:space="preserve"> eine Yogamatte, das </w:t>
      </w:r>
      <w:r w:rsidR="00295F04">
        <w:t>„</w:t>
      </w:r>
      <w:r w:rsidR="00295F04" w:rsidRPr="00295F04">
        <w:t>Negativ-Armband</w:t>
      </w:r>
      <w:r w:rsidR="00295F04">
        <w:t>“</w:t>
      </w:r>
      <w:r w:rsidR="00295F04" w:rsidRPr="00295F04">
        <w:t xml:space="preserve">, ein Armband aus </w:t>
      </w:r>
      <w:r w:rsidR="00295F04">
        <w:t>abgeschiedenem</w:t>
      </w:r>
      <w:r w:rsidR="00295F04" w:rsidRPr="00295F04">
        <w:t xml:space="preserve"> atmosphärischem Kohlenstoff</w:t>
      </w:r>
      <w:r w:rsidR="00366039">
        <w:t xml:space="preserve"> </w:t>
      </w:r>
      <w:r w:rsidR="00295F04" w:rsidRPr="00295F04">
        <w:t xml:space="preserve">und eine Uhr mit einem Zifferblatt aus </w:t>
      </w:r>
      <w:r w:rsidR="00181067">
        <w:t>CO</w:t>
      </w:r>
      <w:r w:rsidR="00181067" w:rsidRPr="001B425F">
        <w:rPr>
          <w:vertAlign w:val="subscript"/>
        </w:rPr>
        <w:t>2</w:t>
      </w:r>
      <w:r w:rsidR="00181067">
        <w:t xml:space="preserve">-basierten </w:t>
      </w:r>
      <w:r w:rsidR="00295F04" w:rsidRPr="00295F04">
        <w:t>Beton.</w:t>
      </w:r>
      <w:r w:rsidR="00295F04">
        <w:t xml:space="preserve"> </w:t>
      </w:r>
      <w:r w:rsidR="00295F04" w:rsidRPr="00295F04">
        <w:t>Dieses Material ersetzt nicht nur kohlenstoffintensive traditionelle Materialien, sondern gibt den Verbrauchern auch eine Stimme in der Klimadiskussion.</w:t>
      </w:r>
      <w:r w:rsidR="00295F04">
        <w:t xml:space="preserve"> Die Vision von CUT ist es, zu demonstrieren, dass Zusammenarbeit der Schlüssel zu einer kohlenstoffarmen Welt ist – denn die Verwendung von schadstoffarmen Materialien ist möglich, ohne die Lieferketten drastisch zu verändern. Darüber hinaus verändert jeder Kauf den Status quo, denn es ist die Summe der kleinen Aktionen, die wirklich einen großen Unterschied machen.</w:t>
      </w:r>
    </w:p>
    <w:p w14:paraId="05D3FAD7" w14:textId="544AE040" w:rsidR="00D7437B" w:rsidRDefault="00A1350E" w:rsidP="00295F04">
      <w:hyperlink r:id="rId13" w:history="1">
        <w:r w:rsidR="00295F04" w:rsidRPr="00E93936">
          <w:rPr>
            <w:rStyle w:val="Hyperlink"/>
          </w:rPr>
          <w:t>www.carbonupcycling.com</w:t>
        </w:r>
      </w:hyperlink>
      <w:r w:rsidR="00295F04">
        <w:t xml:space="preserve"> </w:t>
      </w:r>
    </w:p>
    <w:p w14:paraId="3F24C64E" w14:textId="00D87209" w:rsidR="00295F04" w:rsidRDefault="00295F04" w:rsidP="00795C71"/>
    <w:p w14:paraId="4CB93925" w14:textId="7CC298A9" w:rsidR="003D2C2E" w:rsidRPr="003D2C2E" w:rsidRDefault="003D2C2E" w:rsidP="003D2C2E">
      <w:pPr>
        <w:rPr>
          <w:b/>
        </w:rPr>
      </w:pPr>
      <w:r w:rsidRPr="003D2C2E">
        <w:rPr>
          <w:b/>
        </w:rPr>
        <w:t xml:space="preserve">Climeworks (Deutschland): </w:t>
      </w:r>
      <w:r w:rsidR="00ED1324" w:rsidRPr="00ED1324">
        <w:rPr>
          <w:b/>
        </w:rPr>
        <w:t>Erste kommerzielle DAC-Technologie (Direct Air Capture)</w:t>
      </w:r>
    </w:p>
    <w:p w14:paraId="78D22870" w14:textId="5C8F15F0" w:rsidR="003D2C2E" w:rsidRDefault="003D2C2E" w:rsidP="003D2C2E">
      <w:r>
        <w:t>Climeworks scheidet mit der weltweit ersten kommerziellen DAC-Technologie (Direct Air Capture) CO</w:t>
      </w:r>
      <w:r w:rsidRPr="003D2C2E">
        <w:rPr>
          <w:vertAlign w:val="subscript"/>
        </w:rPr>
        <w:t>2</w:t>
      </w:r>
      <w:r>
        <w:t xml:space="preserve"> aus der Luft ab. Die DAC-Anlagen von Climeworks fangen das CO</w:t>
      </w:r>
      <w:r w:rsidRPr="003D2C2E">
        <w:rPr>
          <w:vertAlign w:val="subscript"/>
        </w:rPr>
        <w:t>2</w:t>
      </w:r>
      <w:r>
        <w:t xml:space="preserve"> mit einem Filter ab und werden ausschließlich mit Abfall oder erneuerbarer Energie betrieben. </w:t>
      </w:r>
      <w:r w:rsidR="005834BC">
        <w:t xml:space="preserve">Sie </w:t>
      </w:r>
      <w:r>
        <w:t xml:space="preserve">spielen eine wichtige Rolle bei der Produktion von Brennstoffen aus abgeschiedenem Kohlendioxid und Ökostrom. Eine neue Anlage auf dem Gelände des Karlsruher Instituts für Technologie (KIT) kombiniert im Projekt </w:t>
      </w:r>
      <w:r w:rsidR="005834BC">
        <w:t>„</w:t>
      </w:r>
      <w:r>
        <w:t>Kopernikus</w:t>
      </w:r>
      <w:r w:rsidR="005834BC">
        <w:t>“</w:t>
      </w:r>
      <w:r>
        <w:t xml:space="preserve"> alle vier Schritte, die </w:t>
      </w:r>
      <w:r w:rsidR="005834BC">
        <w:t xml:space="preserve">für die </w:t>
      </w:r>
      <w:r>
        <w:t xml:space="preserve">Herstellung synthetischer Kraftstoffe aus Luft und Ökostrom erforderlich sind. Die DAC-Technologie von Climeworks sichert </w:t>
      </w:r>
      <w:r w:rsidR="005834BC">
        <w:t xml:space="preserve">dabei </w:t>
      </w:r>
      <w:r>
        <w:t>die Versorgung mit CO</w:t>
      </w:r>
      <w:r w:rsidRPr="005834BC">
        <w:rPr>
          <w:vertAlign w:val="subscript"/>
        </w:rPr>
        <w:t>2</w:t>
      </w:r>
      <w:r>
        <w:t xml:space="preserve"> aus der Luft. Durch elektrolytische Spaltung, Fischer-Tropsch-Synthese und Hydrocracking wird die Herstellung von synthetischem Kraftstoff </w:t>
      </w:r>
      <w:r w:rsidR="00AF02A2">
        <w:t>möglich</w:t>
      </w:r>
      <w:r>
        <w:t>. Auf diese Weise können Kraftstoffe mit hoher Energiedichte kohlenstoffneutral genutzt und Ökostrom gespeichert werden.</w:t>
      </w:r>
    </w:p>
    <w:p w14:paraId="0A9B72A1" w14:textId="46723355" w:rsidR="00295F04" w:rsidRDefault="00A1350E" w:rsidP="003D2C2E">
      <w:hyperlink r:id="rId14" w:history="1">
        <w:r w:rsidR="003D2C2E" w:rsidRPr="00E93936">
          <w:rPr>
            <w:rStyle w:val="Hyperlink"/>
          </w:rPr>
          <w:t>www.climeworks.com</w:t>
        </w:r>
      </w:hyperlink>
      <w:r w:rsidR="003D2C2E">
        <w:t xml:space="preserve"> </w:t>
      </w:r>
    </w:p>
    <w:p w14:paraId="12F0175B" w14:textId="1FBCC654" w:rsidR="00295F04" w:rsidRDefault="00295F04" w:rsidP="00795C71"/>
    <w:p w14:paraId="19F25E13" w14:textId="719EC67C" w:rsidR="00A86F3D" w:rsidRPr="00A86F3D" w:rsidRDefault="00A86F3D" w:rsidP="00A86F3D">
      <w:pPr>
        <w:rPr>
          <w:b/>
        </w:rPr>
      </w:pPr>
      <w:r w:rsidRPr="00A86F3D">
        <w:rPr>
          <w:b/>
        </w:rPr>
        <w:lastRenderedPageBreak/>
        <w:t>Electrochaea (Deutschland): Elektrochaea Power-to-Gas-Technologie mit biologischer Methanisierung</w:t>
      </w:r>
      <w:r w:rsidR="00AF6058">
        <w:rPr>
          <w:b/>
        </w:rPr>
        <w:t xml:space="preserve"> – </w:t>
      </w:r>
      <w:r w:rsidR="00BD0B04">
        <w:rPr>
          <w:b/>
        </w:rPr>
        <w:t>E</w:t>
      </w:r>
      <w:r w:rsidR="00AF6058" w:rsidRPr="00AF6058">
        <w:rPr>
          <w:b/>
        </w:rPr>
        <w:t>ine Energiespeicherlösung für den Netzbetrieb</w:t>
      </w:r>
    </w:p>
    <w:p w14:paraId="6B6B4F24" w14:textId="141C1FC0" w:rsidR="004A3495" w:rsidRDefault="00A86F3D" w:rsidP="004A3495">
      <w:r>
        <w:t xml:space="preserve">Electrochaea kommerzialisiert eine </w:t>
      </w:r>
      <w:r w:rsidR="003A2653">
        <w:t>S</w:t>
      </w:r>
      <w:r>
        <w:t xml:space="preserve">peicherlösung </w:t>
      </w:r>
      <w:r w:rsidR="004A3495">
        <w:t xml:space="preserve">für das </w:t>
      </w:r>
      <w:r w:rsidR="00AB3D13">
        <w:t>Energienetz</w:t>
      </w:r>
      <w:r>
        <w:t>. Unser firmeneigenes Power-to-Gas</w:t>
      </w:r>
      <w:r w:rsidR="004A3495">
        <w:t>-</w:t>
      </w:r>
      <w:r>
        <w:t>Verfahren</w:t>
      </w:r>
      <w:r w:rsidR="004A3495">
        <w:t xml:space="preserve"> (P2G) </w:t>
      </w:r>
      <w:r>
        <w:t>wandelt erneuerbare Energie und Kohlendioxid in erneuerbares Methan auf Netzqualität für die Speicherung und Verteilung um.</w:t>
      </w:r>
      <w:r w:rsidR="004A3495">
        <w:t xml:space="preserve"> </w:t>
      </w:r>
      <w:r w:rsidR="004A3495" w:rsidRPr="004A3495">
        <w:t>Unser firmeneigenes P2G-Verfahren wandelt erneuerbare Energie und Kohlendioxid in erneuerbares Methan für die Speicherung und Verteilung</w:t>
      </w:r>
      <w:r w:rsidR="00AB3D13">
        <w:t xml:space="preserve"> auf Netzqualität </w:t>
      </w:r>
      <w:r w:rsidR="004A3495" w:rsidRPr="004A3495">
        <w:t>um.</w:t>
      </w:r>
      <w:r w:rsidR="004A3495">
        <w:t xml:space="preserve"> </w:t>
      </w:r>
      <w:r w:rsidR="004A3495" w:rsidRPr="004A3495">
        <w:t xml:space="preserve">In der Schweiz und in Dänemark </w:t>
      </w:r>
      <w:r w:rsidR="004A3495" w:rsidRPr="00D93369">
        <w:rPr>
          <w:color w:val="000000" w:themeColor="text1"/>
        </w:rPr>
        <w:t xml:space="preserve">werden bereits </w:t>
      </w:r>
      <w:r w:rsidR="004A3495" w:rsidRPr="004A3495">
        <w:t>in Betriebsanlagen erneuerbare Methanmengen in die kommerziellen Gasnetze eingespeist.</w:t>
      </w:r>
      <w:r w:rsidR="004A3495">
        <w:t xml:space="preserve"> Electrochaea bietet eine auf biologischer Methanisierung basierende Technologie, die es ermöglicht, erneuerbare Energie zu speichern und CO</w:t>
      </w:r>
      <w:r w:rsidR="004A3495" w:rsidRPr="004A3495">
        <w:rPr>
          <w:vertAlign w:val="subscript"/>
        </w:rPr>
        <w:t>2</w:t>
      </w:r>
      <w:r w:rsidR="004A3495">
        <w:t xml:space="preserve"> auf kostengünstige Weise zu recyceln. So wird eine effiziente Energie- und CO</w:t>
      </w:r>
      <w:r w:rsidR="004A3495" w:rsidRPr="004A3495">
        <w:rPr>
          <w:vertAlign w:val="subscript"/>
        </w:rPr>
        <w:t>2</w:t>
      </w:r>
      <w:r w:rsidR="004A3495">
        <w:t xml:space="preserve">-Speicherung </w:t>
      </w:r>
      <w:r w:rsidR="00AB3D13">
        <w:t>durch</w:t>
      </w:r>
      <w:r w:rsidR="004A3495">
        <w:t xml:space="preserve"> erneuerbares Methan möglich. Wenn also erneuerbarer Strom verfügbar ist, aber nicht sofort genutzt werden kann, kann </w:t>
      </w:r>
      <w:r w:rsidR="00AB3D13">
        <w:t xml:space="preserve">er </w:t>
      </w:r>
      <w:r w:rsidR="000C61F4">
        <w:t xml:space="preserve">mithilfe von </w:t>
      </w:r>
      <w:r w:rsidR="004A3495">
        <w:t>erneuerbare</w:t>
      </w:r>
      <w:r w:rsidR="000C61F4">
        <w:t>m</w:t>
      </w:r>
      <w:r w:rsidR="004A3495">
        <w:t xml:space="preserve"> Methan im Gasnetz gespeichert werden</w:t>
      </w:r>
      <w:r w:rsidR="000C61F4">
        <w:t>.</w:t>
      </w:r>
      <w:r w:rsidR="004A3495">
        <w:t xml:space="preserve"> </w:t>
      </w:r>
      <w:r w:rsidR="000C61F4">
        <w:t xml:space="preserve">Wodurch </w:t>
      </w:r>
      <w:r w:rsidR="004A3495">
        <w:t>ein wachsender Markt für erneuerbare Elektrizität und eine wachsende Quelle für erneuerbares Gas geschaffen wird.</w:t>
      </w:r>
    </w:p>
    <w:p w14:paraId="2811528E" w14:textId="1CE5D980" w:rsidR="00295F04" w:rsidRDefault="00A1350E" w:rsidP="004A3495">
      <w:hyperlink r:id="rId15" w:history="1">
        <w:r w:rsidR="00D66B1B">
          <w:rPr>
            <w:rStyle w:val="Hyperlink"/>
          </w:rPr>
          <w:t>www.electrochaea.com/</w:t>
        </w:r>
      </w:hyperlink>
      <w:r w:rsidR="004A3495">
        <w:t xml:space="preserve"> </w:t>
      </w:r>
    </w:p>
    <w:p w14:paraId="0AA3A110" w14:textId="77777777" w:rsidR="004A3495" w:rsidRDefault="004A3495" w:rsidP="00A86F3D"/>
    <w:p w14:paraId="095879D3" w14:textId="78497459" w:rsidR="000C61F4" w:rsidRPr="000C61F4" w:rsidRDefault="000C61F4" w:rsidP="000C61F4">
      <w:pPr>
        <w:rPr>
          <w:b/>
        </w:rPr>
      </w:pPr>
      <w:r w:rsidRPr="000C61F4">
        <w:rPr>
          <w:b/>
        </w:rPr>
        <w:t>Wyss-Institut für biologisch inspiriertes Ingenieurwesen in Harvard (</w:t>
      </w:r>
      <w:r w:rsidR="00AF02A2">
        <w:rPr>
          <w:b/>
        </w:rPr>
        <w:t>USA</w:t>
      </w:r>
      <w:r w:rsidRPr="000C61F4">
        <w:rPr>
          <w:b/>
        </w:rPr>
        <w:t>): Circe-Industrien</w:t>
      </w:r>
    </w:p>
    <w:p w14:paraId="28487C55" w14:textId="657834C2" w:rsidR="00A42C0C" w:rsidRDefault="000C61F4" w:rsidP="00A42C0C">
      <w:r>
        <w:t>Das Wyss Institute for Biological Inspired Engineering entwickelt eine vielseitige Fermentationsplattform zur Umwandlung von CO</w:t>
      </w:r>
      <w:r w:rsidRPr="000C61F4">
        <w:rPr>
          <w:vertAlign w:val="subscript"/>
        </w:rPr>
        <w:t>2</w:t>
      </w:r>
      <w:r>
        <w:t xml:space="preserve"> in nachhaltige Chemikalien. </w:t>
      </w:r>
      <w:r w:rsidRPr="000C61F4">
        <w:t>Eine flächendeckende Einführung der Bioproduktion ist ein wesentlicher Bestandteil einer nachhaltigen Zukunft.</w:t>
      </w:r>
      <w:r>
        <w:t xml:space="preserve"> </w:t>
      </w:r>
      <w:r w:rsidR="00A42C0C">
        <w:t>Allerdings sind die größten Hürden dafür oft</w:t>
      </w:r>
      <w:r w:rsidRPr="000C61F4">
        <w:t xml:space="preserve"> die Kosten.</w:t>
      </w:r>
      <w:r>
        <w:t xml:space="preserve"> </w:t>
      </w:r>
      <w:r w:rsidRPr="000C61F4">
        <w:t xml:space="preserve">Wir schlagen </w:t>
      </w:r>
      <w:r>
        <w:t xml:space="preserve">daher </w:t>
      </w:r>
      <w:r w:rsidRPr="000C61F4">
        <w:t>vor, genetisch manipulierte Mikroben zu verwenden, um gewünschte Produkte aus gasförmigen Quellen herzustellen.</w:t>
      </w:r>
      <w:r>
        <w:t xml:space="preserve"> </w:t>
      </w:r>
      <w:r w:rsidRPr="000C61F4">
        <w:t>Die CO</w:t>
      </w:r>
      <w:r w:rsidRPr="000C61F4">
        <w:rPr>
          <w:vertAlign w:val="subscript"/>
        </w:rPr>
        <w:t>2</w:t>
      </w:r>
      <w:r w:rsidRPr="000C61F4">
        <w:t xml:space="preserve">-Abfallströme und das lokal erzeugte H2 werden den gentechnisch veränderten Mikroben vor Ort zugeführt. Mit Hilfe der kontinuierlichen Gasvergärungstechnologie stellen wir Produkte wie Polyhydroxyalkanoat-Biopolymere (PHAs) und Triglyceride (TAGs) Milchlipide her. </w:t>
      </w:r>
      <w:r w:rsidR="00AF02A2">
        <w:t>D</w:t>
      </w:r>
      <w:r w:rsidRPr="000C61F4">
        <w:t>ie Herstellung maßgeschneiderter PHAs aus CO</w:t>
      </w:r>
      <w:r w:rsidRPr="000C61F4">
        <w:rPr>
          <w:vertAlign w:val="subscript"/>
        </w:rPr>
        <w:t>2</w:t>
      </w:r>
      <w:r w:rsidRPr="000C61F4">
        <w:t xml:space="preserve"> im Labormaßstab </w:t>
      </w:r>
      <w:r w:rsidR="00AF02A2">
        <w:t xml:space="preserve">wurde </w:t>
      </w:r>
      <w:r w:rsidR="00A42C0C">
        <w:t xml:space="preserve">bereits </w:t>
      </w:r>
      <w:r w:rsidRPr="000C61F4">
        <w:t xml:space="preserve">demonstriert </w:t>
      </w:r>
      <w:r w:rsidR="00AF02A2">
        <w:t>und die</w:t>
      </w:r>
      <w:r w:rsidRPr="000C61F4">
        <w:t xml:space="preserve"> Erweiterung </w:t>
      </w:r>
      <w:r w:rsidR="00AF02A2">
        <w:t>des</w:t>
      </w:r>
      <w:r w:rsidR="00AF02A2" w:rsidRPr="000C61F4">
        <w:t xml:space="preserve"> </w:t>
      </w:r>
      <w:r w:rsidRPr="000C61F4">
        <w:t xml:space="preserve">Produktportfolios </w:t>
      </w:r>
      <w:r w:rsidR="00AF02A2">
        <w:t>ist in Arbeit</w:t>
      </w:r>
      <w:r w:rsidRPr="000C61F4">
        <w:t>.</w:t>
      </w:r>
      <w:r>
        <w:t xml:space="preserve"> </w:t>
      </w:r>
      <w:r w:rsidR="00A42C0C">
        <w:t>Die Gasfermentierung ist daher der nächste Schritt für eine industrielle Bioproduktion um Kosten zu senken und eine nachhaltige Nutzung der Ressourcen zu erreichen.</w:t>
      </w:r>
    </w:p>
    <w:p w14:paraId="77628405" w14:textId="461CFEA6" w:rsidR="00795C71" w:rsidRDefault="00A1350E" w:rsidP="00A42C0C">
      <w:hyperlink r:id="rId16" w:history="1">
        <w:r w:rsidR="00A42C0C" w:rsidRPr="00E93936">
          <w:rPr>
            <w:rStyle w:val="Hyperlink"/>
          </w:rPr>
          <w:t>www.wyss.harvard.edu/news/shannon-nangle-on-microbes-and-mars/</w:t>
        </w:r>
      </w:hyperlink>
      <w:r w:rsidR="00A42C0C">
        <w:t xml:space="preserve"> </w:t>
      </w:r>
    </w:p>
    <w:p w14:paraId="61620636" w14:textId="089532A4" w:rsidR="00A42C0C" w:rsidRDefault="00A42C0C" w:rsidP="00A42C0C"/>
    <w:p w14:paraId="66519E83" w14:textId="77777777" w:rsidR="00A42C0C" w:rsidRPr="003A2653" w:rsidRDefault="00A42C0C" w:rsidP="00A42C0C">
      <w:pPr>
        <w:pStyle w:val="berschrift3"/>
        <w:rPr>
          <w:lang w:val="de-DE"/>
        </w:rPr>
      </w:pPr>
      <w:r w:rsidRPr="003A2653">
        <w:rPr>
          <w:lang w:val="de-DE"/>
        </w:rPr>
        <w:t>Die führenden Vertreter der CCU-Branche treffen sich in Köln</w:t>
      </w:r>
    </w:p>
    <w:p w14:paraId="5EC47C11" w14:textId="67A6D792" w:rsidR="00A42C0C" w:rsidRPr="00A42C0C" w:rsidRDefault="00A42C0C" w:rsidP="00A42C0C">
      <w:r w:rsidRPr="00A42C0C">
        <w:rPr>
          <w:lang w:val="en-US"/>
        </w:rPr>
        <w:t>Das endgültige Programm der „</w:t>
      </w:r>
      <w:r w:rsidRPr="00A42C0C">
        <w:rPr>
          <w:lang w:val="en-GB"/>
        </w:rPr>
        <w:t>8</w:t>
      </w:r>
      <w:r w:rsidRPr="00A42C0C">
        <w:rPr>
          <w:vertAlign w:val="superscript"/>
          <w:lang w:val="en-GB"/>
        </w:rPr>
        <w:t>th</w:t>
      </w:r>
      <w:r w:rsidRPr="00A42C0C">
        <w:rPr>
          <w:lang w:val="en-GB"/>
        </w:rPr>
        <w:t xml:space="preserve"> Conference on Carbon Dioxide as Feedstock for Fuels, Chemistry and </w:t>
      </w:r>
      <w:r w:rsidR="00AB3D13" w:rsidRPr="00A42C0C">
        <w:rPr>
          <w:lang w:val="en-GB"/>
        </w:rPr>
        <w:t>Polymers“</w:t>
      </w:r>
      <w:r w:rsidR="00AB3D13">
        <w:rPr>
          <w:lang w:val="en-GB"/>
        </w:rPr>
        <w:t xml:space="preserve"> </w:t>
      </w:r>
      <w:r w:rsidR="00AB3D13" w:rsidRPr="003A2653">
        <w:rPr>
          <w:lang w:val="en-US"/>
        </w:rPr>
        <w:t>ist</w:t>
      </w:r>
      <w:r w:rsidRPr="00AB3D13">
        <w:rPr>
          <w:lang w:val="en-US"/>
        </w:rPr>
        <w:t xml:space="preserve"> nun</w:t>
      </w:r>
      <w:r w:rsidRPr="00A42C0C">
        <w:rPr>
          <w:lang w:val="en-US"/>
        </w:rPr>
        <w:t xml:space="preserve"> online </w:t>
      </w:r>
      <w:r w:rsidRPr="00AB3D13">
        <w:rPr>
          <w:lang w:val="en-US"/>
        </w:rPr>
        <w:t>verfügbar</w:t>
      </w:r>
      <w:r w:rsidRPr="00A42C0C">
        <w:rPr>
          <w:lang w:val="en-US"/>
        </w:rPr>
        <w:t xml:space="preserve"> (</w:t>
      </w:r>
      <w:hyperlink r:id="rId17" w:history="1">
        <w:r w:rsidRPr="00E93936">
          <w:rPr>
            <w:rStyle w:val="Hyperlink"/>
            <w:lang w:val="en-US"/>
          </w:rPr>
          <w:t>www.co2-chemistry.eu/programme</w:t>
        </w:r>
      </w:hyperlink>
      <w:r w:rsidRPr="00A42C0C">
        <w:rPr>
          <w:lang w:val="en-US"/>
        </w:rPr>
        <w:t xml:space="preserve">). </w:t>
      </w:r>
      <w:r>
        <w:t>Die Konferenz umfasst wichtige Themen wie Politik und Innovation, erneuerbare Kohlenstoff- und Energiequellen, Kohlenstoffabscheidung, Elektrochemie, Wasserstoffproduktion und Mineralisierung sowie CO</w:t>
      </w:r>
      <w:r w:rsidRPr="00A42C0C">
        <w:rPr>
          <w:vertAlign w:val="subscript"/>
        </w:rPr>
        <w:t>2</w:t>
      </w:r>
      <w:r>
        <w:t xml:space="preserve"> für Chemikalien, Brennstoffe und Materialien. Es werden 200 Teilnehmer erwartet. Es sind nur noch einige wenige Ausstellungsstände verfügbar. </w:t>
      </w:r>
    </w:p>
    <w:p w14:paraId="37EA5E27" w14:textId="77777777" w:rsidR="00A42C0C" w:rsidRDefault="00A42C0C" w:rsidP="00A42C0C"/>
    <w:p w14:paraId="1C60B236" w14:textId="055672E0" w:rsidR="00A42C0C" w:rsidRDefault="00A42C0C" w:rsidP="00A42C0C">
      <w:r>
        <w:t>Verpassen Sie außerdem nicht das neue Experten-Highlight einen Tag vor der Konferenz: Der „1</w:t>
      </w:r>
      <w:r w:rsidRPr="00A42C0C">
        <w:rPr>
          <w:vertAlign w:val="superscript"/>
        </w:rPr>
        <w:t>st</w:t>
      </w:r>
      <w:r>
        <w:t xml:space="preserve"> European Summit on Aviation Fuels“ </w:t>
      </w:r>
      <w:hyperlink r:id="rId18" w:history="1">
        <w:r w:rsidR="00D66B1B">
          <w:rPr>
            <w:rStyle w:val="Hyperlink"/>
          </w:rPr>
          <w:t>www.co2-chemistry.eu/aviationfuels</w:t>
        </w:r>
      </w:hyperlink>
      <w:r>
        <w:t xml:space="preserve">. Kombi-Tickets für beide Veranstaltungen sind hier erhältlich: </w:t>
      </w:r>
      <w:hyperlink r:id="rId19" w:history="1">
        <w:r w:rsidR="00D66B1B">
          <w:rPr>
            <w:rStyle w:val="Hyperlink"/>
          </w:rPr>
          <w:t>www.co2-chemistry.eu/registration</w:t>
        </w:r>
      </w:hyperlink>
      <w:r>
        <w:t>.</w:t>
      </w:r>
    </w:p>
    <w:p w14:paraId="44A180DB" w14:textId="77777777" w:rsidR="00A42C0C" w:rsidRDefault="00A42C0C" w:rsidP="00A42C0C"/>
    <w:p w14:paraId="0094B226" w14:textId="30BF9191" w:rsidR="000C61F4" w:rsidRDefault="00A42C0C" w:rsidP="00A42C0C">
      <w:r>
        <w:t xml:space="preserve">Alle Informationen, die Anmeldung und das Konferenzprogramm sind unter </w:t>
      </w:r>
      <w:hyperlink r:id="rId20" w:history="1">
        <w:r w:rsidR="00D5150E" w:rsidRPr="00E93936">
          <w:rPr>
            <w:rStyle w:val="Hyperlink"/>
          </w:rPr>
          <w:t>www.co2-chemistry.eu</w:t>
        </w:r>
      </w:hyperlink>
      <w:r w:rsidR="00D5150E">
        <w:t xml:space="preserve"> </w:t>
      </w:r>
      <w:r>
        <w:t>verfügbar.</w:t>
      </w:r>
    </w:p>
    <w:p w14:paraId="40403FDE" w14:textId="7BDEF978" w:rsidR="00D5150E" w:rsidRDefault="00D5150E" w:rsidP="00A42C0C"/>
    <w:p w14:paraId="341557EC" w14:textId="4860904C" w:rsidR="00D5150E" w:rsidRDefault="00D5150E" w:rsidP="00A42C0C">
      <w:r w:rsidRPr="00D5150E">
        <w:lastRenderedPageBreak/>
        <w:t xml:space="preserve">Das nova-Institut bedankt sich bei der Covestro (Deutschland) für die Förderung des Innovationspreises </w:t>
      </w:r>
      <w:r>
        <w:t>„</w:t>
      </w:r>
      <w:r w:rsidRPr="00D5150E">
        <w:t>Beste CO</w:t>
      </w:r>
      <w:r w:rsidRPr="00D5150E">
        <w:rPr>
          <w:vertAlign w:val="subscript"/>
        </w:rPr>
        <w:t>2</w:t>
      </w:r>
      <w:r w:rsidRPr="00D5150E">
        <w:t>-Nutzung 2020</w:t>
      </w:r>
      <w:r>
        <w:t>“</w:t>
      </w:r>
      <w:r w:rsidRPr="00D5150E">
        <w:t xml:space="preserve"> und bei CO</w:t>
      </w:r>
      <w:r w:rsidRPr="00D5150E">
        <w:rPr>
          <w:vertAlign w:val="subscript"/>
        </w:rPr>
        <w:t>2</w:t>
      </w:r>
      <w:r w:rsidRPr="00D5150E">
        <w:t xml:space="preserve"> Value Europe für die Mitorganisation. Enviro Ambient (</w:t>
      </w:r>
      <w:r w:rsidR="002D410B">
        <w:t>USA</w:t>
      </w:r>
      <w:r w:rsidRPr="00D5150E">
        <w:t>) unterstützt die Konferenz als Gold-Sponsor und Total (Frankreich/Belgien) als Bronze-Sponsor.</w:t>
      </w:r>
      <w:r>
        <w:t xml:space="preserve"> </w:t>
      </w:r>
    </w:p>
    <w:p w14:paraId="0EAB5C50" w14:textId="77777777" w:rsidR="00A42C0C" w:rsidRDefault="00A42C0C" w:rsidP="0049045F">
      <w:bookmarkStart w:id="9" w:name="_GoBack"/>
      <w:bookmarkEnd w:id="9"/>
    </w:p>
    <w:p w14:paraId="23800730" w14:textId="67334CA3" w:rsidR="00C555D1" w:rsidRPr="0055659A" w:rsidRDefault="00255625" w:rsidP="00C555D1">
      <w:pPr>
        <w:rPr>
          <w:b/>
        </w:rPr>
      </w:pPr>
      <w:bookmarkStart w:id="10" w:name="OLE_LINK19"/>
      <w:bookmarkStart w:id="11" w:name="OLE_LINK20"/>
      <w:r>
        <w:rPr>
          <w:b/>
        </w:rPr>
        <w:t xml:space="preserve">Alle Pressemitteilungen des nova-Instituts, </w:t>
      </w:r>
      <w:r w:rsidR="00C555D1" w:rsidRPr="0055659A">
        <w:rPr>
          <w:b/>
        </w:rPr>
        <w:t>Bildmaterial und mehr zum Download (frei für Pressezwecke)</w:t>
      </w:r>
      <w:r>
        <w:rPr>
          <w:b/>
        </w:rPr>
        <w:t xml:space="preserve"> finden Sie auf </w:t>
      </w:r>
      <w:hyperlink r:id="rId21" w:history="1">
        <w:r w:rsidR="00BB521C" w:rsidRPr="001326E8">
          <w:rPr>
            <w:rStyle w:val="Hyperlink"/>
            <w:b/>
          </w:rPr>
          <w:t>www.nova-institute.eu/press</w:t>
        </w:r>
      </w:hyperlink>
      <w:r w:rsidR="00BB521C">
        <w:rPr>
          <w:b/>
        </w:rPr>
        <w:t xml:space="preserve"> </w:t>
      </w:r>
    </w:p>
    <w:bookmarkEnd w:id="10"/>
    <w:bookmarkEnd w:id="11"/>
    <w:p w14:paraId="35F62236" w14:textId="5CF4F286" w:rsidR="00C555D1" w:rsidRDefault="00C555D1" w:rsidP="0049045F"/>
    <w:p w14:paraId="3C08D73F" w14:textId="77777777" w:rsidR="00C555D1" w:rsidRPr="00E64E52" w:rsidRDefault="00C555D1" w:rsidP="0049045F"/>
    <w:p w14:paraId="7BDD5510" w14:textId="19016335" w:rsidR="0049045F" w:rsidRPr="00E64E52" w:rsidRDefault="00C86E05" w:rsidP="0049045F">
      <w:pPr>
        <w:rPr>
          <w:rStyle w:val="hps"/>
          <w:b/>
        </w:rPr>
      </w:pPr>
      <w:bookmarkStart w:id="12" w:name="OLE_LINK28"/>
      <w:bookmarkStart w:id="13"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(V.i.S.d.P.):</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Knapsack, Industriestraße 300, 50354 Hürth </w:t>
      </w:r>
    </w:p>
    <w:p w14:paraId="010BC0A7" w14:textId="77777777" w:rsidR="00C86E05" w:rsidRPr="00E64E52" w:rsidRDefault="00C86E05" w:rsidP="0049045F">
      <w:r w:rsidRPr="00E64E52">
        <w:t xml:space="preserve">Internet: </w:t>
      </w:r>
      <w:hyperlink r:id="rId22" w:history="1">
        <w:r w:rsidRPr="00E64E52">
          <w:rPr>
            <w:rStyle w:val="Hyperlink"/>
          </w:rPr>
          <w:t>www.nova-institut.de</w:t>
        </w:r>
      </w:hyperlink>
      <w:r w:rsidRPr="00E64E52">
        <w:t xml:space="preserve"> – Dienstleistungen und Studien auf </w:t>
      </w:r>
      <w:hyperlink r:id="rId23" w:history="1">
        <w:r w:rsidRPr="00E64E52">
          <w:rPr>
            <w:rStyle w:val="Hyperlink"/>
          </w:rPr>
          <w:t>www.bio-based.eu</w:t>
        </w:r>
      </w:hyperlink>
    </w:p>
    <w:p w14:paraId="471315D7" w14:textId="6AB1D0C0" w:rsidR="00E559F1" w:rsidRPr="00E559F1" w:rsidRDefault="00C86E05" w:rsidP="0049045F">
      <w:pPr>
        <w:rPr>
          <w:lang w:val="en-US"/>
        </w:rPr>
      </w:pPr>
      <w:r w:rsidRPr="00E559F1">
        <w:rPr>
          <w:lang w:val="en-US"/>
        </w:rPr>
        <w:t>Email:</w:t>
      </w:r>
      <w:r w:rsidR="00E559F1" w:rsidRPr="00E559F1">
        <w:rPr>
          <w:lang w:val="en-US"/>
        </w:rPr>
        <w:t xml:space="preserve"> </w:t>
      </w:r>
      <w:hyperlink r:id="rId24" w:history="1">
        <w:r w:rsidR="00E559F1" w:rsidRPr="00B03C76">
          <w:rPr>
            <w:rStyle w:val="Hyperlink"/>
            <w:lang w:val="en-US"/>
          </w:rPr>
          <w:t>contact@nova-institut.de</w:t>
        </w:r>
      </w:hyperlink>
      <w:r w:rsidR="00E559F1">
        <w:rPr>
          <w:lang w:val="en-US"/>
        </w:rPr>
        <w:t xml:space="preserve"> </w:t>
      </w:r>
    </w:p>
    <w:p w14:paraId="529B9540" w14:textId="77777777" w:rsidR="00C86E05" w:rsidRPr="00E559F1" w:rsidRDefault="00C86E05" w:rsidP="0049045F">
      <w:pPr>
        <w:rPr>
          <w:lang w:val="en-US"/>
        </w:rPr>
      </w:pPr>
      <w:r w:rsidRPr="00E559F1">
        <w:rPr>
          <w:lang w:val="en-US"/>
        </w:rPr>
        <w:t>Tel: +49 (0) 22 33-48 14 40</w:t>
      </w:r>
    </w:p>
    <w:p w14:paraId="35B98A86" w14:textId="77777777" w:rsidR="00C86E05" w:rsidRPr="00E559F1" w:rsidRDefault="00C86E05" w:rsidP="0049045F">
      <w:pPr>
        <w:rPr>
          <w:lang w:val="en-US"/>
        </w:rPr>
      </w:pPr>
    </w:p>
    <w:p w14:paraId="2A03FB17" w14:textId="0563C884" w:rsidR="00C86E05" w:rsidRPr="00E64E52" w:rsidRDefault="00C86E05" w:rsidP="0049045F">
      <w:r w:rsidRPr="00E64E52">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w:t>
      </w:r>
      <w:r w:rsidR="00000CBB">
        <w:t>Technologie</w:t>
      </w:r>
      <w:r w:rsidRPr="00E64E52">
        <w:t xml:space="preserve">, </w:t>
      </w:r>
      <w:r w:rsidR="00000CBB">
        <w:t xml:space="preserve">Wirtschaft, </w:t>
      </w:r>
      <w:r w:rsidRPr="00E64E52">
        <w:t>Marktforschung, Nachhaltigkeitsbewertung, Öffentlichkeitsarbeit, B2B-</w:t>
      </w:r>
      <w:r w:rsidR="00000CBB">
        <w:t>und B2C-</w:t>
      </w:r>
      <w:r w:rsidRPr="00E64E52">
        <w:t xml:space="preserve">Kommunikation und politischen Rahmenbedingungen. </w:t>
      </w:r>
      <w:r w:rsidR="00783948" w:rsidRPr="00E64E52">
        <w:t xml:space="preserve">In diesen Bereichen veranstaltet das nova-Institut jedes Jahr mehrere </w:t>
      </w:r>
      <w:r w:rsidR="00000CBB">
        <w:t>führende</w:t>
      </w:r>
      <w:r w:rsidR="00783948" w:rsidRPr="00E64E52">
        <w:t xml:space="preserve"> Konferenzen. </w:t>
      </w:r>
      <w:r w:rsidRPr="00E64E52">
        <w:t>Mit einem Team von 3</w:t>
      </w:r>
      <w:r w:rsidR="00000CBB">
        <w:t>5</w:t>
      </w:r>
      <w:r w:rsidRPr="00E64E52">
        <w:t xml:space="preserve"> Mitarbeitern erzielt das nova-Institut einen jährlichen Umsatz von über </w:t>
      </w:r>
      <w:r w:rsidR="003D6AAC">
        <w:t>3</w:t>
      </w:r>
      <w:r w:rsidRPr="00E64E52">
        <w:t xml:space="preserve"> Mio. €.</w:t>
      </w:r>
    </w:p>
    <w:p w14:paraId="073E094F" w14:textId="77777777" w:rsidR="00F8171F" w:rsidRPr="00E64E52" w:rsidRDefault="00F8171F" w:rsidP="0049045F"/>
    <w:bookmarkEnd w:id="12"/>
    <w:bookmarkEnd w:id="13"/>
    <w:p w14:paraId="3ED4AC31" w14:textId="77777777" w:rsidR="00FF6726" w:rsidRPr="00E64E52" w:rsidRDefault="00FF6726" w:rsidP="00FF6726">
      <w:pPr>
        <w:rPr>
          <w:b/>
        </w:rPr>
      </w:pPr>
      <w:r w:rsidRPr="00E64E52">
        <w:rPr>
          <w:b/>
        </w:rPr>
        <w:t xml:space="preserve">Abonnieren Sie unsere Mitteilungen zu Ihren Schwerpunkten unter </w:t>
      </w:r>
      <w:hyperlink r:id="rId25"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D7BD" w14:textId="77777777" w:rsidR="00A1350E" w:rsidRDefault="00A1350E" w:rsidP="0049045F">
      <w:r>
        <w:separator/>
      </w:r>
    </w:p>
  </w:endnote>
  <w:endnote w:type="continuationSeparator" w:id="0">
    <w:p w14:paraId="123BFCD6" w14:textId="77777777" w:rsidR="00A1350E" w:rsidRDefault="00A1350E"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9ADC" w14:textId="77777777" w:rsidR="00A1350E" w:rsidRDefault="00A1350E" w:rsidP="0049045F">
      <w:r>
        <w:separator/>
      </w:r>
    </w:p>
  </w:footnote>
  <w:footnote w:type="continuationSeparator" w:id="0">
    <w:p w14:paraId="65F293B0" w14:textId="77777777" w:rsidR="00A1350E" w:rsidRDefault="00A1350E"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22F0D"/>
    <w:rsid w:val="00024463"/>
    <w:rsid w:val="00024DAA"/>
    <w:rsid w:val="00030630"/>
    <w:rsid w:val="000308EA"/>
    <w:rsid w:val="000332E9"/>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99E"/>
    <w:rsid w:val="000B3CB2"/>
    <w:rsid w:val="000B4B11"/>
    <w:rsid w:val="000B4F52"/>
    <w:rsid w:val="000B538C"/>
    <w:rsid w:val="000B7057"/>
    <w:rsid w:val="000C1762"/>
    <w:rsid w:val="000C17BC"/>
    <w:rsid w:val="000C3228"/>
    <w:rsid w:val="000C4E70"/>
    <w:rsid w:val="000C5B50"/>
    <w:rsid w:val="000C61F4"/>
    <w:rsid w:val="000D326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1067"/>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25F"/>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4E22"/>
    <w:rsid w:val="00227144"/>
    <w:rsid w:val="00230414"/>
    <w:rsid w:val="00234552"/>
    <w:rsid w:val="002409CB"/>
    <w:rsid w:val="00240C43"/>
    <w:rsid w:val="00250B28"/>
    <w:rsid w:val="00251B32"/>
    <w:rsid w:val="0025384E"/>
    <w:rsid w:val="00254906"/>
    <w:rsid w:val="00255625"/>
    <w:rsid w:val="00257700"/>
    <w:rsid w:val="00261B98"/>
    <w:rsid w:val="002746D3"/>
    <w:rsid w:val="0027532C"/>
    <w:rsid w:val="00276648"/>
    <w:rsid w:val="00280D7C"/>
    <w:rsid w:val="00284BAF"/>
    <w:rsid w:val="00286051"/>
    <w:rsid w:val="0028613F"/>
    <w:rsid w:val="00291B06"/>
    <w:rsid w:val="00293AEA"/>
    <w:rsid w:val="00295F04"/>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410B"/>
    <w:rsid w:val="002D77C7"/>
    <w:rsid w:val="002E1FE2"/>
    <w:rsid w:val="002E4208"/>
    <w:rsid w:val="002E5759"/>
    <w:rsid w:val="002F1B50"/>
    <w:rsid w:val="002F28FD"/>
    <w:rsid w:val="002F444A"/>
    <w:rsid w:val="003001BD"/>
    <w:rsid w:val="003004C5"/>
    <w:rsid w:val="00300958"/>
    <w:rsid w:val="00300D3D"/>
    <w:rsid w:val="00302373"/>
    <w:rsid w:val="00304F72"/>
    <w:rsid w:val="00305D09"/>
    <w:rsid w:val="00305D86"/>
    <w:rsid w:val="0031151B"/>
    <w:rsid w:val="003133E2"/>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039"/>
    <w:rsid w:val="00366F59"/>
    <w:rsid w:val="00373F2C"/>
    <w:rsid w:val="00374D11"/>
    <w:rsid w:val="0037692A"/>
    <w:rsid w:val="0038350A"/>
    <w:rsid w:val="00390F07"/>
    <w:rsid w:val="003942AB"/>
    <w:rsid w:val="00394F50"/>
    <w:rsid w:val="00395403"/>
    <w:rsid w:val="00396496"/>
    <w:rsid w:val="00397B85"/>
    <w:rsid w:val="003A06F7"/>
    <w:rsid w:val="003A2653"/>
    <w:rsid w:val="003A2C03"/>
    <w:rsid w:val="003A56AD"/>
    <w:rsid w:val="003A622F"/>
    <w:rsid w:val="003B25C9"/>
    <w:rsid w:val="003B301A"/>
    <w:rsid w:val="003B3D80"/>
    <w:rsid w:val="003B6FA0"/>
    <w:rsid w:val="003C15AA"/>
    <w:rsid w:val="003C58AC"/>
    <w:rsid w:val="003C68ED"/>
    <w:rsid w:val="003D2915"/>
    <w:rsid w:val="003D2C2E"/>
    <w:rsid w:val="003D6557"/>
    <w:rsid w:val="003D6AAC"/>
    <w:rsid w:val="003D7172"/>
    <w:rsid w:val="003E01B5"/>
    <w:rsid w:val="003E061C"/>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3495"/>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16DA2"/>
    <w:rsid w:val="00520764"/>
    <w:rsid w:val="00520C54"/>
    <w:rsid w:val="005256CA"/>
    <w:rsid w:val="005362AF"/>
    <w:rsid w:val="00537662"/>
    <w:rsid w:val="00541D71"/>
    <w:rsid w:val="005430BD"/>
    <w:rsid w:val="00546DA8"/>
    <w:rsid w:val="0055112A"/>
    <w:rsid w:val="005511AD"/>
    <w:rsid w:val="005518A2"/>
    <w:rsid w:val="005525B2"/>
    <w:rsid w:val="005717C4"/>
    <w:rsid w:val="005722F2"/>
    <w:rsid w:val="005735A0"/>
    <w:rsid w:val="0057525D"/>
    <w:rsid w:val="00580A93"/>
    <w:rsid w:val="00581132"/>
    <w:rsid w:val="0058143B"/>
    <w:rsid w:val="005834BC"/>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33C"/>
    <w:rsid w:val="005D386D"/>
    <w:rsid w:val="005D57C8"/>
    <w:rsid w:val="005D7D62"/>
    <w:rsid w:val="005E4AD0"/>
    <w:rsid w:val="005F589D"/>
    <w:rsid w:val="005F72E1"/>
    <w:rsid w:val="00601FC2"/>
    <w:rsid w:val="00603956"/>
    <w:rsid w:val="00604E91"/>
    <w:rsid w:val="0060745F"/>
    <w:rsid w:val="00607E6A"/>
    <w:rsid w:val="006231D7"/>
    <w:rsid w:val="00627EC7"/>
    <w:rsid w:val="00634BD7"/>
    <w:rsid w:val="006420F4"/>
    <w:rsid w:val="00644F85"/>
    <w:rsid w:val="0064582B"/>
    <w:rsid w:val="006474F4"/>
    <w:rsid w:val="0065709A"/>
    <w:rsid w:val="00665FE3"/>
    <w:rsid w:val="00672669"/>
    <w:rsid w:val="00672E21"/>
    <w:rsid w:val="00674D00"/>
    <w:rsid w:val="006755DC"/>
    <w:rsid w:val="00675FBD"/>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14E"/>
    <w:rsid w:val="006B1859"/>
    <w:rsid w:val="006B25CA"/>
    <w:rsid w:val="006B3977"/>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95C71"/>
    <w:rsid w:val="007A0CA4"/>
    <w:rsid w:val="007A2EE5"/>
    <w:rsid w:val="007A5D1C"/>
    <w:rsid w:val="007A7633"/>
    <w:rsid w:val="007B1B05"/>
    <w:rsid w:val="007B46B4"/>
    <w:rsid w:val="007C01AA"/>
    <w:rsid w:val="007C1B56"/>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21E5D"/>
    <w:rsid w:val="00822BAC"/>
    <w:rsid w:val="00822DE6"/>
    <w:rsid w:val="00823B13"/>
    <w:rsid w:val="00826591"/>
    <w:rsid w:val="00826A47"/>
    <w:rsid w:val="00826CAC"/>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6CE6"/>
    <w:rsid w:val="00A07711"/>
    <w:rsid w:val="00A1350E"/>
    <w:rsid w:val="00A15E63"/>
    <w:rsid w:val="00A16078"/>
    <w:rsid w:val="00A25698"/>
    <w:rsid w:val="00A2592A"/>
    <w:rsid w:val="00A31233"/>
    <w:rsid w:val="00A319B1"/>
    <w:rsid w:val="00A37CD0"/>
    <w:rsid w:val="00A408B6"/>
    <w:rsid w:val="00A420A1"/>
    <w:rsid w:val="00A42B92"/>
    <w:rsid w:val="00A42C0C"/>
    <w:rsid w:val="00A439E5"/>
    <w:rsid w:val="00A462D4"/>
    <w:rsid w:val="00A46BA5"/>
    <w:rsid w:val="00A547C8"/>
    <w:rsid w:val="00A54C02"/>
    <w:rsid w:val="00A55283"/>
    <w:rsid w:val="00A602E7"/>
    <w:rsid w:val="00A60E44"/>
    <w:rsid w:val="00A61F81"/>
    <w:rsid w:val="00A627CA"/>
    <w:rsid w:val="00A637CC"/>
    <w:rsid w:val="00A7020E"/>
    <w:rsid w:val="00A70C92"/>
    <w:rsid w:val="00A7185B"/>
    <w:rsid w:val="00A71C10"/>
    <w:rsid w:val="00A723D9"/>
    <w:rsid w:val="00A72D6A"/>
    <w:rsid w:val="00A76063"/>
    <w:rsid w:val="00A77197"/>
    <w:rsid w:val="00A815EF"/>
    <w:rsid w:val="00A82B64"/>
    <w:rsid w:val="00A83E10"/>
    <w:rsid w:val="00A83E69"/>
    <w:rsid w:val="00A86355"/>
    <w:rsid w:val="00A86F3D"/>
    <w:rsid w:val="00A9033E"/>
    <w:rsid w:val="00A92B92"/>
    <w:rsid w:val="00A9398F"/>
    <w:rsid w:val="00A97268"/>
    <w:rsid w:val="00A97941"/>
    <w:rsid w:val="00AA1E3F"/>
    <w:rsid w:val="00AA2EDE"/>
    <w:rsid w:val="00AA4693"/>
    <w:rsid w:val="00AA5688"/>
    <w:rsid w:val="00AA5967"/>
    <w:rsid w:val="00AA7584"/>
    <w:rsid w:val="00AB1BE3"/>
    <w:rsid w:val="00AB3D13"/>
    <w:rsid w:val="00AB5532"/>
    <w:rsid w:val="00AB615C"/>
    <w:rsid w:val="00AB69E2"/>
    <w:rsid w:val="00AC018E"/>
    <w:rsid w:val="00AC0FEE"/>
    <w:rsid w:val="00AC20BD"/>
    <w:rsid w:val="00AC39CC"/>
    <w:rsid w:val="00AC3DD9"/>
    <w:rsid w:val="00AC51C1"/>
    <w:rsid w:val="00AD09C0"/>
    <w:rsid w:val="00AD66D9"/>
    <w:rsid w:val="00AE37E4"/>
    <w:rsid w:val="00AE5980"/>
    <w:rsid w:val="00AE7F14"/>
    <w:rsid w:val="00AF02A2"/>
    <w:rsid w:val="00AF1947"/>
    <w:rsid w:val="00AF1C43"/>
    <w:rsid w:val="00AF2535"/>
    <w:rsid w:val="00AF3A22"/>
    <w:rsid w:val="00AF4C08"/>
    <w:rsid w:val="00AF605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45231"/>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4BAA"/>
    <w:rsid w:val="00BC59AA"/>
    <w:rsid w:val="00BC6A25"/>
    <w:rsid w:val="00BD0B04"/>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41F1D"/>
    <w:rsid w:val="00D453C5"/>
    <w:rsid w:val="00D461FC"/>
    <w:rsid w:val="00D502B4"/>
    <w:rsid w:val="00D5150E"/>
    <w:rsid w:val="00D54A48"/>
    <w:rsid w:val="00D657D7"/>
    <w:rsid w:val="00D659CC"/>
    <w:rsid w:val="00D66B1B"/>
    <w:rsid w:val="00D67303"/>
    <w:rsid w:val="00D7182E"/>
    <w:rsid w:val="00D7183A"/>
    <w:rsid w:val="00D7437B"/>
    <w:rsid w:val="00D7532E"/>
    <w:rsid w:val="00D753AC"/>
    <w:rsid w:val="00D75877"/>
    <w:rsid w:val="00D866B1"/>
    <w:rsid w:val="00D869DD"/>
    <w:rsid w:val="00D93369"/>
    <w:rsid w:val="00DA048B"/>
    <w:rsid w:val="00DA2978"/>
    <w:rsid w:val="00DA369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59F1"/>
    <w:rsid w:val="00E57D27"/>
    <w:rsid w:val="00E61037"/>
    <w:rsid w:val="00E617A6"/>
    <w:rsid w:val="00E639BB"/>
    <w:rsid w:val="00E64631"/>
    <w:rsid w:val="00E64E1D"/>
    <w:rsid w:val="00E64E52"/>
    <w:rsid w:val="00E70599"/>
    <w:rsid w:val="00E73735"/>
    <w:rsid w:val="00E7504F"/>
    <w:rsid w:val="00E7577B"/>
    <w:rsid w:val="00E76C40"/>
    <w:rsid w:val="00E84094"/>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347"/>
    <w:rsid w:val="00ED05DC"/>
    <w:rsid w:val="00ED070E"/>
    <w:rsid w:val="00ED1324"/>
    <w:rsid w:val="00ED4EDA"/>
    <w:rsid w:val="00ED50B5"/>
    <w:rsid w:val="00ED5AC4"/>
    <w:rsid w:val="00EE1762"/>
    <w:rsid w:val="00EE52D8"/>
    <w:rsid w:val="00EE7E5B"/>
    <w:rsid w:val="00EF0129"/>
    <w:rsid w:val="00EF0764"/>
    <w:rsid w:val="00EF29D3"/>
    <w:rsid w:val="00EF4EF9"/>
    <w:rsid w:val="00EF5685"/>
    <w:rsid w:val="00EF7D81"/>
    <w:rsid w:val="00EF7EA4"/>
    <w:rsid w:val="00F00BF4"/>
    <w:rsid w:val="00F00C17"/>
    <w:rsid w:val="00F036D8"/>
    <w:rsid w:val="00F04F21"/>
    <w:rsid w:val="00F1224D"/>
    <w:rsid w:val="00F15371"/>
    <w:rsid w:val="00F17926"/>
    <w:rsid w:val="00F22DA9"/>
    <w:rsid w:val="00F22E6C"/>
    <w:rsid w:val="00F24140"/>
    <w:rsid w:val="00F2646B"/>
    <w:rsid w:val="00F2761D"/>
    <w:rsid w:val="00F340FE"/>
    <w:rsid w:val="00F34ACB"/>
    <w:rsid w:val="00F446E6"/>
    <w:rsid w:val="00F52878"/>
    <w:rsid w:val="00F60D9F"/>
    <w:rsid w:val="00F62241"/>
    <w:rsid w:val="00F6514D"/>
    <w:rsid w:val="00F715C3"/>
    <w:rsid w:val="00F71AF7"/>
    <w:rsid w:val="00F75615"/>
    <w:rsid w:val="00F76AB4"/>
    <w:rsid w:val="00F80AAC"/>
    <w:rsid w:val="00F8171F"/>
    <w:rsid w:val="00F84494"/>
    <w:rsid w:val="00F85162"/>
    <w:rsid w:val="00F86280"/>
    <w:rsid w:val="00F9188F"/>
    <w:rsid w:val="00F9332B"/>
    <w:rsid w:val="00F95931"/>
    <w:rsid w:val="00FA11DE"/>
    <w:rsid w:val="00FA13DB"/>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bonupcycling.com" TargetMode="External"/><Relationship Id="rId18" Type="http://schemas.openxmlformats.org/officeDocument/2006/relationships/hyperlink" Target="http://www.co2-chemistry.eu/aviationfue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ova-institute.eu/press" TargetMode="External"/><Relationship Id="rId7" Type="http://schemas.openxmlformats.org/officeDocument/2006/relationships/endnotes" Target="endnotes.xml"/><Relationship Id="rId12" Type="http://schemas.openxmlformats.org/officeDocument/2006/relationships/hyperlink" Target="http://www.acib.at" TargetMode="External"/><Relationship Id="rId17" Type="http://schemas.openxmlformats.org/officeDocument/2006/relationships/hyperlink" Target="http://www.co2-chemistry.eu/programme" TargetMode="External"/><Relationship Id="rId25" Type="http://schemas.openxmlformats.org/officeDocument/2006/relationships/hyperlink" Target="http://www.bio-based.eu/ema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yss.harvard.edu/news/shannon-nangle-on-microbes-and-mars/" TargetMode="External"/><Relationship Id="rId20" Type="http://schemas.openxmlformats.org/officeDocument/2006/relationships/hyperlink" Target="http://www.co2-chemistry.e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company.com" TargetMode="External"/><Relationship Id="rId24" Type="http://schemas.openxmlformats.org/officeDocument/2006/relationships/hyperlink" Target="mailto:contact@nova-institut.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ectrochaea.com/" TargetMode="External"/><Relationship Id="rId23" Type="http://schemas.openxmlformats.org/officeDocument/2006/relationships/hyperlink" Target="http://www.bio-based.eu" TargetMode="External"/><Relationship Id="rId28" Type="http://schemas.openxmlformats.org/officeDocument/2006/relationships/footer" Target="footer1.xml"/><Relationship Id="rId10" Type="http://schemas.openxmlformats.org/officeDocument/2006/relationships/hyperlink" Target="http://www.co2-chemistry.eu" TargetMode="External"/><Relationship Id="rId19" Type="http://schemas.openxmlformats.org/officeDocument/2006/relationships/hyperlink" Target="http://co2-chemistry.eu/registratio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climeworks.com" TargetMode="External"/><Relationship Id="rId22" Type="http://schemas.openxmlformats.org/officeDocument/2006/relationships/hyperlink" Target="http://www.nova-institut.d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645D-D0E4-3540-BB26-35FBC245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4</Pages>
  <Words>1609</Words>
  <Characters>10138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11724</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8</cp:revision>
  <cp:lastPrinted>2014-10-23T09:39:00Z</cp:lastPrinted>
  <dcterms:created xsi:type="dcterms:W3CDTF">2020-02-25T10:58:00Z</dcterms:created>
  <dcterms:modified xsi:type="dcterms:W3CDTF">2020-02-25T14:40:00Z</dcterms:modified>
</cp:coreProperties>
</file>