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85552" w14:textId="4A44A946" w:rsidR="00B63328" w:rsidRDefault="006E7098" w:rsidP="00B63328">
      <w:pPr>
        <w:pStyle w:val="Titel"/>
      </w:pPr>
      <w:r>
        <w:t xml:space="preserve">Spatenstich: </w:t>
      </w:r>
      <w:proofErr w:type="spellStart"/>
      <w:r w:rsidR="00B63328">
        <w:t>Westconnect</w:t>
      </w:r>
      <w:proofErr w:type="spellEnd"/>
      <w:r w:rsidR="00B63328">
        <w:t xml:space="preserve"> startet </w:t>
      </w:r>
      <w:r w:rsidR="00E23176" w:rsidRPr="0021298F">
        <w:t>Glasfaserausbau</w:t>
      </w:r>
      <w:r w:rsidR="00B63328" w:rsidRPr="0021298F">
        <w:t xml:space="preserve"> in </w:t>
      </w:r>
      <w:r w:rsidR="0021298F" w:rsidRPr="0021298F">
        <w:t>Wittlich</w:t>
      </w:r>
      <w:r w:rsidR="00B63328" w:rsidRPr="0021298F">
        <w:t xml:space="preserve"> </w:t>
      </w:r>
    </w:p>
    <w:p w14:paraId="4B59529F" w14:textId="07475D79" w:rsidR="005D6F61" w:rsidRDefault="005D6F61" w:rsidP="00E23176">
      <w:pPr>
        <w:pStyle w:val="Untertitel"/>
        <w:spacing w:line="232" w:lineRule="auto"/>
      </w:pPr>
      <w:r>
        <w:t>Mit Glasfaser schnell, stabil und nachhaltig im Internet surfen</w:t>
      </w:r>
    </w:p>
    <w:p w14:paraId="77DA1118" w14:textId="761C8CA4" w:rsidR="00B63328" w:rsidRDefault="00B63328" w:rsidP="005D6F61">
      <w:pPr>
        <w:pStyle w:val="Untertitel"/>
        <w:spacing w:line="232" w:lineRule="auto"/>
      </w:pPr>
      <w:r>
        <w:t xml:space="preserve">Jetzt noch </w:t>
      </w:r>
      <w:r w:rsidR="00955CAC">
        <w:t>während der Bauphase</w:t>
      </w:r>
      <w:r w:rsidR="00E23176">
        <w:t xml:space="preserve"> </w:t>
      </w:r>
      <w:r>
        <w:t xml:space="preserve">kostenfreien Glasfaseranschluss </w:t>
      </w:r>
      <w:r w:rsidR="00955CAC">
        <w:t>unter</w:t>
      </w:r>
      <w:r>
        <w:t xml:space="preserve"> </w:t>
      </w:r>
      <w:hyperlink r:id="rId11" w:history="1">
        <w:r w:rsidR="0021298F" w:rsidRPr="0021298F">
          <w:rPr>
            <w:rStyle w:val="Hyperlink"/>
          </w:rPr>
          <w:t>www.eon-highspeed.com/wittlich</w:t>
        </w:r>
      </w:hyperlink>
      <w:r w:rsidR="0021298F">
        <w:t xml:space="preserve"> </w:t>
      </w:r>
      <w:r w:rsidR="00E23176">
        <w:t>sichern</w:t>
      </w:r>
      <w:r w:rsidR="005D6F61">
        <w:t xml:space="preserve"> </w:t>
      </w:r>
    </w:p>
    <w:p w14:paraId="03CEB8BD" w14:textId="28C4E18C" w:rsidR="00B63328" w:rsidRDefault="00E23176" w:rsidP="00B63328">
      <w:pPr>
        <w:pStyle w:val="Untertitel"/>
        <w:spacing w:line="232" w:lineRule="auto"/>
        <w:rPr>
          <w:rFonts w:cstheme="majorHAnsi"/>
        </w:rPr>
      </w:pPr>
      <w:r>
        <w:rPr>
          <w:rFonts w:cstheme="majorHAnsi"/>
        </w:rPr>
        <w:t>Glasfaserausbau</w:t>
      </w:r>
      <w:r w:rsidR="00B63328">
        <w:rPr>
          <w:rFonts w:cstheme="majorHAnsi"/>
        </w:rPr>
        <w:t xml:space="preserve"> </w:t>
      </w:r>
      <w:r w:rsidR="00DB3140">
        <w:rPr>
          <w:rFonts w:cstheme="majorHAnsi"/>
        </w:rPr>
        <w:t xml:space="preserve">dauert voraussichtlich bis </w:t>
      </w:r>
      <w:r w:rsidR="0021298F">
        <w:rPr>
          <w:rFonts w:cstheme="majorHAnsi"/>
        </w:rPr>
        <w:t xml:space="preserve">März 2027 </w:t>
      </w:r>
      <w:r w:rsidR="00DB3140">
        <w:rPr>
          <w:rFonts w:cstheme="majorHAnsi"/>
        </w:rPr>
        <w:t xml:space="preserve">an </w:t>
      </w:r>
    </w:p>
    <w:p w14:paraId="71FB4248" w14:textId="1803E64E" w:rsidR="00B63328" w:rsidRDefault="00EF4328" w:rsidP="00B63328">
      <w:r>
        <w:t>Wittlich, 2</w:t>
      </w:r>
      <w:r w:rsidR="00C633F1">
        <w:t>6</w:t>
      </w:r>
      <w:r w:rsidR="00B63328">
        <w:t xml:space="preserve">. </w:t>
      </w:r>
      <w:r>
        <w:t>Juni</w:t>
      </w:r>
      <w:r w:rsidR="00B63328">
        <w:t xml:space="preserve"> 202</w:t>
      </w:r>
      <w:r w:rsidR="00FC263D">
        <w:t>4</w:t>
      </w:r>
    </w:p>
    <w:p w14:paraId="4F2ABF6A" w14:textId="77777777" w:rsidR="00B63328" w:rsidRDefault="00B63328" w:rsidP="00B63328"/>
    <w:p w14:paraId="5D354F06" w14:textId="70A35790" w:rsidR="00BD43F4" w:rsidRDefault="00B63328" w:rsidP="00B63328">
      <w:r>
        <w:t xml:space="preserve">Spatenstich in </w:t>
      </w:r>
      <w:r w:rsidR="00C11E7E">
        <w:t>Wittlich</w:t>
      </w:r>
      <w:r>
        <w:t xml:space="preserve">: Die </w:t>
      </w:r>
      <w:proofErr w:type="spellStart"/>
      <w:r>
        <w:t>Westconnect</w:t>
      </w:r>
      <w:proofErr w:type="spellEnd"/>
      <w:r>
        <w:t xml:space="preserve"> bringt Glasfasernetze in </w:t>
      </w:r>
      <w:r w:rsidR="00C11E7E">
        <w:t>nach Wittlich</w:t>
      </w:r>
      <w:r>
        <w:t xml:space="preserve">. </w:t>
      </w:r>
      <w:r w:rsidR="00C11E7E">
        <w:t xml:space="preserve">Ab </w:t>
      </w:r>
      <w:r w:rsidR="000D76DF">
        <w:t>Anfang Juli</w:t>
      </w:r>
      <w:r>
        <w:t xml:space="preserve"> baut das </w:t>
      </w:r>
      <w:r w:rsidRPr="006D457C">
        <w:rPr>
          <w:color w:val="000000" w:themeColor="text1"/>
        </w:rPr>
        <w:t xml:space="preserve">Unternehmen </w:t>
      </w:r>
      <w:r w:rsidR="00E04918" w:rsidRPr="00E04918">
        <w:t>Glasfaserleitungen, die bis ins Gebäude gelegt werden</w:t>
      </w:r>
      <w:r w:rsidR="00E04918">
        <w:t>,</w:t>
      </w:r>
      <w:r w:rsidR="00B968BC">
        <w:t xml:space="preserve"> in </w:t>
      </w:r>
      <w:r w:rsidR="000D76DF">
        <w:t>Wittlich</w:t>
      </w:r>
      <w:r w:rsidR="00E04918">
        <w:t xml:space="preserve"> aus</w:t>
      </w:r>
      <w:r>
        <w:t xml:space="preserve">. </w:t>
      </w:r>
      <w:r w:rsidR="00605C9E">
        <w:t xml:space="preserve">Damit </w:t>
      </w:r>
      <w:r w:rsidR="00605C9E" w:rsidRPr="0029118F">
        <w:rPr>
          <w:rFonts w:ascii="Calibri Light" w:hAnsi="Calibri Light" w:cs="Calibri Light"/>
        </w:rPr>
        <w:t xml:space="preserve">ermöglicht </w:t>
      </w:r>
      <w:proofErr w:type="spellStart"/>
      <w:r w:rsidR="00605C9E">
        <w:rPr>
          <w:rFonts w:ascii="Calibri Light" w:hAnsi="Calibri Light" w:cs="Calibri Light"/>
        </w:rPr>
        <w:t>Westconnect</w:t>
      </w:r>
      <w:proofErr w:type="spellEnd"/>
      <w:r w:rsidR="00605C9E">
        <w:rPr>
          <w:rFonts w:ascii="Calibri Light" w:hAnsi="Calibri Light" w:cs="Calibri Light"/>
        </w:rPr>
        <w:t xml:space="preserve"> </w:t>
      </w:r>
      <w:r w:rsidR="00605C9E" w:rsidRPr="0029118F">
        <w:rPr>
          <w:rFonts w:ascii="Calibri Light" w:hAnsi="Calibri Light" w:cs="Calibri Light"/>
        </w:rPr>
        <w:t>weiteren Haushalten und Betrieben Zugang zu schnellem, stabilem und nachhaltigem</w:t>
      </w:r>
      <w:r w:rsidR="00605C9E">
        <w:rPr>
          <w:rFonts w:ascii="Calibri Light" w:hAnsi="Calibri Light" w:cs="Calibri Light"/>
        </w:rPr>
        <w:t xml:space="preserve"> Internet. </w:t>
      </w:r>
      <w:r w:rsidR="00605C9E">
        <w:t xml:space="preserve">Mit dem Ausbau sind die Privathaushalte sowie Gewerbetreibenden zukunftssicher aufgestellt: Das neue Glasfasernetz bietet Übertragungsraten von bis zu 1.000 Megabit pro Sekunde. Der Breitbandausbau dauert voraussichtlich bis </w:t>
      </w:r>
      <w:r w:rsidR="000D76DF">
        <w:t xml:space="preserve">März 2027 </w:t>
      </w:r>
      <w:r w:rsidR="00605C9E">
        <w:t>an.</w:t>
      </w:r>
    </w:p>
    <w:p w14:paraId="31536599" w14:textId="77777777" w:rsidR="00605C9E" w:rsidRDefault="00605C9E" w:rsidP="00B63328"/>
    <w:p w14:paraId="2F49BF1B" w14:textId="4D4D0D69" w:rsidR="009D47B3" w:rsidRDefault="008A7BCB" w:rsidP="009D47B3">
      <w:pPr>
        <w:rPr>
          <w:rFonts w:cs="Arial"/>
        </w:rPr>
      </w:pPr>
      <w:r w:rsidRPr="008A7BCB">
        <w:rPr>
          <w:rFonts w:cs="Arial"/>
        </w:rPr>
        <w:t>Bürgermeister</w:t>
      </w:r>
      <w:r w:rsidR="006A445F" w:rsidRPr="008A7BCB">
        <w:rPr>
          <w:rFonts w:cs="Arial"/>
        </w:rPr>
        <w:t xml:space="preserve"> </w:t>
      </w:r>
      <w:r w:rsidR="003B565E" w:rsidRPr="008A7BCB">
        <w:rPr>
          <w:rFonts w:cs="Arial"/>
        </w:rPr>
        <w:t>Joachim Roden</w:t>
      </w:r>
      <w:r w:rsidRPr="008A7BCB">
        <w:rPr>
          <w:rFonts w:cs="Arial"/>
        </w:rPr>
        <w:t>kirch</w:t>
      </w:r>
      <w:r w:rsidR="006A445F" w:rsidRPr="008A7BCB">
        <w:rPr>
          <w:rFonts w:cs="Arial"/>
        </w:rPr>
        <w:t xml:space="preserve"> aus </w:t>
      </w:r>
      <w:r w:rsidRPr="008A7BCB">
        <w:rPr>
          <w:rFonts w:cs="Arial"/>
        </w:rPr>
        <w:t>Wittlich</w:t>
      </w:r>
      <w:r w:rsidR="006A445F" w:rsidRPr="008A7BCB">
        <w:rPr>
          <w:rFonts w:cs="Arial"/>
        </w:rPr>
        <w:t xml:space="preserve"> </w:t>
      </w:r>
      <w:r w:rsidR="007231E5" w:rsidRPr="008A7BCB">
        <w:rPr>
          <w:rFonts w:cs="Arial"/>
        </w:rPr>
        <w:t>sagt zum Baustart</w:t>
      </w:r>
      <w:r w:rsidR="006A445F" w:rsidRPr="006A445F">
        <w:rPr>
          <w:rFonts w:cs="Arial"/>
        </w:rPr>
        <w:t xml:space="preserve">: „Glasfaser ist die Schlüsseltechnologie unserer digitalen Gesellschaft. Das neue Netz steigert die Attraktivität unserer </w:t>
      </w:r>
      <w:r w:rsidR="003C02BF">
        <w:rPr>
          <w:rFonts w:cs="Arial"/>
        </w:rPr>
        <w:t>Stadt</w:t>
      </w:r>
      <w:r w:rsidR="006A445F" w:rsidRPr="006A445F">
        <w:rPr>
          <w:rFonts w:cs="Arial"/>
        </w:rPr>
        <w:t xml:space="preserve">. Ich freue mich, dass </w:t>
      </w:r>
      <w:proofErr w:type="spellStart"/>
      <w:r w:rsidR="006A445F" w:rsidRPr="006A445F">
        <w:rPr>
          <w:rFonts w:cs="Arial"/>
        </w:rPr>
        <w:t>Westconnect</w:t>
      </w:r>
      <w:proofErr w:type="spellEnd"/>
      <w:r w:rsidR="006A445F" w:rsidRPr="006A445F">
        <w:rPr>
          <w:rFonts w:cs="Arial"/>
        </w:rPr>
        <w:t xml:space="preserve"> jetzt Gas gibt und die Zukunftsfähigkeit von </w:t>
      </w:r>
      <w:r w:rsidR="009F7D56">
        <w:rPr>
          <w:rFonts w:cs="Arial"/>
        </w:rPr>
        <w:t>Wittlich</w:t>
      </w:r>
      <w:r w:rsidR="006A445F" w:rsidRPr="006A445F">
        <w:rPr>
          <w:rFonts w:cs="Arial"/>
        </w:rPr>
        <w:t xml:space="preserve"> als Wohn- und Wirtschaftsstandort sichert.“</w:t>
      </w:r>
    </w:p>
    <w:p w14:paraId="5A2EACEB" w14:textId="77777777" w:rsidR="006A445F" w:rsidRDefault="006A445F" w:rsidP="009D47B3"/>
    <w:p w14:paraId="0457E82B" w14:textId="77777777" w:rsidR="000801F3" w:rsidRPr="0029118F" w:rsidRDefault="000801F3" w:rsidP="000801F3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  <w:shd w:val="clear" w:color="auto" w:fill="FFFFFF"/>
        </w:rPr>
        <w:t>Für die Anbindung an das Glasfasernetz gibt es zwei Komponenten: die bauliche Voraussetzung in Form eines Glasfaseranschlusses und zusätzlich ein Produktvertrag, um den Anschluss nutzen zu können.</w:t>
      </w:r>
    </w:p>
    <w:p w14:paraId="621612F0" w14:textId="491E3ED1" w:rsidR="009D47B3" w:rsidRPr="009F7D56" w:rsidRDefault="00556447" w:rsidP="009D47B3">
      <w:pPr>
        <w:rPr>
          <w:rFonts w:ascii="Calibri Light" w:hAnsi="Calibri Light" w:cs="Calibri Light"/>
        </w:rPr>
      </w:pPr>
      <w:r>
        <w:t xml:space="preserve">Haushalte und Betriebe haben </w:t>
      </w:r>
      <w:r w:rsidR="00ED3735">
        <w:t>jetzt noch</w:t>
      </w:r>
      <w:r>
        <w:t xml:space="preserve"> </w:t>
      </w:r>
      <w:r w:rsidR="00DB3140">
        <w:t xml:space="preserve">während der Bauphase </w:t>
      </w:r>
      <w:r>
        <w:t xml:space="preserve">die Möglichkeit, einen Glasfaseranschluss ohne zusätzliche Ausbaukosten für ihr Gebäude errichten zu lassen und </w:t>
      </w:r>
      <w:r w:rsidR="00711AB2">
        <w:t>können damit rund 1.</w:t>
      </w:r>
      <w:r w:rsidR="009F7D56">
        <w:t>9</w:t>
      </w:r>
      <w:r w:rsidR="00711AB2">
        <w:t>00 € sparen</w:t>
      </w:r>
      <w:r>
        <w:t xml:space="preserve">. </w:t>
      </w:r>
      <w:r w:rsidR="009D47B3" w:rsidRPr="360DF5FD">
        <w:rPr>
          <w:rFonts w:ascii="Calibri Light" w:hAnsi="Calibri Light" w:cs="Calibri Light"/>
        </w:rPr>
        <w:t xml:space="preserve">Wer den Anschluss auch direkt nach Inbetriebnahme nutzen und mit Highspeed im Internet surfen möchte, kann mit der Buchung eines passenden Vertrages über ein E.ON Highspeed </w:t>
      </w:r>
      <w:r w:rsidR="009D47B3" w:rsidRPr="009F7D56">
        <w:rPr>
          <w:rFonts w:ascii="Calibri Light" w:hAnsi="Calibri Light" w:cs="Calibri Light"/>
        </w:rPr>
        <w:t xml:space="preserve">Produkt während der Bauphase die Kosten für die Anschlussaktivierung (später rund 400 €) sparen. Damit profitieren Interessierte von einer </w:t>
      </w:r>
      <w:r w:rsidR="009D47B3" w:rsidRPr="009F7D56">
        <w:rPr>
          <w:rFonts w:ascii="Calibri Light" w:hAnsi="Calibri Light" w:cs="Calibri Light"/>
          <w:b/>
          <w:bCs/>
        </w:rPr>
        <w:t>Gesamtersparnis in Höhe von rund 1.900 €</w:t>
      </w:r>
      <w:r w:rsidR="009D47B3" w:rsidRPr="009F7D56">
        <w:rPr>
          <w:rFonts w:ascii="Calibri Light" w:hAnsi="Calibri Light" w:cs="Calibri Light"/>
        </w:rPr>
        <w:t xml:space="preserve">. </w:t>
      </w:r>
    </w:p>
    <w:p w14:paraId="1E946BBC" w14:textId="77777777" w:rsidR="00B63328" w:rsidRPr="009F7D56" w:rsidRDefault="00B63328" w:rsidP="00B63328"/>
    <w:p w14:paraId="75AA17D4" w14:textId="00FD2DC7" w:rsidR="00B63328" w:rsidRDefault="00EE616A" w:rsidP="00B63328">
      <w:pPr>
        <w:rPr>
          <w:rFonts w:ascii="Calibri Light" w:hAnsi="Calibri Light" w:cs="Calibri Light"/>
        </w:rPr>
      </w:pPr>
      <w:r w:rsidRPr="009F7D56">
        <w:rPr>
          <w:rFonts w:ascii="Calibri Light" w:hAnsi="Calibri Light" w:cs="Calibri Light"/>
        </w:rPr>
        <w:t xml:space="preserve">„Wir freuen </w:t>
      </w:r>
      <w:r w:rsidRPr="00EE616A">
        <w:rPr>
          <w:rFonts w:ascii="Calibri Light" w:hAnsi="Calibri Light" w:cs="Calibri Light"/>
        </w:rPr>
        <w:t xml:space="preserve">uns, </w:t>
      </w:r>
      <w:r w:rsidR="009F7D56">
        <w:rPr>
          <w:rFonts w:ascii="Calibri Light" w:hAnsi="Calibri Light" w:cs="Calibri Light"/>
        </w:rPr>
        <w:t>Wittlich</w:t>
      </w:r>
      <w:r w:rsidRPr="00EE616A">
        <w:rPr>
          <w:rFonts w:ascii="Calibri Light" w:hAnsi="Calibri Light" w:cs="Calibri Light"/>
        </w:rPr>
        <w:t xml:space="preserve"> mit dem flächendeckenden Glasfaserausbau fit für die Zukunft zu machen. Als </w:t>
      </w:r>
      <w:r>
        <w:rPr>
          <w:rFonts w:ascii="Calibri Light" w:hAnsi="Calibri Light" w:cs="Calibri Light"/>
        </w:rPr>
        <w:t xml:space="preserve">zuverlässiger </w:t>
      </w:r>
      <w:r w:rsidRPr="00EE616A">
        <w:rPr>
          <w:rFonts w:ascii="Calibri Light" w:hAnsi="Calibri Light" w:cs="Calibri Light"/>
        </w:rPr>
        <w:t>Partner übernehmen wir nun</w:t>
      </w:r>
      <w:r>
        <w:rPr>
          <w:rFonts w:ascii="Calibri Light" w:hAnsi="Calibri Light" w:cs="Calibri Light"/>
        </w:rPr>
        <w:t xml:space="preserve"> mit unseren Partnerunternehmen</w:t>
      </w:r>
      <w:r w:rsidRPr="00EE616A">
        <w:rPr>
          <w:rFonts w:ascii="Calibri Light" w:hAnsi="Calibri Light" w:cs="Calibri Light"/>
        </w:rPr>
        <w:t xml:space="preserve"> die notwendigen Arbeiten für den zügigen Ausbau der </w:t>
      </w:r>
      <w:r w:rsidR="006A7962">
        <w:rPr>
          <w:rFonts w:ascii="Calibri Light" w:hAnsi="Calibri Light" w:cs="Calibri Light"/>
        </w:rPr>
        <w:t>zukunftsfähigen</w:t>
      </w:r>
      <w:r w:rsidRPr="00EE616A">
        <w:rPr>
          <w:rFonts w:ascii="Calibri Light" w:hAnsi="Calibri Light" w:cs="Calibri Light"/>
        </w:rPr>
        <w:t xml:space="preserve"> Infrastruktur</w:t>
      </w:r>
      <w:r w:rsidR="00B22DDB">
        <w:rPr>
          <w:rFonts w:ascii="Calibri Light" w:hAnsi="Calibri Light" w:cs="Calibri Light"/>
        </w:rPr>
        <w:t xml:space="preserve">, </w:t>
      </w:r>
      <w:r w:rsidR="00B22DDB" w:rsidRPr="00B22DDB">
        <w:rPr>
          <w:rFonts w:ascii="Calibri Light" w:hAnsi="Calibri Light" w:cs="Calibri Light"/>
        </w:rPr>
        <w:t>um die digitale Leistungsfähigkeit von Schulen, Wirtschaft und Privathaushalten weiter auszubauen</w:t>
      </w:r>
      <w:r w:rsidRPr="00EE616A">
        <w:rPr>
          <w:rFonts w:ascii="Calibri Light" w:hAnsi="Calibri Light" w:cs="Calibri Light"/>
        </w:rPr>
        <w:t xml:space="preserve">“, betont </w:t>
      </w:r>
      <w:r w:rsidR="00C1185C">
        <w:rPr>
          <w:rFonts w:ascii="Calibri Light" w:hAnsi="Calibri Light" w:cs="Calibri Light"/>
        </w:rPr>
        <w:t xml:space="preserve">Marco Felten, </w:t>
      </w:r>
      <w:r w:rsidR="00FB35A4">
        <w:rPr>
          <w:rFonts w:ascii="Calibri Light" w:hAnsi="Calibri Light" w:cs="Calibri Light"/>
        </w:rPr>
        <w:t xml:space="preserve">Kommunalmanager </w:t>
      </w:r>
      <w:r w:rsidR="006B4250" w:rsidRPr="00C43718">
        <w:rPr>
          <w:rStyle w:val="ui-provider"/>
          <w:rFonts w:cstheme="minorHAnsi"/>
        </w:rPr>
        <w:t xml:space="preserve">beim </w:t>
      </w:r>
      <w:proofErr w:type="spellStart"/>
      <w:r w:rsidR="006B4250" w:rsidRPr="00C43718">
        <w:rPr>
          <w:rStyle w:val="ui-provider"/>
          <w:rFonts w:cstheme="minorHAnsi"/>
        </w:rPr>
        <w:t>Westconnect</w:t>
      </w:r>
      <w:proofErr w:type="spellEnd"/>
      <w:r w:rsidR="006B4250" w:rsidRPr="00C43718">
        <w:rPr>
          <w:rStyle w:val="ui-provider"/>
          <w:rFonts w:cstheme="minorHAnsi"/>
        </w:rPr>
        <w:t>-Partner Westenergie</w:t>
      </w:r>
      <w:r w:rsidR="006B4250">
        <w:rPr>
          <w:rStyle w:val="ui-provider"/>
          <w:rFonts w:cstheme="minorHAnsi"/>
        </w:rPr>
        <w:t>.</w:t>
      </w:r>
    </w:p>
    <w:p w14:paraId="0F6CB299" w14:textId="77777777" w:rsidR="00EE616A" w:rsidRDefault="00EE616A" w:rsidP="00B63328">
      <w:pPr>
        <w:rPr>
          <w:b/>
          <w:bCs/>
        </w:rPr>
      </w:pPr>
    </w:p>
    <w:p w14:paraId="799406B9" w14:textId="131D7977" w:rsidR="008B1CEF" w:rsidRPr="0029118F" w:rsidRDefault="008B1CEF" w:rsidP="008B1CEF">
      <w:pPr>
        <w:rPr>
          <w:rFonts w:ascii="Calibri Light" w:hAnsi="Calibri Light" w:cs="Calibri Light"/>
          <w:shd w:val="clear" w:color="auto" w:fill="FFFFFF"/>
        </w:rPr>
      </w:pPr>
      <w:r w:rsidRPr="0029118F">
        <w:rPr>
          <w:rFonts w:ascii="Calibri Light" w:hAnsi="Calibri Light" w:cs="Calibri Light"/>
        </w:rPr>
        <w:t xml:space="preserve">Unter </w:t>
      </w:r>
      <w:hyperlink r:id="rId12" w:history="1">
        <w:r w:rsidR="006B4250" w:rsidRPr="006B4250">
          <w:rPr>
            <w:rStyle w:val="Hyperlink"/>
            <w:b/>
            <w:bCs/>
          </w:rPr>
          <w:t>www.eon-highspeed.com/wittlich</w:t>
        </w:r>
      </w:hyperlink>
      <w:r w:rsidRPr="0029118F">
        <w:rPr>
          <w:rFonts w:ascii="Calibri Light" w:hAnsi="Calibri Light" w:cs="Calibri Light"/>
        </w:rPr>
        <w:t xml:space="preserve"> </w:t>
      </w:r>
      <w:r w:rsidRPr="0029118F">
        <w:rPr>
          <w:rFonts w:ascii="Calibri Light" w:hAnsi="Calibri Light" w:cs="Calibri Light"/>
          <w:shd w:val="clear" w:color="auto" w:fill="FFFFFF"/>
        </w:rPr>
        <w:t xml:space="preserve">können Anwohner*innen sowie Gewerbetreibende </w:t>
      </w:r>
      <w:r w:rsidRPr="0029118F">
        <w:rPr>
          <w:rFonts w:ascii="Calibri Light" w:hAnsi="Calibri Light" w:cs="Calibri Light"/>
        </w:rPr>
        <w:t xml:space="preserve">über den </w:t>
      </w:r>
      <w:r w:rsidRPr="0029118F">
        <w:rPr>
          <w:rFonts w:ascii="Calibri Light" w:hAnsi="Calibri Light" w:cs="Calibri Light"/>
          <w:shd w:val="clear" w:color="auto" w:fill="FFFFFF"/>
        </w:rPr>
        <w:t xml:space="preserve">Verfügbarkeitscheck sofort prüfen, ob ihr Gebäude im Vermarktungsgebiet liegt und ob sie noch von unserem Angebot profitieren können. </w:t>
      </w:r>
    </w:p>
    <w:p w14:paraId="3ED2E2FD" w14:textId="77777777" w:rsidR="008B1CEF" w:rsidRPr="0029118F" w:rsidRDefault="008B1CEF" w:rsidP="008B1CEF">
      <w:pPr>
        <w:rPr>
          <w:rFonts w:ascii="Calibri Light" w:hAnsi="Calibri Light" w:cs="Calibri Light"/>
          <w:shd w:val="clear" w:color="auto" w:fill="FFFFFF"/>
        </w:rPr>
      </w:pPr>
    </w:p>
    <w:p w14:paraId="3B5AE072" w14:textId="77777777" w:rsidR="008B1CEF" w:rsidRPr="0029118F" w:rsidRDefault="008B1CEF" w:rsidP="008B1CEF">
      <w:pPr>
        <w:rPr>
          <w:rFonts w:ascii="Calibri Light" w:hAnsi="Calibri Light" w:cs="Calibri Light"/>
          <w:b/>
          <w:bCs/>
        </w:rPr>
      </w:pPr>
      <w:r w:rsidRPr="0029118F">
        <w:rPr>
          <w:rFonts w:ascii="Calibri Light" w:hAnsi="Calibri Light" w:cs="Calibri Light"/>
        </w:rPr>
        <w:t xml:space="preserve">Zur baulichen Abstimmung benötigt </w:t>
      </w:r>
      <w:proofErr w:type="spellStart"/>
      <w:r w:rsidRPr="0029118F">
        <w:rPr>
          <w:rFonts w:ascii="Calibri Light" w:hAnsi="Calibri Light" w:cs="Calibri Light"/>
        </w:rPr>
        <w:t>Westconnect</w:t>
      </w:r>
      <w:proofErr w:type="spellEnd"/>
      <w:r w:rsidRPr="0029118F">
        <w:rPr>
          <w:rFonts w:ascii="Calibri Light" w:hAnsi="Calibri Light" w:cs="Calibri Light"/>
        </w:rPr>
        <w:t xml:space="preserve"> die </w:t>
      </w:r>
      <w:r w:rsidRPr="00864291">
        <w:rPr>
          <w:rFonts w:ascii="Calibri Light" w:hAnsi="Calibri Light" w:cs="Calibri Light"/>
          <w:b/>
          <w:bCs/>
        </w:rPr>
        <w:t>unterschriebene</w:t>
      </w:r>
      <w:r w:rsidRPr="0029118F">
        <w:rPr>
          <w:rFonts w:ascii="Calibri Light" w:hAnsi="Calibri Light" w:cs="Calibri Light"/>
        </w:rPr>
        <w:t xml:space="preserve"> </w:t>
      </w:r>
      <w:r w:rsidRPr="00864291">
        <w:rPr>
          <w:rFonts w:ascii="Calibri Light" w:hAnsi="Calibri Light" w:cs="Calibri Light"/>
          <w:b/>
          <w:bCs/>
        </w:rPr>
        <w:t>Grundstückseigentümererklärung (GEE</w:t>
      </w:r>
      <w:r w:rsidRPr="0029118F">
        <w:rPr>
          <w:rFonts w:ascii="Calibri Light" w:hAnsi="Calibri Light" w:cs="Calibri Light"/>
        </w:rPr>
        <w:t xml:space="preserve">) der jeweiligen Eigentümer*innen. Nur damit </w:t>
      </w:r>
      <w:r w:rsidRPr="0029118F">
        <w:rPr>
          <w:rFonts w:ascii="Calibri Light" w:eastAsia="Calibri Light" w:hAnsi="Calibri Light" w:cs="Calibri Light"/>
        </w:rPr>
        <w:t>kann eine reibungslose terminliche Koordination und bauliche Durchführung garantiert werden, um das Glasfaserkabel auf dem privaten Grundstück zu verlegen.</w:t>
      </w:r>
    </w:p>
    <w:p w14:paraId="13D1FAED" w14:textId="77777777" w:rsidR="008B1CEF" w:rsidRDefault="008B1CEF" w:rsidP="00B63328">
      <w:pPr>
        <w:rPr>
          <w:b/>
          <w:bCs/>
        </w:rPr>
      </w:pPr>
    </w:p>
    <w:p w14:paraId="01742F0C" w14:textId="77777777" w:rsidR="008B1CEF" w:rsidRDefault="008B1CEF" w:rsidP="00B63328">
      <w:pPr>
        <w:rPr>
          <w:b/>
          <w:bCs/>
        </w:rPr>
      </w:pPr>
    </w:p>
    <w:p w14:paraId="19612863" w14:textId="77777777" w:rsidR="00B63328" w:rsidRDefault="00B63328" w:rsidP="00B63328">
      <w:r>
        <w:rPr>
          <w:b/>
          <w:bCs/>
        </w:rPr>
        <w:t>Auskunft und Beratung</w:t>
      </w:r>
      <w:r>
        <w:t xml:space="preserve"> </w:t>
      </w:r>
    </w:p>
    <w:p w14:paraId="3F5727EB" w14:textId="16E3D7A4" w:rsidR="00B63328" w:rsidRDefault="00B63328" w:rsidP="00B63328">
      <w:pPr>
        <w:rPr>
          <w:rStyle w:val="eop"/>
          <w:rFonts w:ascii="Calibri Light" w:eastAsia="Times New Roman" w:hAnsi="Calibri Light" w:cs="Calibri Light"/>
          <w:color w:val="000000"/>
          <w:lang w:eastAsia="de-DE"/>
        </w:rPr>
      </w:pPr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 xml:space="preserve">Die </w:t>
      </w:r>
      <w:proofErr w:type="spellStart"/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>Westconnect</w:t>
      </w:r>
      <w:proofErr w:type="spellEnd"/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 xml:space="preserve"> </w:t>
      </w:r>
      <w:r w:rsidRPr="003E7C52"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 xml:space="preserve">ist zuständig für den Ausbau des Breitbandnetzes in den Städten und Gemeinden. </w:t>
      </w:r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>Die Ansprache von Kund*innen im Ausbaugebiet und der Vertrieb von passenden Breitbandprodukten erfolgt dienstleistend unter der Marke „</w:t>
      </w:r>
      <w:proofErr w:type="gramStart"/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>E.ON Highspeed</w:t>
      </w:r>
      <w:proofErr w:type="gramEnd"/>
      <w:r>
        <w:rPr>
          <w:rStyle w:val="normaltextrun"/>
          <w:rFonts w:ascii="Calibri Light" w:eastAsia="Times New Roman" w:hAnsi="Calibri Light" w:cs="Calibri Light"/>
          <w:color w:val="000000"/>
          <w:lang w:eastAsia="de-DE"/>
        </w:rPr>
        <w:t>“ durch die E.ON Energie Deutschland. </w:t>
      </w:r>
      <w:r>
        <w:rPr>
          <w:rStyle w:val="eop"/>
          <w:rFonts w:ascii="Calibri Light" w:eastAsia="Times New Roman" w:hAnsi="Calibri Light" w:cs="Calibri Light"/>
          <w:color w:val="000000"/>
          <w:lang w:eastAsia="de-DE"/>
        </w:rPr>
        <w:t> </w:t>
      </w:r>
    </w:p>
    <w:p w14:paraId="0DA346EE" w14:textId="77777777" w:rsidR="00B63328" w:rsidRDefault="00B63328" w:rsidP="00B63328">
      <w:pPr>
        <w:rPr>
          <w:rFonts w:cstheme="minorHAnsi"/>
          <w:shd w:val="clear" w:color="auto" w:fill="FFFFFF"/>
        </w:rPr>
      </w:pPr>
    </w:p>
    <w:p w14:paraId="2211D7A4" w14:textId="78749615" w:rsidR="00B63328" w:rsidRPr="00DE0378" w:rsidRDefault="00293437" w:rsidP="00B63328">
      <w:pPr>
        <w:rPr>
          <w:rFonts w:ascii="Calibri" w:hAnsi="Calibri" w:cs="Calibri"/>
          <w:color w:val="000000"/>
        </w:rPr>
      </w:pPr>
      <w:r w:rsidRPr="0029118F">
        <w:rPr>
          <w:rFonts w:ascii="Calibri Light" w:hAnsi="Calibri Light" w:cs="Calibri Light"/>
        </w:rPr>
        <w:t>Auskünfte über Produkte und Services gibt es online unter</w:t>
      </w:r>
      <w:r w:rsidR="00864291">
        <w:rPr>
          <w:rFonts w:ascii="Calibri Light" w:hAnsi="Calibri Light" w:cs="Calibri Light"/>
        </w:rPr>
        <w:t xml:space="preserve"> </w:t>
      </w:r>
      <w:hyperlink r:id="rId13" w:history="1">
        <w:r w:rsidR="00826CDA" w:rsidRPr="004F6576">
          <w:rPr>
            <w:rStyle w:val="Hyperlink"/>
            <w:b/>
            <w:bCs/>
          </w:rPr>
          <w:t>www.eon-highspeed.com/wittlich</w:t>
        </w:r>
      </w:hyperlink>
      <w:r w:rsidRPr="0029118F">
        <w:rPr>
          <w:rFonts w:ascii="Calibri Light" w:hAnsi="Calibri Light" w:cs="Calibri Light"/>
        </w:rPr>
        <w:t xml:space="preserve"> oder unter der </w:t>
      </w:r>
      <w:r w:rsidRPr="00284866">
        <w:rPr>
          <w:rFonts w:ascii="Calibri Light" w:hAnsi="Calibri Light" w:cs="Calibri Light"/>
          <w:b/>
          <w:bCs/>
        </w:rPr>
        <w:t xml:space="preserve">Rufnummer </w:t>
      </w:r>
      <w:r w:rsidR="00DE0378" w:rsidRPr="00284866">
        <w:rPr>
          <w:rFonts w:ascii="Calibri" w:hAnsi="Calibri" w:cs="Calibri"/>
          <w:b/>
          <w:bCs/>
          <w:color w:val="000000"/>
        </w:rPr>
        <w:t>0671 89665 2053</w:t>
      </w:r>
      <w:r w:rsidR="00DE0378" w:rsidRPr="00284866">
        <w:rPr>
          <w:rFonts w:ascii="Calibri" w:hAnsi="Calibri" w:cs="Calibri"/>
          <w:b/>
          <w:bCs/>
          <w:color w:val="000000"/>
        </w:rPr>
        <w:t>.</w:t>
      </w:r>
      <w:r w:rsidR="00DE0378" w:rsidRPr="00284866">
        <w:rPr>
          <w:rFonts w:ascii="Calibri" w:hAnsi="Calibri" w:cs="Calibri"/>
          <w:color w:val="000000"/>
        </w:rPr>
        <w:t xml:space="preserve"> </w:t>
      </w:r>
      <w:r w:rsidRPr="00826CDA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Auf der Internetseite können Anwohner*innen sowie Gewerbetreibende direkt </w:t>
      </w:r>
      <w:r w:rsidRPr="0029118F">
        <w:rPr>
          <w:rFonts w:ascii="Calibri Light" w:hAnsi="Calibri Light" w:cs="Calibri Light"/>
          <w:color w:val="000000" w:themeColor="text1"/>
          <w:shd w:val="clear" w:color="auto" w:fill="FFFFFF"/>
        </w:rPr>
        <w:t>die Grundstückseigentümererklärung einreichen und einen Vertrag über ein E.ON Highspeed Produkt abschließen.</w:t>
      </w:r>
      <w:r w:rsidR="000C6D96">
        <w:rPr>
          <w:rFonts w:ascii="Calibri Light" w:hAnsi="Calibri Light" w:cs="Calibri Light"/>
          <w:color w:val="000000" w:themeColor="text1"/>
          <w:shd w:val="clear" w:color="auto" w:fill="FFFFFF"/>
        </w:rPr>
        <w:tab/>
      </w:r>
    </w:p>
    <w:p w14:paraId="218A65A7" w14:textId="77777777" w:rsidR="00B63328" w:rsidRDefault="00B63328" w:rsidP="00B63328">
      <w:pPr>
        <w:pStyle w:val="Beschriftung"/>
      </w:pPr>
    </w:p>
    <w:p w14:paraId="556A7E8D" w14:textId="77777777" w:rsidR="00B63328" w:rsidRPr="00C531AC" w:rsidRDefault="00B63328" w:rsidP="00B63328"/>
    <w:p w14:paraId="7185BA9D" w14:textId="77777777" w:rsidR="00B63328" w:rsidRPr="009B46E2" w:rsidRDefault="00B63328" w:rsidP="00B63328">
      <w:pPr>
        <w:rPr>
          <w:lang w:val="it-IT"/>
        </w:rPr>
      </w:pPr>
    </w:p>
    <w:p w14:paraId="06AA5FD8" w14:textId="3071E3A1" w:rsidR="00B63328" w:rsidRPr="00414679" w:rsidRDefault="00F50668" w:rsidP="00414679">
      <w:pPr>
        <w:spacing w:line="240" w:lineRule="auto"/>
        <w:rPr>
          <w:rFonts w:eastAsia="Times New Roman"/>
        </w:rPr>
      </w:pPr>
      <w:r w:rsidRPr="00955526">
        <w:rPr>
          <w:rFonts w:ascii="Calibri Light" w:hAnsi="Calibri Light" w:cs="Calibri Light"/>
          <w:b/>
        </w:rPr>
        <w:t xml:space="preserve">Bildunterschrift: Spatenstich in </w:t>
      </w:r>
      <w:r w:rsidR="004D6141" w:rsidRPr="00955526">
        <w:rPr>
          <w:rFonts w:ascii="Calibri Light" w:hAnsi="Calibri Light" w:cs="Calibri Light"/>
          <w:b/>
        </w:rPr>
        <w:t>Wittlich</w:t>
      </w:r>
      <w:r w:rsidRPr="00955526">
        <w:rPr>
          <w:rFonts w:ascii="Calibri Light" w:hAnsi="Calibri Light" w:cs="Calibri Light"/>
          <w:b/>
        </w:rPr>
        <w:t xml:space="preserve">: </w:t>
      </w:r>
      <w:proofErr w:type="spellStart"/>
      <w:r w:rsidRPr="00955526">
        <w:rPr>
          <w:rFonts w:ascii="Calibri Light" w:hAnsi="Calibri Light" w:cs="Calibri Light"/>
          <w:b/>
        </w:rPr>
        <w:t>Westconnect</w:t>
      </w:r>
      <w:proofErr w:type="spellEnd"/>
      <w:r w:rsidRPr="00955526">
        <w:rPr>
          <w:rFonts w:ascii="Calibri Light" w:hAnsi="Calibri Light" w:cs="Calibri Light"/>
          <w:b/>
        </w:rPr>
        <w:t xml:space="preserve"> bringt Glasfasernetze zu weiteren Haushalten und Betrieben. </w:t>
      </w:r>
      <w:r w:rsidRPr="009E0B48">
        <w:rPr>
          <w:rFonts w:ascii="Calibri Light" w:hAnsi="Calibri Light" w:cs="Calibri Light"/>
          <w:b/>
        </w:rPr>
        <w:t>Auf dem Foto (</w:t>
      </w:r>
      <w:proofErr w:type="spellStart"/>
      <w:r w:rsidRPr="009E0B48">
        <w:rPr>
          <w:rFonts w:ascii="Calibri Light" w:hAnsi="Calibri Light" w:cs="Calibri Light"/>
          <w:b/>
        </w:rPr>
        <w:t>v.l</w:t>
      </w:r>
      <w:proofErr w:type="spellEnd"/>
      <w:r w:rsidRPr="009E0B48">
        <w:rPr>
          <w:rFonts w:ascii="Calibri Light" w:hAnsi="Calibri Light" w:cs="Calibri Light"/>
          <w:b/>
        </w:rPr>
        <w:t xml:space="preserve">.): </w:t>
      </w:r>
      <w:r w:rsidR="00955526" w:rsidRPr="009E0B48">
        <w:rPr>
          <w:rFonts w:eastAsia="Times New Roman"/>
          <w:b/>
        </w:rPr>
        <w:t>Michael Latz, Stadtwerke Wittlich</w:t>
      </w:r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 xml:space="preserve">Heiner Kieren, </w:t>
      </w:r>
      <w:proofErr w:type="spellStart"/>
      <w:r w:rsidR="00955526" w:rsidRPr="009E0B48">
        <w:rPr>
          <w:rFonts w:eastAsia="Times New Roman"/>
          <w:b/>
        </w:rPr>
        <w:t>Westnetz</w:t>
      </w:r>
      <w:proofErr w:type="spellEnd"/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>Martin Kurzweil, Stadtwerke Wittlich</w:t>
      </w:r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>Dominik Sauer, Firma Araz</w:t>
      </w:r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>Marco Felten, Westenergie</w:t>
      </w:r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>Joachim Rodenkirch</w:t>
      </w:r>
      <w:r w:rsidR="00955526" w:rsidRPr="009E0B48">
        <w:rPr>
          <w:rFonts w:eastAsia="Times New Roman"/>
          <w:b/>
        </w:rPr>
        <w:t xml:space="preserve">, </w:t>
      </w:r>
      <w:r w:rsidR="009E0B48" w:rsidRPr="009E0B48">
        <w:rPr>
          <w:rFonts w:eastAsia="Times New Roman"/>
          <w:b/>
        </w:rPr>
        <w:t>Bürgermeister</w:t>
      </w:r>
      <w:r w:rsidR="009E0B48" w:rsidRPr="009E0B48">
        <w:rPr>
          <w:rFonts w:eastAsia="Times New Roman"/>
          <w:b/>
        </w:rPr>
        <w:t xml:space="preserve"> </w:t>
      </w:r>
      <w:r w:rsidR="00955526" w:rsidRPr="009E0B48">
        <w:rPr>
          <w:rFonts w:eastAsia="Times New Roman"/>
          <w:b/>
        </w:rPr>
        <w:t xml:space="preserve">Stadt Wittlich, </w:t>
      </w:r>
      <w:r w:rsidR="00955526" w:rsidRPr="009E0B48">
        <w:rPr>
          <w:rFonts w:eastAsia="Times New Roman"/>
          <w:b/>
        </w:rPr>
        <w:t xml:space="preserve">Philipp Klein, </w:t>
      </w:r>
      <w:proofErr w:type="spellStart"/>
      <w:r w:rsidR="00955526" w:rsidRPr="009E0B48">
        <w:rPr>
          <w:rFonts w:eastAsia="Times New Roman"/>
          <w:b/>
        </w:rPr>
        <w:t>Westconnect</w:t>
      </w:r>
      <w:proofErr w:type="spellEnd"/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 xml:space="preserve">Jürgen Stoffel, </w:t>
      </w:r>
      <w:proofErr w:type="spellStart"/>
      <w:r w:rsidR="00955526" w:rsidRPr="009E0B48">
        <w:rPr>
          <w:rFonts w:eastAsia="Times New Roman"/>
          <w:b/>
        </w:rPr>
        <w:t>Westnetz</w:t>
      </w:r>
      <w:proofErr w:type="spellEnd"/>
      <w:r w:rsidR="00955526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 xml:space="preserve">Christian </w:t>
      </w:r>
      <w:proofErr w:type="spellStart"/>
      <w:r w:rsidR="00955526" w:rsidRPr="009E0B48">
        <w:rPr>
          <w:rFonts w:eastAsia="Times New Roman"/>
          <w:b/>
        </w:rPr>
        <w:t>Zyball</w:t>
      </w:r>
      <w:proofErr w:type="spellEnd"/>
      <w:r w:rsidR="00955526" w:rsidRPr="009E0B48">
        <w:rPr>
          <w:rFonts w:eastAsia="Times New Roman"/>
          <w:b/>
        </w:rPr>
        <w:t xml:space="preserve">, </w:t>
      </w:r>
      <w:proofErr w:type="spellStart"/>
      <w:r w:rsidR="00955526" w:rsidRPr="009E0B48">
        <w:rPr>
          <w:rFonts w:eastAsia="Times New Roman"/>
          <w:b/>
        </w:rPr>
        <w:t>Westnetz</w:t>
      </w:r>
      <w:proofErr w:type="spellEnd"/>
      <w:r w:rsidR="009E0B48" w:rsidRPr="009E0B48">
        <w:rPr>
          <w:rFonts w:eastAsia="Times New Roman"/>
          <w:b/>
        </w:rPr>
        <w:t xml:space="preserve">, </w:t>
      </w:r>
      <w:r w:rsidR="00955526" w:rsidRPr="009E0B48">
        <w:rPr>
          <w:rFonts w:eastAsia="Times New Roman"/>
          <w:b/>
        </w:rPr>
        <w:t xml:space="preserve">Heribert </w:t>
      </w:r>
      <w:proofErr w:type="spellStart"/>
      <w:r w:rsidR="00955526" w:rsidRPr="009E0B48">
        <w:rPr>
          <w:rFonts w:eastAsia="Times New Roman"/>
          <w:b/>
        </w:rPr>
        <w:t>Lorscheider</w:t>
      </w:r>
      <w:proofErr w:type="spellEnd"/>
      <w:r w:rsidR="00955526" w:rsidRPr="009E0B48">
        <w:rPr>
          <w:rFonts w:eastAsia="Times New Roman"/>
          <w:b/>
        </w:rPr>
        <w:t>, Stadt Wittlich</w:t>
      </w:r>
      <w:r w:rsidR="00414679">
        <w:rPr>
          <w:rFonts w:eastAsia="Times New Roman"/>
        </w:rPr>
        <w:t xml:space="preserve"> </w:t>
      </w:r>
      <w:r>
        <w:rPr>
          <w:rFonts w:ascii="Calibri Light" w:hAnsi="Calibri Light" w:cs="Calibri Light"/>
          <w:b/>
        </w:rPr>
        <w:t xml:space="preserve">(Foto: </w:t>
      </w:r>
      <w:proofErr w:type="spellStart"/>
      <w:r>
        <w:rPr>
          <w:rFonts w:ascii="Calibri Light" w:hAnsi="Calibri Light" w:cs="Calibri Light"/>
          <w:b/>
        </w:rPr>
        <w:t>West</w:t>
      </w:r>
      <w:r w:rsidR="009E0B48">
        <w:rPr>
          <w:rFonts w:ascii="Calibri Light" w:hAnsi="Calibri Light" w:cs="Calibri Light"/>
          <w:b/>
        </w:rPr>
        <w:t>netz</w:t>
      </w:r>
      <w:proofErr w:type="spellEnd"/>
      <w:r>
        <w:rPr>
          <w:rFonts w:ascii="Calibri Light" w:hAnsi="Calibri Light" w:cs="Calibri Light"/>
          <w:b/>
        </w:rPr>
        <w:t xml:space="preserve">) </w:t>
      </w:r>
    </w:p>
    <w:p w14:paraId="512B8F79" w14:textId="77777777" w:rsidR="00B63328" w:rsidRDefault="00B63328" w:rsidP="00B63328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4073"/>
        <w:gridCol w:w="3589"/>
      </w:tblGrid>
      <w:tr w:rsidR="003F3D37" w14:paraId="750E7022" w14:textId="77777777" w:rsidTr="007D5DF5">
        <w:trPr>
          <w:trHeight w:val="1392"/>
        </w:trPr>
        <w:tc>
          <w:tcPr>
            <w:tcW w:w="1694" w:type="dxa"/>
          </w:tcPr>
          <w:p w14:paraId="4EFA150C" w14:textId="796D4E32" w:rsidR="003F3D37" w:rsidRPr="00FA05EA" w:rsidRDefault="003F3D37" w:rsidP="003F3D37">
            <w:pPr>
              <w:pStyle w:val="Infotextbold"/>
            </w:pPr>
            <w:r w:rsidRPr="14F7E534">
              <w:rPr>
                <w:rFonts w:ascii="Calibri" w:eastAsia="Calibri" w:hAnsi="Calibri" w:cs="Calibri"/>
                <w:bCs/>
                <w:color w:val="000000" w:themeColor="text1"/>
                <w:szCs w:val="18"/>
              </w:rPr>
              <w:t>Pressekontakt</w:t>
            </w:r>
          </w:p>
          <w:p w14:paraId="0F2C0308" w14:textId="6CF65358" w:rsidR="003F3D37" w:rsidRPr="00FA05EA" w:rsidRDefault="003F3D37" w:rsidP="003F3D37">
            <w:pPr>
              <w:pStyle w:val="Infotextbold"/>
            </w:pPr>
          </w:p>
        </w:tc>
        <w:tc>
          <w:tcPr>
            <w:tcW w:w="4073" w:type="dxa"/>
          </w:tcPr>
          <w:p w14:paraId="4B6957D2" w14:textId="77777777" w:rsidR="003F3D37" w:rsidRPr="00947A20" w:rsidRDefault="003F3D37" w:rsidP="003F3D37">
            <w:pPr>
              <w:pStyle w:val="Infotext"/>
            </w:pPr>
            <w:r w:rsidRPr="00947A20">
              <w:t>Ansprechpartnerin für die Medien</w:t>
            </w:r>
          </w:p>
          <w:p w14:paraId="235AF107" w14:textId="77777777" w:rsidR="003F3D37" w:rsidRPr="00947A20" w:rsidRDefault="003F3D37" w:rsidP="003F3D37">
            <w:pPr>
              <w:pStyle w:val="Infotext"/>
            </w:pPr>
            <w:r w:rsidRPr="00947A20">
              <w:t>Karla Hültenschmidt</w:t>
            </w:r>
          </w:p>
          <w:p w14:paraId="72DD55EF" w14:textId="77777777" w:rsidR="003F3D37" w:rsidRPr="00947A20" w:rsidRDefault="003F3D37" w:rsidP="003F3D37">
            <w:pPr>
              <w:pStyle w:val="Infotext"/>
            </w:pPr>
            <w:r w:rsidRPr="00947A20">
              <w:t xml:space="preserve">M +49 </w:t>
            </w:r>
            <w:r w:rsidRPr="00947A20">
              <w:rPr>
                <w:rFonts w:ascii="Calibri Light" w:eastAsiaTheme="minorEastAsia" w:hAnsi="Calibri Light" w:cs="Calibri Light"/>
                <w:noProof/>
                <w:szCs w:val="18"/>
                <w:lang w:eastAsia="de-DE"/>
              </w:rPr>
              <w:t>162 3343632</w:t>
            </w:r>
          </w:p>
          <w:p w14:paraId="30369B1A" w14:textId="77777777" w:rsidR="003F3D37" w:rsidRPr="00947A20" w:rsidRDefault="00000000" w:rsidP="003F3D37">
            <w:pPr>
              <w:pStyle w:val="Infotext"/>
            </w:pPr>
            <w:hyperlink r:id="rId14" w:history="1">
              <w:r w:rsidR="003F3D37" w:rsidRPr="00947A20">
                <w:rPr>
                  <w:rStyle w:val="Hyperlink"/>
                </w:rPr>
                <w:t>karla.hueltenschmidt@eon.com</w:t>
              </w:r>
            </w:hyperlink>
          </w:p>
          <w:p w14:paraId="39E8EFDD" w14:textId="77777777" w:rsidR="003F3D37" w:rsidRPr="00947A20" w:rsidRDefault="00000000" w:rsidP="003F3D37">
            <w:pPr>
              <w:pStyle w:val="Infotext"/>
            </w:pPr>
            <w:hyperlink r:id="rId15" w:history="1">
              <w:r w:rsidR="003F3D37" w:rsidRPr="00947A20">
                <w:rPr>
                  <w:rStyle w:val="Hyperlink"/>
                </w:rPr>
                <w:t>presse@westconnect.de</w:t>
              </w:r>
            </w:hyperlink>
            <w:r w:rsidR="003F3D37" w:rsidRPr="00947A20">
              <w:t xml:space="preserve"> </w:t>
            </w:r>
          </w:p>
          <w:p w14:paraId="4901C3DF" w14:textId="3846CCB3" w:rsidR="003F3D37" w:rsidRPr="00761058" w:rsidRDefault="003F3D37" w:rsidP="003F3D37">
            <w:pPr>
              <w:pStyle w:val="Infotext"/>
            </w:pPr>
            <w:r w:rsidRPr="00947A20">
              <w:t xml:space="preserve">E.ON Impulse GmbH im Auftrag der </w:t>
            </w:r>
            <w:proofErr w:type="spellStart"/>
            <w:r w:rsidRPr="00947A20">
              <w:t>Westconnect</w:t>
            </w:r>
            <w:proofErr w:type="spellEnd"/>
            <w:r w:rsidRPr="00947A20">
              <w:t xml:space="preserve"> GmbH</w:t>
            </w:r>
          </w:p>
        </w:tc>
        <w:tc>
          <w:tcPr>
            <w:tcW w:w="3589" w:type="dxa"/>
          </w:tcPr>
          <w:p w14:paraId="63C41960" w14:textId="77777777" w:rsidR="003F3D37" w:rsidRPr="00761058" w:rsidRDefault="003F3D37" w:rsidP="003F3D37">
            <w:pPr>
              <w:pStyle w:val="Infotext"/>
            </w:pPr>
          </w:p>
        </w:tc>
      </w:tr>
    </w:tbl>
    <w:p w14:paraId="45F0B6A5" w14:textId="77777777" w:rsidR="00B63328" w:rsidRPr="00E8193E" w:rsidRDefault="00B63328" w:rsidP="00B63328">
      <w:pPr>
        <w:rPr>
          <w:lang w:val="it-IT"/>
        </w:rPr>
      </w:pPr>
    </w:p>
    <w:p w14:paraId="3E9BC02B" w14:textId="77777777" w:rsidR="00B63328" w:rsidRDefault="00B63328" w:rsidP="00B63328"/>
    <w:p w14:paraId="7827FE7F" w14:textId="77777777" w:rsidR="00B63328" w:rsidRPr="00E8193E" w:rsidRDefault="00B63328" w:rsidP="00B63328">
      <w:pPr>
        <w:pStyle w:val="Infotextbold"/>
        <w:rPr>
          <w:lang w:val="it-IT"/>
        </w:rPr>
      </w:pPr>
      <w:proofErr w:type="spellStart"/>
      <w:r w:rsidRPr="00E8193E">
        <w:rPr>
          <w:lang w:val="it-IT"/>
        </w:rPr>
        <w:t>Über</w:t>
      </w:r>
      <w:proofErr w:type="spellEnd"/>
      <w:r w:rsidRPr="00E8193E">
        <w:rPr>
          <w:lang w:val="it-IT"/>
        </w:rPr>
        <w:t xml:space="preserve"> die </w:t>
      </w:r>
      <w:proofErr w:type="spellStart"/>
      <w:r>
        <w:rPr>
          <w:lang w:val="it-IT"/>
        </w:rPr>
        <w:t>Westconnect</w:t>
      </w:r>
      <w:proofErr w:type="spellEnd"/>
      <w:r>
        <w:rPr>
          <w:lang w:val="it-IT"/>
        </w:rPr>
        <w:t xml:space="preserve"> GmbH</w:t>
      </w:r>
    </w:p>
    <w:p w14:paraId="315B35EA" w14:textId="77777777" w:rsidR="00B63328" w:rsidRPr="00E8193E" w:rsidRDefault="00B63328" w:rsidP="00B63328">
      <w:pPr>
        <w:pStyle w:val="Infotext"/>
        <w:rPr>
          <w:lang w:val="it-IT"/>
        </w:rPr>
      </w:pPr>
    </w:p>
    <w:p w14:paraId="640B48C5" w14:textId="77777777" w:rsidR="00601AD4" w:rsidRDefault="00601AD4" w:rsidP="00601AD4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  <w:bookmarkStart w:id="0" w:name="_Hlk116390783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Schnelles Internet ist das Rückgrat für digitales Leben und Arbeiten, für Industrie 4.0 und moderne Verwaltung. Die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GmbH mit Sitz in Essen ist eine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fünfzig</w:t>
      </w:r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prozentige Beteiligung der Westenergie AG. Das Unternehmen ist zuständig für den Ausbau des Breitbandnetzes in Nordrhein-Westfalen, Rheinland-Pfalz und Niedersachsen.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hat bereits mehr als einer Million Einwohner*innen sowie Betrieben Zugang zu schnellem Internet verschafft. Die Internetprodukte der </w:t>
      </w:r>
      <w:proofErr w:type="spellStart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Westconnect</w:t>
      </w:r>
      <w:proofErr w:type="spellEnd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 finden sich unter der Marke E.ON Highspeed (</w:t>
      </w:r>
      <w:hyperlink r:id="rId16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www.eon-highspeed.com</w:t>
        </w:r>
      </w:hyperlink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). Weitere Informationen unter: </w:t>
      </w:r>
      <w:hyperlink r:id="rId17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www.westconnect.de</w:t>
        </w:r>
      </w:hyperlink>
      <w:r>
        <w:rPr>
          <w:rStyle w:val="Hyperlink"/>
          <w:rFonts w:ascii="Calibri Light" w:hAnsi="Calibri Light" w:cs="Calibri Light"/>
          <w:sz w:val="18"/>
          <w:szCs w:val="18"/>
          <w:bdr w:val="none" w:sz="0" w:space="0" w:color="auto" w:frame="1"/>
        </w:rPr>
        <w:t>.</w:t>
      </w:r>
    </w:p>
    <w:bookmarkEnd w:id="0"/>
    <w:p w14:paraId="379C51B3" w14:textId="77777777" w:rsidR="00B63328" w:rsidRDefault="00B63328" w:rsidP="00B63328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02F70318" w14:textId="77777777" w:rsidR="00B63328" w:rsidRDefault="00B63328" w:rsidP="00B63328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593E52A2" w14:textId="77777777" w:rsidR="00B63328" w:rsidRDefault="00B63328" w:rsidP="00B63328">
      <w:pPr>
        <w:pStyle w:val="xmsonormal"/>
        <w:rPr>
          <w:lang w:val="it-IT"/>
        </w:rPr>
      </w:pPr>
    </w:p>
    <w:p w14:paraId="75365A82" w14:textId="6C3E8A9B" w:rsidR="00B33243" w:rsidRPr="00B63328" w:rsidRDefault="00B33243" w:rsidP="00B63328"/>
    <w:sectPr w:rsidR="00B33243" w:rsidRPr="00B63328" w:rsidSect="008C0D3F">
      <w:headerReference w:type="default" r:id="rId18"/>
      <w:headerReference w:type="first" r:id="rId19"/>
      <w:footerReference w:type="first" r:id="rId20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39B0D" w14:textId="77777777" w:rsidR="0099294E" w:rsidRDefault="0099294E" w:rsidP="00701216">
      <w:pPr>
        <w:spacing w:line="240" w:lineRule="auto"/>
      </w:pPr>
      <w:r>
        <w:separator/>
      </w:r>
    </w:p>
  </w:endnote>
  <w:endnote w:type="continuationSeparator" w:id="0">
    <w:p w14:paraId="2C579771" w14:textId="77777777" w:rsidR="0099294E" w:rsidRDefault="0099294E" w:rsidP="00701216">
      <w:pPr>
        <w:spacing w:line="240" w:lineRule="auto"/>
      </w:pPr>
      <w:r>
        <w:continuationSeparator/>
      </w:r>
    </w:p>
  </w:endnote>
  <w:endnote w:type="continuationNotice" w:id="1">
    <w:p w14:paraId="051C5190" w14:textId="77777777" w:rsidR="0099294E" w:rsidRDefault="009929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A85D7" w14:textId="77777777" w:rsidR="008C0D3F" w:rsidRDefault="008C0D3F" w:rsidP="008C0D3F">
    <w:pPr>
      <w:pStyle w:val="Fuzeile"/>
    </w:pPr>
  </w:p>
  <w:p w14:paraId="619D4BF1" w14:textId="77777777" w:rsidR="008C0D3F" w:rsidRDefault="008C0D3F" w:rsidP="008C0D3F">
    <w:pPr>
      <w:pStyle w:val="Fuzeile"/>
    </w:pPr>
  </w:p>
  <w:p w14:paraId="6A773749" w14:textId="77777777" w:rsidR="008C0D3F" w:rsidRDefault="008C0D3F" w:rsidP="008C0D3F">
    <w:pPr>
      <w:pStyle w:val="Fuzeile"/>
    </w:pPr>
  </w:p>
  <w:p w14:paraId="7A90EA72" w14:textId="77777777" w:rsidR="008C0D3F" w:rsidRDefault="008C0D3F" w:rsidP="008C0D3F">
    <w:pPr>
      <w:pStyle w:val="Fuzeile"/>
    </w:pPr>
  </w:p>
  <w:p w14:paraId="247F0C14" w14:textId="77777777" w:rsidR="008C0D3F" w:rsidRPr="008C0D3F" w:rsidRDefault="008C0D3F" w:rsidP="008C0D3F">
    <w:pPr>
      <w:pStyle w:val="Fuzeile"/>
    </w:pPr>
  </w:p>
  <w:p w14:paraId="38FF2E10" w14:textId="77777777" w:rsidR="00E86FE5" w:rsidRPr="00E86FE5" w:rsidRDefault="005B4B32" w:rsidP="00E86FE5">
    <w:pPr>
      <w:pStyle w:val="Fuzeile"/>
      <w:rPr>
        <w:rFonts w:asciiTheme="majorHAnsi" w:hAnsiTheme="majorHAnsi"/>
        <w:b/>
      </w:rPr>
    </w:pPr>
    <w:proofErr w:type="spellStart"/>
    <w:r>
      <w:rPr>
        <w:rFonts w:asciiTheme="majorHAnsi" w:hAnsiTheme="majorHAnsi"/>
        <w:b/>
      </w:rPr>
      <w:t>West</w:t>
    </w:r>
    <w:r w:rsidR="00F80F54">
      <w:rPr>
        <w:rFonts w:asciiTheme="majorHAnsi" w:hAnsiTheme="majorHAnsi"/>
        <w:b/>
      </w:rPr>
      <w:t>connect</w:t>
    </w:r>
    <w:proofErr w:type="spellEnd"/>
    <w:r w:rsidR="00A57172">
      <w:rPr>
        <w:rFonts w:asciiTheme="majorHAnsi" w:hAnsiTheme="majorHAnsi"/>
        <w:b/>
      </w:rPr>
      <w:t xml:space="preserve"> </w:t>
    </w:r>
    <w:r w:rsidR="00F80F54">
      <w:rPr>
        <w:rFonts w:asciiTheme="majorHAnsi" w:hAnsiTheme="majorHAnsi"/>
        <w:b/>
      </w:rPr>
      <w:t>GmbH</w:t>
    </w:r>
  </w:p>
  <w:p w14:paraId="3096EAA3" w14:textId="77777777" w:rsidR="00E86FE5" w:rsidRPr="00E86FE5" w:rsidRDefault="00F80F54" w:rsidP="00E86FE5">
    <w:pPr>
      <w:pStyle w:val="Fuzeile"/>
    </w:pPr>
    <w:r>
      <w:t>Opernplatz 1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45128</w:t>
    </w:r>
    <w:r w:rsidR="00E86FE5" w:rsidRPr="00E86FE5">
      <w:t xml:space="preserve"> </w:t>
    </w:r>
    <w:r w:rsidR="005B4B32">
      <w:t>Essen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west</w:t>
    </w:r>
    <w:r>
      <w:t>connect</w:t>
    </w:r>
    <w:r w:rsidR="00A57172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A4058" w14:textId="77777777" w:rsidR="0099294E" w:rsidRDefault="0099294E" w:rsidP="00701216">
      <w:pPr>
        <w:spacing w:line="240" w:lineRule="auto"/>
      </w:pPr>
      <w:r>
        <w:separator/>
      </w:r>
    </w:p>
  </w:footnote>
  <w:footnote w:type="continuationSeparator" w:id="0">
    <w:p w14:paraId="746E399D" w14:textId="77777777" w:rsidR="0099294E" w:rsidRDefault="0099294E" w:rsidP="00701216">
      <w:pPr>
        <w:spacing w:line="240" w:lineRule="auto"/>
      </w:pPr>
      <w:r>
        <w:continuationSeparator/>
      </w:r>
    </w:p>
  </w:footnote>
  <w:footnote w:type="continuationNotice" w:id="1">
    <w:p w14:paraId="33445615" w14:textId="77777777" w:rsidR="0099294E" w:rsidRDefault="009929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56EC3" w14:textId="77777777" w:rsidR="0052789D" w:rsidRDefault="00D36D1C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0DD720F" wp14:editId="6A6D61CB">
          <wp:simplePos x="0" y="0"/>
          <wp:positionH relativeFrom="column">
            <wp:posOffset>3650615</wp:posOffset>
          </wp:positionH>
          <wp:positionV relativeFrom="paragraph">
            <wp:posOffset>-154940</wp:posOffset>
          </wp:positionV>
          <wp:extent cx="2340000" cy="367200"/>
          <wp:effectExtent l="0" t="0" r="3175" b="0"/>
          <wp:wrapThrough wrapText="bothSides">
            <wp:wrapPolygon edited="0">
              <wp:start x="0" y="0"/>
              <wp:lineTo x="0" y="20180"/>
              <wp:lineTo x="21453" y="20180"/>
              <wp:lineTo x="2145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89D" w:rsidRPr="00701216">
      <w:t>Presseinformation</w:t>
    </w:r>
  </w:p>
  <w:p w14:paraId="6CB7369C" w14:textId="77777777" w:rsidR="00701216" w:rsidRDefault="0052789D" w:rsidP="006162B9">
    <w:pPr>
      <w:spacing w:before="560" w:after="540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8193E">
      <w:rPr>
        <w:noProof/>
      </w:rPr>
      <w:t>2</w:t>
    </w:r>
    <w:r>
      <w:fldChar w:fldCharType="end"/>
    </w:r>
    <w:r>
      <w:t xml:space="preserve"> von </w:t>
    </w:r>
    <w:r w:rsidR="00A2758A">
      <w:rPr>
        <w:noProof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</w:rPr>
      <w:fldChar w:fldCharType="separate"/>
    </w:r>
    <w:r w:rsidR="00E8193E">
      <w:rPr>
        <w:noProof/>
      </w:rPr>
      <w:t>2</w:t>
    </w:r>
    <w:r w:rsidR="00A2758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0628B" w14:textId="77777777" w:rsidR="00701216" w:rsidRPr="00701216" w:rsidRDefault="00A27E6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D995E" wp14:editId="19015EDA">
          <wp:simplePos x="0" y="0"/>
          <wp:positionH relativeFrom="column">
            <wp:posOffset>3652520</wp:posOffset>
          </wp:positionH>
          <wp:positionV relativeFrom="paragraph">
            <wp:posOffset>-154305</wp:posOffset>
          </wp:positionV>
          <wp:extent cx="2340610" cy="36576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3361"/>
    <w:multiLevelType w:val="hybridMultilevel"/>
    <w:tmpl w:val="9B5A6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54407">
    <w:abstractNumId w:val="0"/>
  </w:num>
  <w:num w:numId="2" w16cid:durableId="119808668">
    <w:abstractNumId w:val="0"/>
  </w:num>
  <w:num w:numId="3" w16cid:durableId="55706530">
    <w:abstractNumId w:val="0"/>
  </w:num>
  <w:num w:numId="4" w16cid:durableId="11592272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C"/>
    <w:rsid w:val="0000776B"/>
    <w:rsid w:val="00043215"/>
    <w:rsid w:val="00051802"/>
    <w:rsid w:val="0006310A"/>
    <w:rsid w:val="000801F3"/>
    <w:rsid w:val="00087EFC"/>
    <w:rsid w:val="000B5D21"/>
    <w:rsid w:val="000C6D96"/>
    <w:rsid w:val="000D07E9"/>
    <w:rsid w:val="000D76DF"/>
    <w:rsid w:val="000F5263"/>
    <w:rsid w:val="00106E59"/>
    <w:rsid w:val="00112634"/>
    <w:rsid w:val="001246F5"/>
    <w:rsid w:val="0017694D"/>
    <w:rsid w:val="001863E9"/>
    <w:rsid w:val="001A5403"/>
    <w:rsid w:val="001D7354"/>
    <w:rsid w:val="001E1123"/>
    <w:rsid w:val="00207EB3"/>
    <w:rsid w:val="0021298F"/>
    <w:rsid w:val="0026602A"/>
    <w:rsid w:val="00276922"/>
    <w:rsid w:val="00284866"/>
    <w:rsid w:val="00293437"/>
    <w:rsid w:val="00294F52"/>
    <w:rsid w:val="003130EC"/>
    <w:rsid w:val="00323105"/>
    <w:rsid w:val="00331E5E"/>
    <w:rsid w:val="0035473B"/>
    <w:rsid w:val="003569D4"/>
    <w:rsid w:val="00361D7D"/>
    <w:rsid w:val="003A1A5C"/>
    <w:rsid w:val="003B565E"/>
    <w:rsid w:val="003C02BF"/>
    <w:rsid w:val="003C099C"/>
    <w:rsid w:val="003C1DEC"/>
    <w:rsid w:val="003E2629"/>
    <w:rsid w:val="003E6B25"/>
    <w:rsid w:val="003E7BB6"/>
    <w:rsid w:val="003F255F"/>
    <w:rsid w:val="003F3D37"/>
    <w:rsid w:val="00414679"/>
    <w:rsid w:val="00423B6F"/>
    <w:rsid w:val="00434947"/>
    <w:rsid w:val="00475CAF"/>
    <w:rsid w:val="00493EFB"/>
    <w:rsid w:val="0049635B"/>
    <w:rsid w:val="004D6141"/>
    <w:rsid w:val="0052789D"/>
    <w:rsid w:val="00535BD7"/>
    <w:rsid w:val="00556447"/>
    <w:rsid w:val="005B4B32"/>
    <w:rsid w:val="005B57FF"/>
    <w:rsid w:val="005C0947"/>
    <w:rsid w:val="005C1B1D"/>
    <w:rsid w:val="005D5E5C"/>
    <w:rsid w:val="005D6F61"/>
    <w:rsid w:val="005F6584"/>
    <w:rsid w:val="00601AD4"/>
    <w:rsid w:val="00604CEB"/>
    <w:rsid w:val="00605C9E"/>
    <w:rsid w:val="00613B47"/>
    <w:rsid w:val="006162B9"/>
    <w:rsid w:val="00616D9B"/>
    <w:rsid w:val="00634FA6"/>
    <w:rsid w:val="00675AC2"/>
    <w:rsid w:val="006827FE"/>
    <w:rsid w:val="006A445F"/>
    <w:rsid w:val="006A7962"/>
    <w:rsid w:val="006B4250"/>
    <w:rsid w:val="006B4AAD"/>
    <w:rsid w:val="006C34A8"/>
    <w:rsid w:val="006C4119"/>
    <w:rsid w:val="006D457C"/>
    <w:rsid w:val="006D545F"/>
    <w:rsid w:val="006E03E7"/>
    <w:rsid w:val="006E7098"/>
    <w:rsid w:val="006F245F"/>
    <w:rsid w:val="006F59DC"/>
    <w:rsid w:val="00701216"/>
    <w:rsid w:val="00711AB2"/>
    <w:rsid w:val="007231E5"/>
    <w:rsid w:val="007501AD"/>
    <w:rsid w:val="00761058"/>
    <w:rsid w:val="00767D5A"/>
    <w:rsid w:val="007D339D"/>
    <w:rsid w:val="007D5DF5"/>
    <w:rsid w:val="007E26C0"/>
    <w:rsid w:val="007E7755"/>
    <w:rsid w:val="00826CDA"/>
    <w:rsid w:val="00844535"/>
    <w:rsid w:val="00864291"/>
    <w:rsid w:val="00893180"/>
    <w:rsid w:val="008A4630"/>
    <w:rsid w:val="008A7BCB"/>
    <w:rsid w:val="008B1CEF"/>
    <w:rsid w:val="008C0B72"/>
    <w:rsid w:val="008C0D3F"/>
    <w:rsid w:val="00917D2D"/>
    <w:rsid w:val="0095116F"/>
    <w:rsid w:val="00955526"/>
    <w:rsid w:val="00955CAC"/>
    <w:rsid w:val="00961556"/>
    <w:rsid w:val="009625DA"/>
    <w:rsid w:val="009921CC"/>
    <w:rsid w:val="0099294E"/>
    <w:rsid w:val="009A0629"/>
    <w:rsid w:val="009A7220"/>
    <w:rsid w:val="009B46E2"/>
    <w:rsid w:val="009D47B3"/>
    <w:rsid w:val="009E0B48"/>
    <w:rsid w:val="009F7D56"/>
    <w:rsid w:val="00A05191"/>
    <w:rsid w:val="00A2758A"/>
    <w:rsid w:val="00A27E67"/>
    <w:rsid w:val="00A57172"/>
    <w:rsid w:val="00AA19C9"/>
    <w:rsid w:val="00AD40BC"/>
    <w:rsid w:val="00B10ABF"/>
    <w:rsid w:val="00B22DDB"/>
    <w:rsid w:val="00B33243"/>
    <w:rsid w:val="00B56351"/>
    <w:rsid w:val="00B62D8E"/>
    <w:rsid w:val="00B63328"/>
    <w:rsid w:val="00B71685"/>
    <w:rsid w:val="00B968BC"/>
    <w:rsid w:val="00B97F4C"/>
    <w:rsid w:val="00BA7A57"/>
    <w:rsid w:val="00BB7611"/>
    <w:rsid w:val="00BC4571"/>
    <w:rsid w:val="00BD3701"/>
    <w:rsid w:val="00BD43F4"/>
    <w:rsid w:val="00BE3D4E"/>
    <w:rsid w:val="00BE55F9"/>
    <w:rsid w:val="00C1185C"/>
    <w:rsid w:val="00C11E7E"/>
    <w:rsid w:val="00C26502"/>
    <w:rsid w:val="00C34C03"/>
    <w:rsid w:val="00C37A33"/>
    <w:rsid w:val="00C529B1"/>
    <w:rsid w:val="00C531AC"/>
    <w:rsid w:val="00C633F1"/>
    <w:rsid w:val="00C82778"/>
    <w:rsid w:val="00CB00B8"/>
    <w:rsid w:val="00CE4A86"/>
    <w:rsid w:val="00D02564"/>
    <w:rsid w:val="00D36D1C"/>
    <w:rsid w:val="00D53C45"/>
    <w:rsid w:val="00D546A3"/>
    <w:rsid w:val="00D81B36"/>
    <w:rsid w:val="00D8532B"/>
    <w:rsid w:val="00DB3140"/>
    <w:rsid w:val="00DB64E4"/>
    <w:rsid w:val="00DC0F11"/>
    <w:rsid w:val="00DD4691"/>
    <w:rsid w:val="00DD5A5F"/>
    <w:rsid w:val="00DE014D"/>
    <w:rsid w:val="00DE0378"/>
    <w:rsid w:val="00E04918"/>
    <w:rsid w:val="00E21036"/>
    <w:rsid w:val="00E23176"/>
    <w:rsid w:val="00E3690B"/>
    <w:rsid w:val="00E62F8E"/>
    <w:rsid w:val="00E8193E"/>
    <w:rsid w:val="00E8634E"/>
    <w:rsid w:val="00E86FE5"/>
    <w:rsid w:val="00E93774"/>
    <w:rsid w:val="00EA3AB4"/>
    <w:rsid w:val="00EA65DD"/>
    <w:rsid w:val="00ED3735"/>
    <w:rsid w:val="00ED4C80"/>
    <w:rsid w:val="00EE616A"/>
    <w:rsid w:val="00EF1C01"/>
    <w:rsid w:val="00EF4328"/>
    <w:rsid w:val="00EF740A"/>
    <w:rsid w:val="00F122A9"/>
    <w:rsid w:val="00F50668"/>
    <w:rsid w:val="00F64B6F"/>
    <w:rsid w:val="00F80F54"/>
    <w:rsid w:val="00FA05EA"/>
    <w:rsid w:val="00FB35A4"/>
    <w:rsid w:val="00FB4F8A"/>
    <w:rsid w:val="00FC263D"/>
    <w:rsid w:val="049DC27D"/>
    <w:rsid w:val="1387A719"/>
    <w:rsid w:val="14F7E534"/>
    <w:rsid w:val="22C34C43"/>
    <w:rsid w:val="3626BD74"/>
    <w:rsid w:val="4CD0C8B2"/>
    <w:rsid w:val="7C63B9DC"/>
    <w:rsid w:val="7CD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41AB"/>
  <w15:docId w15:val="{6D38CCD2-7416-459C-A788-73F36052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32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qFormat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93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E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EF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31AC"/>
  </w:style>
  <w:style w:type="character" w:customStyle="1" w:styleId="eop">
    <w:name w:val="eop"/>
    <w:basedOn w:val="Absatz-Standardschriftart"/>
    <w:rsid w:val="00C531AC"/>
  </w:style>
  <w:style w:type="character" w:styleId="Kommentarzeichen">
    <w:name w:val="annotation reference"/>
    <w:basedOn w:val="Absatz-Standardschriftart"/>
    <w:uiPriority w:val="99"/>
    <w:semiHidden/>
    <w:unhideWhenUsed/>
    <w:rsid w:val="009D4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47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47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76B"/>
    <w:rPr>
      <w:b/>
      <w:bCs/>
      <w:sz w:val="20"/>
      <w:szCs w:val="20"/>
    </w:rPr>
  </w:style>
  <w:style w:type="character" w:customStyle="1" w:styleId="ui-provider">
    <w:name w:val="ui-provider"/>
    <w:basedOn w:val="Absatz-Standardschriftart"/>
    <w:rsid w:val="006B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on-highspeed.com/wittli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on-highspeed.com/vermarktungsgebiete/wittlich/" TargetMode="External"/><Relationship Id="rId17" Type="http://schemas.openxmlformats.org/officeDocument/2006/relationships/hyperlink" Target="http://www.westconnec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on-highspee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-highspeed.com/vermarktungsgebiete/wittlic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westconnect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steinert@e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296520\OneDrive%20-%20E.ON\Desktop\Thema%201_22-XX-XX_PM%20Westenergie_Start%20der%20Breitbandvermarktung.dotx" TargetMode="External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2c55f-5534-4318-abf8-7c194dc8c2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A07683295C349B2C16DF9DE7838AE" ma:contentTypeVersion="14" ma:contentTypeDescription="Create a new document." ma:contentTypeScope="" ma:versionID="076d1ce0bf60866d2f45d32d872a97d8">
  <xsd:schema xmlns:xsd="http://www.w3.org/2001/XMLSchema" xmlns:xs="http://www.w3.org/2001/XMLSchema" xmlns:p="http://schemas.microsoft.com/office/2006/metadata/properties" xmlns:ns2="a072c55f-5534-4318-abf8-7c194dc8c229" xmlns:ns3="07e7f75f-ca51-4e03-8e0f-180050044a75" targetNamespace="http://schemas.microsoft.com/office/2006/metadata/properties" ma:root="true" ma:fieldsID="b672188b27ca45e1c84049ff7582de95" ns2:_="" ns3:_="">
    <xsd:import namespace="a072c55f-5534-4318-abf8-7c194dc8c229"/>
    <xsd:import namespace="07e7f75f-ca51-4e03-8e0f-18005004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c55f-5534-4318-abf8-7c194dc8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75f-ca51-4e03-8e0f-18005004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F2A91-EFED-4DCD-86B5-A4CE8C78C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2DA44-72E0-4D42-A549-9F5DEE2BEE4E}">
  <ds:schemaRefs>
    <ds:schemaRef ds:uri="http://schemas.microsoft.com/office/2006/metadata/properties"/>
    <ds:schemaRef ds:uri="http://schemas.microsoft.com/office/infopath/2007/PartnerControls"/>
    <ds:schemaRef ds:uri="a072c55f-5534-4318-abf8-7c194dc8c229"/>
  </ds:schemaRefs>
</ds:datastoreItem>
</file>

<file path=customXml/itemProps3.xml><?xml version="1.0" encoding="utf-8"?>
<ds:datastoreItem xmlns:ds="http://schemas.openxmlformats.org/officeDocument/2006/customXml" ds:itemID="{4EF08CA9-4AD2-48DE-8495-BDF8EED91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c55f-5534-4318-abf8-7c194dc8c229"/>
    <ds:schemaRef ds:uri="07e7f75f-ca51-4e03-8e0f-18005004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C5D84-BF30-4E93-822F-C365FC16C10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Thema 1_22-XX-XX_PM Westenergie_Start der Breitbandvermarktung</Template>
  <TotalTime>0</TotalTime>
  <Pages>2</Pages>
  <Words>714</Words>
  <Characters>4504</Characters>
  <Application>Microsoft Office Word</Application>
  <DocSecurity>0</DocSecurity>
  <Lines>37</Lines>
  <Paragraphs>10</Paragraphs>
  <ScaleCrop>false</ScaleCrop>
  <Company>innogy SE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Enge, Bianca</dc:creator>
  <cp:keywords/>
  <cp:lastModifiedBy>Hültenschmidt, Karla</cp:lastModifiedBy>
  <cp:revision>98</cp:revision>
  <cp:lastPrinted>2020-09-24T08:17:00Z</cp:lastPrinted>
  <dcterms:created xsi:type="dcterms:W3CDTF">2022-09-26T05:37:00Z</dcterms:created>
  <dcterms:modified xsi:type="dcterms:W3CDTF">2024-06-25T16:59:00Z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0x010100ED1A07683295C349B2C16DF9DE7838AE</vt:lpwstr>
  </property>
  <property fmtid="{D5CDD505-2E9C-101B-9397-08002B2CF9AE}" pid="3" name="MediaServiceImageTags">
    <vt:lpwstr/>
  </property>
</Properties>
</file>