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D524ECB69881449F9809741824524772"/>
          </w:placeholder>
        </w:sdtPr>
        <w:sdtEndPr/>
        <w:sdtContent>
          <w:tr w:rsidR="00465EE8" w:rsidRPr="00465EE8" w14:paraId="4E08B303" w14:textId="77777777" w:rsidTr="00465EE8">
            <w:trPr>
              <w:trHeight w:val="1474"/>
            </w:trPr>
            <w:tc>
              <w:tcPr>
                <w:tcW w:w="7938" w:type="dxa"/>
              </w:tcPr>
              <w:p w14:paraId="53B1A900" w14:textId="77777777" w:rsidR="00465EE8" w:rsidRPr="00465EE8" w:rsidRDefault="00465EE8" w:rsidP="00465EE8">
                <w:pPr>
                  <w:spacing w:line="240" w:lineRule="auto"/>
                </w:pPr>
              </w:p>
            </w:tc>
            <w:tc>
              <w:tcPr>
                <w:tcW w:w="1132" w:type="dxa"/>
              </w:tcPr>
              <w:p w14:paraId="61AD3CF7" w14:textId="77777777" w:rsidR="00465EE8" w:rsidRPr="00465EE8" w:rsidRDefault="00465EE8" w:rsidP="00465EE8">
                <w:pPr>
                  <w:spacing w:line="240" w:lineRule="auto"/>
                  <w:jc w:val="right"/>
                </w:pPr>
                <w:r w:rsidRPr="00465EE8">
                  <w:rPr>
                    <w:noProof/>
                  </w:rPr>
                  <w:drawing>
                    <wp:inline distT="0" distB="0" distL="0" distR="0" wp14:anchorId="3D0C7F82" wp14:editId="238479F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EC8476B"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D524ECB69881449F9809741824524772"/>
          </w:placeholder>
        </w:sdtPr>
        <w:sdtEndPr/>
        <w:sdtContent>
          <w:tr w:rsidR="00BF33AE" w14:paraId="5BB81500" w14:textId="77777777" w:rsidTr="00EF5A4E">
            <w:trPr>
              <w:trHeight w:hRule="exact" w:val="680"/>
            </w:trPr>
            <w:sdt>
              <w:sdtPr>
                <w:id w:val="-562105604"/>
                <w:lock w:val="sdtContentLocked"/>
                <w:placeholder>
                  <w:docPart w:val="BE630D875CAD4813AE2383470527E0C0"/>
                </w:placeholder>
              </w:sdtPr>
              <w:sdtEndPr/>
              <w:sdtContent>
                <w:tc>
                  <w:tcPr>
                    <w:tcW w:w="9071" w:type="dxa"/>
                  </w:tcPr>
                  <w:p w14:paraId="246898BB"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D524ECB69881449F9809741824524772"/>
          </w:placeholder>
        </w:sdtPr>
        <w:sdtEndPr/>
        <w:sdtContent>
          <w:tr w:rsidR="00973546" w:rsidRPr="00840C91" w14:paraId="6D791761" w14:textId="77777777" w:rsidTr="00F02FFE">
            <w:trPr>
              <w:trHeight w:hRule="exact" w:val="431"/>
            </w:trPr>
            <w:sdt>
              <w:sdtPr>
                <w:id w:val="42179897"/>
                <w:lock w:val="sdtLocked"/>
                <w:placeholder>
                  <w:docPart w:val="3B422769CA0548BAA3E1DCFC0A77F784"/>
                </w:placeholder>
              </w:sdtPr>
              <w:sdtEndPr/>
              <w:sdtContent>
                <w:tc>
                  <w:tcPr>
                    <w:tcW w:w="9071" w:type="dxa"/>
                  </w:tcPr>
                  <w:p w14:paraId="400A7D63" w14:textId="1B371070" w:rsidR="00973546" w:rsidRPr="00840C91" w:rsidRDefault="00F02FFE" w:rsidP="00465EE8">
                    <w:pPr>
                      <w:pStyle w:val="Headline"/>
                      <w:rPr>
                        <w:lang w:val="en-US"/>
                      </w:rPr>
                    </w:pPr>
                    <w:r>
                      <w:t>F</w:t>
                    </w:r>
                    <w:r w:rsidRPr="00F02FFE">
                      <w:t>amilie</w:t>
                    </w:r>
                    <w:r>
                      <w:t>n</w:t>
                    </w:r>
                    <w:r w:rsidRPr="00F02FFE">
                      <w:t xml:space="preserve">bewusste Personalpolitik </w:t>
                    </w:r>
                  </w:p>
                </w:tc>
              </w:sdtContent>
            </w:sdt>
          </w:tr>
        </w:sdtContent>
      </w:sdt>
    </w:tbl>
    <w:sdt>
      <w:sdtPr>
        <w:id w:val="-860516056"/>
        <w:placeholder>
          <w:docPart w:val="8D82690A4FCD453789B1C2E9D1FA7FFF"/>
        </w:placeholder>
      </w:sdtPr>
      <w:sdtEndPr/>
      <w:sdtContent>
        <w:p w14:paraId="5982CAF7" w14:textId="2796951F" w:rsidR="00011366" w:rsidRPr="00011366" w:rsidRDefault="00F02FFE" w:rsidP="00F02FFE">
          <w:pPr>
            <w:pStyle w:val="Subline"/>
            <w:spacing w:after="480"/>
            <w:rPr>
              <w:lang w:val="en-US"/>
            </w:rPr>
          </w:pPr>
          <w:r w:rsidRPr="00F02FFE">
            <w:t>Edeka Südwest erneut für gute Vereinbarkeit von Beruf und Familie ausgezeichnet</w:t>
          </w:r>
        </w:p>
      </w:sdtContent>
    </w:sdt>
    <w:p w14:paraId="09B140C6" w14:textId="28D19D65" w:rsidR="00F40039" w:rsidRDefault="00F02FFE" w:rsidP="008E284B">
      <w:pPr>
        <w:pStyle w:val="Bulletpoints"/>
      </w:pPr>
      <w:r w:rsidRPr="00F02FFE">
        <w:t>Zertifikatsverleihung mit Bundesfamilienministerin Lisa Paus MdB</w:t>
      </w:r>
    </w:p>
    <w:p w14:paraId="14A38B6C" w14:textId="4B9F91CD" w:rsidR="00F02FFE" w:rsidRDefault="00F02FFE" w:rsidP="008E284B">
      <w:pPr>
        <w:pStyle w:val="Bulletpoints"/>
      </w:pPr>
      <w:r>
        <w:t>Produktionsbetriebe Schwarzwaldhof und Schwarzwald-Sprudel ebenfalls zertifiziert</w:t>
      </w:r>
    </w:p>
    <w:p w14:paraId="202CFA15" w14:textId="7443FAB4" w:rsidR="00F02FFE" w:rsidRPr="00F40039" w:rsidRDefault="00FA522E" w:rsidP="008E284B">
      <w:pPr>
        <w:pStyle w:val="Bulletpoints"/>
      </w:pPr>
      <w:r>
        <w:t xml:space="preserve">Angebote für </w:t>
      </w:r>
      <w:r w:rsidRPr="00FA522E">
        <w:t>Mitarbeitende mit Kleinkindern und pflegebedürftigen Angehörigen</w:t>
      </w:r>
      <w:r w:rsidR="00B5199D" w:rsidRPr="00B5199D">
        <w:t xml:space="preserve"> </w:t>
      </w:r>
    </w:p>
    <w:p w14:paraId="700E93A4" w14:textId="75A33FCD" w:rsidR="004678D6" w:rsidRPr="00BD7929" w:rsidRDefault="00A57DD2" w:rsidP="00BD7929">
      <w:pPr>
        <w:pStyle w:val="Intro-Text"/>
      </w:pPr>
      <w:sdt>
        <w:sdtPr>
          <w:id w:val="1521048624"/>
          <w:placeholder>
            <w:docPart w:val="9AD5A45E7CB44BD4BE1F571BCBC19E11"/>
          </w:placeholder>
        </w:sdtPr>
        <w:sdtEndPr/>
        <w:sdtContent>
          <w:r w:rsidR="00F02FFE">
            <w:t>Offenburg</w:t>
          </w:r>
        </w:sdtContent>
      </w:sdt>
      <w:r w:rsidR="00BD7929">
        <w:t>/</w:t>
      </w:r>
      <w:sdt>
        <w:sdtPr>
          <w:id w:val="765271979"/>
          <w:placeholder>
            <w:docPart w:val="542C90328DB64DE7B28BCEB1D541BDDD"/>
          </w:placeholder>
          <w:date w:fullDate="2023-06-21T00:00:00Z">
            <w:dateFormat w:val="dd.MM.yyyy"/>
            <w:lid w:val="de-DE"/>
            <w:storeMappedDataAs w:val="dateTime"/>
            <w:calendar w:val="gregorian"/>
          </w:date>
        </w:sdtPr>
        <w:sdtEndPr/>
        <w:sdtContent>
          <w:r w:rsidR="00DF3E07">
            <w:t>21.06.2023</w:t>
          </w:r>
        </w:sdtContent>
      </w:sdt>
      <w:r w:rsidR="00BD7929">
        <w:t xml:space="preserve"> - </w:t>
      </w:r>
      <w:r w:rsidR="00F02FFE" w:rsidRPr="00F02FFE">
        <w:t xml:space="preserve">Im Rahmen einer </w:t>
      </w:r>
      <w:r w:rsidR="00F02FFE">
        <w:t>Feierstunde mit</w:t>
      </w:r>
      <w:r w:rsidR="00F02FFE" w:rsidRPr="00F02FFE">
        <w:t xml:space="preserve"> Bundesfamilienministerin Lisa Paus MdB</w:t>
      </w:r>
      <w:r w:rsidR="00F02FFE">
        <w:t xml:space="preserve"> in Berlin </w:t>
      </w:r>
      <w:r w:rsidR="00F02FFE" w:rsidRPr="00F02FFE">
        <w:t xml:space="preserve">wurde Edeka Südwest </w:t>
      </w:r>
      <w:r w:rsidR="005E5C70">
        <w:t xml:space="preserve">am 13. Juni 2023 </w:t>
      </w:r>
      <w:r w:rsidR="00F02FFE" w:rsidRPr="00F02FFE">
        <w:t xml:space="preserve">bereits zum </w:t>
      </w:r>
      <w:r w:rsidR="00F02FFE">
        <w:t>vierten</w:t>
      </w:r>
      <w:r w:rsidR="00F02FFE" w:rsidRPr="00F02FFE">
        <w:t xml:space="preserve"> Mal in Folge mit dem Zertifikat „</w:t>
      </w:r>
      <w:proofErr w:type="spellStart"/>
      <w:r w:rsidR="00F02FFE" w:rsidRPr="00F02FFE">
        <w:t>audit</w:t>
      </w:r>
      <w:proofErr w:type="spellEnd"/>
      <w:r w:rsidR="00F02FFE" w:rsidRPr="00F02FFE">
        <w:t xml:space="preserve"> </w:t>
      </w:r>
      <w:proofErr w:type="spellStart"/>
      <w:r w:rsidR="00F02FFE" w:rsidRPr="00F02FFE">
        <w:t>berufundfamilie</w:t>
      </w:r>
      <w:proofErr w:type="spellEnd"/>
      <w:r w:rsidR="00F02FFE" w:rsidRPr="00F02FFE">
        <w:t>“ ausgezeichnet.</w:t>
      </w:r>
    </w:p>
    <w:p w14:paraId="6012350D" w14:textId="28D3A1BC" w:rsidR="003B07EA" w:rsidRDefault="003B07EA" w:rsidP="00F02FFE">
      <w:pPr>
        <w:pStyle w:val="Flietext"/>
      </w:pPr>
      <w:r w:rsidRPr="003B07EA">
        <w:t xml:space="preserve">Zertifikate zum </w:t>
      </w:r>
      <w:r>
        <w:t>„</w:t>
      </w:r>
      <w:proofErr w:type="spellStart"/>
      <w:r w:rsidRPr="003B07EA">
        <w:t>audit</w:t>
      </w:r>
      <w:proofErr w:type="spellEnd"/>
      <w:r w:rsidRPr="003B07EA">
        <w:t xml:space="preserve"> </w:t>
      </w:r>
      <w:proofErr w:type="spellStart"/>
      <w:r w:rsidRPr="003B07EA">
        <w:t>berufundfamilie</w:t>
      </w:r>
      <w:proofErr w:type="spellEnd"/>
      <w:r>
        <w:t>“</w:t>
      </w:r>
      <w:r w:rsidRPr="003B07EA">
        <w:t xml:space="preserve"> wurden erstmals 1999</w:t>
      </w:r>
      <w:r>
        <w:t xml:space="preserve"> und in diesem Jahr bereits zum </w:t>
      </w:r>
      <w:r w:rsidRPr="003B07EA">
        <w:t>25. Mal</w:t>
      </w:r>
      <w:r>
        <w:t xml:space="preserve"> vergeben. </w:t>
      </w:r>
      <w:r w:rsidRPr="003B07EA">
        <w:t xml:space="preserve">Bundesfamilienministerin Lisa Paus MdB sagte anlässlich der Jubiläums-Zertifikatsverleihung: „Sich um Kinder und Familie kümmern, Angehörige pflegen - und dennoch fest im Arbeitsleben stehen: Familie oder Pflege mit einem Beruf vereinbaren zu können, ist </w:t>
      </w:r>
      <w:proofErr w:type="gramStart"/>
      <w:r w:rsidRPr="003B07EA">
        <w:t>essentiell</w:t>
      </w:r>
      <w:proofErr w:type="gramEnd"/>
      <w:r w:rsidRPr="003B07EA">
        <w:t xml:space="preserve"> für unsere ganze Gesellschaft. Das geht oft nur, wenn Arbeitgeberinnen und Arbeitgeber ihre Beschäftigten unterstützen. Ich gratuliere den zertifizierten Betrieben: Sie machen mit Ihrem erfolgreichen Audit vor, dass Vereinbarkeit im Arbeitsleben machbar ist. Dabei profitieren auch die Unternehmen. Denn die gute Vereinbarkeit von Familie und Beruf ist in Zeiten des wachsenden Fachkräftemangels für Betriebe ein echter Pluspunkt.“</w:t>
      </w:r>
      <w:r>
        <w:t xml:space="preserve"> </w:t>
      </w:r>
    </w:p>
    <w:p w14:paraId="7695470C" w14:textId="77777777" w:rsidR="009579F1" w:rsidRDefault="009579F1" w:rsidP="00F02FFE">
      <w:pPr>
        <w:pStyle w:val="Flietext"/>
      </w:pPr>
    </w:p>
    <w:p w14:paraId="69D2136C" w14:textId="58A2AF28" w:rsidR="009579F1" w:rsidRPr="009579F1" w:rsidRDefault="009579F1" w:rsidP="00F02FFE">
      <w:pPr>
        <w:pStyle w:val="Flietext"/>
        <w:rPr>
          <w:b/>
          <w:bCs/>
        </w:rPr>
      </w:pPr>
      <w:r w:rsidRPr="009579F1">
        <w:rPr>
          <w:b/>
          <w:bCs/>
        </w:rPr>
        <w:lastRenderedPageBreak/>
        <w:t>Zertifikate für Schwarzwaldhof, Schwar</w:t>
      </w:r>
      <w:r>
        <w:rPr>
          <w:b/>
          <w:bCs/>
        </w:rPr>
        <w:t>z</w:t>
      </w:r>
      <w:r w:rsidRPr="009579F1">
        <w:rPr>
          <w:b/>
          <w:bCs/>
        </w:rPr>
        <w:t>wald-Sprudel und Edeka-Kaufleute</w:t>
      </w:r>
    </w:p>
    <w:p w14:paraId="38776D23" w14:textId="77777777" w:rsidR="009579F1" w:rsidRDefault="009579F1" w:rsidP="00F02FFE">
      <w:pPr>
        <w:pStyle w:val="Flietext"/>
      </w:pPr>
    </w:p>
    <w:p w14:paraId="6BE557C5" w14:textId="48C126FB" w:rsidR="0063531E" w:rsidRDefault="009579F1" w:rsidP="00F02FFE">
      <w:pPr>
        <w:pStyle w:val="Flietext"/>
      </w:pPr>
      <w:r>
        <w:t>Das Zertifikat ist für drei Jahre gültig</w:t>
      </w:r>
      <w:r w:rsidR="003D38FA">
        <w:t>,</w:t>
      </w:r>
      <w:r>
        <w:t xml:space="preserve"> Edeka Südwest </w:t>
      </w:r>
      <w:r w:rsidR="003D38FA">
        <w:t xml:space="preserve">wurde es nunmehr zum vierten Mal in Folge verliehen. </w:t>
      </w:r>
      <w:r w:rsidR="003B07EA">
        <w:t>Petra Schröder, Personalleiterin Edeka Südwest, und Ulrike Ruf, Familienbeauftragte Edeka Südwest, nahmen das Zertifikat für Edeka Südwest entgegen. „Wir freuen uns sehr über die erneute Auszeichnung, auch für unsere Tochterunternehmen</w:t>
      </w:r>
      <w:r w:rsidR="00B5199D">
        <w:t xml:space="preserve"> und</w:t>
      </w:r>
      <w:r w:rsidR="003B07EA">
        <w:t xml:space="preserve"> Produktionsbetriebe</w:t>
      </w:r>
      <w:r w:rsidR="00B5199D">
        <w:t xml:space="preserve"> sowie die </w:t>
      </w:r>
      <w:r w:rsidR="00FA522E">
        <w:t xml:space="preserve">teilnehmenden </w:t>
      </w:r>
      <w:r w:rsidR="00B5199D">
        <w:t>Edeka-</w:t>
      </w:r>
      <w:r w:rsidR="003B07EA">
        <w:t>Kaufleute</w:t>
      </w:r>
      <w:r>
        <w:t xml:space="preserve">. </w:t>
      </w:r>
      <w:r w:rsidRPr="009579F1">
        <w:t xml:space="preserve">Wir sehen </w:t>
      </w:r>
      <w:r>
        <w:t>sie</w:t>
      </w:r>
      <w:r w:rsidRPr="009579F1">
        <w:t xml:space="preserve"> als Würdigung für unser Engagement und gleichzeitig als Ansporn, </w:t>
      </w:r>
      <w:r>
        <w:t>kontinuierlich an einer familienfreundliche</w:t>
      </w:r>
      <w:r w:rsidR="00B5199D">
        <w:t>re</w:t>
      </w:r>
      <w:r>
        <w:t xml:space="preserve">n Personalpolitik zu arbeiten“, </w:t>
      </w:r>
      <w:r w:rsidR="003B07EA">
        <w:t>so Petra Schröder</w:t>
      </w:r>
      <w:r>
        <w:t>.</w:t>
      </w:r>
      <w:r w:rsidR="003D38FA">
        <w:t xml:space="preserve"> </w:t>
      </w:r>
      <w:r w:rsidR="0063531E">
        <w:t xml:space="preserve">Die Produktionsbetriebe </w:t>
      </w:r>
      <w:r w:rsidR="003D38FA">
        <w:t>Schwarzwaldhof in Blumberg sowie Schwarzwald-Sprudel mit Standorten in Bad Peterstal-Griesbach und Wildberg</w:t>
      </w:r>
      <w:r w:rsidR="0063531E">
        <w:t xml:space="preserve"> erhielten das Zertifikat zum dritten Mal in Folge, ebenso wie die Gesellschaften für die von der Großhandlung in Eigenregie betriebenen </w:t>
      </w:r>
      <w:r w:rsidR="00FA522E">
        <w:t>Edeka-</w:t>
      </w:r>
      <w:r w:rsidR="0063531E">
        <w:t xml:space="preserve">Märkte, </w:t>
      </w:r>
      <w:proofErr w:type="spellStart"/>
      <w:r w:rsidR="00F02FFE">
        <w:t>neukauf</w:t>
      </w:r>
      <w:proofErr w:type="spellEnd"/>
      <w:r w:rsidR="00F02FFE">
        <w:t xml:space="preserve"> markt GmbH und NK Großflächen Vertriebs GmbH</w:t>
      </w:r>
      <w:r w:rsidR="00FA522E">
        <w:t xml:space="preserve"> – allesamt </w:t>
      </w:r>
      <w:r w:rsidR="0063531E">
        <w:t xml:space="preserve">Tochterunternehmen von Edeka Südwest. Auch drei selbständige Edeka-Kaufleute im Südwesten erhielten das Zertifikat zum dritten Mal: </w:t>
      </w:r>
      <w:r w:rsidR="009D7D42" w:rsidRPr="009D7D42">
        <w:t>E</w:t>
      </w:r>
      <w:r w:rsidR="009D7D42">
        <w:t>deka</w:t>
      </w:r>
      <w:r w:rsidR="009D7D42" w:rsidRPr="009D7D42">
        <w:t xml:space="preserve"> Scholz</w:t>
      </w:r>
      <w:r w:rsidR="009D7D42">
        <w:t xml:space="preserve"> (</w:t>
      </w:r>
      <w:r w:rsidR="00E12A89">
        <w:t>Ludwigshafen)</w:t>
      </w:r>
      <w:r w:rsidR="009D7D42" w:rsidRPr="009D7D42">
        <w:t>, E</w:t>
      </w:r>
      <w:r w:rsidR="009D7D42">
        <w:t>deka</w:t>
      </w:r>
      <w:r w:rsidR="00DF3E07">
        <w:t xml:space="preserve"> Familie</w:t>
      </w:r>
      <w:r w:rsidR="009D7D42">
        <w:t xml:space="preserve"> </w:t>
      </w:r>
      <w:r w:rsidR="009D7D42" w:rsidRPr="009D7D42">
        <w:t>Behrens</w:t>
      </w:r>
      <w:r w:rsidR="00E12A89">
        <w:t xml:space="preserve"> (Karlsruhe) und</w:t>
      </w:r>
      <w:r w:rsidR="009D7D42">
        <w:t xml:space="preserve"> Edeka </w:t>
      </w:r>
      <w:proofErr w:type="spellStart"/>
      <w:r w:rsidR="009D7D42">
        <w:t>Sulger</w:t>
      </w:r>
      <w:proofErr w:type="spellEnd"/>
      <w:r w:rsidR="00E12A89">
        <w:t xml:space="preserve"> (</w:t>
      </w:r>
      <w:r w:rsidR="009D7D42">
        <w:t>Stockach</w:t>
      </w:r>
      <w:r w:rsidR="00E12A89">
        <w:t>)</w:t>
      </w:r>
      <w:r w:rsidR="009D7D42">
        <w:t>.</w:t>
      </w:r>
    </w:p>
    <w:p w14:paraId="389EAECC" w14:textId="77777777" w:rsidR="0063531E" w:rsidRDefault="0063531E" w:rsidP="00F02FFE">
      <w:pPr>
        <w:pStyle w:val="Flietext"/>
      </w:pPr>
    </w:p>
    <w:p w14:paraId="6FE6B06C" w14:textId="0113B887" w:rsidR="006C07EF" w:rsidRPr="006C07EF" w:rsidRDefault="006C07EF" w:rsidP="00F02FFE">
      <w:pPr>
        <w:pStyle w:val="Flietext"/>
        <w:rPr>
          <w:b/>
          <w:bCs/>
        </w:rPr>
      </w:pPr>
      <w:r w:rsidRPr="006C07EF">
        <w:rPr>
          <w:b/>
          <w:bCs/>
        </w:rPr>
        <w:t xml:space="preserve">Verlässlichkeit und Flexibilität bei der Arbeitsplanung </w:t>
      </w:r>
    </w:p>
    <w:p w14:paraId="42AB60ED" w14:textId="77777777" w:rsidR="006C07EF" w:rsidRDefault="006C07EF" w:rsidP="00F02FFE">
      <w:pPr>
        <w:pStyle w:val="Flietext"/>
      </w:pPr>
    </w:p>
    <w:p w14:paraId="539935F7" w14:textId="78E4FC55" w:rsidR="00112F50" w:rsidRDefault="00F02FFE" w:rsidP="00F02FFE">
      <w:pPr>
        <w:pStyle w:val="Flietext"/>
      </w:pPr>
      <w:r>
        <w:t>Im Fokus der familien- und lebensphasenbewussten Personalpolitik bei Edeka Südwest stehen Mitarbeite</w:t>
      </w:r>
      <w:r w:rsidR="006C07EF">
        <w:t>nde</w:t>
      </w:r>
      <w:r>
        <w:t xml:space="preserve"> mit Kleinkindern und pflegebedürftigen Angehörigen. </w:t>
      </w:r>
      <w:r w:rsidR="006C07EF">
        <w:t>Im Unternehmen werden</w:t>
      </w:r>
      <w:r>
        <w:t xml:space="preserve"> beispielsweise Informationsveranstaltungen zum Thema Pflege durchgeführt, Pflegelotsen sowie ein Betriebsseelsorger</w:t>
      </w:r>
      <w:r w:rsidR="00112F50">
        <w:t xml:space="preserve"> unterstützen bei Bedarf. „</w:t>
      </w:r>
      <w:r w:rsidR="00FA522E">
        <w:t>In den nächsten drei Jahren</w:t>
      </w:r>
      <w:r w:rsidR="00112F50">
        <w:t xml:space="preserve"> möchten wir </w:t>
      </w:r>
      <w:r w:rsidR="00FA522E">
        <w:t xml:space="preserve">gezielt nach weiteren Möglichkeiten suchen, Arbeitszeiten so zu planen, dass sie den individuellen </w:t>
      </w:r>
      <w:r w:rsidR="003F0D09">
        <w:t xml:space="preserve">Wünschen und </w:t>
      </w:r>
      <w:r w:rsidR="00FA522E">
        <w:t xml:space="preserve">Bedürfnissen der Mitarbeitenden </w:t>
      </w:r>
      <w:r w:rsidR="003F0D09">
        <w:t xml:space="preserve">in möglichst hohem Maß </w:t>
      </w:r>
      <w:r w:rsidR="00FA522E">
        <w:t>gerecht werden</w:t>
      </w:r>
      <w:r w:rsidR="00112F50">
        <w:t xml:space="preserve">“, erläutert Ulrike Ruf eines der Ziele für die </w:t>
      </w:r>
      <w:r w:rsidR="00FA522E">
        <w:t>Zeit bis zur nächsten Auditierung und ergänzt: „</w:t>
      </w:r>
      <w:r w:rsidR="00FA522E" w:rsidRPr="00FA522E">
        <w:t xml:space="preserve">Verlässlichkeit und Flexibilität </w:t>
      </w:r>
      <w:r w:rsidR="00FA522E">
        <w:t xml:space="preserve">sind stets </w:t>
      </w:r>
      <w:r w:rsidR="00FA522E" w:rsidRPr="00FA522E">
        <w:t>wesentliche Elemente der Arbeitsplanung</w:t>
      </w:r>
      <w:r w:rsidR="00FA522E">
        <w:t>“.</w:t>
      </w:r>
    </w:p>
    <w:p w14:paraId="2E9ECB85" w14:textId="77777777" w:rsidR="00112F50" w:rsidRDefault="00112F50" w:rsidP="00F02FFE">
      <w:pPr>
        <w:pStyle w:val="Flietext"/>
      </w:pPr>
    </w:p>
    <w:p w14:paraId="47F6C57C" w14:textId="77777777" w:rsidR="00F02FFE" w:rsidRPr="00112F50" w:rsidRDefault="00F02FFE" w:rsidP="00F02FFE">
      <w:pPr>
        <w:pStyle w:val="Flietext"/>
        <w:rPr>
          <w:b/>
          <w:bCs/>
        </w:rPr>
      </w:pPr>
      <w:r w:rsidRPr="00112F50">
        <w:rPr>
          <w:b/>
          <w:bCs/>
        </w:rPr>
        <w:t xml:space="preserve">Familienbewusste Personalpolitik nachhaltig umsetzen </w:t>
      </w:r>
    </w:p>
    <w:p w14:paraId="61030461" w14:textId="77777777" w:rsidR="00F02FFE" w:rsidRDefault="00F02FFE" w:rsidP="00F02FFE">
      <w:pPr>
        <w:pStyle w:val="Flietext"/>
      </w:pPr>
    </w:p>
    <w:p w14:paraId="7A42DEC1" w14:textId="120955F0" w:rsidR="00EF79AA" w:rsidRDefault="00F02FFE" w:rsidP="00F02FFE">
      <w:pPr>
        <w:pStyle w:val="Flietext"/>
      </w:pPr>
      <w:r>
        <w:t xml:space="preserve">Insgesamt wurden </w:t>
      </w:r>
      <w:r w:rsidR="00B5199D" w:rsidRPr="00B5199D">
        <w:t>323</w:t>
      </w:r>
      <w:r w:rsidR="00B5199D">
        <w:t xml:space="preserve"> Organisationen</w:t>
      </w:r>
      <w:r>
        <w:t xml:space="preserve"> – </w:t>
      </w:r>
      <w:r w:rsidR="00B5199D" w:rsidRPr="00B5199D">
        <w:t>140 Unternehmen, 148 Institutionen und 35 Hochschulen</w:t>
      </w:r>
      <w:r>
        <w:t xml:space="preserve"> – ausgezeichnet. In den drei Jahren, in denen die Ausgezeichneten </w:t>
      </w:r>
      <w:r>
        <w:lastRenderedPageBreak/>
        <w:t xml:space="preserve">das Zertifikat tragen dürfen, sind sie angehalten, die in der Zielvereinbarung getroffenen Maßnahmen umzusetzen, die Entwicklung wird dabei jährlich überprüft. Das </w:t>
      </w:r>
      <w:r w:rsidR="00B5199D">
        <w:t>„</w:t>
      </w:r>
      <w:proofErr w:type="spellStart"/>
      <w:r>
        <w:t>audit</w:t>
      </w:r>
      <w:proofErr w:type="spellEnd"/>
      <w:r>
        <w:t xml:space="preserve"> </w:t>
      </w:r>
      <w:proofErr w:type="spellStart"/>
      <w:r>
        <w:t>berufundfamilie</w:t>
      </w:r>
      <w:proofErr w:type="spellEnd"/>
      <w:r w:rsidR="00B5199D">
        <w:t>“</w:t>
      </w:r>
      <w:r>
        <w:t xml:space="preserve"> unterstützt Unternehmen, eine familienbewusste Personalpolitik nachhaltig umzusetzen. </w:t>
      </w:r>
      <w:r w:rsidR="00AE3202" w:rsidRPr="00AE3202">
        <w:t>Bundesfamilienministerin Lisa Paus MdB trägt die Schirmherrschaft für da</w:t>
      </w:r>
      <w:r w:rsidR="00AE3202">
        <w:t xml:space="preserve">s Audit. </w:t>
      </w:r>
      <w:r>
        <w:t xml:space="preserve">Die Initiative wurde von der </w:t>
      </w:r>
      <w:proofErr w:type="spellStart"/>
      <w:r>
        <w:t>berufundfamilie</w:t>
      </w:r>
      <w:proofErr w:type="spellEnd"/>
      <w:r>
        <w:t xml:space="preserve"> GmbH auf Anstoß der gemeinnützigen Hertie-Stiftung entwickelt. Weitere Informationen: www.beruf-und-familie.de</w:t>
      </w:r>
    </w:p>
    <w:p w14:paraId="72688CC5" w14:textId="77777777" w:rsidR="00EF79AA" w:rsidRPr="00EF79AA" w:rsidRDefault="00A57DD2" w:rsidP="00EF79AA">
      <w:pPr>
        <w:pStyle w:val="Zusatzinformation-berschrift"/>
      </w:pPr>
      <w:sdt>
        <w:sdtPr>
          <w:id w:val="-1061561099"/>
          <w:placeholder>
            <w:docPart w:val="4A44C618B24E4C648552E707BB1A026E"/>
          </w:placeholder>
        </w:sdtPr>
        <w:sdtEndPr/>
        <w:sdtContent>
          <w:r w:rsidR="00E30C1E" w:rsidRPr="00E30C1E">
            <w:t>Zusatzinformation</w:t>
          </w:r>
          <w:r w:rsidR="00A15F62">
            <w:t xml:space="preserve"> – </w:t>
          </w:r>
          <w:r w:rsidR="00E30C1E" w:rsidRPr="00E30C1E">
            <w:t>Edeka Südwest</w:t>
          </w:r>
        </w:sdtContent>
      </w:sdt>
    </w:p>
    <w:p w14:paraId="2FED48BE" w14:textId="77777777" w:rsidR="0043781B" w:rsidRPr="006D08E3" w:rsidRDefault="00A57DD2" w:rsidP="006D08E3">
      <w:pPr>
        <w:pStyle w:val="Zusatzinformation-Text"/>
      </w:pPr>
      <w:sdt>
        <w:sdtPr>
          <w:id w:val="-746034625"/>
          <w:placeholder>
            <w:docPart w:val="E02ACE083E3440678A60B020B1F17F27"/>
          </w:placeholder>
        </w:sdtPr>
        <w:sdtEndPr/>
        <w:sdtContent>
          <w:sdt>
            <w:sdtPr>
              <w:id w:val="-1782556450"/>
              <w:placeholder>
                <w:docPart w:val="E417A4EF8BA44A65852DF3010BDEDBE7"/>
              </w:placeholder>
            </w:sdtPr>
            <w:sdtEndPr/>
            <w:sdtContent>
              <w:r w:rsidR="00A15F62">
                <w:t xml:space="preserve">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w:t>
              </w:r>
              <w:proofErr w:type="spellStart"/>
              <w:r w:rsidR="00A15F62">
                <w:t>Ortenauer</w:t>
              </w:r>
              <w:proofErr w:type="spellEnd"/>
              <w:r w:rsidR="00A15F62">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DA33D9">
      <w:footerReference w:type="default" r:id="rId8"/>
      <w:pgSz w:w="11906" w:h="16838"/>
      <w:pgMar w:top="1702"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2168" w14:textId="77777777" w:rsidR="00F02FFE" w:rsidRDefault="00F02FFE" w:rsidP="000B64B7">
      <w:r>
        <w:separator/>
      </w:r>
    </w:p>
  </w:endnote>
  <w:endnote w:type="continuationSeparator" w:id="0">
    <w:p w14:paraId="3AE328E1" w14:textId="77777777" w:rsidR="00F02FFE" w:rsidRDefault="00F02FFE"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D524ECB69881449F9809741824524772"/>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D524ECB69881449F9809741824524772"/>
            </w:placeholder>
          </w:sdtPr>
          <w:sdtEndPr>
            <w:rPr>
              <w:b/>
              <w:bCs/>
              <w:color w:val="1D1D1B" w:themeColor="text2"/>
              <w:sz w:val="18"/>
              <w:szCs w:val="18"/>
            </w:rPr>
          </w:sdtEndPr>
          <w:sdtContent>
            <w:tr w:rsidR="00BE785A" w14:paraId="710C5DF6" w14:textId="77777777" w:rsidTr="00503BFF">
              <w:trPr>
                <w:trHeight w:hRule="exact" w:val="227"/>
              </w:trPr>
              <w:tc>
                <w:tcPr>
                  <w:tcW w:w="9071" w:type="dxa"/>
                </w:tcPr>
                <w:p w14:paraId="2C0904DD"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A57DD2">
                    <w:fldChar w:fldCharType="begin"/>
                  </w:r>
                  <w:r w:rsidR="00A57DD2">
                    <w:instrText xml:space="preserve"> NUMPAGES  \* Arabic  \* MERGEFORMAT </w:instrText>
                  </w:r>
                  <w:r w:rsidR="00A57DD2">
                    <w:fldChar w:fldCharType="separate"/>
                  </w:r>
                  <w:r>
                    <w:rPr>
                      <w:noProof/>
                    </w:rPr>
                    <w:t>1</w:t>
                  </w:r>
                  <w:r w:rsidR="00A57DD2">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D524ECB69881449F9809741824524772"/>
            </w:placeholder>
          </w:sdtPr>
          <w:sdtEndPr/>
          <w:sdtContent>
            <w:sdt>
              <w:sdtPr>
                <w:id w:val="-79604635"/>
                <w:lock w:val="sdtContentLocked"/>
                <w:placeholder>
                  <w:docPart w:val="3B422769CA0548BAA3E1DCFC0A77F784"/>
                </w:placeholder>
              </w:sdtPr>
              <w:sdtEndPr/>
              <w:sdtContent>
                <w:tr w:rsidR="00503BFF" w14:paraId="54378680" w14:textId="77777777" w:rsidTr="00B31928">
                  <w:trPr>
                    <w:trHeight w:hRule="exact" w:val="1361"/>
                  </w:trPr>
                  <w:tc>
                    <w:tcPr>
                      <w:tcW w:w="9071" w:type="dxa"/>
                    </w:tcPr>
                    <w:p w14:paraId="027D91BE"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264CE4BE" w14:textId="77777777" w:rsidR="00B31928" w:rsidRDefault="00B31928" w:rsidP="00B31928">
                      <w:pPr>
                        <w:pStyle w:val="Fuzeilentext"/>
                      </w:pPr>
                      <w:r>
                        <w:t>Edekastraße 1 • 77656 Offenburg</w:t>
                      </w:r>
                    </w:p>
                    <w:p w14:paraId="6EF001C6" w14:textId="77777777" w:rsidR="00B31928" w:rsidRDefault="00B31928" w:rsidP="00B31928">
                      <w:pPr>
                        <w:pStyle w:val="Fuzeilentext"/>
                      </w:pPr>
                      <w:r>
                        <w:t>Telefon: 0781 502-661</w:t>
                      </w:r>
                      <w:r w:rsidR="00C600CE">
                        <w:t>0</w:t>
                      </w:r>
                      <w:r>
                        <w:t xml:space="preserve"> • Fax: 0781 502-6180</w:t>
                      </w:r>
                    </w:p>
                    <w:p w14:paraId="0880F4FB" w14:textId="77777777" w:rsidR="00B31928" w:rsidRDefault="00B31928" w:rsidP="00B31928">
                      <w:pPr>
                        <w:pStyle w:val="Fuzeilentext"/>
                      </w:pPr>
                      <w:r>
                        <w:t xml:space="preserve">E-Mail: presse@edeka-suedwest.de </w:t>
                      </w:r>
                    </w:p>
                    <w:p w14:paraId="5642F1F6" w14:textId="77777777" w:rsidR="00B31928" w:rsidRDefault="00B31928" w:rsidP="00B31928">
                      <w:pPr>
                        <w:pStyle w:val="Fuzeilentext"/>
                      </w:pPr>
                      <w:r>
                        <w:t>https://verbund.edeka/südwest • www.edeka.de/suedwest</w:t>
                      </w:r>
                    </w:p>
                    <w:p w14:paraId="61494DB8" w14:textId="77777777" w:rsidR="00503BFF" w:rsidRPr="00B31928" w:rsidRDefault="00B31928" w:rsidP="00B31928">
                      <w:pPr>
                        <w:pStyle w:val="Fuzeilentext"/>
                      </w:pPr>
                      <w:r>
                        <w:t>www.xing.com/company/edekasuedwest • www.linkedin.com/company/edekasuedwest</w:t>
                      </w:r>
                    </w:p>
                  </w:tc>
                </w:tr>
              </w:sdtContent>
            </w:sdt>
          </w:sdtContent>
        </w:sdt>
      </w:tbl>
      <w:p w14:paraId="712FC399"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780B170E" wp14:editId="5C807EED">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0EBF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8923A44" wp14:editId="2CD21952">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D4F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D29E" w14:textId="77777777" w:rsidR="00F02FFE" w:rsidRDefault="00F02FFE" w:rsidP="000B64B7">
      <w:r>
        <w:separator/>
      </w:r>
    </w:p>
  </w:footnote>
  <w:footnote w:type="continuationSeparator" w:id="0">
    <w:p w14:paraId="1A07B101" w14:textId="77777777" w:rsidR="00F02FFE" w:rsidRDefault="00F02FFE"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E"/>
    <w:rsid w:val="00007E0A"/>
    <w:rsid w:val="00011366"/>
    <w:rsid w:val="000314BC"/>
    <w:rsid w:val="0003575C"/>
    <w:rsid w:val="000401C5"/>
    <w:rsid w:val="00061F34"/>
    <w:rsid w:val="000731B9"/>
    <w:rsid w:val="0007721D"/>
    <w:rsid w:val="000B64B7"/>
    <w:rsid w:val="00112F50"/>
    <w:rsid w:val="00154F99"/>
    <w:rsid w:val="001762B1"/>
    <w:rsid w:val="001A7E1B"/>
    <w:rsid w:val="001D4BAC"/>
    <w:rsid w:val="001D61AF"/>
    <w:rsid w:val="001E47DB"/>
    <w:rsid w:val="00203058"/>
    <w:rsid w:val="00203E84"/>
    <w:rsid w:val="002127BF"/>
    <w:rsid w:val="00233953"/>
    <w:rsid w:val="002601D7"/>
    <w:rsid w:val="002B1C64"/>
    <w:rsid w:val="00385187"/>
    <w:rsid w:val="003B07EA"/>
    <w:rsid w:val="003D38FA"/>
    <w:rsid w:val="003D421D"/>
    <w:rsid w:val="003F0D09"/>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5E5C70"/>
    <w:rsid w:val="00606C95"/>
    <w:rsid w:val="0063531E"/>
    <w:rsid w:val="00655B4E"/>
    <w:rsid w:val="006845CE"/>
    <w:rsid w:val="006963C2"/>
    <w:rsid w:val="006C07EF"/>
    <w:rsid w:val="006D08E3"/>
    <w:rsid w:val="006F118C"/>
    <w:rsid w:val="006F2167"/>
    <w:rsid w:val="00707356"/>
    <w:rsid w:val="00710444"/>
    <w:rsid w:val="00752FB9"/>
    <w:rsid w:val="007541A6"/>
    <w:rsid w:val="00765C93"/>
    <w:rsid w:val="00797DFD"/>
    <w:rsid w:val="007A5FAE"/>
    <w:rsid w:val="00840C91"/>
    <w:rsid w:val="00841822"/>
    <w:rsid w:val="0085383C"/>
    <w:rsid w:val="00865A58"/>
    <w:rsid w:val="00880966"/>
    <w:rsid w:val="008C2F79"/>
    <w:rsid w:val="008E284B"/>
    <w:rsid w:val="00903E04"/>
    <w:rsid w:val="00911B5C"/>
    <w:rsid w:val="009479C9"/>
    <w:rsid w:val="009579F1"/>
    <w:rsid w:val="009731F1"/>
    <w:rsid w:val="00973546"/>
    <w:rsid w:val="00980227"/>
    <w:rsid w:val="009B3C9B"/>
    <w:rsid w:val="009B5072"/>
    <w:rsid w:val="009D7D42"/>
    <w:rsid w:val="00A14E43"/>
    <w:rsid w:val="00A15F62"/>
    <w:rsid w:val="00A534E9"/>
    <w:rsid w:val="00A57DD2"/>
    <w:rsid w:val="00AE3202"/>
    <w:rsid w:val="00AE4D51"/>
    <w:rsid w:val="00B0619B"/>
    <w:rsid w:val="00B07C30"/>
    <w:rsid w:val="00B31928"/>
    <w:rsid w:val="00B44DE9"/>
    <w:rsid w:val="00B5199D"/>
    <w:rsid w:val="00B8553A"/>
    <w:rsid w:val="00BD2F2F"/>
    <w:rsid w:val="00BD7929"/>
    <w:rsid w:val="00BE785A"/>
    <w:rsid w:val="00BF33AE"/>
    <w:rsid w:val="00C44B3E"/>
    <w:rsid w:val="00C569AA"/>
    <w:rsid w:val="00C600CE"/>
    <w:rsid w:val="00C76D49"/>
    <w:rsid w:val="00CA59F6"/>
    <w:rsid w:val="00CE45F9"/>
    <w:rsid w:val="00D161B0"/>
    <w:rsid w:val="00D16B68"/>
    <w:rsid w:val="00D33653"/>
    <w:rsid w:val="00D748A3"/>
    <w:rsid w:val="00D85FA9"/>
    <w:rsid w:val="00DA33D9"/>
    <w:rsid w:val="00DB0ADC"/>
    <w:rsid w:val="00DC3D83"/>
    <w:rsid w:val="00DF3E07"/>
    <w:rsid w:val="00E01A77"/>
    <w:rsid w:val="00E100C9"/>
    <w:rsid w:val="00E12A89"/>
    <w:rsid w:val="00E30C1E"/>
    <w:rsid w:val="00E652FF"/>
    <w:rsid w:val="00E87EB6"/>
    <w:rsid w:val="00EB51D9"/>
    <w:rsid w:val="00EF5A4E"/>
    <w:rsid w:val="00EF79AA"/>
    <w:rsid w:val="00F02FFE"/>
    <w:rsid w:val="00F40039"/>
    <w:rsid w:val="00F40112"/>
    <w:rsid w:val="00F46091"/>
    <w:rsid w:val="00F83F9E"/>
    <w:rsid w:val="00F9649D"/>
    <w:rsid w:val="00FA522E"/>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0CBB7"/>
  <w15:chartTrackingRefBased/>
  <w15:docId w15:val="{994DB075-22F9-4423-A861-5FDECCFF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4ECB69881449F9809741824524772"/>
        <w:category>
          <w:name w:val="Allgemein"/>
          <w:gallery w:val="placeholder"/>
        </w:category>
        <w:types>
          <w:type w:val="bbPlcHdr"/>
        </w:types>
        <w:behaviors>
          <w:behavior w:val="content"/>
        </w:behaviors>
        <w:guid w:val="{EF92823A-AFB3-4586-ABF9-3AF6E24ABDB0}"/>
      </w:docPartPr>
      <w:docPartBody>
        <w:p w:rsidR="00F12809" w:rsidRDefault="00F12809">
          <w:pPr>
            <w:pStyle w:val="D524ECB69881449F9809741824524772"/>
          </w:pPr>
          <w:r w:rsidRPr="00523F70">
            <w:rPr>
              <w:rStyle w:val="Platzhaltertext"/>
            </w:rPr>
            <w:t>Klicken oder tippen Sie hier, um Text einzugeben.</w:t>
          </w:r>
        </w:p>
      </w:docPartBody>
    </w:docPart>
    <w:docPart>
      <w:docPartPr>
        <w:name w:val="BE630D875CAD4813AE2383470527E0C0"/>
        <w:category>
          <w:name w:val="Allgemein"/>
          <w:gallery w:val="placeholder"/>
        </w:category>
        <w:types>
          <w:type w:val="bbPlcHdr"/>
        </w:types>
        <w:behaviors>
          <w:behavior w:val="content"/>
        </w:behaviors>
        <w:guid w:val="{4400F3AD-AF9A-4F2A-9D77-E699A981C272}"/>
      </w:docPartPr>
      <w:docPartBody>
        <w:p w:rsidR="00F12809" w:rsidRDefault="00F12809">
          <w:pPr>
            <w:pStyle w:val="BE630D875CAD4813AE2383470527E0C0"/>
          </w:pPr>
          <w:r>
            <w:rPr>
              <w:rStyle w:val="Platzhaltertext"/>
            </w:rPr>
            <w:t>titel</w:t>
          </w:r>
        </w:p>
      </w:docPartBody>
    </w:docPart>
    <w:docPart>
      <w:docPartPr>
        <w:name w:val="3B422769CA0548BAA3E1DCFC0A77F784"/>
        <w:category>
          <w:name w:val="Allgemein"/>
          <w:gallery w:val="placeholder"/>
        </w:category>
        <w:types>
          <w:type w:val="bbPlcHdr"/>
        </w:types>
        <w:behaviors>
          <w:behavior w:val="content"/>
        </w:behaviors>
        <w:guid w:val="{A6F2F76C-0525-40AA-9565-B1B285D4C37E}"/>
      </w:docPartPr>
      <w:docPartBody>
        <w:p w:rsidR="00F12809" w:rsidRDefault="00F12809">
          <w:pPr>
            <w:pStyle w:val="3B422769CA0548BAA3E1DCFC0A77F784"/>
          </w:pPr>
          <w:r>
            <w:rPr>
              <w:rStyle w:val="Platzhaltertext"/>
            </w:rPr>
            <w:t>Headline</w:t>
          </w:r>
        </w:p>
      </w:docPartBody>
    </w:docPart>
    <w:docPart>
      <w:docPartPr>
        <w:name w:val="8D82690A4FCD453789B1C2E9D1FA7FFF"/>
        <w:category>
          <w:name w:val="Allgemein"/>
          <w:gallery w:val="placeholder"/>
        </w:category>
        <w:types>
          <w:type w:val="bbPlcHdr"/>
        </w:types>
        <w:behaviors>
          <w:behavior w:val="content"/>
        </w:behaviors>
        <w:guid w:val="{26E999B3-3282-4652-B74D-0F05AE056E1A}"/>
      </w:docPartPr>
      <w:docPartBody>
        <w:p w:rsidR="00F12809" w:rsidRDefault="00F12809">
          <w:pPr>
            <w:pStyle w:val="8D82690A4FCD453789B1C2E9D1FA7FFF"/>
          </w:pPr>
          <w:r>
            <w:rPr>
              <w:rStyle w:val="Platzhaltertext"/>
              <w:lang w:val="en-US"/>
            </w:rPr>
            <w:t>Subline</w:t>
          </w:r>
        </w:p>
      </w:docPartBody>
    </w:docPart>
    <w:docPart>
      <w:docPartPr>
        <w:name w:val="9AD5A45E7CB44BD4BE1F571BCBC19E11"/>
        <w:category>
          <w:name w:val="Allgemein"/>
          <w:gallery w:val="placeholder"/>
        </w:category>
        <w:types>
          <w:type w:val="bbPlcHdr"/>
        </w:types>
        <w:behaviors>
          <w:behavior w:val="content"/>
        </w:behaviors>
        <w:guid w:val="{99BA6B1E-3C71-4E54-AFE9-F75224792DAD}"/>
      </w:docPartPr>
      <w:docPartBody>
        <w:p w:rsidR="00F12809" w:rsidRDefault="00F12809">
          <w:pPr>
            <w:pStyle w:val="9AD5A45E7CB44BD4BE1F571BCBC19E11"/>
          </w:pPr>
          <w:r>
            <w:rPr>
              <w:rStyle w:val="Platzhaltertext"/>
            </w:rPr>
            <w:t>Ort</w:t>
          </w:r>
        </w:p>
      </w:docPartBody>
    </w:docPart>
    <w:docPart>
      <w:docPartPr>
        <w:name w:val="542C90328DB64DE7B28BCEB1D541BDDD"/>
        <w:category>
          <w:name w:val="Allgemein"/>
          <w:gallery w:val="placeholder"/>
        </w:category>
        <w:types>
          <w:type w:val="bbPlcHdr"/>
        </w:types>
        <w:behaviors>
          <w:behavior w:val="content"/>
        </w:behaviors>
        <w:guid w:val="{D12C137C-F289-43F0-A3A3-090645C8FE75}"/>
      </w:docPartPr>
      <w:docPartBody>
        <w:p w:rsidR="00F12809" w:rsidRDefault="00F12809">
          <w:pPr>
            <w:pStyle w:val="542C90328DB64DE7B28BCEB1D541BDDD"/>
          </w:pPr>
          <w:r w:rsidRPr="007C076F">
            <w:rPr>
              <w:rStyle w:val="Platzhaltertext"/>
            </w:rPr>
            <w:t>Datum</w:t>
          </w:r>
        </w:p>
      </w:docPartBody>
    </w:docPart>
    <w:docPart>
      <w:docPartPr>
        <w:name w:val="4A44C618B24E4C648552E707BB1A026E"/>
        <w:category>
          <w:name w:val="Allgemein"/>
          <w:gallery w:val="placeholder"/>
        </w:category>
        <w:types>
          <w:type w:val="bbPlcHdr"/>
        </w:types>
        <w:behaviors>
          <w:behavior w:val="content"/>
        </w:behaviors>
        <w:guid w:val="{B212A729-A58F-4DB1-BBEC-5F35B1B96430}"/>
      </w:docPartPr>
      <w:docPartBody>
        <w:p w:rsidR="00F12809" w:rsidRDefault="00F12809">
          <w:pPr>
            <w:pStyle w:val="4A44C618B24E4C648552E707BB1A026E"/>
          </w:pPr>
          <w:r>
            <w:rPr>
              <w:rStyle w:val="Platzhaltertext"/>
            </w:rPr>
            <w:t>Zusatzinformation-Überschrift</w:t>
          </w:r>
        </w:p>
      </w:docPartBody>
    </w:docPart>
    <w:docPart>
      <w:docPartPr>
        <w:name w:val="E02ACE083E3440678A60B020B1F17F27"/>
        <w:category>
          <w:name w:val="Allgemein"/>
          <w:gallery w:val="placeholder"/>
        </w:category>
        <w:types>
          <w:type w:val="bbPlcHdr"/>
        </w:types>
        <w:behaviors>
          <w:behavior w:val="content"/>
        </w:behaviors>
        <w:guid w:val="{533D0F31-B4F7-4982-8C37-71FCEEE88A6E}"/>
      </w:docPartPr>
      <w:docPartBody>
        <w:p w:rsidR="00F12809" w:rsidRDefault="00F12809">
          <w:pPr>
            <w:pStyle w:val="E02ACE083E3440678A60B020B1F17F27"/>
          </w:pPr>
          <w:r>
            <w:rPr>
              <w:rStyle w:val="Platzhaltertext"/>
            </w:rPr>
            <w:t>Zusatzinformation-Text</w:t>
          </w:r>
        </w:p>
      </w:docPartBody>
    </w:docPart>
    <w:docPart>
      <w:docPartPr>
        <w:name w:val="E417A4EF8BA44A65852DF3010BDEDBE7"/>
        <w:category>
          <w:name w:val="Allgemein"/>
          <w:gallery w:val="placeholder"/>
        </w:category>
        <w:types>
          <w:type w:val="bbPlcHdr"/>
        </w:types>
        <w:behaviors>
          <w:behavior w:val="content"/>
        </w:behaviors>
        <w:guid w:val="{7148D5EC-29A3-4EA8-9726-66BC0112BA54}"/>
      </w:docPartPr>
      <w:docPartBody>
        <w:p w:rsidR="00F12809" w:rsidRDefault="00F12809">
          <w:pPr>
            <w:pStyle w:val="E417A4EF8BA44A65852DF3010BDEDBE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09"/>
    <w:rsid w:val="00F12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D524ECB69881449F9809741824524772">
    <w:name w:val="D524ECB69881449F9809741824524772"/>
  </w:style>
  <w:style w:type="paragraph" w:customStyle="1" w:styleId="BE630D875CAD4813AE2383470527E0C0">
    <w:name w:val="BE630D875CAD4813AE2383470527E0C0"/>
  </w:style>
  <w:style w:type="paragraph" w:customStyle="1" w:styleId="3B422769CA0548BAA3E1DCFC0A77F784">
    <w:name w:val="3B422769CA0548BAA3E1DCFC0A77F784"/>
  </w:style>
  <w:style w:type="paragraph" w:customStyle="1" w:styleId="8D82690A4FCD453789B1C2E9D1FA7FFF">
    <w:name w:val="8D82690A4FCD453789B1C2E9D1FA7FFF"/>
  </w:style>
  <w:style w:type="paragraph" w:customStyle="1" w:styleId="9AD5A45E7CB44BD4BE1F571BCBC19E11">
    <w:name w:val="9AD5A45E7CB44BD4BE1F571BCBC19E11"/>
  </w:style>
  <w:style w:type="paragraph" w:customStyle="1" w:styleId="542C90328DB64DE7B28BCEB1D541BDDD">
    <w:name w:val="542C90328DB64DE7B28BCEB1D541BDDD"/>
  </w:style>
  <w:style w:type="paragraph" w:customStyle="1" w:styleId="4A44C618B24E4C648552E707BB1A026E">
    <w:name w:val="4A44C618B24E4C648552E707BB1A026E"/>
  </w:style>
  <w:style w:type="paragraph" w:customStyle="1" w:styleId="E02ACE083E3440678A60B020B1F17F27">
    <w:name w:val="E02ACE083E3440678A60B020B1F17F27"/>
  </w:style>
  <w:style w:type="paragraph" w:customStyle="1" w:styleId="E417A4EF8BA44A65852DF3010BDEDBE7">
    <w:name w:val="E417A4EF8BA44A65852DF3010BDED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3</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6</cp:revision>
  <cp:lastPrinted>2023-06-21T13:09:00Z</cp:lastPrinted>
  <dcterms:created xsi:type="dcterms:W3CDTF">2023-06-19T08:11:00Z</dcterms:created>
  <dcterms:modified xsi:type="dcterms:W3CDTF">2023-06-21T13:09:00Z</dcterms:modified>
</cp:coreProperties>
</file>