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20D57" w14:textId="04A01C78" w:rsidR="002670A8" w:rsidRPr="00C91B88" w:rsidRDefault="00156C5C" w:rsidP="003F114B">
      <w:pPr>
        <w:pStyle w:val="PNWHeadline16pt"/>
        <w:rPr>
          <w:sz w:val="24"/>
          <w:szCs w:val="24"/>
        </w:rPr>
      </w:pPr>
      <w:r>
        <w:rPr>
          <w:sz w:val="24"/>
          <w:szCs w:val="24"/>
        </w:rPr>
        <w:t xml:space="preserve">Neunter </w:t>
      </w:r>
      <w:r w:rsidR="00C91B88" w:rsidRPr="00C91B88">
        <w:rPr>
          <w:sz w:val="24"/>
          <w:szCs w:val="24"/>
        </w:rPr>
        <w:t>Schülerzeitungswettbewerb der Provinzial</w:t>
      </w:r>
      <w:r w:rsidR="002670A8" w:rsidRPr="00C91B88">
        <w:rPr>
          <w:sz w:val="24"/>
          <w:szCs w:val="24"/>
        </w:rPr>
        <w:t xml:space="preserve"> </w:t>
      </w:r>
    </w:p>
    <w:p w14:paraId="4C2C7558" w14:textId="0896DB80" w:rsidR="00495572" w:rsidRDefault="001D5208" w:rsidP="00495572">
      <w:pPr>
        <w:rPr>
          <w:rFonts w:ascii="Sparkasse Rg" w:hAnsi="Sparkasse Rg" w:cs="Arial"/>
          <w:b/>
          <w:sz w:val="28"/>
          <w:szCs w:val="28"/>
        </w:rPr>
      </w:pPr>
      <w:r>
        <w:rPr>
          <w:rFonts w:ascii="Sparkasse Rg" w:hAnsi="Sparkasse Rg" w:cs="Arial"/>
          <w:b/>
          <w:sz w:val="28"/>
          <w:szCs w:val="28"/>
        </w:rPr>
        <w:t>'</w:t>
      </w:r>
      <w:proofErr w:type="spellStart"/>
      <w:r w:rsidR="007E4CAF">
        <w:rPr>
          <w:rFonts w:ascii="Sparkasse Rg" w:hAnsi="Sparkasse Rg" w:cs="Arial"/>
          <w:b/>
          <w:sz w:val="28"/>
          <w:szCs w:val="28"/>
        </w:rPr>
        <w:t>Wei</w:t>
      </w:r>
      <w:r w:rsidR="000557B7">
        <w:rPr>
          <w:rFonts w:ascii="Sparkasse Rg" w:hAnsi="Sparkasse Rg" w:cs="Arial"/>
          <w:b/>
          <w:sz w:val="28"/>
          <w:szCs w:val="28"/>
        </w:rPr>
        <w:t>ss</w:t>
      </w:r>
      <w:r w:rsidR="007E4CAF">
        <w:rPr>
          <w:rFonts w:ascii="Sparkasse Rg" w:hAnsi="Sparkasse Rg" w:cs="Arial"/>
          <w:b/>
          <w:sz w:val="28"/>
          <w:szCs w:val="28"/>
        </w:rPr>
        <w:t>e</w:t>
      </w:r>
      <w:proofErr w:type="spellEnd"/>
      <w:r w:rsidR="007E4CAF">
        <w:rPr>
          <w:rFonts w:ascii="Sparkasse Rg" w:hAnsi="Sparkasse Rg" w:cs="Arial"/>
          <w:b/>
          <w:sz w:val="28"/>
          <w:szCs w:val="28"/>
        </w:rPr>
        <w:t xml:space="preserve"> Brücke</w:t>
      </w:r>
      <w:r w:rsidR="0027422E">
        <w:rPr>
          <w:rFonts w:ascii="Sparkasse Rg" w:hAnsi="Sparkasse Rg" w:cs="Arial"/>
          <w:b/>
          <w:sz w:val="28"/>
          <w:szCs w:val="28"/>
        </w:rPr>
        <w:t>'</w:t>
      </w:r>
      <w:r>
        <w:rPr>
          <w:rFonts w:ascii="Sparkasse Rg" w:hAnsi="Sparkasse Rg" w:cs="Arial"/>
          <w:b/>
          <w:sz w:val="28"/>
          <w:szCs w:val="28"/>
        </w:rPr>
        <w:t>, '</w:t>
      </w:r>
      <w:r w:rsidR="00457393">
        <w:rPr>
          <w:rFonts w:ascii="Sparkasse Rg" w:hAnsi="Sparkasse Rg" w:cs="Arial"/>
          <w:b/>
          <w:sz w:val="28"/>
          <w:szCs w:val="28"/>
        </w:rPr>
        <w:t xml:space="preserve">Die </w:t>
      </w:r>
      <w:r w:rsidR="007E4CAF">
        <w:rPr>
          <w:rFonts w:ascii="Sparkasse Rg" w:hAnsi="Sparkasse Rg" w:cs="Arial"/>
          <w:b/>
          <w:sz w:val="28"/>
          <w:szCs w:val="28"/>
        </w:rPr>
        <w:t>Sonne</w:t>
      </w:r>
      <w:r w:rsidR="00457393">
        <w:rPr>
          <w:rFonts w:ascii="Sparkasse Rg" w:hAnsi="Sparkasse Rg" w:cs="Arial"/>
          <w:b/>
          <w:sz w:val="28"/>
          <w:szCs w:val="28"/>
        </w:rPr>
        <w:t xml:space="preserve">' </w:t>
      </w:r>
      <w:r w:rsidR="00495572">
        <w:rPr>
          <w:rFonts w:ascii="Sparkasse Rg" w:hAnsi="Sparkasse Rg" w:cs="Arial"/>
          <w:b/>
          <w:sz w:val="28"/>
          <w:szCs w:val="28"/>
        </w:rPr>
        <w:t>und '</w:t>
      </w:r>
      <w:r w:rsidR="007E4CAF">
        <w:rPr>
          <w:rFonts w:ascii="Sparkasse Rg" w:hAnsi="Sparkasse Rg" w:cs="Arial"/>
          <w:b/>
          <w:sz w:val="28"/>
          <w:szCs w:val="28"/>
        </w:rPr>
        <w:t>Im Storchennest</w:t>
      </w:r>
      <w:r w:rsidR="001D6B10">
        <w:rPr>
          <w:rFonts w:ascii="Sparkasse Rg" w:hAnsi="Sparkasse Rg" w:cs="Arial"/>
          <w:b/>
          <w:sz w:val="28"/>
          <w:szCs w:val="28"/>
        </w:rPr>
        <w:t>'</w:t>
      </w:r>
      <w:r w:rsidR="00457393">
        <w:rPr>
          <w:rFonts w:ascii="Sparkasse Rg" w:hAnsi="Sparkasse Rg" w:cs="Arial"/>
          <w:b/>
          <w:sz w:val="28"/>
          <w:szCs w:val="28"/>
        </w:rPr>
        <w:t xml:space="preserve"> </w:t>
      </w:r>
      <w:r w:rsidR="007E4CAF">
        <w:rPr>
          <w:rFonts w:ascii="Sparkasse Rg" w:hAnsi="Sparkasse Rg" w:cs="Arial"/>
          <w:b/>
          <w:sz w:val="28"/>
          <w:szCs w:val="28"/>
        </w:rPr>
        <w:t>l</w:t>
      </w:r>
      <w:r w:rsidR="00FB0F44">
        <w:rPr>
          <w:rFonts w:ascii="Sparkasse Rg" w:hAnsi="Sparkasse Rg" w:cs="Arial"/>
          <w:b/>
          <w:sz w:val="28"/>
          <w:szCs w:val="28"/>
        </w:rPr>
        <w:t>a</w:t>
      </w:r>
      <w:r w:rsidR="007E4CAF">
        <w:rPr>
          <w:rFonts w:ascii="Sparkasse Rg" w:hAnsi="Sparkasse Rg" w:cs="Arial"/>
          <w:b/>
          <w:sz w:val="28"/>
          <w:szCs w:val="28"/>
        </w:rPr>
        <w:t>gen vorn</w:t>
      </w:r>
    </w:p>
    <w:p w14:paraId="41AE82DB" w14:textId="77777777" w:rsidR="00536FE9" w:rsidRDefault="00536FE9" w:rsidP="00C91B88">
      <w:pPr>
        <w:spacing w:line="22" w:lineRule="atLeast"/>
        <w:rPr>
          <w:rFonts w:ascii="Sparkasse Rg" w:hAnsi="Sparkasse Rg" w:cs="Arial"/>
          <w:b/>
          <w:color w:val="auto"/>
          <w:szCs w:val="20"/>
        </w:rPr>
      </w:pPr>
    </w:p>
    <w:p w14:paraId="5F3EEDC8" w14:textId="589E6876" w:rsidR="00C91B88" w:rsidRPr="00457393" w:rsidRDefault="00536FE9" w:rsidP="00C91B88">
      <w:pPr>
        <w:spacing w:line="22" w:lineRule="atLeast"/>
        <w:rPr>
          <w:rFonts w:ascii="Sparkasse Rg" w:hAnsi="Sparkasse Rg" w:cs="Arial"/>
          <w:b/>
          <w:color w:val="auto"/>
          <w:szCs w:val="20"/>
        </w:rPr>
      </w:pPr>
      <w:r>
        <w:rPr>
          <w:rFonts w:ascii="Sparkasse Rg" w:hAnsi="Sparkasse Rg" w:cs="Arial"/>
          <w:b/>
          <w:color w:val="auto"/>
          <w:szCs w:val="20"/>
        </w:rPr>
        <w:t>Von positiven Erlebnissen</w:t>
      </w:r>
      <w:r w:rsidR="00FB0F44">
        <w:rPr>
          <w:rFonts w:ascii="Sparkasse Rg" w:hAnsi="Sparkasse Rg" w:cs="Arial"/>
          <w:b/>
          <w:color w:val="auto"/>
          <w:szCs w:val="20"/>
        </w:rPr>
        <w:t xml:space="preserve"> </w:t>
      </w:r>
      <w:r>
        <w:rPr>
          <w:rFonts w:ascii="Sparkasse Rg" w:hAnsi="Sparkasse Rg" w:cs="Arial"/>
          <w:b/>
          <w:color w:val="auto"/>
          <w:szCs w:val="20"/>
        </w:rPr>
        <w:t>aber auch Kritikwürdigem aus dem Schulallta</w:t>
      </w:r>
      <w:r w:rsidR="00FB0F44">
        <w:rPr>
          <w:rFonts w:ascii="Sparkasse Rg" w:hAnsi="Sparkasse Rg" w:cs="Arial"/>
          <w:b/>
          <w:color w:val="auto"/>
          <w:szCs w:val="20"/>
        </w:rPr>
        <w:t xml:space="preserve">g </w:t>
      </w:r>
      <w:r>
        <w:rPr>
          <w:rFonts w:ascii="Sparkasse Rg" w:hAnsi="Sparkasse Rg" w:cs="Arial"/>
          <w:b/>
          <w:color w:val="auto"/>
          <w:szCs w:val="20"/>
        </w:rPr>
        <w:t xml:space="preserve">bis hin </w:t>
      </w:r>
      <w:r w:rsidR="009252E3">
        <w:rPr>
          <w:rFonts w:ascii="Sparkasse Rg" w:hAnsi="Sparkasse Rg" w:cs="Arial"/>
          <w:b/>
          <w:color w:val="auto"/>
          <w:szCs w:val="20"/>
        </w:rPr>
        <w:t xml:space="preserve">zu Themen mit gesellschaftlicher Relevanz </w:t>
      </w:r>
      <w:r>
        <w:rPr>
          <w:rFonts w:ascii="Sparkasse Rg" w:hAnsi="Sparkasse Rg" w:cs="Arial"/>
          <w:b/>
          <w:color w:val="auto"/>
          <w:szCs w:val="20"/>
        </w:rPr>
        <w:t>reichte einmal mehr die Bandbreite: I</w:t>
      </w:r>
      <w:r w:rsidR="00BD36E6" w:rsidRPr="00457393">
        <w:rPr>
          <w:rFonts w:ascii="Sparkasse Rg" w:hAnsi="Sparkasse Rg" w:cs="Arial"/>
          <w:b/>
          <w:color w:val="auto"/>
          <w:szCs w:val="20"/>
        </w:rPr>
        <w:t>m</w:t>
      </w:r>
      <w:r w:rsidR="00C91B88" w:rsidRPr="00457393">
        <w:rPr>
          <w:rFonts w:ascii="Sparkasse Rg" w:hAnsi="Sparkasse Rg" w:cs="Arial"/>
          <w:b/>
          <w:color w:val="auto"/>
          <w:szCs w:val="20"/>
        </w:rPr>
        <w:t xml:space="preserve"> Rahmen des </w:t>
      </w:r>
      <w:r>
        <w:rPr>
          <w:rFonts w:ascii="Sparkasse Rg" w:hAnsi="Sparkasse Rg" w:cs="Arial"/>
          <w:b/>
          <w:color w:val="auto"/>
          <w:szCs w:val="20"/>
        </w:rPr>
        <w:t>neunten</w:t>
      </w:r>
      <w:r w:rsidR="00C91B88" w:rsidRPr="00457393">
        <w:rPr>
          <w:rFonts w:ascii="Sparkasse Rg" w:hAnsi="Sparkasse Rg" w:cs="Arial"/>
          <w:b/>
          <w:color w:val="auto"/>
          <w:szCs w:val="20"/>
        </w:rPr>
        <w:t xml:space="preserve"> Schülerzeitungswettbewerbs </w:t>
      </w:r>
      <w:r w:rsidR="000E3D75">
        <w:rPr>
          <w:rFonts w:ascii="Sparkasse Rg" w:hAnsi="Sparkasse Rg" w:cs="Arial"/>
          <w:b/>
          <w:color w:val="auto"/>
          <w:szCs w:val="20"/>
        </w:rPr>
        <w:t xml:space="preserve">der Provinzial </w:t>
      </w:r>
      <w:r w:rsidR="00752B3A">
        <w:rPr>
          <w:rFonts w:ascii="Sparkasse Rg" w:hAnsi="Sparkasse Rg" w:cs="Arial"/>
          <w:b/>
          <w:color w:val="auto"/>
          <w:szCs w:val="20"/>
        </w:rPr>
        <w:t xml:space="preserve">Nord Brandkasse </w:t>
      </w:r>
      <w:r>
        <w:rPr>
          <w:rFonts w:ascii="Sparkasse Rg" w:hAnsi="Sparkasse Rg" w:cs="Arial"/>
          <w:b/>
          <w:color w:val="auto"/>
          <w:szCs w:val="20"/>
        </w:rPr>
        <w:t>wetteiferten</w:t>
      </w:r>
      <w:r w:rsidR="00C91B88" w:rsidRPr="00457393">
        <w:rPr>
          <w:rFonts w:ascii="Sparkasse Rg" w:hAnsi="Sparkasse Rg" w:cs="Arial"/>
          <w:b/>
          <w:color w:val="auto"/>
          <w:szCs w:val="20"/>
        </w:rPr>
        <w:t xml:space="preserve"> </w:t>
      </w:r>
      <w:r w:rsidR="00156C5C">
        <w:rPr>
          <w:rFonts w:ascii="Sparkasse Rg" w:hAnsi="Sparkasse Rg" w:cs="Arial"/>
          <w:b/>
          <w:color w:val="auto"/>
          <w:szCs w:val="20"/>
        </w:rPr>
        <w:t xml:space="preserve">39 </w:t>
      </w:r>
      <w:r w:rsidR="00C91B88" w:rsidRPr="00457393">
        <w:rPr>
          <w:rFonts w:ascii="Sparkasse Rg" w:hAnsi="Sparkasse Rg" w:cs="Arial"/>
          <w:b/>
          <w:color w:val="auto"/>
          <w:szCs w:val="20"/>
        </w:rPr>
        <w:t xml:space="preserve">Schülerredaktionen </w:t>
      </w:r>
      <w:r w:rsidR="00156C5C">
        <w:rPr>
          <w:rFonts w:ascii="Sparkasse Rg" w:hAnsi="Sparkasse Rg" w:cs="Arial"/>
          <w:b/>
          <w:color w:val="auto"/>
          <w:szCs w:val="20"/>
        </w:rPr>
        <w:t>von</w:t>
      </w:r>
      <w:r w:rsidR="00C91B88" w:rsidRPr="00457393">
        <w:rPr>
          <w:rFonts w:ascii="Sparkasse Rg" w:hAnsi="Sparkasse Rg" w:cs="Arial"/>
          <w:b/>
          <w:color w:val="auto"/>
          <w:szCs w:val="20"/>
        </w:rPr>
        <w:t xml:space="preserve"> Grund- und weiterführenden Schulen</w:t>
      </w:r>
      <w:r w:rsidR="002B777F" w:rsidRPr="00457393">
        <w:rPr>
          <w:rFonts w:ascii="Sparkasse Rg" w:hAnsi="Sparkasse Rg" w:cs="Arial"/>
          <w:b/>
          <w:color w:val="auto"/>
          <w:szCs w:val="20"/>
        </w:rPr>
        <w:t xml:space="preserve"> aus</w:t>
      </w:r>
      <w:r w:rsidR="00C91B88" w:rsidRPr="00457393">
        <w:rPr>
          <w:rFonts w:ascii="Sparkasse Rg" w:hAnsi="Sparkasse Rg" w:cs="Arial"/>
          <w:b/>
          <w:color w:val="auto"/>
          <w:szCs w:val="20"/>
        </w:rPr>
        <w:t xml:space="preserve"> Schleswig-Holstein und Mecklenburg-Vorpommern</w:t>
      </w:r>
      <w:r w:rsidR="009252E3">
        <w:rPr>
          <w:rFonts w:ascii="Sparkasse Rg" w:hAnsi="Sparkasse Rg" w:cs="Arial"/>
          <w:b/>
          <w:color w:val="auto"/>
          <w:szCs w:val="20"/>
        </w:rPr>
        <w:t xml:space="preserve"> um attraktive Preise mit journalistischem Bezug</w:t>
      </w:r>
      <w:r w:rsidR="00C91B88" w:rsidRPr="00457393">
        <w:rPr>
          <w:rFonts w:ascii="Sparkasse Rg" w:hAnsi="Sparkasse Rg" w:cs="Arial"/>
          <w:b/>
          <w:color w:val="auto"/>
          <w:szCs w:val="20"/>
        </w:rPr>
        <w:t xml:space="preserve">. </w:t>
      </w:r>
      <w:r w:rsidR="00BD36E6" w:rsidRPr="00457393">
        <w:rPr>
          <w:rFonts w:ascii="Sparkasse Rg" w:hAnsi="Sparkasse Rg" w:cs="Arial"/>
          <w:b/>
          <w:color w:val="auto"/>
          <w:szCs w:val="20"/>
        </w:rPr>
        <w:t xml:space="preserve">Bei den weiterführenden Schulen </w:t>
      </w:r>
      <w:r w:rsidR="009252E3">
        <w:rPr>
          <w:rFonts w:ascii="Sparkasse Rg" w:hAnsi="Sparkasse Rg" w:cs="Arial"/>
          <w:b/>
          <w:color w:val="auto"/>
          <w:szCs w:val="20"/>
        </w:rPr>
        <w:t>setzten sich</w:t>
      </w:r>
      <w:r w:rsidR="00457393" w:rsidRPr="00457393">
        <w:rPr>
          <w:rFonts w:ascii="Sparkasse Rg" w:hAnsi="Sparkasse Rg" w:cs="Arial"/>
          <w:b/>
          <w:color w:val="auto"/>
          <w:szCs w:val="20"/>
        </w:rPr>
        <w:t xml:space="preserve"> </w:t>
      </w:r>
      <w:r w:rsidR="001D6B10">
        <w:rPr>
          <w:rFonts w:ascii="Sparkasse Rg" w:hAnsi="Sparkasse Rg" w:cs="Arial"/>
          <w:b/>
          <w:color w:val="auto"/>
          <w:szCs w:val="20"/>
        </w:rPr>
        <w:t>d</w:t>
      </w:r>
      <w:r w:rsidR="009252E3">
        <w:rPr>
          <w:rFonts w:ascii="Sparkasse Rg" w:hAnsi="Sparkasse Rg" w:cs="Arial"/>
          <w:b/>
          <w:color w:val="auto"/>
          <w:szCs w:val="20"/>
        </w:rPr>
        <w:t xml:space="preserve">ie </w:t>
      </w:r>
      <w:r w:rsidR="009252E3">
        <w:rPr>
          <w:rFonts w:ascii="Sparkasse Rg" w:hAnsi="Sparkasse Rg" w:cs="Arial"/>
          <w:b/>
          <w:szCs w:val="20"/>
        </w:rPr>
        <w:t>„</w:t>
      </w:r>
      <w:proofErr w:type="spellStart"/>
      <w:r w:rsidR="009252E3">
        <w:rPr>
          <w:rFonts w:ascii="Sparkasse Rg" w:hAnsi="Sparkasse Rg" w:cs="Arial"/>
          <w:b/>
          <w:szCs w:val="20"/>
        </w:rPr>
        <w:t>Wei</w:t>
      </w:r>
      <w:r w:rsidR="0027422E">
        <w:rPr>
          <w:rFonts w:ascii="Sparkasse Rg" w:hAnsi="Sparkasse Rg" w:cs="Arial"/>
          <w:b/>
          <w:szCs w:val="20"/>
        </w:rPr>
        <w:t>ss</w:t>
      </w:r>
      <w:r w:rsidR="009252E3">
        <w:rPr>
          <w:rFonts w:ascii="Sparkasse Rg" w:hAnsi="Sparkasse Rg" w:cs="Arial"/>
          <w:b/>
          <w:szCs w:val="20"/>
        </w:rPr>
        <w:t>e</w:t>
      </w:r>
      <w:proofErr w:type="spellEnd"/>
      <w:r w:rsidR="009252E3">
        <w:rPr>
          <w:rFonts w:ascii="Sparkasse Rg" w:hAnsi="Sparkasse Rg" w:cs="Arial"/>
          <w:b/>
          <w:szCs w:val="20"/>
        </w:rPr>
        <w:t xml:space="preserve"> Brücke“ der Herderschule in Rendsburg als beste schleswig-holsteinische </w:t>
      </w:r>
      <w:r w:rsidR="00FB0F44">
        <w:rPr>
          <w:rFonts w:ascii="Sparkasse Rg" w:hAnsi="Sparkasse Rg" w:cs="Arial"/>
          <w:b/>
          <w:szCs w:val="20"/>
        </w:rPr>
        <w:t>R</w:t>
      </w:r>
      <w:r w:rsidR="009252E3">
        <w:rPr>
          <w:rFonts w:ascii="Sparkasse Rg" w:hAnsi="Sparkasse Rg" w:cs="Arial"/>
          <w:b/>
          <w:szCs w:val="20"/>
        </w:rPr>
        <w:t xml:space="preserve">edaktion durch, </w:t>
      </w:r>
      <w:r w:rsidR="009252E3">
        <w:rPr>
          <w:rFonts w:ascii="Sparkasse Rg" w:hAnsi="Sparkasse Rg" w:cs="Arial"/>
          <w:b/>
          <w:color w:val="auto"/>
          <w:szCs w:val="20"/>
        </w:rPr>
        <w:t xml:space="preserve">die Schülerzeitung „Die Sonne“ des Fridericianums Schwerin lag in Mecklenburg-Vorpommern vorn. </w:t>
      </w:r>
      <w:r w:rsidR="00BD36E6" w:rsidRPr="00457393">
        <w:rPr>
          <w:rFonts w:ascii="Sparkasse Rg" w:hAnsi="Sparkasse Rg" w:cs="Arial"/>
          <w:b/>
          <w:color w:val="auto"/>
          <w:szCs w:val="20"/>
        </w:rPr>
        <w:t>Als Spitzenreiter b</w:t>
      </w:r>
      <w:r w:rsidR="00C91B88" w:rsidRPr="00457393">
        <w:rPr>
          <w:rFonts w:ascii="Sparkasse Rg" w:hAnsi="Sparkasse Rg" w:cs="Arial"/>
          <w:b/>
          <w:color w:val="auto"/>
          <w:szCs w:val="20"/>
        </w:rPr>
        <w:t xml:space="preserve">ei den Grundschulen </w:t>
      </w:r>
      <w:r w:rsidR="00065DB4">
        <w:rPr>
          <w:rFonts w:ascii="Sparkasse Rg" w:hAnsi="Sparkasse Rg" w:cs="Arial"/>
          <w:b/>
          <w:color w:val="auto"/>
          <w:szCs w:val="20"/>
        </w:rPr>
        <w:t>erwies</w:t>
      </w:r>
      <w:r w:rsidR="001814A9" w:rsidRPr="00457393">
        <w:rPr>
          <w:rFonts w:ascii="Sparkasse Rg" w:hAnsi="Sparkasse Rg" w:cs="Arial"/>
          <w:b/>
          <w:color w:val="auto"/>
          <w:szCs w:val="20"/>
        </w:rPr>
        <w:t xml:space="preserve"> </w:t>
      </w:r>
      <w:r w:rsidR="00BD36E6" w:rsidRPr="00457393">
        <w:rPr>
          <w:rFonts w:ascii="Sparkasse Rg" w:hAnsi="Sparkasse Rg" w:cs="Arial"/>
          <w:b/>
          <w:color w:val="auto"/>
          <w:szCs w:val="20"/>
        </w:rPr>
        <w:t>sich</w:t>
      </w:r>
      <w:r w:rsidR="00065DB4">
        <w:rPr>
          <w:rFonts w:ascii="Sparkasse Rg" w:hAnsi="Sparkasse Rg" w:cs="Arial"/>
          <w:b/>
          <w:color w:val="auto"/>
          <w:szCs w:val="20"/>
        </w:rPr>
        <w:t xml:space="preserve"> nach Meinung der </w:t>
      </w:r>
      <w:r w:rsidR="00E8119F">
        <w:rPr>
          <w:rFonts w:ascii="Sparkasse Rg" w:hAnsi="Sparkasse Rg" w:cs="Arial"/>
          <w:b/>
          <w:color w:val="auto"/>
          <w:szCs w:val="20"/>
        </w:rPr>
        <w:t xml:space="preserve">mit Kommunikationsexperten besetzten </w:t>
      </w:r>
      <w:r w:rsidR="00065DB4">
        <w:rPr>
          <w:rFonts w:ascii="Sparkasse Rg" w:hAnsi="Sparkasse Rg" w:cs="Arial"/>
          <w:b/>
          <w:color w:val="auto"/>
          <w:szCs w:val="20"/>
        </w:rPr>
        <w:t>Jury</w:t>
      </w:r>
      <w:r w:rsidR="00457393" w:rsidRPr="00457393">
        <w:rPr>
          <w:rFonts w:ascii="Sparkasse Rg" w:hAnsi="Sparkasse Rg" w:cs="Arial"/>
          <w:b/>
          <w:color w:val="auto"/>
          <w:szCs w:val="20"/>
        </w:rPr>
        <w:t xml:space="preserve"> </w:t>
      </w:r>
      <w:r w:rsidR="0027422E">
        <w:rPr>
          <w:rFonts w:ascii="Sparkasse Rg" w:hAnsi="Sparkasse Rg" w:cs="Arial"/>
          <w:b/>
          <w:szCs w:val="20"/>
        </w:rPr>
        <w:t>„</w:t>
      </w:r>
      <w:r w:rsidR="009252E3">
        <w:rPr>
          <w:rFonts w:ascii="Sparkasse Rg" w:hAnsi="Sparkasse Rg" w:cs="Arial"/>
          <w:b/>
          <w:color w:val="auto"/>
          <w:szCs w:val="20"/>
        </w:rPr>
        <w:t>Im Storchennest</w:t>
      </w:r>
      <w:r w:rsidR="0027422E">
        <w:rPr>
          <w:rFonts w:ascii="Sparkasse Rg" w:hAnsi="Sparkasse Rg" w:cs="Arial"/>
          <w:b/>
          <w:szCs w:val="20"/>
        </w:rPr>
        <w:t>“</w:t>
      </w:r>
      <w:r w:rsidR="000E3D75">
        <w:rPr>
          <w:rFonts w:ascii="Sparkasse Rg" w:hAnsi="Sparkasse Rg" w:cs="Arial"/>
          <w:b/>
          <w:color w:val="auto"/>
          <w:szCs w:val="20"/>
        </w:rPr>
        <w:t xml:space="preserve"> der</w:t>
      </w:r>
      <w:r w:rsidR="00457393" w:rsidRPr="00457393">
        <w:rPr>
          <w:rFonts w:ascii="Sparkasse Rg" w:hAnsi="Sparkasse Rg" w:cs="Arial"/>
          <w:b/>
          <w:color w:val="auto"/>
          <w:szCs w:val="20"/>
        </w:rPr>
        <w:t xml:space="preserve"> </w:t>
      </w:r>
      <w:r w:rsidR="009252E3">
        <w:rPr>
          <w:rFonts w:ascii="Sparkasse Rg" w:hAnsi="Sparkasse Rg" w:cs="Arial"/>
          <w:b/>
          <w:color w:val="auto"/>
          <w:szCs w:val="20"/>
        </w:rPr>
        <w:t>Schule am Storchennest Bad Bramstedt</w:t>
      </w:r>
      <w:r w:rsidR="00457393" w:rsidRPr="00457393">
        <w:rPr>
          <w:rFonts w:ascii="Sparkasse Rg" w:hAnsi="Sparkasse Rg" w:cs="Arial"/>
          <w:b/>
          <w:color w:val="auto"/>
          <w:szCs w:val="20"/>
        </w:rPr>
        <w:t>.</w:t>
      </w:r>
      <w:r w:rsidR="00C91B88" w:rsidRPr="00457393">
        <w:rPr>
          <w:rFonts w:ascii="Sparkasse Rg" w:hAnsi="Sparkasse Rg" w:cs="Arial"/>
          <w:b/>
          <w:color w:val="auto"/>
          <w:szCs w:val="20"/>
        </w:rPr>
        <w:t xml:space="preserve"> </w:t>
      </w:r>
    </w:p>
    <w:p w14:paraId="2125D790" w14:textId="77777777" w:rsidR="004B65A7" w:rsidRDefault="004B65A7" w:rsidP="00C91B88">
      <w:pPr>
        <w:spacing w:line="22" w:lineRule="atLeast"/>
        <w:rPr>
          <w:rFonts w:ascii="Sparkasse Rg" w:hAnsi="Sparkasse Rg" w:cs="Arial"/>
        </w:rPr>
      </w:pPr>
    </w:p>
    <w:p w14:paraId="65AFD23F" w14:textId="0538F6FB" w:rsidR="005955A1" w:rsidRPr="000E3D75" w:rsidRDefault="00156C5C" w:rsidP="00C91B88">
      <w:pPr>
        <w:spacing w:line="22" w:lineRule="atLeast"/>
        <w:rPr>
          <w:rFonts w:ascii="Sparkasse Rg" w:hAnsi="Sparkasse Rg" w:cs="Arial"/>
        </w:rPr>
      </w:pPr>
      <w:r>
        <w:rPr>
          <w:rFonts w:ascii="Sparkasse Rg" w:hAnsi="Sparkasse Rg" w:cs="Arial"/>
        </w:rPr>
        <w:t>Auf besonderes Interesse der</w:t>
      </w:r>
      <w:r w:rsidR="004B65A7">
        <w:rPr>
          <w:rFonts w:ascii="Sparkasse Rg" w:hAnsi="Sparkasse Rg" w:cs="Arial"/>
        </w:rPr>
        <w:t xml:space="preserve"> Nachwuchsjournalistinnen und </w:t>
      </w:r>
      <w:r w:rsidR="000557B7">
        <w:rPr>
          <w:rFonts w:ascii="Sparkasse Rg" w:hAnsi="Sparkasse Rg" w:cs="Arial"/>
        </w:rPr>
        <w:t>-</w:t>
      </w:r>
      <w:r w:rsidR="0027422E">
        <w:rPr>
          <w:rFonts w:ascii="Sparkasse Rg" w:hAnsi="Sparkasse Rg" w:cs="Arial"/>
        </w:rPr>
        <w:t>j</w:t>
      </w:r>
      <w:r w:rsidR="004B65A7">
        <w:rPr>
          <w:rFonts w:ascii="Sparkasse Rg" w:hAnsi="Sparkasse Rg" w:cs="Arial"/>
        </w:rPr>
        <w:t xml:space="preserve">ournalisten der weiterführenden Schulen </w:t>
      </w:r>
      <w:r>
        <w:rPr>
          <w:rFonts w:ascii="Sparkasse Rg" w:hAnsi="Sparkasse Rg" w:cs="Arial"/>
        </w:rPr>
        <w:t>stießen</w:t>
      </w:r>
      <w:r w:rsidR="004B65A7">
        <w:rPr>
          <w:rFonts w:ascii="Sparkasse Rg" w:hAnsi="Sparkasse Rg" w:cs="Arial"/>
        </w:rPr>
        <w:t xml:space="preserve"> neben schulspezifischen Inhalten die Folgen des Klimawandels</w:t>
      </w:r>
      <w:r>
        <w:rPr>
          <w:rFonts w:ascii="Sparkasse Rg" w:hAnsi="Sparkasse Rg" w:cs="Arial"/>
        </w:rPr>
        <w:t>,</w:t>
      </w:r>
      <w:r w:rsidR="004B65A7">
        <w:rPr>
          <w:rFonts w:ascii="Sparkasse Rg" w:hAnsi="Sparkasse Rg" w:cs="Arial"/>
        </w:rPr>
        <w:t xml:space="preserve"> aber auch der Krieg in der Ukraine</w:t>
      </w:r>
      <w:r w:rsidR="0089189A">
        <w:rPr>
          <w:rFonts w:ascii="Sparkasse Rg" w:hAnsi="Sparkasse Rg" w:cs="Arial"/>
        </w:rPr>
        <w:t xml:space="preserve">, </w:t>
      </w:r>
      <w:proofErr w:type="spellStart"/>
      <w:r w:rsidR="00E16F2D">
        <w:rPr>
          <w:rFonts w:ascii="Sparkasse Rg" w:hAnsi="Sparkasse Rg" w:cs="Arial"/>
        </w:rPr>
        <w:t>D</w:t>
      </w:r>
      <w:r w:rsidR="0089189A">
        <w:rPr>
          <w:rFonts w:ascii="Sparkasse Rg" w:hAnsi="Sparkasse Rg" w:cs="Arial"/>
        </w:rPr>
        <w:t>iversity</w:t>
      </w:r>
      <w:proofErr w:type="spellEnd"/>
      <w:r w:rsidR="0089189A">
        <w:rPr>
          <w:rFonts w:ascii="Sparkasse Rg" w:hAnsi="Sparkasse Rg" w:cs="Arial"/>
        </w:rPr>
        <w:t xml:space="preserve"> oder die Auseinandersetzung mit Rassismus</w:t>
      </w:r>
      <w:r w:rsidR="004B65A7">
        <w:rPr>
          <w:rFonts w:ascii="Sparkasse Rg" w:hAnsi="Sparkasse Rg" w:cs="Arial"/>
        </w:rPr>
        <w:t xml:space="preserve">. </w:t>
      </w:r>
      <w:r>
        <w:rPr>
          <w:rFonts w:ascii="Sparkasse Rg" w:hAnsi="Sparkasse Rg" w:cs="Arial"/>
        </w:rPr>
        <w:t xml:space="preserve">Auffällig: Die Zahl der </w:t>
      </w:r>
      <w:r w:rsidR="00A74C05" w:rsidRPr="000E3D75">
        <w:rPr>
          <w:rFonts w:ascii="Sparkasse Rg" w:hAnsi="Sparkasse Rg" w:cs="Arial"/>
        </w:rPr>
        <w:t>Redaktionen</w:t>
      </w:r>
      <w:r>
        <w:rPr>
          <w:rFonts w:ascii="Sparkasse Rg" w:hAnsi="Sparkasse Rg" w:cs="Arial"/>
        </w:rPr>
        <w:t>, die ihre Schülerzeitung mittlerweile ausschließlich digital veröffentlichen, ist weiter gestiegen</w:t>
      </w:r>
      <w:r w:rsidR="000557B7">
        <w:rPr>
          <w:rFonts w:ascii="Sparkasse Rg" w:hAnsi="Sparkasse Rg" w:cs="Arial"/>
        </w:rPr>
        <w:t>.</w:t>
      </w:r>
      <w:r>
        <w:rPr>
          <w:rFonts w:ascii="Sparkasse Rg" w:hAnsi="Sparkasse Rg" w:cs="Arial"/>
        </w:rPr>
        <w:t xml:space="preserve"> </w:t>
      </w:r>
      <w:r w:rsidR="000557B7">
        <w:rPr>
          <w:rFonts w:ascii="Sparkasse Rg" w:hAnsi="Sparkasse Rg" w:cs="Arial"/>
        </w:rPr>
        <w:t>F</w:t>
      </w:r>
      <w:r>
        <w:rPr>
          <w:rFonts w:ascii="Sparkasse Rg" w:hAnsi="Sparkasse Rg" w:cs="Arial"/>
        </w:rPr>
        <w:t xml:space="preserve">ast die Hälfte aller Wettbewerbsbeiträge bei den weiterführenden Schulen </w:t>
      </w:r>
      <w:r w:rsidR="00442D8E">
        <w:rPr>
          <w:rFonts w:ascii="Sparkasse Rg" w:hAnsi="Sparkasse Rg" w:cs="Arial"/>
        </w:rPr>
        <w:t xml:space="preserve">setzten mittlerweile vorrangig oder ausschließlich auf </w:t>
      </w:r>
      <w:r w:rsidR="000557B7">
        <w:rPr>
          <w:rFonts w:ascii="Sparkasse Rg" w:hAnsi="Sparkasse Rg" w:cs="Arial"/>
        </w:rPr>
        <w:t>O</w:t>
      </w:r>
      <w:r w:rsidR="00442D8E">
        <w:rPr>
          <w:rFonts w:ascii="Sparkasse Rg" w:hAnsi="Sparkasse Rg" w:cs="Arial"/>
        </w:rPr>
        <w:t xml:space="preserve">nline-Ausgaben. </w:t>
      </w:r>
    </w:p>
    <w:p w14:paraId="145F0B1B" w14:textId="1D39C76E" w:rsidR="005955A1" w:rsidRPr="000E3D75" w:rsidRDefault="005955A1" w:rsidP="00C91B88">
      <w:pPr>
        <w:spacing w:line="22" w:lineRule="atLeast"/>
        <w:rPr>
          <w:rFonts w:ascii="Sparkasse Rg" w:hAnsi="Sparkasse Rg" w:cs="Arial"/>
        </w:rPr>
      </w:pPr>
    </w:p>
    <w:p w14:paraId="4CA4786A" w14:textId="39589CF9" w:rsidR="005955A1" w:rsidRPr="000E3D75" w:rsidRDefault="000D1B7A" w:rsidP="00C91B88">
      <w:pPr>
        <w:spacing w:line="22" w:lineRule="atLeast"/>
        <w:rPr>
          <w:rFonts w:ascii="Sparkasse Rg" w:hAnsi="Sparkasse Rg" w:cs="Arial"/>
        </w:rPr>
      </w:pPr>
      <w:r>
        <w:rPr>
          <w:rFonts w:ascii="Sparkasse Rg" w:hAnsi="Sparkasse Rg" w:cs="Arial"/>
        </w:rPr>
        <w:t xml:space="preserve">Bei der Bewertung achtete die Jury auf </w:t>
      </w:r>
      <w:r w:rsidR="00BB3A5F" w:rsidRPr="000E3D75">
        <w:rPr>
          <w:rFonts w:ascii="Sparkasse Rg" w:hAnsi="Sparkasse Rg" w:cs="Arial"/>
        </w:rPr>
        <w:t>Themenvielfalt</w:t>
      </w:r>
      <w:r>
        <w:rPr>
          <w:rFonts w:ascii="Sparkasse Rg" w:hAnsi="Sparkasse Rg" w:cs="Arial"/>
        </w:rPr>
        <w:t xml:space="preserve"> und </w:t>
      </w:r>
      <w:r w:rsidR="00BB3A5F" w:rsidRPr="000E3D75">
        <w:rPr>
          <w:rFonts w:ascii="Sparkasse Rg" w:hAnsi="Sparkasse Rg" w:cs="Arial"/>
        </w:rPr>
        <w:t xml:space="preserve">Originalität </w:t>
      </w:r>
      <w:r>
        <w:rPr>
          <w:rFonts w:ascii="Sparkasse Rg" w:hAnsi="Sparkasse Rg" w:cs="Arial"/>
        </w:rPr>
        <w:t xml:space="preserve">sowie </w:t>
      </w:r>
      <w:r w:rsidR="00BB3A5F" w:rsidRPr="000E3D75">
        <w:rPr>
          <w:rFonts w:ascii="Sparkasse Rg" w:hAnsi="Sparkasse Rg" w:cs="Arial"/>
        </w:rPr>
        <w:t xml:space="preserve">auf ein ansprechendes und übersichtliches Layout </w:t>
      </w:r>
      <w:r>
        <w:rPr>
          <w:rFonts w:ascii="Sparkasse Rg" w:hAnsi="Sparkasse Rg" w:cs="Arial"/>
        </w:rPr>
        <w:t xml:space="preserve">der Print- und </w:t>
      </w:r>
      <w:r w:rsidR="000557B7">
        <w:rPr>
          <w:rFonts w:ascii="Sparkasse Rg" w:hAnsi="Sparkasse Rg" w:cs="Arial"/>
        </w:rPr>
        <w:t>O</w:t>
      </w:r>
      <w:r>
        <w:rPr>
          <w:rFonts w:ascii="Sparkasse Rg" w:hAnsi="Sparkasse Rg" w:cs="Arial"/>
        </w:rPr>
        <w:t xml:space="preserve">nline-Beiträge und </w:t>
      </w:r>
      <w:r w:rsidR="00BB3A5F" w:rsidRPr="000E3D75">
        <w:rPr>
          <w:rFonts w:ascii="Sparkasse Rg" w:hAnsi="Sparkasse Rg" w:cs="Arial"/>
        </w:rPr>
        <w:t xml:space="preserve">auf </w:t>
      </w:r>
      <w:r>
        <w:rPr>
          <w:rFonts w:ascii="Sparkasse Rg" w:hAnsi="Sparkasse Rg" w:cs="Arial"/>
        </w:rPr>
        <w:t>deren textliche Umsetzung.</w:t>
      </w:r>
    </w:p>
    <w:p w14:paraId="6793FDC7" w14:textId="501A5AF9" w:rsidR="00C91B88" w:rsidRPr="00D203D9" w:rsidRDefault="00C91B88" w:rsidP="00C91B88">
      <w:pPr>
        <w:spacing w:line="22" w:lineRule="atLeast"/>
        <w:rPr>
          <w:rFonts w:ascii="Sparkasse Rg" w:hAnsi="Sparkasse Rg" w:cs="Arial"/>
        </w:rPr>
      </w:pPr>
      <w:r w:rsidRPr="000E3D75">
        <w:rPr>
          <w:rFonts w:ascii="Sparkasse Rg" w:hAnsi="Sparkasse Rg" w:cs="Arial"/>
        </w:rPr>
        <w:t>„</w:t>
      </w:r>
      <w:r w:rsidR="00D35082" w:rsidRPr="000E3D75">
        <w:rPr>
          <w:rFonts w:ascii="Sparkasse Rg" w:hAnsi="Sparkasse Rg" w:cs="Arial"/>
        </w:rPr>
        <w:t xml:space="preserve">Es ist </w:t>
      </w:r>
      <w:r w:rsidR="00B356B4" w:rsidRPr="000E3D75">
        <w:rPr>
          <w:rFonts w:ascii="Sparkasse Rg" w:hAnsi="Sparkasse Rg" w:cs="Arial"/>
        </w:rPr>
        <w:t>schön zu sehen</w:t>
      </w:r>
      <w:r w:rsidR="00D35082" w:rsidRPr="000E3D75">
        <w:rPr>
          <w:rFonts w:ascii="Sparkasse Rg" w:hAnsi="Sparkasse Rg" w:cs="Arial"/>
        </w:rPr>
        <w:t xml:space="preserve">, </w:t>
      </w:r>
      <w:r w:rsidR="000D1B7A">
        <w:rPr>
          <w:rFonts w:ascii="Sparkasse Rg" w:hAnsi="Sparkasse Rg" w:cs="Arial"/>
        </w:rPr>
        <w:t xml:space="preserve">mit welcher Begeisterung </w:t>
      </w:r>
      <w:r w:rsidR="00D35082" w:rsidRPr="000E3D75">
        <w:rPr>
          <w:rFonts w:ascii="Sparkasse Rg" w:hAnsi="Sparkasse Rg" w:cs="Arial"/>
        </w:rPr>
        <w:t>die</w:t>
      </w:r>
      <w:r w:rsidR="000D1B7A">
        <w:rPr>
          <w:rFonts w:ascii="Sparkasse Rg" w:hAnsi="Sparkasse Rg" w:cs="Arial"/>
        </w:rPr>
        <w:t xml:space="preserve"> Kinder und Jugendlichen</w:t>
      </w:r>
      <w:r w:rsidR="00D35082" w:rsidRPr="000E3D75">
        <w:rPr>
          <w:rFonts w:ascii="Sparkasse Rg" w:hAnsi="Sparkasse Rg" w:cs="Arial"/>
        </w:rPr>
        <w:t xml:space="preserve"> über das Geschehen an ihrer Schule und in der Gesellschaft berichten</w:t>
      </w:r>
      <w:r w:rsidR="000D1B7A">
        <w:rPr>
          <w:rFonts w:ascii="Sparkasse Rg" w:hAnsi="Sparkasse Rg" w:cs="Arial"/>
        </w:rPr>
        <w:t xml:space="preserve">. Erfreulicherweise hat es infolge von Corona keinen </w:t>
      </w:r>
      <w:r w:rsidR="006F2260">
        <w:rPr>
          <w:rFonts w:ascii="Sparkasse Rg" w:hAnsi="Sparkasse Rg" w:cs="Arial"/>
        </w:rPr>
        <w:t>Einbruch</w:t>
      </w:r>
      <w:r w:rsidR="000D1B7A">
        <w:rPr>
          <w:rFonts w:ascii="Sparkasse Rg" w:hAnsi="Sparkasse Rg" w:cs="Arial"/>
        </w:rPr>
        <w:t xml:space="preserve"> des Interesses gegeben</w:t>
      </w:r>
      <w:r w:rsidR="006F2260">
        <w:rPr>
          <w:rFonts w:ascii="Sparkasse Rg" w:hAnsi="Sparkasse Rg" w:cs="Arial"/>
        </w:rPr>
        <w:t xml:space="preserve"> und es waren dieses Mal auch einige Newcomer dabei</w:t>
      </w:r>
      <w:r w:rsidR="00D35082" w:rsidRPr="000E3D75">
        <w:rPr>
          <w:rFonts w:ascii="Sparkasse Rg" w:hAnsi="Sparkasse Rg" w:cs="Arial"/>
        </w:rPr>
        <w:t xml:space="preserve">“, zeigt sich </w:t>
      </w:r>
      <w:r w:rsidR="00B356B4" w:rsidRPr="000E3D75">
        <w:rPr>
          <w:rFonts w:ascii="Sparkasse Rg" w:hAnsi="Sparkasse Rg" w:cs="Arial"/>
          <w:szCs w:val="20"/>
        </w:rPr>
        <w:t>Heiko Wischer</w:t>
      </w:r>
      <w:r w:rsidR="00D35082" w:rsidRPr="000E3D75">
        <w:rPr>
          <w:rFonts w:ascii="Sparkasse Rg" w:hAnsi="Sparkasse Rg" w:cs="Arial"/>
          <w:szCs w:val="20"/>
        </w:rPr>
        <w:t xml:space="preserve"> aus der Konzernkommunikation der Provinzial Nord Brandkasse</w:t>
      </w:r>
      <w:r w:rsidR="00D35082" w:rsidRPr="000E3D75">
        <w:rPr>
          <w:rFonts w:ascii="Sparkasse Rg" w:hAnsi="Sparkasse Rg" w:cs="Arial"/>
        </w:rPr>
        <w:t xml:space="preserve"> </w:t>
      </w:r>
      <w:r w:rsidR="000D1B7A">
        <w:rPr>
          <w:rFonts w:ascii="Sparkasse Rg" w:hAnsi="Sparkasse Rg" w:cs="Arial"/>
        </w:rPr>
        <w:t>mit der Resonanz zufrieden</w:t>
      </w:r>
      <w:r w:rsidR="006F2260">
        <w:rPr>
          <w:rFonts w:ascii="Sparkasse Rg" w:hAnsi="Sparkasse Rg" w:cs="Arial"/>
        </w:rPr>
        <w:t xml:space="preserve"> – die Zahl der Wettbewerbsbeiträge hat wieder das Vor-Corona-Niveau erreicht.  </w:t>
      </w:r>
    </w:p>
    <w:p w14:paraId="337BA9BD" w14:textId="77777777" w:rsidR="00C91B88" w:rsidRPr="009931BC" w:rsidRDefault="00C91B88" w:rsidP="00C91B88">
      <w:pPr>
        <w:spacing w:line="22" w:lineRule="atLeast"/>
        <w:rPr>
          <w:rFonts w:ascii="Sparkasse Rg" w:hAnsi="Sparkasse Rg" w:cs="Arial"/>
        </w:rPr>
      </w:pPr>
    </w:p>
    <w:p w14:paraId="4BCD2884" w14:textId="18983482" w:rsidR="00787E12" w:rsidRDefault="00787E12" w:rsidP="00C91B88">
      <w:pPr>
        <w:spacing w:line="22" w:lineRule="atLeast"/>
        <w:rPr>
          <w:rFonts w:ascii="Sparkasse Rg" w:hAnsi="Sparkasse Rg" w:cs="Arial"/>
        </w:rPr>
      </w:pPr>
    </w:p>
    <w:p w14:paraId="660A62C8" w14:textId="64D67DD2" w:rsidR="00C91B88" w:rsidRPr="000D1450" w:rsidRDefault="000E3A52" w:rsidP="000D1450">
      <w:pPr>
        <w:spacing w:line="22" w:lineRule="atLeast"/>
        <w:rPr>
          <w:rFonts w:ascii="Sparkasse Rg" w:hAnsi="Sparkasse Rg" w:cs="Arial"/>
          <w:b/>
          <w:i/>
          <w:iCs/>
        </w:rPr>
      </w:pPr>
      <w:r w:rsidRPr="00787E12">
        <w:rPr>
          <w:rFonts w:ascii="Sparkasse Rg" w:hAnsi="Sparkasse Rg" w:cs="Arial"/>
          <w:b/>
          <w:i/>
          <w:iCs/>
        </w:rPr>
        <w:t>Die Platzierungen</w:t>
      </w:r>
      <w:r w:rsidR="00CB631C" w:rsidRPr="00787E12">
        <w:rPr>
          <w:rFonts w:ascii="Sparkasse Rg" w:hAnsi="Sparkasse Rg" w:cs="Arial"/>
          <w:b/>
          <w:i/>
          <w:iCs/>
        </w:rPr>
        <w:t xml:space="preserve"> und</w:t>
      </w:r>
      <w:r w:rsidR="00C91B88" w:rsidRPr="00787E12">
        <w:rPr>
          <w:rFonts w:ascii="Sparkasse Rg" w:hAnsi="Sparkasse Rg" w:cs="Arial"/>
          <w:b/>
          <w:i/>
          <w:iCs/>
        </w:rPr>
        <w:t xml:space="preserve"> Preise in der Übersicht:</w:t>
      </w:r>
      <w:r w:rsidR="000D1450">
        <w:rPr>
          <w:rFonts w:ascii="Sparkasse Rg" w:hAnsi="Sparkasse Rg" w:cs="Arial"/>
          <w:b/>
          <w:i/>
          <w:iCs/>
        </w:rPr>
        <w:t xml:space="preserve"> </w:t>
      </w:r>
    </w:p>
    <w:p w14:paraId="377C7CD5" w14:textId="77777777" w:rsidR="00C91B88" w:rsidRPr="00787E12" w:rsidRDefault="00C91B88" w:rsidP="00C91B88">
      <w:pPr>
        <w:spacing w:line="22" w:lineRule="atLeast"/>
        <w:rPr>
          <w:rFonts w:ascii="Sparkasse Rg" w:hAnsi="Sparkasse Rg" w:cs="Arial"/>
          <w:b/>
          <w:i/>
          <w:iCs/>
        </w:rPr>
      </w:pPr>
    </w:p>
    <w:p w14:paraId="3DCDB99E" w14:textId="77777777" w:rsidR="00C91B88" w:rsidRPr="00787E12" w:rsidRDefault="00C91B88" w:rsidP="00C91B88">
      <w:pPr>
        <w:spacing w:line="22" w:lineRule="atLeast"/>
        <w:ind w:left="708"/>
        <w:rPr>
          <w:rFonts w:ascii="Sparkasse Rg" w:hAnsi="Sparkasse Rg" w:cs="Arial"/>
          <w:b/>
          <w:i/>
          <w:iCs/>
        </w:rPr>
      </w:pPr>
      <w:r w:rsidRPr="00787E12">
        <w:rPr>
          <w:rFonts w:ascii="Sparkasse Rg" w:hAnsi="Sparkasse Rg" w:cs="Arial"/>
          <w:b/>
          <w:i/>
          <w:iCs/>
        </w:rPr>
        <w:t>Weiterführende Schulen</w:t>
      </w:r>
    </w:p>
    <w:p w14:paraId="1D3040EF" w14:textId="402CD380" w:rsidR="00DE3724" w:rsidRPr="00FD78D8" w:rsidRDefault="0027422E" w:rsidP="00FD78D8">
      <w:pPr>
        <w:pStyle w:val="Listenabsatz"/>
        <w:numPr>
          <w:ilvl w:val="0"/>
          <w:numId w:val="9"/>
        </w:numPr>
        <w:spacing w:line="22" w:lineRule="atLeast"/>
        <w:rPr>
          <w:rFonts w:ascii="Sparkasse Rg" w:hAnsi="Sparkasse Rg" w:cs="Arial"/>
          <w:i/>
          <w:iCs/>
        </w:rPr>
      </w:pPr>
      <w:r>
        <w:rPr>
          <w:rFonts w:ascii="Sparkasse Rg" w:hAnsi="Sparkasse Rg" w:cs="Arial"/>
          <w:i/>
          <w:iCs/>
        </w:rPr>
        <w:t>„</w:t>
      </w:r>
      <w:proofErr w:type="spellStart"/>
      <w:r w:rsidR="00065DB4" w:rsidRPr="00065DB4">
        <w:rPr>
          <w:rFonts w:ascii="Sparkasse Rg" w:hAnsi="Sparkasse Rg" w:cs="Arial"/>
          <w:i/>
          <w:iCs/>
        </w:rPr>
        <w:t>Wei</w:t>
      </w:r>
      <w:r w:rsidR="000557B7">
        <w:rPr>
          <w:rFonts w:ascii="Sparkasse Rg" w:hAnsi="Sparkasse Rg" w:cs="Arial"/>
          <w:i/>
          <w:iCs/>
        </w:rPr>
        <w:t>ss</w:t>
      </w:r>
      <w:r w:rsidR="00065DB4" w:rsidRPr="00065DB4">
        <w:rPr>
          <w:rFonts w:ascii="Sparkasse Rg" w:hAnsi="Sparkasse Rg" w:cs="Arial"/>
          <w:i/>
          <w:iCs/>
        </w:rPr>
        <w:t>e</w:t>
      </w:r>
      <w:proofErr w:type="spellEnd"/>
      <w:r w:rsidR="00065DB4" w:rsidRPr="00065DB4">
        <w:rPr>
          <w:rFonts w:ascii="Sparkasse Rg" w:hAnsi="Sparkasse Rg" w:cs="Arial"/>
          <w:i/>
          <w:iCs/>
        </w:rPr>
        <w:t xml:space="preserve"> Brücke</w:t>
      </w:r>
      <w:r w:rsidR="003E7D1E">
        <w:rPr>
          <w:rFonts w:ascii="Sparkasse Rg" w:hAnsi="Sparkasse Rg" w:cs="Arial"/>
          <w:i/>
          <w:iCs/>
        </w:rPr>
        <w:t>“</w:t>
      </w:r>
      <w:r w:rsidR="00FD78D8">
        <w:rPr>
          <w:rFonts w:ascii="Sparkasse Rg" w:hAnsi="Sparkasse Rg" w:cs="Arial"/>
          <w:i/>
          <w:iCs/>
        </w:rPr>
        <w:t>(</w:t>
      </w:r>
      <w:r w:rsidR="000557B7">
        <w:rPr>
          <w:rFonts w:ascii="Sparkasse Rg" w:hAnsi="Sparkasse Rg" w:cs="Arial"/>
          <w:i/>
          <w:iCs/>
        </w:rPr>
        <w:t>O</w:t>
      </w:r>
      <w:r w:rsidR="00FD78D8">
        <w:rPr>
          <w:rFonts w:ascii="Sparkasse Rg" w:hAnsi="Sparkasse Rg" w:cs="Arial"/>
          <w:i/>
          <w:iCs/>
        </w:rPr>
        <w:t>nline)</w:t>
      </w:r>
      <w:r w:rsidR="00DE3724" w:rsidRPr="00065DB4">
        <w:rPr>
          <w:rFonts w:ascii="Sparkasse Rg" w:hAnsi="Sparkasse Rg" w:cs="Arial"/>
          <w:i/>
          <w:iCs/>
        </w:rPr>
        <w:t xml:space="preserve">, </w:t>
      </w:r>
      <w:r w:rsidR="00065DB4" w:rsidRPr="00065DB4">
        <w:rPr>
          <w:rFonts w:ascii="Sparkasse Rg" w:hAnsi="Sparkasse Rg" w:cs="Arial"/>
          <w:i/>
          <w:iCs/>
        </w:rPr>
        <w:t>Herderschule Rendsburg</w:t>
      </w:r>
      <w:r w:rsidR="00DE3724" w:rsidRPr="00065DB4">
        <w:rPr>
          <w:rFonts w:ascii="Sparkasse Rg" w:hAnsi="Sparkasse Rg" w:cs="Arial"/>
          <w:i/>
          <w:iCs/>
        </w:rPr>
        <w:t>: Besuch eines Handball</w:t>
      </w:r>
      <w:r w:rsidR="00E807CC">
        <w:rPr>
          <w:rFonts w:ascii="Sparkasse Rg" w:hAnsi="Sparkasse Rg" w:cs="Arial"/>
          <w:i/>
          <w:iCs/>
        </w:rPr>
        <w:t>pflicht</w:t>
      </w:r>
      <w:r w:rsidR="00DE3724" w:rsidRPr="00065DB4">
        <w:rPr>
          <w:rFonts w:ascii="Sparkasse Rg" w:hAnsi="Sparkasse Rg" w:cs="Arial"/>
          <w:i/>
          <w:iCs/>
        </w:rPr>
        <w:t>spiels des THW Kiel</w:t>
      </w:r>
      <w:r w:rsidR="00065DB4" w:rsidRPr="00065DB4">
        <w:rPr>
          <w:rFonts w:ascii="Sparkasse Rg" w:hAnsi="Sparkasse Rg" w:cs="Arial"/>
          <w:i/>
          <w:iCs/>
        </w:rPr>
        <w:t xml:space="preserve"> </w:t>
      </w:r>
      <w:r w:rsidR="00FD78D8">
        <w:rPr>
          <w:rFonts w:ascii="Sparkasse Rg" w:hAnsi="Sparkasse Rg" w:cs="Arial"/>
          <w:i/>
          <w:iCs/>
        </w:rPr>
        <w:t xml:space="preserve">im Pressebereich </w:t>
      </w:r>
      <w:r w:rsidR="00065DB4" w:rsidRPr="00FD78D8">
        <w:rPr>
          <w:rFonts w:ascii="Sparkasse Rg" w:hAnsi="Sparkasse Rg" w:cs="Arial"/>
          <w:i/>
          <w:iCs/>
        </w:rPr>
        <w:t>mit journalistischer Begleitung</w:t>
      </w:r>
      <w:r w:rsidR="00156C5C" w:rsidRPr="00FD78D8">
        <w:rPr>
          <w:rFonts w:ascii="Sparkasse Rg" w:hAnsi="Sparkasse Rg" w:cs="Arial"/>
          <w:i/>
          <w:iCs/>
        </w:rPr>
        <w:t xml:space="preserve"> </w:t>
      </w:r>
    </w:p>
    <w:p w14:paraId="6647F274" w14:textId="44DA3096" w:rsidR="00065DB4" w:rsidRPr="000B2472" w:rsidRDefault="003E7D1E" w:rsidP="000B2472">
      <w:pPr>
        <w:pStyle w:val="Listenabsatz"/>
        <w:numPr>
          <w:ilvl w:val="0"/>
          <w:numId w:val="12"/>
        </w:numPr>
        <w:spacing w:line="22" w:lineRule="atLeast"/>
        <w:rPr>
          <w:rFonts w:ascii="Sparkasse Rg" w:hAnsi="Sparkasse Rg" w:cs="Arial"/>
          <w:bCs/>
          <w:i/>
          <w:iCs/>
        </w:rPr>
      </w:pPr>
      <w:r>
        <w:rPr>
          <w:rFonts w:ascii="Sparkasse Rg" w:hAnsi="Sparkasse Rg" w:cs="Arial"/>
          <w:i/>
          <w:iCs/>
        </w:rPr>
        <w:t>„</w:t>
      </w:r>
      <w:r w:rsidR="00065DB4" w:rsidRPr="00065DB4">
        <w:rPr>
          <w:rFonts w:ascii="Sparkasse Rg" w:hAnsi="Sparkasse Rg"/>
          <w:i/>
          <w:iCs/>
        </w:rPr>
        <w:t>Die Sonne</w:t>
      </w:r>
      <w:r>
        <w:rPr>
          <w:rFonts w:ascii="Sparkasse Rg" w:hAnsi="Sparkasse Rg" w:cs="Arial"/>
          <w:i/>
          <w:iCs/>
        </w:rPr>
        <w:t>“</w:t>
      </w:r>
      <w:r w:rsidR="00065DB4" w:rsidRPr="00065DB4">
        <w:rPr>
          <w:rFonts w:ascii="Sparkasse Rg" w:hAnsi="Sparkasse Rg" w:cs="Arial"/>
          <w:i/>
          <w:iCs/>
        </w:rPr>
        <w:t>,</w:t>
      </w:r>
      <w:r w:rsidR="00065DB4" w:rsidRPr="00065DB4">
        <w:rPr>
          <w:rFonts w:ascii="Sparkasse Rg" w:hAnsi="Sparkasse Rg"/>
          <w:i/>
          <w:iCs/>
        </w:rPr>
        <w:t xml:space="preserve"> Fridericianum Schwerin</w:t>
      </w:r>
      <w:r w:rsidR="00FD78D8">
        <w:rPr>
          <w:rFonts w:ascii="Sparkasse Rg" w:hAnsi="Sparkasse Rg"/>
          <w:i/>
          <w:iCs/>
        </w:rPr>
        <w:t xml:space="preserve"> (Print)</w:t>
      </w:r>
      <w:r w:rsidR="00065DB4" w:rsidRPr="00065DB4">
        <w:rPr>
          <w:rFonts w:ascii="Sparkasse Rg" w:hAnsi="Sparkasse Rg"/>
          <w:i/>
          <w:iCs/>
        </w:rPr>
        <w:t xml:space="preserve">: </w:t>
      </w:r>
      <w:r w:rsidR="00065DB4" w:rsidRPr="00065DB4">
        <w:rPr>
          <w:rFonts w:ascii="Sparkasse Rg" w:hAnsi="Sparkasse Rg" w:cs="Arial"/>
          <w:bCs/>
          <w:i/>
          <w:iCs/>
        </w:rPr>
        <w:t>Besuch eines Volleyball</w:t>
      </w:r>
      <w:r w:rsidR="00E807CC">
        <w:rPr>
          <w:rFonts w:ascii="Sparkasse Rg" w:hAnsi="Sparkasse Rg" w:cs="Arial"/>
          <w:bCs/>
          <w:i/>
          <w:iCs/>
        </w:rPr>
        <w:t>pflicht</w:t>
      </w:r>
      <w:r w:rsidR="00065DB4" w:rsidRPr="00065DB4">
        <w:rPr>
          <w:rFonts w:ascii="Sparkasse Rg" w:hAnsi="Sparkasse Rg" w:cs="Arial"/>
          <w:bCs/>
          <w:i/>
          <w:iCs/>
        </w:rPr>
        <w:t xml:space="preserve">spiels des </w:t>
      </w:r>
      <w:proofErr w:type="spellStart"/>
      <w:r w:rsidR="00065DB4" w:rsidRPr="00065DB4">
        <w:rPr>
          <w:rFonts w:ascii="Sparkasse Rg" w:hAnsi="Sparkasse Rg" w:cs="Arial"/>
          <w:bCs/>
          <w:i/>
          <w:iCs/>
        </w:rPr>
        <w:t>Deutschen</w:t>
      </w:r>
      <w:proofErr w:type="spellEnd"/>
      <w:r w:rsidR="00065DB4" w:rsidRPr="00065DB4">
        <w:rPr>
          <w:rFonts w:ascii="Sparkasse Rg" w:hAnsi="Sparkasse Rg" w:cs="Arial"/>
          <w:bCs/>
          <w:i/>
          <w:iCs/>
        </w:rPr>
        <w:t xml:space="preserve"> Rekordmeisters und aktuellen Pokalsiegers SSC</w:t>
      </w:r>
      <w:r w:rsidR="00065DB4" w:rsidRPr="00065DB4">
        <w:rPr>
          <w:rFonts w:ascii="Sparkasse Rg" w:hAnsi="Sparkasse Rg" w:cs="Arial"/>
          <w:bCs/>
        </w:rPr>
        <w:t xml:space="preserve"> </w:t>
      </w:r>
      <w:proofErr w:type="spellStart"/>
      <w:r w:rsidR="00065DB4" w:rsidRPr="00065DB4">
        <w:rPr>
          <w:rFonts w:ascii="Sparkasse Rg" w:hAnsi="Sparkasse Rg" w:cs="Arial"/>
          <w:bCs/>
          <w:i/>
          <w:iCs/>
        </w:rPr>
        <w:t>Palmberg</w:t>
      </w:r>
      <w:proofErr w:type="spellEnd"/>
      <w:r w:rsidR="00065DB4" w:rsidRPr="00065DB4">
        <w:rPr>
          <w:rFonts w:ascii="Sparkasse Rg" w:hAnsi="Sparkasse Rg" w:cs="Arial"/>
          <w:bCs/>
          <w:i/>
          <w:iCs/>
        </w:rPr>
        <w:t xml:space="preserve"> Schwerin inkl. Interviewmöglichkeiten nach Spielschluss</w:t>
      </w:r>
      <w:r w:rsidR="00156C5C">
        <w:rPr>
          <w:rFonts w:ascii="Sparkasse Rg" w:hAnsi="Sparkasse Rg" w:cs="Arial"/>
          <w:bCs/>
          <w:i/>
          <w:iCs/>
        </w:rPr>
        <w:t xml:space="preserve"> </w:t>
      </w:r>
    </w:p>
    <w:p w14:paraId="50CD465D" w14:textId="6D7B8485" w:rsidR="00FD78D8" w:rsidRPr="000B2472" w:rsidRDefault="003E7D1E" w:rsidP="000B2472">
      <w:pPr>
        <w:pStyle w:val="Listenabsatz"/>
        <w:numPr>
          <w:ilvl w:val="0"/>
          <w:numId w:val="12"/>
        </w:numPr>
        <w:spacing w:line="22" w:lineRule="atLeast"/>
        <w:rPr>
          <w:rFonts w:ascii="Sparkasse Rg" w:hAnsi="Sparkasse Rg" w:cs="Arial"/>
          <w:i/>
          <w:iCs/>
        </w:rPr>
      </w:pPr>
      <w:r>
        <w:rPr>
          <w:rFonts w:ascii="Sparkasse Rg" w:hAnsi="Sparkasse Rg" w:cs="Arial"/>
          <w:i/>
          <w:iCs/>
        </w:rPr>
        <w:t>„</w:t>
      </w:r>
      <w:r w:rsidR="00D6493B">
        <w:rPr>
          <w:rFonts w:ascii="Sparkasse Rg" w:hAnsi="Sparkasse Rg" w:cs="Arial"/>
          <w:i/>
          <w:iCs/>
        </w:rPr>
        <w:t>ENTE</w:t>
      </w:r>
      <w:r>
        <w:rPr>
          <w:rFonts w:ascii="Sparkasse Rg" w:hAnsi="Sparkasse Rg" w:cs="Arial"/>
          <w:i/>
          <w:iCs/>
        </w:rPr>
        <w:t xml:space="preserve">“ </w:t>
      </w:r>
      <w:r w:rsidR="00FD78D8">
        <w:rPr>
          <w:rFonts w:ascii="Sparkasse Rg" w:hAnsi="Sparkasse Rg" w:cs="Arial"/>
          <w:i/>
          <w:iCs/>
        </w:rPr>
        <w:t>(Print/</w:t>
      </w:r>
      <w:r w:rsidR="000557B7">
        <w:rPr>
          <w:rFonts w:ascii="Sparkasse Rg" w:hAnsi="Sparkasse Rg" w:cs="Arial"/>
          <w:i/>
          <w:iCs/>
        </w:rPr>
        <w:t>O</w:t>
      </w:r>
      <w:r w:rsidR="00FD78D8">
        <w:rPr>
          <w:rFonts w:ascii="Sparkasse Rg" w:hAnsi="Sparkasse Rg" w:cs="Arial"/>
          <w:i/>
          <w:iCs/>
        </w:rPr>
        <w:t>nline),</w:t>
      </w:r>
      <w:r w:rsidR="00AA45E1">
        <w:rPr>
          <w:rFonts w:ascii="Sparkasse Rg" w:hAnsi="Sparkasse Rg" w:cs="Arial"/>
          <w:i/>
          <w:iCs/>
        </w:rPr>
        <w:t xml:space="preserve"> </w:t>
      </w:r>
      <w:r w:rsidR="00FD78D8">
        <w:rPr>
          <w:rFonts w:ascii="Sparkasse Rg" w:hAnsi="Sparkasse Rg" w:cs="Arial"/>
          <w:i/>
          <w:iCs/>
        </w:rPr>
        <w:t>Theodor-Mommsen-</w:t>
      </w:r>
      <w:r w:rsidR="00FB0F44">
        <w:rPr>
          <w:rFonts w:ascii="Sparkasse Rg" w:hAnsi="Sparkasse Rg" w:cs="Arial"/>
          <w:i/>
          <w:iCs/>
        </w:rPr>
        <w:t>Schule</w:t>
      </w:r>
      <w:r w:rsidR="00FD78D8">
        <w:rPr>
          <w:rFonts w:ascii="Sparkasse Rg" w:hAnsi="Sparkasse Rg" w:cs="Arial"/>
          <w:i/>
          <w:iCs/>
        </w:rPr>
        <w:t xml:space="preserve"> Bad Oldesloe, Redaktionsbesuch beim </w:t>
      </w:r>
      <w:proofErr w:type="spellStart"/>
      <w:r w:rsidR="00FD78D8">
        <w:rPr>
          <w:rFonts w:ascii="Sparkasse Rg" w:hAnsi="Sparkasse Rg" w:cs="Arial"/>
          <w:i/>
          <w:iCs/>
        </w:rPr>
        <w:t>sh:z</w:t>
      </w:r>
      <w:proofErr w:type="spellEnd"/>
      <w:r w:rsidR="00FD78D8">
        <w:rPr>
          <w:rFonts w:ascii="Sparkasse Rg" w:hAnsi="Sparkasse Rg" w:cs="Arial"/>
          <w:i/>
          <w:iCs/>
        </w:rPr>
        <w:t>, Austausch mit Chefredakteur Stefan Hans Kläsener</w:t>
      </w:r>
    </w:p>
    <w:p w14:paraId="3A3E5B66" w14:textId="77777777" w:rsidR="000B2472" w:rsidRDefault="00FD78D8" w:rsidP="000B2472">
      <w:pPr>
        <w:pStyle w:val="Listenabsatz"/>
        <w:numPr>
          <w:ilvl w:val="0"/>
          <w:numId w:val="12"/>
        </w:numPr>
        <w:spacing w:line="22" w:lineRule="atLeast"/>
        <w:rPr>
          <w:rFonts w:ascii="Sparkasse Rg" w:hAnsi="Sparkasse Rg" w:cs="Arial"/>
          <w:i/>
          <w:iCs/>
        </w:rPr>
      </w:pPr>
      <w:r>
        <w:rPr>
          <w:rFonts w:ascii="Sparkasse Rg" w:hAnsi="Sparkasse Rg" w:cs="Arial"/>
          <w:i/>
          <w:iCs/>
        </w:rPr>
        <w:t>„Papyrus“ (</w:t>
      </w:r>
      <w:r w:rsidR="0027422E">
        <w:rPr>
          <w:rFonts w:ascii="Sparkasse Rg" w:hAnsi="Sparkasse Rg" w:cs="Arial"/>
          <w:i/>
          <w:iCs/>
        </w:rPr>
        <w:t>O</w:t>
      </w:r>
      <w:r>
        <w:rPr>
          <w:rFonts w:ascii="Sparkasse Rg" w:hAnsi="Sparkasse Rg" w:cs="Arial"/>
          <w:i/>
          <w:iCs/>
        </w:rPr>
        <w:t>nline), Kieler Gelehrtenschule: Blick hinter die Kulissen im NDR-Landesfunkhaus Schleswig-Holstein</w:t>
      </w:r>
    </w:p>
    <w:p w14:paraId="0A237643" w14:textId="7EA926B1" w:rsidR="00FD78D8" w:rsidRPr="000B2472" w:rsidRDefault="00FD78D8" w:rsidP="000B2472">
      <w:pPr>
        <w:pStyle w:val="Listenabsatz"/>
        <w:numPr>
          <w:ilvl w:val="0"/>
          <w:numId w:val="12"/>
        </w:numPr>
        <w:spacing w:line="22" w:lineRule="atLeast"/>
        <w:rPr>
          <w:rFonts w:ascii="Sparkasse Rg" w:hAnsi="Sparkasse Rg" w:cs="Arial"/>
          <w:i/>
          <w:iCs/>
        </w:rPr>
      </w:pPr>
      <w:r w:rsidRPr="000B2472">
        <w:rPr>
          <w:rFonts w:ascii="Sparkasse Rg" w:hAnsi="Sparkasse Rg" w:cs="Arial"/>
          <w:i/>
          <w:iCs/>
        </w:rPr>
        <w:t>„</w:t>
      </w:r>
      <w:proofErr w:type="spellStart"/>
      <w:r w:rsidRPr="000B2472">
        <w:rPr>
          <w:rFonts w:ascii="Sparkasse Rg" w:hAnsi="Sparkasse Rg" w:cs="Arial"/>
          <w:i/>
          <w:iCs/>
        </w:rPr>
        <w:t>Koboldt</w:t>
      </w:r>
      <w:proofErr w:type="spellEnd"/>
      <w:r w:rsidRPr="000B2472">
        <w:rPr>
          <w:rFonts w:ascii="Sparkasse Rg" w:hAnsi="Sparkasse Rg" w:cs="Arial"/>
          <w:i/>
          <w:iCs/>
        </w:rPr>
        <w:t>“ (Schulblog), Alexander-von-Humbold</w:t>
      </w:r>
      <w:r w:rsidR="003E7D1E" w:rsidRPr="000B2472">
        <w:rPr>
          <w:rFonts w:ascii="Sparkasse Rg" w:hAnsi="Sparkasse Rg" w:cs="Arial"/>
          <w:i/>
          <w:iCs/>
        </w:rPr>
        <w:t>t-Gymnasium Greifswald: Unterstützung für Redaktions-Equipment</w:t>
      </w:r>
    </w:p>
    <w:p w14:paraId="682A5D1D" w14:textId="77777777" w:rsidR="00065DB4" w:rsidRPr="000C17E4" w:rsidRDefault="00065DB4" w:rsidP="00065DB4">
      <w:pPr>
        <w:pStyle w:val="Listenabsatz"/>
        <w:spacing w:line="22" w:lineRule="atLeast"/>
        <w:rPr>
          <w:rFonts w:ascii="Sparkasse Rg" w:hAnsi="Sparkasse Rg" w:cs="Arial"/>
          <w:i/>
          <w:iCs/>
        </w:rPr>
      </w:pPr>
    </w:p>
    <w:p w14:paraId="4E79860F" w14:textId="77777777" w:rsidR="00C91B88" w:rsidRPr="00787E12" w:rsidRDefault="00C91B88" w:rsidP="000B2472">
      <w:pPr>
        <w:spacing w:line="22" w:lineRule="atLeast"/>
        <w:ind w:firstLine="708"/>
        <w:rPr>
          <w:rFonts w:ascii="Sparkasse Rg" w:hAnsi="Sparkasse Rg" w:cs="Arial"/>
          <w:b/>
          <w:i/>
          <w:iCs/>
        </w:rPr>
      </w:pPr>
      <w:r w:rsidRPr="00787E12">
        <w:rPr>
          <w:rFonts w:ascii="Sparkasse Rg" w:hAnsi="Sparkasse Rg" w:cs="Arial"/>
          <w:b/>
          <w:i/>
          <w:iCs/>
        </w:rPr>
        <w:t>Grundschulen</w:t>
      </w:r>
    </w:p>
    <w:p w14:paraId="511CF98A" w14:textId="1D5C9CEF" w:rsidR="000D1450" w:rsidRDefault="003E7D1E" w:rsidP="000D1450">
      <w:pPr>
        <w:numPr>
          <w:ilvl w:val="0"/>
          <w:numId w:val="8"/>
        </w:numPr>
        <w:spacing w:line="22" w:lineRule="atLeast"/>
        <w:rPr>
          <w:rFonts w:ascii="Sparkasse Rg" w:hAnsi="Sparkasse Rg" w:cs="Arial"/>
          <w:b/>
          <w:i/>
          <w:iCs/>
        </w:rPr>
      </w:pPr>
      <w:r>
        <w:rPr>
          <w:rFonts w:ascii="Sparkasse Rg" w:hAnsi="Sparkasse Rg"/>
          <w:i/>
          <w:iCs/>
        </w:rPr>
        <w:t>„Im Storchennes</w:t>
      </w:r>
      <w:r w:rsidR="000D1450" w:rsidRPr="000D1450">
        <w:rPr>
          <w:rFonts w:ascii="Sparkasse Rg" w:hAnsi="Sparkasse Rg"/>
          <w:i/>
          <w:iCs/>
        </w:rPr>
        <w:t>t</w:t>
      </w:r>
      <w:r>
        <w:rPr>
          <w:rFonts w:ascii="Sparkasse Rg" w:hAnsi="Sparkasse Rg" w:cs="Arial"/>
          <w:i/>
          <w:iCs/>
        </w:rPr>
        <w:t>“</w:t>
      </w:r>
      <w:r w:rsidR="000D1450" w:rsidRPr="000D1450">
        <w:rPr>
          <w:rFonts w:ascii="Sparkasse Rg" w:hAnsi="Sparkasse Rg"/>
          <w:i/>
          <w:iCs/>
        </w:rPr>
        <w:t>,</w:t>
      </w:r>
      <w:r>
        <w:rPr>
          <w:rFonts w:ascii="Sparkasse Rg" w:hAnsi="Sparkasse Rg"/>
          <w:i/>
          <w:iCs/>
          <w:color w:val="auto"/>
          <w:szCs w:val="20"/>
        </w:rPr>
        <w:t xml:space="preserve"> Schule am Storchennest Bad Bramstedt</w:t>
      </w:r>
      <w:r w:rsidR="000D1450" w:rsidRPr="000D1450">
        <w:rPr>
          <w:rFonts w:ascii="Sparkasse Rg" w:hAnsi="Sparkasse Rg"/>
          <w:i/>
          <w:iCs/>
        </w:rPr>
        <w:t xml:space="preserve">: </w:t>
      </w:r>
      <w:r w:rsidR="00C91B88" w:rsidRPr="00787E12">
        <w:rPr>
          <w:rFonts w:ascii="Sparkasse Rg" w:hAnsi="Sparkasse Rg" w:cs="Arial"/>
          <w:i/>
          <w:iCs/>
        </w:rPr>
        <w:t xml:space="preserve">Schülerzeitungsworkshop </w:t>
      </w:r>
      <w:r w:rsidR="00C91B88" w:rsidRPr="00787E12">
        <w:rPr>
          <w:rFonts w:ascii="Sparkasse Rg" w:hAnsi="Sparkasse Rg" w:cs="Courier New"/>
          <w:i/>
          <w:iCs/>
          <w:lang w:eastAsia="de-DE"/>
        </w:rPr>
        <w:t xml:space="preserve">mit </w:t>
      </w:r>
      <w:proofErr w:type="spellStart"/>
      <w:r w:rsidR="00C91B88" w:rsidRPr="00787E12">
        <w:rPr>
          <w:rFonts w:ascii="Sparkasse Rg" w:hAnsi="Sparkasse Rg" w:cs="Courier New"/>
          <w:i/>
          <w:iCs/>
          <w:lang w:eastAsia="de-DE"/>
        </w:rPr>
        <w:t>sh:z-K</w:t>
      </w:r>
      <w:r w:rsidR="002D1DC9">
        <w:rPr>
          <w:rFonts w:ascii="Sparkasse Rg" w:hAnsi="Sparkasse Rg" w:cs="Courier New"/>
          <w:i/>
          <w:iCs/>
          <w:lang w:eastAsia="de-DE"/>
        </w:rPr>
        <w:t>i</w:t>
      </w:r>
      <w:r w:rsidR="00D95488">
        <w:rPr>
          <w:rFonts w:ascii="Sparkasse Rg" w:hAnsi="Sparkasse Rg" w:cs="Courier New"/>
          <w:i/>
          <w:iCs/>
          <w:lang w:eastAsia="de-DE"/>
        </w:rPr>
        <w:t>W</w:t>
      </w:r>
      <w:r w:rsidR="002D1DC9">
        <w:rPr>
          <w:rFonts w:ascii="Sparkasse Rg" w:hAnsi="Sparkasse Rg" w:cs="Courier New"/>
          <w:i/>
          <w:iCs/>
          <w:lang w:eastAsia="de-DE"/>
        </w:rPr>
        <w:t>i</w:t>
      </w:r>
      <w:r w:rsidR="00C91B88" w:rsidRPr="00787E12">
        <w:rPr>
          <w:rFonts w:ascii="Sparkasse Rg" w:hAnsi="Sparkasse Rg" w:cs="Courier New"/>
          <w:i/>
          <w:iCs/>
          <w:lang w:eastAsia="de-DE"/>
        </w:rPr>
        <w:t>-Redakteurin</w:t>
      </w:r>
      <w:proofErr w:type="spellEnd"/>
      <w:r w:rsidR="00C91B88" w:rsidRPr="00787E12">
        <w:rPr>
          <w:rFonts w:ascii="Sparkasse Rg" w:hAnsi="Sparkasse Rg" w:cs="Courier New"/>
          <w:i/>
          <w:iCs/>
          <w:lang w:eastAsia="de-DE"/>
        </w:rPr>
        <w:t xml:space="preserve"> Ina Reinhart</w:t>
      </w:r>
    </w:p>
    <w:p w14:paraId="4FCA2344" w14:textId="30E00CDD" w:rsidR="00C91B88" w:rsidRPr="000D1450" w:rsidRDefault="003E7D1E" w:rsidP="000D1450">
      <w:pPr>
        <w:numPr>
          <w:ilvl w:val="0"/>
          <w:numId w:val="8"/>
        </w:numPr>
        <w:spacing w:line="22" w:lineRule="atLeast"/>
        <w:rPr>
          <w:rFonts w:ascii="Sparkasse Rg" w:hAnsi="Sparkasse Rg" w:cs="Arial"/>
          <w:b/>
          <w:i/>
          <w:iCs/>
        </w:rPr>
      </w:pPr>
      <w:r>
        <w:rPr>
          <w:rFonts w:ascii="Sparkasse Rg" w:hAnsi="Sparkasse Rg"/>
          <w:i/>
          <w:iCs/>
          <w:szCs w:val="20"/>
        </w:rPr>
        <w:t>„</w:t>
      </w:r>
      <w:proofErr w:type="spellStart"/>
      <w:r>
        <w:rPr>
          <w:rFonts w:ascii="Sparkasse Rg" w:hAnsi="Sparkasse Rg"/>
          <w:i/>
          <w:iCs/>
          <w:szCs w:val="20"/>
        </w:rPr>
        <w:t>N</w:t>
      </w:r>
      <w:r w:rsidR="000557B7">
        <w:rPr>
          <w:rFonts w:ascii="Sparkasse Rg" w:hAnsi="Sparkasse Rg"/>
          <w:i/>
          <w:iCs/>
          <w:szCs w:val="20"/>
        </w:rPr>
        <w:t>ewStorck</w:t>
      </w:r>
      <w:proofErr w:type="spellEnd"/>
      <w:r>
        <w:rPr>
          <w:rFonts w:ascii="Sparkasse Rg" w:hAnsi="Sparkasse Rg"/>
          <w:i/>
          <w:iCs/>
          <w:szCs w:val="20"/>
        </w:rPr>
        <w:t>“</w:t>
      </w:r>
      <w:r w:rsidR="000D1450" w:rsidRPr="000D1450">
        <w:rPr>
          <w:rFonts w:ascii="Sparkasse Rg" w:hAnsi="Sparkasse Rg"/>
          <w:i/>
          <w:iCs/>
        </w:rPr>
        <w:t xml:space="preserve">, </w:t>
      </w:r>
      <w:r>
        <w:rPr>
          <w:rFonts w:ascii="Sparkasse Rg" w:hAnsi="Sparkasse Rg"/>
          <w:i/>
          <w:iCs/>
          <w:szCs w:val="20"/>
        </w:rPr>
        <w:t>Storchenschule Cammin</w:t>
      </w:r>
      <w:r w:rsidR="000D1450" w:rsidRPr="000D1450">
        <w:rPr>
          <w:rFonts w:ascii="Sparkasse Rg" w:hAnsi="Sparkasse Rg"/>
          <w:i/>
          <w:iCs/>
          <w:szCs w:val="20"/>
        </w:rPr>
        <w:t>:</w:t>
      </w:r>
      <w:r w:rsidR="000D1450">
        <w:t xml:space="preserve"> </w:t>
      </w:r>
      <w:r w:rsidR="000D1450">
        <w:rPr>
          <w:rFonts w:ascii="Sparkasse Rg" w:hAnsi="Sparkasse Rg"/>
          <w:i/>
          <w:iCs/>
        </w:rPr>
        <w:t>Ausflug in das OZEANEUM</w:t>
      </w:r>
      <w:r>
        <w:rPr>
          <w:rFonts w:ascii="Sparkasse Rg" w:hAnsi="Sparkasse Rg"/>
          <w:i/>
          <w:iCs/>
        </w:rPr>
        <w:t xml:space="preserve"> </w:t>
      </w:r>
      <w:r w:rsidR="000D1450">
        <w:rPr>
          <w:rFonts w:ascii="Sparkasse Rg" w:hAnsi="Sparkasse Rg"/>
          <w:i/>
          <w:iCs/>
        </w:rPr>
        <w:t>Stralsund</w:t>
      </w:r>
    </w:p>
    <w:p w14:paraId="4D5FC9ED" w14:textId="2B16D296" w:rsidR="000D1450" w:rsidRPr="000D1450" w:rsidRDefault="003E7D1E" w:rsidP="00C91B88">
      <w:pPr>
        <w:numPr>
          <w:ilvl w:val="0"/>
          <w:numId w:val="8"/>
        </w:numPr>
        <w:spacing w:line="22" w:lineRule="atLeast"/>
        <w:rPr>
          <w:rFonts w:ascii="Sparkasse Rg" w:hAnsi="Sparkasse Rg" w:cs="Arial"/>
          <w:b/>
          <w:i/>
          <w:iCs/>
        </w:rPr>
      </w:pPr>
      <w:r>
        <w:rPr>
          <w:rFonts w:ascii="Sparkasse Rg" w:hAnsi="Sparkasse Rg" w:cs="Arial"/>
          <w:i/>
          <w:iCs/>
        </w:rPr>
        <w:t>„</w:t>
      </w:r>
      <w:r w:rsidR="000557B7">
        <w:rPr>
          <w:rFonts w:ascii="Sparkasse Rg" w:hAnsi="Sparkasse Rg" w:cs="Arial"/>
          <w:i/>
          <w:iCs/>
        </w:rPr>
        <w:t>Fritzes Schulbote</w:t>
      </w:r>
      <w:r>
        <w:rPr>
          <w:rFonts w:ascii="Sparkasse Rg" w:hAnsi="Sparkasse Rg" w:cs="Arial"/>
          <w:i/>
          <w:iCs/>
        </w:rPr>
        <w:t xml:space="preserve">“, Grundschule </w:t>
      </w:r>
      <w:r w:rsidR="000557B7">
        <w:rPr>
          <w:rFonts w:ascii="Sparkasse Rg" w:hAnsi="Sparkasse Rg" w:cs="Arial"/>
          <w:i/>
          <w:iCs/>
        </w:rPr>
        <w:t>„</w:t>
      </w:r>
      <w:r>
        <w:rPr>
          <w:rFonts w:ascii="Sparkasse Rg" w:hAnsi="Sparkasse Rg" w:cs="Arial"/>
          <w:i/>
          <w:iCs/>
        </w:rPr>
        <w:t>Fritz Reuter</w:t>
      </w:r>
      <w:r w:rsidR="000557B7">
        <w:rPr>
          <w:rFonts w:ascii="Sparkasse Rg" w:hAnsi="Sparkasse Rg" w:cs="Arial"/>
          <w:i/>
          <w:iCs/>
        </w:rPr>
        <w:t>“</w:t>
      </w:r>
      <w:r>
        <w:rPr>
          <w:rFonts w:ascii="Sparkasse Rg" w:hAnsi="Sparkasse Rg" w:cs="Arial"/>
          <w:i/>
          <w:iCs/>
        </w:rPr>
        <w:t xml:space="preserve"> Ludwigslust</w:t>
      </w:r>
      <w:r w:rsidR="000D1450">
        <w:rPr>
          <w:rFonts w:ascii="Sparkasse Rg" w:hAnsi="Sparkasse Rg" w:cs="Arial"/>
          <w:i/>
          <w:iCs/>
        </w:rPr>
        <w:t xml:space="preserve">: </w:t>
      </w:r>
      <w:r w:rsidR="000D1450" w:rsidRPr="000D1450">
        <w:rPr>
          <w:rFonts w:ascii="Sparkasse Rg" w:hAnsi="Sparkasse Rg" w:cs="Arial"/>
          <w:i/>
          <w:iCs/>
        </w:rPr>
        <w:t>Equip</w:t>
      </w:r>
      <w:r w:rsidR="000D1450">
        <w:rPr>
          <w:rFonts w:ascii="Sparkasse Rg" w:hAnsi="Sparkasse Rg" w:cs="Arial"/>
          <w:i/>
          <w:iCs/>
        </w:rPr>
        <w:t>me</w:t>
      </w:r>
      <w:r w:rsidR="000D1450" w:rsidRPr="000D1450">
        <w:rPr>
          <w:rFonts w:ascii="Sparkasse Rg" w:hAnsi="Sparkasse Rg" w:cs="Arial"/>
          <w:i/>
          <w:iCs/>
        </w:rPr>
        <w:t>nt für di</w:t>
      </w:r>
      <w:r w:rsidR="000D1450">
        <w:rPr>
          <w:rFonts w:ascii="Sparkasse Rg" w:hAnsi="Sparkasse Rg" w:cs="Arial"/>
          <w:i/>
          <w:iCs/>
        </w:rPr>
        <w:t>e Redaktionsarbeit</w:t>
      </w:r>
    </w:p>
    <w:p w14:paraId="18B7BDF3" w14:textId="77777777" w:rsidR="00C91B88" w:rsidRPr="000D1450" w:rsidRDefault="00C91B88" w:rsidP="00C91B88">
      <w:pPr>
        <w:spacing w:line="22" w:lineRule="atLeast"/>
        <w:rPr>
          <w:rFonts w:ascii="Sparkasse Rg" w:hAnsi="Sparkasse Rg" w:cs="Arial"/>
          <w:i/>
          <w:iCs/>
        </w:rPr>
      </w:pPr>
    </w:p>
    <w:p w14:paraId="11847833" w14:textId="4D00DF32" w:rsidR="002670A8" w:rsidRPr="000E3A52" w:rsidRDefault="0067463B" w:rsidP="00C91B88">
      <w:pPr>
        <w:spacing w:line="22" w:lineRule="atLeast"/>
        <w:rPr>
          <w:rFonts w:ascii="Sparkasse Rg" w:hAnsi="Sparkasse Rg"/>
          <w:bCs/>
        </w:rPr>
      </w:pPr>
      <w:r>
        <w:rPr>
          <w:rFonts w:ascii="Sparkasse Rg" w:hAnsi="Sparkasse Rg"/>
          <w:bCs/>
        </w:rPr>
        <w:t>Foto (</w:t>
      </w:r>
      <w:proofErr w:type="spellStart"/>
      <w:r>
        <w:rPr>
          <w:rFonts w:ascii="Sparkasse Rg" w:hAnsi="Sparkasse Rg"/>
          <w:bCs/>
        </w:rPr>
        <w:t>hfr</w:t>
      </w:r>
      <w:proofErr w:type="spellEnd"/>
      <w:r>
        <w:rPr>
          <w:rFonts w:ascii="Sparkasse Rg" w:hAnsi="Sparkasse Rg"/>
          <w:bCs/>
        </w:rPr>
        <w:t xml:space="preserve">): Wurden im Rahmen des Provinzial-Schülerzeitungswettbewerbs ausgezeichnet: Die besten </w:t>
      </w:r>
      <w:r w:rsidRPr="009931BC">
        <w:rPr>
          <w:rFonts w:ascii="Sparkasse Rg" w:hAnsi="Sparkasse Rg"/>
          <w:bCs/>
        </w:rPr>
        <w:t>Schülerzeitungen aus Schleswig-Hols</w:t>
      </w:r>
      <w:r>
        <w:rPr>
          <w:rFonts w:ascii="Sparkasse Rg" w:hAnsi="Sparkasse Rg"/>
          <w:bCs/>
        </w:rPr>
        <w:t>tein und Mecklenburg-Vorpommern.</w:t>
      </w:r>
    </w:p>
    <w:sectPr w:rsidR="002670A8" w:rsidRPr="000E3A52" w:rsidSect="00CB631C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678" w:right="1418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BD93E" w14:textId="77777777" w:rsidR="00D5690F" w:rsidRDefault="00D5690F" w:rsidP="00A8303F">
      <w:pPr>
        <w:spacing w:line="240" w:lineRule="auto"/>
      </w:pPr>
      <w:r>
        <w:separator/>
      </w:r>
    </w:p>
  </w:endnote>
  <w:endnote w:type="continuationSeparator" w:id="0">
    <w:p w14:paraId="635D1C6C" w14:textId="77777777" w:rsidR="00D5690F" w:rsidRDefault="00D5690F" w:rsidP="00A830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ajdhani Medium">
    <w:altName w:val="Times New Roman"/>
    <w:charset w:val="00"/>
    <w:family w:val="auto"/>
    <w:pitch w:val="variable"/>
    <w:sig w:usb0="00008007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parkasse Rg">
    <w:altName w:val="Arial"/>
    <w:panose1 w:val="020B0504050602020204"/>
    <w:charset w:val="00"/>
    <w:family w:val="swiss"/>
    <w:pitch w:val="variable"/>
    <w:sig w:usb0="80000027" w:usb1="50000053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tforeexgroup">
    <w:panose1 w:val="00000000000000000000"/>
    <w:charset w:val="00"/>
    <w:family w:val="auto"/>
    <w:notTrueType/>
    <w:pitch w:val="variable"/>
    <w:sig w:usb0="A00002FF" w:usb1="5000207B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 ExtraBold">
    <w:charset w:val="00"/>
    <w:family w:val="swiss"/>
    <w:pitch w:val="variable"/>
    <w:sig w:usb0="E00002EF" w:usb1="4000205B" w:usb2="00000028" w:usb3="00000000" w:csb0="000001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arkasse Symbol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A8A6C" w14:textId="77777777" w:rsidR="00A8303F" w:rsidRDefault="00350C16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CF2B513" wp14:editId="761971CA">
              <wp:simplePos x="0" y="0"/>
              <wp:positionH relativeFrom="page">
                <wp:posOffset>4943475</wp:posOffset>
              </wp:positionH>
              <wp:positionV relativeFrom="page">
                <wp:posOffset>10104120</wp:posOffset>
              </wp:positionV>
              <wp:extent cx="341630" cy="28765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F485DB4" w14:textId="77777777" w:rsidR="00A3032B" w:rsidRPr="00D72840" w:rsidRDefault="00A3032B" w:rsidP="00A3032B">
                          <w:pPr>
                            <w:pStyle w:val="Small8pt"/>
                            <w:spacing w:line="288" w:lineRule="auto"/>
                            <w:rPr>
                              <w:rFonts w:ascii="Sparkasse Rg" w:hAnsi="Sparkasse Rg" w:cs="Sparkasse Rg"/>
                              <w:color w:val="878787"/>
                              <w:sz w:val="14"/>
                              <w:szCs w:val="14"/>
                            </w:rPr>
                          </w:pPr>
                          <w:r w:rsidRPr="00D72840">
                            <w:rPr>
                              <w:rFonts w:ascii="Sparkasse Symbol" w:hAnsi="Sparkasse Symbol" w:cs="Sparkasse Symbol"/>
                              <w:color w:val="878787"/>
                            </w:rPr>
                            <w:t>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F2B513" id="_x0000_t202" coordsize="21600,21600" o:spt="202" path="m,l,21600r21600,l21600,xe">
              <v:stroke joinstyle="miter"/>
              <v:path gradientshapeok="t" o:connecttype="rect"/>
            </v:shapetype>
            <v:shape id="Textfeld 1" o:spid="_x0000_s1028" type="#_x0000_t202" style="position:absolute;margin-left:389.25pt;margin-top:795.6pt;width:26.9pt;height:22.6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" filled="f" stroked="f" strokeweight=".5pt">
              <v:textbox>
                <w:txbxContent>
                  <w:p w14:paraId="4F485DB4" w14:textId="77777777" w:rsidR="00A3032B" w:rsidRPr="00D72840" w:rsidRDefault="00A3032B" w:rsidP="00A3032B">
                    <w:pPr>
                      <w:pStyle w:val="Small8pt"/>
                      <w:spacing w:line="288" w:lineRule="auto"/>
                      <w:rPr>
                        <w:rFonts w:ascii="Sparkasse Rg" w:hAnsi="Sparkasse Rg" w:cs="Sparkasse Rg"/>
                        <w:color w:val="878787"/>
                        <w:sz w:val="14"/>
                        <w:szCs w:val="14"/>
                      </w:rPr>
                    </w:pPr>
                    <w:r w:rsidRPr="00D72840">
                      <w:rPr>
                        <w:rFonts w:ascii="Sparkasse Symbol" w:hAnsi="Sparkasse Symbol" w:cs="Sparkasse Symbol"/>
                        <w:color w:val="878787"/>
                      </w:rPr>
                      <w:t>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492F550F" wp14:editId="37DEF1E6">
              <wp:simplePos x="0" y="0"/>
              <wp:positionH relativeFrom="page">
                <wp:posOffset>4958080</wp:posOffset>
              </wp:positionH>
              <wp:positionV relativeFrom="page">
                <wp:posOffset>10136678</wp:posOffset>
              </wp:positionV>
              <wp:extent cx="2595245" cy="500380"/>
              <wp:effectExtent l="0" t="0" r="0" b="0"/>
              <wp:wrapNone/>
              <wp:docPr id="17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524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2E04384" w14:textId="77777777" w:rsidR="00010F80" w:rsidRPr="00D72840" w:rsidRDefault="00010F80" w:rsidP="00010F80">
                          <w:pPr>
                            <w:pStyle w:val="Small8pt"/>
                            <w:spacing w:line="288" w:lineRule="auto"/>
                            <w:rPr>
                              <w:rFonts w:ascii="Cambria" w:hAnsi="Cambria" w:cs="Sparkasse Rg"/>
                              <w:color w:val="878787"/>
                              <w:sz w:val="14"/>
                              <w:szCs w:val="14"/>
                            </w:rPr>
                          </w:pPr>
                          <w:r w:rsidRPr="00D72840">
                            <w:rPr>
                              <w:rFonts w:ascii="Sparkasse Symbol" w:hAnsi="Sparkasse Symbol" w:cs="Sparkasse Symbol"/>
                              <w:color w:val="878787"/>
                            </w:rPr>
                            <w:t></w:t>
                          </w:r>
                          <w:r w:rsidRPr="00D72840">
                            <w:rPr>
                              <w:rFonts w:ascii="Sparkasse Symbol" w:hAnsi="Sparkasse Symbol" w:cs="Sparkasse Symbol"/>
                              <w:color w:val="878787"/>
                            </w:rPr>
                            <w:t></w:t>
                          </w:r>
                          <w:r w:rsidRPr="00D72840">
                            <w:rPr>
                              <w:rFonts w:ascii="Sparkasse Symbol" w:hAnsi="Sparkasse Symbol" w:cs="Sparkasse Symbol"/>
                              <w:color w:val="878787"/>
                            </w:rPr>
                            <w:t></w:t>
                          </w:r>
                          <w:r w:rsidRPr="00D72840">
                            <w:rPr>
                              <w:rFonts w:ascii="Sparkasse Rg" w:hAnsi="Sparkasse Rg" w:cs="Sparkasse Rg"/>
                              <w:color w:val="878787"/>
                            </w:rPr>
                            <w:t>Finanzgruppe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2F550F" id="Textfeld 17" o:spid="_x0000_s1029" type="#_x0000_t202" style="position:absolute;margin-left:390.4pt;margin-top:798.15pt;width:204.35pt;height:39.4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" filled="f" stroked="f" strokeweight=".5pt">
              <v:textbox>
                <w:txbxContent>
                  <w:p w14:paraId="72E04384" w14:textId="77777777" w:rsidR="00010F80" w:rsidRPr="00D72840" w:rsidRDefault="00010F80" w:rsidP="00010F80">
                    <w:pPr>
                      <w:pStyle w:val="Small8pt"/>
                      <w:spacing w:line="288" w:lineRule="auto"/>
                      <w:rPr>
                        <w:rFonts w:ascii="Cambria" w:hAnsi="Cambria" w:cs="Sparkasse Rg"/>
                        <w:color w:val="878787"/>
                        <w:sz w:val="14"/>
                        <w:szCs w:val="14"/>
                      </w:rPr>
                    </w:pPr>
                    <w:r w:rsidRPr="00D72840">
                      <w:rPr>
                        <w:rFonts w:ascii="Sparkasse Symbol" w:hAnsi="Sparkasse Symbol" w:cs="Sparkasse Symbol"/>
                        <w:color w:val="878787"/>
                      </w:rPr>
                      <w:t></w:t>
                    </w:r>
                    <w:r w:rsidRPr="00D72840">
                      <w:rPr>
                        <w:rFonts w:ascii="Sparkasse Symbol" w:hAnsi="Sparkasse Symbol" w:cs="Sparkasse Symbol"/>
                        <w:color w:val="878787"/>
                      </w:rPr>
                      <w:t></w:t>
                    </w:r>
                    <w:r w:rsidRPr="00D72840">
                      <w:rPr>
                        <w:rFonts w:ascii="Sparkasse Symbol" w:hAnsi="Sparkasse Symbol" w:cs="Sparkasse Symbol"/>
                        <w:color w:val="878787"/>
                      </w:rPr>
                      <w:t></w:t>
                    </w:r>
                    <w:r w:rsidRPr="00D72840">
                      <w:rPr>
                        <w:rFonts w:ascii="Sparkasse Rg" w:hAnsi="Sparkasse Rg" w:cs="Sparkasse Rg"/>
                        <w:color w:val="878787"/>
                      </w:rPr>
                      <w:t>Finanzgruppe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B737" w14:textId="77777777" w:rsidR="00DC4E3E" w:rsidRPr="002B4AD2" w:rsidRDefault="00DC4E3E">
    <w:pPr>
      <w:pStyle w:val="Fuzeile"/>
      <w:rPr>
        <w:b/>
        <w:bCs/>
      </w:rPr>
    </w:pPr>
  </w:p>
  <w:p w14:paraId="266E784C" w14:textId="77777777" w:rsidR="00DC4E3E" w:rsidRDefault="00350C16"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D3AC215" wp14:editId="723457D3">
              <wp:simplePos x="0" y="0"/>
              <wp:positionH relativeFrom="page">
                <wp:posOffset>4944110</wp:posOffset>
              </wp:positionH>
              <wp:positionV relativeFrom="page">
                <wp:posOffset>10106025</wp:posOffset>
              </wp:positionV>
              <wp:extent cx="341630" cy="287655"/>
              <wp:effectExtent l="0" t="0" r="0" b="0"/>
              <wp:wrapNone/>
              <wp:docPr id="14" name="Textfeld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1630" cy="2876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A9E86F9" w14:textId="77777777" w:rsidR="002B4AD2" w:rsidRPr="00D72840" w:rsidRDefault="002B4AD2" w:rsidP="002B4AD2">
                          <w:pPr>
                            <w:pStyle w:val="Small8pt"/>
                            <w:spacing w:line="288" w:lineRule="auto"/>
                            <w:rPr>
                              <w:rFonts w:ascii="Sparkasse Rg" w:hAnsi="Sparkasse Rg" w:cs="Sparkasse Rg"/>
                              <w:color w:val="878787"/>
                              <w:sz w:val="14"/>
                              <w:szCs w:val="14"/>
                            </w:rPr>
                          </w:pPr>
                          <w:r w:rsidRPr="00D72840">
                            <w:rPr>
                              <w:rFonts w:ascii="Sparkasse Symbol" w:hAnsi="Sparkasse Symbol" w:cs="Sparkasse Symbol"/>
                              <w:color w:val="878787"/>
                            </w:rPr>
                            <w:t>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3AC215" id="_x0000_t202" coordsize="21600,21600" o:spt="202" path="m,l,21600r21600,l21600,xe">
              <v:stroke joinstyle="miter"/>
              <v:path gradientshapeok="t" o:connecttype="rect"/>
            </v:shapetype>
            <v:shape id="Textfeld 14" o:spid="_x0000_s1033" type="#_x0000_t202" style="position:absolute;margin-left:389.3pt;margin-top:795.75pt;width:26.9pt;height:22.6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" filled="f" stroked="f" strokeweight=".5pt">
              <v:textbox>
                <w:txbxContent>
                  <w:p w14:paraId="0A9E86F9" w14:textId="77777777" w:rsidR="002B4AD2" w:rsidRPr="00D72840" w:rsidRDefault="002B4AD2" w:rsidP="002B4AD2">
                    <w:pPr>
                      <w:pStyle w:val="Small8pt"/>
                      <w:spacing w:line="288" w:lineRule="auto"/>
                      <w:rPr>
                        <w:rFonts w:ascii="Sparkasse Rg" w:hAnsi="Sparkasse Rg" w:cs="Sparkasse Rg"/>
                        <w:color w:val="878787"/>
                        <w:sz w:val="14"/>
                        <w:szCs w:val="14"/>
                      </w:rPr>
                    </w:pPr>
                    <w:r w:rsidRPr="00D72840">
                      <w:rPr>
                        <w:rFonts w:ascii="Sparkasse Symbol" w:hAnsi="Sparkasse Symbol" w:cs="Sparkasse Symbol"/>
                        <w:color w:val="878787"/>
                      </w:rPr>
                      <w:t>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D1A1C55" wp14:editId="4DBDCB42">
              <wp:simplePos x="0" y="0"/>
              <wp:positionH relativeFrom="column">
                <wp:posOffset>4238625</wp:posOffset>
              </wp:positionH>
              <wp:positionV relativeFrom="page">
                <wp:posOffset>10138583</wp:posOffset>
              </wp:positionV>
              <wp:extent cx="2595245" cy="500380"/>
              <wp:effectExtent l="0" t="0" r="0" b="0"/>
              <wp:wrapNone/>
              <wp:docPr id="12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5245" cy="5003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28EEB5C" w14:textId="77777777" w:rsidR="00DC4E3E" w:rsidRPr="00D72840" w:rsidRDefault="002B4AD2" w:rsidP="00DC4E3E">
                          <w:pPr>
                            <w:pStyle w:val="Small8pt"/>
                            <w:spacing w:line="288" w:lineRule="auto"/>
                            <w:rPr>
                              <w:rFonts w:ascii="Cambria" w:hAnsi="Cambria" w:cs="Sparkasse Rg"/>
                              <w:color w:val="878787"/>
                              <w:sz w:val="14"/>
                              <w:szCs w:val="14"/>
                            </w:rPr>
                          </w:pPr>
                          <w:r w:rsidRPr="00D72840">
                            <w:rPr>
                              <w:rFonts w:ascii="Sparkasse Symbol" w:hAnsi="Sparkasse Symbol" w:cs="Sparkasse Symbol"/>
                              <w:color w:val="878787"/>
                            </w:rPr>
                            <w:t></w:t>
                          </w:r>
                          <w:r w:rsidRPr="00D72840">
                            <w:rPr>
                              <w:rFonts w:ascii="Sparkasse Symbol" w:hAnsi="Sparkasse Symbol" w:cs="Sparkasse Symbol"/>
                              <w:color w:val="878787"/>
                            </w:rPr>
                            <w:t></w:t>
                          </w:r>
                          <w:r w:rsidR="00DC4E3E" w:rsidRPr="00D72840">
                            <w:rPr>
                              <w:rFonts w:ascii="Sparkasse Symbol" w:hAnsi="Sparkasse Symbol" w:cs="Sparkasse Symbol"/>
                              <w:color w:val="878787"/>
                            </w:rPr>
                            <w:t></w:t>
                          </w:r>
                          <w:r w:rsidR="00DC4E3E" w:rsidRPr="00D72840">
                            <w:rPr>
                              <w:rFonts w:ascii="Sparkasse Rg" w:hAnsi="Sparkasse Rg" w:cs="Sparkasse Rg"/>
                              <w:color w:val="878787"/>
                            </w:rPr>
                            <w:t>Finanzgruppe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1A1C55" id="Textfeld 12" o:spid="_x0000_s1034" type="#_x0000_t202" style="position:absolute;margin-left:333.75pt;margin-top:798.3pt;width:204.35pt;height:39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" filled="f" stroked="f" strokeweight=".5pt">
              <v:textbox>
                <w:txbxContent>
                  <w:p w14:paraId="428EEB5C" w14:textId="77777777" w:rsidR="00DC4E3E" w:rsidRPr="00D72840" w:rsidRDefault="002B4AD2" w:rsidP="00DC4E3E">
                    <w:pPr>
                      <w:pStyle w:val="Small8pt"/>
                      <w:spacing w:line="288" w:lineRule="auto"/>
                      <w:rPr>
                        <w:rFonts w:ascii="Cambria" w:hAnsi="Cambria" w:cs="Sparkasse Rg"/>
                        <w:color w:val="878787"/>
                        <w:sz w:val="14"/>
                        <w:szCs w:val="14"/>
                      </w:rPr>
                    </w:pPr>
                    <w:r w:rsidRPr="00D72840">
                      <w:rPr>
                        <w:rFonts w:ascii="Sparkasse Symbol" w:hAnsi="Sparkasse Symbol" w:cs="Sparkasse Symbol"/>
                        <w:color w:val="878787"/>
                      </w:rPr>
                      <w:t></w:t>
                    </w:r>
                    <w:r w:rsidRPr="00D72840">
                      <w:rPr>
                        <w:rFonts w:ascii="Sparkasse Symbol" w:hAnsi="Sparkasse Symbol" w:cs="Sparkasse Symbol"/>
                        <w:color w:val="878787"/>
                      </w:rPr>
                      <w:t></w:t>
                    </w:r>
                    <w:r w:rsidR="00DC4E3E" w:rsidRPr="00D72840">
                      <w:rPr>
                        <w:rFonts w:ascii="Sparkasse Symbol" w:hAnsi="Sparkasse Symbol" w:cs="Sparkasse Symbol"/>
                        <w:color w:val="878787"/>
                      </w:rPr>
                      <w:t></w:t>
                    </w:r>
                    <w:r w:rsidR="00DC4E3E" w:rsidRPr="00D72840">
                      <w:rPr>
                        <w:rFonts w:ascii="Sparkasse Rg" w:hAnsi="Sparkasse Rg" w:cs="Sparkasse Rg"/>
                        <w:color w:val="878787"/>
                      </w:rPr>
                      <w:t>Finanzgruppe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665DD1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52B8FC7" wp14:editId="73376EE0">
              <wp:simplePos x="0" y="0"/>
              <wp:positionH relativeFrom="leftMargin">
                <wp:posOffset>720090</wp:posOffset>
              </wp:positionH>
              <wp:positionV relativeFrom="page">
                <wp:posOffset>10156825</wp:posOffset>
              </wp:positionV>
              <wp:extent cx="658800" cy="471600"/>
              <wp:effectExtent l="0" t="0" r="0" b="0"/>
              <wp:wrapNone/>
              <wp:docPr id="13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800" cy="4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1C3381" w14:textId="77777777" w:rsidR="00665DD1" w:rsidRPr="00D72840" w:rsidRDefault="00665DD1" w:rsidP="00665DD1">
                          <w:pPr>
                            <w:pStyle w:val="KeinAbsatzformat"/>
                            <w:ind w:left="113"/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2B8FC7" id="Textfeld 13" o:spid="_x0000_s1035" type="#_x0000_t202" style="position:absolute;margin-left:56.7pt;margin-top:799.75pt;width:51.85pt;height:37.15pt;z-index:2516756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" filled="f" stroked="f" strokeweight=".5pt">
              <v:textbox inset="0">
                <w:txbxContent>
                  <w:p w14:paraId="001C3381" w14:textId="77777777" w:rsidR="00665DD1" w:rsidRPr="00D72840" w:rsidRDefault="00665DD1" w:rsidP="00665DD1">
                    <w:pPr>
                      <w:pStyle w:val="KeinAbsatzformat"/>
                      <w:ind w:left="113"/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E61045" w14:textId="77777777" w:rsidR="00D5690F" w:rsidRDefault="00D5690F" w:rsidP="00A8303F">
      <w:pPr>
        <w:spacing w:line="240" w:lineRule="auto"/>
      </w:pPr>
      <w:r>
        <w:separator/>
      </w:r>
    </w:p>
  </w:footnote>
  <w:footnote w:type="continuationSeparator" w:id="0">
    <w:p w14:paraId="7C408337" w14:textId="77777777" w:rsidR="00D5690F" w:rsidRDefault="00D5690F" w:rsidP="00A830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A9E750" w14:textId="77777777" w:rsidR="00A8303F" w:rsidRPr="00A8303F" w:rsidRDefault="00F707AA" w:rsidP="00A8303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94080" behindDoc="1" locked="0" layoutInCell="1" allowOverlap="1" wp14:anchorId="449941FF" wp14:editId="427F2BE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3600"/>
          <wp:effectExtent l="0" t="0" r="3175" b="254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fik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9F9" w:rsidRPr="00DC4E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1325FE6F" wp14:editId="4907426E">
              <wp:simplePos x="0" y="0"/>
              <wp:positionH relativeFrom="margin">
                <wp:align>left</wp:align>
              </wp:positionH>
              <wp:positionV relativeFrom="page">
                <wp:posOffset>367030</wp:posOffset>
              </wp:positionV>
              <wp:extent cx="2174400" cy="381600"/>
              <wp:effectExtent l="0" t="0" r="0" b="0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3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0A5804F" w14:textId="1A724F65" w:rsidR="009479F9" w:rsidRPr="009479F9" w:rsidRDefault="009479F9" w:rsidP="009479F9">
                          <w:pPr>
                            <w:pStyle w:val="Small8pt"/>
                            <w:rPr>
                              <w:rFonts w:ascii="Sparkasse Rg" w:hAnsi="Sparkasse Rg" w:cs="Sparkasse Rg"/>
                              <w:color w:val="878787"/>
                            </w:rPr>
                          </w:pPr>
                          <w:r>
                            <w:rPr>
                              <w:rFonts w:ascii="Sparkasse Rg" w:hAnsi="Sparkasse Rg" w:cs="Sparkasse Rg"/>
                              <w:color w:val="8F8F8F"/>
                            </w:rPr>
                            <w:t xml:space="preserve">Seite </w: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fldChar w:fldCharType="begin"/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instrText xml:space="preserve"> PAGE   \* MERGEFORMAT </w:instrTex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fldChar w:fldCharType="separate"/>
                          </w:r>
                          <w:r w:rsidR="002612FA" w:rsidRPr="002612FA">
                            <w:rPr>
                              <w:rFonts w:cs="Sparkasse Rg"/>
                              <w:noProof/>
                              <w:color w:val="878787"/>
                            </w:rPr>
                            <w:t>2</w: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fldChar w:fldCharType="end"/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t xml:space="preserve"> </w:t>
                          </w:r>
                          <w:r>
                            <w:rPr>
                              <w:rFonts w:ascii="Sparkasse Rg" w:hAnsi="Sparkasse Rg" w:cs="Sparkasse Rg"/>
                              <w:color w:val="878787"/>
                            </w:rPr>
                            <w:t>von</w: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t xml:space="preserve"> </w: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fldChar w:fldCharType="begin"/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instrText xml:space="preserve"> NUMPAGES   \* MERGEFORMAT </w:instrTex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fldChar w:fldCharType="separate"/>
                          </w:r>
                          <w:r w:rsidR="002612FA" w:rsidRPr="002612FA">
                            <w:rPr>
                              <w:rFonts w:cs="Sparkasse Rg"/>
                              <w:noProof/>
                              <w:color w:val="878787"/>
                            </w:rPr>
                            <w:t>2</w: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25FE6F"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margin-left:0;margin-top:28.9pt;width:171.2pt;height:30.05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" filled="f" stroked="f" strokeweight=".5pt">
              <v:textbox inset="0,0,0,0">
                <w:txbxContent>
                  <w:p w14:paraId="30A5804F" w14:textId="1A724F65" w:rsidR="009479F9" w:rsidRPr="009479F9" w:rsidRDefault="009479F9" w:rsidP="009479F9">
                    <w:pPr>
                      <w:pStyle w:val="Small8pt"/>
                      <w:rPr>
                        <w:rFonts w:ascii="Sparkasse Rg" w:hAnsi="Sparkasse Rg" w:cs="Sparkasse Rg"/>
                        <w:color w:val="878787"/>
                      </w:rPr>
                    </w:pPr>
                    <w:r>
                      <w:rPr>
                        <w:rFonts w:ascii="Sparkasse Rg" w:hAnsi="Sparkasse Rg" w:cs="Sparkasse Rg"/>
                        <w:color w:val="8F8F8F"/>
                      </w:rPr>
                      <w:t xml:space="preserve">Seite </w: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fldChar w:fldCharType="begin"/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instrText xml:space="preserve"> PAGE   \* MERGEFORMAT </w:instrTex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fldChar w:fldCharType="separate"/>
                    </w:r>
                    <w:r w:rsidR="002612FA" w:rsidRPr="002612FA">
                      <w:rPr>
                        <w:rFonts w:cs="Sparkasse Rg"/>
                        <w:noProof/>
                        <w:color w:val="878787"/>
                      </w:rPr>
                      <w:t>2</w: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fldChar w:fldCharType="end"/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t xml:space="preserve"> </w:t>
                    </w:r>
                    <w:r>
                      <w:rPr>
                        <w:rFonts w:ascii="Sparkasse Rg" w:hAnsi="Sparkasse Rg" w:cs="Sparkasse Rg"/>
                        <w:color w:val="878787"/>
                      </w:rPr>
                      <w:t>von</w: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t xml:space="preserve"> </w: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fldChar w:fldCharType="begin"/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instrText xml:space="preserve"> NUMPAGES   \* MERGEFORMAT </w:instrTex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fldChar w:fldCharType="separate"/>
                    </w:r>
                    <w:r w:rsidR="002612FA" w:rsidRPr="002612FA">
                      <w:rPr>
                        <w:rFonts w:cs="Sparkasse Rg"/>
                        <w:noProof/>
                        <w:color w:val="878787"/>
                      </w:rPr>
                      <w:t>2</w: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20571" w:rsidRPr="00DC4E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6644BF39" wp14:editId="7668C8F7">
              <wp:simplePos x="0" y="0"/>
              <wp:positionH relativeFrom="margin">
                <wp:align>left</wp:align>
              </wp:positionH>
              <wp:positionV relativeFrom="page">
                <wp:posOffset>1617785</wp:posOffset>
              </wp:positionV>
              <wp:extent cx="2595600" cy="674077"/>
              <wp:effectExtent l="0" t="0" r="0" b="0"/>
              <wp:wrapNone/>
              <wp:docPr id="19" name="Textfeld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5600" cy="674077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FA7E46C" w14:textId="77777777" w:rsidR="00D20571" w:rsidRPr="00D72840" w:rsidRDefault="00D20571" w:rsidP="00D20571">
                          <w:pPr>
                            <w:pStyle w:val="Small8pt"/>
                            <w:rPr>
                              <w:rFonts w:ascii="Sparkasse Rg" w:hAnsi="Sparkasse Rg" w:cs="Sparkasse Rg"/>
                              <w:b/>
                              <w:bCs/>
                              <w:color w:val="8F8F8F"/>
                              <w:sz w:val="20"/>
                              <w:szCs w:val="20"/>
                            </w:rPr>
                          </w:pPr>
                          <w:r w:rsidRPr="00D72840">
                            <w:rPr>
                              <w:rFonts w:ascii="Sparkasse Rg" w:hAnsi="Sparkasse Rg" w:cs="Sparkasse Rg"/>
                              <w:b/>
                              <w:bCs/>
                              <w:color w:val="8F8F8F"/>
                              <w:sz w:val="20"/>
                              <w:szCs w:val="20"/>
                            </w:rPr>
                            <w:t>Presseinformation</w:t>
                          </w:r>
                        </w:p>
                        <w:p w14:paraId="66F2F19A" w14:textId="36AFBC4F" w:rsidR="00D20571" w:rsidRPr="00D72840" w:rsidRDefault="00D20571" w:rsidP="00D20571">
                          <w:pPr>
                            <w:pStyle w:val="Small8pt"/>
                            <w:rPr>
                              <w:rFonts w:ascii="Sparkasse Rg" w:hAnsi="Sparkasse Rg" w:cs="Sparkasse Rg"/>
                              <w:color w:val="8F8F8F"/>
                            </w:rPr>
                          </w:pPr>
                          <w:r w:rsidRPr="00D72840">
                            <w:rPr>
                              <w:rFonts w:ascii="Sparkasse Rg" w:hAnsi="Sparkasse Rg" w:cs="Sparkasse Rg"/>
                              <w:color w:val="8F8F8F"/>
                            </w:rPr>
                            <w:fldChar w:fldCharType="begin"/>
                          </w:r>
                          <w:r w:rsidRPr="00D72840">
                            <w:rPr>
                              <w:rFonts w:ascii="Sparkasse Rg" w:hAnsi="Sparkasse Rg" w:cs="Sparkasse Rg"/>
                              <w:color w:val="8F8F8F"/>
                            </w:rPr>
                            <w:instrText xml:space="preserve"> TIME \@ "d. MMMM yyyy" </w:instrText>
                          </w:r>
                          <w:r w:rsidRPr="00D72840">
                            <w:rPr>
                              <w:rFonts w:ascii="Sparkasse Rg" w:hAnsi="Sparkasse Rg" w:cs="Sparkasse Rg"/>
                              <w:color w:val="8F8F8F"/>
                            </w:rPr>
                            <w:fldChar w:fldCharType="separate"/>
                          </w:r>
                          <w:r w:rsidR="002D1DC9">
                            <w:rPr>
                              <w:rFonts w:ascii="Sparkasse Rg" w:hAnsi="Sparkasse Rg" w:cs="Sparkasse Rg"/>
                              <w:noProof/>
                              <w:color w:val="8F8F8F"/>
                            </w:rPr>
                            <w:t>10. März 2023</w:t>
                          </w:r>
                          <w:r w:rsidRPr="00D72840">
                            <w:rPr>
                              <w:rFonts w:ascii="Sparkasse Rg" w:hAnsi="Sparkasse Rg" w:cs="Sparkasse Rg"/>
                              <w:color w:val="8F8F8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4BF39" id="_x0000_t202" coordsize="21600,21600" o:spt="202" path="m,l,21600r21600,l21600,xe">
              <v:stroke joinstyle="miter"/>
              <v:path gradientshapeok="t" o:connecttype="rect"/>
            </v:shapetype>
            <v:shape id="Textfeld 19" o:spid="_x0000_s1027" type="#_x0000_t202" style="position:absolute;margin-left:0;margin-top:127.4pt;width:204.4pt;height:53.1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" filled="f" stroked="f" strokeweight=".5pt">
              <v:textbox inset="0,0">
                <w:txbxContent>
                  <w:p w14:paraId="7FA7E46C" w14:textId="77777777" w:rsidR="00D20571" w:rsidRPr="00D72840" w:rsidRDefault="00D20571" w:rsidP="00D20571">
                    <w:pPr>
                      <w:pStyle w:val="Small8pt"/>
                      <w:rPr>
                        <w:rFonts w:ascii="Sparkasse Rg" w:hAnsi="Sparkasse Rg" w:cs="Sparkasse Rg"/>
                        <w:b/>
                        <w:bCs/>
                        <w:color w:val="8F8F8F"/>
                        <w:sz w:val="20"/>
                        <w:szCs w:val="20"/>
                      </w:rPr>
                    </w:pPr>
                    <w:r w:rsidRPr="00D72840">
                      <w:rPr>
                        <w:rFonts w:ascii="Sparkasse Rg" w:hAnsi="Sparkasse Rg" w:cs="Sparkasse Rg"/>
                        <w:b/>
                        <w:bCs/>
                        <w:color w:val="8F8F8F"/>
                        <w:sz w:val="20"/>
                        <w:szCs w:val="20"/>
                      </w:rPr>
                      <w:t>Presseinformation</w:t>
                    </w:r>
                  </w:p>
                  <w:p w14:paraId="66F2F19A" w14:textId="36AFBC4F" w:rsidR="00D20571" w:rsidRPr="00D72840" w:rsidRDefault="00D20571" w:rsidP="00D20571">
                    <w:pPr>
                      <w:pStyle w:val="Small8pt"/>
                      <w:rPr>
                        <w:rFonts w:ascii="Sparkasse Rg" w:hAnsi="Sparkasse Rg" w:cs="Sparkasse Rg"/>
                        <w:color w:val="8F8F8F"/>
                      </w:rPr>
                    </w:pPr>
                    <w:r w:rsidRPr="00D72840">
                      <w:rPr>
                        <w:rFonts w:ascii="Sparkasse Rg" w:hAnsi="Sparkasse Rg" w:cs="Sparkasse Rg"/>
                        <w:color w:val="8F8F8F"/>
                      </w:rPr>
                      <w:fldChar w:fldCharType="begin"/>
                    </w:r>
                    <w:r w:rsidRPr="00D72840">
                      <w:rPr>
                        <w:rFonts w:ascii="Sparkasse Rg" w:hAnsi="Sparkasse Rg" w:cs="Sparkasse Rg"/>
                        <w:color w:val="8F8F8F"/>
                      </w:rPr>
                      <w:instrText xml:space="preserve"> TIME \@ "d. MMMM yyyy" </w:instrText>
                    </w:r>
                    <w:r w:rsidRPr="00D72840">
                      <w:rPr>
                        <w:rFonts w:ascii="Sparkasse Rg" w:hAnsi="Sparkasse Rg" w:cs="Sparkasse Rg"/>
                        <w:color w:val="8F8F8F"/>
                      </w:rPr>
                      <w:fldChar w:fldCharType="separate"/>
                    </w:r>
                    <w:r w:rsidR="002D1DC9">
                      <w:rPr>
                        <w:rFonts w:ascii="Sparkasse Rg" w:hAnsi="Sparkasse Rg" w:cs="Sparkasse Rg"/>
                        <w:noProof/>
                        <w:color w:val="8F8F8F"/>
                      </w:rPr>
                      <w:t>10. März 2023</w:t>
                    </w:r>
                    <w:r w:rsidRPr="00D72840">
                      <w:rPr>
                        <w:rFonts w:ascii="Sparkasse Rg" w:hAnsi="Sparkasse Rg" w:cs="Sparkasse Rg"/>
                        <w:color w:val="8F8F8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6C1D0" w14:textId="77777777" w:rsidR="00DC4E3E" w:rsidRDefault="00F707AA" w:rsidP="002C3756">
    <w:pPr>
      <w:pStyle w:val="Kopfzeile"/>
      <w:tabs>
        <w:tab w:val="left" w:pos="5245"/>
      </w:tabs>
    </w:pPr>
    <w:r>
      <w:rPr>
        <w:noProof/>
        <w:lang w:eastAsia="de-DE"/>
      </w:rPr>
      <w:drawing>
        <wp:anchor distT="0" distB="0" distL="114300" distR="114300" simplePos="0" relativeHeight="251687936" behindDoc="1" locked="0" layoutInCell="1" allowOverlap="1" wp14:anchorId="7EF2C909" wp14:editId="447885E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83600"/>
          <wp:effectExtent l="0" t="0" r="3175" b="2540"/>
          <wp:wrapNone/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Grafik 2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9F9" w:rsidRPr="00DC4E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72ACD868" wp14:editId="1B6303EC">
              <wp:simplePos x="0" y="0"/>
              <wp:positionH relativeFrom="margin">
                <wp:align>left</wp:align>
              </wp:positionH>
              <wp:positionV relativeFrom="page">
                <wp:posOffset>367030</wp:posOffset>
              </wp:positionV>
              <wp:extent cx="2174400" cy="3816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38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0A4FC68" w14:textId="68BA6761" w:rsidR="009479F9" w:rsidRPr="009479F9" w:rsidRDefault="009479F9" w:rsidP="009479F9">
                          <w:pPr>
                            <w:pStyle w:val="Small8pt"/>
                            <w:rPr>
                              <w:rFonts w:ascii="Sparkasse Rg" w:hAnsi="Sparkasse Rg" w:cs="Sparkasse Rg"/>
                              <w:color w:val="878787"/>
                            </w:rPr>
                          </w:pPr>
                          <w:r>
                            <w:rPr>
                              <w:rFonts w:ascii="Sparkasse Rg" w:hAnsi="Sparkasse Rg" w:cs="Sparkasse Rg"/>
                              <w:color w:val="8F8F8F"/>
                            </w:rPr>
                            <w:t xml:space="preserve">Seite </w: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fldChar w:fldCharType="begin"/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instrText xml:space="preserve"> PAGE   \* MERGEFORMAT </w:instrTex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fldChar w:fldCharType="separate"/>
                          </w:r>
                          <w:r w:rsidR="002612FA" w:rsidRPr="002612FA">
                            <w:rPr>
                              <w:rFonts w:cs="Sparkasse Rg"/>
                              <w:noProof/>
                              <w:color w:val="878787"/>
                            </w:rPr>
                            <w:t>1</w: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fldChar w:fldCharType="end"/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t xml:space="preserve"> </w:t>
                          </w:r>
                          <w:r>
                            <w:rPr>
                              <w:rFonts w:ascii="Sparkasse Rg" w:hAnsi="Sparkasse Rg" w:cs="Sparkasse Rg"/>
                              <w:color w:val="878787"/>
                            </w:rPr>
                            <w:t>von</w: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t xml:space="preserve"> </w: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fldChar w:fldCharType="begin"/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instrText xml:space="preserve"> NUMPAGES   \* MERGEFORMAT </w:instrTex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fldChar w:fldCharType="separate"/>
                          </w:r>
                          <w:r w:rsidR="002612FA" w:rsidRPr="002612FA">
                            <w:rPr>
                              <w:rFonts w:cs="Sparkasse Rg"/>
                              <w:noProof/>
                              <w:color w:val="878787"/>
                            </w:rPr>
                            <w:t>2</w:t>
                          </w:r>
                          <w:r w:rsidRPr="00DC4E3E">
                            <w:rPr>
                              <w:rFonts w:ascii="Sparkasse Rg" w:hAnsi="Sparkasse Rg" w:cs="Sparkasse Rg"/>
                              <w:color w:val="878787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ACD86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30" type="#_x0000_t202" style="position:absolute;margin-left:0;margin-top:28.9pt;width:171.2pt;height:30.0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" filled="f" stroked="f" strokeweight=".5pt">
              <v:textbox inset="0,0,0,0">
                <w:txbxContent>
                  <w:p w14:paraId="10A4FC68" w14:textId="68BA6761" w:rsidR="009479F9" w:rsidRPr="009479F9" w:rsidRDefault="009479F9" w:rsidP="009479F9">
                    <w:pPr>
                      <w:pStyle w:val="Small8pt"/>
                      <w:rPr>
                        <w:rFonts w:ascii="Sparkasse Rg" w:hAnsi="Sparkasse Rg" w:cs="Sparkasse Rg"/>
                        <w:color w:val="878787"/>
                      </w:rPr>
                    </w:pPr>
                    <w:r>
                      <w:rPr>
                        <w:rFonts w:ascii="Sparkasse Rg" w:hAnsi="Sparkasse Rg" w:cs="Sparkasse Rg"/>
                        <w:color w:val="8F8F8F"/>
                      </w:rPr>
                      <w:t xml:space="preserve">Seite </w: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fldChar w:fldCharType="begin"/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instrText xml:space="preserve"> PAGE   \* MERGEFORMAT </w:instrTex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fldChar w:fldCharType="separate"/>
                    </w:r>
                    <w:r w:rsidR="002612FA" w:rsidRPr="002612FA">
                      <w:rPr>
                        <w:rFonts w:cs="Sparkasse Rg"/>
                        <w:noProof/>
                        <w:color w:val="878787"/>
                      </w:rPr>
                      <w:t>1</w: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fldChar w:fldCharType="end"/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t xml:space="preserve"> </w:t>
                    </w:r>
                    <w:r>
                      <w:rPr>
                        <w:rFonts w:ascii="Sparkasse Rg" w:hAnsi="Sparkasse Rg" w:cs="Sparkasse Rg"/>
                        <w:color w:val="878787"/>
                      </w:rPr>
                      <w:t>von</w: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t xml:space="preserve"> </w: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fldChar w:fldCharType="begin"/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instrText xml:space="preserve"> NUMPAGES   \* MERGEFORMAT </w:instrTex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fldChar w:fldCharType="separate"/>
                    </w:r>
                    <w:r w:rsidR="002612FA" w:rsidRPr="002612FA">
                      <w:rPr>
                        <w:rFonts w:cs="Sparkasse Rg"/>
                        <w:noProof/>
                        <w:color w:val="878787"/>
                      </w:rPr>
                      <w:t>2</w:t>
                    </w:r>
                    <w:r w:rsidRPr="00DC4E3E">
                      <w:rPr>
                        <w:rFonts w:ascii="Sparkasse Rg" w:hAnsi="Sparkasse Rg" w:cs="Sparkasse Rg"/>
                        <w:color w:val="878787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9479F9" w:rsidRPr="00DC4E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06D27E3" wp14:editId="769FD873">
              <wp:simplePos x="0" y="0"/>
              <wp:positionH relativeFrom="margin">
                <wp:align>left</wp:align>
              </wp:positionH>
              <wp:positionV relativeFrom="page">
                <wp:posOffset>1623646</wp:posOffset>
              </wp:positionV>
              <wp:extent cx="2595245" cy="844062"/>
              <wp:effectExtent l="0" t="0" r="0" b="0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5245" cy="8440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AEE0CC" w14:textId="77777777" w:rsidR="00DC4E3E" w:rsidRPr="00D72840" w:rsidRDefault="00DC4E3E" w:rsidP="00DC4E3E">
                          <w:pPr>
                            <w:pStyle w:val="Small8pt"/>
                            <w:rPr>
                              <w:rFonts w:ascii="Sparkasse Rg" w:hAnsi="Sparkasse Rg" w:cs="Sparkasse Rg"/>
                              <w:b/>
                              <w:bCs/>
                              <w:color w:val="8F8F8F"/>
                              <w:sz w:val="20"/>
                              <w:szCs w:val="20"/>
                            </w:rPr>
                          </w:pPr>
                          <w:r w:rsidRPr="00D72840">
                            <w:rPr>
                              <w:rFonts w:ascii="Sparkasse Rg" w:hAnsi="Sparkasse Rg" w:cs="Sparkasse Rg"/>
                              <w:b/>
                              <w:bCs/>
                              <w:color w:val="8F8F8F"/>
                              <w:sz w:val="20"/>
                              <w:szCs w:val="20"/>
                            </w:rPr>
                            <w:t>Presseinformation</w:t>
                          </w:r>
                        </w:p>
                        <w:p w14:paraId="2BF29F38" w14:textId="3658E544" w:rsidR="009479F9" w:rsidRPr="00D72840" w:rsidRDefault="00DC4E3E" w:rsidP="00DC4E3E">
                          <w:pPr>
                            <w:pStyle w:val="Small8pt"/>
                            <w:rPr>
                              <w:rFonts w:ascii="Sparkasse Rg" w:hAnsi="Sparkasse Rg" w:cs="Sparkasse Rg"/>
                              <w:color w:val="8F8F8F"/>
                            </w:rPr>
                          </w:pPr>
                          <w:r w:rsidRPr="00D72840">
                            <w:rPr>
                              <w:rFonts w:ascii="Sparkasse Rg" w:hAnsi="Sparkasse Rg" w:cs="Sparkasse Rg"/>
                              <w:color w:val="8F8F8F"/>
                            </w:rPr>
                            <w:fldChar w:fldCharType="begin"/>
                          </w:r>
                          <w:r w:rsidRPr="00D72840">
                            <w:rPr>
                              <w:rFonts w:ascii="Sparkasse Rg" w:hAnsi="Sparkasse Rg" w:cs="Sparkasse Rg"/>
                              <w:color w:val="8F8F8F"/>
                            </w:rPr>
                            <w:instrText xml:space="preserve"> TIME \@ "d. MMMM yyyy" </w:instrText>
                          </w:r>
                          <w:r w:rsidRPr="00D72840">
                            <w:rPr>
                              <w:rFonts w:ascii="Sparkasse Rg" w:hAnsi="Sparkasse Rg" w:cs="Sparkasse Rg"/>
                              <w:color w:val="8F8F8F"/>
                            </w:rPr>
                            <w:fldChar w:fldCharType="separate"/>
                          </w:r>
                          <w:r w:rsidR="002D1DC9">
                            <w:rPr>
                              <w:rFonts w:ascii="Sparkasse Rg" w:hAnsi="Sparkasse Rg" w:cs="Sparkasse Rg"/>
                              <w:noProof/>
                              <w:color w:val="8F8F8F"/>
                            </w:rPr>
                            <w:t>10. März 2023</w:t>
                          </w:r>
                          <w:r w:rsidRPr="00D72840">
                            <w:rPr>
                              <w:rFonts w:ascii="Sparkasse Rg" w:hAnsi="Sparkasse Rg" w:cs="Sparkasse Rg"/>
                              <w:color w:val="8F8F8F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06D27E3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31" type="#_x0000_t202" style="position:absolute;margin-left:0;margin-top:127.85pt;width:204.35pt;height:66.4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" filled="f" stroked="f" strokeweight=".5pt">
              <v:textbox inset="0,0">
                <w:txbxContent>
                  <w:p w14:paraId="0CAEE0CC" w14:textId="77777777" w:rsidR="00DC4E3E" w:rsidRPr="00D72840" w:rsidRDefault="00DC4E3E" w:rsidP="00DC4E3E">
                    <w:pPr>
                      <w:pStyle w:val="Small8pt"/>
                      <w:rPr>
                        <w:rFonts w:ascii="Sparkasse Rg" w:hAnsi="Sparkasse Rg" w:cs="Sparkasse Rg"/>
                        <w:b/>
                        <w:bCs/>
                        <w:color w:val="8F8F8F"/>
                        <w:sz w:val="20"/>
                        <w:szCs w:val="20"/>
                      </w:rPr>
                    </w:pPr>
                    <w:r w:rsidRPr="00D72840">
                      <w:rPr>
                        <w:rFonts w:ascii="Sparkasse Rg" w:hAnsi="Sparkasse Rg" w:cs="Sparkasse Rg"/>
                        <w:b/>
                        <w:bCs/>
                        <w:color w:val="8F8F8F"/>
                        <w:sz w:val="20"/>
                        <w:szCs w:val="20"/>
                      </w:rPr>
                      <w:t>Presseinformation</w:t>
                    </w:r>
                  </w:p>
                  <w:p w14:paraId="2BF29F38" w14:textId="3658E544" w:rsidR="009479F9" w:rsidRPr="00D72840" w:rsidRDefault="00DC4E3E" w:rsidP="00DC4E3E">
                    <w:pPr>
                      <w:pStyle w:val="Small8pt"/>
                      <w:rPr>
                        <w:rFonts w:ascii="Sparkasse Rg" w:hAnsi="Sparkasse Rg" w:cs="Sparkasse Rg"/>
                        <w:color w:val="8F8F8F"/>
                      </w:rPr>
                    </w:pPr>
                    <w:r w:rsidRPr="00D72840">
                      <w:rPr>
                        <w:rFonts w:ascii="Sparkasse Rg" w:hAnsi="Sparkasse Rg" w:cs="Sparkasse Rg"/>
                        <w:color w:val="8F8F8F"/>
                      </w:rPr>
                      <w:fldChar w:fldCharType="begin"/>
                    </w:r>
                    <w:r w:rsidRPr="00D72840">
                      <w:rPr>
                        <w:rFonts w:ascii="Sparkasse Rg" w:hAnsi="Sparkasse Rg" w:cs="Sparkasse Rg"/>
                        <w:color w:val="8F8F8F"/>
                      </w:rPr>
                      <w:instrText xml:space="preserve"> TIME \@ "d. MMMM yyyy" </w:instrText>
                    </w:r>
                    <w:r w:rsidRPr="00D72840">
                      <w:rPr>
                        <w:rFonts w:ascii="Sparkasse Rg" w:hAnsi="Sparkasse Rg" w:cs="Sparkasse Rg"/>
                        <w:color w:val="8F8F8F"/>
                      </w:rPr>
                      <w:fldChar w:fldCharType="separate"/>
                    </w:r>
                    <w:r w:rsidR="002D1DC9">
                      <w:rPr>
                        <w:rFonts w:ascii="Sparkasse Rg" w:hAnsi="Sparkasse Rg" w:cs="Sparkasse Rg"/>
                        <w:noProof/>
                        <w:color w:val="8F8F8F"/>
                      </w:rPr>
                      <w:t>10. März 2023</w:t>
                    </w:r>
                    <w:r w:rsidRPr="00D72840">
                      <w:rPr>
                        <w:rFonts w:ascii="Sparkasse Rg" w:hAnsi="Sparkasse Rg" w:cs="Sparkasse Rg"/>
                        <w:color w:val="8F8F8F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DC4E3E" w:rsidRPr="00DC4E3E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D3F9B54" wp14:editId="56B98BCE">
              <wp:simplePos x="0" y="0"/>
              <wp:positionH relativeFrom="column">
                <wp:posOffset>4212590</wp:posOffset>
              </wp:positionH>
              <wp:positionV relativeFrom="page">
                <wp:posOffset>1620520</wp:posOffset>
              </wp:positionV>
              <wp:extent cx="2595600" cy="1548000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5600" cy="1548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72124F1" w14:textId="77777777" w:rsidR="00DC4E3E" w:rsidRPr="00D72840" w:rsidRDefault="00DC4E3E" w:rsidP="00DC4E3E">
                          <w:pPr>
                            <w:pStyle w:val="KeinAbsatzformat"/>
                            <w:rPr>
                              <w:rFonts w:ascii="Sparkasse Rg" w:hAnsi="Sparkasse Rg" w:cs="Sparkasse Rg"/>
                              <w:b/>
                              <w:bCs/>
                              <w:color w:val="878787"/>
                              <w:sz w:val="20"/>
                              <w:szCs w:val="20"/>
                            </w:rPr>
                          </w:pPr>
                          <w:r w:rsidRPr="00D72840">
                            <w:rPr>
                              <w:rFonts w:ascii="Sparkasse Rg" w:hAnsi="Sparkasse Rg" w:cs="Sparkasse Rg"/>
                              <w:b/>
                              <w:bCs/>
                              <w:color w:val="878787"/>
                              <w:sz w:val="20"/>
                              <w:szCs w:val="20"/>
                            </w:rPr>
                            <w:t>Christian Schäfer</w:t>
                          </w:r>
                        </w:p>
                        <w:p w14:paraId="2D93064C" w14:textId="77777777" w:rsidR="00DC4E3E" w:rsidRDefault="007E5757" w:rsidP="00DC4E3E">
                          <w:pPr>
                            <w:pStyle w:val="KeinAbsatzformat"/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</w:pPr>
                          <w:r w:rsidRPr="007E5757"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  <w:t>Konzernpressesprecher</w:t>
                          </w:r>
                        </w:p>
                        <w:p w14:paraId="7C6555CA" w14:textId="77777777" w:rsidR="007E5757" w:rsidRPr="00D72840" w:rsidRDefault="007E5757" w:rsidP="00DC4E3E">
                          <w:pPr>
                            <w:pStyle w:val="KeinAbsatzformat"/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</w:pPr>
                        </w:p>
                        <w:p w14:paraId="569931D3" w14:textId="77777777" w:rsidR="00DC4E3E" w:rsidRPr="00D72840" w:rsidRDefault="00F707AA" w:rsidP="00DC4E3E">
                          <w:pPr>
                            <w:pStyle w:val="KeinAbsatzformat"/>
                            <w:rPr>
                              <w:rFonts w:ascii="Sparkasse Rg" w:hAnsi="Sparkasse Rg" w:cs="Sparkasse Rg"/>
                              <w:b/>
                              <w:bCs/>
                              <w:color w:val="8787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parkasse Rg" w:hAnsi="Sparkasse Rg" w:cs="Sparkasse Rg"/>
                              <w:b/>
                              <w:bCs/>
                              <w:color w:val="878787"/>
                              <w:sz w:val="16"/>
                              <w:szCs w:val="16"/>
                            </w:rPr>
                            <w:t xml:space="preserve">Provinzial </w:t>
                          </w:r>
                          <w:r w:rsidR="00B85221">
                            <w:rPr>
                              <w:rFonts w:ascii="Sparkasse Rg" w:hAnsi="Sparkasse Rg" w:cs="Sparkasse Rg"/>
                              <w:b/>
                              <w:bCs/>
                              <w:color w:val="878787"/>
                              <w:sz w:val="16"/>
                              <w:szCs w:val="16"/>
                            </w:rPr>
                            <w:t xml:space="preserve">Nord Brandkasse </w:t>
                          </w:r>
                          <w:r>
                            <w:rPr>
                              <w:rFonts w:ascii="Sparkasse Rg" w:hAnsi="Sparkasse Rg" w:cs="Sparkasse Rg"/>
                              <w:b/>
                              <w:bCs/>
                              <w:color w:val="878787"/>
                              <w:sz w:val="16"/>
                              <w:szCs w:val="16"/>
                            </w:rPr>
                            <w:t>AG</w:t>
                          </w:r>
                        </w:p>
                        <w:p w14:paraId="4E1946D7" w14:textId="77777777" w:rsidR="00DC4E3E" w:rsidRPr="00D72840" w:rsidRDefault="00B85221" w:rsidP="00DC4E3E">
                          <w:pPr>
                            <w:pStyle w:val="KeinAbsatzformat"/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  <w:t>Sophienblatt</w:t>
                          </w:r>
                          <w:r w:rsidR="00DC4E3E" w:rsidRPr="00D72840"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  <w:t>33</w:t>
                          </w:r>
                        </w:p>
                        <w:p w14:paraId="3ABF821E" w14:textId="77777777" w:rsidR="00DC4E3E" w:rsidRPr="00D72840" w:rsidRDefault="00B85221" w:rsidP="00DC4E3E">
                          <w:pPr>
                            <w:pStyle w:val="KeinAbsatzformat"/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  <w:t>24114</w:t>
                          </w:r>
                          <w:r w:rsidR="00DC4E3E" w:rsidRPr="00D72840"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  <w:t>Kiel</w:t>
                          </w:r>
                        </w:p>
                        <w:p w14:paraId="5FEF94D5" w14:textId="48162DCC" w:rsidR="00DC4E3E" w:rsidRPr="00D72840" w:rsidRDefault="00356006" w:rsidP="00DC4E3E">
                          <w:pPr>
                            <w:pStyle w:val="KeinAbsatzformat"/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  <w:t>Tel. 0</w:t>
                          </w:r>
                          <w:r w:rsidR="00DC4E3E" w:rsidRPr="00D72840"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  <w:t>251 219-3644</w:t>
                          </w:r>
                        </w:p>
                        <w:p w14:paraId="052DAAB7" w14:textId="77777777" w:rsidR="00DC4E3E" w:rsidRPr="00D72840" w:rsidRDefault="00DC4E3E" w:rsidP="00DC4E3E">
                          <w:pPr>
                            <w:pStyle w:val="KeinAbsatzformat"/>
                            <w:rPr>
                              <w:rFonts w:ascii="Sparkasse Rg" w:hAnsi="Sparkasse Rg" w:cs="Sparkasse Rg"/>
                              <w:color w:val="878787"/>
                              <w:sz w:val="14"/>
                              <w:szCs w:val="14"/>
                            </w:rPr>
                          </w:pPr>
                          <w:r w:rsidRPr="00D72840"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  <w:t>christian.sch</w:t>
                          </w:r>
                          <w:r w:rsidR="009479F9"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  <w:t>ae</w:t>
                          </w:r>
                          <w:r w:rsidRPr="00D72840"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  <w:t>fer@provinzial.</w:t>
                          </w:r>
                          <w:r w:rsidR="009479F9">
                            <w:rPr>
                              <w:rFonts w:ascii="Sparkasse Rg" w:hAnsi="Sparkasse Rg" w:cs="Sparkasse Rg"/>
                              <w:color w:val="878787"/>
                              <w:sz w:val="16"/>
                              <w:szCs w:val="16"/>
                            </w:rPr>
                            <w:t>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D3F9B54" id="Textfeld 7" o:spid="_x0000_s1032" type="#_x0000_t202" style="position:absolute;margin-left:331.7pt;margin-top:127.6pt;width:204.4pt;height:121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" filled="f" stroked="f" strokeweight=".5pt">
              <v:textbox inset=",0">
                <w:txbxContent>
                  <w:p w14:paraId="572124F1" w14:textId="77777777" w:rsidR="00DC4E3E" w:rsidRPr="00D72840" w:rsidRDefault="00DC4E3E" w:rsidP="00DC4E3E">
                    <w:pPr>
                      <w:pStyle w:val="KeinAbsatzformat"/>
                      <w:rPr>
                        <w:rFonts w:ascii="Sparkasse Rg" w:hAnsi="Sparkasse Rg" w:cs="Sparkasse Rg"/>
                        <w:b/>
                        <w:bCs/>
                        <w:color w:val="878787"/>
                        <w:sz w:val="20"/>
                        <w:szCs w:val="20"/>
                      </w:rPr>
                    </w:pPr>
                    <w:r w:rsidRPr="00D72840">
                      <w:rPr>
                        <w:rFonts w:ascii="Sparkasse Rg" w:hAnsi="Sparkasse Rg" w:cs="Sparkasse Rg"/>
                        <w:b/>
                        <w:bCs/>
                        <w:color w:val="878787"/>
                        <w:sz w:val="20"/>
                        <w:szCs w:val="20"/>
                      </w:rPr>
                      <w:t>Christian Schäfer</w:t>
                    </w:r>
                  </w:p>
                  <w:p w14:paraId="2D93064C" w14:textId="77777777" w:rsidR="00DC4E3E" w:rsidRDefault="007E5757" w:rsidP="00DC4E3E">
                    <w:pPr>
                      <w:pStyle w:val="KeinAbsatzformat"/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</w:pPr>
                    <w:r w:rsidRPr="007E5757"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  <w:t>Konzernpressesprecher</w:t>
                    </w:r>
                  </w:p>
                  <w:p w14:paraId="7C6555CA" w14:textId="77777777" w:rsidR="007E5757" w:rsidRPr="00D72840" w:rsidRDefault="007E5757" w:rsidP="00DC4E3E">
                    <w:pPr>
                      <w:pStyle w:val="KeinAbsatzformat"/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</w:pPr>
                  </w:p>
                  <w:p w14:paraId="569931D3" w14:textId="77777777" w:rsidR="00DC4E3E" w:rsidRPr="00D72840" w:rsidRDefault="00F707AA" w:rsidP="00DC4E3E">
                    <w:pPr>
                      <w:pStyle w:val="KeinAbsatzformat"/>
                      <w:rPr>
                        <w:rFonts w:ascii="Sparkasse Rg" w:hAnsi="Sparkasse Rg" w:cs="Sparkasse Rg"/>
                        <w:b/>
                        <w:bCs/>
                        <w:color w:val="878787"/>
                        <w:sz w:val="16"/>
                        <w:szCs w:val="16"/>
                      </w:rPr>
                    </w:pPr>
                    <w:r>
                      <w:rPr>
                        <w:rFonts w:ascii="Sparkasse Rg" w:hAnsi="Sparkasse Rg" w:cs="Sparkasse Rg"/>
                        <w:b/>
                        <w:bCs/>
                        <w:color w:val="878787"/>
                        <w:sz w:val="16"/>
                        <w:szCs w:val="16"/>
                      </w:rPr>
                      <w:t xml:space="preserve">Provinzial </w:t>
                    </w:r>
                    <w:r w:rsidR="00B85221">
                      <w:rPr>
                        <w:rFonts w:ascii="Sparkasse Rg" w:hAnsi="Sparkasse Rg" w:cs="Sparkasse Rg"/>
                        <w:b/>
                        <w:bCs/>
                        <w:color w:val="878787"/>
                        <w:sz w:val="16"/>
                        <w:szCs w:val="16"/>
                      </w:rPr>
                      <w:t xml:space="preserve">Nord Brandkasse </w:t>
                    </w:r>
                    <w:r>
                      <w:rPr>
                        <w:rFonts w:ascii="Sparkasse Rg" w:hAnsi="Sparkasse Rg" w:cs="Sparkasse Rg"/>
                        <w:b/>
                        <w:bCs/>
                        <w:color w:val="878787"/>
                        <w:sz w:val="16"/>
                        <w:szCs w:val="16"/>
                      </w:rPr>
                      <w:t>AG</w:t>
                    </w:r>
                  </w:p>
                  <w:p w14:paraId="4E1946D7" w14:textId="77777777" w:rsidR="00DC4E3E" w:rsidRPr="00D72840" w:rsidRDefault="00B85221" w:rsidP="00DC4E3E">
                    <w:pPr>
                      <w:pStyle w:val="KeinAbsatzformat"/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</w:pPr>
                    <w:r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  <w:t>Sophienblatt</w:t>
                    </w:r>
                    <w:r w:rsidR="00DC4E3E" w:rsidRPr="00D72840"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  <w:t>33</w:t>
                    </w:r>
                  </w:p>
                  <w:p w14:paraId="3ABF821E" w14:textId="77777777" w:rsidR="00DC4E3E" w:rsidRPr="00D72840" w:rsidRDefault="00B85221" w:rsidP="00DC4E3E">
                    <w:pPr>
                      <w:pStyle w:val="KeinAbsatzformat"/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</w:pPr>
                    <w:r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  <w:t>24114</w:t>
                    </w:r>
                    <w:r w:rsidR="00DC4E3E" w:rsidRPr="00D72840"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  <w:t>Kiel</w:t>
                    </w:r>
                  </w:p>
                  <w:p w14:paraId="5FEF94D5" w14:textId="48162DCC" w:rsidR="00DC4E3E" w:rsidRPr="00D72840" w:rsidRDefault="00356006" w:rsidP="00DC4E3E">
                    <w:pPr>
                      <w:pStyle w:val="KeinAbsatzformat"/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</w:pPr>
                    <w:r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  <w:t>Tel. 0</w:t>
                    </w:r>
                    <w:r w:rsidR="00DC4E3E" w:rsidRPr="00D72840"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  <w:t>251 219-3644</w:t>
                    </w:r>
                  </w:p>
                  <w:p w14:paraId="052DAAB7" w14:textId="77777777" w:rsidR="00DC4E3E" w:rsidRPr="00D72840" w:rsidRDefault="00DC4E3E" w:rsidP="00DC4E3E">
                    <w:pPr>
                      <w:pStyle w:val="KeinAbsatzformat"/>
                      <w:rPr>
                        <w:rFonts w:ascii="Sparkasse Rg" w:hAnsi="Sparkasse Rg" w:cs="Sparkasse Rg"/>
                        <w:color w:val="878787"/>
                        <w:sz w:val="14"/>
                        <w:szCs w:val="14"/>
                      </w:rPr>
                    </w:pPr>
                    <w:r w:rsidRPr="00D72840"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  <w:t>christian.sch</w:t>
                    </w:r>
                    <w:r w:rsidR="009479F9"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  <w:t>ae</w:t>
                    </w:r>
                    <w:r w:rsidRPr="00D72840"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  <w:t>fer@provinzial.</w:t>
                    </w:r>
                    <w:r w:rsidR="009479F9">
                      <w:rPr>
                        <w:rFonts w:ascii="Sparkasse Rg" w:hAnsi="Sparkasse Rg" w:cs="Sparkasse Rg"/>
                        <w:color w:val="878787"/>
                        <w:sz w:val="16"/>
                        <w:szCs w:val="16"/>
                      </w:rPr>
                      <w:t>de</w:t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C01E0"/>
    <w:multiLevelType w:val="hybridMultilevel"/>
    <w:tmpl w:val="7646E110"/>
    <w:lvl w:ilvl="0" w:tplc="39305714">
      <w:start w:val="1"/>
      <w:numFmt w:val="bullet"/>
      <w:pStyle w:val="tapio-Aufzhlung9pt"/>
      <w:suff w:val="space"/>
      <w:lvlText w:val="_"/>
      <w:lvlJc w:val="left"/>
      <w:pPr>
        <w:ind w:left="113" w:hanging="113"/>
      </w:pPr>
      <w:rPr>
        <w:rFonts w:ascii="Rajdhani Medium" w:hAnsi="Rajdhani Medium" w:hint="default"/>
      </w:rPr>
    </w:lvl>
    <w:lvl w:ilvl="1" w:tplc="E95CFEFE">
      <w:start w:val="1"/>
      <w:numFmt w:val="bullet"/>
      <w:suff w:val="space"/>
      <w:lvlText w:val="_"/>
      <w:lvlJc w:val="left"/>
      <w:pPr>
        <w:ind w:left="284" w:hanging="171"/>
      </w:pPr>
      <w:rPr>
        <w:rFonts w:ascii="Rajdhani Medium" w:hAnsi="Rajdhani Medium" w:hint="default"/>
      </w:rPr>
    </w:lvl>
    <w:lvl w:ilvl="2" w:tplc="E5161712">
      <w:start w:val="1"/>
      <w:numFmt w:val="bullet"/>
      <w:suff w:val="space"/>
      <w:lvlText w:val=""/>
      <w:lvlJc w:val="left"/>
      <w:pPr>
        <w:ind w:left="737" w:hanging="113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8E3EBB"/>
    <w:multiLevelType w:val="hybridMultilevel"/>
    <w:tmpl w:val="E13C6F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67F14"/>
    <w:multiLevelType w:val="hybridMultilevel"/>
    <w:tmpl w:val="DC7E899C"/>
    <w:lvl w:ilvl="0" w:tplc="33187B8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57064"/>
    <w:multiLevelType w:val="hybridMultilevel"/>
    <w:tmpl w:val="2A4CF26C"/>
    <w:lvl w:ilvl="0" w:tplc="B492ED9A">
      <w:start w:val="1"/>
      <w:numFmt w:val="bullet"/>
      <w:pStyle w:val="Aufzhlung9pt"/>
      <w:lvlText w:val="•"/>
      <w:lvlJc w:val="left"/>
      <w:pPr>
        <w:tabs>
          <w:tab w:val="num" w:pos="113"/>
        </w:tabs>
        <w:ind w:left="113" w:hanging="113"/>
      </w:pPr>
      <w:rPr>
        <w:rFonts w:ascii="Open Sans" w:hAnsi="Open Sans" w:hint="default"/>
        <w:b w:val="0"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443587"/>
    <w:multiLevelType w:val="hybridMultilevel"/>
    <w:tmpl w:val="768E836C"/>
    <w:lvl w:ilvl="0" w:tplc="D83E6320">
      <w:start w:val="1"/>
      <w:numFmt w:val="bullet"/>
      <w:pStyle w:val="MCopyListe9pt"/>
      <w:lvlText w:val="•"/>
      <w:lvlJc w:val="left"/>
      <w:pPr>
        <w:tabs>
          <w:tab w:val="num" w:pos="397"/>
        </w:tabs>
        <w:ind w:left="170" w:hanging="170"/>
      </w:pPr>
      <w:rPr>
        <w:rFonts w:ascii="Open Sans" w:hAnsi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4959C1"/>
    <w:multiLevelType w:val="hybridMultilevel"/>
    <w:tmpl w:val="5C882056"/>
    <w:lvl w:ilvl="0" w:tplc="DCB0094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D449F5"/>
    <w:multiLevelType w:val="hybridMultilevel"/>
    <w:tmpl w:val="FF6435CA"/>
    <w:lvl w:ilvl="0" w:tplc="E8F6C016">
      <w:start w:val="1"/>
      <w:numFmt w:val="bullet"/>
      <w:pStyle w:val="AufzhlungWirbieten"/>
      <w:lvlText w:val="‹"/>
      <w:lvlJc w:val="left"/>
      <w:pPr>
        <w:ind w:left="170" w:hanging="170"/>
      </w:pPr>
      <w:rPr>
        <w:rFonts w:asciiTheme="minorHAnsi" w:hAnsiTheme="minorHAnsi" w:cs="Times New Roman" w:hint="default"/>
        <w:b/>
        <w:i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35681"/>
    <w:multiLevelType w:val="hybridMultilevel"/>
    <w:tmpl w:val="422284F0"/>
    <w:lvl w:ilvl="0" w:tplc="4C0CBEA4">
      <w:start w:val="1"/>
      <w:numFmt w:val="decimal"/>
      <w:lvlText w:val="%1."/>
      <w:lvlJc w:val="left"/>
      <w:pPr>
        <w:ind w:left="7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50" w:hanging="360"/>
      </w:pPr>
    </w:lvl>
    <w:lvl w:ilvl="2" w:tplc="0407001B" w:tentative="1">
      <w:start w:val="1"/>
      <w:numFmt w:val="lowerRoman"/>
      <w:lvlText w:val="%3."/>
      <w:lvlJc w:val="right"/>
      <w:pPr>
        <w:ind w:left="2170" w:hanging="180"/>
      </w:pPr>
    </w:lvl>
    <w:lvl w:ilvl="3" w:tplc="0407000F" w:tentative="1">
      <w:start w:val="1"/>
      <w:numFmt w:val="decimal"/>
      <w:lvlText w:val="%4."/>
      <w:lvlJc w:val="left"/>
      <w:pPr>
        <w:ind w:left="2890" w:hanging="360"/>
      </w:pPr>
    </w:lvl>
    <w:lvl w:ilvl="4" w:tplc="04070019" w:tentative="1">
      <w:start w:val="1"/>
      <w:numFmt w:val="lowerLetter"/>
      <w:lvlText w:val="%5."/>
      <w:lvlJc w:val="left"/>
      <w:pPr>
        <w:ind w:left="3610" w:hanging="360"/>
      </w:pPr>
    </w:lvl>
    <w:lvl w:ilvl="5" w:tplc="0407001B" w:tentative="1">
      <w:start w:val="1"/>
      <w:numFmt w:val="lowerRoman"/>
      <w:lvlText w:val="%6."/>
      <w:lvlJc w:val="right"/>
      <w:pPr>
        <w:ind w:left="4330" w:hanging="180"/>
      </w:pPr>
    </w:lvl>
    <w:lvl w:ilvl="6" w:tplc="0407000F" w:tentative="1">
      <w:start w:val="1"/>
      <w:numFmt w:val="decimal"/>
      <w:lvlText w:val="%7."/>
      <w:lvlJc w:val="left"/>
      <w:pPr>
        <w:ind w:left="5050" w:hanging="360"/>
      </w:pPr>
    </w:lvl>
    <w:lvl w:ilvl="7" w:tplc="04070019" w:tentative="1">
      <w:start w:val="1"/>
      <w:numFmt w:val="lowerLetter"/>
      <w:lvlText w:val="%8."/>
      <w:lvlJc w:val="left"/>
      <w:pPr>
        <w:ind w:left="5770" w:hanging="360"/>
      </w:pPr>
    </w:lvl>
    <w:lvl w:ilvl="8" w:tplc="0407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8" w15:restartNumberingAfterBreak="0">
    <w:nsid w:val="60E3249F"/>
    <w:multiLevelType w:val="hybridMultilevel"/>
    <w:tmpl w:val="7FCE6A42"/>
    <w:lvl w:ilvl="0" w:tplc="FCBAF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39047A"/>
    <w:multiLevelType w:val="hybridMultilevel"/>
    <w:tmpl w:val="2B085886"/>
    <w:lvl w:ilvl="0" w:tplc="6C3EF21E">
      <w:start w:val="1"/>
      <w:numFmt w:val="decimal"/>
      <w:lvlText w:val="%1."/>
      <w:lvlJc w:val="left"/>
      <w:pPr>
        <w:ind w:left="360" w:hanging="360"/>
      </w:pPr>
      <w:rPr>
        <w:rFonts w:ascii="Sparkasse Rg" w:eastAsiaTheme="minorHAnsi" w:hAnsi="Sparkasse Rg" w:cs="Arial"/>
        <w:b w:val="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344347"/>
    <w:multiLevelType w:val="hybridMultilevel"/>
    <w:tmpl w:val="7FCE6A42"/>
    <w:lvl w:ilvl="0" w:tplc="FCBAF8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586181">
    <w:abstractNumId w:val="6"/>
  </w:num>
  <w:num w:numId="2" w16cid:durableId="2134789872">
    <w:abstractNumId w:val="3"/>
  </w:num>
  <w:num w:numId="3" w16cid:durableId="230505274">
    <w:abstractNumId w:val="3"/>
  </w:num>
  <w:num w:numId="4" w16cid:durableId="40709334">
    <w:abstractNumId w:val="4"/>
  </w:num>
  <w:num w:numId="5" w16cid:durableId="1669945081">
    <w:abstractNumId w:val="0"/>
  </w:num>
  <w:num w:numId="6" w16cid:durableId="641467113">
    <w:abstractNumId w:val="9"/>
  </w:num>
  <w:num w:numId="7" w16cid:durableId="1381899559">
    <w:abstractNumId w:val="8"/>
  </w:num>
  <w:num w:numId="8" w16cid:durableId="769591177">
    <w:abstractNumId w:val="10"/>
  </w:num>
  <w:num w:numId="9" w16cid:durableId="622855721">
    <w:abstractNumId w:val="1"/>
  </w:num>
  <w:num w:numId="10" w16cid:durableId="1355423859">
    <w:abstractNumId w:val="2"/>
  </w:num>
  <w:num w:numId="11" w16cid:durableId="1103844623">
    <w:abstractNumId w:val="5"/>
  </w:num>
  <w:num w:numId="12" w16cid:durableId="3386276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756"/>
    <w:rsid w:val="00010F80"/>
    <w:rsid w:val="00020A41"/>
    <w:rsid w:val="00035CD0"/>
    <w:rsid w:val="000557B7"/>
    <w:rsid w:val="00065DB4"/>
    <w:rsid w:val="000B2472"/>
    <w:rsid w:val="000C17E4"/>
    <w:rsid w:val="000D1450"/>
    <w:rsid w:val="000D1B7A"/>
    <w:rsid w:val="000E3A52"/>
    <w:rsid w:val="000E3D75"/>
    <w:rsid w:val="00115642"/>
    <w:rsid w:val="001161EC"/>
    <w:rsid w:val="00133514"/>
    <w:rsid w:val="00154870"/>
    <w:rsid w:val="00156C5C"/>
    <w:rsid w:val="00160471"/>
    <w:rsid w:val="00170573"/>
    <w:rsid w:val="001814A9"/>
    <w:rsid w:val="00194345"/>
    <w:rsid w:val="001B5311"/>
    <w:rsid w:val="001D5208"/>
    <w:rsid w:val="001D6B10"/>
    <w:rsid w:val="002612FA"/>
    <w:rsid w:val="002670A8"/>
    <w:rsid w:val="0027422E"/>
    <w:rsid w:val="002B4AD2"/>
    <w:rsid w:val="002B777F"/>
    <w:rsid w:val="002C3756"/>
    <w:rsid w:val="002D1DC9"/>
    <w:rsid w:val="002F0145"/>
    <w:rsid w:val="00301125"/>
    <w:rsid w:val="00310A28"/>
    <w:rsid w:val="00350C16"/>
    <w:rsid w:val="00356006"/>
    <w:rsid w:val="003723C1"/>
    <w:rsid w:val="003D0C24"/>
    <w:rsid w:val="003D5A5C"/>
    <w:rsid w:val="003E7D1E"/>
    <w:rsid w:val="003F01EF"/>
    <w:rsid w:val="003F114B"/>
    <w:rsid w:val="003F25AB"/>
    <w:rsid w:val="003F2D8E"/>
    <w:rsid w:val="003F6DC6"/>
    <w:rsid w:val="0040584E"/>
    <w:rsid w:val="004239C3"/>
    <w:rsid w:val="00442D8E"/>
    <w:rsid w:val="00444F22"/>
    <w:rsid w:val="004550CE"/>
    <w:rsid w:val="00457393"/>
    <w:rsid w:val="00495572"/>
    <w:rsid w:val="004B65A7"/>
    <w:rsid w:val="004F08D4"/>
    <w:rsid w:val="00500310"/>
    <w:rsid w:val="00536FE9"/>
    <w:rsid w:val="00584CFD"/>
    <w:rsid w:val="005955A1"/>
    <w:rsid w:val="005D0002"/>
    <w:rsid w:val="005D2382"/>
    <w:rsid w:val="005F45AC"/>
    <w:rsid w:val="00665DD1"/>
    <w:rsid w:val="0067393A"/>
    <w:rsid w:val="00673B6C"/>
    <w:rsid w:val="0067463B"/>
    <w:rsid w:val="006A53E7"/>
    <w:rsid w:val="006F2260"/>
    <w:rsid w:val="0070105E"/>
    <w:rsid w:val="0071417C"/>
    <w:rsid w:val="00742E94"/>
    <w:rsid w:val="00752B3A"/>
    <w:rsid w:val="007828FE"/>
    <w:rsid w:val="00787E12"/>
    <w:rsid w:val="007943CD"/>
    <w:rsid w:val="007A5E48"/>
    <w:rsid w:val="007E4CAF"/>
    <w:rsid w:val="007E5757"/>
    <w:rsid w:val="00830327"/>
    <w:rsid w:val="008450F4"/>
    <w:rsid w:val="0089189A"/>
    <w:rsid w:val="008A5E43"/>
    <w:rsid w:val="008A6DE3"/>
    <w:rsid w:val="008E14C5"/>
    <w:rsid w:val="009252E3"/>
    <w:rsid w:val="00943B37"/>
    <w:rsid w:val="009479F9"/>
    <w:rsid w:val="00970ECB"/>
    <w:rsid w:val="009C653D"/>
    <w:rsid w:val="009D428E"/>
    <w:rsid w:val="009E16A6"/>
    <w:rsid w:val="00A3032B"/>
    <w:rsid w:val="00A70AF2"/>
    <w:rsid w:val="00A74C05"/>
    <w:rsid w:val="00A8094B"/>
    <w:rsid w:val="00A8303F"/>
    <w:rsid w:val="00AA45E1"/>
    <w:rsid w:val="00AB3132"/>
    <w:rsid w:val="00B01043"/>
    <w:rsid w:val="00B356B4"/>
    <w:rsid w:val="00B41239"/>
    <w:rsid w:val="00B67A83"/>
    <w:rsid w:val="00B85221"/>
    <w:rsid w:val="00BB3A5F"/>
    <w:rsid w:val="00BD36E6"/>
    <w:rsid w:val="00BE26AE"/>
    <w:rsid w:val="00C15843"/>
    <w:rsid w:val="00C677EF"/>
    <w:rsid w:val="00C91B88"/>
    <w:rsid w:val="00C9240C"/>
    <w:rsid w:val="00CA057C"/>
    <w:rsid w:val="00CB5ABA"/>
    <w:rsid w:val="00CB631C"/>
    <w:rsid w:val="00CD700A"/>
    <w:rsid w:val="00D203D9"/>
    <w:rsid w:val="00D20571"/>
    <w:rsid w:val="00D35082"/>
    <w:rsid w:val="00D5690F"/>
    <w:rsid w:val="00D6493B"/>
    <w:rsid w:val="00D72840"/>
    <w:rsid w:val="00D9228A"/>
    <w:rsid w:val="00D95488"/>
    <w:rsid w:val="00DB43E4"/>
    <w:rsid w:val="00DB5390"/>
    <w:rsid w:val="00DC4E3E"/>
    <w:rsid w:val="00DE3724"/>
    <w:rsid w:val="00E02FCD"/>
    <w:rsid w:val="00E16F2D"/>
    <w:rsid w:val="00E40574"/>
    <w:rsid w:val="00E420BD"/>
    <w:rsid w:val="00E519AE"/>
    <w:rsid w:val="00E61AFD"/>
    <w:rsid w:val="00E807CC"/>
    <w:rsid w:val="00E8119F"/>
    <w:rsid w:val="00E87511"/>
    <w:rsid w:val="00EE2D38"/>
    <w:rsid w:val="00F14E91"/>
    <w:rsid w:val="00F26AE5"/>
    <w:rsid w:val="00F26E56"/>
    <w:rsid w:val="00F50B77"/>
    <w:rsid w:val="00F707AA"/>
    <w:rsid w:val="00F9416B"/>
    <w:rsid w:val="00FB0F44"/>
    <w:rsid w:val="00FD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30631F0"/>
  <w15:chartTrackingRefBased/>
  <w15:docId w15:val="{0B58FE4E-6E67-984B-B426-3CF8D060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Standard 10pt"/>
    <w:rsid w:val="003F2D8E"/>
    <w:pPr>
      <w:spacing w:line="280" w:lineRule="exact"/>
    </w:pPr>
    <w:rPr>
      <w:color w:val="000000" w:themeColor="text1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mall8pt">
    <w:name w:val="Small 8pt"/>
    <w:basedOn w:val="Standard"/>
    <w:uiPriority w:val="99"/>
    <w:rsid w:val="00B67A83"/>
    <w:pPr>
      <w:autoSpaceDE w:val="0"/>
      <w:autoSpaceDN w:val="0"/>
      <w:adjustRightInd w:val="0"/>
      <w:spacing w:line="200" w:lineRule="atLeast"/>
      <w:textAlignment w:val="center"/>
    </w:pPr>
    <w:rPr>
      <w:rFonts w:cs="Unitforeexgroup"/>
      <w:color w:val="555555"/>
      <w:spacing w:val="-2"/>
      <w:sz w:val="16"/>
      <w:szCs w:val="16"/>
    </w:rPr>
  </w:style>
  <w:style w:type="paragraph" w:customStyle="1" w:styleId="AufzhlungWirbieten">
    <w:name w:val="Aufzählung &quot;Wir bieten ...&quot;"/>
    <w:basedOn w:val="Standard"/>
    <w:uiPriority w:val="99"/>
    <w:rsid w:val="00B67A83"/>
    <w:pPr>
      <w:numPr>
        <w:numId w:val="1"/>
      </w:numPr>
      <w:tabs>
        <w:tab w:val="left" w:pos="170"/>
      </w:tabs>
      <w:autoSpaceDE w:val="0"/>
      <w:autoSpaceDN w:val="0"/>
      <w:adjustRightInd w:val="0"/>
      <w:spacing w:after="57" w:line="260" w:lineRule="atLeast"/>
      <w:textAlignment w:val="center"/>
    </w:pPr>
    <w:rPr>
      <w:rFonts w:cs="Unitforeexgroup"/>
      <w:color w:val="FFFFFF"/>
      <w:spacing w:val="-1"/>
      <w:sz w:val="18"/>
      <w:szCs w:val="20"/>
    </w:rPr>
  </w:style>
  <w:style w:type="paragraph" w:customStyle="1" w:styleId="Aufzhlung9pt">
    <w:name w:val="Aufzählung 9pt"/>
    <w:basedOn w:val="Copy9pt"/>
    <w:rsid w:val="00310A28"/>
    <w:pPr>
      <w:numPr>
        <w:numId w:val="3"/>
      </w:numPr>
      <w:spacing w:line="216" w:lineRule="auto"/>
    </w:pPr>
  </w:style>
  <w:style w:type="paragraph" w:customStyle="1" w:styleId="Copy9pt">
    <w:name w:val="Copy 9pt"/>
    <w:basedOn w:val="Standard"/>
    <w:uiPriority w:val="99"/>
    <w:rsid w:val="00310A28"/>
    <w:pPr>
      <w:autoSpaceDE w:val="0"/>
      <w:autoSpaceDN w:val="0"/>
      <w:adjustRightInd w:val="0"/>
      <w:spacing w:line="192" w:lineRule="auto"/>
      <w:textAlignment w:val="center"/>
    </w:pPr>
    <w:rPr>
      <w:rFonts w:ascii="Open Sans Light" w:hAnsi="Open Sans Light" w:cs="Open Sans Light"/>
      <w:color w:val="010832"/>
      <w:sz w:val="18"/>
      <w:szCs w:val="18"/>
    </w:rPr>
  </w:style>
  <w:style w:type="paragraph" w:customStyle="1" w:styleId="CopyBold10">
    <w:name w:val="Copy Bold 10"/>
    <w:aliases w:val="5pt"/>
    <w:basedOn w:val="Standard"/>
    <w:uiPriority w:val="99"/>
    <w:rsid w:val="00310A28"/>
    <w:pPr>
      <w:autoSpaceDE w:val="0"/>
      <w:autoSpaceDN w:val="0"/>
      <w:adjustRightInd w:val="0"/>
      <w:spacing w:line="192" w:lineRule="auto"/>
      <w:textAlignment w:val="center"/>
    </w:pPr>
    <w:rPr>
      <w:rFonts w:ascii="Open Sans" w:hAnsi="Open Sans" w:cs="Open Sans"/>
      <w:b/>
      <w:bCs/>
      <w:color w:val="010832"/>
      <w:sz w:val="21"/>
      <w:szCs w:val="21"/>
    </w:rPr>
  </w:style>
  <w:style w:type="paragraph" w:customStyle="1" w:styleId="CopySemiBoldred9pt">
    <w:name w:val="Copy SemiBold red 9pt"/>
    <w:basedOn w:val="Copy9pt"/>
    <w:uiPriority w:val="99"/>
    <w:rsid w:val="00310A28"/>
    <w:pPr>
      <w:spacing w:before="160" w:line="240" w:lineRule="auto"/>
      <w:contextualSpacing/>
    </w:pPr>
    <w:rPr>
      <w:rFonts w:ascii="Open Sans SemiBold" w:hAnsi="Open Sans SemiBold" w:cs="Open Sans SemiBold"/>
      <w:color w:val="E73252"/>
    </w:rPr>
  </w:style>
  <w:style w:type="paragraph" w:customStyle="1" w:styleId="HeadExtraBold30pt">
    <w:name w:val="Head ExtraBold 30pt"/>
    <w:basedOn w:val="Standard"/>
    <w:uiPriority w:val="99"/>
    <w:rsid w:val="00310A28"/>
    <w:pPr>
      <w:autoSpaceDE w:val="0"/>
      <w:autoSpaceDN w:val="0"/>
      <w:adjustRightInd w:val="0"/>
      <w:spacing w:line="192" w:lineRule="auto"/>
      <w:textAlignment w:val="center"/>
    </w:pPr>
    <w:rPr>
      <w:rFonts w:ascii="Open Sans ExtraBold" w:hAnsi="Open Sans ExtraBold" w:cs="Open Sans ExtraBold"/>
      <w:b/>
      <w:bCs/>
      <w:color w:val="010832"/>
      <w:sz w:val="60"/>
      <w:szCs w:val="60"/>
    </w:rPr>
  </w:style>
  <w:style w:type="paragraph" w:customStyle="1" w:styleId="HeadLight30pt">
    <w:name w:val="Head Light 30pt"/>
    <w:basedOn w:val="HeadExtraBold30pt"/>
    <w:uiPriority w:val="99"/>
    <w:rsid w:val="00310A28"/>
    <w:rPr>
      <w:rFonts w:ascii="Open Sans Light" w:hAnsi="Open Sans Light" w:cs="Open Sans Light"/>
    </w:rPr>
  </w:style>
  <w:style w:type="character" w:customStyle="1" w:styleId="Boldviolet">
    <w:name w:val="Bold violet"/>
    <w:basedOn w:val="Absatz-Standardschriftart"/>
    <w:uiPriority w:val="99"/>
    <w:rsid w:val="00310A28"/>
    <w:rPr>
      <w:b/>
      <w:bCs/>
      <w:color w:val="6D74B6"/>
    </w:rPr>
  </w:style>
  <w:style w:type="paragraph" w:customStyle="1" w:styleId="Msmall6pt">
    <w:name w:val="M small 6pt"/>
    <w:basedOn w:val="Standard"/>
    <w:rsid w:val="005D0002"/>
    <w:pPr>
      <w:autoSpaceDE w:val="0"/>
      <w:autoSpaceDN w:val="0"/>
      <w:adjustRightInd w:val="0"/>
      <w:spacing w:line="264" w:lineRule="auto"/>
      <w:textAlignment w:val="center"/>
    </w:pPr>
    <w:rPr>
      <w:rFonts w:ascii="Open Sans" w:eastAsia="Times New Roman" w:hAnsi="Open Sans" w:cs="Open Sans"/>
      <w:color w:val="000000"/>
      <w:spacing w:val="4"/>
      <w:sz w:val="12"/>
      <w:szCs w:val="12"/>
    </w:rPr>
  </w:style>
  <w:style w:type="paragraph" w:customStyle="1" w:styleId="MCopy9pt">
    <w:name w:val="M Copy 9pt"/>
    <w:rsid w:val="005D0002"/>
    <w:rPr>
      <w:rFonts w:ascii="Open Sans" w:eastAsiaTheme="majorEastAsia" w:hAnsi="Open Sans" w:cs="Open Sans"/>
      <w:color w:val="000000" w:themeColor="text1"/>
      <w:sz w:val="18"/>
      <w:szCs w:val="18"/>
      <w:lang w:eastAsia="de-DE"/>
    </w:rPr>
  </w:style>
  <w:style w:type="paragraph" w:customStyle="1" w:styleId="MCopyListe9pt">
    <w:name w:val="M Copy Liste 9pt"/>
    <w:basedOn w:val="MCopy9pt"/>
    <w:rsid w:val="005D0002"/>
    <w:pPr>
      <w:numPr>
        <w:numId w:val="4"/>
      </w:numPr>
    </w:pPr>
  </w:style>
  <w:style w:type="paragraph" w:styleId="Kopfzeile">
    <w:name w:val="header"/>
    <w:basedOn w:val="Standard"/>
    <w:link w:val="KopfzeileZchn"/>
    <w:uiPriority w:val="99"/>
    <w:unhideWhenUsed/>
    <w:rsid w:val="00A8303F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303F"/>
    <w:rPr>
      <w:color w:val="000000" w:themeColor="text1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303F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303F"/>
    <w:rPr>
      <w:color w:val="000000" w:themeColor="text1"/>
      <w:sz w:val="20"/>
    </w:rPr>
  </w:style>
  <w:style w:type="paragraph" w:customStyle="1" w:styleId="KeinAbsatzformat">
    <w:name w:val="[Kein Absatzformat]"/>
    <w:rsid w:val="00A8303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Hyperlink">
    <w:name w:val="Hyperlink"/>
    <w:basedOn w:val="Absatz-Standardschriftart"/>
    <w:uiPriority w:val="99"/>
    <w:unhideWhenUsed/>
    <w:rsid w:val="00A8303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8303F"/>
    <w:rPr>
      <w:color w:val="605E5C"/>
      <w:shd w:val="clear" w:color="auto" w:fill="E1DFDD"/>
    </w:rPr>
  </w:style>
  <w:style w:type="character" w:styleId="Seitenzahl">
    <w:name w:val="page number"/>
    <w:basedOn w:val="Absatz-Standardschriftart"/>
    <w:uiPriority w:val="99"/>
    <w:semiHidden/>
    <w:unhideWhenUsed/>
    <w:rsid w:val="00DB5390"/>
  </w:style>
  <w:style w:type="paragraph" w:customStyle="1" w:styleId="PNWCopy10pt">
    <w:name w:val="PNW Copy 10pt"/>
    <w:basedOn w:val="Standard"/>
    <w:qFormat/>
    <w:rsid w:val="00A3032B"/>
    <w:pPr>
      <w:autoSpaceDE w:val="0"/>
      <w:autoSpaceDN w:val="0"/>
      <w:adjustRightInd w:val="0"/>
      <w:spacing w:line="264" w:lineRule="auto"/>
      <w:textAlignment w:val="center"/>
    </w:pPr>
    <w:rPr>
      <w:rFonts w:ascii="Sparkasse Rg" w:hAnsi="Sparkasse Rg" w:cs="Sparkasse Rg"/>
      <w:color w:val="000000"/>
      <w:szCs w:val="20"/>
    </w:rPr>
  </w:style>
  <w:style w:type="paragraph" w:customStyle="1" w:styleId="PNWHeadline16pt">
    <w:name w:val="PNW Headline 16pt"/>
    <w:basedOn w:val="Standard"/>
    <w:qFormat/>
    <w:rsid w:val="009479F9"/>
    <w:pPr>
      <w:autoSpaceDE w:val="0"/>
      <w:autoSpaceDN w:val="0"/>
      <w:adjustRightInd w:val="0"/>
      <w:spacing w:line="288" w:lineRule="auto"/>
      <w:textAlignment w:val="center"/>
    </w:pPr>
    <w:rPr>
      <w:rFonts w:ascii="Sparkasse Rg" w:hAnsi="Sparkasse Rg" w:cs="Sparkasse Rg"/>
      <w:b/>
      <w:bCs/>
      <w:color w:val="000000"/>
      <w:sz w:val="28"/>
      <w:szCs w:val="32"/>
    </w:rPr>
  </w:style>
  <w:style w:type="paragraph" w:styleId="Titel">
    <w:name w:val="Title"/>
    <w:basedOn w:val="Standard"/>
    <w:next w:val="Standard"/>
    <w:link w:val="TitelZchn"/>
    <w:uiPriority w:val="10"/>
    <w:rsid w:val="003723C1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3723C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chwacheHervorhebung">
    <w:name w:val="Subtle Emphasis"/>
    <w:basedOn w:val="Absatz-Standardschriftart"/>
    <w:uiPriority w:val="19"/>
    <w:rsid w:val="003723C1"/>
    <w:rPr>
      <w:i/>
      <w:iCs/>
      <w:color w:val="404040" w:themeColor="text1" w:themeTint="BF"/>
    </w:rPr>
  </w:style>
  <w:style w:type="character" w:styleId="Hervorhebung">
    <w:name w:val="Emphasis"/>
    <w:basedOn w:val="Absatz-Standardschriftart"/>
    <w:uiPriority w:val="20"/>
    <w:rsid w:val="003723C1"/>
    <w:rPr>
      <w:i/>
      <w:iCs/>
    </w:rPr>
  </w:style>
  <w:style w:type="character" w:styleId="SchwacherVerweis">
    <w:name w:val="Subtle Reference"/>
    <w:basedOn w:val="Absatz-Standardschriftart"/>
    <w:uiPriority w:val="31"/>
    <w:rsid w:val="003723C1"/>
    <w:rPr>
      <w:smallCaps/>
      <w:color w:val="5A5A5A" w:themeColor="text1" w:themeTint="A5"/>
    </w:rPr>
  </w:style>
  <w:style w:type="paragraph" w:customStyle="1" w:styleId="tapio-Aufzhlung9pt">
    <w:name w:val="tapio-Aufzählung 9pt"/>
    <w:basedOn w:val="Standard"/>
    <w:uiPriority w:val="1"/>
    <w:rsid w:val="00DC4E3E"/>
    <w:pPr>
      <w:numPr>
        <w:numId w:val="5"/>
      </w:numPr>
      <w:spacing w:line="240" w:lineRule="auto"/>
    </w:pPr>
    <w:rPr>
      <w:rFonts w:ascii="Rajdhani Medium" w:hAnsi="Rajdhani Medium" w:cstheme="minorHAnsi"/>
      <w:color w:val="auto"/>
      <w:kern w:val="12"/>
      <w:szCs w:val="18"/>
      <w:lang w:val="en-US"/>
    </w:rPr>
  </w:style>
  <w:style w:type="paragraph" w:styleId="Listenabsatz">
    <w:name w:val="List Paragraph"/>
    <w:basedOn w:val="Standard"/>
    <w:uiPriority w:val="34"/>
    <w:qFormat/>
    <w:rsid w:val="00C91B8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color w:val="auto"/>
      <w:szCs w:val="20"/>
      <w:lang w:eastAsia="de-DE"/>
    </w:rPr>
  </w:style>
  <w:style w:type="character" w:styleId="Kommentarzeichen">
    <w:name w:val="annotation reference"/>
    <w:basedOn w:val="Absatz-Standardschriftart"/>
    <w:rsid w:val="00C91B88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91B88"/>
    <w:pPr>
      <w:spacing w:line="240" w:lineRule="auto"/>
    </w:pPr>
    <w:rPr>
      <w:rFonts w:ascii="Times New Roman" w:eastAsia="Times New Roman" w:hAnsi="Times New Roman" w:cs="Times New Roman"/>
      <w:color w:val="auto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C91B88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1B8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1B88"/>
    <w:rPr>
      <w:rFonts w:ascii="Segoe UI" w:hAnsi="Segoe UI" w:cs="Segoe UI"/>
      <w:color w:val="000000" w:themeColor="text1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1B88"/>
    <w:rPr>
      <w:rFonts w:asciiTheme="minorHAnsi" w:eastAsiaTheme="minorHAnsi" w:hAnsiTheme="minorHAnsi" w:cstheme="minorBidi"/>
      <w:b/>
      <w:bCs/>
      <w:color w:val="000000" w:themeColor="text1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1B88"/>
    <w:rPr>
      <w:rFonts w:ascii="Times New Roman" w:eastAsia="Times New Roman" w:hAnsi="Times New Roman" w:cs="Times New Roman"/>
      <w:b/>
      <w:bCs/>
      <w:color w:val="000000" w:themeColor="text1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8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ter\Desktop\word\V04_Provinzial_Holding_Pressemitteilung\V04_Provinzial_Holding_Pressemitteilung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V04_Provinzial_Holding_Pressemitteilung</Template>
  <TotalTime>0</TotalTime>
  <Pages>2</Pages>
  <Words>465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Petya Kostova</dc:creator>
  <cp:keywords/>
  <dc:description/>
  <cp:lastModifiedBy>Leonie Stullich</cp:lastModifiedBy>
  <cp:revision>2</cp:revision>
  <cp:lastPrinted>2021-05-06T07:23:00Z</cp:lastPrinted>
  <dcterms:created xsi:type="dcterms:W3CDTF">2023-03-10T09:19:00Z</dcterms:created>
  <dcterms:modified xsi:type="dcterms:W3CDTF">2023-03-10T09:19:00Z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bb03e27-9aa8-4a49-9329-ad0965fb58df_Enabled">
    <vt:lpwstr>true</vt:lpwstr>
  </property>
  <property fmtid="{D5CDD505-2E9C-101B-9397-08002B2CF9AE}" pid="3" name="MSIP_Label_ebb03e27-9aa8-4a49-9329-ad0965fb58df_SetDate">
    <vt:lpwstr>2021-03-30T10:06:19Z</vt:lpwstr>
  </property>
  <property fmtid="{D5CDD505-2E9C-101B-9397-08002B2CF9AE}" pid="4" name="MSIP_Label_ebb03e27-9aa8-4a49-9329-ad0965fb58df_Method">
    <vt:lpwstr>Standard</vt:lpwstr>
  </property>
  <property fmtid="{D5CDD505-2E9C-101B-9397-08002B2CF9AE}" pid="5" name="MSIP_Label_ebb03e27-9aa8-4a49-9329-ad0965fb58df_Name">
    <vt:lpwstr>Vertraulich</vt:lpwstr>
  </property>
  <property fmtid="{D5CDD505-2E9C-101B-9397-08002B2CF9AE}" pid="6" name="MSIP_Label_ebb03e27-9aa8-4a49-9329-ad0965fb58df_SiteId">
    <vt:lpwstr>1a6db01b-8131-402a-9eb6-76574bbaf515</vt:lpwstr>
  </property>
  <property fmtid="{D5CDD505-2E9C-101B-9397-08002B2CF9AE}" pid="7" name="MSIP_Label_ebb03e27-9aa8-4a49-9329-ad0965fb58df_ActionId">
    <vt:lpwstr>5939ce2d-1228-4ebc-9d8a-c45a185824f1</vt:lpwstr>
  </property>
  <property fmtid="{D5CDD505-2E9C-101B-9397-08002B2CF9AE}" pid="8" name="MSIP_Label_ebb03e27-9aa8-4a49-9329-ad0965fb58df_ContentBits">
    <vt:lpwstr>0</vt:lpwstr>
  </property>
</Properties>
</file>