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3107" w14:textId="0EFA381E" w:rsidR="00920CF2" w:rsidRPr="00920CF2" w:rsidRDefault="00655B6D" w:rsidP="00920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Farbsplitter als häufigstes </w:t>
      </w:r>
      <w:r w:rsidR="00F927CA" w:rsidRPr="00920CF2">
        <w:rPr>
          <w:rFonts w:ascii="Arial" w:hAnsi="Arial" w:cs="Arial"/>
          <w:b/>
          <w:sz w:val="24"/>
          <w:szCs w:val="24"/>
        </w:rPr>
        <w:t xml:space="preserve">Mikroplastik in marinen Schnecken </w:t>
      </w:r>
    </w:p>
    <w:p w14:paraId="51F10F9A" w14:textId="3015316C" w:rsidR="006F021E" w:rsidRDefault="00595093" w:rsidP="00920CF2">
      <w:pPr>
        <w:jc w:val="both"/>
        <w:rPr>
          <w:rFonts w:ascii="Arial" w:hAnsi="Arial" w:cs="Arial"/>
          <w:sz w:val="24"/>
          <w:szCs w:val="24"/>
        </w:rPr>
      </w:pPr>
      <w:r w:rsidRPr="00595093">
        <w:rPr>
          <w:rFonts w:ascii="Arial" w:hAnsi="Arial" w:cs="Arial"/>
          <w:sz w:val="24"/>
          <w:szCs w:val="24"/>
        </w:rPr>
        <w:t>Sonja Ehlers</w:t>
      </w:r>
      <w:r w:rsidR="00920CF2">
        <w:rPr>
          <w:rFonts w:ascii="Arial" w:hAnsi="Arial" w:cs="Arial"/>
          <w:sz w:val="24"/>
          <w:szCs w:val="24"/>
        </w:rPr>
        <w:t>, Doktorandin an der</w:t>
      </w:r>
      <w:r>
        <w:rPr>
          <w:rFonts w:ascii="Arial" w:hAnsi="Arial" w:cs="Arial"/>
          <w:sz w:val="24"/>
          <w:szCs w:val="24"/>
        </w:rPr>
        <w:t xml:space="preserve"> Universität in Koblenz </w:t>
      </w:r>
      <w:r w:rsidR="00920CF2">
        <w:rPr>
          <w:rFonts w:ascii="Arial" w:hAnsi="Arial" w:cs="Arial"/>
          <w:sz w:val="24"/>
          <w:szCs w:val="24"/>
        </w:rPr>
        <w:t xml:space="preserve">und der Bundesanstalt für Gewässerkunde, </w:t>
      </w:r>
      <w:r>
        <w:rPr>
          <w:rFonts w:ascii="Arial" w:hAnsi="Arial" w:cs="Arial"/>
          <w:sz w:val="24"/>
          <w:szCs w:val="24"/>
        </w:rPr>
        <w:t xml:space="preserve">untersuchte </w:t>
      </w:r>
      <w:r w:rsidR="006F021E" w:rsidRPr="00595093">
        <w:rPr>
          <w:rFonts w:ascii="Arial" w:hAnsi="Arial" w:cs="Arial"/>
          <w:sz w:val="24"/>
          <w:szCs w:val="24"/>
        </w:rPr>
        <w:t>die Mikroplastikbelastun</w:t>
      </w:r>
      <w:r w:rsidR="006F021E">
        <w:rPr>
          <w:rFonts w:ascii="Arial" w:hAnsi="Arial" w:cs="Arial"/>
          <w:sz w:val="24"/>
          <w:szCs w:val="24"/>
        </w:rPr>
        <w:t>g</w:t>
      </w:r>
      <w:r w:rsidR="006F021E" w:rsidRPr="00595093">
        <w:rPr>
          <w:rFonts w:ascii="Arial" w:hAnsi="Arial" w:cs="Arial"/>
          <w:sz w:val="24"/>
          <w:szCs w:val="24"/>
        </w:rPr>
        <w:t xml:space="preserve"> mariner Kreiselschnecken</w:t>
      </w:r>
      <w:r w:rsidR="006F021E">
        <w:rPr>
          <w:rFonts w:ascii="Arial" w:hAnsi="Arial" w:cs="Arial"/>
          <w:sz w:val="24"/>
          <w:szCs w:val="24"/>
        </w:rPr>
        <w:t xml:space="preserve"> zusammen</w:t>
      </w:r>
      <w:r w:rsidR="00F927CA" w:rsidRPr="00595093">
        <w:rPr>
          <w:rFonts w:ascii="Arial" w:hAnsi="Arial" w:cs="Arial"/>
          <w:sz w:val="24"/>
          <w:szCs w:val="24"/>
        </w:rPr>
        <w:t xml:space="preserve"> mit Dr. Julius Ellrich</w:t>
      </w:r>
      <w:r w:rsidR="00B168E3">
        <w:rPr>
          <w:rFonts w:ascii="Arial" w:hAnsi="Arial" w:cs="Arial"/>
          <w:sz w:val="24"/>
          <w:szCs w:val="24"/>
        </w:rPr>
        <w:t>,</w:t>
      </w:r>
      <w:r w:rsidR="00F927CA" w:rsidRPr="00595093">
        <w:rPr>
          <w:rFonts w:ascii="Arial" w:hAnsi="Arial" w:cs="Arial"/>
          <w:sz w:val="24"/>
          <w:szCs w:val="24"/>
        </w:rPr>
        <w:t xml:space="preserve"> </w:t>
      </w:r>
      <w:r w:rsidR="004E74D3">
        <w:rPr>
          <w:rFonts w:ascii="Arial" w:hAnsi="Arial" w:cs="Arial"/>
          <w:sz w:val="24"/>
          <w:szCs w:val="24"/>
        </w:rPr>
        <w:t>frei</w:t>
      </w:r>
      <w:r w:rsidR="00655B6D">
        <w:rPr>
          <w:rFonts w:ascii="Arial" w:hAnsi="Arial" w:cs="Arial"/>
          <w:sz w:val="24"/>
          <w:szCs w:val="24"/>
        </w:rPr>
        <w:t>er Wissenschaftler und Meeresökologe</w:t>
      </w:r>
      <w:r w:rsidR="00B168E3">
        <w:rPr>
          <w:rFonts w:ascii="Arial" w:hAnsi="Arial" w:cs="Arial"/>
          <w:sz w:val="24"/>
          <w:szCs w:val="24"/>
        </w:rPr>
        <w:t>,</w:t>
      </w:r>
      <w:r w:rsidR="00B168E3" w:rsidRPr="00B168E3">
        <w:rPr>
          <w:rFonts w:ascii="Arial" w:hAnsi="Arial" w:cs="Arial"/>
          <w:sz w:val="24"/>
          <w:szCs w:val="24"/>
        </w:rPr>
        <w:t xml:space="preserve"> </w:t>
      </w:r>
      <w:r w:rsidR="00F927CA" w:rsidRPr="00595093">
        <w:rPr>
          <w:rFonts w:ascii="Arial" w:hAnsi="Arial" w:cs="Arial"/>
          <w:sz w:val="24"/>
          <w:szCs w:val="24"/>
        </w:rPr>
        <w:t>und Prof. Dr. Jochen Koop</w:t>
      </w:r>
      <w:r w:rsidR="00B168E3">
        <w:rPr>
          <w:rFonts w:ascii="Arial" w:hAnsi="Arial" w:cs="Arial"/>
          <w:sz w:val="24"/>
          <w:szCs w:val="24"/>
        </w:rPr>
        <w:t xml:space="preserve">, </w:t>
      </w:r>
      <w:r w:rsidR="00920CF2">
        <w:rPr>
          <w:rFonts w:ascii="Arial" w:hAnsi="Arial" w:cs="Arial"/>
          <w:sz w:val="24"/>
          <w:szCs w:val="24"/>
        </w:rPr>
        <w:t xml:space="preserve">Lehrbeauftragter an der Universität in Koblenz sowie </w:t>
      </w:r>
      <w:r w:rsidR="00B168E3" w:rsidRPr="00B168E3">
        <w:rPr>
          <w:rStyle w:val="Hervorhebung"/>
          <w:rFonts w:ascii="Arial" w:hAnsi="Arial" w:cs="Arial"/>
          <w:i w:val="0"/>
          <w:sz w:val="24"/>
          <w:szCs w:val="24"/>
        </w:rPr>
        <w:t>Leiter der A</w:t>
      </w:r>
      <w:r w:rsidR="00B168E3">
        <w:rPr>
          <w:rStyle w:val="Hervorhebung"/>
          <w:rFonts w:ascii="Arial" w:hAnsi="Arial" w:cs="Arial"/>
          <w:i w:val="0"/>
          <w:sz w:val="24"/>
          <w:szCs w:val="24"/>
        </w:rPr>
        <w:t>rbeitsgruppe</w:t>
      </w:r>
      <w:r w:rsidR="00B168E3" w:rsidRPr="00B168E3">
        <w:rPr>
          <w:rStyle w:val="Hervorhebung"/>
          <w:rFonts w:ascii="Arial" w:hAnsi="Arial" w:cs="Arial"/>
          <w:i w:val="0"/>
          <w:sz w:val="24"/>
          <w:szCs w:val="24"/>
        </w:rPr>
        <w:t xml:space="preserve"> Angewandte Fließgewässerbiologie und des R</w:t>
      </w:r>
      <w:bookmarkStart w:id="0" w:name="_GoBack"/>
      <w:bookmarkEnd w:id="0"/>
      <w:r w:rsidR="00B168E3" w:rsidRPr="00B168E3">
        <w:rPr>
          <w:rStyle w:val="Hervorhebung"/>
          <w:rFonts w:ascii="Arial" w:hAnsi="Arial" w:cs="Arial"/>
          <w:i w:val="0"/>
          <w:sz w:val="24"/>
          <w:szCs w:val="24"/>
        </w:rPr>
        <w:t>eferat</w:t>
      </w:r>
      <w:r w:rsidR="00B168E3">
        <w:rPr>
          <w:rStyle w:val="Hervorhebung"/>
          <w:rFonts w:ascii="Arial" w:hAnsi="Arial" w:cs="Arial"/>
          <w:i w:val="0"/>
          <w:sz w:val="24"/>
          <w:szCs w:val="24"/>
        </w:rPr>
        <w:t xml:space="preserve">s </w:t>
      </w:r>
      <w:r w:rsidR="00B168E3" w:rsidRPr="00B168E3">
        <w:rPr>
          <w:rStyle w:val="Hervorhebung"/>
          <w:rFonts w:ascii="Arial" w:hAnsi="Arial" w:cs="Arial"/>
          <w:i w:val="0"/>
          <w:sz w:val="24"/>
          <w:szCs w:val="24"/>
        </w:rPr>
        <w:t>Tierökologie an der Bundesanstalt für Gewässerkunde</w:t>
      </w:r>
      <w:r w:rsidR="006E065F" w:rsidRPr="00595093">
        <w:rPr>
          <w:rFonts w:ascii="Arial" w:hAnsi="Arial" w:cs="Arial"/>
          <w:sz w:val="24"/>
          <w:szCs w:val="24"/>
        </w:rPr>
        <w:t xml:space="preserve">. </w:t>
      </w:r>
    </w:p>
    <w:p w14:paraId="5FE464DA" w14:textId="3569CF1D" w:rsidR="006F021E" w:rsidRDefault="006F021E" w:rsidP="00F92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Kreisels</w:t>
      </w:r>
      <w:r w:rsidR="006E065F" w:rsidRPr="00595093">
        <w:rPr>
          <w:rFonts w:ascii="Arial" w:hAnsi="Arial" w:cs="Arial"/>
          <w:sz w:val="24"/>
          <w:szCs w:val="24"/>
        </w:rPr>
        <w:t>chnecken leben im Gezeitenbereich von Felsküsten</w:t>
      </w:r>
      <w:r w:rsidR="00873B5B" w:rsidRPr="00595093">
        <w:rPr>
          <w:rFonts w:ascii="Arial" w:hAnsi="Arial" w:cs="Arial"/>
          <w:sz w:val="24"/>
          <w:szCs w:val="24"/>
        </w:rPr>
        <w:t xml:space="preserve"> und ernähren sich dort von </w:t>
      </w:r>
      <w:r w:rsidR="003E0DF1" w:rsidRPr="00595093">
        <w:rPr>
          <w:rFonts w:ascii="Arial" w:hAnsi="Arial" w:cs="Arial"/>
          <w:sz w:val="24"/>
          <w:szCs w:val="24"/>
        </w:rPr>
        <w:t>Mikroalgen</w:t>
      </w:r>
      <w:r w:rsidR="00873B5B" w:rsidRPr="00595093">
        <w:rPr>
          <w:rFonts w:ascii="Arial" w:hAnsi="Arial" w:cs="Arial"/>
          <w:sz w:val="24"/>
          <w:szCs w:val="24"/>
        </w:rPr>
        <w:t xml:space="preserve">. Um Aussagen über die Mikroplastikbelastung der Schnecken </w:t>
      </w:r>
      <w:r w:rsidR="00B476DD" w:rsidRPr="00595093">
        <w:rPr>
          <w:rFonts w:ascii="Arial" w:hAnsi="Arial" w:cs="Arial"/>
          <w:sz w:val="24"/>
          <w:szCs w:val="24"/>
        </w:rPr>
        <w:t xml:space="preserve">von verschiedenen Küsten, unter verschiedenen Wellenexpositionsgraden und aus verschiedenen Jahren </w:t>
      </w:r>
      <w:r w:rsidR="00873B5B" w:rsidRPr="00595093">
        <w:rPr>
          <w:rFonts w:ascii="Arial" w:hAnsi="Arial" w:cs="Arial"/>
          <w:sz w:val="24"/>
          <w:szCs w:val="24"/>
        </w:rPr>
        <w:t>treffen zu können, sammelten die Wissenschaftler</w:t>
      </w:r>
      <w:r w:rsidR="006E065F" w:rsidRPr="00595093">
        <w:rPr>
          <w:rFonts w:ascii="Arial" w:hAnsi="Arial" w:cs="Arial"/>
          <w:sz w:val="24"/>
          <w:szCs w:val="24"/>
        </w:rPr>
        <w:t xml:space="preserve"> </w:t>
      </w:r>
      <w:r w:rsidR="003E0DF1" w:rsidRPr="00595093">
        <w:rPr>
          <w:rFonts w:ascii="Arial" w:hAnsi="Arial" w:cs="Arial"/>
          <w:sz w:val="24"/>
          <w:szCs w:val="24"/>
        </w:rPr>
        <w:t xml:space="preserve">solche </w:t>
      </w:r>
      <w:r w:rsidR="00873B5B" w:rsidRPr="00595093">
        <w:rPr>
          <w:rFonts w:ascii="Arial" w:hAnsi="Arial" w:cs="Arial"/>
          <w:sz w:val="24"/>
          <w:szCs w:val="24"/>
        </w:rPr>
        <w:t xml:space="preserve">Kreiselschnecken </w:t>
      </w:r>
      <w:r w:rsidRPr="006F021E">
        <w:rPr>
          <w:rFonts w:ascii="Arial" w:hAnsi="Arial" w:cs="Arial"/>
          <w:sz w:val="24"/>
          <w:szCs w:val="24"/>
        </w:rPr>
        <w:t>in den Jahren 2007</w:t>
      </w:r>
      <w:r>
        <w:rPr>
          <w:rFonts w:ascii="Arial" w:hAnsi="Arial" w:cs="Arial"/>
          <w:sz w:val="24"/>
          <w:szCs w:val="24"/>
        </w:rPr>
        <w:t xml:space="preserve"> bis </w:t>
      </w:r>
      <w:r w:rsidRPr="006F021E">
        <w:rPr>
          <w:rFonts w:ascii="Arial" w:hAnsi="Arial" w:cs="Arial"/>
          <w:sz w:val="24"/>
          <w:szCs w:val="24"/>
        </w:rPr>
        <w:t>2009 und 2019</w:t>
      </w:r>
      <w:r>
        <w:rPr>
          <w:rFonts w:ascii="Arial" w:hAnsi="Arial" w:cs="Arial"/>
          <w:sz w:val="24"/>
          <w:szCs w:val="24"/>
        </w:rPr>
        <w:t xml:space="preserve"> bis </w:t>
      </w:r>
      <w:r w:rsidRPr="006F021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6E065F" w:rsidRPr="00595093">
        <w:rPr>
          <w:rFonts w:ascii="Arial" w:hAnsi="Arial" w:cs="Arial"/>
          <w:sz w:val="24"/>
          <w:szCs w:val="24"/>
        </w:rPr>
        <w:t xml:space="preserve">auf Helgoland, </w:t>
      </w:r>
      <w:r w:rsidR="003E0DF1" w:rsidRPr="00595093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französischen </w:t>
      </w:r>
      <w:r w:rsidR="006E065F" w:rsidRPr="00595093">
        <w:rPr>
          <w:rFonts w:ascii="Arial" w:hAnsi="Arial" w:cs="Arial"/>
          <w:sz w:val="24"/>
          <w:szCs w:val="24"/>
        </w:rPr>
        <w:t xml:space="preserve">Cap Ferrat, auf </w:t>
      </w:r>
      <w:r>
        <w:rPr>
          <w:rFonts w:ascii="Arial" w:hAnsi="Arial" w:cs="Arial"/>
          <w:sz w:val="24"/>
          <w:szCs w:val="24"/>
        </w:rPr>
        <w:t xml:space="preserve">der italienischen Insel </w:t>
      </w:r>
      <w:r w:rsidR="006E065F" w:rsidRPr="00595093">
        <w:rPr>
          <w:rFonts w:ascii="Arial" w:hAnsi="Arial" w:cs="Arial"/>
          <w:sz w:val="24"/>
          <w:szCs w:val="24"/>
        </w:rPr>
        <w:t xml:space="preserve">Giglio und auf </w:t>
      </w:r>
      <w:r w:rsidR="00B67E04">
        <w:rPr>
          <w:rFonts w:ascii="Arial" w:hAnsi="Arial" w:cs="Arial"/>
          <w:sz w:val="24"/>
          <w:szCs w:val="24"/>
        </w:rPr>
        <w:t xml:space="preserve">der portugiesischen Insel </w:t>
      </w:r>
      <w:r w:rsidR="006E065F" w:rsidRPr="00595093">
        <w:rPr>
          <w:rFonts w:ascii="Arial" w:hAnsi="Arial" w:cs="Arial"/>
          <w:sz w:val="24"/>
          <w:szCs w:val="24"/>
        </w:rPr>
        <w:t xml:space="preserve">Madeira </w:t>
      </w:r>
      <w:r w:rsidR="00F202DF" w:rsidRPr="00595093">
        <w:rPr>
          <w:rFonts w:ascii="Arial" w:hAnsi="Arial" w:cs="Arial"/>
          <w:sz w:val="24"/>
          <w:szCs w:val="24"/>
        </w:rPr>
        <w:t xml:space="preserve">in </w:t>
      </w:r>
      <w:r w:rsidR="009D7067" w:rsidRPr="00595093">
        <w:rPr>
          <w:rFonts w:ascii="Arial" w:hAnsi="Arial" w:cs="Arial"/>
          <w:sz w:val="24"/>
          <w:szCs w:val="24"/>
        </w:rPr>
        <w:t xml:space="preserve">wellengeschützten und wellenexponierten </w:t>
      </w:r>
      <w:r w:rsidRPr="006F021E">
        <w:rPr>
          <w:rFonts w:ascii="Arial" w:hAnsi="Arial" w:cs="Arial"/>
          <w:sz w:val="24"/>
          <w:szCs w:val="24"/>
        </w:rPr>
        <w:t>Lebensräumen</w:t>
      </w:r>
      <w:r w:rsidR="006E065F" w:rsidRPr="006F021E">
        <w:rPr>
          <w:rFonts w:ascii="Arial" w:hAnsi="Arial" w:cs="Arial"/>
          <w:sz w:val="24"/>
          <w:szCs w:val="24"/>
        </w:rPr>
        <w:t xml:space="preserve">. </w:t>
      </w:r>
      <w:r w:rsidR="00516593" w:rsidRPr="006F021E">
        <w:rPr>
          <w:rFonts w:ascii="Arial" w:hAnsi="Arial" w:cs="Arial"/>
          <w:sz w:val="24"/>
          <w:szCs w:val="24"/>
        </w:rPr>
        <w:t>Zudem</w:t>
      </w:r>
      <w:r>
        <w:rPr>
          <w:rFonts w:ascii="Arial" w:hAnsi="Arial" w:cs="Arial"/>
          <w:sz w:val="24"/>
          <w:szCs w:val="24"/>
        </w:rPr>
        <w:t xml:space="preserve"> nahmen</w:t>
      </w:r>
      <w:r w:rsidR="00C979BE" w:rsidRPr="006F021E">
        <w:rPr>
          <w:rFonts w:ascii="Arial" w:hAnsi="Arial" w:cs="Arial"/>
          <w:sz w:val="24"/>
          <w:szCs w:val="24"/>
        </w:rPr>
        <w:t xml:space="preserve"> sie </w:t>
      </w:r>
      <w:r w:rsidR="00F202DF" w:rsidRPr="006F021E">
        <w:rPr>
          <w:rFonts w:ascii="Arial" w:hAnsi="Arial" w:cs="Arial"/>
          <w:sz w:val="24"/>
          <w:szCs w:val="24"/>
        </w:rPr>
        <w:t xml:space="preserve">in </w:t>
      </w:r>
      <w:r w:rsidR="00516593" w:rsidRPr="006F021E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diesen Lebensräumen</w:t>
      </w:r>
      <w:r w:rsidR="00F202DF" w:rsidRPr="006F021E">
        <w:rPr>
          <w:rFonts w:ascii="Arial" w:hAnsi="Arial" w:cs="Arial"/>
          <w:sz w:val="24"/>
          <w:szCs w:val="24"/>
        </w:rPr>
        <w:t xml:space="preserve"> </w:t>
      </w:r>
      <w:r w:rsidR="00516593" w:rsidRPr="006F021E">
        <w:rPr>
          <w:rFonts w:ascii="Arial" w:hAnsi="Arial" w:cs="Arial"/>
          <w:sz w:val="24"/>
          <w:szCs w:val="24"/>
        </w:rPr>
        <w:t>in den Jahren 2019</w:t>
      </w:r>
      <w:r>
        <w:rPr>
          <w:rFonts w:ascii="Arial" w:hAnsi="Arial" w:cs="Arial"/>
          <w:sz w:val="24"/>
          <w:szCs w:val="24"/>
        </w:rPr>
        <w:t xml:space="preserve"> bis </w:t>
      </w:r>
      <w:r w:rsidR="00516593" w:rsidRPr="006F021E">
        <w:rPr>
          <w:rFonts w:ascii="Arial" w:hAnsi="Arial" w:cs="Arial"/>
          <w:sz w:val="24"/>
          <w:szCs w:val="24"/>
        </w:rPr>
        <w:t xml:space="preserve">2020 Wasserproben und </w:t>
      </w:r>
      <w:r w:rsidR="00C979BE" w:rsidRPr="006F021E">
        <w:rPr>
          <w:rFonts w:ascii="Arial" w:hAnsi="Arial" w:cs="Arial"/>
          <w:sz w:val="24"/>
          <w:szCs w:val="24"/>
        </w:rPr>
        <w:t xml:space="preserve">untersuchten </w:t>
      </w:r>
      <w:r w:rsidR="003E0DF1" w:rsidRPr="006F021E">
        <w:rPr>
          <w:rFonts w:ascii="Arial" w:hAnsi="Arial" w:cs="Arial"/>
          <w:sz w:val="24"/>
          <w:szCs w:val="24"/>
        </w:rPr>
        <w:t xml:space="preserve">diese </w:t>
      </w:r>
      <w:r w:rsidR="00516593" w:rsidRPr="006F021E">
        <w:rPr>
          <w:rFonts w:ascii="Arial" w:hAnsi="Arial" w:cs="Arial"/>
          <w:sz w:val="24"/>
          <w:szCs w:val="24"/>
        </w:rPr>
        <w:t xml:space="preserve">ebenfalls auf Mikroplastik. </w:t>
      </w:r>
    </w:p>
    <w:p w14:paraId="7A4AF7F3" w14:textId="6B3530D0" w:rsidR="0009304B" w:rsidRPr="006F021E" w:rsidRDefault="004130F8" w:rsidP="00F927CA">
      <w:pPr>
        <w:jc w:val="both"/>
        <w:rPr>
          <w:rFonts w:ascii="Arial" w:hAnsi="Arial" w:cs="Arial"/>
          <w:sz w:val="24"/>
          <w:szCs w:val="24"/>
        </w:rPr>
      </w:pPr>
      <w:r w:rsidRPr="006F021E">
        <w:rPr>
          <w:rFonts w:ascii="Arial" w:hAnsi="Arial" w:cs="Arial"/>
          <w:sz w:val="24"/>
          <w:szCs w:val="24"/>
        </w:rPr>
        <w:t>Die Ergebnisse zeigten, dass die Mikroplastikbelastung und Polymerzusammensetzung in den Schnecken nicht von den Orten, der Wellenexposition und dem Jahr beeinflusst waren. Auch die Mikroplastikbelastung und Polymerzusammensetzung</w:t>
      </w:r>
      <w:r w:rsidR="0033031A" w:rsidRPr="006F021E">
        <w:rPr>
          <w:rFonts w:ascii="Arial" w:hAnsi="Arial" w:cs="Arial"/>
          <w:sz w:val="24"/>
          <w:szCs w:val="24"/>
        </w:rPr>
        <w:t xml:space="preserve"> in den Wasserproben war</w:t>
      </w:r>
      <w:r w:rsidRPr="006F021E">
        <w:rPr>
          <w:rFonts w:ascii="Arial" w:hAnsi="Arial" w:cs="Arial"/>
          <w:sz w:val="24"/>
          <w:szCs w:val="24"/>
        </w:rPr>
        <w:t xml:space="preserve"> unabhängig vo</w:t>
      </w:r>
      <w:r w:rsidR="00E71E24" w:rsidRPr="006F021E">
        <w:rPr>
          <w:rFonts w:ascii="Arial" w:hAnsi="Arial" w:cs="Arial"/>
          <w:sz w:val="24"/>
          <w:szCs w:val="24"/>
        </w:rPr>
        <w:t>m</w:t>
      </w:r>
      <w:r w:rsidRPr="006F021E">
        <w:rPr>
          <w:rFonts w:ascii="Arial" w:hAnsi="Arial" w:cs="Arial"/>
          <w:sz w:val="24"/>
          <w:szCs w:val="24"/>
        </w:rPr>
        <w:t xml:space="preserve"> Ort und Wellenexpositionsgrad. </w:t>
      </w:r>
      <w:r w:rsidR="003E0DF1" w:rsidRPr="006F021E">
        <w:rPr>
          <w:rFonts w:ascii="Arial" w:hAnsi="Arial" w:cs="Arial"/>
          <w:sz w:val="24"/>
          <w:szCs w:val="24"/>
        </w:rPr>
        <w:t xml:space="preserve">Diese Ergebnisse </w:t>
      </w:r>
      <w:r w:rsidR="006F021E">
        <w:rPr>
          <w:rFonts w:ascii="Arial" w:hAnsi="Arial" w:cs="Arial"/>
          <w:sz w:val="24"/>
          <w:szCs w:val="24"/>
        </w:rPr>
        <w:t>zeigen</w:t>
      </w:r>
      <w:r w:rsidR="003E0DF1" w:rsidRPr="006F021E">
        <w:rPr>
          <w:rFonts w:ascii="Arial" w:hAnsi="Arial" w:cs="Arial"/>
          <w:sz w:val="24"/>
          <w:szCs w:val="24"/>
        </w:rPr>
        <w:t xml:space="preserve">, dass Mikroplastik entlang </w:t>
      </w:r>
      <w:r w:rsidR="00FD3A29" w:rsidRPr="006F021E">
        <w:rPr>
          <w:rFonts w:ascii="Arial" w:hAnsi="Arial" w:cs="Arial"/>
          <w:sz w:val="24"/>
          <w:szCs w:val="24"/>
        </w:rPr>
        <w:t>europäischer</w:t>
      </w:r>
      <w:r w:rsidR="003E0DF1" w:rsidRPr="006F021E">
        <w:rPr>
          <w:rFonts w:ascii="Arial" w:hAnsi="Arial" w:cs="Arial"/>
          <w:sz w:val="24"/>
          <w:szCs w:val="24"/>
        </w:rPr>
        <w:t xml:space="preserve"> Felsküsten </w:t>
      </w:r>
      <w:r w:rsidR="00FD3A29" w:rsidRPr="006F021E">
        <w:rPr>
          <w:rFonts w:ascii="Arial" w:hAnsi="Arial" w:cs="Arial"/>
          <w:sz w:val="24"/>
          <w:szCs w:val="24"/>
        </w:rPr>
        <w:t xml:space="preserve">seit geraumer Zeit </w:t>
      </w:r>
      <w:r w:rsidR="00B476DD" w:rsidRPr="006F021E">
        <w:rPr>
          <w:rFonts w:ascii="Arial" w:hAnsi="Arial" w:cs="Arial"/>
          <w:sz w:val="24"/>
          <w:szCs w:val="24"/>
        </w:rPr>
        <w:t xml:space="preserve">allgegenwärtig ist. </w:t>
      </w:r>
      <w:r w:rsidR="00FD3A29" w:rsidRPr="006F021E">
        <w:rPr>
          <w:rFonts w:ascii="Arial" w:hAnsi="Arial" w:cs="Arial"/>
          <w:sz w:val="24"/>
          <w:szCs w:val="24"/>
        </w:rPr>
        <w:t xml:space="preserve">Zudem </w:t>
      </w:r>
      <w:r w:rsidR="00A43880" w:rsidRPr="006F021E">
        <w:rPr>
          <w:rFonts w:ascii="Arial" w:hAnsi="Arial" w:cs="Arial"/>
          <w:sz w:val="24"/>
          <w:szCs w:val="24"/>
        </w:rPr>
        <w:t>korrelierte</w:t>
      </w:r>
      <w:r w:rsidR="00FD3A29" w:rsidRPr="006F021E">
        <w:rPr>
          <w:rFonts w:ascii="Arial" w:hAnsi="Arial" w:cs="Arial"/>
          <w:sz w:val="24"/>
          <w:szCs w:val="24"/>
        </w:rPr>
        <w:t xml:space="preserve"> d</w:t>
      </w:r>
      <w:r w:rsidRPr="006F021E">
        <w:rPr>
          <w:rFonts w:ascii="Arial" w:hAnsi="Arial" w:cs="Arial"/>
          <w:sz w:val="24"/>
          <w:szCs w:val="24"/>
        </w:rPr>
        <w:t xml:space="preserve">ie Mikroplastikbelastung in den Schnecken </w:t>
      </w:r>
      <w:r w:rsidR="00F202DF" w:rsidRPr="006F021E">
        <w:rPr>
          <w:rFonts w:ascii="Arial" w:hAnsi="Arial" w:cs="Arial"/>
          <w:sz w:val="24"/>
          <w:szCs w:val="24"/>
        </w:rPr>
        <w:t xml:space="preserve">signifikant </w:t>
      </w:r>
      <w:r w:rsidRPr="006F021E">
        <w:rPr>
          <w:rFonts w:ascii="Arial" w:hAnsi="Arial" w:cs="Arial"/>
          <w:sz w:val="24"/>
          <w:szCs w:val="24"/>
        </w:rPr>
        <w:t xml:space="preserve">mit der Belastung </w:t>
      </w:r>
      <w:r w:rsidR="00FD3A29" w:rsidRPr="006F021E">
        <w:rPr>
          <w:rFonts w:ascii="Arial" w:hAnsi="Arial" w:cs="Arial"/>
          <w:sz w:val="24"/>
          <w:szCs w:val="24"/>
        </w:rPr>
        <w:t xml:space="preserve">des </w:t>
      </w:r>
      <w:r w:rsidRPr="006F021E">
        <w:rPr>
          <w:rFonts w:ascii="Arial" w:hAnsi="Arial" w:cs="Arial"/>
          <w:sz w:val="24"/>
          <w:szCs w:val="24"/>
        </w:rPr>
        <w:t>Wasser</w:t>
      </w:r>
      <w:r w:rsidR="00FD3A29" w:rsidRPr="006F021E">
        <w:rPr>
          <w:rFonts w:ascii="Arial" w:hAnsi="Arial" w:cs="Arial"/>
          <w:sz w:val="24"/>
          <w:szCs w:val="24"/>
        </w:rPr>
        <w:t>s</w:t>
      </w:r>
      <w:r w:rsidR="006F021E">
        <w:rPr>
          <w:rFonts w:ascii="Arial" w:hAnsi="Arial" w:cs="Arial"/>
          <w:sz w:val="24"/>
          <w:szCs w:val="24"/>
        </w:rPr>
        <w:t>. Dies weist darauf hin,</w:t>
      </w:r>
      <w:r w:rsidRPr="006F021E">
        <w:rPr>
          <w:rFonts w:ascii="Arial" w:hAnsi="Arial" w:cs="Arial"/>
          <w:sz w:val="24"/>
          <w:szCs w:val="24"/>
        </w:rPr>
        <w:t xml:space="preserve"> dass Kreiselschnecken als Bioindikatoren für Mikroplastik im Küstenwasser geeignet sind. Interessanterweise bestand </w:t>
      </w:r>
      <w:r w:rsidR="00F202DF" w:rsidRPr="006F021E">
        <w:rPr>
          <w:rFonts w:ascii="Arial" w:hAnsi="Arial" w:cs="Arial"/>
          <w:sz w:val="24"/>
          <w:szCs w:val="24"/>
        </w:rPr>
        <w:t>ein Großteil</w:t>
      </w:r>
      <w:r w:rsidRPr="006F021E">
        <w:rPr>
          <w:rFonts w:ascii="Arial" w:hAnsi="Arial" w:cs="Arial"/>
          <w:sz w:val="24"/>
          <w:szCs w:val="24"/>
        </w:rPr>
        <w:t xml:space="preserve"> des gefundenen Mikroplastiks </w:t>
      </w:r>
      <w:r w:rsidR="006F021E">
        <w:rPr>
          <w:rFonts w:ascii="Arial" w:hAnsi="Arial" w:cs="Arial"/>
          <w:sz w:val="24"/>
          <w:szCs w:val="24"/>
        </w:rPr>
        <w:t xml:space="preserve">- </w:t>
      </w:r>
      <w:r w:rsidR="006633D0" w:rsidRPr="006F021E">
        <w:rPr>
          <w:rFonts w:ascii="Arial" w:hAnsi="Arial" w:cs="Arial"/>
          <w:sz w:val="24"/>
          <w:szCs w:val="24"/>
        </w:rPr>
        <w:t xml:space="preserve">50 </w:t>
      </w:r>
      <w:r w:rsidR="006F021E">
        <w:rPr>
          <w:rFonts w:ascii="Arial" w:hAnsi="Arial" w:cs="Arial"/>
          <w:sz w:val="24"/>
          <w:szCs w:val="24"/>
        </w:rPr>
        <w:t>Prozent</w:t>
      </w:r>
      <w:r w:rsidR="006633D0" w:rsidRPr="006F021E">
        <w:rPr>
          <w:rFonts w:ascii="Arial" w:hAnsi="Arial" w:cs="Arial"/>
          <w:sz w:val="24"/>
          <w:szCs w:val="24"/>
        </w:rPr>
        <w:t xml:space="preserve"> in den Schnecken und 21 </w:t>
      </w:r>
      <w:r w:rsidR="006F021E">
        <w:rPr>
          <w:rFonts w:ascii="Arial" w:hAnsi="Arial" w:cs="Arial"/>
          <w:sz w:val="24"/>
          <w:szCs w:val="24"/>
        </w:rPr>
        <w:t>Prozent</w:t>
      </w:r>
      <w:r w:rsidR="006633D0" w:rsidRPr="006F021E">
        <w:rPr>
          <w:rFonts w:ascii="Arial" w:hAnsi="Arial" w:cs="Arial"/>
          <w:sz w:val="24"/>
          <w:szCs w:val="24"/>
        </w:rPr>
        <w:t xml:space="preserve"> im Wasser</w:t>
      </w:r>
      <w:r w:rsidR="006F021E">
        <w:rPr>
          <w:rFonts w:ascii="Arial" w:hAnsi="Arial" w:cs="Arial"/>
          <w:sz w:val="24"/>
          <w:szCs w:val="24"/>
        </w:rPr>
        <w:t xml:space="preserve"> -</w:t>
      </w:r>
      <w:r w:rsidR="006633D0" w:rsidRPr="006F021E">
        <w:rPr>
          <w:rFonts w:ascii="Arial" w:hAnsi="Arial" w:cs="Arial"/>
          <w:sz w:val="24"/>
          <w:szCs w:val="24"/>
        </w:rPr>
        <w:t xml:space="preserve"> </w:t>
      </w:r>
      <w:r w:rsidRPr="006F021E">
        <w:rPr>
          <w:rFonts w:ascii="Arial" w:hAnsi="Arial" w:cs="Arial"/>
          <w:sz w:val="24"/>
          <w:szCs w:val="24"/>
        </w:rPr>
        <w:t>aus Lacksplittern</w:t>
      </w:r>
      <w:r w:rsidR="000E02D5" w:rsidRPr="006F021E">
        <w:rPr>
          <w:rFonts w:ascii="Arial" w:hAnsi="Arial" w:cs="Arial"/>
          <w:sz w:val="24"/>
          <w:szCs w:val="24"/>
        </w:rPr>
        <w:t xml:space="preserve"> auf Polymerbasis</w:t>
      </w:r>
      <w:r w:rsidRPr="006F021E">
        <w:rPr>
          <w:rFonts w:ascii="Arial" w:hAnsi="Arial" w:cs="Arial"/>
          <w:sz w:val="24"/>
          <w:szCs w:val="24"/>
        </w:rPr>
        <w:t>, d</w:t>
      </w:r>
      <w:r w:rsidR="00C9316C" w:rsidRPr="006F021E">
        <w:rPr>
          <w:rFonts w:ascii="Arial" w:hAnsi="Arial" w:cs="Arial"/>
          <w:sz w:val="24"/>
          <w:szCs w:val="24"/>
        </w:rPr>
        <w:t xml:space="preserve">ie von Schiffen stammen könnten. </w:t>
      </w:r>
      <w:r w:rsidR="0033031A" w:rsidRPr="006F021E">
        <w:rPr>
          <w:rFonts w:ascii="Arial" w:hAnsi="Arial" w:cs="Arial"/>
          <w:sz w:val="24"/>
          <w:szCs w:val="24"/>
        </w:rPr>
        <w:t xml:space="preserve">Diese Studie ist die erste, die einen solch hohen Farbsplitteranteil in Organismen </w:t>
      </w:r>
      <w:r w:rsidR="00917E9D" w:rsidRPr="006F021E">
        <w:rPr>
          <w:rFonts w:ascii="Arial" w:hAnsi="Arial" w:cs="Arial"/>
          <w:sz w:val="24"/>
          <w:szCs w:val="24"/>
        </w:rPr>
        <w:t xml:space="preserve">der Gezeitenzone </w:t>
      </w:r>
      <w:r w:rsidR="0033031A" w:rsidRPr="006F021E">
        <w:rPr>
          <w:rFonts w:ascii="Arial" w:hAnsi="Arial" w:cs="Arial"/>
          <w:sz w:val="24"/>
          <w:szCs w:val="24"/>
        </w:rPr>
        <w:t xml:space="preserve">zeigt. </w:t>
      </w:r>
      <w:r w:rsidR="006633D0" w:rsidRPr="006F021E">
        <w:rPr>
          <w:rFonts w:ascii="Arial" w:hAnsi="Arial" w:cs="Arial"/>
          <w:sz w:val="24"/>
          <w:szCs w:val="24"/>
        </w:rPr>
        <w:t xml:space="preserve">Farben enthalten oft Schwermetalle und giftige Substanzen, die dem Organismenaufwuchs auf Schiffen entgegenwirken sollen (Antifouling). </w:t>
      </w:r>
      <w:r w:rsidR="00326714" w:rsidRPr="006F021E">
        <w:rPr>
          <w:rFonts w:ascii="Arial" w:hAnsi="Arial" w:cs="Arial"/>
          <w:sz w:val="24"/>
          <w:szCs w:val="24"/>
        </w:rPr>
        <w:t xml:space="preserve">Daher ist der hohe Anteil von Farbsplittern in </w:t>
      </w:r>
      <w:r w:rsidR="000C609B" w:rsidRPr="006F021E">
        <w:rPr>
          <w:rFonts w:ascii="Arial" w:hAnsi="Arial" w:cs="Arial"/>
          <w:sz w:val="24"/>
          <w:szCs w:val="24"/>
        </w:rPr>
        <w:t>den Kreiselschnecken</w:t>
      </w:r>
      <w:r w:rsidR="00326714" w:rsidRPr="006F021E">
        <w:rPr>
          <w:rFonts w:ascii="Arial" w:hAnsi="Arial" w:cs="Arial"/>
          <w:sz w:val="24"/>
          <w:szCs w:val="24"/>
        </w:rPr>
        <w:t xml:space="preserve"> besorgniserregend. </w:t>
      </w:r>
    </w:p>
    <w:p w14:paraId="3D343C38" w14:textId="1864019C" w:rsidR="006F6F4B" w:rsidRPr="006F021E" w:rsidRDefault="006F6F4B" w:rsidP="00F927CA">
      <w:pPr>
        <w:jc w:val="both"/>
        <w:rPr>
          <w:rFonts w:ascii="Arial" w:hAnsi="Arial" w:cs="Arial"/>
          <w:sz w:val="24"/>
          <w:szCs w:val="24"/>
        </w:rPr>
      </w:pPr>
      <w:r w:rsidRPr="006F021E">
        <w:rPr>
          <w:rFonts w:ascii="Arial" w:hAnsi="Arial" w:cs="Arial"/>
          <w:sz w:val="24"/>
          <w:szCs w:val="24"/>
        </w:rPr>
        <w:t>Die Studie wurde kürzlich in der Fachzeitschrift 'Environmental Pollution' veröffentlicht</w:t>
      </w:r>
      <w:r w:rsidR="00D63217">
        <w:rPr>
          <w:rFonts w:ascii="Arial" w:hAnsi="Arial" w:cs="Arial"/>
          <w:sz w:val="24"/>
          <w:szCs w:val="24"/>
        </w:rPr>
        <w:t xml:space="preserve"> (DOI </w:t>
      </w:r>
      <w:r w:rsidR="00D63217" w:rsidRPr="00D63217">
        <w:rPr>
          <w:rFonts w:ascii="Arial" w:hAnsi="Arial" w:cs="Arial"/>
          <w:sz w:val="24"/>
          <w:szCs w:val="24"/>
        </w:rPr>
        <w:t>10.1016/j.envpol.2021.118280</w:t>
      </w:r>
      <w:r w:rsidR="00D63217">
        <w:rPr>
          <w:rFonts w:ascii="Arial" w:hAnsi="Arial" w:cs="Arial"/>
          <w:sz w:val="24"/>
          <w:szCs w:val="24"/>
        </w:rPr>
        <w:t>)</w:t>
      </w:r>
      <w:r w:rsidRPr="006F021E">
        <w:rPr>
          <w:rFonts w:ascii="Arial" w:hAnsi="Arial" w:cs="Arial"/>
          <w:sz w:val="24"/>
          <w:szCs w:val="24"/>
        </w:rPr>
        <w:t>.</w:t>
      </w:r>
    </w:p>
    <w:p w14:paraId="1F768B90" w14:textId="77777777" w:rsid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C1644B" w14:textId="16D013BB" w:rsidR="00920CF2" w:rsidRP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b/>
          <w:sz w:val="24"/>
          <w:szCs w:val="24"/>
          <w:lang w:eastAsia="de-DE"/>
        </w:rPr>
        <w:t>Fachliche Ansprechpartnerin:</w:t>
      </w:r>
    </w:p>
    <w:p w14:paraId="11A2C8A0" w14:textId="43FFB8D1" w:rsidR="00920CF2" w:rsidRPr="00920CF2" w:rsidRDefault="00A90DF3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M. Sc. </w:t>
      </w:r>
      <w:r w:rsidR="00920CF2" w:rsidRPr="00920CF2">
        <w:rPr>
          <w:rFonts w:ascii="Arial" w:eastAsia="Times New Roman" w:hAnsi="Arial" w:cs="Arial"/>
          <w:sz w:val="24"/>
          <w:szCs w:val="24"/>
          <w:lang w:eastAsia="de-DE"/>
        </w:rPr>
        <w:t xml:space="preserve">Sonja Ehlers </w:t>
      </w:r>
    </w:p>
    <w:p w14:paraId="2A816541" w14:textId="77777777" w:rsidR="00920CF2" w:rsidRP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sz w:val="24"/>
          <w:szCs w:val="24"/>
          <w:lang w:eastAsia="de-DE"/>
        </w:rPr>
        <w:t>Bundesanstalt für Gewässerkunde</w:t>
      </w:r>
    </w:p>
    <w:p w14:paraId="0AB90BED" w14:textId="77777777" w:rsidR="00920CF2" w:rsidRP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sz w:val="24"/>
          <w:szCs w:val="24"/>
          <w:lang w:eastAsia="de-DE"/>
        </w:rPr>
        <w:t>Referat U4 - Tierökologie</w:t>
      </w:r>
    </w:p>
    <w:p w14:paraId="780B349F" w14:textId="77777777" w:rsidR="00920CF2" w:rsidRP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sz w:val="24"/>
          <w:szCs w:val="24"/>
          <w:lang w:eastAsia="de-DE"/>
        </w:rPr>
        <w:t>Am Mainzer Tor 1</w:t>
      </w:r>
    </w:p>
    <w:p w14:paraId="60EEBA6F" w14:textId="37A6DF04" w:rsid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sz w:val="24"/>
          <w:szCs w:val="24"/>
          <w:lang w:eastAsia="de-DE"/>
        </w:rPr>
        <w:t>56068 Koblenz</w:t>
      </w:r>
    </w:p>
    <w:p w14:paraId="17C65BFF" w14:textId="2FC3FA50" w:rsid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669D24" w14:textId="5A431750" w:rsid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5" w:history="1">
        <w:r w:rsidRPr="00752C5A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Ehlers@bafg.de</w:t>
        </w:r>
      </w:hyperlink>
    </w:p>
    <w:p w14:paraId="65C0AE32" w14:textId="77777777" w:rsidR="00DF7BF9" w:rsidRDefault="00DF7BF9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26D994" w14:textId="1B703661" w:rsidR="00920CF2" w:rsidRPr="00920CF2" w:rsidRDefault="00920CF2" w:rsidP="00920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20CF2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Pressekontakt:</w:t>
      </w:r>
    </w:p>
    <w:p w14:paraId="7C14D5D2" w14:textId="0C6A467D" w:rsidR="006F6F4B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Birgit Förg</w:t>
      </w:r>
    </w:p>
    <w:p w14:paraId="641EE2A7" w14:textId="2CF57948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Koblenz-Landau</w:t>
      </w:r>
    </w:p>
    <w:p w14:paraId="603A8C68" w14:textId="2B490287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Koblenz</w:t>
      </w:r>
    </w:p>
    <w:p w14:paraId="2AF2B69B" w14:textId="51BA6D2C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Universitätsstraße 1</w:t>
      </w:r>
    </w:p>
    <w:p w14:paraId="77FB03ED" w14:textId="646B724E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56070 Koblenz</w:t>
      </w:r>
    </w:p>
    <w:p w14:paraId="090D0AF5" w14:textId="546A0CB4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763BF9" w14:textId="68C2E4E6" w:rsidR="00920CF2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0261 287 1766</w:t>
      </w:r>
    </w:p>
    <w:p w14:paraId="17D44A90" w14:textId="66D839F3" w:rsidR="00920CF2" w:rsidRPr="006F021E" w:rsidRDefault="00920CF2" w:rsidP="00920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birgitfoerg@uni-koblenz.de</w:t>
      </w:r>
    </w:p>
    <w:p w14:paraId="75902DAD" w14:textId="77777777" w:rsidR="0009304B" w:rsidRPr="006F021E" w:rsidRDefault="0009304B" w:rsidP="00F927CA">
      <w:pPr>
        <w:jc w:val="both"/>
        <w:rPr>
          <w:rFonts w:ascii="Arial" w:hAnsi="Arial" w:cs="Arial"/>
          <w:sz w:val="24"/>
          <w:szCs w:val="24"/>
        </w:rPr>
      </w:pPr>
    </w:p>
    <w:p w14:paraId="68BE0CAD" w14:textId="1DD06AD0" w:rsidR="00F927CA" w:rsidRPr="006F021E" w:rsidRDefault="00F927CA" w:rsidP="00F927CA">
      <w:pPr>
        <w:jc w:val="both"/>
        <w:rPr>
          <w:rFonts w:ascii="Arial" w:hAnsi="Arial" w:cs="Arial"/>
          <w:sz w:val="24"/>
          <w:szCs w:val="24"/>
        </w:rPr>
      </w:pPr>
    </w:p>
    <w:sectPr w:rsidR="00F927CA" w:rsidRPr="006F0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mental Pollu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wtzraf5aadexerxs5xxzdyd2rrdww99d2z&quot;&gt;My EndNote Library sonja plastic&lt;record-ids&gt;&lt;item&gt;738&lt;/item&gt;&lt;/record-ids&gt;&lt;/item&gt;&lt;/Libraries&gt;"/>
  </w:docVars>
  <w:rsids>
    <w:rsidRoot w:val="0007675F"/>
    <w:rsid w:val="0007675F"/>
    <w:rsid w:val="0009304B"/>
    <w:rsid w:val="000C609B"/>
    <w:rsid w:val="000E02D5"/>
    <w:rsid w:val="001644F5"/>
    <w:rsid w:val="00326714"/>
    <w:rsid w:val="0033031A"/>
    <w:rsid w:val="003E0DF1"/>
    <w:rsid w:val="003E5E5B"/>
    <w:rsid w:val="004130F8"/>
    <w:rsid w:val="00424CCE"/>
    <w:rsid w:val="004E74D3"/>
    <w:rsid w:val="004F1DB4"/>
    <w:rsid w:val="005148AD"/>
    <w:rsid w:val="00516593"/>
    <w:rsid w:val="00595093"/>
    <w:rsid w:val="00655B6D"/>
    <w:rsid w:val="006633D0"/>
    <w:rsid w:val="006E065F"/>
    <w:rsid w:val="006F021E"/>
    <w:rsid w:val="006F6F4B"/>
    <w:rsid w:val="00734F0B"/>
    <w:rsid w:val="00833995"/>
    <w:rsid w:val="008476F8"/>
    <w:rsid w:val="00873B5B"/>
    <w:rsid w:val="00917E9D"/>
    <w:rsid w:val="00920CF2"/>
    <w:rsid w:val="009A3EC3"/>
    <w:rsid w:val="009B1468"/>
    <w:rsid w:val="009D7067"/>
    <w:rsid w:val="00A43880"/>
    <w:rsid w:val="00A90DF3"/>
    <w:rsid w:val="00B168E3"/>
    <w:rsid w:val="00B476DD"/>
    <w:rsid w:val="00B67E04"/>
    <w:rsid w:val="00C9316C"/>
    <w:rsid w:val="00C95090"/>
    <w:rsid w:val="00C979BE"/>
    <w:rsid w:val="00D42644"/>
    <w:rsid w:val="00D63217"/>
    <w:rsid w:val="00DF7BF9"/>
    <w:rsid w:val="00E71E24"/>
    <w:rsid w:val="00EE5FA8"/>
    <w:rsid w:val="00F202DF"/>
    <w:rsid w:val="00F6031F"/>
    <w:rsid w:val="00F927CA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6F9"/>
  <w15:docId w15:val="{4AED0637-C1E5-43DB-9084-C6FA962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09304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9304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09304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09304B"/>
    <w:rPr>
      <w:rFonts w:ascii="Calibri" w:hAnsi="Calibri"/>
      <w:noProof/>
      <w:lang w:val="en-US"/>
    </w:rPr>
  </w:style>
  <w:style w:type="character" w:styleId="Hervorhebung">
    <w:name w:val="Emphasis"/>
    <w:basedOn w:val="Absatz-Standardschriftart"/>
    <w:uiPriority w:val="20"/>
    <w:qFormat/>
    <w:rsid w:val="00B168E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20CF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0C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B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hlers@baf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7AA8-64A3-4E9A-8AA9-136744ED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A74F4E6A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Gewässerkunde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Ehlers, Sonja, U4, MT</dc:creator>
  <cp:lastModifiedBy>Dr. Birgit Förg</cp:lastModifiedBy>
  <cp:revision>3</cp:revision>
  <dcterms:created xsi:type="dcterms:W3CDTF">2021-11-16T15:06:00Z</dcterms:created>
  <dcterms:modified xsi:type="dcterms:W3CDTF">2021-11-16T15:07:00Z</dcterms:modified>
</cp:coreProperties>
</file>