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112" w14:textId="77777777" w:rsidR="00562F38" w:rsidRPr="001C65C0" w:rsidRDefault="00562F38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4608A" wp14:editId="24C851DF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55F5A045" w14:textId="77777777" w:rsidR="00562F38" w:rsidRDefault="00562F38" w:rsidP="003B32B6"/>
    <w:p w14:paraId="4B126403" w14:textId="77777777" w:rsidR="00562F38" w:rsidRPr="003B32B6" w:rsidRDefault="00562F38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562F38" w:rsidRPr="00170161" w14:paraId="74F9F3D5" w14:textId="77777777" w:rsidTr="00D2047C">
        <w:tc>
          <w:tcPr>
            <w:tcW w:w="3310" w:type="dxa"/>
          </w:tcPr>
          <w:p w14:paraId="1B93A4FA" w14:textId="77777777" w:rsidR="00562F38" w:rsidRPr="000E1035" w:rsidRDefault="00562F38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0A2CD527" w14:textId="3E06A5D5" w:rsidR="00562F38" w:rsidRPr="00170161" w:rsidRDefault="00562F38" w:rsidP="00D2047C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99348" wp14:editId="0893FEA3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7180</wp:posOffset>
                      </wp:positionV>
                      <wp:extent cx="1766277" cy="1031192"/>
                      <wp:effectExtent l="0" t="0" r="5715" b="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277" cy="1031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89F97" w14:textId="77777777" w:rsidR="00562F38" w:rsidRDefault="001E2F0B" w:rsidP="00643E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18CBC8" wp14:editId="394E6477">
                                        <wp:extent cx="1469293" cy="957401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5116" cy="961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9348" id="Rechteck 12" o:spid="_x0000_s1026" style="position:absolute;margin-left:175.65pt;margin-top:.55pt;width:139.1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" fillcolor="white [3212]" stroked="f" strokeweight="2pt">
                      <v:textbox>
                        <w:txbxContent>
                          <w:p w14:paraId="1D889F97" w14:textId="77777777" w:rsidR="00562F38" w:rsidRDefault="001E2F0B" w:rsidP="00643E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8CBC8" wp14:editId="394E6477">
                                  <wp:extent cx="1469293" cy="957401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116" cy="961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90">
              <w:rPr>
                <w:rFonts w:cs="Arial"/>
              </w:rPr>
              <w:t xml:space="preserve">Familie </w:t>
            </w:r>
            <w:r w:rsidR="002D5CCC">
              <w:rPr>
                <w:rFonts w:cs="Arial"/>
              </w:rPr>
              <w:t>Ritter</w:t>
            </w:r>
          </w:p>
        </w:tc>
      </w:tr>
      <w:tr w:rsidR="00562F38" w:rsidRPr="00170161" w14:paraId="64929607" w14:textId="77777777" w:rsidTr="00D2047C">
        <w:tc>
          <w:tcPr>
            <w:tcW w:w="3310" w:type="dxa"/>
          </w:tcPr>
          <w:p w14:paraId="340C3B33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5447E114" w14:textId="77777777" w:rsidR="00562F38" w:rsidRPr="00170161" w:rsidRDefault="00562F38" w:rsidP="00D2047C">
            <w:pPr>
              <w:rPr>
                <w:rFonts w:cs="Arial"/>
              </w:rPr>
            </w:pPr>
            <w:r>
              <w:rPr>
                <w:rFonts w:cs="Arial"/>
              </w:rPr>
              <w:t>generation5.5 Haus 200</w:t>
            </w:r>
          </w:p>
        </w:tc>
      </w:tr>
      <w:tr w:rsidR="00562F38" w:rsidRPr="006D7E47" w14:paraId="4B43F1ED" w14:textId="77777777" w:rsidTr="00D2047C">
        <w:tc>
          <w:tcPr>
            <w:tcW w:w="3310" w:type="dxa"/>
          </w:tcPr>
          <w:p w14:paraId="66927B9C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1C9CED2F" w14:textId="77777777" w:rsidR="00562F38" w:rsidRPr="006D7E47" w:rsidRDefault="00562F38" w:rsidP="00D2047C">
            <w:pPr>
              <w:rPr>
                <w:rFonts w:cs="Arial"/>
                <w:color w:val="FF0000"/>
              </w:rPr>
            </w:pPr>
            <w:r w:rsidRPr="00562F38">
              <w:rPr>
                <w:rFonts w:cs="Arial"/>
              </w:rPr>
              <w:t>Haus auf Bodenplatte</w:t>
            </w:r>
          </w:p>
        </w:tc>
      </w:tr>
      <w:tr w:rsidR="00562F38" w:rsidRPr="00170161" w14:paraId="1D0BE0BB" w14:textId="77777777" w:rsidTr="00D2047C">
        <w:tc>
          <w:tcPr>
            <w:tcW w:w="3310" w:type="dxa"/>
          </w:tcPr>
          <w:p w14:paraId="08A4E060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38407D18" w14:textId="519061A1" w:rsidR="00562F38" w:rsidRPr="0062467B" w:rsidRDefault="001360F6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154 </w:t>
            </w:r>
            <w:r w:rsidR="00562F38">
              <w:rPr>
                <w:rFonts w:cs="Arial"/>
              </w:rPr>
              <w:t>m</w:t>
            </w:r>
            <w:r w:rsidR="00562F38">
              <w:rPr>
                <w:rFonts w:cs="Arial"/>
                <w:vertAlign w:val="superscript"/>
              </w:rPr>
              <w:t>2</w:t>
            </w:r>
          </w:p>
        </w:tc>
      </w:tr>
      <w:tr w:rsidR="00562F38" w:rsidRPr="00170161" w14:paraId="395EDB89" w14:textId="77777777" w:rsidTr="00D2047C">
        <w:tc>
          <w:tcPr>
            <w:tcW w:w="3310" w:type="dxa"/>
          </w:tcPr>
          <w:p w14:paraId="6BB925B2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38E80D9C" w14:textId="35AF1EAA" w:rsidR="00562F38" w:rsidRPr="0062467B" w:rsidRDefault="001360F6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  73 </w:t>
            </w:r>
            <w:r w:rsidR="00562F38">
              <w:rPr>
                <w:rFonts w:cs="Arial"/>
                <w:noProof/>
              </w:rPr>
              <w:t>m</w:t>
            </w:r>
            <w:r w:rsidR="00562F38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562F38" w:rsidRPr="00170161" w14:paraId="5CDB1446" w14:textId="77777777" w:rsidTr="00D2047C">
        <w:tc>
          <w:tcPr>
            <w:tcW w:w="3310" w:type="dxa"/>
          </w:tcPr>
          <w:p w14:paraId="0718E3A6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DG:</w:t>
            </w:r>
          </w:p>
        </w:tc>
        <w:tc>
          <w:tcPr>
            <w:tcW w:w="6437" w:type="dxa"/>
          </w:tcPr>
          <w:p w14:paraId="60E218B7" w14:textId="249BD6B0" w:rsidR="00562F38" w:rsidRPr="00170161" w:rsidRDefault="001360F6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  81 </w:t>
            </w:r>
            <w:r w:rsidR="00562F38">
              <w:rPr>
                <w:rFonts w:cs="Arial"/>
              </w:rPr>
              <w:t>m</w:t>
            </w:r>
            <w:r w:rsidR="00562F38">
              <w:rPr>
                <w:rFonts w:cs="Arial"/>
                <w:vertAlign w:val="superscript"/>
              </w:rPr>
              <w:t>2</w:t>
            </w:r>
            <w:r w:rsidR="00562F38">
              <w:rPr>
                <w:rFonts w:cs="Arial"/>
              </w:rPr>
              <w:t xml:space="preserve"> </w:t>
            </w:r>
          </w:p>
        </w:tc>
      </w:tr>
      <w:tr w:rsidR="00562F38" w:rsidRPr="00170161" w14:paraId="79120E9C" w14:textId="77777777" w:rsidTr="00D2047C">
        <w:tc>
          <w:tcPr>
            <w:tcW w:w="3310" w:type="dxa"/>
          </w:tcPr>
          <w:p w14:paraId="5BA59B91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7B4DF738" w14:textId="5F591F3C" w:rsidR="00562F38" w:rsidRPr="00170161" w:rsidRDefault="00562F38" w:rsidP="00D2047C">
            <w:pPr>
              <w:rPr>
                <w:rFonts w:cs="Arial"/>
              </w:rPr>
            </w:pPr>
            <w:r w:rsidRPr="00FB785A">
              <w:rPr>
                <w:rFonts w:cs="Arial"/>
              </w:rPr>
              <w:t>11,</w:t>
            </w:r>
            <w:r w:rsidR="000716C3" w:rsidRPr="00FB785A">
              <w:rPr>
                <w:rFonts w:cs="Arial"/>
              </w:rPr>
              <w:t>4</w:t>
            </w:r>
            <w:r w:rsidR="00FB785A" w:rsidRPr="00FB785A">
              <w:rPr>
                <w:rFonts w:cs="Arial"/>
              </w:rPr>
              <w:t>4</w:t>
            </w:r>
            <w:r w:rsidRPr="00FB785A">
              <w:rPr>
                <w:rFonts w:cs="Arial"/>
              </w:rPr>
              <w:t xml:space="preserve"> m x 9,</w:t>
            </w:r>
            <w:r w:rsidR="000716C3" w:rsidRPr="00FB785A">
              <w:rPr>
                <w:rFonts w:cs="Arial"/>
              </w:rPr>
              <w:t>2</w:t>
            </w:r>
            <w:r w:rsidR="00FB785A" w:rsidRPr="00FB785A">
              <w:rPr>
                <w:rFonts w:cs="Arial"/>
              </w:rPr>
              <w:t>6</w:t>
            </w:r>
            <w:r w:rsidRPr="00FB785A">
              <w:rPr>
                <w:rFonts w:cs="Arial"/>
              </w:rPr>
              <w:t xml:space="preserve"> m</w:t>
            </w:r>
          </w:p>
        </w:tc>
      </w:tr>
      <w:tr w:rsidR="00562F38" w:rsidRPr="00170161" w14:paraId="31E5FCB2" w14:textId="77777777" w:rsidTr="00D2047C">
        <w:tc>
          <w:tcPr>
            <w:tcW w:w="3310" w:type="dxa"/>
          </w:tcPr>
          <w:p w14:paraId="44C76CD5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31A71274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14:paraId="717BB545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562F38" w:rsidRPr="00170161" w14:paraId="0013BC3A" w14:textId="77777777" w:rsidTr="00D2047C">
        <w:tc>
          <w:tcPr>
            <w:tcW w:w="3310" w:type="dxa"/>
          </w:tcPr>
          <w:p w14:paraId="5F1C1067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52AE3428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562F38" w:rsidRPr="006D7E47" w14:paraId="716E8EB4" w14:textId="77777777" w:rsidTr="00D2047C">
        <w:tc>
          <w:tcPr>
            <w:tcW w:w="3310" w:type="dxa"/>
          </w:tcPr>
          <w:p w14:paraId="10289A72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00B9C2B0" w14:textId="77777777" w:rsidR="00562F38" w:rsidRPr="000E1035" w:rsidRDefault="00562F38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562F38" w:rsidRPr="00170161" w14:paraId="4CD00A28" w14:textId="77777777" w:rsidTr="00D2047C">
        <w:tc>
          <w:tcPr>
            <w:tcW w:w="3310" w:type="dxa"/>
          </w:tcPr>
          <w:p w14:paraId="396582F3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065D8550" w14:textId="77777777" w:rsidR="00562F38" w:rsidRPr="000E1035" w:rsidRDefault="005E7E3B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562F38" w:rsidRPr="00170161" w14:paraId="0F771A9E" w14:textId="77777777" w:rsidTr="00D2047C">
        <w:tc>
          <w:tcPr>
            <w:tcW w:w="3310" w:type="dxa"/>
          </w:tcPr>
          <w:p w14:paraId="64226DEE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17E035A8" w14:textId="77777777" w:rsidR="00562F38" w:rsidRPr="000E1035" w:rsidRDefault="005E7E3B" w:rsidP="00D2047C">
            <w:pPr>
              <w:rPr>
                <w:rFonts w:cs="Arial"/>
              </w:rPr>
            </w:pPr>
            <w:r>
              <w:rPr>
                <w:rFonts w:cs="Arial"/>
              </w:rPr>
              <w:t>Satteldach</w:t>
            </w:r>
          </w:p>
        </w:tc>
      </w:tr>
      <w:tr w:rsidR="00562F38" w:rsidRPr="00170161" w14:paraId="3C67A07C" w14:textId="77777777" w:rsidTr="00D2047C">
        <w:tc>
          <w:tcPr>
            <w:tcW w:w="3310" w:type="dxa"/>
          </w:tcPr>
          <w:p w14:paraId="6744D5CB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56CAC801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562F38" w:rsidRPr="00170161" w14:paraId="3EC3DFE2" w14:textId="77777777" w:rsidTr="00D2047C">
        <w:tc>
          <w:tcPr>
            <w:tcW w:w="3310" w:type="dxa"/>
          </w:tcPr>
          <w:p w14:paraId="6E8491E1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6EDD66F6" w14:textId="77777777" w:rsidR="00562F38" w:rsidRPr="000E1035" w:rsidRDefault="006F57A0" w:rsidP="00D2047C">
            <w:pPr>
              <w:rPr>
                <w:rFonts w:cs="Arial"/>
              </w:rPr>
            </w:pPr>
            <w:r>
              <w:rPr>
                <w:rFonts w:cs="Arial"/>
              </w:rPr>
              <w:t>32°</w:t>
            </w:r>
          </w:p>
        </w:tc>
      </w:tr>
      <w:tr w:rsidR="00562F38" w:rsidRPr="00170161" w14:paraId="0D266FDD" w14:textId="77777777" w:rsidTr="00D2047C">
        <w:trPr>
          <w:trHeight w:val="416"/>
        </w:trPr>
        <w:tc>
          <w:tcPr>
            <w:tcW w:w="3310" w:type="dxa"/>
          </w:tcPr>
          <w:p w14:paraId="7B70A5F5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2B9BA56F" w14:textId="77777777" w:rsidR="00562F38" w:rsidRPr="000E1035" w:rsidRDefault="006F57A0" w:rsidP="00D2047C">
            <w:pPr>
              <w:rPr>
                <w:rFonts w:cs="Arial"/>
              </w:rPr>
            </w:pPr>
            <w:r>
              <w:rPr>
                <w:rFonts w:cs="Arial"/>
              </w:rPr>
              <w:t>235/000 cm</w:t>
            </w:r>
          </w:p>
        </w:tc>
      </w:tr>
      <w:tr w:rsidR="00562F38" w:rsidRPr="00170161" w14:paraId="058F74B9" w14:textId="77777777" w:rsidTr="00D2047C">
        <w:tc>
          <w:tcPr>
            <w:tcW w:w="3310" w:type="dxa"/>
          </w:tcPr>
          <w:p w14:paraId="169E3147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4DD528EA" w14:textId="34CD1CE0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</w:t>
            </w:r>
            <w:r w:rsidR="00131405">
              <w:rPr>
                <w:rFonts w:cs="Arial"/>
              </w:rPr>
              <w:t xml:space="preserve">fenster </w:t>
            </w:r>
            <w:proofErr w:type="spellStart"/>
            <w:r w:rsidR="00131405">
              <w:rPr>
                <w:rFonts w:cs="Arial"/>
              </w:rPr>
              <w:t>natur</w:t>
            </w:r>
            <w:proofErr w:type="spellEnd"/>
            <w:r w:rsidR="00131405">
              <w:rPr>
                <w:rFonts w:cs="Arial"/>
              </w:rPr>
              <w:t xml:space="preserve"> </w:t>
            </w:r>
            <w:r w:rsidRPr="000E1035">
              <w:rPr>
                <w:rFonts w:cs="Arial"/>
              </w:rPr>
              <w:t xml:space="preserve">3-fach-Wärmeschutzverglasung 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</w:t>
            </w:r>
            <w:r w:rsidR="00DC7CAF">
              <w:rPr>
                <w:rFonts w:cs="Arial"/>
              </w:rPr>
              <w:t>5</w:t>
            </w:r>
            <w:r w:rsidRPr="000E1035">
              <w:rPr>
                <w:rFonts w:cs="Arial"/>
              </w:rPr>
              <w:t xml:space="preserve">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</w:tc>
      </w:tr>
      <w:tr w:rsidR="00562F38" w:rsidRPr="00170161" w14:paraId="2B02D70F" w14:textId="77777777" w:rsidTr="00D2047C">
        <w:tc>
          <w:tcPr>
            <w:tcW w:w="3310" w:type="dxa"/>
          </w:tcPr>
          <w:p w14:paraId="6B7D9D45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4D074585" w14:textId="0D230F0F" w:rsidR="00562F38" w:rsidRPr="000716C3" w:rsidRDefault="001E2F0B" w:rsidP="00D2047C">
            <w:pPr>
              <w:autoSpaceDE w:val="0"/>
              <w:autoSpaceDN w:val="0"/>
              <w:adjustRightInd w:val="0"/>
            </w:pPr>
            <w:r w:rsidRPr="000716C3">
              <w:t>Frischluft-Wärmetechnik mit Wärmerückgewinnung - über eine Luft / Luft</w:t>
            </w:r>
            <w:r w:rsidR="000716C3">
              <w:t>-</w:t>
            </w:r>
            <w:r w:rsidR="000716C3" w:rsidRPr="000716C3">
              <w:t xml:space="preserve">Wärmepumpe und Brauchwasser-Wärmepumpe </w:t>
            </w:r>
            <w:r w:rsidR="000716C3">
              <w:t xml:space="preserve">mit </w:t>
            </w:r>
            <w:r w:rsidR="000716C3" w:rsidRPr="000716C3">
              <w:t xml:space="preserve">300 </w:t>
            </w:r>
            <w:proofErr w:type="spellStart"/>
            <w:r w:rsidR="000716C3" w:rsidRPr="000716C3">
              <w:t>ltr</w:t>
            </w:r>
            <w:proofErr w:type="spellEnd"/>
            <w:r w:rsidR="000716C3" w:rsidRPr="000716C3">
              <w:t xml:space="preserve">. </w:t>
            </w:r>
            <w:r w:rsidR="000716C3">
              <w:t>Speicher</w:t>
            </w:r>
          </w:p>
        </w:tc>
      </w:tr>
      <w:tr w:rsidR="00562F38" w:rsidRPr="00170161" w14:paraId="6B0DB8D3" w14:textId="77777777" w:rsidTr="00D2047C">
        <w:tc>
          <w:tcPr>
            <w:tcW w:w="3310" w:type="dxa"/>
          </w:tcPr>
          <w:p w14:paraId="226F2206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1C790DA8" w14:textId="65A88175" w:rsidR="00562F38" w:rsidRPr="00170161" w:rsidRDefault="00E51B4E" w:rsidP="00643E11">
            <w:pPr>
              <w:rPr>
                <w:rFonts w:cs="Arial"/>
              </w:rPr>
            </w:pPr>
            <w:r>
              <w:rPr>
                <w:rFonts w:cs="Arial"/>
              </w:rPr>
              <w:t>11,8</w:t>
            </w:r>
            <w:r w:rsidR="00360D99">
              <w:rPr>
                <w:rFonts w:cs="Arial"/>
              </w:rPr>
              <w:t xml:space="preserve"> </w:t>
            </w:r>
            <w:r w:rsidR="00643E11">
              <w:rPr>
                <w:rFonts w:cs="Arial"/>
              </w:rPr>
              <w:t>kWh</w:t>
            </w:r>
            <w:r w:rsidR="00562F38">
              <w:rPr>
                <w:rFonts w:cs="Arial"/>
              </w:rPr>
              <w:t>/m²</w:t>
            </w:r>
            <w:r w:rsidR="00360D99">
              <w:rPr>
                <w:rFonts w:cs="Arial"/>
              </w:rPr>
              <w:t>a</w:t>
            </w:r>
          </w:p>
        </w:tc>
      </w:tr>
      <w:tr w:rsidR="00562F38" w:rsidRPr="00170161" w14:paraId="0E1FBFE6" w14:textId="77777777" w:rsidTr="00D2047C">
        <w:tc>
          <w:tcPr>
            <w:tcW w:w="3310" w:type="dxa"/>
          </w:tcPr>
          <w:p w14:paraId="08786BD8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0ECDF43F" w14:textId="42E64B4F" w:rsidR="00562F38" w:rsidRPr="00170161" w:rsidRDefault="00E51B4E" w:rsidP="00D2047C">
            <w:pPr>
              <w:rPr>
                <w:rFonts w:cs="Arial"/>
              </w:rPr>
            </w:pPr>
            <w:r>
              <w:rPr>
                <w:rFonts w:cs="Arial"/>
              </w:rPr>
              <w:t>21,2</w:t>
            </w:r>
            <w:r w:rsidR="00360D99">
              <w:rPr>
                <w:rFonts w:cs="Arial"/>
              </w:rPr>
              <w:t xml:space="preserve"> </w:t>
            </w:r>
            <w:r w:rsidR="00562F38">
              <w:rPr>
                <w:rFonts w:cs="Arial"/>
              </w:rPr>
              <w:t>kWh/m²a</w:t>
            </w:r>
          </w:p>
        </w:tc>
      </w:tr>
      <w:tr w:rsidR="00562F38" w:rsidRPr="00170161" w14:paraId="7D4C6680" w14:textId="77777777" w:rsidTr="00D2047C">
        <w:tc>
          <w:tcPr>
            <w:tcW w:w="3310" w:type="dxa"/>
          </w:tcPr>
          <w:p w14:paraId="73119811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0503C941" w14:textId="0BEC4BC4" w:rsidR="00562F38" w:rsidRPr="00170161" w:rsidRDefault="00E51B4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35,1 </w:t>
            </w:r>
            <w:r w:rsidR="00562F38">
              <w:rPr>
                <w:rFonts w:cs="Arial"/>
              </w:rPr>
              <w:t>kWh/m²a</w:t>
            </w:r>
          </w:p>
        </w:tc>
      </w:tr>
      <w:tr w:rsidR="00562F38" w:rsidRPr="006D7E47" w14:paraId="3FE717B1" w14:textId="77777777" w:rsidTr="00D2047C">
        <w:tc>
          <w:tcPr>
            <w:tcW w:w="3310" w:type="dxa"/>
          </w:tcPr>
          <w:p w14:paraId="77053CED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14:paraId="1EFF36D4" w14:textId="78CC1040" w:rsidR="00562F38" w:rsidRPr="006D7E47" w:rsidRDefault="00360D99" w:rsidP="00D2047C">
            <w:pPr>
              <w:rPr>
                <w:rFonts w:cs="Arial"/>
                <w:color w:val="FF0000"/>
              </w:rPr>
            </w:pPr>
            <w:proofErr w:type="spellStart"/>
            <w:r w:rsidRPr="00360D99">
              <w:rPr>
                <w:rFonts w:cs="Arial"/>
              </w:rPr>
              <w:t>Effizienhaus</w:t>
            </w:r>
            <w:proofErr w:type="spellEnd"/>
            <w:r w:rsidRPr="00360D99">
              <w:rPr>
                <w:rFonts w:cs="Arial"/>
              </w:rPr>
              <w:t xml:space="preserve"> 40</w:t>
            </w:r>
          </w:p>
        </w:tc>
      </w:tr>
      <w:tr w:rsidR="00562F38" w:rsidRPr="00170161" w14:paraId="45E21F4E" w14:textId="77777777" w:rsidTr="00D2047C">
        <w:tc>
          <w:tcPr>
            <w:tcW w:w="3310" w:type="dxa"/>
          </w:tcPr>
          <w:p w14:paraId="1F84AF61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4048DA0E" w14:textId="77777777" w:rsidR="00562F38" w:rsidRPr="00170161" w:rsidRDefault="006F57A0" w:rsidP="00C7362A">
            <w:pPr>
              <w:rPr>
                <w:rFonts w:cs="Arial"/>
              </w:rPr>
            </w:pPr>
            <w:r>
              <w:rPr>
                <w:rFonts w:cs="Arial"/>
              </w:rPr>
              <w:t xml:space="preserve">Architekturbüro Bernhard </w:t>
            </w:r>
            <w:proofErr w:type="spellStart"/>
            <w:r>
              <w:rPr>
                <w:rFonts w:cs="Arial"/>
              </w:rPr>
              <w:t>Hary</w:t>
            </w:r>
            <w:proofErr w:type="spellEnd"/>
            <w:r>
              <w:rPr>
                <w:rFonts w:cs="Arial"/>
              </w:rPr>
              <w:t>, Waldsee</w:t>
            </w:r>
          </w:p>
        </w:tc>
      </w:tr>
      <w:tr w:rsidR="00562F38" w:rsidRPr="00170161" w14:paraId="746C9D05" w14:textId="77777777" w:rsidTr="00D2047C">
        <w:tc>
          <w:tcPr>
            <w:tcW w:w="3310" w:type="dxa"/>
          </w:tcPr>
          <w:p w14:paraId="0ED7D379" w14:textId="77777777" w:rsidR="00562F38" w:rsidRPr="000E1035" w:rsidRDefault="00562F38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14:paraId="08D87E29" w14:textId="77777777" w:rsidR="00562F38" w:rsidRPr="00170161" w:rsidRDefault="006F57A0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Sonderwandhöhe 2,83 m, </w:t>
            </w:r>
          </w:p>
        </w:tc>
      </w:tr>
      <w:tr w:rsidR="00562F38" w:rsidRPr="003D7BB7" w14:paraId="4CCAAE9D" w14:textId="77777777" w:rsidTr="00D2047C">
        <w:tc>
          <w:tcPr>
            <w:tcW w:w="3310" w:type="dxa"/>
          </w:tcPr>
          <w:p w14:paraId="05D0B684" w14:textId="77777777" w:rsidR="00562F38" w:rsidRPr="00FF1446" w:rsidRDefault="00562F38" w:rsidP="00D2047C">
            <w:pPr>
              <w:rPr>
                <w:rFonts w:cs="Arial"/>
                <w:szCs w:val="22"/>
              </w:rPr>
            </w:pPr>
            <w:r w:rsidRPr="00FF1446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14:paraId="32F6966F" w14:textId="77777777" w:rsidR="00562F38" w:rsidRPr="00145A90" w:rsidRDefault="00562F38" w:rsidP="00D2047C">
            <w:pPr>
              <w:rPr>
                <w:rFonts w:cs="Arial"/>
                <w:szCs w:val="22"/>
              </w:rPr>
            </w:pPr>
            <w:r w:rsidRPr="00145A90">
              <w:rPr>
                <w:rFonts w:cs="Arial"/>
                <w:szCs w:val="22"/>
              </w:rPr>
              <w:t>DEU, CH, LUX, FRA</w:t>
            </w:r>
          </w:p>
          <w:p w14:paraId="38F5E7CE" w14:textId="77777777" w:rsidR="00562F38" w:rsidRPr="00145A90" w:rsidRDefault="00562F38" w:rsidP="00D2047C">
            <w:pPr>
              <w:rPr>
                <w:rFonts w:cs="Arial"/>
                <w:szCs w:val="22"/>
              </w:rPr>
            </w:pPr>
          </w:p>
        </w:tc>
      </w:tr>
      <w:tr w:rsidR="00562F38" w:rsidRPr="00170161" w14:paraId="67502AB0" w14:textId="77777777" w:rsidTr="00D2047C">
        <w:tc>
          <w:tcPr>
            <w:tcW w:w="3310" w:type="dxa"/>
          </w:tcPr>
          <w:p w14:paraId="1699A2A4" w14:textId="77777777" w:rsidR="00562F38" w:rsidRPr="00FF1446" w:rsidRDefault="00562F38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FF1446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14:paraId="1F012CBF" w14:textId="77777777" w:rsidR="00562F38" w:rsidRPr="00145A90" w:rsidRDefault="00562F38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45A90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0B1E5396" w14:textId="77777777" w:rsidR="00562F38" w:rsidRPr="00145A90" w:rsidRDefault="00562F38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45A90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25795DD0" w14:textId="77777777" w:rsidR="00562F38" w:rsidRPr="00145A90" w:rsidRDefault="00562F38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45A90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145A90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3C10B081" w14:textId="22980984" w:rsidR="00562F38" w:rsidRPr="00145A90" w:rsidRDefault="00562F38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145A90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145A90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="00FF1446" w:rsidRPr="00145A90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 w:rsidR="00FF1446" w:rsidRPr="00145A90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09829C60" w14:textId="77777777" w:rsidR="00562F38" w:rsidRPr="004A11DD" w:rsidRDefault="00562F38" w:rsidP="004A11DD">
      <w:pPr>
        <w:rPr>
          <w:rFonts w:cs="Arial"/>
          <w:sz w:val="20"/>
        </w:rPr>
      </w:pPr>
    </w:p>
    <w:p w14:paraId="72B5BAB5" w14:textId="5763682F" w:rsidR="00562F38" w:rsidRPr="004A11DD" w:rsidRDefault="00562F38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D26913">
        <w:rPr>
          <w:sz w:val="20"/>
        </w:rPr>
        <w:t>Januar</w:t>
      </w:r>
      <w:r w:rsidR="006F57A0">
        <w:rPr>
          <w:sz w:val="20"/>
        </w:rPr>
        <w:t xml:space="preserve"> </w:t>
      </w:r>
      <w:r>
        <w:rPr>
          <w:sz w:val="20"/>
        </w:rPr>
        <w:t>202</w:t>
      </w:r>
      <w:r w:rsidR="00D26913">
        <w:rPr>
          <w:sz w:val="20"/>
        </w:rPr>
        <w:t>2</w:t>
      </w:r>
    </w:p>
    <w:p w14:paraId="40C8958F" w14:textId="77777777" w:rsidR="00562F38" w:rsidRPr="00007694" w:rsidRDefault="00562F38" w:rsidP="00007694"/>
    <w:p w14:paraId="6A1E66B0" w14:textId="77777777" w:rsidR="00562F38" w:rsidRPr="002434FB" w:rsidRDefault="00562F38" w:rsidP="002434FB"/>
    <w:p w14:paraId="2B5662AD" w14:textId="77777777" w:rsidR="00281895" w:rsidRPr="00562F38" w:rsidRDefault="00281895" w:rsidP="00562F38">
      <w:pPr>
        <w:tabs>
          <w:tab w:val="left" w:pos="1090"/>
        </w:tabs>
        <w:rPr>
          <w:szCs w:val="16"/>
        </w:rPr>
      </w:pPr>
    </w:p>
    <w:sectPr w:rsidR="00281895" w:rsidRPr="00562F38" w:rsidSect="00562F38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2764" w14:textId="77777777" w:rsidR="00562F38" w:rsidRDefault="00562F38">
      <w:r>
        <w:separator/>
      </w:r>
    </w:p>
  </w:endnote>
  <w:endnote w:type="continuationSeparator" w:id="0">
    <w:p w14:paraId="362BA137" w14:textId="77777777" w:rsidR="00562F38" w:rsidRDefault="0056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93A6" w14:textId="77777777" w:rsidR="00562F38" w:rsidRDefault="00562F3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5BD4C" wp14:editId="5E9BE40D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0F489" w14:textId="77777777" w:rsidR="00562F38" w:rsidRPr="00C71F0E" w:rsidRDefault="00562F38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E5BD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3Qdq3hAAAACwEAAA8AAAAAAAAAAAAAAAAAaQQAAGRycy9kb3ducmV2LnhtbFBLBQYAAAAABAAE&#10;APMAAAB3BQAAAAA=&#10;" stroked="f">
              <v:textbox style="mso-fit-shape-to-text:t">
                <w:txbxContent>
                  <w:p w14:paraId="0F70F489" w14:textId="77777777" w:rsidR="00562F38" w:rsidRPr="00C71F0E" w:rsidRDefault="00562F38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F303C91" w14:textId="77777777" w:rsidR="00562F38" w:rsidRDefault="00562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5FA6" w14:textId="77777777" w:rsidR="00562F38" w:rsidRDefault="00562F38">
      <w:r>
        <w:separator/>
      </w:r>
    </w:p>
  </w:footnote>
  <w:footnote w:type="continuationSeparator" w:id="0">
    <w:p w14:paraId="0DA5F921" w14:textId="77777777" w:rsidR="00562F38" w:rsidRDefault="0056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Template" w:val="0 Leer"/>
    <w:docVar w:name="Column 21" w:val="0010184084"/>
    <w:docVar w:name="FORM_DATUM" w:val="24.08.2021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562F38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16C3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405"/>
    <w:rsid w:val="00131616"/>
    <w:rsid w:val="001317E6"/>
    <w:rsid w:val="00135902"/>
    <w:rsid w:val="00135EDD"/>
    <w:rsid w:val="001360F6"/>
    <w:rsid w:val="00140B42"/>
    <w:rsid w:val="001433D1"/>
    <w:rsid w:val="00145A90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2F0B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5CCC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0D99"/>
    <w:rsid w:val="00362DC4"/>
    <w:rsid w:val="00374AD2"/>
    <w:rsid w:val="00375F20"/>
    <w:rsid w:val="00376E61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268A"/>
    <w:rsid w:val="00537454"/>
    <w:rsid w:val="005417EF"/>
    <w:rsid w:val="00544FD3"/>
    <w:rsid w:val="00545404"/>
    <w:rsid w:val="00553943"/>
    <w:rsid w:val="00556DE9"/>
    <w:rsid w:val="00562ADF"/>
    <w:rsid w:val="00562F38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E7E3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3E11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F57A0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26913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C7CAF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1B4E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B785A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1446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33B8C1"/>
  <w15:docId w15:val="{F8BF72FD-1B0A-456A-AF38-68118ED1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562F3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562F38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4C75-EEFA-4038-AB5F-9FB7304C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Hörth Lisa</cp:lastModifiedBy>
  <cp:revision>13</cp:revision>
  <cp:lastPrinted>2022-02-02T10:15:00Z</cp:lastPrinted>
  <dcterms:created xsi:type="dcterms:W3CDTF">2021-08-24T09:45:00Z</dcterms:created>
  <dcterms:modified xsi:type="dcterms:W3CDTF">2023-01-16T10:02:00Z</dcterms:modified>
</cp:coreProperties>
</file>