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2D57DC" w:rsidRDefault="00F10615" w:rsidP="001B659C">
      <w:pPr>
        <w:pStyle w:val="Pressemitteilung"/>
      </w:pPr>
      <w:r w:rsidRPr="002D57DC">
        <w:t>Pressemitteilung</w:t>
      </w:r>
    </w:p>
    <w:p w14:paraId="264E8FAF" w14:textId="3AFD044A" w:rsidR="003E19EC" w:rsidRPr="00447317" w:rsidRDefault="00D55D62" w:rsidP="00042577">
      <w:pPr>
        <w:pStyle w:val="Hauptberschrift"/>
        <w:spacing w:line="240" w:lineRule="auto"/>
        <w:ind w:right="-2419"/>
      </w:pPr>
      <w:r w:rsidRPr="00447317">
        <w:t xml:space="preserve">Deutscher Gründerpreis: SoSafe </w:t>
      </w:r>
      <w:r w:rsidR="00712626" w:rsidRPr="00447317">
        <w:t>schützt mit Hilfe d</w:t>
      </w:r>
      <w:r w:rsidRPr="00447317">
        <w:t>e</w:t>
      </w:r>
      <w:r w:rsidR="00712626" w:rsidRPr="00447317">
        <w:t xml:space="preserve">r </w:t>
      </w:r>
      <w:r w:rsidRPr="00447317">
        <w:t>„menschliche</w:t>
      </w:r>
      <w:r w:rsidR="00712626" w:rsidRPr="00447317">
        <w:t>n</w:t>
      </w:r>
      <w:r w:rsidRPr="00447317">
        <w:t xml:space="preserve"> Firewall“ gegen </w:t>
      </w:r>
      <w:r w:rsidRPr="00A33340">
        <w:t>Cyberkriminelle</w:t>
      </w:r>
    </w:p>
    <w:p w14:paraId="455BCAB4" w14:textId="77777777" w:rsidR="0092186A" w:rsidRPr="00447317" w:rsidRDefault="0092186A" w:rsidP="0092186A">
      <w:pPr>
        <w:pStyle w:val="Lead"/>
        <w:rPr>
          <w:rStyle w:val="ZeichenformatRot"/>
          <w:color w:val="auto"/>
        </w:rPr>
      </w:pPr>
      <w:r w:rsidRPr="00447317">
        <w:rPr>
          <w:rStyle w:val="ZeichenformatRot"/>
          <w:color w:val="auto"/>
        </w:rPr>
        <w:t xml:space="preserve">SoSafe GmbH, Köln: Nominiert für den </w:t>
      </w:r>
      <w:r w:rsidRPr="00A33340">
        <w:rPr>
          <w:rStyle w:val="ZeichenformatRot"/>
          <w:color w:val="auto"/>
        </w:rPr>
        <w:t>Deutschen</w:t>
      </w:r>
      <w:r w:rsidRPr="00447317">
        <w:rPr>
          <w:rStyle w:val="ZeichenformatRot"/>
          <w:color w:val="auto"/>
        </w:rPr>
        <w:t xml:space="preserve"> Gründerpreis 2021 in der Kategorie StartUp</w:t>
      </w:r>
    </w:p>
    <w:p w14:paraId="6D7C36F3" w14:textId="77777777" w:rsidR="0092186A" w:rsidRPr="00447317" w:rsidRDefault="0092186A" w:rsidP="0092186A">
      <w:pPr>
        <w:pStyle w:val="Lead"/>
      </w:pPr>
      <w:r w:rsidRPr="00447317">
        <w:t xml:space="preserve">Aktivierung der „menschlichen Firewall“ im Unternehmen, um Cyber-Kriminelle zu </w:t>
      </w:r>
      <w:r w:rsidRPr="001D1027">
        <w:t>stoppen</w:t>
      </w:r>
    </w:p>
    <w:p w14:paraId="3E5C4A04" w14:textId="5E669AC6" w:rsidR="00F10615" w:rsidRPr="00447317" w:rsidRDefault="009727B7" w:rsidP="0092186A">
      <w:pPr>
        <w:pStyle w:val="Lead"/>
      </w:pPr>
      <w:r w:rsidRPr="00447317">
        <w:t>Deutscher Gründerpreis: Verleihung morgen [14.09.2021] im ZDF Hauptstadtstudio in Berlin</w:t>
      </w:r>
    </w:p>
    <w:p w14:paraId="23C01E3E" w14:textId="6F537D85" w:rsidR="00E53855" w:rsidRPr="00E53855" w:rsidRDefault="00FE0A5D" w:rsidP="00FB3D9E">
      <w:pPr>
        <w:pStyle w:val="Vorspann"/>
      </w:pPr>
      <w:r w:rsidRPr="00423342">
        <w:rPr>
          <w:rFonts w:asciiTheme="majorHAnsi" w:hAnsiTheme="majorHAnsi"/>
          <w:b/>
          <w:bCs/>
        </w:rPr>
        <w:t>Einladung für Journalisten:</w:t>
      </w:r>
      <w:r w:rsidRPr="006F4605">
        <w:t xml:space="preserve"> </w:t>
      </w:r>
      <w:r w:rsidR="009727B7" w:rsidRPr="009727B7">
        <w:t xml:space="preserve">Möchten Sie morgen [14.09.2021] über die Verleihung des </w:t>
      </w:r>
      <w:r w:rsidR="009727B7" w:rsidRPr="00A33340">
        <w:t>Deutschen</w:t>
      </w:r>
      <w:r w:rsidR="009727B7" w:rsidRPr="009727B7">
        <w:t xml:space="preserve"> Gründerpreises berichten?</w:t>
      </w:r>
      <w:r w:rsidR="009727B7">
        <w:t xml:space="preserve"> </w:t>
      </w:r>
      <w:r w:rsidR="00D550D6" w:rsidRPr="006F4605">
        <w:t xml:space="preserve">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6F3461A2" w:rsidR="00AF05BF" w:rsidRPr="00447317" w:rsidRDefault="00A16184" w:rsidP="00FB3D9E">
      <w:pPr>
        <w:pStyle w:val="Highlight"/>
      </w:pPr>
      <w:r w:rsidRPr="00447317">
        <w:t xml:space="preserve">Wie landet man als Psychologe im Cyber-Security-Bereich? Bei Diplom-Psychologe Dr. Niklas Hellemann </w:t>
      </w:r>
      <w:r w:rsidR="00221DB0" w:rsidRPr="00447317">
        <w:t xml:space="preserve">(38) </w:t>
      </w:r>
      <w:r w:rsidRPr="00447317">
        <w:t>verbindet sich beides: „Mein Vater ist Psychologe, er hat als Psychotherapeut gearbeitet. Ich bin also mit dieser Thematik – mit der menschlichen Seite – aufgewachsen.</w:t>
      </w:r>
      <w:r w:rsidRPr="00447317">
        <w:t>“</w:t>
      </w:r>
      <w:r w:rsidRPr="00447317">
        <w:t xml:space="preserve"> Mit ihrer Trainings- und Sensibilisierungsplattform helfen er und seine Mitgründer der SoSafe GmbH, Lukas Schaefer </w:t>
      </w:r>
      <w:r w:rsidR="00221DB0" w:rsidRPr="00447317">
        <w:t xml:space="preserve">(35) </w:t>
      </w:r>
      <w:r w:rsidRPr="00447317">
        <w:t>und Felix Schürholz</w:t>
      </w:r>
      <w:r w:rsidR="00221DB0" w:rsidRPr="00447317">
        <w:t xml:space="preserve"> (28)</w:t>
      </w:r>
      <w:r w:rsidR="0020192C" w:rsidRPr="00447317">
        <w:t>,</w:t>
      </w:r>
      <w:r w:rsidRPr="00447317">
        <w:t xml:space="preserve"> Firmen, Körperschaften und anderen Organisationen, ihre Belegschaft als „menschliche Firewall“ zu aktivieren, um Cyber-Kriminelle zu stoppen.</w:t>
      </w:r>
    </w:p>
    <w:p w14:paraId="2ECE376E" w14:textId="77777777" w:rsidR="001B659C" w:rsidRDefault="001B659C" w:rsidP="001B659C">
      <w:pPr>
        <w:rPr>
          <w:rFonts w:ascii="Titillium Lt" w:hAnsi="Titillium Lt"/>
        </w:rPr>
        <w:sectPr w:rsidR="001B659C"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785F43EE">
            <wp:extent cx="2192202" cy="15853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4" cstate="print">
                      <a:extLst>
                        <a:ext uri="{28A0092B-C50C-407E-A947-70E740481C1C}">
                          <a14:useLocalDpi xmlns:a14="http://schemas.microsoft.com/office/drawing/2010/main" val="0"/>
                        </a:ext>
                      </a:extLst>
                    </a:blip>
                    <a:srcRect l="5192" r="7653" b="7654"/>
                    <a:stretch/>
                  </pic:blipFill>
                  <pic:spPr bwMode="auto">
                    <a:xfrm>
                      <a:off x="0" y="0"/>
                      <a:ext cx="2192764" cy="1585738"/>
                    </a:xfrm>
                    <a:prstGeom prst="rect">
                      <a:avLst/>
                    </a:prstGeom>
                    <a:ln>
                      <a:noFill/>
                    </a:ln>
                    <a:extLst>
                      <a:ext uri="{53640926-AAD7-44D8-BBD7-CCE9431645EC}">
                        <a14:shadowObscured xmlns:a14="http://schemas.microsoft.com/office/drawing/2010/main"/>
                      </a:ext>
                    </a:extLst>
                  </pic:spPr>
                </pic:pic>
              </a:graphicData>
            </a:graphic>
          </wp:inline>
        </w:drawing>
      </w:r>
    </w:p>
    <w:p w14:paraId="323CE5E6" w14:textId="0AEC7211" w:rsidR="001B659C" w:rsidRPr="00A616F5" w:rsidRDefault="008D7829" w:rsidP="00962F7B">
      <w:pPr>
        <w:pStyle w:val="Bildunterschrift"/>
        <w:rPr>
          <w:rFonts w:asciiTheme="majorHAnsi" w:hAnsiTheme="majorHAnsi"/>
          <w:b/>
          <w:bCs/>
        </w:rPr>
      </w:pPr>
      <w:r w:rsidRPr="00A616F5">
        <w:rPr>
          <w:rFonts w:asciiTheme="majorHAnsi" w:hAnsiTheme="majorHAnsi"/>
          <w:b/>
          <w:bCs/>
        </w:rPr>
        <w:t xml:space="preserve">Fischen </w:t>
      </w:r>
      <w:r w:rsidR="0029559B">
        <w:rPr>
          <w:rFonts w:asciiTheme="majorHAnsi" w:hAnsiTheme="majorHAnsi"/>
          <w:b/>
          <w:bCs/>
        </w:rPr>
        <w:t>mit Hilfe der</w:t>
      </w:r>
      <w:r w:rsidR="0043377B" w:rsidRPr="00A616F5">
        <w:rPr>
          <w:rFonts w:asciiTheme="majorHAnsi" w:hAnsiTheme="majorHAnsi"/>
          <w:b/>
          <w:bCs/>
        </w:rPr>
        <w:t xml:space="preserve"> „menschliche</w:t>
      </w:r>
      <w:r w:rsidR="0029559B">
        <w:rPr>
          <w:rFonts w:asciiTheme="majorHAnsi" w:hAnsiTheme="majorHAnsi"/>
          <w:b/>
          <w:bCs/>
        </w:rPr>
        <w:t>n</w:t>
      </w:r>
      <w:r w:rsidR="0043377B" w:rsidRPr="00A616F5">
        <w:rPr>
          <w:rFonts w:asciiTheme="majorHAnsi" w:hAnsiTheme="majorHAnsi"/>
          <w:b/>
          <w:bCs/>
        </w:rPr>
        <w:t xml:space="preserve"> Firewall“ und</w:t>
      </w:r>
      <w:r w:rsidR="00EF37FA" w:rsidRPr="00A616F5">
        <w:rPr>
          <w:rFonts w:asciiTheme="majorHAnsi" w:hAnsiTheme="majorHAnsi"/>
          <w:b/>
          <w:bCs/>
        </w:rPr>
        <w:t xml:space="preserve"> ihrer SoSafe-Software nach gefährlichen E-Mails</w:t>
      </w:r>
      <w:r w:rsidR="0043377B" w:rsidRPr="00A616F5">
        <w:rPr>
          <w:rFonts w:asciiTheme="majorHAnsi" w:hAnsiTheme="majorHAnsi"/>
          <w:b/>
          <w:bCs/>
        </w:rPr>
        <w:t xml:space="preserve"> </w:t>
      </w:r>
      <w:r w:rsidR="0043377B" w:rsidRPr="00A616F5">
        <w:rPr>
          <w:rFonts w:asciiTheme="majorHAnsi" w:hAnsiTheme="majorHAnsi"/>
          <w:b/>
          <w:bCs/>
        </w:rPr>
        <w:t>(v</w:t>
      </w:r>
      <w:r w:rsidR="0043377B" w:rsidRPr="00A616F5">
        <w:rPr>
          <w:rFonts w:asciiTheme="majorHAnsi" w:hAnsiTheme="majorHAnsi"/>
          <w:b/>
          <w:bCs/>
        </w:rPr>
        <w:t>on links</w:t>
      </w:r>
      <w:r w:rsidR="0043377B" w:rsidRPr="00A616F5">
        <w:rPr>
          <w:rFonts w:asciiTheme="majorHAnsi" w:hAnsiTheme="majorHAnsi"/>
          <w:b/>
          <w:bCs/>
        </w:rPr>
        <w:t>)</w:t>
      </w:r>
      <w:r w:rsidR="00EF37FA" w:rsidRPr="00A616F5">
        <w:rPr>
          <w:rFonts w:asciiTheme="majorHAnsi" w:hAnsiTheme="majorHAnsi"/>
          <w:b/>
          <w:bCs/>
        </w:rPr>
        <w:t xml:space="preserve">: </w:t>
      </w:r>
      <w:r w:rsidR="00EF37FA" w:rsidRPr="00A33340">
        <w:rPr>
          <w:rFonts w:asciiTheme="majorHAnsi" w:hAnsiTheme="majorHAnsi"/>
          <w:b/>
          <w:bCs/>
        </w:rPr>
        <w:t>Die</w:t>
      </w:r>
      <w:r w:rsidR="00EF37FA" w:rsidRPr="00A616F5">
        <w:rPr>
          <w:rFonts w:asciiTheme="majorHAnsi" w:hAnsiTheme="majorHAnsi"/>
          <w:b/>
          <w:bCs/>
        </w:rPr>
        <w:t xml:space="preserve"> Gründer Dr. Niklas Hellemann, </w:t>
      </w:r>
      <w:r w:rsidR="00CF7274" w:rsidRPr="00A616F5">
        <w:rPr>
          <w:rFonts w:asciiTheme="majorHAnsi" w:hAnsiTheme="majorHAnsi"/>
          <w:b/>
          <w:bCs/>
        </w:rPr>
        <w:t>Lukas Schaefer und Felix Schürholz</w:t>
      </w:r>
      <w:r w:rsidR="00B25CAF" w:rsidRPr="00A616F5">
        <w:rPr>
          <w:rFonts w:asciiTheme="majorHAnsi" w:hAnsiTheme="majorHAnsi"/>
          <w:b/>
          <w:bCs/>
        </w:rPr>
        <w:t>.</w:t>
      </w:r>
    </w:p>
    <w:p w14:paraId="654C8444" w14:textId="2098B50B" w:rsidR="001B659C" w:rsidRPr="000A3688" w:rsidRDefault="001B659C" w:rsidP="00962F7B">
      <w:pPr>
        <w:pStyle w:val="Bildunterschrift"/>
      </w:pPr>
      <w:r w:rsidRPr="000A3688">
        <w:t xml:space="preserve">Foto: </w:t>
      </w:r>
      <w:r w:rsidR="000A3688" w:rsidRPr="000A3688">
        <w:t>Dirk Bruniecki</w:t>
      </w:r>
      <w:r w:rsidRPr="000A3688">
        <w:t xml:space="preserve"> für </w:t>
      </w:r>
      <w:r w:rsidRPr="00A33340">
        <w:t>Deutscher</w:t>
      </w:r>
      <w:r w:rsidRPr="000A3688">
        <w:t xml:space="preserve"> Gründerpreis</w:t>
      </w:r>
    </w:p>
    <w:p w14:paraId="3CAF1539" w14:textId="2A366DA4" w:rsidR="005F02D9" w:rsidRPr="006F4605" w:rsidRDefault="001B659C" w:rsidP="00962F7B">
      <w:pPr>
        <w:pStyle w:val="Bildunterschrift"/>
      </w:pPr>
      <w:r w:rsidRPr="001B659C">
        <w:t xml:space="preserve">Foto-Download: </w:t>
      </w:r>
      <w:r w:rsidR="001608B8">
        <w:t>tmdl.de</w:t>
      </w:r>
      <w:r w:rsidRPr="001B659C">
        <w:t>/DGPfoto</w:t>
      </w:r>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3FA72DDB" w14:textId="06FEAB51" w:rsidR="003970D4" w:rsidRPr="00CD3DF9" w:rsidRDefault="003970D4" w:rsidP="003970D4">
      <w:pPr>
        <w:jc w:val="both"/>
      </w:pPr>
      <w:r w:rsidRPr="00CD3DF9">
        <w:t xml:space="preserve">Für diese Innovation wurde das Kölner Unternehmen von der Auswahljury des </w:t>
      </w:r>
      <w:r w:rsidRPr="00A33340">
        <w:t>Deutschen</w:t>
      </w:r>
      <w:r w:rsidRPr="00CD3DF9">
        <w:t xml:space="preserve"> Gründerpreises in der Kategorie StartUp 2021 nominiert. Welcher der jeweils drei Finalisten in den Kategorien „Aufsteiger“ und „</w:t>
      </w:r>
      <w:r w:rsidRPr="002A56E4">
        <w:t>StartUp</w:t>
      </w:r>
      <w:r w:rsidRPr="00CD3DF9">
        <w:t xml:space="preserve">“ die begehrte </w:t>
      </w:r>
      <w:r w:rsidRPr="00CD3DF9">
        <w:lastRenderedPageBreak/>
        <w:t xml:space="preserve">Trophäe gewinnt, </w:t>
      </w:r>
      <w:r w:rsidR="00447317" w:rsidRPr="00CD3DF9">
        <w:t>erfahren die Kandidaten bei der morgigen Preisverleihung [14.09.2021] im ZDF-Hauptstadtstudio in Berlin.</w:t>
      </w:r>
    </w:p>
    <w:p w14:paraId="0B970108" w14:textId="5DF74BE4" w:rsidR="003970D4" w:rsidRPr="00CD3DF9" w:rsidRDefault="003970D4" w:rsidP="003970D4">
      <w:pPr>
        <w:jc w:val="both"/>
      </w:pPr>
      <w:r w:rsidRPr="00CD3DF9">
        <w:t xml:space="preserve">Dr. Hellemann erzählt: „Schon früh war ich sehr technik-interessiert, baute selbst meine Computer zusammen. Ein Modell </w:t>
      </w:r>
      <w:r w:rsidRPr="00A33340">
        <w:t>C64</w:t>
      </w:r>
      <w:r w:rsidRPr="00CD3DF9">
        <w:t xml:space="preserve"> habe ich von meinem Bruder geerbt und schon als Kind damit gespielt. Leider habe ich es nicht wie mein Mitgründer Felix Schürholz zum Programmierer geschafft, aber genau diese beiden Herzen schlagen in meiner Brust, Psychologie und Technik verbinden sich bei SoSafe perfekt. Da gab es Hobby-Hacker</w:t>
      </w:r>
      <w:r w:rsidR="00A33340">
        <w:t>,</w:t>
      </w:r>
      <w:r w:rsidRPr="00CD3DF9">
        <w:t xml:space="preserve"> </w:t>
      </w:r>
      <w:r w:rsidRPr="002A56E4">
        <w:t>die Spaß</w:t>
      </w:r>
      <w:r w:rsidRPr="00CD3DF9">
        <w:t xml:space="preserve"> daran hatten, Schwachstellen zu finden. In den letzten Jahren hat sich jedoch eine riesige kriminelle Industrie entwickelt. Vor allem mit dem Start von Kryptowährungen sind plötzlich Lösegeldforderungen </w:t>
      </w:r>
      <w:r w:rsidRPr="00A33340">
        <w:t>für ,</w:t>
      </w:r>
      <w:r w:rsidRPr="00CD3DF9">
        <w:t xml:space="preserve">gekidnappte‘ Daten möglich geworden, ohne dass eine Aufklärung des Verbrechens droht.“ </w:t>
      </w:r>
    </w:p>
    <w:p w14:paraId="3B0F348C" w14:textId="6B0CA7B9" w:rsidR="003970D4" w:rsidRPr="00CD3DF9" w:rsidRDefault="003970D4" w:rsidP="003970D4">
      <w:pPr>
        <w:jc w:val="both"/>
      </w:pPr>
      <w:r w:rsidRPr="00CD3DF9">
        <w:t>Pro Tag werden weltweit 3,4 Milliarden Phishing-Mails versendet, also solche E-Mails, die die Gutgläubigkeit des Lesers ausnutzen wollen, um etwa persönliche Daten zu erspähen. Über 600 Millionen dieser Mails rutschen durch Spam-Filter. Die Hälfte davon wird geöffnet – ein enormes Schadenspotenzial. Dagegen haben die SoSafe-Gründer, Diplom-Psychologe Dr. Niklas Hellemann, Wirtschaftswissenschaftler Lukas Schaefer und Software-Entwickler Felix Schürholz, eine spezielle E-Learning-Plattform entwickelt. Kombiniert wurde diese mit Phishing-Simulationen und strategischem Monitoring. Die Sensibilisierung der Mitarbeitenden ist der Mittelpunkt der SoSafe-Lösung, denn neun von zehn Cyber-Angriffen starten mit dem Faktor Mensch.</w:t>
      </w:r>
    </w:p>
    <w:p w14:paraId="515FB1E1" w14:textId="77777777" w:rsidR="003970D4" w:rsidRPr="00CD3DF9" w:rsidRDefault="003970D4" w:rsidP="003970D4">
      <w:pPr>
        <w:jc w:val="both"/>
      </w:pPr>
      <w:r w:rsidRPr="00CD3DF9">
        <w:t xml:space="preserve">Größtes Einfallstor für Attacken sind nach wie vor Phishing-Mails. Diese zu simulieren ist essenzieller Bestandteil des IT-Sicherheitstrainings von SoSafe. Versendet werden typisch aussehende Angriffs-Mails. „Kommt es zu einer Interaktion, erhält der Nutzer sofort einen Hinweis. IT-Admins können die analysieren lassen, wie anfällig das Unternehmen ist.“ Eine kostenfreie Variante der Phishing-Simulation für Privatnutzer bietet SoSafe unter phish-test.de an. </w:t>
      </w:r>
    </w:p>
    <w:p w14:paraId="7EDE145D" w14:textId="77777777" w:rsidR="003970D4" w:rsidRPr="00CD3DF9" w:rsidRDefault="003970D4" w:rsidP="003970D4">
      <w:pPr>
        <w:jc w:val="both"/>
      </w:pPr>
      <w:r w:rsidRPr="00CD3DF9">
        <w:t xml:space="preserve">„Man denkt bei Hackern ja immer an Angriffe auf die Systeme“, schildert Lukas Schaefer: „Tatsächlich wird aber der Nutzer im Unternehmen angegriffen!“ Vor allem Krisen wie die Corona-Pandemie nutzen Cyberkriminelle gerne aus, um ihr Angriffsvolumen hochzufahren. Die EU-Agentur für Cybersicherheit spricht von einem coronabedingten Phishing-Mail-Anstieg auf das Siebenfache. „Der große Vorteil unserer Lösung ist, dass wir keine einmaligen Lern-Optionen wie etwa Workshops anbieten, sondern die Mitarbeitenden unsere Plattform fortlaufend </w:t>
      </w:r>
      <w:r w:rsidRPr="00CD3DF9">
        <w:lastRenderedPageBreak/>
        <w:t>nutzen. Die Lerninhalte sind stets auf die neuesten Angriffsszenarien zugeschnitten. Sie werden in interaktiven und an Videogames erinnernde Häppchen ausgespielt“, erläutert Lukas Schaefer. „Lernpsychologisch erreicht man so die besten Effekte“, versichert Dr. Hellemann.</w:t>
      </w:r>
    </w:p>
    <w:p w14:paraId="13061B9D" w14:textId="5E185611" w:rsidR="00A13595" w:rsidRPr="00CD3DF9" w:rsidRDefault="00A13595" w:rsidP="00ED179F">
      <w:pPr>
        <w:jc w:val="both"/>
      </w:pPr>
      <w:r w:rsidRPr="00CD3DF9">
        <w:t xml:space="preserve">Die Finalisten in der </w:t>
      </w:r>
      <w:r w:rsidRPr="00CD3DF9">
        <w:rPr>
          <w:rFonts w:asciiTheme="majorHAnsi" w:hAnsiTheme="majorHAnsi"/>
          <w:b/>
          <w:bCs/>
        </w:rPr>
        <w:t>Kategorie StartUp</w:t>
      </w:r>
      <w:r w:rsidRPr="00CD3DF9">
        <w:t xml:space="preserve">, ein- bis maximal dreijährige Unternehmen, die ihre Geschäftsidee besonders erfolgreich am Markt etabliert haben, sind: </w:t>
      </w:r>
    </w:p>
    <w:p w14:paraId="70FE3CF9" w14:textId="7CE8F71A" w:rsidR="00A13595" w:rsidRPr="00CD3DF9" w:rsidRDefault="00A24A95" w:rsidP="00E7164F">
      <w:pPr>
        <w:pStyle w:val="Aufzhlung"/>
      </w:pPr>
      <w:r w:rsidRPr="00CD3DF9">
        <w:rPr>
          <w:rFonts w:asciiTheme="majorHAnsi" w:hAnsiTheme="majorHAnsi"/>
          <w:b/>
          <w:bCs/>
        </w:rPr>
        <w:t>SoSafe GmbH, Köln:</w:t>
      </w:r>
      <w:r w:rsidRPr="00CD3DF9">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CD3DF9" w:rsidRDefault="00A24A95" w:rsidP="00E7164F">
      <w:pPr>
        <w:pStyle w:val="Aufzhlung"/>
      </w:pPr>
      <w:r w:rsidRPr="00CD3DF9">
        <w:rPr>
          <w:rFonts w:asciiTheme="majorHAnsi" w:hAnsiTheme="majorHAnsi"/>
          <w:b/>
          <w:bCs/>
        </w:rPr>
        <w:t>Sympatient GmbH, Hamburg:</w:t>
      </w:r>
      <w:r w:rsidRPr="00CD3DF9">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CD3DF9" w:rsidRDefault="00ED179F" w:rsidP="00E7164F">
      <w:pPr>
        <w:pStyle w:val="Aufzhlung"/>
      </w:pPr>
      <w:r w:rsidRPr="00CD3DF9">
        <w:rPr>
          <w:rFonts w:asciiTheme="majorHAnsi" w:hAnsiTheme="majorHAnsi"/>
          <w:b/>
          <w:bCs/>
        </w:rPr>
        <w:t>yuri GmbH, Meckenbeuren:</w:t>
      </w:r>
      <w:r w:rsidRPr="00CD3DF9">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CD3DF9" w:rsidRDefault="00A24A95" w:rsidP="00FB3D9E">
      <w:pPr>
        <w:pStyle w:val="Flietext"/>
      </w:pPr>
      <w:r w:rsidRPr="00CD3DF9">
        <w:t xml:space="preserve">In der Kategorie </w:t>
      </w:r>
      <w:r w:rsidRPr="00CD3DF9">
        <w:rPr>
          <w:rFonts w:asciiTheme="majorHAnsi" w:hAnsiTheme="majorHAnsi"/>
          <w:b/>
          <w:bCs/>
        </w:rPr>
        <w:t>Aufsteiger</w:t>
      </w:r>
      <w:r w:rsidRPr="00CD3DF9">
        <w:t xml:space="preserve"> werden Unternehmen ausgezeichnet, die nicht älter als neun Jahre sind und bereits ein außerordentliches Wachstum erreicht haben. Nominiert sind in diesem Jahr:</w:t>
      </w:r>
    </w:p>
    <w:p w14:paraId="70CCB249" w14:textId="283E7A64" w:rsidR="00A13595" w:rsidRPr="00CD3DF9" w:rsidRDefault="000702F1" w:rsidP="00FB3D9E">
      <w:pPr>
        <w:pStyle w:val="Aufzhlung"/>
        <w:rPr>
          <w:bCs/>
        </w:rPr>
      </w:pPr>
      <w:r w:rsidRPr="00CD3DF9">
        <w:rPr>
          <w:rFonts w:asciiTheme="majorHAnsi" w:hAnsiTheme="majorHAnsi"/>
          <w:b/>
        </w:rPr>
        <w:t>Hydrogenious LOHC Technologies GmbH, Erlangen:</w:t>
      </w:r>
      <w:r w:rsidRPr="00CD3DF9">
        <w:rPr>
          <w:bCs/>
        </w:rPr>
        <w:t xml:space="preserve"> Grüner Wasserstoff ist in vielen Industrien für die Transformation zur Klimaneutralität essenziell</w:t>
      </w:r>
      <w:r w:rsidR="007E535F" w:rsidRPr="00CD3DF9">
        <w:rPr>
          <w:bCs/>
        </w:rPr>
        <w:t>,</w:t>
      </w:r>
      <w:r w:rsidRPr="00CD3DF9">
        <w:rPr>
          <w:bCs/>
        </w:rPr>
        <w:t xml:space="preserve"> von der Stahlerzeugung bis zur Glasherstellung. Mit Hilfe der </w:t>
      </w:r>
      <w:r w:rsidRPr="00CD3DF9">
        <w:rPr>
          <w:bCs/>
        </w:rPr>
        <w:lastRenderedPageBreak/>
        <w:t>von Hydrogenious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CD3DF9" w:rsidRDefault="00BC30D0" w:rsidP="00FB3D9E">
      <w:pPr>
        <w:pStyle w:val="Aufzhlung"/>
        <w:rPr>
          <w:bCs/>
        </w:rPr>
      </w:pPr>
      <w:r w:rsidRPr="00CD3DF9">
        <w:rPr>
          <w:rFonts w:asciiTheme="majorHAnsi" w:hAnsiTheme="majorHAnsi"/>
          <w:b/>
        </w:rPr>
        <w:t>Nect GmbH, Hamburg</w:t>
      </w:r>
      <w:r w:rsidRPr="00CD3DF9">
        <w:rPr>
          <w:rFonts w:asciiTheme="majorHAnsi" w:hAnsiTheme="majorHAnsi"/>
          <w:bCs/>
        </w:rPr>
        <w:t>:</w:t>
      </w:r>
      <w:r w:rsidRPr="00CD3DF9">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CD3DF9" w:rsidRDefault="00BC30D0" w:rsidP="00A13595">
      <w:pPr>
        <w:numPr>
          <w:ilvl w:val="0"/>
          <w:numId w:val="6"/>
        </w:numPr>
        <w:spacing w:line="280" w:lineRule="atLeast"/>
        <w:jc w:val="both"/>
      </w:pPr>
      <w:r w:rsidRPr="00CD3DF9">
        <w:rPr>
          <w:rFonts w:asciiTheme="majorHAnsi" w:hAnsiTheme="majorHAnsi"/>
          <w:b/>
          <w:bCs/>
        </w:rPr>
        <w:t>Wildling Shoes GmbH, Engelskirchen:</w:t>
      </w:r>
      <w:r w:rsidRPr="00CD3DF9">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CD3DF9" w:rsidRDefault="00B05CE9" w:rsidP="00B05CE9">
      <w:pPr>
        <w:ind w:right="-1"/>
        <w:jc w:val="both"/>
        <w:rPr>
          <w:rFonts w:ascii="Titillium Lt" w:hAnsi="Titillium Lt"/>
          <w:szCs w:val="22"/>
        </w:rPr>
      </w:pPr>
      <w:r w:rsidRPr="00CD3DF9">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CD3DF9" w:rsidRDefault="00B05CE9" w:rsidP="00B05CE9">
      <w:pPr>
        <w:ind w:right="-1"/>
        <w:jc w:val="both"/>
        <w:rPr>
          <w:rFonts w:ascii="Titillium Lt" w:hAnsi="Titillium Lt"/>
          <w:szCs w:val="22"/>
        </w:rPr>
      </w:pPr>
      <w:r w:rsidRPr="00CD3DF9">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9D52FF4" w14:textId="77777777" w:rsidR="00FE2A65" w:rsidRPr="00CD3DF9" w:rsidRDefault="00FE2A65">
      <w:pPr>
        <w:spacing w:after="0"/>
        <w:rPr>
          <w:rFonts w:ascii="Titillium Lt" w:hAnsi="Titillium Lt"/>
          <w:szCs w:val="22"/>
        </w:rPr>
      </w:pPr>
      <w:r w:rsidRPr="00CD3DF9">
        <w:rPr>
          <w:rFonts w:ascii="Titillium Lt" w:hAnsi="Titillium Lt"/>
          <w:szCs w:val="22"/>
        </w:rPr>
        <w:br w:type="page"/>
      </w:r>
    </w:p>
    <w:p w14:paraId="71DC7423" w14:textId="11440735" w:rsidR="00A13595" w:rsidRPr="00CD3DF9" w:rsidRDefault="005164A4" w:rsidP="00A13595">
      <w:pPr>
        <w:ind w:right="-1"/>
        <w:jc w:val="both"/>
        <w:rPr>
          <w:rFonts w:ascii="Titillium Lt" w:hAnsi="Titillium Lt"/>
          <w:szCs w:val="22"/>
        </w:rPr>
      </w:pPr>
      <w:r w:rsidRPr="00CD3DF9">
        <w:rPr>
          <w:rFonts w:ascii="Titillium Lt" w:hAnsi="Titillium Lt"/>
          <w:szCs w:val="22"/>
        </w:rPr>
        <w:t>Ausführliche Unternehmensporträts der Finalisten und weitere Informationen finden Sie im Internet unter www.deutscher-gruenderpreis.de.</w:t>
      </w:r>
    </w:p>
    <w:p w14:paraId="7990C923" w14:textId="31EB3D2C" w:rsidR="004D1D24" w:rsidRPr="00CD3DF9" w:rsidRDefault="004D1D24" w:rsidP="004D1D24">
      <w:pPr>
        <w:ind w:right="-1"/>
        <w:jc w:val="right"/>
        <w:rPr>
          <w:rFonts w:ascii="Titillium Lt" w:hAnsi="Titillium Lt"/>
          <w:sz w:val="16"/>
          <w:szCs w:val="16"/>
        </w:rPr>
      </w:pPr>
      <w:r w:rsidRPr="00CD3DF9">
        <w:rPr>
          <w:rFonts w:ascii="Titillium Lt" w:hAnsi="Titillium Lt"/>
          <w:sz w:val="16"/>
          <w:szCs w:val="16"/>
        </w:rPr>
        <w:t>[</w:t>
      </w:r>
      <w:r w:rsidR="00FE2A65" w:rsidRPr="00CD3DF9">
        <w:rPr>
          <w:rFonts w:ascii="Titillium Lt" w:hAnsi="Titillium Lt"/>
          <w:sz w:val="16"/>
          <w:szCs w:val="16"/>
        </w:rPr>
        <w:t>2137</w:t>
      </w:r>
      <w:r w:rsidR="006E06D0" w:rsidRPr="00CD3DF9">
        <w:rPr>
          <w:rFonts w:ascii="Titillium Lt" w:hAnsi="Titillium Lt"/>
          <w:sz w:val="16"/>
          <w:szCs w:val="16"/>
        </w:rPr>
        <w:t>3149</w:t>
      </w:r>
      <w:r w:rsidRPr="00CD3DF9">
        <w:rPr>
          <w:rFonts w:ascii="Titillium Lt" w:hAnsi="Titillium Lt"/>
          <w:sz w:val="16"/>
          <w:szCs w:val="16"/>
        </w:rPr>
        <w:t>]</w:t>
      </w:r>
    </w:p>
    <w:p w14:paraId="465D660A" w14:textId="30102B2A" w:rsidR="00000633" w:rsidRPr="00CD3DF9" w:rsidRDefault="00000633" w:rsidP="00E7164F">
      <w:pPr>
        <w:pStyle w:val="Zwischenberschrift"/>
      </w:pPr>
      <w:r w:rsidRPr="00CD3DF9">
        <w:t>Über den Deutschen Gründerpreis:</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574EF4BB" w:rsidR="00D223E9" w:rsidRPr="00FE2A65" w:rsidRDefault="00FE2A65" w:rsidP="00E53855">
    <w:pPr>
      <w:spacing w:after="0"/>
      <w:rPr>
        <w:rFonts w:asciiTheme="majorHAnsi" w:hAnsiTheme="majorHAnsi"/>
        <w:b/>
        <w:sz w:val="20"/>
      </w:rPr>
    </w:pPr>
    <w:r w:rsidRPr="00FE2A65">
      <w:rPr>
        <w:rFonts w:asciiTheme="majorHAnsi" w:hAnsiTheme="majorHAnsi"/>
        <w:b/>
        <w:sz w:val="20"/>
      </w:rPr>
      <w:t>13.09</w:t>
    </w:r>
    <w:r w:rsidR="005C7CDD" w:rsidRPr="00FE2A65">
      <w:rPr>
        <w:rFonts w:asciiTheme="majorHAnsi" w:hAnsiTheme="majorHAnsi"/>
        <w:b/>
        <w:sz w:val="20"/>
      </w:rPr>
      <w:t>.20</w:t>
    </w:r>
    <w:r w:rsidR="00676285" w:rsidRPr="00FE2A65">
      <w:rPr>
        <w:rFonts w:asciiTheme="majorHAnsi" w:hAnsiTheme="majorHAnsi"/>
        <w:b/>
        <w:sz w:val="20"/>
      </w:rPr>
      <w:t>21</w:t>
    </w:r>
    <w:r w:rsidR="005C7CDD" w:rsidRPr="00FE2A65">
      <w:rPr>
        <w:rFonts w:asciiTheme="majorHAnsi" w:hAnsiTheme="majorHAnsi"/>
        <w:b/>
        <w:sz w:val="20"/>
      </w:rPr>
      <w:t xml:space="preserve"> | </w:t>
    </w:r>
    <w:r w:rsidR="00D223E9" w:rsidRPr="00FE2A65">
      <w:rPr>
        <w:rFonts w:asciiTheme="majorHAnsi" w:hAnsiTheme="majorHAnsi"/>
        <w:b/>
        <w:sz w:val="20"/>
      </w:rPr>
      <w:t xml:space="preserve">Seite </w:t>
    </w:r>
    <w:r w:rsidR="00D223E9" w:rsidRPr="00FE2A65">
      <w:rPr>
        <w:rFonts w:asciiTheme="majorHAnsi" w:hAnsiTheme="majorHAnsi"/>
        <w:b/>
        <w:sz w:val="20"/>
      </w:rPr>
      <w:fldChar w:fldCharType="begin"/>
    </w:r>
    <w:r w:rsidR="00D223E9" w:rsidRPr="00FE2A65">
      <w:rPr>
        <w:rFonts w:asciiTheme="majorHAnsi" w:hAnsiTheme="majorHAnsi"/>
        <w:b/>
        <w:sz w:val="20"/>
      </w:rPr>
      <w:instrText xml:space="preserve"> PAGE </w:instrText>
    </w:r>
    <w:r w:rsidR="00D223E9" w:rsidRPr="00FE2A65">
      <w:rPr>
        <w:rFonts w:asciiTheme="majorHAnsi" w:hAnsiTheme="majorHAnsi"/>
        <w:b/>
        <w:sz w:val="20"/>
      </w:rPr>
      <w:fldChar w:fldCharType="separate"/>
    </w:r>
    <w:r w:rsidR="00872547" w:rsidRPr="00FE2A65">
      <w:rPr>
        <w:rFonts w:asciiTheme="majorHAnsi" w:hAnsiTheme="majorHAnsi"/>
        <w:b/>
        <w:noProof/>
        <w:sz w:val="20"/>
      </w:rPr>
      <w:t>5</w:t>
    </w:r>
    <w:r w:rsidR="00D223E9" w:rsidRPr="00FE2A65">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41664A85" w:rsidR="00F6441F" w:rsidRPr="008311DD" w:rsidRDefault="004B0FE0" w:rsidP="00CB0888">
    <w:pPr>
      <w:pStyle w:val="Footer"/>
      <w:tabs>
        <w:tab w:val="clear" w:pos="4536"/>
        <w:tab w:val="center" w:pos="4111"/>
      </w:tabs>
      <w:rPr>
        <w:rFonts w:ascii="Titillium Lt" w:hAnsi="Titillium Lt"/>
        <w:szCs w:val="22"/>
        <w:lang w:val="en-US"/>
      </w:rPr>
    </w:pPr>
    <w:r w:rsidRPr="0039588B">
      <w:rPr>
        <w:rFonts w:ascii="Titillium Lt" w:hAnsi="Titillium Lt" w:cs="Arial"/>
        <w:caps/>
        <w:sz w:val="8"/>
        <w:szCs w:val="8"/>
      </w:rPr>
      <w:fldChar w:fldCharType="begin"/>
    </w:r>
    <w:r w:rsidRPr="008311DD">
      <w:rPr>
        <w:rFonts w:ascii="Titillium Lt" w:hAnsi="Titillium Lt" w:cs="Arial"/>
        <w:caps/>
        <w:sz w:val="8"/>
        <w:szCs w:val="8"/>
        <w:lang w:val="en-US"/>
      </w:rPr>
      <w:instrText xml:space="preserve"> FILENAME \* UPPER \* MERGEFORMAT </w:instrText>
    </w:r>
    <w:r w:rsidRPr="0039588B">
      <w:rPr>
        <w:rFonts w:ascii="Titillium Lt" w:hAnsi="Titillium Lt" w:cs="Arial"/>
        <w:caps/>
        <w:sz w:val="8"/>
        <w:szCs w:val="8"/>
      </w:rPr>
      <w:fldChar w:fldCharType="separate"/>
    </w:r>
    <w:r w:rsidR="008311DD" w:rsidRPr="008311DD">
      <w:rPr>
        <w:rFonts w:ascii="Titillium Lt" w:hAnsi="Titillium Lt" w:cs="Arial"/>
        <w:noProof/>
        <w:sz w:val="8"/>
        <w:szCs w:val="8"/>
        <w:lang w:val="en-US"/>
      </w:rPr>
      <w:t>PM_SOSAFE_DGP21-F2_A21373149.DOCX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1312"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688"/>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1027"/>
    <w:rsid w:val="001D5C57"/>
    <w:rsid w:val="001D6D74"/>
    <w:rsid w:val="001E2456"/>
    <w:rsid w:val="001E25DD"/>
    <w:rsid w:val="001E27D9"/>
    <w:rsid w:val="001E2B1E"/>
    <w:rsid w:val="001E5C8E"/>
    <w:rsid w:val="001F1505"/>
    <w:rsid w:val="001F780B"/>
    <w:rsid w:val="0020192C"/>
    <w:rsid w:val="00206299"/>
    <w:rsid w:val="00213003"/>
    <w:rsid w:val="00215B4C"/>
    <w:rsid w:val="00217DAA"/>
    <w:rsid w:val="00221DB0"/>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9559B"/>
    <w:rsid w:val="002A1273"/>
    <w:rsid w:val="002A24BD"/>
    <w:rsid w:val="002A56E4"/>
    <w:rsid w:val="002B346F"/>
    <w:rsid w:val="002B54CA"/>
    <w:rsid w:val="002C251E"/>
    <w:rsid w:val="002C3288"/>
    <w:rsid w:val="002D12AA"/>
    <w:rsid w:val="002D3676"/>
    <w:rsid w:val="002D4B67"/>
    <w:rsid w:val="002D57DC"/>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0D4"/>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377B"/>
    <w:rsid w:val="00435989"/>
    <w:rsid w:val="00436D07"/>
    <w:rsid w:val="004378EB"/>
    <w:rsid w:val="00442B26"/>
    <w:rsid w:val="00443D12"/>
    <w:rsid w:val="0044405B"/>
    <w:rsid w:val="00447077"/>
    <w:rsid w:val="0044731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2FAA"/>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0DF"/>
    <w:rsid w:val="006564C0"/>
    <w:rsid w:val="00656732"/>
    <w:rsid w:val="00656D26"/>
    <w:rsid w:val="006573CF"/>
    <w:rsid w:val="00660AC9"/>
    <w:rsid w:val="00663422"/>
    <w:rsid w:val="00663771"/>
    <w:rsid w:val="00672DF5"/>
    <w:rsid w:val="00676285"/>
    <w:rsid w:val="00680554"/>
    <w:rsid w:val="00681C8F"/>
    <w:rsid w:val="00684691"/>
    <w:rsid w:val="00684CFB"/>
    <w:rsid w:val="00686B00"/>
    <w:rsid w:val="00687425"/>
    <w:rsid w:val="00692484"/>
    <w:rsid w:val="0069637E"/>
    <w:rsid w:val="006A1F7D"/>
    <w:rsid w:val="006A34F4"/>
    <w:rsid w:val="006A6E75"/>
    <w:rsid w:val="006C562E"/>
    <w:rsid w:val="006C65EC"/>
    <w:rsid w:val="006D07CB"/>
    <w:rsid w:val="006D31BB"/>
    <w:rsid w:val="006D7B70"/>
    <w:rsid w:val="006E06D0"/>
    <w:rsid w:val="006E737B"/>
    <w:rsid w:val="006F4605"/>
    <w:rsid w:val="006F4AF9"/>
    <w:rsid w:val="006F5966"/>
    <w:rsid w:val="00702B4B"/>
    <w:rsid w:val="00707975"/>
    <w:rsid w:val="00712626"/>
    <w:rsid w:val="0071305A"/>
    <w:rsid w:val="007130A6"/>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11DD"/>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D7829"/>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186A"/>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27B7"/>
    <w:rsid w:val="0097307E"/>
    <w:rsid w:val="0097667D"/>
    <w:rsid w:val="00977DE6"/>
    <w:rsid w:val="009870D6"/>
    <w:rsid w:val="00991016"/>
    <w:rsid w:val="00992328"/>
    <w:rsid w:val="009977A8"/>
    <w:rsid w:val="00997BEC"/>
    <w:rsid w:val="009A0A40"/>
    <w:rsid w:val="009A0F7D"/>
    <w:rsid w:val="009A4C93"/>
    <w:rsid w:val="009A6C23"/>
    <w:rsid w:val="009A7A85"/>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16184"/>
    <w:rsid w:val="00A21705"/>
    <w:rsid w:val="00A24A95"/>
    <w:rsid w:val="00A303D6"/>
    <w:rsid w:val="00A319D6"/>
    <w:rsid w:val="00A31DB8"/>
    <w:rsid w:val="00A32843"/>
    <w:rsid w:val="00A33340"/>
    <w:rsid w:val="00A37155"/>
    <w:rsid w:val="00A43EC0"/>
    <w:rsid w:val="00A44240"/>
    <w:rsid w:val="00A44452"/>
    <w:rsid w:val="00A52502"/>
    <w:rsid w:val="00A616F5"/>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3DF9"/>
    <w:rsid w:val="00CD4686"/>
    <w:rsid w:val="00CD73A9"/>
    <w:rsid w:val="00CE1C8E"/>
    <w:rsid w:val="00CE269B"/>
    <w:rsid w:val="00CE3891"/>
    <w:rsid w:val="00CE6836"/>
    <w:rsid w:val="00CF0006"/>
    <w:rsid w:val="00CF1633"/>
    <w:rsid w:val="00CF3D25"/>
    <w:rsid w:val="00CF607E"/>
    <w:rsid w:val="00CF7274"/>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5D62"/>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2934"/>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7FA"/>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A65"/>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1269</Words>
  <Characters>8938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2021-09-12T19:36:00Z</cp:lastPrinted>
  <dcterms:created xsi:type="dcterms:W3CDTF">2021-09-12T19:36:00Z</dcterms:created>
  <dcterms:modified xsi:type="dcterms:W3CDTF">2021-09-12T19:36:00Z</dcterms:modified>
</cp:coreProperties>
</file>