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336" w:rsidRDefault="00FA41AF" w:rsidP="00E83C27">
      <w:pPr>
        <w:shd w:val="clear" w:color="auto" w:fill="FFFFFF"/>
        <w:outlineLvl w:val="2"/>
        <w:rPr>
          <w:rFonts w:ascii="Arial" w:hAnsi="Arial" w:cs="Arial"/>
          <w:b/>
          <w:sz w:val="36"/>
          <w:szCs w:val="36"/>
        </w:rPr>
      </w:pPr>
      <w:r>
        <w:rPr>
          <w:rFonts w:ascii="Arial" w:hAnsi="Arial" w:cs="Arial"/>
          <w:b/>
          <w:sz w:val="36"/>
          <w:szCs w:val="36"/>
        </w:rPr>
        <w:t>Erste Auszeichnung der Saison für Kumho</w:t>
      </w:r>
    </w:p>
    <w:p w:rsidR="00D8123C" w:rsidRPr="00FA41AF" w:rsidRDefault="00FA41AF" w:rsidP="00BC1D46">
      <w:pPr>
        <w:shd w:val="clear" w:color="auto" w:fill="FFFFFF"/>
        <w:outlineLvl w:val="2"/>
        <w:rPr>
          <w:rFonts w:ascii="Arial" w:hAnsi="Arial" w:cs="Arial"/>
          <w:b/>
          <w:sz w:val="36"/>
          <w:szCs w:val="36"/>
        </w:rPr>
      </w:pPr>
      <w:r>
        <w:rPr>
          <w:rFonts w:ascii="Arial" w:hAnsi="Arial" w:cs="Arial"/>
          <w:b/>
          <w:sz w:val="36"/>
          <w:szCs w:val="36"/>
        </w:rPr>
        <w:t xml:space="preserve">Konzept-Reifen gewinnt </w:t>
      </w:r>
      <w:proofErr w:type="spellStart"/>
      <w:r w:rsidRPr="00FA41AF">
        <w:rPr>
          <w:rFonts w:ascii="Arial" w:hAnsi="Arial" w:cs="Arial"/>
          <w:b/>
          <w:sz w:val="36"/>
          <w:szCs w:val="36"/>
        </w:rPr>
        <w:t>iF</w:t>
      </w:r>
      <w:proofErr w:type="spellEnd"/>
      <w:r w:rsidRPr="00FA41AF">
        <w:rPr>
          <w:rFonts w:ascii="Arial" w:hAnsi="Arial" w:cs="Arial"/>
          <w:b/>
          <w:sz w:val="36"/>
          <w:szCs w:val="36"/>
        </w:rPr>
        <w:t xml:space="preserve"> Design Award</w:t>
      </w:r>
    </w:p>
    <w:p w:rsidR="00FA41AF" w:rsidRPr="00EF1CE9" w:rsidRDefault="00FA41AF" w:rsidP="00BC1D46">
      <w:pPr>
        <w:shd w:val="clear" w:color="auto" w:fill="FFFFFF"/>
        <w:outlineLvl w:val="2"/>
        <w:rPr>
          <w:rFonts w:eastAsia="Times New Roman" w:cs="Arial"/>
          <w:b/>
          <w:bCs/>
        </w:rPr>
      </w:pPr>
    </w:p>
    <w:p w:rsidR="00D724E7" w:rsidRDefault="00FA41AF" w:rsidP="00FA41AF">
      <w:pPr>
        <w:pStyle w:val="berschrift2"/>
        <w:numPr>
          <w:ilvl w:val="0"/>
          <w:numId w:val="2"/>
        </w:numPr>
      </w:pPr>
      <w:r w:rsidRPr="0010249D">
        <w:t xml:space="preserve">Kumho </w:t>
      </w:r>
      <w:r>
        <w:t>Konzept-Reife</w:t>
      </w:r>
      <w:r w:rsidR="00D724E7">
        <w:t xml:space="preserve">n „BON – </w:t>
      </w:r>
      <w:proofErr w:type="spellStart"/>
      <w:r w:rsidR="00D724E7">
        <w:t>Birth</w:t>
      </w:r>
      <w:proofErr w:type="spellEnd"/>
      <w:r w:rsidR="00D724E7">
        <w:t xml:space="preserve"> on Nature“ mit weltweit</w:t>
      </w:r>
      <w:r>
        <w:t xml:space="preserve"> </w:t>
      </w:r>
      <w:r w:rsidR="00D724E7">
        <w:t>renommierten</w:t>
      </w:r>
      <w:r w:rsidRPr="0010249D">
        <w:rPr>
          <w:rFonts w:hint="eastAsia"/>
        </w:rPr>
        <w:t xml:space="preserve"> Design Award</w:t>
      </w:r>
      <w:r w:rsidR="00D724E7">
        <w:t xml:space="preserve"> ausgezeichnet</w:t>
      </w:r>
    </w:p>
    <w:p w:rsidR="00FA41AF" w:rsidRPr="0010249D" w:rsidRDefault="00D724E7" w:rsidP="00FA41AF">
      <w:pPr>
        <w:pStyle w:val="berschrift2"/>
        <w:numPr>
          <w:ilvl w:val="0"/>
          <w:numId w:val="2"/>
        </w:numPr>
      </w:pPr>
      <w:r>
        <w:rPr>
          <w:rFonts w:cs="Arial"/>
        </w:rPr>
        <w:t xml:space="preserve">Luftlosen Reifen </w:t>
      </w:r>
      <w:r w:rsidR="00563FEF">
        <w:rPr>
          <w:rFonts w:cs="Arial"/>
        </w:rPr>
        <w:t>könnten in Zukunft</w:t>
      </w:r>
      <w:r>
        <w:rPr>
          <w:rFonts w:cs="Arial"/>
        </w:rPr>
        <w:t xml:space="preserve"> für mehr Sicherheit im Straßenverkehr bei</w:t>
      </w:r>
      <w:r w:rsidR="00563FEF">
        <w:rPr>
          <w:rFonts w:cs="Arial"/>
        </w:rPr>
        <w:t>tragen</w:t>
      </w:r>
      <w:r>
        <w:rPr>
          <w:rFonts w:cs="Arial"/>
        </w:rPr>
        <w:t xml:space="preserve"> </w:t>
      </w:r>
      <w:r w:rsidR="00FA41AF">
        <w:t xml:space="preserve">   </w:t>
      </w:r>
    </w:p>
    <w:p w:rsidR="00A11954" w:rsidRDefault="00A11954" w:rsidP="00FA41AF">
      <w:pPr>
        <w:pStyle w:val="berschrift2"/>
        <w:ind w:left="360"/>
        <w:rPr>
          <w:rFonts w:cs="Arial"/>
        </w:rPr>
      </w:pPr>
    </w:p>
    <w:p w:rsidR="00A11954" w:rsidRDefault="00A11954" w:rsidP="00E0265F">
      <w:pPr>
        <w:spacing w:line="360" w:lineRule="auto"/>
        <w:rPr>
          <w:rFonts w:ascii="Arial" w:hAnsi="Arial" w:cs="Arial"/>
          <w:b/>
        </w:rPr>
      </w:pPr>
    </w:p>
    <w:p w:rsidR="00FA41AF" w:rsidRDefault="00A70C42" w:rsidP="00E0265F">
      <w:pPr>
        <w:spacing w:line="360" w:lineRule="auto"/>
        <w:rPr>
          <w:rFonts w:ascii="Arial" w:hAnsi="Arial" w:cs="Arial"/>
        </w:rPr>
      </w:pPr>
      <w:r w:rsidRPr="00937013">
        <w:rPr>
          <w:rFonts w:ascii="Arial" w:hAnsi="Arial" w:cs="Arial"/>
          <w:b/>
        </w:rPr>
        <w:t xml:space="preserve">Offenbach, </w:t>
      </w:r>
      <w:r w:rsidR="00C245EC" w:rsidRPr="00937013">
        <w:rPr>
          <w:rFonts w:ascii="Arial" w:hAnsi="Arial" w:cs="Arial"/>
          <w:b/>
        </w:rPr>
        <w:t>Deutschland</w:t>
      </w:r>
      <w:r w:rsidR="00EE6DF3" w:rsidRPr="00937013">
        <w:rPr>
          <w:rFonts w:ascii="Arial" w:hAnsi="Arial" w:cs="Arial"/>
          <w:b/>
        </w:rPr>
        <w:t xml:space="preserve"> </w:t>
      </w:r>
      <w:r w:rsidR="009F4D78">
        <w:rPr>
          <w:rFonts w:ascii="Arial" w:hAnsi="Arial" w:cs="Arial"/>
          <w:b/>
        </w:rPr>
        <w:t xml:space="preserve">– </w:t>
      </w:r>
      <w:r w:rsidR="00D724E7">
        <w:rPr>
          <w:rFonts w:ascii="Arial" w:hAnsi="Arial" w:cs="Arial"/>
          <w:b/>
        </w:rPr>
        <w:t>19</w:t>
      </w:r>
      <w:r w:rsidR="005D1AA5">
        <w:rPr>
          <w:rFonts w:ascii="Arial" w:hAnsi="Arial" w:cs="Arial"/>
          <w:b/>
        </w:rPr>
        <w:t>.02.</w:t>
      </w:r>
      <w:r w:rsidR="00430EDB">
        <w:rPr>
          <w:rFonts w:ascii="Arial" w:hAnsi="Arial" w:cs="Arial"/>
          <w:b/>
        </w:rPr>
        <w:t>2018</w:t>
      </w:r>
      <w:r w:rsidR="00BC1D46" w:rsidRPr="00937013">
        <w:rPr>
          <w:rFonts w:ascii="Arial" w:hAnsi="Arial" w:cs="Arial"/>
          <w:b/>
        </w:rPr>
        <w:t>.</w:t>
      </w:r>
      <w:r w:rsidR="001D30C1">
        <w:rPr>
          <w:rFonts w:ascii="Arial" w:hAnsi="Arial" w:cs="Arial"/>
          <w:b/>
        </w:rPr>
        <w:t xml:space="preserve"> </w:t>
      </w:r>
      <w:r w:rsidR="00FA41AF">
        <w:rPr>
          <w:rFonts w:ascii="Arial" w:hAnsi="Arial" w:cs="Arial"/>
        </w:rPr>
        <w:t>Die Saison startet gut</w:t>
      </w:r>
      <w:r w:rsidR="00A8516F">
        <w:rPr>
          <w:rFonts w:ascii="Arial" w:hAnsi="Arial" w:cs="Arial"/>
        </w:rPr>
        <w:t xml:space="preserve"> für Kumho</w:t>
      </w:r>
      <w:r w:rsidR="00FA41AF">
        <w:rPr>
          <w:rFonts w:ascii="Arial" w:hAnsi="Arial" w:cs="Arial"/>
        </w:rPr>
        <w:t xml:space="preserve">. </w:t>
      </w:r>
      <w:r w:rsidR="00563FEF">
        <w:rPr>
          <w:rFonts w:ascii="Arial" w:hAnsi="Arial" w:cs="Arial"/>
        </w:rPr>
        <w:t>D</w:t>
      </w:r>
      <w:r w:rsidR="00FA41AF">
        <w:rPr>
          <w:rFonts w:ascii="Arial" w:hAnsi="Arial" w:cs="Arial"/>
        </w:rPr>
        <w:t xml:space="preserve">er koreanische Hersteller von Qualitätsreifen </w:t>
      </w:r>
      <w:r w:rsidR="00563FEF">
        <w:rPr>
          <w:rFonts w:ascii="Arial" w:hAnsi="Arial" w:cs="Arial"/>
        </w:rPr>
        <w:t xml:space="preserve">erhält </w:t>
      </w:r>
      <w:r w:rsidR="00FB2FAC">
        <w:rPr>
          <w:rFonts w:ascii="Arial" w:hAnsi="Arial" w:cs="Arial"/>
        </w:rPr>
        <w:t xml:space="preserve">mit dem </w:t>
      </w:r>
      <w:proofErr w:type="spellStart"/>
      <w:r w:rsidR="00FB2FAC">
        <w:rPr>
          <w:rFonts w:ascii="Arial" w:hAnsi="Arial" w:cs="Arial"/>
        </w:rPr>
        <w:t>iF</w:t>
      </w:r>
      <w:proofErr w:type="spellEnd"/>
      <w:r w:rsidR="00FB2FAC">
        <w:rPr>
          <w:rFonts w:ascii="Arial" w:hAnsi="Arial" w:cs="Arial"/>
        </w:rPr>
        <w:t xml:space="preserve"> Design Award </w:t>
      </w:r>
      <w:r w:rsidR="00FA41AF">
        <w:rPr>
          <w:rFonts w:ascii="Arial" w:hAnsi="Arial" w:cs="Arial"/>
        </w:rPr>
        <w:t>seine erste Auszeichnung</w:t>
      </w:r>
      <w:r w:rsidR="00563FEF">
        <w:rPr>
          <w:rFonts w:ascii="Arial" w:hAnsi="Arial" w:cs="Arial"/>
        </w:rPr>
        <w:t xml:space="preserve"> 2018</w:t>
      </w:r>
      <w:r w:rsidR="00FA41AF">
        <w:rPr>
          <w:rFonts w:ascii="Arial" w:hAnsi="Arial" w:cs="Arial"/>
        </w:rPr>
        <w:t xml:space="preserve">. Der Kumho </w:t>
      </w:r>
      <w:r w:rsidR="00FA41AF" w:rsidRPr="00FB2FAC">
        <w:rPr>
          <w:rFonts w:ascii="Arial" w:hAnsi="Arial" w:cs="Arial"/>
        </w:rPr>
        <w:t xml:space="preserve">Konzeptreifen „BON – </w:t>
      </w:r>
      <w:proofErr w:type="spellStart"/>
      <w:r w:rsidR="00FA41AF" w:rsidRPr="00FB2FAC">
        <w:rPr>
          <w:rFonts w:ascii="Arial" w:hAnsi="Arial" w:cs="Arial"/>
        </w:rPr>
        <w:t>Birth</w:t>
      </w:r>
      <w:proofErr w:type="spellEnd"/>
      <w:r w:rsidR="00FA41AF" w:rsidRPr="00FB2FAC">
        <w:rPr>
          <w:rFonts w:ascii="Arial" w:hAnsi="Arial" w:cs="Arial"/>
        </w:rPr>
        <w:t xml:space="preserve"> on Nature“ </w:t>
      </w:r>
      <w:r w:rsidR="00FB2FAC" w:rsidRPr="00FB2FAC">
        <w:rPr>
          <w:rFonts w:ascii="Arial" w:hAnsi="Arial" w:cs="Arial"/>
        </w:rPr>
        <w:t xml:space="preserve">wird mit </w:t>
      </w:r>
      <w:r w:rsidR="00FA41AF">
        <w:rPr>
          <w:rFonts w:ascii="Arial" w:hAnsi="Arial" w:cs="Arial"/>
        </w:rPr>
        <w:t>dem</w:t>
      </w:r>
      <w:r w:rsidR="00FA41AF" w:rsidRPr="001461A6">
        <w:rPr>
          <w:rFonts w:ascii="Arial" w:hAnsi="Arial" w:cs="Arial"/>
        </w:rPr>
        <w:t xml:space="preserve"> weltweit </w:t>
      </w:r>
      <w:r w:rsidR="00FA41AF">
        <w:rPr>
          <w:rFonts w:ascii="Arial" w:hAnsi="Arial" w:cs="Arial"/>
        </w:rPr>
        <w:t>renommierten Designpreis prämiert</w:t>
      </w:r>
      <w:r w:rsidR="00FA41AF" w:rsidRPr="001461A6">
        <w:rPr>
          <w:rFonts w:ascii="Arial" w:hAnsi="Arial" w:cs="Arial"/>
        </w:rPr>
        <w:t>.</w:t>
      </w:r>
    </w:p>
    <w:p w:rsidR="00FB2FAC" w:rsidRDefault="00FB2FAC" w:rsidP="00E0265F">
      <w:pPr>
        <w:spacing w:line="360" w:lineRule="auto"/>
        <w:rPr>
          <w:rFonts w:ascii="Arial" w:hAnsi="Arial" w:cs="Arial"/>
        </w:rPr>
      </w:pPr>
    </w:p>
    <w:p w:rsidR="00144F40" w:rsidRDefault="00FB2FAC" w:rsidP="00FB2FAC">
      <w:pPr>
        <w:spacing w:line="360" w:lineRule="auto"/>
        <w:rPr>
          <w:rFonts w:ascii="Arial" w:hAnsi="Arial" w:cs="Arial"/>
        </w:rPr>
      </w:pPr>
      <w:r>
        <w:rPr>
          <w:rFonts w:ascii="Arial" w:hAnsi="Arial" w:cs="Arial"/>
        </w:rPr>
        <w:t xml:space="preserve">Der BON ist Kumhos Antwort auf den </w:t>
      </w:r>
      <w:r w:rsidR="00A8516F">
        <w:rPr>
          <w:rFonts w:ascii="Arial" w:hAnsi="Arial" w:cs="Arial"/>
        </w:rPr>
        <w:t>luftlosen</w:t>
      </w:r>
      <w:r>
        <w:rPr>
          <w:rFonts w:ascii="Arial" w:hAnsi="Arial" w:cs="Arial"/>
        </w:rPr>
        <w:t xml:space="preserve"> Reifen. Bei</w:t>
      </w:r>
      <w:r w:rsidR="00144F40">
        <w:rPr>
          <w:rFonts w:ascii="Arial" w:hAnsi="Arial" w:cs="Arial"/>
        </w:rPr>
        <w:t xml:space="preserve"> seiner</w:t>
      </w:r>
      <w:r>
        <w:rPr>
          <w:rFonts w:ascii="Arial" w:hAnsi="Arial" w:cs="Arial"/>
        </w:rPr>
        <w:t xml:space="preserve"> Design</w:t>
      </w:r>
      <w:r w:rsidR="00144F40">
        <w:rPr>
          <w:rFonts w:ascii="Arial" w:hAnsi="Arial" w:cs="Arial"/>
        </w:rPr>
        <w:t>entwicklung</w:t>
      </w:r>
      <w:r>
        <w:rPr>
          <w:rFonts w:ascii="Arial" w:hAnsi="Arial" w:cs="Arial"/>
        </w:rPr>
        <w:t xml:space="preserve"> ließen sich die </w:t>
      </w:r>
      <w:r w:rsidR="00144F40">
        <w:rPr>
          <w:rFonts w:ascii="Arial" w:hAnsi="Arial" w:cs="Arial"/>
        </w:rPr>
        <w:t>Ingenieure</w:t>
      </w:r>
      <w:r>
        <w:rPr>
          <w:rFonts w:ascii="Arial" w:hAnsi="Arial" w:cs="Arial"/>
        </w:rPr>
        <w:t xml:space="preserve"> des koreanischen Reifenherstellers von</w:t>
      </w:r>
      <w:r w:rsidRPr="00FB2FAC">
        <w:rPr>
          <w:rFonts w:ascii="Arial" w:hAnsi="Arial" w:cs="Arial"/>
        </w:rPr>
        <w:t xml:space="preserve"> Knochenstrukturen </w:t>
      </w:r>
      <w:r>
        <w:rPr>
          <w:rFonts w:ascii="Arial" w:hAnsi="Arial" w:cs="Arial"/>
        </w:rPr>
        <w:t xml:space="preserve">aus </w:t>
      </w:r>
      <w:r w:rsidRPr="00FB2FAC">
        <w:rPr>
          <w:rFonts w:ascii="Arial" w:hAnsi="Arial" w:cs="Arial"/>
        </w:rPr>
        <w:t>der Natur</w:t>
      </w:r>
      <w:r>
        <w:rPr>
          <w:rFonts w:ascii="Arial" w:hAnsi="Arial" w:cs="Arial"/>
        </w:rPr>
        <w:t xml:space="preserve"> inspirieren.</w:t>
      </w:r>
      <w:r w:rsidRPr="00FB2FAC">
        <w:rPr>
          <w:rFonts w:ascii="Arial" w:hAnsi="Arial" w:cs="Arial"/>
        </w:rPr>
        <w:t xml:space="preserve"> </w:t>
      </w:r>
      <w:r w:rsidR="00A8516F">
        <w:rPr>
          <w:rFonts w:ascii="Arial" w:hAnsi="Arial" w:cs="Arial"/>
        </w:rPr>
        <w:t xml:space="preserve">Besonders </w:t>
      </w:r>
      <w:r w:rsidR="00D724E7">
        <w:rPr>
          <w:rFonts w:ascii="Arial" w:hAnsi="Arial" w:cs="Arial"/>
        </w:rPr>
        <w:t>m</w:t>
      </w:r>
      <w:r w:rsidR="00A8516F">
        <w:rPr>
          <w:rFonts w:ascii="Arial" w:hAnsi="Arial" w:cs="Arial"/>
        </w:rPr>
        <w:t>arkant bei der Konzeptstudie ist die</w:t>
      </w:r>
      <w:r w:rsidRPr="00144F40">
        <w:rPr>
          <w:rFonts w:ascii="Arial" w:hAnsi="Arial" w:cs="Arial"/>
        </w:rPr>
        <w:t xml:space="preserve"> „</w:t>
      </w:r>
      <w:proofErr w:type="spellStart"/>
      <w:r w:rsidRPr="00144F40">
        <w:rPr>
          <w:rFonts w:ascii="Arial" w:hAnsi="Arial" w:cs="Arial"/>
        </w:rPr>
        <w:t>Voronoi</w:t>
      </w:r>
      <w:proofErr w:type="spellEnd"/>
      <w:r w:rsidRPr="00144F40">
        <w:rPr>
          <w:rFonts w:ascii="Arial" w:hAnsi="Arial" w:cs="Arial"/>
        </w:rPr>
        <w:t>“-Architektur des Reifens</w:t>
      </w:r>
      <w:r w:rsidR="00A8516F">
        <w:rPr>
          <w:rFonts w:ascii="Arial" w:hAnsi="Arial" w:cs="Arial"/>
        </w:rPr>
        <w:t>, welche auch</w:t>
      </w:r>
      <w:r w:rsidRPr="00144F40">
        <w:rPr>
          <w:rFonts w:ascii="Arial" w:hAnsi="Arial" w:cs="Arial"/>
        </w:rPr>
        <w:t xml:space="preserve"> in natürlichen Blattzellen und der Wabenstruktur von Bienen</w:t>
      </w:r>
      <w:r w:rsidR="00144F40">
        <w:rPr>
          <w:rFonts w:ascii="Arial" w:hAnsi="Arial" w:cs="Arial"/>
        </w:rPr>
        <w:t xml:space="preserve"> vor</w:t>
      </w:r>
      <w:r w:rsidR="00A8516F">
        <w:rPr>
          <w:rFonts w:ascii="Arial" w:hAnsi="Arial" w:cs="Arial"/>
        </w:rPr>
        <w:t>kommt</w:t>
      </w:r>
      <w:r w:rsidRPr="00144F40">
        <w:rPr>
          <w:rFonts w:ascii="Arial" w:hAnsi="Arial" w:cs="Arial"/>
        </w:rPr>
        <w:t xml:space="preserve">. Durch </w:t>
      </w:r>
      <w:r w:rsidR="00144F40">
        <w:rPr>
          <w:rFonts w:ascii="Arial" w:hAnsi="Arial" w:cs="Arial"/>
        </w:rPr>
        <w:t>sein natürliches Vorbild</w:t>
      </w:r>
      <w:r w:rsidRPr="00144F40">
        <w:rPr>
          <w:rFonts w:ascii="Arial" w:hAnsi="Arial" w:cs="Arial"/>
        </w:rPr>
        <w:t xml:space="preserve"> erreicht </w:t>
      </w:r>
      <w:r w:rsidR="00144F40" w:rsidRPr="00144F40">
        <w:rPr>
          <w:rFonts w:ascii="Arial" w:hAnsi="Arial" w:cs="Arial"/>
        </w:rPr>
        <w:t xml:space="preserve">Kumhos Konzeptreifen </w:t>
      </w:r>
      <w:r w:rsidRPr="00144F40">
        <w:rPr>
          <w:rFonts w:ascii="Arial" w:hAnsi="Arial" w:cs="Arial"/>
        </w:rPr>
        <w:t>das erf</w:t>
      </w:r>
      <w:r w:rsidR="00144F40" w:rsidRPr="00144F40">
        <w:rPr>
          <w:rFonts w:ascii="Arial" w:hAnsi="Arial" w:cs="Arial"/>
        </w:rPr>
        <w:t>orderliche Maß an Stabilität</w:t>
      </w:r>
      <w:r w:rsidR="00A8516F">
        <w:rPr>
          <w:rFonts w:ascii="Arial" w:hAnsi="Arial" w:cs="Arial"/>
        </w:rPr>
        <w:t xml:space="preserve"> und ist aufgrund des</w:t>
      </w:r>
      <w:r w:rsidR="0007188B">
        <w:rPr>
          <w:rFonts w:ascii="Arial" w:hAnsi="Arial" w:cs="Arial"/>
        </w:rPr>
        <w:t xml:space="preserve"> deutlich g</w:t>
      </w:r>
      <w:r w:rsidR="00A8516F">
        <w:rPr>
          <w:rFonts w:ascii="Arial" w:hAnsi="Arial" w:cs="Arial"/>
        </w:rPr>
        <w:t>eringeren Materialbedarfs auch um ein vielfaches</w:t>
      </w:r>
      <w:r w:rsidR="0007188B">
        <w:rPr>
          <w:rFonts w:ascii="Arial" w:hAnsi="Arial" w:cs="Arial"/>
        </w:rPr>
        <w:t xml:space="preserve"> leichter als herkömmliche Autoreifen. </w:t>
      </w:r>
    </w:p>
    <w:p w:rsidR="00144F40" w:rsidRPr="00144F40" w:rsidRDefault="00144F40" w:rsidP="00FB2FAC">
      <w:pPr>
        <w:spacing w:line="360" w:lineRule="auto"/>
        <w:rPr>
          <w:rFonts w:ascii="Arial" w:hAnsi="Arial" w:cs="Arial"/>
        </w:rPr>
      </w:pPr>
    </w:p>
    <w:p w:rsidR="00D724E7" w:rsidRDefault="00D724E7" w:rsidP="00FB2FAC">
      <w:pPr>
        <w:spacing w:line="360" w:lineRule="auto"/>
        <w:rPr>
          <w:rFonts w:ascii="Arial" w:hAnsi="Arial" w:cs="Arial"/>
        </w:rPr>
      </w:pPr>
      <w:proofErr w:type="spellStart"/>
      <w:r>
        <w:rPr>
          <w:rFonts w:ascii="Arial" w:hAnsi="Arial" w:cs="Arial"/>
        </w:rPr>
        <w:t>L</w:t>
      </w:r>
      <w:r w:rsidR="00A8516F">
        <w:rPr>
          <w:rFonts w:ascii="Arial" w:hAnsi="Arial" w:cs="Arial"/>
        </w:rPr>
        <w:t>uftlose</w:t>
      </w:r>
      <w:proofErr w:type="spellEnd"/>
      <w:r w:rsidR="00A8516F">
        <w:rPr>
          <w:rFonts w:ascii="Arial" w:hAnsi="Arial" w:cs="Arial"/>
        </w:rPr>
        <w:t xml:space="preserve"> Reifen </w:t>
      </w:r>
      <w:r>
        <w:rPr>
          <w:rFonts w:ascii="Arial" w:hAnsi="Arial" w:cs="Arial"/>
        </w:rPr>
        <w:t>tauchen</w:t>
      </w:r>
      <w:r w:rsidR="00A8516F">
        <w:rPr>
          <w:rFonts w:ascii="Arial" w:hAnsi="Arial" w:cs="Arial"/>
        </w:rPr>
        <w:t xml:space="preserve"> in der Branche immer </w:t>
      </w:r>
      <w:r>
        <w:rPr>
          <w:rFonts w:ascii="Arial" w:hAnsi="Arial" w:cs="Arial"/>
        </w:rPr>
        <w:t>öfter</w:t>
      </w:r>
      <w:r w:rsidR="00A8516F">
        <w:rPr>
          <w:rFonts w:ascii="Arial" w:hAnsi="Arial" w:cs="Arial"/>
        </w:rPr>
        <w:t xml:space="preserve"> </w:t>
      </w:r>
      <w:r>
        <w:rPr>
          <w:rFonts w:ascii="Arial" w:hAnsi="Arial" w:cs="Arial"/>
        </w:rPr>
        <w:t xml:space="preserve">als </w:t>
      </w:r>
      <w:r w:rsidR="00A8516F">
        <w:rPr>
          <w:rFonts w:ascii="Arial" w:hAnsi="Arial" w:cs="Arial"/>
        </w:rPr>
        <w:t>Konzeptstudien</w:t>
      </w:r>
      <w:r>
        <w:rPr>
          <w:rFonts w:ascii="Arial" w:hAnsi="Arial" w:cs="Arial"/>
        </w:rPr>
        <w:t xml:space="preserve"> auf</w:t>
      </w:r>
      <w:r w:rsidR="00A8516F">
        <w:rPr>
          <w:rFonts w:ascii="Arial" w:hAnsi="Arial" w:cs="Arial"/>
        </w:rPr>
        <w:t xml:space="preserve">. Mit </w:t>
      </w:r>
      <w:r w:rsidR="005C0CC2">
        <w:rPr>
          <w:rFonts w:ascii="Arial" w:hAnsi="Arial" w:cs="Arial"/>
        </w:rPr>
        <w:t>i</w:t>
      </w:r>
      <w:r w:rsidR="00A8516F">
        <w:rPr>
          <w:rFonts w:ascii="Arial" w:hAnsi="Arial" w:cs="Arial"/>
        </w:rPr>
        <w:t xml:space="preserve">hnen </w:t>
      </w:r>
      <w:r w:rsidR="001B1160">
        <w:rPr>
          <w:rFonts w:ascii="Arial" w:hAnsi="Arial" w:cs="Arial"/>
        </w:rPr>
        <w:t>könnte</w:t>
      </w:r>
      <w:r w:rsidR="00A8516F">
        <w:rPr>
          <w:rFonts w:ascii="Arial" w:hAnsi="Arial" w:cs="Arial"/>
        </w:rPr>
        <w:t xml:space="preserve"> </w:t>
      </w:r>
      <w:r>
        <w:rPr>
          <w:rFonts w:ascii="Arial" w:hAnsi="Arial" w:cs="Arial"/>
        </w:rPr>
        <w:t>die</w:t>
      </w:r>
      <w:r w:rsidR="00A8516F">
        <w:rPr>
          <w:rFonts w:ascii="Arial" w:hAnsi="Arial" w:cs="Arial"/>
        </w:rPr>
        <w:t xml:space="preserve"> Sicherheit im Straßenverkehr </w:t>
      </w:r>
      <w:r>
        <w:rPr>
          <w:rFonts w:ascii="Arial" w:hAnsi="Arial" w:cs="Arial"/>
        </w:rPr>
        <w:t>ein großes Stück zunehmen</w:t>
      </w:r>
      <w:r w:rsidR="00A8516F">
        <w:rPr>
          <w:rFonts w:ascii="Arial" w:hAnsi="Arial" w:cs="Arial"/>
        </w:rPr>
        <w:t xml:space="preserve">. Einer der </w:t>
      </w:r>
      <w:r>
        <w:rPr>
          <w:rFonts w:ascii="Arial" w:hAnsi="Arial" w:cs="Arial"/>
        </w:rPr>
        <w:t xml:space="preserve">Gründe liegt auf der Hand – </w:t>
      </w:r>
      <w:proofErr w:type="spellStart"/>
      <w:r>
        <w:rPr>
          <w:rFonts w:ascii="Arial" w:hAnsi="Arial" w:cs="Arial"/>
        </w:rPr>
        <w:t>Luftlose</w:t>
      </w:r>
      <w:proofErr w:type="spellEnd"/>
      <w:r>
        <w:rPr>
          <w:rFonts w:ascii="Arial" w:hAnsi="Arial" w:cs="Arial"/>
        </w:rPr>
        <w:t xml:space="preserve"> Reifen sind kaum pannenanfällig. Fremdkörper wie Glasscherben oder Nägel machen Ihnen nichts aus und sie können nicht platzen. Nach </w:t>
      </w:r>
      <w:r w:rsidR="005C0CC2">
        <w:rPr>
          <w:rFonts w:ascii="Arial" w:hAnsi="Arial" w:cs="Arial"/>
        </w:rPr>
        <w:t>E</w:t>
      </w:r>
      <w:r>
        <w:rPr>
          <w:rFonts w:ascii="Arial" w:hAnsi="Arial" w:cs="Arial"/>
        </w:rPr>
        <w:t xml:space="preserve">inschätzungen des koreanischen Reifenherstellers  ist es gut möglich, dass </w:t>
      </w:r>
      <w:proofErr w:type="spellStart"/>
      <w:r>
        <w:rPr>
          <w:rFonts w:ascii="Arial" w:hAnsi="Arial" w:cs="Arial"/>
        </w:rPr>
        <w:t>luftlose</w:t>
      </w:r>
      <w:proofErr w:type="spellEnd"/>
      <w:r>
        <w:rPr>
          <w:rFonts w:ascii="Arial" w:hAnsi="Arial" w:cs="Arial"/>
        </w:rPr>
        <w:t xml:space="preserve"> Reifen die Sicherheit auf unseren Straßen im nächsten Jahrzehnt noch</w:t>
      </w:r>
      <w:r w:rsidR="005C0CC2">
        <w:rPr>
          <w:rFonts w:ascii="Arial" w:hAnsi="Arial" w:cs="Arial"/>
        </w:rPr>
        <w:t xml:space="preserve"> </w:t>
      </w:r>
      <w:r>
        <w:rPr>
          <w:rFonts w:ascii="Arial" w:hAnsi="Arial" w:cs="Arial"/>
        </w:rPr>
        <w:t xml:space="preserve">mal deutlich verbessern. </w:t>
      </w:r>
    </w:p>
    <w:p w:rsidR="005C0CC2" w:rsidRDefault="00A8516F">
      <w:pPr>
        <w:spacing w:after="200" w:line="276" w:lineRule="auto"/>
        <w:rPr>
          <w:rFonts w:ascii="Arial" w:hAnsi="Arial" w:cs="Arial"/>
        </w:rPr>
      </w:pPr>
      <w:r>
        <w:rPr>
          <w:rFonts w:ascii="Arial" w:hAnsi="Arial" w:cs="Arial"/>
        </w:rPr>
        <w:t xml:space="preserve"> </w:t>
      </w:r>
      <w:r w:rsidR="005C0CC2">
        <w:rPr>
          <w:rFonts w:ascii="Arial" w:hAnsi="Arial" w:cs="Arial"/>
        </w:rPr>
        <w:br w:type="page"/>
      </w:r>
    </w:p>
    <w:p w:rsidR="00FB2FAC" w:rsidRPr="00C6276B" w:rsidRDefault="00FB2FAC" w:rsidP="00FB2FAC">
      <w:pPr>
        <w:pStyle w:val="KeinLeerraum"/>
        <w:rPr>
          <w:rFonts w:cs="Arial"/>
          <w:b/>
          <w:sz w:val="20"/>
          <w:szCs w:val="20"/>
          <w:u w:val="single"/>
        </w:rPr>
      </w:pPr>
      <w:r w:rsidRPr="00C6276B">
        <w:rPr>
          <w:rFonts w:cs="Arial"/>
          <w:b/>
          <w:sz w:val="20"/>
          <w:szCs w:val="20"/>
          <w:u w:val="single"/>
        </w:rPr>
        <w:lastRenderedPageBreak/>
        <w:t xml:space="preserve">Über </w:t>
      </w:r>
      <w:proofErr w:type="spellStart"/>
      <w:r w:rsidRPr="00CA6E62">
        <w:rPr>
          <w:rFonts w:cs="Arial"/>
          <w:b/>
          <w:sz w:val="20"/>
          <w:szCs w:val="20"/>
          <w:u w:val="single"/>
        </w:rPr>
        <w:t>iF</w:t>
      </w:r>
      <w:proofErr w:type="spellEnd"/>
      <w:r w:rsidRPr="00CA6E62">
        <w:rPr>
          <w:rFonts w:cs="Arial"/>
          <w:b/>
          <w:sz w:val="20"/>
          <w:szCs w:val="20"/>
          <w:u w:val="single"/>
        </w:rPr>
        <w:t xml:space="preserve"> DESIGN AWARD</w:t>
      </w:r>
      <w:r w:rsidRPr="00C6276B">
        <w:rPr>
          <w:rFonts w:cs="Arial"/>
          <w:b/>
          <w:sz w:val="20"/>
          <w:szCs w:val="20"/>
          <w:u w:val="single"/>
        </w:rPr>
        <w:t>:</w:t>
      </w:r>
    </w:p>
    <w:p w:rsidR="00FB2FAC" w:rsidRPr="00CA6E62" w:rsidRDefault="00FB2FAC" w:rsidP="00FB2FAC">
      <w:pPr>
        <w:pStyle w:val="KeinLeerraum"/>
        <w:rPr>
          <w:rFonts w:cs="Arial"/>
          <w:sz w:val="20"/>
          <w:szCs w:val="20"/>
        </w:rPr>
      </w:pPr>
    </w:p>
    <w:p w:rsidR="00FB2FAC" w:rsidRPr="00CA6E62" w:rsidRDefault="00FB2FAC" w:rsidP="00FB2FAC">
      <w:pPr>
        <w:pStyle w:val="KeinLeerraum"/>
        <w:rPr>
          <w:rFonts w:cs="Arial"/>
          <w:sz w:val="20"/>
          <w:szCs w:val="20"/>
        </w:rPr>
      </w:pPr>
      <w:r w:rsidRPr="00CA6E62">
        <w:rPr>
          <w:rFonts w:cs="Arial"/>
          <w:sz w:val="20"/>
          <w:szCs w:val="20"/>
        </w:rPr>
        <w:t xml:space="preserve">Der </w:t>
      </w:r>
      <w:proofErr w:type="spellStart"/>
      <w:r w:rsidRPr="00CA6E62">
        <w:rPr>
          <w:rFonts w:cs="Arial"/>
          <w:sz w:val="20"/>
          <w:szCs w:val="20"/>
        </w:rPr>
        <w:t>iF</w:t>
      </w:r>
      <w:proofErr w:type="spellEnd"/>
      <w:r w:rsidRPr="00CA6E62">
        <w:rPr>
          <w:rFonts w:cs="Arial"/>
          <w:sz w:val="20"/>
          <w:szCs w:val="20"/>
        </w:rPr>
        <w:t xml:space="preserve"> DESIGN AWARD ist seit über 60 Jahren ein international anerkanntes Markenzeichen für ausgezeichnete Produktgestaltung. Er wird vom International Forum Design in Deutschland verliehen und zählt zu den Top Designpreisen weltweit. Inzwischen wird der </w:t>
      </w:r>
      <w:proofErr w:type="spellStart"/>
      <w:r w:rsidRPr="00CA6E62">
        <w:rPr>
          <w:rFonts w:cs="Arial"/>
          <w:sz w:val="20"/>
          <w:szCs w:val="20"/>
        </w:rPr>
        <w:t>iF</w:t>
      </w:r>
      <w:proofErr w:type="spellEnd"/>
      <w:r w:rsidRPr="00CA6E62">
        <w:rPr>
          <w:rFonts w:cs="Arial"/>
          <w:sz w:val="20"/>
          <w:szCs w:val="20"/>
        </w:rPr>
        <w:t xml:space="preserve"> DESIGN AWARD in sieben Disziplinen vergeben. Er zählt zu den wichtigs</w:t>
      </w:r>
      <w:r>
        <w:rPr>
          <w:rFonts w:cs="Arial"/>
          <w:sz w:val="20"/>
          <w:szCs w:val="20"/>
        </w:rPr>
        <w:t>ten Designpreisen der Welt. 2018 gab es mehr als 6.000</w:t>
      </w:r>
      <w:r w:rsidRPr="00CA6E62">
        <w:rPr>
          <w:rFonts w:cs="Arial"/>
          <w:sz w:val="20"/>
          <w:szCs w:val="20"/>
        </w:rPr>
        <w:t xml:space="preserve"> Einreich</w:t>
      </w:r>
      <w:r>
        <w:rPr>
          <w:rFonts w:cs="Arial"/>
          <w:sz w:val="20"/>
          <w:szCs w:val="20"/>
        </w:rPr>
        <w:t>ungen aus 54</w:t>
      </w:r>
      <w:r w:rsidRPr="00CA6E62">
        <w:rPr>
          <w:rFonts w:cs="Arial"/>
          <w:sz w:val="20"/>
          <w:szCs w:val="20"/>
        </w:rPr>
        <w:t xml:space="preserve"> Ländern.</w:t>
      </w:r>
    </w:p>
    <w:p w:rsidR="00775F10" w:rsidRDefault="00775F10">
      <w:pPr>
        <w:spacing w:after="200" w:line="276" w:lineRule="auto"/>
        <w:rPr>
          <w:rFonts w:ascii="Arial" w:hAnsi="Arial" w:cs="Arial"/>
          <w:b/>
          <w:sz w:val="20"/>
          <w:szCs w:val="20"/>
          <w:u w:val="single"/>
        </w:rPr>
      </w:pPr>
    </w:p>
    <w:p w:rsidR="003A648D" w:rsidRPr="003A648D" w:rsidRDefault="003A648D" w:rsidP="003A648D">
      <w:pPr>
        <w:spacing w:after="200" w:line="276" w:lineRule="auto"/>
        <w:rPr>
          <w:rFonts w:ascii="Arial" w:hAnsi="Arial" w:cs="Arial"/>
          <w:b/>
          <w:sz w:val="20"/>
          <w:szCs w:val="20"/>
          <w:u w:val="single"/>
        </w:rPr>
      </w:pPr>
      <w:r w:rsidRPr="003A648D">
        <w:rPr>
          <w:rFonts w:ascii="Arial" w:hAnsi="Arial" w:cs="Arial"/>
          <w:b/>
          <w:sz w:val="20"/>
          <w:szCs w:val="20"/>
          <w:u w:val="single"/>
        </w:rPr>
        <w:t>Über Kumho</w:t>
      </w:r>
    </w:p>
    <w:p w:rsidR="003A648D" w:rsidRPr="003A648D" w:rsidRDefault="003A648D" w:rsidP="003A648D">
      <w:pPr>
        <w:pStyle w:val="KeinLeerraum"/>
        <w:rPr>
          <w:rFonts w:cs="Arial"/>
          <w:b/>
          <w:sz w:val="20"/>
          <w:szCs w:val="20"/>
          <w:u w:val="single"/>
        </w:rPr>
      </w:pPr>
    </w:p>
    <w:p w:rsidR="003A648D" w:rsidRPr="003A648D" w:rsidRDefault="003A648D" w:rsidP="003A648D">
      <w:pPr>
        <w:pStyle w:val="KeinLeerraum"/>
        <w:rPr>
          <w:rFonts w:cs="Arial"/>
          <w:sz w:val="20"/>
          <w:szCs w:val="20"/>
        </w:rPr>
      </w:pPr>
      <w:r w:rsidRPr="003A648D">
        <w:rPr>
          <w:rFonts w:cs="Arial"/>
          <w:sz w:val="20"/>
          <w:szCs w:val="20"/>
        </w:rPr>
        <w:t xml:space="preserve">Die Kumho Tire Company mit Hauptsitz in Seoul wurde 1960 gegründet und ist heute mit über 60 Millionen verkauften Reifen und einem Jahresumsatz von über zwei Milliarden Euro einer der führenden Reifenhersteller weltweit. Mit über 10.000 Mitarbeitern weltweit entwickelt, produziert und vertreibt Kumho vorwiegend Reifen für PKWs, Transporter und LKWs. Als Global Player verfügt Kumho über Produktionsstätten in Korea, Vietnam, China und den USA. Darüber hinaus </w:t>
      </w:r>
      <w:proofErr w:type="gramStart"/>
      <w:r w:rsidRPr="003A648D">
        <w:rPr>
          <w:rFonts w:cs="Arial"/>
          <w:sz w:val="20"/>
          <w:szCs w:val="20"/>
        </w:rPr>
        <w:t>betreibt</w:t>
      </w:r>
      <w:proofErr w:type="gramEnd"/>
      <w:r w:rsidRPr="003A648D">
        <w:rPr>
          <w:rFonts w:cs="Arial"/>
          <w:sz w:val="20"/>
          <w:szCs w:val="20"/>
        </w:rPr>
        <w:t xml:space="preserve"> Kumho Forschungs- und Entwicklungszentren in Korea, China, Europa und Nordamerika. Weltweit werden Reifen von Kumho in der Erstausrüstung verbaut, unter anderem bei Mercedes-Benz, BMW, Fiat, Mini, Volkswagen und den koreanischen Herstellern Hyundai und </w:t>
      </w:r>
      <w:proofErr w:type="spellStart"/>
      <w:r w:rsidRPr="003A648D">
        <w:rPr>
          <w:rFonts w:cs="Arial"/>
          <w:sz w:val="20"/>
          <w:szCs w:val="20"/>
        </w:rPr>
        <w:t>Kia</w:t>
      </w:r>
      <w:proofErr w:type="spellEnd"/>
      <w:r w:rsidRPr="003A648D">
        <w:rPr>
          <w:rFonts w:cs="Arial"/>
          <w:sz w:val="20"/>
          <w:szCs w:val="20"/>
        </w:rPr>
        <w:t xml:space="preserve">. Seit Jahren ist Kumho offizieller Reifenpartner von Traditionsvereinen in Europas Top-Ligen. Neben Schalke 04 in der Bundesliga unterstützt Kumho den englischen Premier League-Club Tottenham </w:t>
      </w:r>
      <w:proofErr w:type="spellStart"/>
      <w:r w:rsidRPr="003A648D">
        <w:rPr>
          <w:rFonts w:cs="Arial"/>
          <w:sz w:val="20"/>
          <w:szCs w:val="20"/>
        </w:rPr>
        <w:t>Hotspur</w:t>
      </w:r>
      <w:proofErr w:type="spellEnd"/>
      <w:r w:rsidRPr="003A648D">
        <w:rPr>
          <w:rFonts w:cs="Arial"/>
          <w:sz w:val="20"/>
          <w:szCs w:val="20"/>
        </w:rPr>
        <w:t xml:space="preserve"> und </w:t>
      </w:r>
      <w:proofErr w:type="spellStart"/>
      <w:r w:rsidRPr="003A648D">
        <w:rPr>
          <w:rFonts w:cs="Arial"/>
          <w:sz w:val="20"/>
          <w:szCs w:val="20"/>
        </w:rPr>
        <w:t>Olympique</w:t>
      </w:r>
      <w:proofErr w:type="spellEnd"/>
      <w:r w:rsidRPr="003A648D">
        <w:rPr>
          <w:rFonts w:cs="Arial"/>
          <w:sz w:val="20"/>
          <w:szCs w:val="20"/>
        </w:rPr>
        <w:t xml:space="preserve"> Lyon aus der französischen </w:t>
      </w:r>
      <w:proofErr w:type="spellStart"/>
      <w:r w:rsidRPr="003A648D">
        <w:rPr>
          <w:rFonts w:cs="Arial"/>
          <w:sz w:val="20"/>
          <w:szCs w:val="20"/>
        </w:rPr>
        <w:t>Ligue</w:t>
      </w:r>
      <w:proofErr w:type="spellEnd"/>
      <w:r w:rsidRPr="003A648D">
        <w:rPr>
          <w:rFonts w:cs="Arial"/>
          <w:sz w:val="20"/>
          <w:szCs w:val="20"/>
        </w:rPr>
        <w:t xml:space="preserve"> 1. Weitere Informationen unter </w:t>
      </w:r>
      <w:hyperlink r:id="rId8" w:history="1">
        <w:r w:rsidRPr="003A648D">
          <w:rPr>
            <w:rStyle w:val="Hyperlink"/>
            <w:rFonts w:cs="Arial"/>
            <w:sz w:val="20"/>
            <w:szCs w:val="20"/>
          </w:rPr>
          <w:t>www.kumhotire.de</w:t>
        </w:r>
      </w:hyperlink>
      <w:r w:rsidRPr="003A648D">
        <w:rPr>
          <w:rFonts w:cs="Arial"/>
          <w:sz w:val="20"/>
          <w:szCs w:val="20"/>
        </w:rPr>
        <w:t xml:space="preserve"> oder bei facebook.com/KumhoTireEurope.</w:t>
      </w:r>
    </w:p>
    <w:p w:rsidR="00F64064" w:rsidRPr="003A648D" w:rsidRDefault="00F64064" w:rsidP="00DF3411">
      <w:pPr>
        <w:rPr>
          <w:rFonts w:ascii="Arial" w:hAnsi="Arial" w:cs="Arial"/>
          <w:sz w:val="20"/>
          <w:szCs w:val="20"/>
        </w:rPr>
      </w:pPr>
    </w:p>
    <w:sectPr w:rsidR="00F64064" w:rsidRPr="003A648D" w:rsidSect="00A87309">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8F7" w:rsidRDefault="004228F7" w:rsidP="00083392">
      <w:r>
        <w:separator/>
      </w:r>
    </w:p>
  </w:endnote>
  <w:endnote w:type="continuationSeparator" w:id="0">
    <w:p w:rsidR="004228F7" w:rsidRDefault="004228F7"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127429" w:rsidRPr="00A87309" w:rsidRDefault="00127429" w:rsidP="00A87309">
        <w:pPr>
          <w:pStyle w:val="Kopfzeile"/>
          <w:jc w:val="center"/>
          <w:rPr>
            <w:rFonts w:cs="Arial"/>
          </w:rPr>
        </w:pPr>
        <w:r w:rsidRPr="00A87309">
          <w:rPr>
            <w:rFonts w:ascii="Arial" w:hAnsi="Arial" w:cs="Arial"/>
          </w:rPr>
          <w:t xml:space="preserve">- </w:t>
        </w:r>
        <w:r w:rsidR="0081085C" w:rsidRPr="00A87309">
          <w:rPr>
            <w:rFonts w:ascii="Arial" w:hAnsi="Arial" w:cs="Arial"/>
          </w:rPr>
          <w:fldChar w:fldCharType="begin"/>
        </w:r>
        <w:r w:rsidRPr="00A87309">
          <w:rPr>
            <w:rFonts w:ascii="Arial" w:hAnsi="Arial" w:cs="Arial"/>
          </w:rPr>
          <w:instrText xml:space="preserve"> PAGE   \* MERGEFORMAT </w:instrText>
        </w:r>
        <w:r w:rsidR="0081085C" w:rsidRPr="00A87309">
          <w:rPr>
            <w:rFonts w:ascii="Arial" w:hAnsi="Arial" w:cs="Arial"/>
          </w:rPr>
          <w:fldChar w:fldCharType="separate"/>
        </w:r>
        <w:r w:rsidR="001B1160">
          <w:rPr>
            <w:rFonts w:ascii="Arial" w:hAnsi="Arial" w:cs="Arial"/>
            <w:noProof/>
          </w:rPr>
          <w:t>1</w:t>
        </w:r>
        <w:r w:rsidR="0081085C"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127429" w:rsidRDefault="00127429"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8F7" w:rsidRDefault="004228F7" w:rsidP="00083392">
      <w:r>
        <w:separator/>
      </w:r>
    </w:p>
  </w:footnote>
  <w:footnote w:type="continuationSeparator" w:id="0">
    <w:p w:rsidR="004228F7" w:rsidRDefault="004228F7"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429" w:rsidRDefault="00FD2AF4" w:rsidP="00B26305">
    <w:pPr>
      <w:pStyle w:val="Formatvorlage22ptZeilenabstandGenau24pt"/>
      <w:shd w:val="solid" w:color="FFFFFF" w:fill="FFFFFF"/>
      <w:tabs>
        <w:tab w:val="right" w:pos="9025"/>
      </w:tabs>
      <w:ind w:left="38" w:right="46"/>
      <w:rPr>
        <w:rStyle w:val="Formatvorlage26pt"/>
        <w:sz w:val="48"/>
        <w:szCs w:val="48"/>
      </w:rPr>
    </w:pPr>
    <w:r w:rsidRPr="00FD2AF4">
      <w:rPr>
        <w:rStyle w:val="Formatvorlage26pt"/>
        <w:noProof/>
        <w:sz w:val="48"/>
        <w:szCs w:val="48"/>
      </w:rPr>
      <w:drawing>
        <wp:anchor distT="0" distB="0" distL="114300" distR="114300" simplePos="0" relativeHeight="251666432" behindDoc="0" locked="0" layoutInCell="1" allowOverlap="1">
          <wp:simplePos x="0" y="0"/>
          <wp:positionH relativeFrom="column">
            <wp:posOffset>5100320</wp:posOffset>
          </wp:positionH>
          <wp:positionV relativeFrom="paragraph">
            <wp:posOffset>-180340</wp:posOffset>
          </wp:positionV>
          <wp:extent cx="1257300" cy="409575"/>
          <wp:effectExtent l="0" t="0" r="0" b="0"/>
          <wp:wrapNone/>
          <wp:docPr id="1"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a:stretch>
                    <a:fillRect/>
                  </a:stretch>
                </pic:blipFill>
                <pic:spPr bwMode="auto">
                  <a:xfrm>
                    <a:off x="0" y="0"/>
                    <a:ext cx="1257300" cy="409575"/>
                  </a:xfrm>
                  <a:prstGeom prst="rect">
                    <a:avLst/>
                  </a:prstGeom>
                  <a:noFill/>
                  <a:ln w="9525">
                    <a:noFill/>
                    <a:miter lim="800000"/>
                    <a:headEnd/>
                    <a:tailEnd/>
                  </a:ln>
                </pic:spPr>
              </pic:pic>
            </a:graphicData>
          </a:graphic>
        </wp:anchor>
      </w:drawing>
    </w:r>
  </w:p>
  <w:p w:rsidR="00127429" w:rsidRPr="00A133CB" w:rsidRDefault="00127429"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127429" w:rsidRPr="00A133CB" w:rsidRDefault="00127429" w:rsidP="00A133CB">
    <w:pPr>
      <w:pStyle w:val="Formatvorlage22ptZeilenabstandGenau24pt"/>
      <w:shd w:val="solid" w:color="FFFFFF" w:fill="FFFFFF"/>
      <w:ind w:left="38" w:right="46"/>
      <w:rPr>
        <w:rStyle w:val="Formatvorlage26pt"/>
        <w:sz w:val="40"/>
        <w:szCs w:val="40"/>
      </w:rPr>
    </w:pPr>
  </w:p>
  <w:p w:rsidR="00127429" w:rsidRDefault="00127429">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226021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DA402A"/>
    <w:multiLevelType w:val="hybridMultilevel"/>
    <w:tmpl w:val="7FEE3B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3386264"/>
    <w:multiLevelType w:val="hybridMultilevel"/>
    <w:tmpl w:val="582AADA2"/>
    <w:lvl w:ilvl="0" w:tplc="3D00B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CD32C4"/>
    <w:multiLevelType w:val="hybridMultilevel"/>
    <w:tmpl w:val="9F643C32"/>
    <w:lvl w:ilvl="0" w:tplc="1604F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7A7636"/>
    <w:multiLevelType w:val="hybridMultilevel"/>
    <w:tmpl w:val="57EED1DC"/>
    <w:lvl w:ilvl="0" w:tplc="51628484">
      <w:start w:val="19"/>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50F329E"/>
    <w:multiLevelType w:val="hybridMultilevel"/>
    <w:tmpl w:val="53F43D94"/>
    <w:lvl w:ilvl="0" w:tplc="41246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5"/>
  </w:num>
  <w:num w:numId="6">
    <w:abstractNumId w:val="0"/>
  </w:num>
  <w:num w:numId="7">
    <w:abstractNumId w:val="3"/>
  </w:num>
  <w:num w:numId="8">
    <w:abstractNumId w:val="7"/>
  </w:num>
  <w:num w:numId="9">
    <w:abstractNumId w:val="2"/>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72706"/>
  </w:hdrShapeDefaults>
  <w:footnotePr>
    <w:footnote w:id="-1"/>
    <w:footnote w:id="0"/>
  </w:footnotePr>
  <w:endnotePr>
    <w:endnote w:id="-1"/>
    <w:endnote w:id="0"/>
  </w:endnotePr>
  <w:compat/>
  <w:rsids>
    <w:rsidRoot w:val="0010249D"/>
    <w:rsid w:val="00001571"/>
    <w:rsid w:val="00002118"/>
    <w:rsid w:val="000066E8"/>
    <w:rsid w:val="00011012"/>
    <w:rsid w:val="00012EFE"/>
    <w:rsid w:val="00012F9F"/>
    <w:rsid w:val="00045D2A"/>
    <w:rsid w:val="000467F7"/>
    <w:rsid w:val="00055218"/>
    <w:rsid w:val="00067785"/>
    <w:rsid w:val="000706B6"/>
    <w:rsid w:val="0007188B"/>
    <w:rsid w:val="000804A8"/>
    <w:rsid w:val="00083392"/>
    <w:rsid w:val="00092736"/>
    <w:rsid w:val="000A1ED6"/>
    <w:rsid w:val="000B4D1F"/>
    <w:rsid w:val="000B5088"/>
    <w:rsid w:val="000B5324"/>
    <w:rsid w:val="000B5A49"/>
    <w:rsid w:val="000B60D7"/>
    <w:rsid w:val="000B67F8"/>
    <w:rsid w:val="000D5000"/>
    <w:rsid w:val="000E36F9"/>
    <w:rsid w:val="000E3ED1"/>
    <w:rsid w:val="000F7A00"/>
    <w:rsid w:val="0010249D"/>
    <w:rsid w:val="00107F8C"/>
    <w:rsid w:val="00113648"/>
    <w:rsid w:val="00113742"/>
    <w:rsid w:val="0012083C"/>
    <w:rsid w:val="00127429"/>
    <w:rsid w:val="00143B61"/>
    <w:rsid w:val="001440F6"/>
    <w:rsid w:val="00144F40"/>
    <w:rsid w:val="001461A6"/>
    <w:rsid w:val="00146D80"/>
    <w:rsid w:val="001523D5"/>
    <w:rsid w:val="00162EC4"/>
    <w:rsid w:val="00173CE8"/>
    <w:rsid w:val="00176B54"/>
    <w:rsid w:val="00181144"/>
    <w:rsid w:val="0018159E"/>
    <w:rsid w:val="00182741"/>
    <w:rsid w:val="001851D5"/>
    <w:rsid w:val="00187DF0"/>
    <w:rsid w:val="00193C4F"/>
    <w:rsid w:val="00196724"/>
    <w:rsid w:val="001B1160"/>
    <w:rsid w:val="001B69B3"/>
    <w:rsid w:val="001D1D06"/>
    <w:rsid w:val="001D30C1"/>
    <w:rsid w:val="001D320D"/>
    <w:rsid w:val="001D4336"/>
    <w:rsid w:val="001E01BA"/>
    <w:rsid w:val="00200790"/>
    <w:rsid w:val="002022B5"/>
    <w:rsid w:val="00207226"/>
    <w:rsid w:val="0021430C"/>
    <w:rsid w:val="00231131"/>
    <w:rsid w:val="0023353A"/>
    <w:rsid w:val="002344DC"/>
    <w:rsid w:val="002349AB"/>
    <w:rsid w:val="0024299F"/>
    <w:rsid w:val="00247BCD"/>
    <w:rsid w:val="0025466F"/>
    <w:rsid w:val="00257A4C"/>
    <w:rsid w:val="002621C6"/>
    <w:rsid w:val="00262C7F"/>
    <w:rsid w:val="002637C0"/>
    <w:rsid w:val="00266FD9"/>
    <w:rsid w:val="00270E60"/>
    <w:rsid w:val="00274285"/>
    <w:rsid w:val="002A6A08"/>
    <w:rsid w:val="002B0E3B"/>
    <w:rsid w:val="002B4034"/>
    <w:rsid w:val="002B4353"/>
    <w:rsid w:val="002B4C91"/>
    <w:rsid w:val="002B566D"/>
    <w:rsid w:val="002C05B8"/>
    <w:rsid w:val="002C0FA9"/>
    <w:rsid w:val="002C1ACB"/>
    <w:rsid w:val="002C4F26"/>
    <w:rsid w:val="002C5323"/>
    <w:rsid w:val="002E3484"/>
    <w:rsid w:val="002E6772"/>
    <w:rsid w:val="002F0F3E"/>
    <w:rsid w:val="002F50F7"/>
    <w:rsid w:val="0030022D"/>
    <w:rsid w:val="003060A6"/>
    <w:rsid w:val="003071A9"/>
    <w:rsid w:val="003227C1"/>
    <w:rsid w:val="003268C7"/>
    <w:rsid w:val="00326F6C"/>
    <w:rsid w:val="0035179C"/>
    <w:rsid w:val="0035564C"/>
    <w:rsid w:val="00357134"/>
    <w:rsid w:val="00360269"/>
    <w:rsid w:val="003602B7"/>
    <w:rsid w:val="003653E9"/>
    <w:rsid w:val="00371D56"/>
    <w:rsid w:val="00373784"/>
    <w:rsid w:val="00375E6B"/>
    <w:rsid w:val="0038251C"/>
    <w:rsid w:val="003A0304"/>
    <w:rsid w:val="003A0CF1"/>
    <w:rsid w:val="003A648D"/>
    <w:rsid w:val="003B11F4"/>
    <w:rsid w:val="003C25D1"/>
    <w:rsid w:val="003C2F5B"/>
    <w:rsid w:val="003D48C3"/>
    <w:rsid w:val="003D6F71"/>
    <w:rsid w:val="003E43E1"/>
    <w:rsid w:val="0040503C"/>
    <w:rsid w:val="004117B9"/>
    <w:rsid w:val="00414481"/>
    <w:rsid w:val="004145A2"/>
    <w:rsid w:val="004218E8"/>
    <w:rsid w:val="004219F2"/>
    <w:rsid w:val="004228F7"/>
    <w:rsid w:val="00424AA4"/>
    <w:rsid w:val="00425359"/>
    <w:rsid w:val="0042549E"/>
    <w:rsid w:val="00425F7A"/>
    <w:rsid w:val="00430EDB"/>
    <w:rsid w:val="004313B4"/>
    <w:rsid w:val="00431810"/>
    <w:rsid w:val="004338F6"/>
    <w:rsid w:val="0043468D"/>
    <w:rsid w:val="00437D08"/>
    <w:rsid w:val="00442828"/>
    <w:rsid w:val="004626FB"/>
    <w:rsid w:val="00462E95"/>
    <w:rsid w:val="0047101A"/>
    <w:rsid w:val="004738B3"/>
    <w:rsid w:val="004838D1"/>
    <w:rsid w:val="004C0A8A"/>
    <w:rsid w:val="004D34EB"/>
    <w:rsid w:val="004D57C7"/>
    <w:rsid w:val="004F216A"/>
    <w:rsid w:val="004F44E0"/>
    <w:rsid w:val="004F7EAF"/>
    <w:rsid w:val="00502D22"/>
    <w:rsid w:val="00516B81"/>
    <w:rsid w:val="00534261"/>
    <w:rsid w:val="00537CF5"/>
    <w:rsid w:val="00545E1C"/>
    <w:rsid w:val="00557B67"/>
    <w:rsid w:val="00563FEF"/>
    <w:rsid w:val="00572558"/>
    <w:rsid w:val="00574239"/>
    <w:rsid w:val="005A1ADD"/>
    <w:rsid w:val="005A2FBE"/>
    <w:rsid w:val="005A3646"/>
    <w:rsid w:val="005A7104"/>
    <w:rsid w:val="005B7ADF"/>
    <w:rsid w:val="005C0CC2"/>
    <w:rsid w:val="005D1AA5"/>
    <w:rsid w:val="005D1FDC"/>
    <w:rsid w:val="005E23DD"/>
    <w:rsid w:val="005E510C"/>
    <w:rsid w:val="005E5619"/>
    <w:rsid w:val="005F36F7"/>
    <w:rsid w:val="005F6DEE"/>
    <w:rsid w:val="00616556"/>
    <w:rsid w:val="006264A3"/>
    <w:rsid w:val="006307DB"/>
    <w:rsid w:val="006450D4"/>
    <w:rsid w:val="00645EFB"/>
    <w:rsid w:val="00646961"/>
    <w:rsid w:val="0065088A"/>
    <w:rsid w:val="00657136"/>
    <w:rsid w:val="0067372E"/>
    <w:rsid w:val="0067534C"/>
    <w:rsid w:val="00685522"/>
    <w:rsid w:val="00692872"/>
    <w:rsid w:val="006A141B"/>
    <w:rsid w:val="006A71B2"/>
    <w:rsid w:val="006B0E33"/>
    <w:rsid w:val="006C6C2D"/>
    <w:rsid w:val="006D4A02"/>
    <w:rsid w:val="006D56EB"/>
    <w:rsid w:val="006D5A41"/>
    <w:rsid w:val="006D7442"/>
    <w:rsid w:val="006E1978"/>
    <w:rsid w:val="006E270D"/>
    <w:rsid w:val="006E3AC8"/>
    <w:rsid w:val="006F61F1"/>
    <w:rsid w:val="006F6EF5"/>
    <w:rsid w:val="007101E0"/>
    <w:rsid w:val="00710A36"/>
    <w:rsid w:val="00715AA2"/>
    <w:rsid w:val="00726F5B"/>
    <w:rsid w:val="007321F2"/>
    <w:rsid w:val="007343EE"/>
    <w:rsid w:val="00757C6D"/>
    <w:rsid w:val="00766793"/>
    <w:rsid w:val="00775F10"/>
    <w:rsid w:val="00785C68"/>
    <w:rsid w:val="007A4CC0"/>
    <w:rsid w:val="007C178B"/>
    <w:rsid w:val="007C26A3"/>
    <w:rsid w:val="007C64F0"/>
    <w:rsid w:val="007D78E5"/>
    <w:rsid w:val="007E004F"/>
    <w:rsid w:val="007F738B"/>
    <w:rsid w:val="0080118E"/>
    <w:rsid w:val="00807971"/>
    <w:rsid w:val="0081085C"/>
    <w:rsid w:val="00814848"/>
    <w:rsid w:val="00817A04"/>
    <w:rsid w:val="008226B4"/>
    <w:rsid w:val="0083280F"/>
    <w:rsid w:val="00833EA7"/>
    <w:rsid w:val="00834AC7"/>
    <w:rsid w:val="008407FC"/>
    <w:rsid w:val="00853A5C"/>
    <w:rsid w:val="00853B22"/>
    <w:rsid w:val="00855EAE"/>
    <w:rsid w:val="008835BA"/>
    <w:rsid w:val="008D3CFD"/>
    <w:rsid w:val="008D5F81"/>
    <w:rsid w:val="008E4284"/>
    <w:rsid w:val="008E51FF"/>
    <w:rsid w:val="008F0088"/>
    <w:rsid w:val="008F2C09"/>
    <w:rsid w:val="008F7BEB"/>
    <w:rsid w:val="00900A18"/>
    <w:rsid w:val="0090166F"/>
    <w:rsid w:val="00901C4A"/>
    <w:rsid w:val="00902169"/>
    <w:rsid w:val="00910A65"/>
    <w:rsid w:val="0091162F"/>
    <w:rsid w:val="009176A8"/>
    <w:rsid w:val="0093229E"/>
    <w:rsid w:val="009323CB"/>
    <w:rsid w:val="00937013"/>
    <w:rsid w:val="00951755"/>
    <w:rsid w:val="00961308"/>
    <w:rsid w:val="00982905"/>
    <w:rsid w:val="00984475"/>
    <w:rsid w:val="009965BA"/>
    <w:rsid w:val="009B5B35"/>
    <w:rsid w:val="009C0325"/>
    <w:rsid w:val="009C4C3E"/>
    <w:rsid w:val="009D7B4A"/>
    <w:rsid w:val="009F42EE"/>
    <w:rsid w:val="009F4D78"/>
    <w:rsid w:val="00A00138"/>
    <w:rsid w:val="00A01AEA"/>
    <w:rsid w:val="00A11954"/>
    <w:rsid w:val="00A133CB"/>
    <w:rsid w:val="00A14EA0"/>
    <w:rsid w:val="00A254B9"/>
    <w:rsid w:val="00A31B78"/>
    <w:rsid w:val="00A42194"/>
    <w:rsid w:val="00A46F0A"/>
    <w:rsid w:val="00A474A7"/>
    <w:rsid w:val="00A5309C"/>
    <w:rsid w:val="00A70C42"/>
    <w:rsid w:val="00A71DCA"/>
    <w:rsid w:val="00A7625F"/>
    <w:rsid w:val="00A775E1"/>
    <w:rsid w:val="00A80464"/>
    <w:rsid w:val="00A8516F"/>
    <w:rsid w:val="00A87309"/>
    <w:rsid w:val="00AC56B5"/>
    <w:rsid w:val="00AD1731"/>
    <w:rsid w:val="00AD3A15"/>
    <w:rsid w:val="00AE036C"/>
    <w:rsid w:val="00AF0B6D"/>
    <w:rsid w:val="00B077B0"/>
    <w:rsid w:val="00B176DC"/>
    <w:rsid w:val="00B26305"/>
    <w:rsid w:val="00B26355"/>
    <w:rsid w:val="00B34C7A"/>
    <w:rsid w:val="00B450E6"/>
    <w:rsid w:val="00B508F6"/>
    <w:rsid w:val="00B647F4"/>
    <w:rsid w:val="00B83DF4"/>
    <w:rsid w:val="00B93DBB"/>
    <w:rsid w:val="00B9419E"/>
    <w:rsid w:val="00BA2235"/>
    <w:rsid w:val="00BA4356"/>
    <w:rsid w:val="00BA4400"/>
    <w:rsid w:val="00BB228C"/>
    <w:rsid w:val="00BB4947"/>
    <w:rsid w:val="00BB4FE5"/>
    <w:rsid w:val="00BB7C5A"/>
    <w:rsid w:val="00BC126F"/>
    <w:rsid w:val="00BC1D46"/>
    <w:rsid w:val="00BC5EBC"/>
    <w:rsid w:val="00BE0AD7"/>
    <w:rsid w:val="00BE2037"/>
    <w:rsid w:val="00BE3B65"/>
    <w:rsid w:val="00BF1A06"/>
    <w:rsid w:val="00BF5885"/>
    <w:rsid w:val="00BF77B1"/>
    <w:rsid w:val="00BF7F51"/>
    <w:rsid w:val="00C037AB"/>
    <w:rsid w:val="00C03815"/>
    <w:rsid w:val="00C059CC"/>
    <w:rsid w:val="00C10A0C"/>
    <w:rsid w:val="00C20442"/>
    <w:rsid w:val="00C245EC"/>
    <w:rsid w:val="00C26EE6"/>
    <w:rsid w:val="00C31E65"/>
    <w:rsid w:val="00C37FF8"/>
    <w:rsid w:val="00C40ACF"/>
    <w:rsid w:val="00C42A1A"/>
    <w:rsid w:val="00C439DE"/>
    <w:rsid w:val="00C54553"/>
    <w:rsid w:val="00C5630C"/>
    <w:rsid w:val="00C64D6D"/>
    <w:rsid w:val="00C70B51"/>
    <w:rsid w:val="00C72391"/>
    <w:rsid w:val="00C82F03"/>
    <w:rsid w:val="00C927F3"/>
    <w:rsid w:val="00C93DC3"/>
    <w:rsid w:val="00CA1275"/>
    <w:rsid w:val="00CA561F"/>
    <w:rsid w:val="00CA6E62"/>
    <w:rsid w:val="00CA738E"/>
    <w:rsid w:val="00CB431F"/>
    <w:rsid w:val="00CB52F4"/>
    <w:rsid w:val="00CC44FA"/>
    <w:rsid w:val="00CC5831"/>
    <w:rsid w:val="00CD11AB"/>
    <w:rsid w:val="00CD6C39"/>
    <w:rsid w:val="00CD6F71"/>
    <w:rsid w:val="00CE14A1"/>
    <w:rsid w:val="00CF5DE6"/>
    <w:rsid w:val="00D020E0"/>
    <w:rsid w:val="00D12DD4"/>
    <w:rsid w:val="00D17BC3"/>
    <w:rsid w:val="00D17D09"/>
    <w:rsid w:val="00D21A44"/>
    <w:rsid w:val="00D22CBC"/>
    <w:rsid w:val="00D25B18"/>
    <w:rsid w:val="00D667C2"/>
    <w:rsid w:val="00D724E7"/>
    <w:rsid w:val="00D8123C"/>
    <w:rsid w:val="00D91063"/>
    <w:rsid w:val="00D92377"/>
    <w:rsid w:val="00DB143B"/>
    <w:rsid w:val="00DB6CF9"/>
    <w:rsid w:val="00DC1131"/>
    <w:rsid w:val="00DD4F1A"/>
    <w:rsid w:val="00DD584F"/>
    <w:rsid w:val="00DE67E1"/>
    <w:rsid w:val="00DF122B"/>
    <w:rsid w:val="00DF3411"/>
    <w:rsid w:val="00E0265F"/>
    <w:rsid w:val="00E02F70"/>
    <w:rsid w:val="00E101C8"/>
    <w:rsid w:val="00E16AA9"/>
    <w:rsid w:val="00E22170"/>
    <w:rsid w:val="00E234D4"/>
    <w:rsid w:val="00E36D68"/>
    <w:rsid w:val="00E40CE0"/>
    <w:rsid w:val="00E45506"/>
    <w:rsid w:val="00E56B00"/>
    <w:rsid w:val="00E66F1A"/>
    <w:rsid w:val="00E83C27"/>
    <w:rsid w:val="00E94EB2"/>
    <w:rsid w:val="00EB495A"/>
    <w:rsid w:val="00EC50AE"/>
    <w:rsid w:val="00EE1537"/>
    <w:rsid w:val="00EE46A3"/>
    <w:rsid w:val="00EE53D8"/>
    <w:rsid w:val="00EE6DF3"/>
    <w:rsid w:val="00EF1CE9"/>
    <w:rsid w:val="00EF2175"/>
    <w:rsid w:val="00EF776E"/>
    <w:rsid w:val="00F057B8"/>
    <w:rsid w:val="00F068FC"/>
    <w:rsid w:val="00F30F3A"/>
    <w:rsid w:val="00F4653B"/>
    <w:rsid w:val="00F54FC7"/>
    <w:rsid w:val="00F62321"/>
    <w:rsid w:val="00F64064"/>
    <w:rsid w:val="00F81FD7"/>
    <w:rsid w:val="00F939DE"/>
    <w:rsid w:val="00FA41AF"/>
    <w:rsid w:val="00FA7253"/>
    <w:rsid w:val="00FB2FAC"/>
    <w:rsid w:val="00FB46EF"/>
    <w:rsid w:val="00FC2B42"/>
    <w:rsid w:val="00FD22F3"/>
    <w:rsid w:val="00FD2AF4"/>
    <w:rsid w:val="00FD2E98"/>
    <w:rsid w:val="00FD6DA4"/>
    <w:rsid w:val="00FE1731"/>
    <w:rsid w:val="00FE23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 w:type="character" w:customStyle="1" w:styleId="notranslate">
    <w:name w:val="notranslate"/>
    <w:basedOn w:val="Absatz-Standardschriftart"/>
    <w:rsid w:val="00EF776E"/>
  </w:style>
  <w:style w:type="character" w:styleId="Fett">
    <w:name w:val="Strong"/>
    <w:basedOn w:val="Absatz-Standardschriftart"/>
    <w:uiPriority w:val="22"/>
    <w:qFormat/>
    <w:rsid w:val="00045D2A"/>
    <w:rPr>
      <w:b/>
      <w:bCs/>
    </w:rPr>
  </w:style>
  <w:style w:type="character" w:customStyle="1" w:styleId="translation">
    <w:name w:val="translation"/>
    <w:basedOn w:val="Absatz-Standardschriftart"/>
    <w:rsid w:val="00FB2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webSettings.xml><?xml version="1.0" encoding="utf-8"?>
<w:webSettings xmlns:r="http://schemas.openxmlformats.org/officeDocument/2006/relationships" xmlns:w="http://schemas.openxmlformats.org/wordprocessingml/2006/main">
  <w:divs>
    <w:div w:id="26567930">
      <w:bodyDiv w:val="1"/>
      <w:marLeft w:val="0"/>
      <w:marRight w:val="0"/>
      <w:marTop w:val="0"/>
      <w:marBottom w:val="0"/>
      <w:divBdr>
        <w:top w:val="none" w:sz="0" w:space="0" w:color="auto"/>
        <w:left w:val="none" w:sz="0" w:space="0" w:color="auto"/>
        <w:bottom w:val="none" w:sz="0" w:space="0" w:color="auto"/>
        <w:right w:val="none" w:sz="0" w:space="0" w:color="auto"/>
      </w:divBdr>
    </w:div>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492673170">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mhotir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5D87BA-7AC8-44B6-9245-8C5EBF395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2</Pages>
  <Words>437</Words>
  <Characters>2754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4</cp:revision>
  <cp:lastPrinted>2018-02-16T10:38:00Z</cp:lastPrinted>
  <dcterms:created xsi:type="dcterms:W3CDTF">2018-02-15T12:57:00Z</dcterms:created>
  <dcterms:modified xsi:type="dcterms:W3CDTF">2018-02-16T15:31:00Z</dcterms:modified>
</cp:coreProperties>
</file>