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395BF8"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3729355</wp:posOffset>
            </wp:positionH>
            <wp:positionV relativeFrom="paragraph">
              <wp:posOffset>57785</wp:posOffset>
            </wp:positionV>
            <wp:extent cx="1839595" cy="815975"/>
            <wp:effectExtent l="0" t="0" r="8255" b="3175"/>
            <wp:wrapTight wrapText="bothSides">
              <wp:wrapPolygon edited="0">
                <wp:start x="0" y="0"/>
                <wp:lineTo x="0" y="21180"/>
                <wp:lineTo x="21473" y="21180"/>
                <wp:lineTo x="214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39595" cy="815975"/>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A7EFB" w:rsidRDefault="00D007D6" w:rsidP="00D56CC5">
      <w:pPr>
        <w:spacing w:line="360" w:lineRule="auto"/>
        <w:jc w:val="both"/>
        <w:rPr>
          <w:rFonts w:ascii="Arial" w:hAnsi="Arial" w:cs="Arial"/>
          <w:b/>
          <w:bCs/>
          <w:sz w:val="32"/>
          <w:szCs w:val="30"/>
        </w:rPr>
      </w:pPr>
      <w:r>
        <w:rPr>
          <w:rFonts w:ascii="Arial" w:hAnsi="Arial" w:cs="Arial"/>
          <w:b/>
          <w:bCs/>
          <w:sz w:val="32"/>
          <w:szCs w:val="30"/>
        </w:rPr>
        <w:t xml:space="preserve">ZIA </w:t>
      </w:r>
      <w:r w:rsidR="00B7259B">
        <w:rPr>
          <w:rFonts w:ascii="Arial" w:hAnsi="Arial" w:cs="Arial"/>
          <w:b/>
          <w:bCs/>
          <w:sz w:val="32"/>
          <w:szCs w:val="30"/>
        </w:rPr>
        <w:t>ernennt</w:t>
      </w:r>
      <w:r>
        <w:rPr>
          <w:rFonts w:ascii="Arial" w:hAnsi="Arial" w:cs="Arial"/>
          <w:b/>
          <w:bCs/>
          <w:sz w:val="32"/>
          <w:szCs w:val="30"/>
        </w:rPr>
        <w:t xml:space="preserve"> Gero Gosslar </w:t>
      </w:r>
      <w:r w:rsidR="00B7259B">
        <w:rPr>
          <w:rFonts w:ascii="Arial" w:hAnsi="Arial" w:cs="Arial"/>
          <w:b/>
          <w:bCs/>
          <w:sz w:val="32"/>
          <w:szCs w:val="30"/>
        </w:rPr>
        <w:t>zum</w:t>
      </w:r>
      <w:r>
        <w:rPr>
          <w:rFonts w:ascii="Arial" w:hAnsi="Arial" w:cs="Arial"/>
          <w:b/>
          <w:bCs/>
          <w:sz w:val="32"/>
          <w:szCs w:val="30"/>
        </w:rPr>
        <w:t xml:space="preserve"> stellvertretenden Geschäftsführer</w:t>
      </w:r>
    </w:p>
    <w:p w:rsidR="00CA7EFB" w:rsidRPr="00CA7EFB" w:rsidRDefault="00CA7EFB" w:rsidP="00D56CC5">
      <w:pPr>
        <w:spacing w:line="360" w:lineRule="auto"/>
        <w:jc w:val="both"/>
        <w:rPr>
          <w:rFonts w:ascii="Arial" w:hAnsi="Arial" w:cs="Arial"/>
          <w:b/>
          <w:bCs/>
          <w:sz w:val="22"/>
          <w:szCs w:val="30"/>
        </w:rPr>
      </w:pPr>
    </w:p>
    <w:p w:rsidR="00293072" w:rsidRPr="00293072" w:rsidRDefault="00CA40EC" w:rsidP="00293072">
      <w:pPr>
        <w:spacing w:line="360" w:lineRule="auto"/>
        <w:jc w:val="both"/>
        <w:rPr>
          <w:rFonts w:ascii="Arial" w:hAnsi="Arial" w:cs="Arial"/>
        </w:rPr>
      </w:pPr>
      <w:r>
        <w:rPr>
          <w:rFonts w:ascii="Arial" w:hAnsi="Arial" w:cs="Arial"/>
          <w:b/>
          <w:bCs/>
        </w:rPr>
        <w:t xml:space="preserve">Berlin, </w:t>
      </w:r>
      <w:r w:rsidR="00F1685A">
        <w:rPr>
          <w:rFonts w:ascii="Arial" w:hAnsi="Arial" w:cs="Arial"/>
          <w:b/>
          <w:bCs/>
        </w:rPr>
        <w:t>0</w:t>
      </w:r>
      <w:r w:rsidR="00B7259B">
        <w:rPr>
          <w:rFonts w:ascii="Arial" w:hAnsi="Arial" w:cs="Arial"/>
          <w:b/>
          <w:bCs/>
        </w:rPr>
        <w:t>6</w:t>
      </w:r>
      <w:r w:rsidR="00F76F1D">
        <w:rPr>
          <w:rFonts w:ascii="Arial" w:hAnsi="Arial" w:cs="Arial"/>
          <w:b/>
          <w:bCs/>
        </w:rPr>
        <w:t>.07</w:t>
      </w:r>
      <w:r w:rsidR="00104543">
        <w:rPr>
          <w:rFonts w:ascii="Arial" w:hAnsi="Arial" w:cs="Arial"/>
          <w:b/>
          <w:bCs/>
        </w:rPr>
        <w:t>.2017</w:t>
      </w:r>
      <w:r w:rsidR="005F6AAE">
        <w:rPr>
          <w:rFonts w:ascii="Arial" w:hAnsi="Arial" w:cs="Arial"/>
          <w:b/>
          <w:bCs/>
        </w:rPr>
        <w:t xml:space="preserve"> </w:t>
      </w:r>
      <w:r w:rsidR="005F6AAE">
        <w:rPr>
          <w:rFonts w:ascii="Arial" w:hAnsi="Arial" w:cs="Arial"/>
        </w:rPr>
        <w:t>–</w:t>
      </w:r>
      <w:r w:rsidR="00293072" w:rsidRPr="00293072">
        <w:rPr>
          <w:rFonts w:ascii="Arial" w:hAnsi="Arial" w:cs="Arial"/>
        </w:rPr>
        <w:t xml:space="preserve"> Der ZIA Zentraler Immobilien Ausschuss hat Gero Gosslar (35) mit Wirkung zum 1. Juli 2017 zum stellvertretenden Geschäftsführer ernannt. Gosslar ist in Personalunion Beauftragter des Vorstands für EU und Internationales beim bsi Bundesverband Sachwerte und Investmentvermögen. In den kommenden Monaten wird Gosslar insbesondere die Integration des bsi in den ZIA unterstützen, die zuvor beschlo</w:t>
      </w:r>
      <w:bookmarkStart w:id="0" w:name="_GoBack"/>
      <w:bookmarkEnd w:id="0"/>
      <w:r w:rsidR="00293072" w:rsidRPr="00293072">
        <w:rPr>
          <w:rFonts w:ascii="Arial" w:hAnsi="Arial" w:cs="Arial"/>
        </w:rPr>
        <w:t>ssen wurde. Er verantwortet künftig das Thema Investitionskapital im Spitzenverband der Immobilienwirtschaft. „Gero Gosslar hat ein belastbares Netzwerk im Bereich der Finanz- und Kapitalmarktpolitik in Brüssel und Berlin und ist ein echter Zugewinn für unseren Verband“, erklärt Dr. Andreas Mattner, Präsident des ZIA. Gosslar ist Rechtsanwalt und bereits seit 2008 für den bsi tätig. Dort baute er unter anderem das Europabüro des Verband</w:t>
      </w:r>
      <w:r w:rsidR="00B32BF5">
        <w:rPr>
          <w:rFonts w:ascii="Arial" w:hAnsi="Arial" w:cs="Arial"/>
        </w:rPr>
        <w:t>e</w:t>
      </w:r>
      <w:r w:rsidR="00293072" w:rsidRPr="00293072">
        <w:rPr>
          <w:rFonts w:ascii="Arial" w:hAnsi="Arial" w:cs="Arial"/>
        </w:rPr>
        <w:t>s in Brüssel auf.</w:t>
      </w:r>
    </w:p>
    <w:p w:rsidR="00F76F1D" w:rsidRDefault="00F76F1D" w:rsidP="007D501C">
      <w:pPr>
        <w:spacing w:line="360" w:lineRule="auto"/>
        <w:jc w:val="both"/>
        <w:rPr>
          <w:rFonts w:ascii="Arial" w:hAnsi="Arial" w:cs="Arial"/>
        </w:rPr>
      </w:pPr>
    </w:p>
    <w:p w:rsidR="00293072" w:rsidRDefault="00293072" w:rsidP="007D501C">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DB19F8" w:rsidRPr="006D049D" w:rsidRDefault="00DB19F8" w:rsidP="00DB19F8">
      <w:pPr>
        <w:autoSpaceDE w:val="0"/>
        <w:autoSpaceDN w:val="0"/>
        <w:adjustRightInd w:val="0"/>
        <w:spacing w:line="276" w:lineRule="auto"/>
        <w:jc w:val="both"/>
        <w:rPr>
          <w:rFonts w:ascii="Arial" w:hAnsi="Arial" w:cs="Arial"/>
          <w:bCs/>
          <w:sz w:val="20"/>
          <w:szCs w:val="20"/>
        </w:rPr>
      </w:pPr>
      <w:r w:rsidRPr="006D049D">
        <w:rPr>
          <w:rFonts w:ascii="Arial" w:hAnsi="Arial" w:cs="Arial"/>
          <w:bCs/>
          <w:sz w:val="20"/>
          <w:szCs w:val="20"/>
        </w:rPr>
        <w:t>Der Zentrale Immobilien Ausschuss e.V. (ZIA) gehört zu den bedeutendsten Interessenverbänden der Branche. Er versteht sich als Stimme der Immobilienwirtschaft und spricht mit seinen Mitgliedern, unter diesen mehr als 2</w:t>
      </w:r>
      <w:r w:rsidR="00104543">
        <w:rPr>
          <w:rFonts w:ascii="Arial" w:hAnsi="Arial" w:cs="Arial"/>
          <w:bCs/>
          <w:sz w:val="20"/>
          <w:szCs w:val="20"/>
        </w:rPr>
        <w:t>5</w:t>
      </w:r>
      <w:r w:rsidRPr="006D049D">
        <w:rPr>
          <w:rFonts w:ascii="Arial" w:hAnsi="Arial" w:cs="Arial"/>
          <w:bCs/>
          <w:sz w:val="20"/>
          <w:szCs w:val="20"/>
        </w:rPr>
        <w:t xml:space="preserve"> Verbände, für 37.000 Unternehmen der Branche. Der ZIA will der Immobilienwirtschaft in ihrer ganzen Vielfalt eine umfassende und einheitliche Interessenvertretung geben,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DB19F8" w:rsidRDefault="00DB19F8"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Default="00DB19F8" w:rsidP="00DB19F8">
      <w:pPr>
        <w:spacing w:line="276" w:lineRule="auto"/>
        <w:jc w:val="both"/>
        <w:rPr>
          <w:rStyle w:val="Hyperlink"/>
          <w:rFonts w:ascii="Arial" w:hAnsi="Arial" w:cs="Arial"/>
          <w:sz w:val="20"/>
          <w:szCs w:val="20"/>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p w:rsidR="00DB19F8" w:rsidRDefault="00DB19F8" w:rsidP="00D502C9">
      <w:pPr>
        <w:spacing w:line="360" w:lineRule="auto"/>
        <w:jc w:val="both"/>
        <w:rPr>
          <w:rFonts w:ascii="Arial" w:hAnsi="Arial" w:cs="Arial"/>
          <w:sz w:val="22"/>
          <w:szCs w:val="22"/>
        </w:rPr>
      </w:pPr>
    </w:p>
    <w:sectPr w:rsidR="00DB19F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82" w:rsidRDefault="00A32282">
      <w:r>
        <w:separator/>
      </w:r>
    </w:p>
  </w:endnote>
  <w:endnote w:type="continuationSeparator" w:id="0">
    <w:p w:rsidR="00A32282" w:rsidRDefault="00A3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293072">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82" w:rsidRDefault="00A32282">
      <w:r>
        <w:separator/>
      </w:r>
    </w:p>
  </w:footnote>
  <w:footnote w:type="continuationSeparator" w:id="0">
    <w:p w:rsidR="00A32282" w:rsidRDefault="00A32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145D"/>
    <w:rsid w:val="00104312"/>
    <w:rsid w:val="00104543"/>
    <w:rsid w:val="00106A9F"/>
    <w:rsid w:val="00110891"/>
    <w:rsid w:val="00110E8D"/>
    <w:rsid w:val="00112766"/>
    <w:rsid w:val="00112903"/>
    <w:rsid w:val="001158B2"/>
    <w:rsid w:val="00116BEF"/>
    <w:rsid w:val="001207FA"/>
    <w:rsid w:val="00122BFD"/>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2761"/>
    <w:rsid w:val="001C2B86"/>
    <w:rsid w:val="001C3CD6"/>
    <w:rsid w:val="001C5203"/>
    <w:rsid w:val="001C521A"/>
    <w:rsid w:val="001C5566"/>
    <w:rsid w:val="001C67EF"/>
    <w:rsid w:val="001C7925"/>
    <w:rsid w:val="001D0470"/>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5B6D"/>
    <w:rsid w:val="00277C48"/>
    <w:rsid w:val="00280450"/>
    <w:rsid w:val="00282353"/>
    <w:rsid w:val="00283C52"/>
    <w:rsid w:val="002841F1"/>
    <w:rsid w:val="00284469"/>
    <w:rsid w:val="00284D20"/>
    <w:rsid w:val="00285729"/>
    <w:rsid w:val="002873FB"/>
    <w:rsid w:val="00293072"/>
    <w:rsid w:val="002939FC"/>
    <w:rsid w:val="002943D5"/>
    <w:rsid w:val="002958F9"/>
    <w:rsid w:val="002979AC"/>
    <w:rsid w:val="002A10C1"/>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E38"/>
    <w:rsid w:val="00377336"/>
    <w:rsid w:val="00377B27"/>
    <w:rsid w:val="00377C88"/>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B0226"/>
    <w:rsid w:val="003B369E"/>
    <w:rsid w:val="003B4005"/>
    <w:rsid w:val="003B5A5B"/>
    <w:rsid w:val="003B70AE"/>
    <w:rsid w:val="003C062F"/>
    <w:rsid w:val="003C2810"/>
    <w:rsid w:val="003C37A8"/>
    <w:rsid w:val="003C659C"/>
    <w:rsid w:val="003C7439"/>
    <w:rsid w:val="003D2379"/>
    <w:rsid w:val="003D5103"/>
    <w:rsid w:val="003D67C4"/>
    <w:rsid w:val="003E3B14"/>
    <w:rsid w:val="003E4018"/>
    <w:rsid w:val="003E4F5B"/>
    <w:rsid w:val="003E543A"/>
    <w:rsid w:val="003E588B"/>
    <w:rsid w:val="003E5DB9"/>
    <w:rsid w:val="003E6A29"/>
    <w:rsid w:val="003F00B5"/>
    <w:rsid w:val="003F0B40"/>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F"/>
    <w:rsid w:val="0049674B"/>
    <w:rsid w:val="00496E6C"/>
    <w:rsid w:val="00497283"/>
    <w:rsid w:val="004A0897"/>
    <w:rsid w:val="004A30C2"/>
    <w:rsid w:val="004A31EA"/>
    <w:rsid w:val="004A3CEA"/>
    <w:rsid w:val="004A4DEE"/>
    <w:rsid w:val="004A4F39"/>
    <w:rsid w:val="004A5223"/>
    <w:rsid w:val="004A5F8B"/>
    <w:rsid w:val="004A6217"/>
    <w:rsid w:val="004A6399"/>
    <w:rsid w:val="004B1A8C"/>
    <w:rsid w:val="004B2B91"/>
    <w:rsid w:val="004B3755"/>
    <w:rsid w:val="004B608A"/>
    <w:rsid w:val="004B6DD4"/>
    <w:rsid w:val="004C054B"/>
    <w:rsid w:val="004C0807"/>
    <w:rsid w:val="004C081E"/>
    <w:rsid w:val="004C0E06"/>
    <w:rsid w:val="004C0F19"/>
    <w:rsid w:val="004C1227"/>
    <w:rsid w:val="004C2EFD"/>
    <w:rsid w:val="004C3216"/>
    <w:rsid w:val="004C3A7B"/>
    <w:rsid w:val="004C4E59"/>
    <w:rsid w:val="004C6661"/>
    <w:rsid w:val="004C7C98"/>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2BD9"/>
    <w:rsid w:val="00502C36"/>
    <w:rsid w:val="00505A3E"/>
    <w:rsid w:val="005077BE"/>
    <w:rsid w:val="0050785D"/>
    <w:rsid w:val="00507D36"/>
    <w:rsid w:val="00511536"/>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49FD"/>
    <w:rsid w:val="00554AB6"/>
    <w:rsid w:val="0055638B"/>
    <w:rsid w:val="00556502"/>
    <w:rsid w:val="0056248B"/>
    <w:rsid w:val="005625CB"/>
    <w:rsid w:val="005633AC"/>
    <w:rsid w:val="00564A7A"/>
    <w:rsid w:val="005712D8"/>
    <w:rsid w:val="0057214B"/>
    <w:rsid w:val="00572F36"/>
    <w:rsid w:val="00575C6D"/>
    <w:rsid w:val="00576559"/>
    <w:rsid w:val="00577E8E"/>
    <w:rsid w:val="00581CD8"/>
    <w:rsid w:val="00581EEC"/>
    <w:rsid w:val="00582A25"/>
    <w:rsid w:val="00583EEC"/>
    <w:rsid w:val="00584931"/>
    <w:rsid w:val="00585AA8"/>
    <w:rsid w:val="00591347"/>
    <w:rsid w:val="00592A61"/>
    <w:rsid w:val="00593EC2"/>
    <w:rsid w:val="005952C9"/>
    <w:rsid w:val="00595735"/>
    <w:rsid w:val="00596E46"/>
    <w:rsid w:val="0059799F"/>
    <w:rsid w:val="00597FA6"/>
    <w:rsid w:val="005A0783"/>
    <w:rsid w:val="005A0960"/>
    <w:rsid w:val="005A24BB"/>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5A18"/>
    <w:rsid w:val="005C6430"/>
    <w:rsid w:val="005C7854"/>
    <w:rsid w:val="005D0AEE"/>
    <w:rsid w:val="005D230D"/>
    <w:rsid w:val="005D2AB2"/>
    <w:rsid w:val="005D3E33"/>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B54"/>
    <w:rsid w:val="00643C0B"/>
    <w:rsid w:val="00644C67"/>
    <w:rsid w:val="00645A72"/>
    <w:rsid w:val="00646B03"/>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3767"/>
    <w:rsid w:val="00784E47"/>
    <w:rsid w:val="00791A6E"/>
    <w:rsid w:val="00791DE1"/>
    <w:rsid w:val="0079317D"/>
    <w:rsid w:val="0079661D"/>
    <w:rsid w:val="007A0A8A"/>
    <w:rsid w:val="007A0AEC"/>
    <w:rsid w:val="007A163C"/>
    <w:rsid w:val="007A352D"/>
    <w:rsid w:val="007A3807"/>
    <w:rsid w:val="007A605C"/>
    <w:rsid w:val="007A69D9"/>
    <w:rsid w:val="007B12D4"/>
    <w:rsid w:val="007B14DB"/>
    <w:rsid w:val="007B2450"/>
    <w:rsid w:val="007B4255"/>
    <w:rsid w:val="007B54C3"/>
    <w:rsid w:val="007B5EC1"/>
    <w:rsid w:val="007B66EC"/>
    <w:rsid w:val="007B6C96"/>
    <w:rsid w:val="007B6D96"/>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01C"/>
    <w:rsid w:val="007D5E72"/>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1E84"/>
    <w:rsid w:val="008A1F79"/>
    <w:rsid w:val="008A3C96"/>
    <w:rsid w:val="008A4DD8"/>
    <w:rsid w:val="008A78EF"/>
    <w:rsid w:val="008B0534"/>
    <w:rsid w:val="008B05BE"/>
    <w:rsid w:val="008B2D7E"/>
    <w:rsid w:val="008B3CB5"/>
    <w:rsid w:val="008B4853"/>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B77"/>
    <w:rsid w:val="00937EE5"/>
    <w:rsid w:val="00940452"/>
    <w:rsid w:val="009434F7"/>
    <w:rsid w:val="0094439E"/>
    <w:rsid w:val="00946A37"/>
    <w:rsid w:val="00946AFB"/>
    <w:rsid w:val="009477DC"/>
    <w:rsid w:val="00950879"/>
    <w:rsid w:val="009539F4"/>
    <w:rsid w:val="00953DA5"/>
    <w:rsid w:val="0095735E"/>
    <w:rsid w:val="009609C2"/>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6E96"/>
    <w:rsid w:val="00A27FE3"/>
    <w:rsid w:val="00A31DD6"/>
    <w:rsid w:val="00A32282"/>
    <w:rsid w:val="00A3273F"/>
    <w:rsid w:val="00A33AFD"/>
    <w:rsid w:val="00A366A3"/>
    <w:rsid w:val="00A37CDB"/>
    <w:rsid w:val="00A42189"/>
    <w:rsid w:val="00A4240B"/>
    <w:rsid w:val="00A42620"/>
    <w:rsid w:val="00A42687"/>
    <w:rsid w:val="00A50192"/>
    <w:rsid w:val="00A506EE"/>
    <w:rsid w:val="00A5118A"/>
    <w:rsid w:val="00A53FF5"/>
    <w:rsid w:val="00A54CBE"/>
    <w:rsid w:val="00A5577C"/>
    <w:rsid w:val="00A56C51"/>
    <w:rsid w:val="00A57A93"/>
    <w:rsid w:val="00A57E3C"/>
    <w:rsid w:val="00A643A9"/>
    <w:rsid w:val="00A650FF"/>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D76A1"/>
    <w:rsid w:val="00AE0518"/>
    <w:rsid w:val="00AE234B"/>
    <w:rsid w:val="00AE2C85"/>
    <w:rsid w:val="00AE2DF7"/>
    <w:rsid w:val="00AE7DCD"/>
    <w:rsid w:val="00AF20EB"/>
    <w:rsid w:val="00AF2E6A"/>
    <w:rsid w:val="00AF6E5E"/>
    <w:rsid w:val="00AF7575"/>
    <w:rsid w:val="00AF7D05"/>
    <w:rsid w:val="00B01B3A"/>
    <w:rsid w:val="00B03E8F"/>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2BF5"/>
    <w:rsid w:val="00B334B9"/>
    <w:rsid w:val="00B33FA9"/>
    <w:rsid w:val="00B35899"/>
    <w:rsid w:val="00B360F6"/>
    <w:rsid w:val="00B375DB"/>
    <w:rsid w:val="00B41189"/>
    <w:rsid w:val="00B4174F"/>
    <w:rsid w:val="00B422E4"/>
    <w:rsid w:val="00B4271A"/>
    <w:rsid w:val="00B45F79"/>
    <w:rsid w:val="00B50F8F"/>
    <w:rsid w:val="00B52566"/>
    <w:rsid w:val="00B542C7"/>
    <w:rsid w:val="00B54DDE"/>
    <w:rsid w:val="00B6016B"/>
    <w:rsid w:val="00B612D3"/>
    <w:rsid w:val="00B613CA"/>
    <w:rsid w:val="00B61D41"/>
    <w:rsid w:val="00B61EF6"/>
    <w:rsid w:val="00B62D0B"/>
    <w:rsid w:val="00B62D64"/>
    <w:rsid w:val="00B62D69"/>
    <w:rsid w:val="00B64026"/>
    <w:rsid w:val="00B65405"/>
    <w:rsid w:val="00B70061"/>
    <w:rsid w:val="00B70FD1"/>
    <w:rsid w:val="00B7259B"/>
    <w:rsid w:val="00B768CD"/>
    <w:rsid w:val="00B77330"/>
    <w:rsid w:val="00B80D6B"/>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16EF"/>
    <w:rsid w:val="00BA479D"/>
    <w:rsid w:val="00BA4B42"/>
    <w:rsid w:val="00BA54EB"/>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4A44"/>
    <w:rsid w:val="00BF026F"/>
    <w:rsid w:val="00BF036F"/>
    <w:rsid w:val="00BF05B1"/>
    <w:rsid w:val="00BF094F"/>
    <w:rsid w:val="00BF11B0"/>
    <w:rsid w:val="00BF214F"/>
    <w:rsid w:val="00BF352F"/>
    <w:rsid w:val="00BF3B50"/>
    <w:rsid w:val="00BF528F"/>
    <w:rsid w:val="00BF54F2"/>
    <w:rsid w:val="00BF583A"/>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57FC"/>
    <w:rsid w:val="00C35DF5"/>
    <w:rsid w:val="00C360CE"/>
    <w:rsid w:val="00C3745A"/>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71742"/>
    <w:rsid w:val="00C72B72"/>
    <w:rsid w:val="00C72B85"/>
    <w:rsid w:val="00C74C51"/>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5B96"/>
    <w:rsid w:val="00CF684F"/>
    <w:rsid w:val="00D007D6"/>
    <w:rsid w:val="00D02211"/>
    <w:rsid w:val="00D02E4E"/>
    <w:rsid w:val="00D04127"/>
    <w:rsid w:val="00D0597D"/>
    <w:rsid w:val="00D06261"/>
    <w:rsid w:val="00D06CE0"/>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5847"/>
    <w:rsid w:val="00DB7D3A"/>
    <w:rsid w:val="00DC05F5"/>
    <w:rsid w:val="00DC0EDE"/>
    <w:rsid w:val="00DC2642"/>
    <w:rsid w:val="00DC65C7"/>
    <w:rsid w:val="00DC728C"/>
    <w:rsid w:val="00DC7C98"/>
    <w:rsid w:val="00DD1856"/>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1B99"/>
    <w:rsid w:val="00E8231D"/>
    <w:rsid w:val="00E844F2"/>
    <w:rsid w:val="00E851BC"/>
    <w:rsid w:val="00E87355"/>
    <w:rsid w:val="00E879C0"/>
    <w:rsid w:val="00E92E8B"/>
    <w:rsid w:val="00E9316E"/>
    <w:rsid w:val="00EA36CB"/>
    <w:rsid w:val="00EA3BCF"/>
    <w:rsid w:val="00EA3D6B"/>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85A"/>
    <w:rsid w:val="00F17965"/>
    <w:rsid w:val="00F17A13"/>
    <w:rsid w:val="00F17BDF"/>
    <w:rsid w:val="00F23346"/>
    <w:rsid w:val="00F233B6"/>
    <w:rsid w:val="00F258F6"/>
    <w:rsid w:val="00F26CDE"/>
    <w:rsid w:val="00F2782F"/>
    <w:rsid w:val="00F303BE"/>
    <w:rsid w:val="00F314AA"/>
    <w:rsid w:val="00F3403E"/>
    <w:rsid w:val="00F341D9"/>
    <w:rsid w:val="00F3441D"/>
    <w:rsid w:val="00F34B42"/>
    <w:rsid w:val="00F377EB"/>
    <w:rsid w:val="00F423E9"/>
    <w:rsid w:val="00F42543"/>
    <w:rsid w:val="00F427F5"/>
    <w:rsid w:val="00F44452"/>
    <w:rsid w:val="00F44779"/>
    <w:rsid w:val="00F47517"/>
    <w:rsid w:val="00F479DF"/>
    <w:rsid w:val="00F50C7A"/>
    <w:rsid w:val="00F50EF6"/>
    <w:rsid w:val="00F51827"/>
    <w:rsid w:val="00F51E7A"/>
    <w:rsid w:val="00F52486"/>
    <w:rsid w:val="00F5377C"/>
    <w:rsid w:val="00F53808"/>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6F1D"/>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6883"/>
    <w:rsid w:val="00FA1D6F"/>
    <w:rsid w:val="00FA20BB"/>
    <w:rsid w:val="00FA2B9A"/>
    <w:rsid w:val="00FA3225"/>
    <w:rsid w:val="00FA7051"/>
    <w:rsid w:val="00FB0894"/>
    <w:rsid w:val="00FB1238"/>
    <w:rsid w:val="00FB1395"/>
    <w:rsid w:val="00FB13C0"/>
    <w:rsid w:val="00FB1E8D"/>
    <w:rsid w:val="00FB225D"/>
    <w:rsid w:val="00FB25F4"/>
    <w:rsid w:val="00FB2F4E"/>
    <w:rsid w:val="00FB5BDD"/>
    <w:rsid w:val="00FC022C"/>
    <w:rsid w:val="00FC243D"/>
    <w:rsid w:val="00FC3818"/>
    <w:rsid w:val="00FC476E"/>
    <w:rsid w:val="00FC506D"/>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A48"/>
    <w:rsid w:val="00FE786E"/>
    <w:rsid w:val="00FF0361"/>
    <w:rsid w:val="00FF1ECA"/>
    <w:rsid w:val="00FF20E8"/>
    <w:rsid w:val="00FF2207"/>
    <w:rsid w:val="00FF249B"/>
    <w:rsid w:val="00FF3E37"/>
    <w:rsid w:val="00FF4014"/>
    <w:rsid w:val="00FF4FA7"/>
    <w:rsid w:val="00FF57D6"/>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46801E-1330-4296-8300-7C9166FF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2A40-F670-41B9-993D-DF268E5A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F91AB2B0</Template>
  <TotalTime>0</TotalTime>
  <Pages>1</Pages>
  <Words>259</Words>
  <Characters>1635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1891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2017-06-22T14:16:00Z</cp:lastPrinted>
  <dcterms:created xsi:type="dcterms:W3CDTF">2017-07-06T12:24:00Z</dcterms:created>
  <dcterms:modified xsi:type="dcterms:W3CDTF">2017-07-06T12:24:00Z</dcterms:modified>
</cp:coreProperties>
</file>