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AD" w:rsidRPr="001C65C0" w:rsidRDefault="00E914AD" w:rsidP="001C65C0">
      <w:pPr>
        <w:pStyle w:val="Kopfzeile"/>
        <w:rPr>
          <w:rFonts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81797F" wp14:editId="171EBFFA">
            <wp:simplePos x="0" y="0"/>
            <wp:positionH relativeFrom="column">
              <wp:posOffset>4538345</wp:posOffset>
            </wp:positionH>
            <wp:positionV relativeFrom="paragraph">
              <wp:posOffset>-220345</wp:posOffset>
            </wp:positionV>
            <wp:extent cx="1670050" cy="473710"/>
            <wp:effectExtent l="0" t="0" r="6350" b="254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B01">
        <w:rPr>
          <w:rFonts w:cs="Arial"/>
          <w:b/>
          <w:sz w:val="32"/>
          <w:szCs w:val="32"/>
        </w:rPr>
        <w:t>Hausdatenblatt</w:t>
      </w:r>
    </w:p>
    <w:p w:rsidR="00E914AD" w:rsidRDefault="00E914AD" w:rsidP="003B32B6"/>
    <w:p w:rsidR="00E53FA8" w:rsidRDefault="00E53FA8" w:rsidP="003B32B6"/>
    <w:p w:rsidR="00E53FA8" w:rsidRDefault="00E53FA8" w:rsidP="003B32B6"/>
    <w:p w:rsidR="00E914AD" w:rsidRPr="003B32B6" w:rsidRDefault="00E914AD" w:rsidP="003B32B6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  <w:b/>
              </w:rPr>
            </w:pPr>
            <w:r w:rsidRPr="000E1035">
              <w:rPr>
                <w:rFonts w:cs="Arial"/>
                <w:b/>
              </w:rPr>
              <w:t>Kundenhaus</w:t>
            </w:r>
          </w:p>
        </w:tc>
        <w:tc>
          <w:tcPr>
            <w:tcW w:w="6437" w:type="dxa"/>
          </w:tcPr>
          <w:p w:rsidR="00C441A4" w:rsidRPr="00170161" w:rsidRDefault="000745CA" w:rsidP="00D2047C">
            <w:pPr>
              <w:rPr>
                <w:rFonts w:cs="Arial"/>
              </w:rPr>
            </w:pPr>
            <w:r w:rsidRPr="000745CA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F8F622" wp14:editId="2107330C">
                      <wp:simplePos x="0" y="0"/>
                      <wp:positionH relativeFrom="column">
                        <wp:posOffset>2494803</wp:posOffset>
                      </wp:positionH>
                      <wp:positionV relativeFrom="paragraph">
                        <wp:posOffset>0</wp:posOffset>
                      </wp:positionV>
                      <wp:extent cx="1506071" cy="1403985"/>
                      <wp:effectExtent l="0" t="0" r="18415" b="2794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607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5CA" w:rsidRDefault="008A5AA8">
                                  <w:r>
                                    <w:rPr>
                                      <w:noProof/>
                                    </w:rPr>
                                    <w:pi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103pt;height:67.55pt">
                                        <v:imagedata r:id="rId10" o:title="26899_M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96.45pt;margin-top:0;width:118.6pt;height:110.55pt;z-index:25166131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">
                      <v:textbox style="mso-fit-shape-to-text:t">
                        <w:txbxContent>
                          <w:p w:rsidR="000745CA" w:rsidRDefault="008A5AA8">
                            <w:r>
                              <w:rPr>
                                <w:noProof/>
                              </w:rPr>
                              <w:pict>
                                <v:shape id="_x0000_i1025" type="#_x0000_t75" style="width:103pt;height:67.55pt">
                                  <v:imagedata r:id="rId10" o:title="26899_M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B42">
              <w:rPr>
                <w:rFonts w:cs="Arial"/>
              </w:rPr>
              <w:t>Bader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Entwurf:</w:t>
            </w:r>
          </w:p>
        </w:tc>
        <w:tc>
          <w:tcPr>
            <w:tcW w:w="6437" w:type="dxa"/>
          </w:tcPr>
          <w:p w:rsidR="00E914AD" w:rsidRPr="00170161" w:rsidRDefault="00C441A4" w:rsidP="00D2047C">
            <w:pPr>
              <w:rPr>
                <w:rFonts w:cs="Arial"/>
              </w:rPr>
            </w:pPr>
            <w:r>
              <w:rPr>
                <w:rFonts w:cs="Arial"/>
              </w:rPr>
              <w:t>Balance 400 mit 2 Vollgeschossen</w:t>
            </w:r>
          </w:p>
        </w:tc>
      </w:tr>
      <w:tr w:rsidR="00E914AD" w:rsidRPr="006D7E47" w:rsidTr="00D2047C">
        <w:tc>
          <w:tcPr>
            <w:tcW w:w="3310" w:type="dxa"/>
          </w:tcPr>
          <w:p w:rsidR="00E914AD" w:rsidRPr="000E1035" w:rsidRDefault="00E914AD" w:rsidP="0013499C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Keller </w:t>
            </w:r>
          </w:p>
        </w:tc>
        <w:tc>
          <w:tcPr>
            <w:tcW w:w="6437" w:type="dxa"/>
          </w:tcPr>
          <w:p w:rsidR="00E914AD" w:rsidRPr="006D7E47" w:rsidRDefault="00EB0B98" w:rsidP="00D2047C">
            <w:pPr>
              <w:rPr>
                <w:rFonts w:cs="Arial"/>
                <w:color w:val="FF0000"/>
              </w:rPr>
            </w:pPr>
            <w:r w:rsidRPr="00B61B01">
              <w:rPr>
                <w:rFonts w:cs="Arial"/>
              </w:rPr>
              <w:t>Weberith</w:t>
            </w:r>
            <w:r w:rsidR="00B61B01" w:rsidRPr="00B61B01">
              <w:rPr>
                <w:rFonts w:cs="Arial"/>
              </w:rPr>
              <w:t xml:space="preserve"> Keller</w:t>
            </w:r>
            <w:r w:rsidR="0013499C">
              <w:rPr>
                <w:rFonts w:cs="Arial"/>
              </w:rPr>
              <w:t xml:space="preserve"> 104 m</w:t>
            </w:r>
            <w:r w:rsidR="0013499C">
              <w:rPr>
                <w:rFonts w:cs="Arial"/>
                <w:vertAlign w:val="superscript"/>
              </w:rPr>
              <w:t>2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Wohnfläche gesamt:</w:t>
            </w:r>
          </w:p>
        </w:tc>
        <w:tc>
          <w:tcPr>
            <w:tcW w:w="6437" w:type="dxa"/>
          </w:tcPr>
          <w:p w:rsidR="00E914AD" w:rsidRPr="0062467B" w:rsidRDefault="00C6520A" w:rsidP="00D2047C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21</w:t>
            </w:r>
            <w:r w:rsidR="0013499C">
              <w:rPr>
                <w:rFonts w:cs="Arial"/>
              </w:rPr>
              <w:t xml:space="preserve">3 </w:t>
            </w:r>
            <w:r w:rsidR="00E914AD">
              <w:rPr>
                <w:rFonts w:cs="Arial"/>
              </w:rPr>
              <w:t>m</w:t>
            </w:r>
            <w:r w:rsidR="00E914AD">
              <w:rPr>
                <w:rFonts w:cs="Arial"/>
                <w:vertAlign w:val="superscript"/>
              </w:rPr>
              <w:t>2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EG:</w:t>
            </w:r>
          </w:p>
        </w:tc>
        <w:tc>
          <w:tcPr>
            <w:tcW w:w="6437" w:type="dxa"/>
          </w:tcPr>
          <w:p w:rsidR="00E914AD" w:rsidRPr="0062467B" w:rsidRDefault="0013499C" w:rsidP="00D2047C">
            <w:pPr>
              <w:rPr>
                <w:rFonts w:cs="Arial"/>
                <w:vertAlign w:val="superscript"/>
              </w:rPr>
            </w:pPr>
            <w:r>
              <w:rPr>
                <w:rFonts w:cs="Arial"/>
                <w:noProof/>
              </w:rPr>
              <w:t xml:space="preserve">108 </w:t>
            </w:r>
            <w:r w:rsidR="00E914AD">
              <w:rPr>
                <w:rFonts w:cs="Arial"/>
                <w:noProof/>
              </w:rPr>
              <w:t>m</w:t>
            </w:r>
            <w:r w:rsidR="00E914AD">
              <w:rPr>
                <w:rFonts w:cs="Arial"/>
                <w:noProof/>
                <w:vertAlign w:val="superscript"/>
              </w:rPr>
              <w:t>2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13499C" w:rsidP="00D2047C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E914AD" w:rsidRPr="000E1035">
              <w:rPr>
                <w:rFonts w:cs="Arial"/>
              </w:rPr>
              <w:t>G:</w:t>
            </w:r>
          </w:p>
        </w:tc>
        <w:tc>
          <w:tcPr>
            <w:tcW w:w="6437" w:type="dxa"/>
          </w:tcPr>
          <w:p w:rsidR="00E914AD" w:rsidRPr="00170161" w:rsidRDefault="0013499C" w:rsidP="00D2047C">
            <w:pPr>
              <w:rPr>
                <w:rFonts w:cs="Arial"/>
                <w:noProof/>
              </w:rPr>
            </w:pPr>
            <w:r>
              <w:rPr>
                <w:rFonts w:cs="Arial"/>
              </w:rPr>
              <w:t xml:space="preserve">105 </w:t>
            </w:r>
            <w:r w:rsidR="00E914AD">
              <w:rPr>
                <w:rFonts w:cs="Arial"/>
              </w:rPr>
              <w:t>m</w:t>
            </w:r>
            <w:r w:rsidR="00E914AD">
              <w:rPr>
                <w:rFonts w:cs="Arial"/>
                <w:vertAlign w:val="superscript"/>
              </w:rPr>
              <w:t>2</w:t>
            </w:r>
            <w:r w:rsidR="00E914AD">
              <w:rPr>
                <w:rFonts w:cs="Arial"/>
              </w:rPr>
              <w:t xml:space="preserve"> 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Außenmaße:</w:t>
            </w:r>
          </w:p>
        </w:tc>
        <w:tc>
          <w:tcPr>
            <w:tcW w:w="6437" w:type="dxa"/>
          </w:tcPr>
          <w:p w:rsidR="00E914AD" w:rsidRPr="00170161" w:rsidRDefault="00CE6AB9" w:rsidP="00CE6AB9">
            <w:pPr>
              <w:rPr>
                <w:rFonts w:cs="Arial"/>
              </w:rPr>
            </w:pPr>
            <w:r>
              <w:rPr>
                <w:rFonts w:cs="Arial"/>
              </w:rPr>
              <w:t>10,16</w:t>
            </w:r>
            <w:r w:rsidR="00C441A4">
              <w:rPr>
                <w:rFonts w:cs="Arial"/>
              </w:rPr>
              <w:t xml:space="preserve"> </w:t>
            </w:r>
            <w:r w:rsidR="00E914AD">
              <w:rPr>
                <w:rFonts w:cs="Arial"/>
              </w:rPr>
              <w:t xml:space="preserve">m x </w:t>
            </w:r>
            <w:r>
              <w:rPr>
                <w:rFonts w:cs="Arial"/>
              </w:rPr>
              <w:t>12,98</w:t>
            </w:r>
            <w:r w:rsidR="00C441A4">
              <w:rPr>
                <w:rFonts w:cs="Arial"/>
              </w:rPr>
              <w:t xml:space="preserve"> m </w:t>
            </w:r>
            <w:r>
              <w:rPr>
                <w:rFonts w:cs="Arial"/>
              </w:rPr>
              <w:t>ohne</w:t>
            </w:r>
            <w:r w:rsidR="00C441A4">
              <w:rPr>
                <w:rFonts w:cs="Arial"/>
              </w:rPr>
              <w:t xml:space="preserve"> Garage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Bauweise:</w:t>
            </w:r>
          </w:p>
          <w:p w:rsidR="00C441A4" w:rsidRPr="000E1035" w:rsidRDefault="00C441A4" w:rsidP="00D2047C">
            <w:pPr>
              <w:rPr>
                <w:rFonts w:cs="Arial"/>
              </w:rPr>
            </w:pPr>
          </w:p>
        </w:tc>
        <w:tc>
          <w:tcPr>
            <w:tcW w:w="6437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Holzfertigbauweise</w:t>
            </w:r>
          </w:p>
          <w:p w:rsidR="00E914AD" w:rsidRPr="000E1035" w:rsidRDefault="00E914AD" w:rsidP="00D2047C">
            <w:pPr>
              <w:rPr>
                <w:rFonts w:cs="Arial"/>
              </w:rPr>
            </w:pPr>
            <w:r w:rsidRPr="006F6BDB">
              <w:rPr>
                <w:rFonts w:cs="Arial"/>
              </w:rPr>
              <w:t>Wandstärke 39,5 cm; Edelputz 3 mm stark, vollflächiger Grundierungsputz, Armierung, Holzfaserdämmplatte 100 mm stark, mineralische Dämmung 260 mm stark, Holzfachwerk, Holzwerkstoffplatte, Dampfbremsvlies, Gipsplatte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U-Wert-Außenwand:</w:t>
            </w:r>
          </w:p>
        </w:tc>
        <w:tc>
          <w:tcPr>
            <w:tcW w:w="6437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0,11 W/m²K</w:t>
            </w:r>
          </w:p>
        </w:tc>
      </w:tr>
      <w:tr w:rsidR="00E914AD" w:rsidRPr="006D7E47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Schallschutz</w:t>
            </w:r>
          </w:p>
        </w:tc>
        <w:tc>
          <w:tcPr>
            <w:tcW w:w="6437" w:type="dxa"/>
          </w:tcPr>
          <w:p w:rsidR="00E914AD" w:rsidRPr="000E1035" w:rsidRDefault="00FF1285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Rw ≥ </w:t>
            </w:r>
            <w:r w:rsidRPr="000E1035">
              <w:rPr>
                <w:rFonts w:cs="Arial"/>
              </w:rPr>
              <w:t>5</w:t>
            </w:r>
            <w:r>
              <w:rPr>
                <w:rFonts w:cs="Arial"/>
              </w:rPr>
              <w:t>1</w:t>
            </w:r>
            <w:r w:rsidRPr="000E1035">
              <w:rPr>
                <w:rFonts w:cs="Arial"/>
              </w:rPr>
              <w:t xml:space="preserve"> dB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Fassade:</w:t>
            </w:r>
          </w:p>
        </w:tc>
        <w:tc>
          <w:tcPr>
            <w:tcW w:w="6437" w:type="dxa"/>
          </w:tcPr>
          <w:p w:rsidR="00E914AD" w:rsidRPr="000E1035" w:rsidRDefault="00C2787E" w:rsidP="00D2047C">
            <w:pPr>
              <w:rPr>
                <w:rFonts w:cs="Arial"/>
              </w:rPr>
            </w:pPr>
            <w:r>
              <w:rPr>
                <w:rFonts w:cs="Arial"/>
              </w:rPr>
              <w:t>Putz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Dach.</w:t>
            </w:r>
          </w:p>
        </w:tc>
        <w:tc>
          <w:tcPr>
            <w:tcW w:w="6437" w:type="dxa"/>
          </w:tcPr>
          <w:p w:rsidR="00E914AD" w:rsidRPr="000E1035" w:rsidRDefault="00C2787E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Flachdach 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 Dach:</w:t>
            </w:r>
          </w:p>
        </w:tc>
        <w:tc>
          <w:tcPr>
            <w:tcW w:w="6437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0,15 W/m²K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Dachneigung:</w:t>
            </w:r>
          </w:p>
        </w:tc>
        <w:tc>
          <w:tcPr>
            <w:tcW w:w="6437" w:type="dxa"/>
          </w:tcPr>
          <w:p w:rsidR="00E914AD" w:rsidRPr="000E1035" w:rsidRDefault="00C2787E" w:rsidP="00D2047C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914AD" w:rsidRPr="00170161" w:rsidTr="00D2047C">
        <w:trPr>
          <w:trHeight w:val="416"/>
        </w:trPr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Kniestock</w:t>
            </w:r>
          </w:p>
        </w:tc>
        <w:tc>
          <w:tcPr>
            <w:tcW w:w="6437" w:type="dxa"/>
          </w:tcPr>
          <w:p w:rsidR="00E914AD" w:rsidRPr="000E1035" w:rsidRDefault="00C2787E" w:rsidP="00D2047C">
            <w:pPr>
              <w:rPr>
                <w:rFonts w:cs="Arial"/>
              </w:rPr>
            </w:pPr>
            <w:r>
              <w:rPr>
                <w:rFonts w:cs="Arial"/>
              </w:rPr>
              <w:t>000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Fenster:</w:t>
            </w:r>
          </w:p>
        </w:tc>
        <w:tc>
          <w:tcPr>
            <w:tcW w:w="6437" w:type="dxa"/>
          </w:tcPr>
          <w:p w:rsidR="00E914AD" w:rsidRPr="000E1035" w:rsidRDefault="00EB0B98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Kunststofffenster in </w:t>
            </w:r>
            <w:r w:rsidR="00280E26">
              <w:rPr>
                <w:rFonts w:cs="Arial"/>
              </w:rPr>
              <w:t>A</w:t>
            </w:r>
            <w:r w:rsidR="00280E26" w:rsidRPr="000E1035">
              <w:rPr>
                <w:rFonts w:cs="Arial"/>
              </w:rPr>
              <w:t>nthrazit</w:t>
            </w:r>
            <w:r>
              <w:rPr>
                <w:rFonts w:cs="Arial"/>
              </w:rPr>
              <w:t xml:space="preserve"> außen, weiß innen</w:t>
            </w:r>
            <w:r w:rsidR="00E914AD" w:rsidRPr="000E1035">
              <w:rPr>
                <w:rFonts w:cs="Arial"/>
              </w:rPr>
              <w:t>, 3-fach-Wärmeschutzverglasung. Integrierte Raffstore / Jalousie außen, Ug 0,6 W/m²K + Uw-Wert 0,8 W/m²K</w:t>
            </w:r>
          </w:p>
          <w:p w:rsidR="00E914AD" w:rsidRPr="000E1035" w:rsidRDefault="00E914AD" w:rsidP="00D2047C">
            <w:pPr>
              <w:rPr>
                <w:rFonts w:cs="Arial"/>
              </w:rPr>
            </w:pP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Heiztechnik</w:t>
            </w:r>
          </w:p>
        </w:tc>
        <w:tc>
          <w:tcPr>
            <w:tcW w:w="6437" w:type="dxa"/>
          </w:tcPr>
          <w:p w:rsidR="00E914AD" w:rsidRPr="000E1035" w:rsidRDefault="00C441A4" w:rsidP="000745C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Gas</w:t>
            </w:r>
            <w:r w:rsidR="000745CA">
              <w:rPr>
                <w:rFonts w:cs="Arial"/>
              </w:rPr>
              <w:t xml:space="preserve">-Brennwert Wandheizung </w:t>
            </w:r>
            <w:r>
              <w:rPr>
                <w:rFonts w:cs="Arial"/>
              </w:rPr>
              <w:t>mit Fußbodenheizung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Haustechnik</w:t>
            </w:r>
          </w:p>
        </w:tc>
        <w:tc>
          <w:tcPr>
            <w:tcW w:w="6437" w:type="dxa"/>
          </w:tcPr>
          <w:p w:rsidR="00E914AD" w:rsidRPr="000E1035" w:rsidRDefault="00C2787E" w:rsidP="006F6BD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Solaranlage </w:t>
            </w:r>
            <w:r w:rsidR="000745CA">
              <w:rPr>
                <w:rFonts w:cs="Arial"/>
              </w:rPr>
              <w:t xml:space="preserve">mit </w:t>
            </w:r>
            <w:r>
              <w:rPr>
                <w:rFonts w:cs="Arial"/>
              </w:rPr>
              <w:t xml:space="preserve">4 Kollektoren </w:t>
            </w:r>
            <w:r w:rsidR="000745CA">
              <w:rPr>
                <w:rFonts w:cs="Arial"/>
              </w:rPr>
              <w:t>zur Heizungsunterstützung mit 750 ltr. Pufferspeicher</w:t>
            </w:r>
            <w:r w:rsidR="00954A67">
              <w:rPr>
                <w:rFonts w:cs="Arial"/>
              </w:rPr>
              <w:t xml:space="preserve">, </w:t>
            </w:r>
            <w:r w:rsidR="006F6BDB">
              <w:rPr>
                <w:rFonts w:cs="Arial"/>
              </w:rPr>
              <w:t>ohne kontrollierte Be- und Entlüftung, Homeway-Grundpaket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Endenergiebedarf</w:t>
            </w:r>
          </w:p>
        </w:tc>
        <w:tc>
          <w:tcPr>
            <w:tcW w:w="6437" w:type="dxa"/>
          </w:tcPr>
          <w:p w:rsidR="00E914AD" w:rsidRPr="001814F0" w:rsidRDefault="00B770CB" w:rsidP="00D2047C">
            <w:pPr>
              <w:rPr>
                <w:rFonts w:cs="Arial"/>
              </w:rPr>
            </w:pPr>
            <w:r>
              <w:rPr>
                <w:rFonts w:cs="Arial"/>
              </w:rPr>
              <w:t>57,5</w:t>
            </w:r>
            <w:r w:rsidR="001814F0" w:rsidRPr="001814F0">
              <w:rPr>
                <w:rFonts w:cs="Arial"/>
              </w:rPr>
              <w:t xml:space="preserve"> </w:t>
            </w:r>
            <w:r w:rsidR="00E914AD" w:rsidRPr="001814F0">
              <w:rPr>
                <w:rFonts w:cs="Arial"/>
              </w:rPr>
              <w:t>kWh/m²a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  <w:bCs/>
              </w:rPr>
              <w:t>Primärenergiebedarf (berechnet)</w:t>
            </w:r>
          </w:p>
        </w:tc>
        <w:tc>
          <w:tcPr>
            <w:tcW w:w="6437" w:type="dxa"/>
          </w:tcPr>
          <w:p w:rsidR="00E914AD" w:rsidRPr="001814F0" w:rsidRDefault="00B770CB" w:rsidP="00D2047C">
            <w:pPr>
              <w:rPr>
                <w:rFonts w:cs="Arial"/>
              </w:rPr>
            </w:pPr>
            <w:r>
              <w:rPr>
                <w:rFonts w:cs="Arial"/>
              </w:rPr>
              <w:t>57,9</w:t>
            </w:r>
            <w:r w:rsidR="001814F0" w:rsidRPr="001814F0">
              <w:rPr>
                <w:rFonts w:cs="Arial"/>
              </w:rPr>
              <w:t xml:space="preserve"> </w:t>
            </w:r>
            <w:r w:rsidR="00E914AD" w:rsidRPr="001814F0">
              <w:rPr>
                <w:rFonts w:cs="Arial"/>
              </w:rPr>
              <w:t>kWh/m²a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  <w:bCs/>
              </w:rPr>
              <w:t>max. Primärenergiebedarf zulässig/Anforderungswert</w:t>
            </w:r>
          </w:p>
        </w:tc>
        <w:tc>
          <w:tcPr>
            <w:tcW w:w="6437" w:type="dxa"/>
          </w:tcPr>
          <w:p w:rsidR="00E914AD" w:rsidRPr="001814F0" w:rsidRDefault="001814F0" w:rsidP="00D2047C">
            <w:pPr>
              <w:rPr>
                <w:rFonts w:cs="Arial"/>
              </w:rPr>
            </w:pPr>
            <w:r w:rsidRPr="001814F0">
              <w:rPr>
                <w:rFonts w:cs="Arial"/>
              </w:rPr>
              <w:t xml:space="preserve">63 </w:t>
            </w:r>
            <w:r w:rsidR="00E914AD" w:rsidRPr="001814F0">
              <w:rPr>
                <w:rFonts w:cs="Arial"/>
              </w:rPr>
              <w:t>kWh/m²a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Architekt:</w:t>
            </w:r>
          </w:p>
        </w:tc>
        <w:tc>
          <w:tcPr>
            <w:tcW w:w="6437" w:type="dxa"/>
          </w:tcPr>
          <w:p w:rsidR="00E914AD" w:rsidRPr="00170161" w:rsidRDefault="00C2787E" w:rsidP="00C2787E">
            <w:pPr>
              <w:rPr>
                <w:rFonts w:cs="Arial"/>
              </w:rPr>
            </w:pPr>
            <w:r>
              <w:rPr>
                <w:rFonts w:cs="Arial"/>
              </w:rPr>
              <w:t xml:space="preserve">Planungsgruppe Trauffer, </w:t>
            </w:r>
            <w:r>
              <w:t>Villingen-Schwenningen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0E1035" w:rsidRDefault="00E914AD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Bemerkungen:</w:t>
            </w:r>
          </w:p>
        </w:tc>
        <w:tc>
          <w:tcPr>
            <w:tcW w:w="6437" w:type="dxa"/>
          </w:tcPr>
          <w:p w:rsidR="00E914AD" w:rsidRPr="00170161" w:rsidRDefault="00EB0B98" w:rsidP="006F6BDB">
            <w:pPr>
              <w:rPr>
                <w:rFonts w:cs="Arial"/>
              </w:rPr>
            </w:pPr>
            <w:r>
              <w:rPr>
                <w:rFonts w:cs="Arial"/>
              </w:rPr>
              <w:t xml:space="preserve">Küche </w:t>
            </w:r>
            <w:r w:rsidR="006132D1">
              <w:rPr>
                <w:rFonts w:cs="Arial"/>
              </w:rPr>
              <w:t>von WeberHaus</w:t>
            </w:r>
            <w:r w:rsidR="006F6BDB">
              <w:rPr>
                <w:rFonts w:cs="Arial"/>
              </w:rPr>
              <w:t>, Insektenschutzrollo</w:t>
            </w:r>
            <w:r>
              <w:rPr>
                <w:rFonts w:cs="Arial"/>
              </w:rPr>
              <w:t>, Trinkwasserenthärtun</w:t>
            </w:r>
            <w:bookmarkStart w:id="0" w:name="_GoBack"/>
            <w:bookmarkEnd w:id="0"/>
            <w:r>
              <w:rPr>
                <w:rFonts w:cs="Arial"/>
              </w:rPr>
              <w:t>gsanla</w:t>
            </w:r>
            <w:r w:rsidR="00EE66B5">
              <w:rPr>
                <w:rFonts w:cs="Arial"/>
              </w:rPr>
              <w:t>ge, Regenwassernutzungsanlage,</w:t>
            </w:r>
            <w:r>
              <w:rPr>
                <w:rFonts w:cs="Arial"/>
              </w:rPr>
              <w:t xml:space="preserve"> </w:t>
            </w:r>
            <w:r w:rsidR="000745CA">
              <w:rPr>
                <w:rFonts w:cs="Arial"/>
              </w:rPr>
              <w:t>Garage</w:t>
            </w:r>
          </w:p>
        </w:tc>
      </w:tr>
      <w:tr w:rsidR="00E914AD" w:rsidRPr="003D7BB7" w:rsidTr="00D2047C">
        <w:tc>
          <w:tcPr>
            <w:tcW w:w="3310" w:type="dxa"/>
          </w:tcPr>
          <w:p w:rsidR="00E914AD" w:rsidRPr="000E1035" w:rsidRDefault="00E914AD" w:rsidP="00C2787E">
            <w:pPr>
              <w:rPr>
                <w:rFonts w:cs="Arial"/>
              </w:rPr>
            </w:pPr>
            <w:r w:rsidRPr="000E1035">
              <w:rPr>
                <w:rFonts w:cs="Arial"/>
              </w:rPr>
              <w:t xml:space="preserve">Verkaufspreis </w:t>
            </w:r>
          </w:p>
        </w:tc>
        <w:tc>
          <w:tcPr>
            <w:tcW w:w="6437" w:type="dxa"/>
          </w:tcPr>
          <w:p w:rsidR="00E914AD" w:rsidRPr="00E82815" w:rsidRDefault="00C2787E" w:rsidP="00D2047C">
            <w:pPr>
              <w:rPr>
                <w:rFonts w:cs="Arial"/>
              </w:rPr>
            </w:pPr>
            <w:r>
              <w:rPr>
                <w:rFonts w:cs="Arial"/>
              </w:rPr>
              <w:t xml:space="preserve">Auf Anfrage </w:t>
            </w:r>
          </w:p>
        </w:tc>
      </w:tr>
      <w:tr w:rsidR="00E914AD" w:rsidRPr="003D7BB7" w:rsidTr="00D2047C">
        <w:tc>
          <w:tcPr>
            <w:tcW w:w="3310" w:type="dxa"/>
          </w:tcPr>
          <w:p w:rsidR="00E914AD" w:rsidRPr="004B0593" w:rsidRDefault="00E914AD" w:rsidP="00D2047C">
            <w:pPr>
              <w:rPr>
                <w:rFonts w:cs="Arial"/>
                <w:szCs w:val="22"/>
              </w:rPr>
            </w:pPr>
            <w:r w:rsidRPr="004B0593">
              <w:rPr>
                <w:rFonts w:cs="Arial"/>
                <w:szCs w:val="22"/>
              </w:rPr>
              <w:t>Lieferradius</w:t>
            </w:r>
          </w:p>
        </w:tc>
        <w:tc>
          <w:tcPr>
            <w:tcW w:w="6437" w:type="dxa"/>
          </w:tcPr>
          <w:p w:rsidR="006F6BDB" w:rsidRPr="004B0593" w:rsidRDefault="005B03EA" w:rsidP="00D2047C">
            <w:pPr>
              <w:rPr>
                <w:rFonts w:cs="Arial"/>
                <w:szCs w:val="22"/>
              </w:rPr>
            </w:pPr>
            <w:r w:rsidRPr="004B0593">
              <w:rPr>
                <w:rFonts w:cs="Arial"/>
                <w:szCs w:val="22"/>
              </w:rPr>
              <w:t>DEU, CH</w:t>
            </w:r>
            <w:r w:rsidR="006F6BDB" w:rsidRPr="004B0593">
              <w:rPr>
                <w:rFonts w:cs="Arial"/>
                <w:szCs w:val="22"/>
              </w:rPr>
              <w:t>, FRA(teilweise)</w:t>
            </w:r>
          </w:p>
        </w:tc>
      </w:tr>
      <w:tr w:rsidR="00E914AD" w:rsidRPr="00170161" w:rsidTr="00D2047C">
        <w:tc>
          <w:tcPr>
            <w:tcW w:w="3310" w:type="dxa"/>
          </w:tcPr>
          <w:p w:rsidR="00E914AD" w:rsidRPr="005C349A" w:rsidRDefault="00E914AD" w:rsidP="00D2047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</w:rPr>
            </w:pPr>
            <w:r w:rsidRPr="005C349A">
              <w:rPr>
                <w:rFonts w:cs="Arial"/>
                <w:bCs/>
              </w:rPr>
              <w:t>Hersteller:</w:t>
            </w:r>
          </w:p>
        </w:tc>
        <w:tc>
          <w:tcPr>
            <w:tcW w:w="6437" w:type="dxa"/>
          </w:tcPr>
          <w:p w:rsidR="00E914AD" w:rsidRPr="004B0593" w:rsidRDefault="00E914AD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B0593">
              <w:rPr>
                <w:rFonts w:ascii="Arial" w:eastAsia="MS Mincho" w:hAnsi="Arial" w:cs="Arial"/>
                <w:sz w:val="22"/>
                <w:szCs w:val="22"/>
              </w:rPr>
              <w:t xml:space="preserve">WeberHaus GmbH &amp; Co. KG, Am Erlenpark 1, </w:t>
            </w:r>
          </w:p>
          <w:p w:rsidR="00E914AD" w:rsidRPr="004B0593" w:rsidRDefault="00E914AD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B0593">
              <w:rPr>
                <w:rFonts w:ascii="Arial" w:eastAsia="MS Mincho" w:hAnsi="Arial" w:cs="Arial"/>
                <w:sz w:val="22"/>
                <w:szCs w:val="22"/>
              </w:rPr>
              <w:t>77866 Rheinau-Linx</w:t>
            </w:r>
          </w:p>
          <w:p w:rsidR="00E914AD" w:rsidRPr="00170161" w:rsidRDefault="00E914AD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Internet: </w:t>
            </w:r>
            <w:hyperlink r:id="rId11" w:history="1">
              <w:r w:rsidRPr="00170161">
                <w:rPr>
                  <w:rStyle w:val="Hyperlink"/>
                  <w:rFonts w:ascii="Arial" w:eastAsia="MS Mincho" w:hAnsi="Arial" w:cs="Arial"/>
                </w:rPr>
                <w:t>www.weberhaus.de</w:t>
              </w:r>
            </w:hyperlink>
          </w:p>
          <w:p w:rsidR="00E914AD" w:rsidRPr="00885E3D" w:rsidRDefault="00280E26" w:rsidP="00D2047C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E-M</w:t>
            </w:r>
            <w:r w:rsidR="00E914AD" w:rsidRPr="00170161">
              <w:rPr>
                <w:rFonts w:ascii="Arial" w:eastAsia="MS Mincho" w:hAnsi="Arial" w:cs="Arial"/>
                <w:sz w:val="24"/>
                <w:szCs w:val="24"/>
              </w:rPr>
              <w:t xml:space="preserve">ail: </w:t>
            </w:r>
            <w:hyperlink r:id="rId12" w:history="1">
              <w:r w:rsidR="00E914AD" w:rsidRPr="00170161">
                <w:rPr>
                  <w:rStyle w:val="Hyperlink"/>
                  <w:rFonts w:ascii="Arial" w:eastAsia="MS Mincho" w:hAnsi="Arial" w:cs="Arial"/>
                </w:rPr>
                <w:t>info@weberhaus</w:t>
              </w:r>
              <w:r>
                <w:rPr>
                  <w:rStyle w:val="Hyperlink"/>
                  <w:rFonts w:ascii="Arial" w:eastAsia="MS Mincho" w:hAnsi="Arial" w:cs="Arial"/>
                </w:rPr>
                <w:t>.de</w:t>
              </w:r>
            </w:hyperlink>
          </w:p>
        </w:tc>
      </w:tr>
    </w:tbl>
    <w:p w:rsidR="00E914AD" w:rsidRPr="004A11DD" w:rsidRDefault="00E914AD" w:rsidP="004A11DD">
      <w:pPr>
        <w:rPr>
          <w:rFonts w:cs="Arial"/>
          <w:sz w:val="20"/>
        </w:rPr>
      </w:pPr>
    </w:p>
    <w:p w:rsidR="00954A67" w:rsidRPr="004A11DD" w:rsidRDefault="00954A67" w:rsidP="00954A67">
      <w:pPr>
        <w:rPr>
          <w:sz w:val="20"/>
        </w:rPr>
      </w:pPr>
    </w:p>
    <w:p w:rsidR="00281895" w:rsidRPr="00E914AD" w:rsidRDefault="00281895" w:rsidP="00E914AD">
      <w:pPr>
        <w:tabs>
          <w:tab w:val="left" w:pos="1090"/>
        </w:tabs>
        <w:rPr>
          <w:szCs w:val="16"/>
        </w:rPr>
      </w:pPr>
    </w:p>
    <w:sectPr w:rsidR="00281895" w:rsidRPr="00E914AD" w:rsidSect="00E53FA8">
      <w:footerReference w:type="default" r:id="rId13"/>
      <w:type w:val="continuous"/>
      <w:pgSz w:w="11906" w:h="16838" w:code="9"/>
      <w:pgMar w:top="851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AD" w:rsidRDefault="00E914AD">
      <w:r>
        <w:separator/>
      </w:r>
    </w:p>
  </w:endnote>
  <w:endnote w:type="continuationSeparator" w:id="0">
    <w:p w:rsidR="00E914AD" w:rsidRDefault="00E9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AD" w:rsidRDefault="00E914A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BCC34" wp14:editId="1715CF1E">
              <wp:simplePos x="0" y="0"/>
              <wp:positionH relativeFrom="column">
                <wp:posOffset>4137025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8255" b="571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14AD" w:rsidRPr="00C71F0E" w:rsidRDefault="00E914AD" w:rsidP="00201D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70C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5.75pt;margin-top:9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H1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" stroked="f">
              <v:textbox style="mso-fit-shape-to-text:t">
                <w:txbxContent>
                  <w:p w:rsidR="00E914AD" w:rsidRPr="00C71F0E" w:rsidRDefault="00E914AD" w:rsidP="00201DB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71F0E">
                      <w:rPr>
                        <w:sz w:val="16"/>
                        <w:szCs w:val="16"/>
                      </w:rPr>
                      <w:t xml:space="preserve">Seite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sz w:val="16"/>
                        <w:szCs w:val="16"/>
                      </w:rPr>
                      <w:fldChar w:fldCharType="end"/>
                    </w:r>
                    <w:r w:rsidRPr="00C71F0E">
                      <w:rPr>
                        <w:sz w:val="16"/>
                        <w:szCs w:val="16"/>
                      </w:rPr>
                      <w:t xml:space="preserve"> /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="00B770CB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E914AD" w:rsidRDefault="00E914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AD" w:rsidRDefault="00E914AD">
      <w:r>
        <w:separator/>
      </w:r>
    </w:p>
  </w:footnote>
  <w:footnote w:type="continuationSeparator" w:id="0">
    <w:p w:rsidR="00E914AD" w:rsidRDefault="00E9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Template" w:val="0 Leer"/>
    <w:docVar w:name="Column 21" w:val="0010184084"/>
    <w:docVar w:name="FORM_DATUM" w:val="07.08.2019"/>
    <w:docVar w:name="FORM_KATEGORIE" w:val="Allgemein"/>
    <w:docVar w:name="FORM_KZ" w:val="CB"/>
    <w:docVar w:name="FORM_LOGO" w:val="Wahr"/>
    <w:docVar w:name="FORM_UNTERSCHRIFT" w:val="Christel Baass"/>
    <w:docVar w:name="FORM_USER" w:val="m.bochmann"/>
    <w:docVar w:name="FORM_USERDATA" w:val="Christel Baass_x000d__x000a_Marketing_x000d__x000a_CB_x000d__x000a_+49 7853 83668_x000d__x000a__x000d__x000a_Christel.Baass@WeberHaus.de_x000d__x000a__x000d__x000a_--- Vorschau Unterschrift ---_x000d__x000a_Christel Baass"/>
    <w:docVar w:name="FORM_VORLAGE" w:val="Standardbrief"/>
    <w:docVar w:name="mailBody" w:val="Hausdatenblatt_x000d__x000d__x000d_Kundenhaus_x000d__x0007__x000d__x0007__x000d__x0007_Entwurf:_x000d__x0007__x000d__x0007__x000d__x0007_Keller / Bodenplatte_x000d__x0007__x000d__x0007__x000d__x0007_Wohnfläche gesamt:_x000d__x0007_m2_x000d__x0007__x000d__x0007_EG:_x000d__x0007_m2_x000d__x0007__x000d__x0007_DG:_x000d__x0007_m2 _x000d__x0007__x000d__x0007_Außenmaße:_x000d__x0007_m x m_x000d__x0007__x000d__x0007_Bauweise:_x000d__x0007_Holzfertigbauweise_x000d_Wandstärke 39,5 cm; Edelputz 3 mm stark, vollflächiger Grundierungsputz, Armierung, Holzfaserdämmplatte 100 mm stark, mineralische Dämmung 260 mm stark, Holzfachwerk, Holzwerkstoffplatte, Dampfbremsvlies, Gipsplatte_x000d__x0007__x000d__x0007_U-Wert-Außenwand:_x000d__x0007_0,11 W/m²K_x000d__x0007__x000d__x0007_Schallschutz_x000d__x0007_50 dB_x000d__x0007__x000d__x0007_Fassade:_x000d__x0007__x000d__x0007__x000d__x0007_Dach._x000d__x0007__x000d__x0007__x000d__x0007_U-Wert Dach:_x000d__x0007_0,15 W/m²K_x000d__x0007__x000d__x0007_Dachneigung:_x000d__x0007_«M_0»_x000d__x0007__x000d__x0007_Kniestock_x000d__x0007__x000d__x0007__x000d__x0007_Fenster:_x000d__x0007_Kunststofffenster in Anthrazit, 3-fach-Wärmeschutzverglasung. Integrierte Raffstore / Jalousie außen, Ug 0,6 W/m²K + Uw-Wert 0,8 W/m²K_x000d_Holz-Alufenster mit 3-fach-Wärmeschutzverglasung anthrazitgrau/weiß, Ug 0,6 W/m²K + Uw-Wert 0,8 W/m²K_x000d__x0007__x000d__x0007_Heiztechnik_x000d__x0007__x000d__x0007__x000d__x0007_Haustechnik_x000d__x0007__x000d__x0007__x000d__x0007_Endenergiebedarf_x000d__x0007_kWh/m²a_x000d__x0007__x000d__x0007_Primärenergiebedarf (berechnet)_x000d__x0007_kWh/m²a_x000d__x0007__x000d__x0007_max. Primärenergiebedarf zulässig/Anforderungswert_x000d__x0007_kWh/m²a_x000d__x0007__x000d__x0007_Energetischer Standard:_x000d__x0007__x000d__x0007__x000d__x0007_Architekt:_x000d__x0007__x000d__x0007__x000d__x0007_Bemerkungen:_x000d__x0007__x000d__x0007__x000d__x0007_Verkaufspreis (Ausbaustufe, Ausstattungslinie, BP/Keller; Preisstand):_x000d__x0007__x000d__x0007__x000d__x0007_Lieferradius_x000d__x0007_DEU, CH, GBR, IRL, LUX, BEL, NLD, FRA_x000d__x000d__x0007__x000d__x0007_Hersteller:_x000d__x0007_WeberHaus GmbH &amp; Co. KG, Am Erlenpark 1, _x000d_77866 Rheinau-Linx_x000d_Internet: www.weberhaus.de_x000d_E-mail: info@weberhaus.de_x000d__x0007__x000d__x0007__x000d_Stand: Mai 2018_x000d__x000d_"/>
    <w:docVar w:name="ROWID" w:val="0010184083"/>
    <w:docVar w:name="USER_ABT" w:val="Marketing"/>
    <w:docVar w:name="USER_ABTEILUNGEN" w:val="Marketing"/>
    <w:docVar w:name="USER_EMAIL" w:val="Christel.Baass@WeberHaus.de"/>
    <w:docVar w:name="USER_ID" w:val="1005"/>
    <w:docVar w:name="USER_KZ" w:val="CB"/>
    <w:docVar w:name="USER_NAME" w:val="Christel Baass"/>
    <w:docVar w:name="USER_TEL" w:val="+49 7853 83668"/>
    <w:docVar w:name="USER_UNTERSCHRIFT" w:val="Christel Baass"/>
    <w:docVar w:name="USER_USERID" w:val="clbaass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E914AD"/>
    <w:rsid w:val="00001C22"/>
    <w:rsid w:val="000055C3"/>
    <w:rsid w:val="000070EA"/>
    <w:rsid w:val="00010CE7"/>
    <w:rsid w:val="000126B6"/>
    <w:rsid w:val="00012C0D"/>
    <w:rsid w:val="000149BC"/>
    <w:rsid w:val="00015D07"/>
    <w:rsid w:val="000222C7"/>
    <w:rsid w:val="000223F0"/>
    <w:rsid w:val="00022928"/>
    <w:rsid w:val="00024735"/>
    <w:rsid w:val="00026755"/>
    <w:rsid w:val="00030317"/>
    <w:rsid w:val="00030502"/>
    <w:rsid w:val="00031862"/>
    <w:rsid w:val="00033A80"/>
    <w:rsid w:val="00034ED9"/>
    <w:rsid w:val="00035299"/>
    <w:rsid w:val="00035639"/>
    <w:rsid w:val="000418CF"/>
    <w:rsid w:val="000432AD"/>
    <w:rsid w:val="00050FB1"/>
    <w:rsid w:val="0005311A"/>
    <w:rsid w:val="00055927"/>
    <w:rsid w:val="00056594"/>
    <w:rsid w:val="00064C05"/>
    <w:rsid w:val="000708F2"/>
    <w:rsid w:val="00072824"/>
    <w:rsid w:val="000745CA"/>
    <w:rsid w:val="00074B39"/>
    <w:rsid w:val="00076781"/>
    <w:rsid w:val="00082999"/>
    <w:rsid w:val="00082F6E"/>
    <w:rsid w:val="000839C8"/>
    <w:rsid w:val="000863CC"/>
    <w:rsid w:val="00086604"/>
    <w:rsid w:val="00091681"/>
    <w:rsid w:val="000925D1"/>
    <w:rsid w:val="0009324F"/>
    <w:rsid w:val="0009589D"/>
    <w:rsid w:val="00096970"/>
    <w:rsid w:val="000A0202"/>
    <w:rsid w:val="000A16EA"/>
    <w:rsid w:val="000A31F0"/>
    <w:rsid w:val="000B3154"/>
    <w:rsid w:val="000B316E"/>
    <w:rsid w:val="000B32D9"/>
    <w:rsid w:val="000B603E"/>
    <w:rsid w:val="000C0217"/>
    <w:rsid w:val="000C17C5"/>
    <w:rsid w:val="000C2C73"/>
    <w:rsid w:val="000D0A2E"/>
    <w:rsid w:val="000D12FC"/>
    <w:rsid w:val="000D4487"/>
    <w:rsid w:val="000D4A0C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2AE6"/>
    <w:rsid w:val="00131616"/>
    <w:rsid w:val="001317E6"/>
    <w:rsid w:val="0013499C"/>
    <w:rsid w:val="00135902"/>
    <w:rsid w:val="00135EDD"/>
    <w:rsid w:val="00140B42"/>
    <w:rsid w:val="001433D1"/>
    <w:rsid w:val="001463E5"/>
    <w:rsid w:val="00152673"/>
    <w:rsid w:val="001532BB"/>
    <w:rsid w:val="0015403B"/>
    <w:rsid w:val="00154B20"/>
    <w:rsid w:val="00154D5D"/>
    <w:rsid w:val="00156B98"/>
    <w:rsid w:val="001577C3"/>
    <w:rsid w:val="00161EF5"/>
    <w:rsid w:val="00163EBA"/>
    <w:rsid w:val="001677D7"/>
    <w:rsid w:val="0017395B"/>
    <w:rsid w:val="0017450C"/>
    <w:rsid w:val="001754D6"/>
    <w:rsid w:val="00176CC8"/>
    <w:rsid w:val="00180332"/>
    <w:rsid w:val="001811E2"/>
    <w:rsid w:val="001814F0"/>
    <w:rsid w:val="0018226A"/>
    <w:rsid w:val="00182E8B"/>
    <w:rsid w:val="00184B10"/>
    <w:rsid w:val="001917D6"/>
    <w:rsid w:val="001942DB"/>
    <w:rsid w:val="001B212F"/>
    <w:rsid w:val="001B2C2E"/>
    <w:rsid w:val="001B2F48"/>
    <w:rsid w:val="001B3956"/>
    <w:rsid w:val="001B4ADA"/>
    <w:rsid w:val="001C2FF8"/>
    <w:rsid w:val="001C3591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5AC3"/>
    <w:rsid w:val="001E7E05"/>
    <w:rsid w:val="001F3CBC"/>
    <w:rsid w:val="001F6732"/>
    <w:rsid w:val="00201929"/>
    <w:rsid w:val="00201DB6"/>
    <w:rsid w:val="00206B76"/>
    <w:rsid w:val="002072FC"/>
    <w:rsid w:val="00210180"/>
    <w:rsid w:val="00213BCC"/>
    <w:rsid w:val="002159C1"/>
    <w:rsid w:val="00215AE3"/>
    <w:rsid w:val="00215BCB"/>
    <w:rsid w:val="00215C19"/>
    <w:rsid w:val="00220CAA"/>
    <w:rsid w:val="00221A87"/>
    <w:rsid w:val="00223F64"/>
    <w:rsid w:val="00225514"/>
    <w:rsid w:val="00232B9E"/>
    <w:rsid w:val="0023413A"/>
    <w:rsid w:val="0023415E"/>
    <w:rsid w:val="00234516"/>
    <w:rsid w:val="00234D30"/>
    <w:rsid w:val="00242C00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7662"/>
    <w:rsid w:val="00280E26"/>
    <w:rsid w:val="00281895"/>
    <w:rsid w:val="002827FC"/>
    <w:rsid w:val="00284437"/>
    <w:rsid w:val="00285677"/>
    <w:rsid w:val="00294FC9"/>
    <w:rsid w:val="002A06F3"/>
    <w:rsid w:val="002A0FC0"/>
    <w:rsid w:val="002A62BF"/>
    <w:rsid w:val="002B0FCE"/>
    <w:rsid w:val="002B2F61"/>
    <w:rsid w:val="002B5091"/>
    <w:rsid w:val="002B586F"/>
    <w:rsid w:val="002B5BF4"/>
    <w:rsid w:val="002B62CB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D7B5B"/>
    <w:rsid w:val="002E1255"/>
    <w:rsid w:val="002E2563"/>
    <w:rsid w:val="002E2695"/>
    <w:rsid w:val="002E2C41"/>
    <w:rsid w:val="002E316E"/>
    <w:rsid w:val="002E365C"/>
    <w:rsid w:val="002E5A1D"/>
    <w:rsid w:val="002F089F"/>
    <w:rsid w:val="002F339F"/>
    <w:rsid w:val="002F45B9"/>
    <w:rsid w:val="002F4A28"/>
    <w:rsid w:val="002F5649"/>
    <w:rsid w:val="00301AA4"/>
    <w:rsid w:val="003025FC"/>
    <w:rsid w:val="00302C9D"/>
    <w:rsid w:val="003033FC"/>
    <w:rsid w:val="003056EA"/>
    <w:rsid w:val="00305704"/>
    <w:rsid w:val="00306088"/>
    <w:rsid w:val="00306667"/>
    <w:rsid w:val="00306EF5"/>
    <w:rsid w:val="0031008E"/>
    <w:rsid w:val="0031059F"/>
    <w:rsid w:val="00313A04"/>
    <w:rsid w:val="00316911"/>
    <w:rsid w:val="0032172F"/>
    <w:rsid w:val="00330221"/>
    <w:rsid w:val="00332516"/>
    <w:rsid w:val="00334CBB"/>
    <w:rsid w:val="00336D04"/>
    <w:rsid w:val="00336D58"/>
    <w:rsid w:val="0033782B"/>
    <w:rsid w:val="00340C60"/>
    <w:rsid w:val="00341910"/>
    <w:rsid w:val="00342361"/>
    <w:rsid w:val="00343EF7"/>
    <w:rsid w:val="00344449"/>
    <w:rsid w:val="003473F0"/>
    <w:rsid w:val="00355632"/>
    <w:rsid w:val="00362DC4"/>
    <w:rsid w:val="00374AD2"/>
    <w:rsid w:val="00375F20"/>
    <w:rsid w:val="00380706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6C2E"/>
    <w:rsid w:val="003B1E6B"/>
    <w:rsid w:val="003B2C44"/>
    <w:rsid w:val="003B58B8"/>
    <w:rsid w:val="003B5A50"/>
    <w:rsid w:val="003B61AF"/>
    <w:rsid w:val="003C0AD7"/>
    <w:rsid w:val="003C2EE4"/>
    <w:rsid w:val="003C74FA"/>
    <w:rsid w:val="003C7AF5"/>
    <w:rsid w:val="003D1510"/>
    <w:rsid w:val="003D161A"/>
    <w:rsid w:val="003D64DC"/>
    <w:rsid w:val="003D730D"/>
    <w:rsid w:val="003E07C0"/>
    <w:rsid w:val="003E7B68"/>
    <w:rsid w:val="003F0932"/>
    <w:rsid w:val="003F2107"/>
    <w:rsid w:val="003F3FDA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129AF"/>
    <w:rsid w:val="00412FB0"/>
    <w:rsid w:val="00413A2F"/>
    <w:rsid w:val="00413B25"/>
    <w:rsid w:val="00416C89"/>
    <w:rsid w:val="00423261"/>
    <w:rsid w:val="00423D1E"/>
    <w:rsid w:val="00423FA3"/>
    <w:rsid w:val="004252D6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0B42"/>
    <w:rsid w:val="00453067"/>
    <w:rsid w:val="004541BE"/>
    <w:rsid w:val="004565A7"/>
    <w:rsid w:val="004576EB"/>
    <w:rsid w:val="0046412E"/>
    <w:rsid w:val="00466600"/>
    <w:rsid w:val="00466B5A"/>
    <w:rsid w:val="00471DA0"/>
    <w:rsid w:val="004744B2"/>
    <w:rsid w:val="0047687D"/>
    <w:rsid w:val="004806A5"/>
    <w:rsid w:val="004836B2"/>
    <w:rsid w:val="00484C15"/>
    <w:rsid w:val="00491C96"/>
    <w:rsid w:val="00497FAD"/>
    <w:rsid w:val="004A36EC"/>
    <w:rsid w:val="004A395E"/>
    <w:rsid w:val="004A43F2"/>
    <w:rsid w:val="004A461D"/>
    <w:rsid w:val="004A55CC"/>
    <w:rsid w:val="004A7E15"/>
    <w:rsid w:val="004B0593"/>
    <w:rsid w:val="004B15BE"/>
    <w:rsid w:val="004B2166"/>
    <w:rsid w:val="004B26BC"/>
    <w:rsid w:val="004B2FEC"/>
    <w:rsid w:val="004B3FC4"/>
    <w:rsid w:val="004B46E3"/>
    <w:rsid w:val="004C00BA"/>
    <w:rsid w:val="004C100B"/>
    <w:rsid w:val="004C3371"/>
    <w:rsid w:val="004C3A20"/>
    <w:rsid w:val="004C3BCA"/>
    <w:rsid w:val="004C45EE"/>
    <w:rsid w:val="004C46A3"/>
    <w:rsid w:val="004C5678"/>
    <w:rsid w:val="004C6BFD"/>
    <w:rsid w:val="004C7956"/>
    <w:rsid w:val="004D071D"/>
    <w:rsid w:val="004D2793"/>
    <w:rsid w:val="004D7451"/>
    <w:rsid w:val="004E149D"/>
    <w:rsid w:val="004E1D63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529D"/>
    <w:rsid w:val="005052BD"/>
    <w:rsid w:val="00511411"/>
    <w:rsid w:val="005142F5"/>
    <w:rsid w:val="00514486"/>
    <w:rsid w:val="00514B5D"/>
    <w:rsid w:val="00514C44"/>
    <w:rsid w:val="005156F8"/>
    <w:rsid w:val="00517024"/>
    <w:rsid w:val="0052154A"/>
    <w:rsid w:val="00522A1E"/>
    <w:rsid w:val="00525C90"/>
    <w:rsid w:val="0053034C"/>
    <w:rsid w:val="0053225C"/>
    <w:rsid w:val="00537454"/>
    <w:rsid w:val="005417EF"/>
    <w:rsid w:val="00544FD3"/>
    <w:rsid w:val="00545404"/>
    <w:rsid w:val="00553943"/>
    <w:rsid w:val="00556DE9"/>
    <w:rsid w:val="00562ADF"/>
    <w:rsid w:val="00563237"/>
    <w:rsid w:val="005654B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9061C"/>
    <w:rsid w:val="00594CD5"/>
    <w:rsid w:val="005971CB"/>
    <w:rsid w:val="005A18F3"/>
    <w:rsid w:val="005A23FB"/>
    <w:rsid w:val="005A26DF"/>
    <w:rsid w:val="005A2BF3"/>
    <w:rsid w:val="005A3BCF"/>
    <w:rsid w:val="005A698D"/>
    <w:rsid w:val="005A7492"/>
    <w:rsid w:val="005B03EA"/>
    <w:rsid w:val="005B2CAD"/>
    <w:rsid w:val="005B59C4"/>
    <w:rsid w:val="005B7BEC"/>
    <w:rsid w:val="005C1CEC"/>
    <w:rsid w:val="005C2408"/>
    <w:rsid w:val="005C2B15"/>
    <w:rsid w:val="005C2B31"/>
    <w:rsid w:val="005C389D"/>
    <w:rsid w:val="005C4C8E"/>
    <w:rsid w:val="005C6DFB"/>
    <w:rsid w:val="005D0F38"/>
    <w:rsid w:val="005D17DF"/>
    <w:rsid w:val="005D4B35"/>
    <w:rsid w:val="005D4B7D"/>
    <w:rsid w:val="005D794B"/>
    <w:rsid w:val="005F0009"/>
    <w:rsid w:val="005F1C98"/>
    <w:rsid w:val="005F2711"/>
    <w:rsid w:val="005F36C3"/>
    <w:rsid w:val="005F58A1"/>
    <w:rsid w:val="005F59A1"/>
    <w:rsid w:val="0060187D"/>
    <w:rsid w:val="0060280B"/>
    <w:rsid w:val="00604888"/>
    <w:rsid w:val="00607356"/>
    <w:rsid w:val="00610E63"/>
    <w:rsid w:val="006132D1"/>
    <w:rsid w:val="00613C09"/>
    <w:rsid w:val="00614834"/>
    <w:rsid w:val="00616D3B"/>
    <w:rsid w:val="0062140B"/>
    <w:rsid w:val="00621CC5"/>
    <w:rsid w:val="00623F9B"/>
    <w:rsid w:val="00624AB2"/>
    <w:rsid w:val="00625FB7"/>
    <w:rsid w:val="00627BBE"/>
    <w:rsid w:val="00632D84"/>
    <w:rsid w:val="00634293"/>
    <w:rsid w:val="006350DA"/>
    <w:rsid w:val="0063754E"/>
    <w:rsid w:val="00641653"/>
    <w:rsid w:val="006423A0"/>
    <w:rsid w:val="00643517"/>
    <w:rsid w:val="00643C8D"/>
    <w:rsid w:val="006441C3"/>
    <w:rsid w:val="00647503"/>
    <w:rsid w:val="00651E00"/>
    <w:rsid w:val="00652DB9"/>
    <w:rsid w:val="00655742"/>
    <w:rsid w:val="006557EA"/>
    <w:rsid w:val="006579E3"/>
    <w:rsid w:val="00664420"/>
    <w:rsid w:val="00671B5C"/>
    <w:rsid w:val="006738FB"/>
    <w:rsid w:val="006773A5"/>
    <w:rsid w:val="006823CF"/>
    <w:rsid w:val="00682698"/>
    <w:rsid w:val="00684117"/>
    <w:rsid w:val="006841C1"/>
    <w:rsid w:val="006853F3"/>
    <w:rsid w:val="0069024C"/>
    <w:rsid w:val="006913B9"/>
    <w:rsid w:val="00694AAB"/>
    <w:rsid w:val="006A28C7"/>
    <w:rsid w:val="006A309A"/>
    <w:rsid w:val="006A3655"/>
    <w:rsid w:val="006A6FED"/>
    <w:rsid w:val="006A7E48"/>
    <w:rsid w:val="006B041A"/>
    <w:rsid w:val="006B2894"/>
    <w:rsid w:val="006B4B97"/>
    <w:rsid w:val="006B4E55"/>
    <w:rsid w:val="006B5940"/>
    <w:rsid w:val="006B595A"/>
    <w:rsid w:val="006B69C8"/>
    <w:rsid w:val="006B7122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6C7"/>
    <w:rsid w:val="006E59B1"/>
    <w:rsid w:val="006F6BDB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FF5"/>
    <w:rsid w:val="007348D3"/>
    <w:rsid w:val="00735617"/>
    <w:rsid w:val="00736812"/>
    <w:rsid w:val="0074035D"/>
    <w:rsid w:val="00740A3B"/>
    <w:rsid w:val="007411D5"/>
    <w:rsid w:val="0074653F"/>
    <w:rsid w:val="00747AB6"/>
    <w:rsid w:val="00752244"/>
    <w:rsid w:val="00754AD4"/>
    <w:rsid w:val="00754D9E"/>
    <w:rsid w:val="007570B0"/>
    <w:rsid w:val="00760A52"/>
    <w:rsid w:val="00761A19"/>
    <w:rsid w:val="007630DB"/>
    <w:rsid w:val="00763691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3CA1"/>
    <w:rsid w:val="00796FE8"/>
    <w:rsid w:val="00797543"/>
    <w:rsid w:val="007A3A9B"/>
    <w:rsid w:val="007A6134"/>
    <w:rsid w:val="007B1F57"/>
    <w:rsid w:val="007B2AD3"/>
    <w:rsid w:val="007C1BB0"/>
    <w:rsid w:val="007C56AF"/>
    <w:rsid w:val="007D1519"/>
    <w:rsid w:val="007D294E"/>
    <w:rsid w:val="007D3160"/>
    <w:rsid w:val="007D33C6"/>
    <w:rsid w:val="007D732C"/>
    <w:rsid w:val="007D792E"/>
    <w:rsid w:val="007D7FF2"/>
    <w:rsid w:val="007E566B"/>
    <w:rsid w:val="007E604E"/>
    <w:rsid w:val="007E7DD3"/>
    <w:rsid w:val="007E7EB6"/>
    <w:rsid w:val="007E7FF3"/>
    <w:rsid w:val="007F04B9"/>
    <w:rsid w:val="007F1C3E"/>
    <w:rsid w:val="007F6C5F"/>
    <w:rsid w:val="008011CE"/>
    <w:rsid w:val="008022BA"/>
    <w:rsid w:val="00804D4F"/>
    <w:rsid w:val="00804EAC"/>
    <w:rsid w:val="00807714"/>
    <w:rsid w:val="00811DCB"/>
    <w:rsid w:val="00812579"/>
    <w:rsid w:val="00813887"/>
    <w:rsid w:val="00816498"/>
    <w:rsid w:val="00823FB8"/>
    <w:rsid w:val="00824AF1"/>
    <w:rsid w:val="00825417"/>
    <w:rsid w:val="00826F38"/>
    <w:rsid w:val="00831217"/>
    <w:rsid w:val="00831B12"/>
    <w:rsid w:val="00834A37"/>
    <w:rsid w:val="0083515B"/>
    <w:rsid w:val="00836128"/>
    <w:rsid w:val="00836D41"/>
    <w:rsid w:val="00844AD8"/>
    <w:rsid w:val="008510B3"/>
    <w:rsid w:val="0085233C"/>
    <w:rsid w:val="008523EA"/>
    <w:rsid w:val="00854C4B"/>
    <w:rsid w:val="00855618"/>
    <w:rsid w:val="00862E83"/>
    <w:rsid w:val="00863ACB"/>
    <w:rsid w:val="008645D5"/>
    <w:rsid w:val="0086493C"/>
    <w:rsid w:val="008650BA"/>
    <w:rsid w:val="00867A6D"/>
    <w:rsid w:val="00870CC6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A5AA8"/>
    <w:rsid w:val="008B0266"/>
    <w:rsid w:val="008B1762"/>
    <w:rsid w:val="008B185F"/>
    <w:rsid w:val="008B3ACB"/>
    <w:rsid w:val="008B5D11"/>
    <w:rsid w:val="008C0F40"/>
    <w:rsid w:val="008C37B5"/>
    <w:rsid w:val="008C7A48"/>
    <w:rsid w:val="008D0DFD"/>
    <w:rsid w:val="008E12F5"/>
    <w:rsid w:val="008E760F"/>
    <w:rsid w:val="008F180A"/>
    <w:rsid w:val="008F183C"/>
    <w:rsid w:val="008F72EA"/>
    <w:rsid w:val="008F7989"/>
    <w:rsid w:val="008F7CCD"/>
    <w:rsid w:val="00900CC1"/>
    <w:rsid w:val="0090457B"/>
    <w:rsid w:val="00907AC9"/>
    <w:rsid w:val="0091030E"/>
    <w:rsid w:val="009113AF"/>
    <w:rsid w:val="00913F3C"/>
    <w:rsid w:val="0091453C"/>
    <w:rsid w:val="009145EF"/>
    <w:rsid w:val="00916383"/>
    <w:rsid w:val="00917953"/>
    <w:rsid w:val="00920B01"/>
    <w:rsid w:val="00920FC1"/>
    <w:rsid w:val="0092108F"/>
    <w:rsid w:val="00922C44"/>
    <w:rsid w:val="009232C4"/>
    <w:rsid w:val="009236E0"/>
    <w:rsid w:val="00924D93"/>
    <w:rsid w:val="009343F0"/>
    <w:rsid w:val="009358DD"/>
    <w:rsid w:val="00937586"/>
    <w:rsid w:val="00942066"/>
    <w:rsid w:val="00942468"/>
    <w:rsid w:val="00943760"/>
    <w:rsid w:val="009466E1"/>
    <w:rsid w:val="0095487D"/>
    <w:rsid w:val="00954A67"/>
    <w:rsid w:val="00957105"/>
    <w:rsid w:val="00961AFB"/>
    <w:rsid w:val="009630DF"/>
    <w:rsid w:val="00966501"/>
    <w:rsid w:val="00973747"/>
    <w:rsid w:val="00973AD7"/>
    <w:rsid w:val="009753C8"/>
    <w:rsid w:val="00981A0A"/>
    <w:rsid w:val="00982634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B52FD"/>
    <w:rsid w:val="009B62B5"/>
    <w:rsid w:val="009B66E6"/>
    <w:rsid w:val="009B69BA"/>
    <w:rsid w:val="009B6FE2"/>
    <w:rsid w:val="009B7179"/>
    <w:rsid w:val="009B72E5"/>
    <w:rsid w:val="009B76B5"/>
    <w:rsid w:val="009C29E5"/>
    <w:rsid w:val="009C4D64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F3A"/>
    <w:rsid w:val="009F7555"/>
    <w:rsid w:val="00A024B5"/>
    <w:rsid w:val="00A02AC7"/>
    <w:rsid w:val="00A07585"/>
    <w:rsid w:val="00A13877"/>
    <w:rsid w:val="00A1606D"/>
    <w:rsid w:val="00A17E09"/>
    <w:rsid w:val="00A24336"/>
    <w:rsid w:val="00A26674"/>
    <w:rsid w:val="00A268F2"/>
    <w:rsid w:val="00A26BCE"/>
    <w:rsid w:val="00A26E43"/>
    <w:rsid w:val="00A3083F"/>
    <w:rsid w:val="00A35834"/>
    <w:rsid w:val="00A37450"/>
    <w:rsid w:val="00A4183B"/>
    <w:rsid w:val="00A439F6"/>
    <w:rsid w:val="00A44B10"/>
    <w:rsid w:val="00A4517E"/>
    <w:rsid w:val="00A4774C"/>
    <w:rsid w:val="00A506B1"/>
    <w:rsid w:val="00A53C82"/>
    <w:rsid w:val="00A54CF2"/>
    <w:rsid w:val="00A56BCE"/>
    <w:rsid w:val="00A65798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4B7F"/>
    <w:rsid w:val="00A963F5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B1F46"/>
    <w:rsid w:val="00AB7018"/>
    <w:rsid w:val="00AC221D"/>
    <w:rsid w:val="00AC2378"/>
    <w:rsid w:val="00AC47D6"/>
    <w:rsid w:val="00AC4F8E"/>
    <w:rsid w:val="00AC50BF"/>
    <w:rsid w:val="00AD13F2"/>
    <w:rsid w:val="00AD2293"/>
    <w:rsid w:val="00AD2F2C"/>
    <w:rsid w:val="00AD6BA8"/>
    <w:rsid w:val="00AE34A0"/>
    <w:rsid w:val="00AE50CD"/>
    <w:rsid w:val="00AE5DC8"/>
    <w:rsid w:val="00AE5E3F"/>
    <w:rsid w:val="00AF00B9"/>
    <w:rsid w:val="00AF032E"/>
    <w:rsid w:val="00AF0EBA"/>
    <w:rsid w:val="00AF1D04"/>
    <w:rsid w:val="00AF1D84"/>
    <w:rsid w:val="00AF42FE"/>
    <w:rsid w:val="00AF4B84"/>
    <w:rsid w:val="00AF62FB"/>
    <w:rsid w:val="00AF724D"/>
    <w:rsid w:val="00B02BBF"/>
    <w:rsid w:val="00B05613"/>
    <w:rsid w:val="00B1221C"/>
    <w:rsid w:val="00B1268B"/>
    <w:rsid w:val="00B1269E"/>
    <w:rsid w:val="00B13AF1"/>
    <w:rsid w:val="00B1402D"/>
    <w:rsid w:val="00B162EF"/>
    <w:rsid w:val="00B1758D"/>
    <w:rsid w:val="00B22DE1"/>
    <w:rsid w:val="00B2327C"/>
    <w:rsid w:val="00B25FA1"/>
    <w:rsid w:val="00B270F7"/>
    <w:rsid w:val="00B330CD"/>
    <w:rsid w:val="00B35853"/>
    <w:rsid w:val="00B35CDA"/>
    <w:rsid w:val="00B37BC9"/>
    <w:rsid w:val="00B427BC"/>
    <w:rsid w:val="00B50B3A"/>
    <w:rsid w:val="00B511FB"/>
    <w:rsid w:val="00B5278C"/>
    <w:rsid w:val="00B55504"/>
    <w:rsid w:val="00B602CA"/>
    <w:rsid w:val="00B61B01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770CB"/>
    <w:rsid w:val="00B8138F"/>
    <w:rsid w:val="00B828BF"/>
    <w:rsid w:val="00B84F59"/>
    <w:rsid w:val="00B852C6"/>
    <w:rsid w:val="00B85908"/>
    <w:rsid w:val="00B916EE"/>
    <w:rsid w:val="00B95456"/>
    <w:rsid w:val="00B957C2"/>
    <w:rsid w:val="00B9742A"/>
    <w:rsid w:val="00B97601"/>
    <w:rsid w:val="00BA0216"/>
    <w:rsid w:val="00BA1C1C"/>
    <w:rsid w:val="00BA2761"/>
    <w:rsid w:val="00BA2FD0"/>
    <w:rsid w:val="00BA6F9A"/>
    <w:rsid w:val="00BB0A02"/>
    <w:rsid w:val="00BB5688"/>
    <w:rsid w:val="00BB6829"/>
    <w:rsid w:val="00BC0DF9"/>
    <w:rsid w:val="00BC31EF"/>
    <w:rsid w:val="00BC46F3"/>
    <w:rsid w:val="00BC5B9A"/>
    <w:rsid w:val="00BC6A18"/>
    <w:rsid w:val="00BD1503"/>
    <w:rsid w:val="00BD3B9A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302A"/>
    <w:rsid w:val="00C05659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D80"/>
    <w:rsid w:val="00C206E1"/>
    <w:rsid w:val="00C2234D"/>
    <w:rsid w:val="00C2292A"/>
    <w:rsid w:val="00C2501E"/>
    <w:rsid w:val="00C2577B"/>
    <w:rsid w:val="00C2787E"/>
    <w:rsid w:val="00C3124D"/>
    <w:rsid w:val="00C3642A"/>
    <w:rsid w:val="00C37BC9"/>
    <w:rsid w:val="00C441A4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4FB0"/>
    <w:rsid w:val="00C6520A"/>
    <w:rsid w:val="00C652F8"/>
    <w:rsid w:val="00C67062"/>
    <w:rsid w:val="00C71F0E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448D"/>
    <w:rsid w:val="00C95F89"/>
    <w:rsid w:val="00CA1E1D"/>
    <w:rsid w:val="00CA2438"/>
    <w:rsid w:val="00CA310E"/>
    <w:rsid w:val="00CB081F"/>
    <w:rsid w:val="00CB60F0"/>
    <w:rsid w:val="00CB682E"/>
    <w:rsid w:val="00CB7903"/>
    <w:rsid w:val="00CC0426"/>
    <w:rsid w:val="00CC4BE9"/>
    <w:rsid w:val="00CC7347"/>
    <w:rsid w:val="00CD0AFC"/>
    <w:rsid w:val="00CD0C98"/>
    <w:rsid w:val="00CD2866"/>
    <w:rsid w:val="00CD2CBA"/>
    <w:rsid w:val="00CD4DC4"/>
    <w:rsid w:val="00CE0D0D"/>
    <w:rsid w:val="00CE0F29"/>
    <w:rsid w:val="00CE26AF"/>
    <w:rsid w:val="00CE6AB9"/>
    <w:rsid w:val="00CE710D"/>
    <w:rsid w:val="00CF0463"/>
    <w:rsid w:val="00CF08FA"/>
    <w:rsid w:val="00CF0E96"/>
    <w:rsid w:val="00CF28E1"/>
    <w:rsid w:val="00CF47E3"/>
    <w:rsid w:val="00CF54F0"/>
    <w:rsid w:val="00CF65F8"/>
    <w:rsid w:val="00D0280E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91A"/>
    <w:rsid w:val="00D263CA"/>
    <w:rsid w:val="00D30FFF"/>
    <w:rsid w:val="00D31406"/>
    <w:rsid w:val="00D3178E"/>
    <w:rsid w:val="00D33175"/>
    <w:rsid w:val="00D34A75"/>
    <w:rsid w:val="00D36AE0"/>
    <w:rsid w:val="00D36F2F"/>
    <w:rsid w:val="00D434A7"/>
    <w:rsid w:val="00D45476"/>
    <w:rsid w:val="00D4747E"/>
    <w:rsid w:val="00D4748F"/>
    <w:rsid w:val="00D542DC"/>
    <w:rsid w:val="00D575AA"/>
    <w:rsid w:val="00D608E1"/>
    <w:rsid w:val="00D63415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7050"/>
    <w:rsid w:val="00DC222D"/>
    <w:rsid w:val="00DC64B6"/>
    <w:rsid w:val="00DC79F6"/>
    <w:rsid w:val="00DD3993"/>
    <w:rsid w:val="00DD3F13"/>
    <w:rsid w:val="00DD4A09"/>
    <w:rsid w:val="00DD546D"/>
    <w:rsid w:val="00DD68FA"/>
    <w:rsid w:val="00DD6FDB"/>
    <w:rsid w:val="00DE3683"/>
    <w:rsid w:val="00DE4064"/>
    <w:rsid w:val="00DE49D1"/>
    <w:rsid w:val="00DE49F3"/>
    <w:rsid w:val="00DE59C0"/>
    <w:rsid w:val="00DF393E"/>
    <w:rsid w:val="00DF3A0E"/>
    <w:rsid w:val="00DF68D7"/>
    <w:rsid w:val="00E00814"/>
    <w:rsid w:val="00E00CD9"/>
    <w:rsid w:val="00E00D6E"/>
    <w:rsid w:val="00E01ED7"/>
    <w:rsid w:val="00E03873"/>
    <w:rsid w:val="00E1047A"/>
    <w:rsid w:val="00E14B6E"/>
    <w:rsid w:val="00E14F6F"/>
    <w:rsid w:val="00E15C2A"/>
    <w:rsid w:val="00E16C59"/>
    <w:rsid w:val="00E2066D"/>
    <w:rsid w:val="00E2138E"/>
    <w:rsid w:val="00E23054"/>
    <w:rsid w:val="00E23C96"/>
    <w:rsid w:val="00E361A3"/>
    <w:rsid w:val="00E4114B"/>
    <w:rsid w:val="00E42F3D"/>
    <w:rsid w:val="00E45F9C"/>
    <w:rsid w:val="00E4609C"/>
    <w:rsid w:val="00E46EE9"/>
    <w:rsid w:val="00E50B4F"/>
    <w:rsid w:val="00E53FA8"/>
    <w:rsid w:val="00E5406D"/>
    <w:rsid w:val="00E55447"/>
    <w:rsid w:val="00E5608C"/>
    <w:rsid w:val="00E56C64"/>
    <w:rsid w:val="00E60954"/>
    <w:rsid w:val="00E64B6C"/>
    <w:rsid w:val="00E65879"/>
    <w:rsid w:val="00E6587D"/>
    <w:rsid w:val="00E668E2"/>
    <w:rsid w:val="00E67589"/>
    <w:rsid w:val="00E71E7F"/>
    <w:rsid w:val="00E73F50"/>
    <w:rsid w:val="00E75456"/>
    <w:rsid w:val="00E75D49"/>
    <w:rsid w:val="00E80EC1"/>
    <w:rsid w:val="00E81843"/>
    <w:rsid w:val="00E818AE"/>
    <w:rsid w:val="00E82759"/>
    <w:rsid w:val="00E85CD6"/>
    <w:rsid w:val="00E86763"/>
    <w:rsid w:val="00E87D92"/>
    <w:rsid w:val="00E914AD"/>
    <w:rsid w:val="00E918FD"/>
    <w:rsid w:val="00EA5797"/>
    <w:rsid w:val="00EA623B"/>
    <w:rsid w:val="00EB0B98"/>
    <w:rsid w:val="00EB1660"/>
    <w:rsid w:val="00EB3369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E0E85"/>
    <w:rsid w:val="00EE3783"/>
    <w:rsid w:val="00EE3B04"/>
    <w:rsid w:val="00EE5926"/>
    <w:rsid w:val="00EE66B5"/>
    <w:rsid w:val="00EE714E"/>
    <w:rsid w:val="00EF01AE"/>
    <w:rsid w:val="00EF230A"/>
    <w:rsid w:val="00EF2BB0"/>
    <w:rsid w:val="00EF3BAC"/>
    <w:rsid w:val="00EF6BDA"/>
    <w:rsid w:val="00EF7381"/>
    <w:rsid w:val="00F01CCA"/>
    <w:rsid w:val="00F033DB"/>
    <w:rsid w:val="00F03865"/>
    <w:rsid w:val="00F116E2"/>
    <w:rsid w:val="00F16B5C"/>
    <w:rsid w:val="00F16DB9"/>
    <w:rsid w:val="00F2145F"/>
    <w:rsid w:val="00F225DA"/>
    <w:rsid w:val="00F249E2"/>
    <w:rsid w:val="00F31AF8"/>
    <w:rsid w:val="00F32EF5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09CD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86D65"/>
    <w:rsid w:val="00F90D56"/>
    <w:rsid w:val="00F91B3D"/>
    <w:rsid w:val="00F947DC"/>
    <w:rsid w:val="00F96CE3"/>
    <w:rsid w:val="00F972B8"/>
    <w:rsid w:val="00FA07CD"/>
    <w:rsid w:val="00FA1D2E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4840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6D61"/>
    <w:rsid w:val="00FF1285"/>
    <w:rsid w:val="00FF6A3E"/>
    <w:rsid w:val="00FF790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E914AD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E914A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E914AD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E914A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weberha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berhaus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Wordvorlagen_Stammdaten\Weberhaus_Vorla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C50E-DDD7-420B-913E-6197B1AB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Weberhaus_Vorlagen.dotm</Template>
  <TotalTime>0</TotalTime>
  <Pages>1</Pages>
  <Words>165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DocuScan GmbH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clbaass</dc:creator>
  <cp:lastModifiedBy>lahoerth</cp:lastModifiedBy>
  <cp:revision>19</cp:revision>
  <cp:lastPrinted>2020-04-21T10:11:00Z</cp:lastPrinted>
  <dcterms:created xsi:type="dcterms:W3CDTF">2019-08-07T08:17:00Z</dcterms:created>
  <dcterms:modified xsi:type="dcterms:W3CDTF">2021-04-27T11:45:00Z</dcterms:modified>
</cp:coreProperties>
</file>