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62AFA" w14:textId="5A2F6BAD" w:rsidR="007122E8" w:rsidRPr="007122E8" w:rsidRDefault="007122E8" w:rsidP="00C47F84">
      <w:pPr>
        <w:jc w:val="both"/>
        <w:rPr>
          <w:rFonts w:ascii="Arial" w:hAnsi="Arial" w:cs="Arial"/>
          <w:b/>
        </w:rPr>
      </w:pPr>
      <w:r w:rsidRPr="007122E8">
        <w:rPr>
          <w:rFonts w:ascii="Arial" w:hAnsi="Arial" w:cs="Arial"/>
          <w:b/>
        </w:rPr>
        <w:t>Neue Junior-Professorin für Didaktik der Philosophie / Ethik an der Universität Koblenz</w:t>
      </w:r>
    </w:p>
    <w:p w14:paraId="7A6B61DF" w14:textId="77777777" w:rsidR="007122E8" w:rsidRDefault="007122E8" w:rsidP="00C47F84">
      <w:pPr>
        <w:jc w:val="both"/>
        <w:rPr>
          <w:rFonts w:ascii="Arial" w:hAnsi="Arial" w:cs="Arial"/>
        </w:rPr>
      </w:pPr>
    </w:p>
    <w:p w14:paraId="6FA27BE5" w14:textId="074B9A4E" w:rsidR="00AE0582" w:rsidRDefault="00AE0582" w:rsidP="00C47F84">
      <w:pPr>
        <w:jc w:val="both"/>
        <w:rPr>
          <w:rFonts w:ascii="Arial" w:hAnsi="Arial" w:cs="Arial"/>
        </w:rPr>
      </w:pPr>
      <w:r w:rsidRPr="00AE0582">
        <w:rPr>
          <w:rFonts w:ascii="Arial" w:hAnsi="Arial" w:cs="Arial"/>
        </w:rPr>
        <w:t>Die Junior</w:t>
      </w:r>
      <w:r>
        <w:rPr>
          <w:rFonts w:ascii="Arial" w:hAnsi="Arial" w:cs="Arial"/>
        </w:rPr>
        <w:t xml:space="preserve">-Professur für Didaktik der Philosophie / Ethik der Universität Koblenz hat </w:t>
      </w:r>
      <w:proofErr w:type="spellStart"/>
      <w:r>
        <w:rPr>
          <w:rFonts w:ascii="Arial" w:hAnsi="Arial" w:cs="Arial"/>
        </w:rPr>
        <w:t>JProf</w:t>
      </w:r>
      <w:proofErr w:type="spellEnd"/>
      <w:r>
        <w:rPr>
          <w:rFonts w:ascii="Arial" w:hAnsi="Arial" w:cs="Arial"/>
        </w:rPr>
        <w:t xml:space="preserve">. Dr. Annika </w:t>
      </w:r>
      <w:r w:rsidR="00C47F84">
        <w:rPr>
          <w:rFonts w:ascii="Arial" w:hAnsi="Arial" w:cs="Arial"/>
        </w:rPr>
        <w:t xml:space="preserve">von </w:t>
      </w:r>
      <w:r>
        <w:rPr>
          <w:rFonts w:ascii="Arial" w:hAnsi="Arial" w:cs="Arial"/>
        </w:rPr>
        <w:t>Lüpke zum 1. April 2023 übernommen.</w:t>
      </w:r>
    </w:p>
    <w:p w14:paraId="4EFFDDE9" w14:textId="77777777" w:rsidR="00AE0582" w:rsidRPr="00AE0582" w:rsidRDefault="00AE0582" w:rsidP="00C47F84">
      <w:pPr>
        <w:jc w:val="both"/>
        <w:rPr>
          <w:rFonts w:ascii="Arial" w:hAnsi="Arial" w:cs="Arial"/>
        </w:rPr>
      </w:pPr>
    </w:p>
    <w:p w14:paraId="6949F72C" w14:textId="38B922B6" w:rsidR="00914E20" w:rsidRPr="00AE0582" w:rsidRDefault="00FE45A0" w:rsidP="00C47F84">
      <w:pPr>
        <w:pStyle w:val="Listenabsatz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914E20" w:rsidRPr="00AE0582">
        <w:rPr>
          <w:rFonts w:ascii="Arial" w:hAnsi="Arial" w:cs="Arial"/>
        </w:rPr>
        <w:t xml:space="preserve"> Didaktik der Philosophie und Ethik</w:t>
      </w:r>
      <w:r w:rsidR="00AE0582">
        <w:rPr>
          <w:rFonts w:ascii="Arial" w:hAnsi="Arial" w:cs="Arial"/>
        </w:rPr>
        <w:t xml:space="preserve"> wi</w:t>
      </w:r>
      <w:r>
        <w:rPr>
          <w:rFonts w:ascii="Arial" w:hAnsi="Arial" w:cs="Arial"/>
        </w:rPr>
        <w:t>ll</w:t>
      </w:r>
      <w:r w:rsidR="00914E20" w:rsidRPr="00AE0582">
        <w:rPr>
          <w:rFonts w:ascii="Arial" w:hAnsi="Arial" w:cs="Arial"/>
        </w:rPr>
        <w:t xml:space="preserve"> zu einem gelingenden Philosophie- und Ethikunterricht an Schulen und Universitäten beitragen. </w:t>
      </w:r>
      <w:r w:rsidR="00AE0582">
        <w:rPr>
          <w:rFonts w:ascii="Arial" w:hAnsi="Arial" w:cs="Arial"/>
        </w:rPr>
        <w:t>Dafür</w:t>
      </w:r>
      <w:r w:rsidR="00914E20" w:rsidRPr="00AE0582">
        <w:rPr>
          <w:rFonts w:ascii="Arial" w:hAnsi="Arial" w:cs="Arial"/>
        </w:rPr>
        <w:t xml:space="preserve"> </w:t>
      </w:r>
      <w:r w:rsidR="000D76F4">
        <w:rPr>
          <w:rFonts w:ascii="Arial" w:hAnsi="Arial" w:cs="Arial"/>
        </w:rPr>
        <w:t>werden</w:t>
      </w:r>
      <w:r w:rsidR="00914E20" w:rsidRPr="00AE0582">
        <w:rPr>
          <w:rFonts w:ascii="Arial" w:hAnsi="Arial" w:cs="Arial"/>
        </w:rPr>
        <w:t xml:space="preserve"> beispielsweise die Ziele</w:t>
      </w:r>
      <w:r w:rsidR="00112930">
        <w:rPr>
          <w:rFonts w:ascii="Arial" w:hAnsi="Arial" w:cs="Arial"/>
        </w:rPr>
        <w:t>, Prinzipien</w:t>
      </w:r>
      <w:r w:rsidR="00914E20" w:rsidRPr="00AE0582">
        <w:rPr>
          <w:rFonts w:ascii="Arial" w:hAnsi="Arial" w:cs="Arial"/>
        </w:rPr>
        <w:t xml:space="preserve"> und Methoden des Unterrichts</w:t>
      </w:r>
      <w:r w:rsidR="009A3E24">
        <w:rPr>
          <w:rFonts w:ascii="Arial" w:hAnsi="Arial" w:cs="Arial"/>
        </w:rPr>
        <w:t xml:space="preserve"> der Philosophie und Ethik</w:t>
      </w:r>
      <w:r w:rsidR="00914E20" w:rsidRPr="00AE0582">
        <w:rPr>
          <w:rFonts w:ascii="Arial" w:hAnsi="Arial" w:cs="Arial"/>
        </w:rPr>
        <w:t xml:space="preserve"> oder </w:t>
      </w:r>
      <w:r w:rsidR="009A3E24">
        <w:rPr>
          <w:rFonts w:ascii="Arial" w:hAnsi="Arial" w:cs="Arial"/>
        </w:rPr>
        <w:t xml:space="preserve">auch </w:t>
      </w:r>
      <w:r w:rsidR="00914E20" w:rsidRPr="00AE0582">
        <w:rPr>
          <w:rFonts w:ascii="Arial" w:hAnsi="Arial" w:cs="Arial"/>
        </w:rPr>
        <w:t xml:space="preserve">die Geschichte </w:t>
      </w:r>
      <w:r w:rsidR="00AE0582">
        <w:rPr>
          <w:rFonts w:ascii="Arial" w:hAnsi="Arial" w:cs="Arial"/>
        </w:rPr>
        <w:t>de</w:t>
      </w:r>
      <w:r w:rsidR="000D76F4">
        <w:rPr>
          <w:rFonts w:ascii="Arial" w:hAnsi="Arial" w:cs="Arial"/>
        </w:rPr>
        <w:t>r</w:t>
      </w:r>
      <w:r w:rsidR="00914E20" w:rsidRPr="00AE0582">
        <w:rPr>
          <w:rFonts w:ascii="Arial" w:hAnsi="Arial" w:cs="Arial"/>
        </w:rPr>
        <w:t xml:space="preserve"> Fach</w:t>
      </w:r>
      <w:r w:rsidR="000D76F4">
        <w:rPr>
          <w:rFonts w:ascii="Arial" w:hAnsi="Arial" w:cs="Arial"/>
        </w:rPr>
        <w:t>didaktik der Philosophie erforscht</w:t>
      </w:r>
      <w:r w:rsidR="00914E20" w:rsidRPr="00AE0582">
        <w:rPr>
          <w:rFonts w:ascii="Arial" w:hAnsi="Arial" w:cs="Arial"/>
        </w:rPr>
        <w:t>.</w:t>
      </w:r>
    </w:p>
    <w:p w14:paraId="559C4121" w14:textId="77777777" w:rsidR="00914E20" w:rsidRPr="00AE0582" w:rsidRDefault="00914E20" w:rsidP="00C47F84">
      <w:pPr>
        <w:pStyle w:val="Listenabsatz"/>
        <w:ind w:left="0"/>
        <w:jc w:val="both"/>
        <w:rPr>
          <w:rFonts w:ascii="Arial" w:hAnsi="Arial" w:cs="Arial"/>
        </w:rPr>
      </w:pPr>
      <w:r w:rsidRPr="00AE0582">
        <w:rPr>
          <w:rFonts w:ascii="Arial" w:hAnsi="Arial" w:cs="Arial"/>
        </w:rPr>
        <w:t xml:space="preserve"> </w:t>
      </w:r>
    </w:p>
    <w:p w14:paraId="75D7DFC8" w14:textId="2F6E02BA" w:rsidR="004321EF" w:rsidRPr="00AE0582" w:rsidRDefault="000D76F4" w:rsidP="00C47F84">
      <w:pPr>
        <w:pStyle w:val="Listenabsatz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Von </w:t>
      </w:r>
      <w:proofErr w:type="spellStart"/>
      <w:r>
        <w:rPr>
          <w:rFonts w:ascii="Arial" w:hAnsi="Arial" w:cs="Arial"/>
        </w:rPr>
        <w:t>Lüpke</w:t>
      </w:r>
      <w:proofErr w:type="spellEnd"/>
      <w:r w:rsidR="00AE0582">
        <w:rPr>
          <w:rFonts w:ascii="Arial" w:hAnsi="Arial" w:cs="Arial"/>
        </w:rPr>
        <w:t xml:space="preserve"> möchte</w:t>
      </w:r>
      <w:r w:rsidR="00BA4586" w:rsidRPr="00AE0582">
        <w:rPr>
          <w:rFonts w:ascii="Arial" w:hAnsi="Arial" w:cs="Arial"/>
        </w:rPr>
        <w:t xml:space="preserve"> dazu beitragen, den philosophischen Kanon, der an Schulen gelehrt und geprüft wird, zu </w:t>
      </w:r>
      <w:r w:rsidR="00112930">
        <w:rPr>
          <w:rFonts w:ascii="Arial" w:hAnsi="Arial" w:cs="Arial"/>
        </w:rPr>
        <w:t xml:space="preserve">reflektieren und zu </w:t>
      </w:r>
      <w:r w:rsidR="00EA4519" w:rsidRPr="00AE0582">
        <w:rPr>
          <w:rFonts w:ascii="Arial" w:hAnsi="Arial" w:cs="Arial"/>
        </w:rPr>
        <w:t>erweitern</w:t>
      </w:r>
      <w:r w:rsidR="00AE0582">
        <w:rPr>
          <w:rFonts w:ascii="Arial" w:hAnsi="Arial" w:cs="Arial"/>
        </w:rPr>
        <w:t>. So sollen</w:t>
      </w:r>
      <w:r w:rsidR="00BA4586" w:rsidRPr="00AE0582">
        <w:rPr>
          <w:rFonts w:ascii="Arial" w:hAnsi="Arial" w:cs="Arial"/>
        </w:rPr>
        <w:t xml:space="preserve"> bisher vernachlässigte Traditionen</w:t>
      </w:r>
      <w:r w:rsidR="00112930">
        <w:rPr>
          <w:rFonts w:ascii="Arial" w:hAnsi="Arial" w:cs="Arial"/>
        </w:rPr>
        <w:t xml:space="preserve"> wie die Philosophie der islamischen Welt </w:t>
      </w:r>
      <w:r w:rsidR="00BA4586" w:rsidRPr="00AE0582">
        <w:rPr>
          <w:rFonts w:ascii="Arial" w:hAnsi="Arial" w:cs="Arial"/>
        </w:rPr>
        <w:t>und unterrepräsentierte Gruppen</w:t>
      </w:r>
      <w:r w:rsidR="007E3770">
        <w:rPr>
          <w:rFonts w:ascii="Arial" w:hAnsi="Arial" w:cs="Arial"/>
        </w:rPr>
        <w:t>, zu</w:t>
      </w:r>
      <w:r w:rsidR="00C367A7">
        <w:rPr>
          <w:rFonts w:ascii="Arial" w:hAnsi="Arial" w:cs="Arial"/>
        </w:rPr>
        <w:t>m Beispiel</w:t>
      </w:r>
      <w:r w:rsidR="00112930">
        <w:rPr>
          <w:rFonts w:ascii="Arial" w:hAnsi="Arial" w:cs="Arial"/>
        </w:rPr>
        <w:t xml:space="preserve"> Philosophinnen</w:t>
      </w:r>
      <w:r w:rsidR="00C367A7">
        <w:rPr>
          <w:rFonts w:ascii="Arial" w:hAnsi="Arial" w:cs="Arial"/>
        </w:rPr>
        <w:t>,</w:t>
      </w:r>
      <w:r w:rsidR="00BA4586" w:rsidRPr="00AE0582">
        <w:rPr>
          <w:rFonts w:ascii="Arial" w:hAnsi="Arial" w:cs="Arial"/>
        </w:rPr>
        <w:t xml:space="preserve"> </w:t>
      </w:r>
      <w:r w:rsidR="00B33E59" w:rsidRPr="00AE0582">
        <w:rPr>
          <w:rFonts w:ascii="Arial" w:hAnsi="Arial" w:cs="Arial"/>
        </w:rPr>
        <w:t xml:space="preserve">stärker </w:t>
      </w:r>
      <w:r w:rsidR="00BA4586" w:rsidRPr="00AE0582">
        <w:rPr>
          <w:rFonts w:ascii="Arial" w:hAnsi="Arial" w:cs="Arial"/>
        </w:rPr>
        <w:t xml:space="preserve">sichtbar </w:t>
      </w:r>
      <w:r w:rsidR="00C47F84">
        <w:rPr>
          <w:rFonts w:ascii="Arial" w:hAnsi="Arial" w:cs="Arial"/>
        </w:rPr>
        <w:t>werden</w:t>
      </w:r>
      <w:r w:rsidR="00BA4586" w:rsidRPr="00AE0582">
        <w:rPr>
          <w:rFonts w:ascii="Arial" w:hAnsi="Arial" w:cs="Arial"/>
        </w:rPr>
        <w:t>. A</w:t>
      </w:r>
      <w:r w:rsidR="00A52C07" w:rsidRPr="00AE0582">
        <w:rPr>
          <w:rFonts w:ascii="Arial" w:hAnsi="Arial" w:cs="Arial"/>
        </w:rPr>
        <w:t>uch</w:t>
      </w:r>
      <w:r w:rsidR="00BA4586" w:rsidRPr="00AE0582">
        <w:rPr>
          <w:rFonts w:ascii="Arial" w:hAnsi="Arial" w:cs="Arial"/>
        </w:rPr>
        <w:t xml:space="preserve"> beschäftigt </w:t>
      </w:r>
      <w:r>
        <w:rPr>
          <w:rFonts w:ascii="Arial" w:hAnsi="Arial" w:cs="Arial"/>
        </w:rPr>
        <w:t xml:space="preserve">die Philosophin </w:t>
      </w:r>
      <w:r w:rsidR="00BA4586" w:rsidRPr="00AE0582">
        <w:rPr>
          <w:rFonts w:ascii="Arial" w:hAnsi="Arial" w:cs="Arial"/>
        </w:rPr>
        <w:t xml:space="preserve">die Frage, </w:t>
      </w:r>
      <w:r w:rsidR="004321EF" w:rsidRPr="00AE0582">
        <w:rPr>
          <w:rFonts w:ascii="Arial" w:hAnsi="Arial" w:cs="Arial"/>
        </w:rPr>
        <w:t>wie ein zeitgemäßer Unterricht der</w:t>
      </w:r>
      <w:r w:rsidR="00BA4586" w:rsidRPr="00AE0582">
        <w:rPr>
          <w:rFonts w:ascii="Arial" w:hAnsi="Arial" w:cs="Arial"/>
        </w:rPr>
        <w:t xml:space="preserve"> Philosophie der Antike, die </w:t>
      </w:r>
      <w:r w:rsidR="00F94C57">
        <w:rPr>
          <w:rFonts w:ascii="Arial" w:hAnsi="Arial" w:cs="Arial"/>
        </w:rPr>
        <w:t xml:space="preserve">von </w:t>
      </w:r>
      <w:proofErr w:type="spellStart"/>
      <w:r w:rsidR="00F94C57">
        <w:rPr>
          <w:rFonts w:ascii="Arial" w:hAnsi="Arial" w:cs="Arial"/>
        </w:rPr>
        <w:t>Lüpke</w:t>
      </w:r>
      <w:proofErr w:type="spellEnd"/>
      <w:r w:rsidR="00BA4586" w:rsidRPr="00AE0582">
        <w:rPr>
          <w:rFonts w:ascii="Arial" w:hAnsi="Arial" w:cs="Arial"/>
        </w:rPr>
        <w:t xml:space="preserve"> </w:t>
      </w:r>
      <w:r w:rsidR="009A3E24">
        <w:rPr>
          <w:rFonts w:ascii="Arial" w:hAnsi="Arial" w:cs="Arial"/>
        </w:rPr>
        <w:t xml:space="preserve">besonders </w:t>
      </w:r>
      <w:proofErr w:type="gramStart"/>
      <w:r w:rsidR="00BA4586" w:rsidRPr="00AE0582">
        <w:rPr>
          <w:rFonts w:ascii="Arial" w:hAnsi="Arial" w:cs="Arial"/>
        </w:rPr>
        <w:t>h</w:t>
      </w:r>
      <w:r w:rsidR="00C47F84">
        <w:rPr>
          <w:rFonts w:ascii="Arial" w:hAnsi="Arial" w:cs="Arial"/>
        </w:rPr>
        <w:t>och</w:t>
      </w:r>
      <w:r w:rsidR="00F02B23">
        <w:rPr>
          <w:rFonts w:ascii="Arial" w:hAnsi="Arial" w:cs="Arial"/>
        </w:rPr>
        <w:t xml:space="preserve"> </w:t>
      </w:r>
      <w:r w:rsidR="00BA4586" w:rsidRPr="00AE0582">
        <w:rPr>
          <w:rFonts w:ascii="Arial" w:hAnsi="Arial" w:cs="Arial"/>
        </w:rPr>
        <w:t>schätz</w:t>
      </w:r>
      <w:r w:rsidR="00C47F84">
        <w:rPr>
          <w:rFonts w:ascii="Arial" w:hAnsi="Arial" w:cs="Arial"/>
        </w:rPr>
        <w:t>t</w:t>
      </w:r>
      <w:proofErr w:type="gramEnd"/>
      <w:r w:rsidR="00BA4586" w:rsidRPr="00AE0582">
        <w:rPr>
          <w:rFonts w:ascii="Arial" w:hAnsi="Arial" w:cs="Arial"/>
        </w:rPr>
        <w:t xml:space="preserve">, </w:t>
      </w:r>
      <w:r w:rsidR="004321EF" w:rsidRPr="00AE0582">
        <w:rPr>
          <w:rFonts w:ascii="Arial" w:hAnsi="Arial" w:cs="Arial"/>
        </w:rPr>
        <w:t xml:space="preserve">aussehen könnte. </w:t>
      </w:r>
      <w:r w:rsidR="000A3E78">
        <w:rPr>
          <w:rFonts w:ascii="Arial" w:hAnsi="Arial" w:cs="Arial"/>
        </w:rPr>
        <w:t xml:space="preserve">Bei alledem </w:t>
      </w:r>
      <w:r w:rsidR="009A3E24">
        <w:rPr>
          <w:rFonts w:ascii="Arial" w:hAnsi="Arial" w:cs="Arial"/>
        </w:rPr>
        <w:t>soll das Studium nicht nur Theorien beinhalten:</w:t>
      </w:r>
    </w:p>
    <w:p w14:paraId="2B01C8F5" w14:textId="77777777" w:rsidR="00BA4586" w:rsidRPr="00AE0582" w:rsidRDefault="00BA4586" w:rsidP="00C47F84">
      <w:pPr>
        <w:pStyle w:val="Listenabsatz"/>
        <w:ind w:left="0"/>
        <w:jc w:val="both"/>
        <w:rPr>
          <w:rFonts w:ascii="Arial" w:hAnsi="Arial" w:cs="Arial"/>
        </w:rPr>
      </w:pPr>
    </w:p>
    <w:p w14:paraId="251542B6" w14:textId="7D8D4F4B" w:rsidR="00914E20" w:rsidRPr="00AE0582" w:rsidRDefault="00C47F84" w:rsidP="00C47F84">
      <w:pPr>
        <w:pStyle w:val="Listenabsatz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BA4586" w:rsidRPr="00AE0582">
        <w:rPr>
          <w:rFonts w:ascii="Arial" w:hAnsi="Arial" w:cs="Arial"/>
        </w:rPr>
        <w:t xml:space="preserve">Studierende des Lehramts wünschen sich einen starken Praxisbezug ihres Studiums. </w:t>
      </w:r>
      <w:r w:rsidR="009A3E24">
        <w:rPr>
          <w:rFonts w:ascii="Arial" w:hAnsi="Arial" w:cs="Arial"/>
        </w:rPr>
        <w:t xml:space="preserve">Zudem ist </w:t>
      </w:r>
      <w:r w:rsidR="00BA4586" w:rsidRPr="00AE0582">
        <w:rPr>
          <w:rFonts w:ascii="Arial" w:hAnsi="Arial" w:cs="Arial"/>
        </w:rPr>
        <w:t xml:space="preserve">mir daran gelegen, die verschiedenen Schulformen </w:t>
      </w:r>
      <w:r w:rsidR="0036294F" w:rsidRPr="00AE0582">
        <w:rPr>
          <w:rFonts w:ascii="Arial" w:hAnsi="Arial" w:cs="Arial"/>
        </w:rPr>
        <w:t>in der Lehre zu berücksichtigen, d</w:t>
      </w:r>
      <w:r w:rsidR="00F94C57">
        <w:rPr>
          <w:rFonts w:ascii="Arial" w:hAnsi="Arial" w:cs="Arial"/>
        </w:rPr>
        <w:t>as</w:t>
      </w:r>
      <w:r w:rsidR="000A3E78">
        <w:rPr>
          <w:rFonts w:ascii="Arial" w:hAnsi="Arial" w:cs="Arial"/>
        </w:rPr>
        <w:t> </w:t>
      </w:r>
      <w:r w:rsidR="0036294F" w:rsidRPr="00AE0582">
        <w:rPr>
          <w:rFonts w:ascii="Arial" w:hAnsi="Arial" w:cs="Arial"/>
        </w:rPr>
        <w:t>h</w:t>
      </w:r>
      <w:r w:rsidR="00F94C57">
        <w:rPr>
          <w:rFonts w:ascii="Arial" w:hAnsi="Arial" w:cs="Arial"/>
        </w:rPr>
        <w:t>eißt</w:t>
      </w:r>
      <w:r w:rsidR="0036294F" w:rsidRPr="00AE0582">
        <w:rPr>
          <w:rFonts w:ascii="Arial" w:hAnsi="Arial" w:cs="Arial"/>
        </w:rPr>
        <w:t xml:space="preserve"> in meinen Lehrveranstaltungen entsprechend zu differenzieren</w:t>
      </w:r>
      <w:r>
        <w:rPr>
          <w:rFonts w:ascii="Arial" w:hAnsi="Arial" w:cs="Arial"/>
        </w:rPr>
        <w:t>“, betont von Lüpke.</w:t>
      </w:r>
      <w:r w:rsidR="0036294F" w:rsidRPr="00AE0582">
        <w:rPr>
          <w:rFonts w:ascii="Arial" w:hAnsi="Arial" w:cs="Arial"/>
        </w:rPr>
        <w:t xml:space="preserve"> </w:t>
      </w:r>
      <w:r w:rsidR="00F02B23">
        <w:rPr>
          <w:rFonts w:ascii="Arial" w:hAnsi="Arial" w:cs="Arial"/>
        </w:rPr>
        <w:t xml:space="preserve">Wichtig ist ihr auch, dazu </w:t>
      </w:r>
      <w:r>
        <w:rPr>
          <w:rFonts w:ascii="Arial" w:hAnsi="Arial" w:cs="Arial"/>
        </w:rPr>
        <w:t>bei</w:t>
      </w:r>
      <w:r w:rsidR="00F02B23">
        <w:rPr>
          <w:rFonts w:ascii="Arial" w:hAnsi="Arial" w:cs="Arial"/>
        </w:rPr>
        <w:t>zu</w:t>
      </w:r>
      <w:r>
        <w:rPr>
          <w:rFonts w:ascii="Arial" w:hAnsi="Arial" w:cs="Arial"/>
        </w:rPr>
        <w:t>tragen</w:t>
      </w:r>
      <w:r w:rsidR="0036294F" w:rsidRPr="00AE0582">
        <w:rPr>
          <w:rFonts w:ascii="Arial" w:hAnsi="Arial" w:cs="Arial"/>
        </w:rPr>
        <w:t xml:space="preserve">, dass die Studierenden </w:t>
      </w:r>
      <w:r>
        <w:rPr>
          <w:rFonts w:ascii="Arial" w:hAnsi="Arial" w:cs="Arial"/>
        </w:rPr>
        <w:t>i</w:t>
      </w:r>
      <w:r w:rsidR="0036294F" w:rsidRPr="00AE0582">
        <w:rPr>
          <w:rFonts w:ascii="Arial" w:hAnsi="Arial" w:cs="Arial"/>
        </w:rPr>
        <w:t>hren ersten eigenen Unterrichtsversuchen mit Freude und Zuversicht entgegensehen.</w:t>
      </w:r>
    </w:p>
    <w:p w14:paraId="3BAD05E0" w14:textId="77777777" w:rsidR="00BA4586" w:rsidRPr="00AE0582" w:rsidRDefault="00BA4586" w:rsidP="00C47F84">
      <w:pPr>
        <w:pStyle w:val="Listenabsatz"/>
        <w:ind w:left="0"/>
        <w:jc w:val="both"/>
        <w:rPr>
          <w:rFonts w:ascii="Arial" w:hAnsi="Arial" w:cs="Arial"/>
        </w:rPr>
      </w:pPr>
    </w:p>
    <w:p w14:paraId="28146143" w14:textId="1E13AC26" w:rsidR="000B276A" w:rsidRPr="00C367A7" w:rsidRDefault="00F02B23" w:rsidP="00C47F84">
      <w:pPr>
        <w:jc w:val="both"/>
        <w:rPr>
          <w:rFonts w:ascii="Arial" w:hAnsi="Arial" w:cs="Arial"/>
        </w:rPr>
      </w:pPr>
      <w:r w:rsidRPr="00C367A7">
        <w:rPr>
          <w:rFonts w:ascii="Arial" w:hAnsi="Arial" w:cs="Arial"/>
        </w:rPr>
        <w:t>An der Universität Koblenz plant die Philosophin, das Zentrum für Lehrerbildung zu unterstützen, wo derzeit unter anderem ein Kompetenzzentrum Didaktik aufgebaut wird, und intensiv mit Kolleg*innen aus der Didaktik anderer Fächer zusammenzuarbeiten.</w:t>
      </w:r>
    </w:p>
    <w:p w14:paraId="15A26C82" w14:textId="13296383" w:rsidR="00040332" w:rsidRDefault="00040332" w:rsidP="00C47F84">
      <w:pPr>
        <w:jc w:val="both"/>
        <w:rPr>
          <w:rFonts w:ascii="Arial" w:hAnsi="Arial" w:cs="Arial"/>
        </w:rPr>
      </w:pPr>
    </w:p>
    <w:p w14:paraId="3B0482B3" w14:textId="3E7E4A0A" w:rsidR="00040332" w:rsidRPr="00C47F84" w:rsidRDefault="000D76F4" w:rsidP="00040332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Das </w:t>
      </w:r>
      <w:r w:rsidR="000863C7">
        <w:rPr>
          <w:rFonts w:ascii="Arial" w:eastAsia="Times New Roman" w:hAnsi="Arial" w:cs="Arial"/>
        </w:rPr>
        <w:t xml:space="preserve">vom Bundesministerium für </w:t>
      </w:r>
      <w:r w:rsidR="009A0655">
        <w:rPr>
          <w:rFonts w:ascii="Arial" w:eastAsia="Times New Roman" w:hAnsi="Arial" w:cs="Arial"/>
        </w:rPr>
        <w:t xml:space="preserve">Bildung und Forschung geförderte </w:t>
      </w:r>
      <w:r w:rsidR="00040332">
        <w:rPr>
          <w:rFonts w:ascii="Arial" w:eastAsia="Times New Roman" w:hAnsi="Arial" w:cs="Arial"/>
        </w:rPr>
        <w:t xml:space="preserve">Verbundprojekt „Bildersturm: Frauen in der Philosophie sichtbar machen und neue Vorbilder etablieren“, das </w:t>
      </w:r>
      <w:r>
        <w:rPr>
          <w:rFonts w:ascii="Arial" w:eastAsia="Times New Roman" w:hAnsi="Arial" w:cs="Arial"/>
        </w:rPr>
        <w:t xml:space="preserve">von </w:t>
      </w:r>
      <w:proofErr w:type="spellStart"/>
      <w:r>
        <w:rPr>
          <w:rFonts w:ascii="Arial" w:eastAsia="Times New Roman" w:hAnsi="Arial" w:cs="Arial"/>
        </w:rPr>
        <w:t>Lüpke</w:t>
      </w:r>
      <w:proofErr w:type="spellEnd"/>
      <w:r>
        <w:rPr>
          <w:rFonts w:ascii="Arial" w:eastAsia="Times New Roman" w:hAnsi="Arial" w:cs="Arial"/>
        </w:rPr>
        <w:t xml:space="preserve"> </w:t>
      </w:r>
      <w:r w:rsidR="00040332">
        <w:rPr>
          <w:rFonts w:ascii="Arial" w:eastAsia="Times New Roman" w:hAnsi="Arial" w:cs="Arial"/>
        </w:rPr>
        <w:t xml:space="preserve">mit Kolleginnen der </w:t>
      </w:r>
      <w:r w:rsidR="009A0655">
        <w:rPr>
          <w:rFonts w:ascii="Arial" w:eastAsia="Times New Roman" w:hAnsi="Arial" w:cs="Arial"/>
        </w:rPr>
        <w:t>H</w:t>
      </w:r>
      <w:r w:rsidR="00F94C57">
        <w:rPr>
          <w:rFonts w:ascii="Arial" w:eastAsia="Times New Roman" w:hAnsi="Arial" w:cs="Arial"/>
        </w:rPr>
        <w:t>umboldt-</w:t>
      </w:r>
      <w:r w:rsidR="009A0655">
        <w:rPr>
          <w:rFonts w:ascii="Arial" w:eastAsia="Times New Roman" w:hAnsi="Arial" w:cs="Arial"/>
        </w:rPr>
        <w:t>U</w:t>
      </w:r>
      <w:r w:rsidR="00F94C57">
        <w:rPr>
          <w:rFonts w:ascii="Arial" w:eastAsia="Times New Roman" w:hAnsi="Arial" w:cs="Arial"/>
        </w:rPr>
        <w:t>niversität</w:t>
      </w:r>
      <w:r w:rsidR="00367BAB">
        <w:rPr>
          <w:rFonts w:ascii="Arial" w:eastAsia="Times New Roman" w:hAnsi="Arial" w:cs="Arial"/>
        </w:rPr>
        <w:t xml:space="preserve"> zu Berlin und den Universitäten</w:t>
      </w:r>
      <w:r w:rsidR="00040332">
        <w:rPr>
          <w:rFonts w:ascii="Arial" w:eastAsia="Times New Roman" w:hAnsi="Arial" w:cs="Arial"/>
        </w:rPr>
        <w:t xml:space="preserve"> Bielefeld, Bochum, Dresden, Göttingen </w:t>
      </w:r>
      <w:r w:rsidR="00367BAB">
        <w:rPr>
          <w:rFonts w:ascii="Arial" w:eastAsia="Times New Roman" w:hAnsi="Arial" w:cs="Arial"/>
        </w:rPr>
        <w:t>sowie</w:t>
      </w:r>
      <w:bookmarkStart w:id="0" w:name="_GoBack"/>
      <w:bookmarkEnd w:id="0"/>
      <w:r w:rsidR="00040332">
        <w:rPr>
          <w:rFonts w:ascii="Arial" w:eastAsia="Times New Roman" w:hAnsi="Arial" w:cs="Arial"/>
        </w:rPr>
        <w:t xml:space="preserve"> Kiel</w:t>
      </w:r>
      <w:r w:rsidR="009A0655">
        <w:rPr>
          <w:rFonts w:ascii="Arial" w:eastAsia="Times New Roman" w:hAnsi="Arial" w:cs="Arial"/>
        </w:rPr>
        <w:t xml:space="preserve"> realisiert</w:t>
      </w:r>
      <w:r w:rsidR="00040332">
        <w:rPr>
          <w:rFonts w:ascii="Arial" w:eastAsia="Times New Roman" w:hAnsi="Arial" w:cs="Arial"/>
        </w:rPr>
        <w:t xml:space="preserve">, hat sie </w:t>
      </w:r>
      <w:r w:rsidR="009A0655">
        <w:rPr>
          <w:rFonts w:ascii="Arial" w:eastAsia="Times New Roman" w:hAnsi="Arial" w:cs="Arial"/>
        </w:rPr>
        <w:t>von der L</w:t>
      </w:r>
      <w:r w:rsidR="00F02B23">
        <w:rPr>
          <w:rFonts w:ascii="Arial" w:eastAsia="Times New Roman" w:hAnsi="Arial" w:cs="Arial"/>
        </w:rPr>
        <w:t>udwig-Maximilian</w:t>
      </w:r>
      <w:r>
        <w:rPr>
          <w:rFonts w:ascii="Arial" w:eastAsia="Times New Roman" w:hAnsi="Arial" w:cs="Arial"/>
        </w:rPr>
        <w:t>s</w:t>
      </w:r>
      <w:r w:rsidR="00F02B23">
        <w:rPr>
          <w:rFonts w:ascii="Arial" w:eastAsia="Times New Roman" w:hAnsi="Arial" w:cs="Arial"/>
        </w:rPr>
        <w:t>-Universität</w:t>
      </w:r>
      <w:r w:rsidR="009A0655">
        <w:rPr>
          <w:rFonts w:ascii="Arial" w:eastAsia="Times New Roman" w:hAnsi="Arial" w:cs="Arial"/>
        </w:rPr>
        <w:t xml:space="preserve"> München </w:t>
      </w:r>
      <w:r w:rsidR="00040332">
        <w:rPr>
          <w:rFonts w:ascii="Arial" w:eastAsia="Times New Roman" w:hAnsi="Arial" w:cs="Arial"/>
        </w:rPr>
        <w:t xml:space="preserve">nun </w:t>
      </w:r>
      <w:r w:rsidR="009A0655">
        <w:rPr>
          <w:rFonts w:ascii="Arial" w:eastAsia="Times New Roman" w:hAnsi="Arial" w:cs="Arial"/>
        </w:rPr>
        <w:t xml:space="preserve">mit </w:t>
      </w:r>
      <w:r w:rsidR="00040332">
        <w:rPr>
          <w:rFonts w:ascii="Arial" w:eastAsia="Times New Roman" w:hAnsi="Arial" w:cs="Arial"/>
        </w:rPr>
        <w:t>an die Universität Koblenz gebracht.</w:t>
      </w:r>
    </w:p>
    <w:p w14:paraId="35DB597B" w14:textId="77777777" w:rsidR="00040332" w:rsidRPr="00C47F84" w:rsidRDefault="00040332" w:rsidP="00C47F84">
      <w:pPr>
        <w:jc w:val="both"/>
        <w:rPr>
          <w:rFonts w:ascii="Arial" w:hAnsi="Arial" w:cs="Arial"/>
        </w:rPr>
      </w:pPr>
    </w:p>
    <w:p w14:paraId="2527903B" w14:textId="26239D82" w:rsidR="00C47F84" w:rsidRPr="00C47F84" w:rsidRDefault="00C47F84" w:rsidP="00C47F84">
      <w:pPr>
        <w:jc w:val="both"/>
        <w:rPr>
          <w:rFonts w:ascii="Arial" w:eastAsia="Times New Roman" w:hAnsi="Arial" w:cs="Arial"/>
          <w:b/>
        </w:rPr>
      </w:pPr>
      <w:r w:rsidRPr="00C47F84">
        <w:rPr>
          <w:rFonts w:ascii="Arial" w:eastAsia="Times New Roman" w:hAnsi="Arial" w:cs="Arial"/>
          <w:b/>
        </w:rPr>
        <w:t>Zur Person</w:t>
      </w:r>
    </w:p>
    <w:p w14:paraId="3F5E4544" w14:textId="1E940EA8" w:rsidR="00C47F84" w:rsidRPr="00C47F84" w:rsidRDefault="00C47F84" w:rsidP="00C47F84">
      <w:pPr>
        <w:jc w:val="both"/>
        <w:rPr>
          <w:rFonts w:ascii="Arial" w:eastAsia="Times New Roman" w:hAnsi="Arial" w:cs="Arial"/>
        </w:rPr>
      </w:pPr>
    </w:p>
    <w:p w14:paraId="31030B6A" w14:textId="158B7318" w:rsidR="00C47F84" w:rsidRPr="00C47F84" w:rsidRDefault="00C47F84" w:rsidP="00C47F84">
      <w:pPr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JProf</w:t>
      </w:r>
      <w:proofErr w:type="spellEnd"/>
      <w:r>
        <w:rPr>
          <w:rFonts w:ascii="Arial" w:eastAsia="Times New Roman" w:hAnsi="Arial" w:cs="Arial"/>
        </w:rPr>
        <w:t xml:space="preserve">. Dr. Annika von Lüpke studierte die Fächer </w:t>
      </w:r>
      <w:r w:rsidR="00040332">
        <w:rPr>
          <w:rFonts w:ascii="Arial" w:eastAsia="Times New Roman" w:hAnsi="Arial" w:cs="Arial"/>
        </w:rPr>
        <w:t>Philosophie</w:t>
      </w:r>
      <w:r>
        <w:rPr>
          <w:rFonts w:ascii="Arial" w:eastAsia="Times New Roman" w:hAnsi="Arial" w:cs="Arial"/>
        </w:rPr>
        <w:t xml:space="preserve">, Geschichte und </w:t>
      </w:r>
      <w:r w:rsidR="00040332">
        <w:rPr>
          <w:rFonts w:ascii="Arial" w:eastAsia="Times New Roman" w:hAnsi="Arial" w:cs="Arial"/>
        </w:rPr>
        <w:t>Erziehungswissenschaft</w:t>
      </w:r>
      <w:r>
        <w:rPr>
          <w:rFonts w:ascii="Arial" w:eastAsia="Times New Roman" w:hAnsi="Arial" w:cs="Arial"/>
        </w:rPr>
        <w:t>/Fachdidaktik an der Humboldt-Universität zu Berlin. An der Ludwig-Maximilian</w:t>
      </w:r>
      <w:r w:rsidR="000D76F4">
        <w:rPr>
          <w:rFonts w:ascii="Arial" w:eastAsia="Times New Roman" w:hAnsi="Arial" w:cs="Arial"/>
        </w:rPr>
        <w:t>s</w:t>
      </w:r>
      <w:r w:rsidR="009A3E24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 xml:space="preserve">Universität München promovierte sie im Fach Philosophie. </w:t>
      </w:r>
    </w:p>
    <w:p w14:paraId="0A91E0E2" w14:textId="77777777" w:rsidR="000B276A" w:rsidRPr="00C47F84" w:rsidRDefault="000B276A" w:rsidP="00C47F84">
      <w:pPr>
        <w:jc w:val="both"/>
        <w:rPr>
          <w:rFonts w:ascii="Arial" w:hAnsi="Arial" w:cs="Arial"/>
        </w:rPr>
      </w:pPr>
    </w:p>
    <w:p w14:paraId="06765677" w14:textId="1BB5911F" w:rsidR="00352C4A" w:rsidRDefault="00040332" w:rsidP="00C47F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Ihre</w:t>
      </w:r>
      <w:r w:rsidR="00352C4A" w:rsidRPr="00AE0582">
        <w:rPr>
          <w:rFonts w:ascii="Arial" w:hAnsi="Arial" w:cs="Arial"/>
        </w:rPr>
        <w:t xml:space="preserve"> Freizeit verbring</w:t>
      </w:r>
      <w:r>
        <w:rPr>
          <w:rFonts w:ascii="Arial" w:hAnsi="Arial" w:cs="Arial"/>
        </w:rPr>
        <w:t>t sie</w:t>
      </w:r>
      <w:r w:rsidR="00352C4A" w:rsidRPr="00AE0582">
        <w:rPr>
          <w:rFonts w:ascii="Arial" w:hAnsi="Arial" w:cs="Arial"/>
        </w:rPr>
        <w:t xml:space="preserve"> gerne mit </w:t>
      </w:r>
      <w:r>
        <w:rPr>
          <w:rFonts w:ascii="Arial" w:hAnsi="Arial" w:cs="Arial"/>
        </w:rPr>
        <w:t>ihrer</w:t>
      </w:r>
      <w:r w:rsidR="00352C4A" w:rsidRPr="00AE0582">
        <w:rPr>
          <w:rFonts w:ascii="Arial" w:hAnsi="Arial" w:cs="Arial"/>
        </w:rPr>
        <w:t xml:space="preserve"> Familie und Freunden. Darüber hinaus ist die Musik ein wichtiger Teil </w:t>
      </w:r>
      <w:r>
        <w:rPr>
          <w:rFonts w:ascii="Arial" w:hAnsi="Arial" w:cs="Arial"/>
        </w:rPr>
        <w:t>ihres</w:t>
      </w:r>
      <w:r w:rsidR="00352C4A" w:rsidRPr="00AE0582">
        <w:rPr>
          <w:rFonts w:ascii="Arial" w:hAnsi="Arial" w:cs="Arial"/>
        </w:rPr>
        <w:t xml:space="preserve"> Lebens.</w:t>
      </w:r>
    </w:p>
    <w:p w14:paraId="1F8D2582" w14:textId="04E4BE80" w:rsidR="009A3E24" w:rsidRDefault="009A3E24" w:rsidP="00C47F84">
      <w:pPr>
        <w:jc w:val="both"/>
        <w:rPr>
          <w:rFonts w:ascii="Arial" w:hAnsi="Arial" w:cs="Arial"/>
        </w:rPr>
      </w:pPr>
    </w:p>
    <w:p w14:paraId="64340D2F" w14:textId="5EE0EF2E" w:rsidR="009A3E24" w:rsidRDefault="009A3E24" w:rsidP="00C47F84">
      <w:pPr>
        <w:jc w:val="both"/>
        <w:rPr>
          <w:rFonts w:ascii="Arial" w:hAnsi="Arial" w:cs="Arial"/>
        </w:rPr>
      </w:pPr>
      <w:r w:rsidRPr="009A3E24">
        <w:rPr>
          <w:rFonts w:ascii="Arial" w:hAnsi="Arial" w:cs="Arial"/>
          <w:b/>
        </w:rPr>
        <w:t>Fachliche Ansprechpartnerin</w:t>
      </w:r>
    </w:p>
    <w:p w14:paraId="3158D99B" w14:textId="09863CCA" w:rsidR="009A3E24" w:rsidRDefault="009A3E24" w:rsidP="00C47F8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JProf</w:t>
      </w:r>
      <w:proofErr w:type="spellEnd"/>
      <w:r>
        <w:rPr>
          <w:rFonts w:ascii="Arial" w:hAnsi="Arial" w:cs="Arial"/>
        </w:rPr>
        <w:t>. Dr. Annika von Lüpke</w:t>
      </w:r>
    </w:p>
    <w:p w14:paraId="7DD6B798" w14:textId="6661A2D9" w:rsidR="009A3E24" w:rsidRDefault="009A3E24" w:rsidP="00C47F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Universität Koblenz</w:t>
      </w:r>
    </w:p>
    <w:p w14:paraId="4AB13C31" w14:textId="4D8C8C34" w:rsidR="009A3E24" w:rsidRDefault="009A3E24" w:rsidP="00C47F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Institut für Philosophie</w:t>
      </w:r>
    </w:p>
    <w:p w14:paraId="411FB66A" w14:textId="49A876C3" w:rsidR="009A3E24" w:rsidRDefault="009A3E24" w:rsidP="00C47F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Universitätsstraße 1</w:t>
      </w:r>
    </w:p>
    <w:p w14:paraId="7B705C0E" w14:textId="1DB9E533" w:rsidR="009A3E24" w:rsidRDefault="009A3E24" w:rsidP="00C47F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56070 Koblenz</w:t>
      </w:r>
    </w:p>
    <w:p w14:paraId="7F9A9237" w14:textId="67E84D20" w:rsidR="009A3E24" w:rsidRDefault="009A3E24" w:rsidP="00C47F84">
      <w:pPr>
        <w:jc w:val="both"/>
        <w:rPr>
          <w:rFonts w:ascii="Arial" w:hAnsi="Arial" w:cs="Arial"/>
        </w:rPr>
      </w:pPr>
    </w:p>
    <w:p w14:paraId="55E3BC49" w14:textId="6786FA2A" w:rsidR="009A3E24" w:rsidRDefault="009A3E24" w:rsidP="00C47F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Tel.: 0261 287</w:t>
      </w:r>
      <w:r w:rsidR="00F02B23">
        <w:rPr>
          <w:rFonts w:ascii="Arial" w:hAnsi="Arial" w:cs="Arial"/>
        </w:rPr>
        <w:t xml:space="preserve"> </w:t>
      </w:r>
      <w:r w:rsidR="009A0655">
        <w:rPr>
          <w:rFonts w:ascii="Arial" w:hAnsi="Arial" w:cs="Arial"/>
        </w:rPr>
        <w:t>2111</w:t>
      </w:r>
    </w:p>
    <w:p w14:paraId="1DCA4B31" w14:textId="06772389" w:rsidR="009A3E24" w:rsidRDefault="009A3E24" w:rsidP="00C47F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F02B23" w:rsidRPr="00F02B23">
        <w:rPr>
          <w:rFonts w:ascii="Arial" w:hAnsi="Arial" w:cs="Arial"/>
        </w:rPr>
        <w:t>avluepke@uni-koblenz.de</w:t>
      </w:r>
    </w:p>
    <w:p w14:paraId="4073B5AE" w14:textId="320D9B05" w:rsidR="009A3E24" w:rsidRDefault="009A3E24" w:rsidP="00C47F84">
      <w:pPr>
        <w:jc w:val="both"/>
        <w:rPr>
          <w:rFonts w:ascii="Arial" w:hAnsi="Arial" w:cs="Arial"/>
        </w:rPr>
      </w:pPr>
    </w:p>
    <w:p w14:paraId="7D61F3E7" w14:textId="77777777" w:rsidR="009A3E24" w:rsidRDefault="009A3E24" w:rsidP="009A3E24">
      <w:pPr>
        <w:rPr>
          <w:rFonts w:ascii="Arial" w:eastAsia="Times New Roman" w:hAnsi="Arial" w:cs="Arial"/>
          <w:b/>
        </w:rPr>
      </w:pPr>
      <w:r w:rsidRPr="00A42017">
        <w:rPr>
          <w:rFonts w:ascii="Arial" w:eastAsia="Times New Roman" w:hAnsi="Arial" w:cs="Arial"/>
          <w:b/>
        </w:rPr>
        <w:t>Pressekontakt</w:t>
      </w:r>
    </w:p>
    <w:p w14:paraId="1B4631D7" w14:textId="77777777" w:rsidR="009A3E24" w:rsidRDefault="009A3E24" w:rsidP="009A3E24">
      <w:pPr>
        <w:jc w:val="both"/>
        <w:rPr>
          <w:rStyle w:val="highlightedsearchterm"/>
          <w:rFonts w:ascii="Arial" w:hAnsi="Arial" w:cs="Arial"/>
        </w:rPr>
      </w:pPr>
      <w:r>
        <w:rPr>
          <w:rStyle w:val="highlightedsearchterm"/>
          <w:rFonts w:ascii="Arial" w:hAnsi="Arial" w:cs="Arial"/>
        </w:rPr>
        <w:t>Dr. Birgit Förg</w:t>
      </w:r>
    </w:p>
    <w:p w14:paraId="6EF2C564" w14:textId="77777777" w:rsidR="009A3E24" w:rsidRDefault="009A3E24" w:rsidP="009A3E24">
      <w:pPr>
        <w:jc w:val="both"/>
        <w:rPr>
          <w:rStyle w:val="highlightedsearchterm"/>
          <w:rFonts w:ascii="Arial" w:hAnsi="Arial" w:cs="Arial"/>
        </w:rPr>
      </w:pPr>
      <w:r>
        <w:rPr>
          <w:rStyle w:val="highlightedsearchterm"/>
          <w:rFonts w:ascii="Arial" w:hAnsi="Arial" w:cs="Arial"/>
        </w:rPr>
        <w:t>Universität Koblenz</w:t>
      </w:r>
    </w:p>
    <w:p w14:paraId="728B87AF" w14:textId="77777777" w:rsidR="009A3E24" w:rsidRDefault="009A3E24" w:rsidP="009A3E24">
      <w:pPr>
        <w:jc w:val="both"/>
        <w:rPr>
          <w:rStyle w:val="highlightedsearchterm"/>
          <w:rFonts w:ascii="Arial" w:hAnsi="Arial" w:cs="Arial"/>
        </w:rPr>
      </w:pPr>
      <w:r>
        <w:rPr>
          <w:rStyle w:val="highlightedsearchterm"/>
          <w:rFonts w:ascii="Arial" w:hAnsi="Arial" w:cs="Arial"/>
        </w:rPr>
        <w:t>Referat Kommunikation</w:t>
      </w:r>
    </w:p>
    <w:p w14:paraId="6DE1363D" w14:textId="77777777" w:rsidR="009A3E24" w:rsidRDefault="009A3E24" w:rsidP="009A3E24">
      <w:pPr>
        <w:jc w:val="both"/>
        <w:rPr>
          <w:rStyle w:val="highlightedsearchterm"/>
          <w:rFonts w:ascii="Arial" w:hAnsi="Arial" w:cs="Arial"/>
        </w:rPr>
      </w:pPr>
      <w:r>
        <w:rPr>
          <w:rStyle w:val="highlightedsearchterm"/>
          <w:rFonts w:ascii="Arial" w:hAnsi="Arial" w:cs="Arial"/>
        </w:rPr>
        <w:t>Universitätsstraße 1</w:t>
      </w:r>
    </w:p>
    <w:p w14:paraId="73EAB120" w14:textId="77777777" w:rsidR="009A3E24" w:rsidRDefault="009A3E24" w:rsidP="009A3E24">
      <w:pPr>
        <w:jc w:val="both"/>
        <w:rPr>
          <w:rStyle w:val="highlightedsearchterm"/>
          <w:rFonts w:ascii="Arial" w:hAnsi="Arial" w:cs="Arial"/>
        </w:rPr>
      </w:pPr>
      <w:r>
        <w:rPr>
          <w:rStyle w:val="highlightedsearchterm"/>
          <w:rFonts w:ascii="Arial" w:hAnsi="Arial" w:cs="Arial"/>
        </w:rPr>
        <w:t>56070 Koblenz</w:t>
      </w:r>
    </w:p>
    <w:p w14:paraId="0D9A1948" w14:textId="77777777" w:rsidR="009A3E24" w:rsidRDefault="009A3E24" w:rsidP="009A3E24">
      <w:pPr>
        <w:jc w:val="both"/>
        <w:rPr>
          <w:rStyle w:val="highlightedsearchterm"/>
          <w:rFonts w:ascii="Arial" w:hAnsi="Arial" w:cs="Arial"/>
        </w:rPr>
      </w:pPr>
    </w:p>
    <w:p w14:paraId="6BC88DFC" w14:textId="77777777" w:rsidR="009A3E24" w:rsidRDefault="009A3E24" w:rsidP="009A3E24">
      <w:pPr>
        <w:jc w:val="both"/>
        <w:rPr>
          <w:rStyle w:val="highlightedsearchterm"/>
          <w:rFonts w:ascii="Arial" w:hAnsi="Arial" w:cs="Arial"/>
        </w:rPr>
      </w:pPr>
      <w:r>
        <w:rPr>
          <w:rStyle w:val="highlightedsearchterm"/>
          <w:rFonts w:ascii="Arial" w:hAnsi="Arial" w:cs="Arial"/>
        </w:rPr>
        <w:t>Tel.: 0261 287 1766</w:t>
      </w:r>
    </w:p>
    <w:p w14:paraId="07FBEA8C" w14:textId="77777777" w:rsidR="009A3E24" w:rsidRPr="009E0FDC" w:rsidRDefault="009A3E24" w:rsidP="009A3E24">
      <w:pPr>
        <w:jc w:val="both"/>
        <w:rPr>
          <w:rStyle w:val="highlightedsearchterm"/>
          <w:rFonts w:ascii="Arial" w:hAnsi="Arial" w:cs="Arial"/>
        </w:rPr>
      </w:pPr>
      <w:r>
        <w:rPr>
          <w:rStyle w:val="highlightedsearchterm"/>
          <w:rFonts w:ascii="Arial" w:hAnsi="Arial" w:cs="Arial"/>
        </w:rPr>
        <w:t>E-Mail: birgitfoerg@uni-koblenz.de</w:t>
      </w:r>
    </w:p>
    <w:p w14:paraId="4F00DB3E" w14:textId="77777777" w:rsidR="009A3E24" w:rsidRPr="00AE0582" w:rsidRDefault="009A3E24" w:rsidP="00C47F84">
      <w:pPr>
        <w:jc w:val="both"/>
        <w:rPr>
          <w:rFonts w:ascii="Arial" w:hAnsi="Arial" w:cs="Arial"/>
        </w:rPr>
      </w:pPr>
    </w:p>
    <w:p w14:paraId="06ADC7FC" w14:textId="49303A30" w:rsidR="000605EE" w:rsidRPr="00AE0582" w:rsidRDefault="000605EE" w:rsidP="00C47F84">
      <w:pPr>
        <w:jc w:val="both"/>
        <w:rPr>
          <w:rFonts w:ascii="Arial" w:hAnsi="Arial" w:cs="Arial"/>
        </w:rPr>
      </w:pPr>
    </w:p>
    <w:sectPr w:rsidR="000605EE" w:rsidRPr="00AE0582" w:rsidSect="00AD187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77883"/>
    <w:multiLevelType w:val="hybridMultilevel"/>
    <w:tmpl w:val="1BA4C4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E20"/>
    <w:rsid w:val="00040332"/>
    <w:rsid w:val="000605EE"/>
    <w:rsid w:val="000863C7"/>
    <w:rsid w:val="000A3E78"/>
    <w:rsid w:val="000B276A"/>
    <w:rsid w:val="000D76F4"/>
    <w:rsid w:val="00112930"/>
    <w:rsid w:val="00352C4A"/>
    <w:rsid w:val="0036294F"/>
    <w:rsid w:val="00367BAB"/>
    <w:rsid w:val="004321EF"/>
    <w:rsid w:val="00602EE0"/>
    <w:rsid w:val="007122E8"/>
    <w:rsid w:val="007E3770"/>
    <w:rsid w:val="00914E20"/>
    <w:rsid w:val="009272F4"/>
    <w:rsid w:val="009A0655"/>
    <w:rsid w:val="009A3E24"/>
    <w:rsid w:val="00A52C07"/>
    <w:rsid w:val="00A61035"/>
    <w:rsid w:val="00AD1873"/>
    <w:rsid w:val="00AE0582"/>
    <w:rsid w:val="00B01FE7"/>
    <w:rsid w:val="00B33E59"/>
    <w:rsid w:val="00BA4586"/>
    <w:rsid w:val="00BF485B"/>
    <w:rsid w:val="00C367A7"/>
    <w:rsid w:val="00C47F84"/>
    <w:rsid w:val="00EA4519"/>
    <w:rsid w:val="00F02B23"/>
    <w:rsid w:val="00F94C57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18097"/>
  <w14:defaultImageDpi w14:val="300"/>
  <w15:docId w15:val="{528A91AA-63F3-4AB3-B66A-075D71AF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4E20"/>
    <w:pPr>
      <w:ind w:left="720"/>
      <w:contextualSpacing/>
    </w:pPr>
  </w:style>
  <w:style w:type="character" w:customStyle="1" w:styleId="highlightedsearchterm">
    <w:name w:val="highlightedsearchterm"/>
    <w:basedOn w:val="Absatz-Standardschriftart"/>
    <w:rsid w:val="009A3E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93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930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63C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63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63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63C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63C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9A065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A06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89484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14054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5644">
                  <w:blockQuote w:val="1"/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single" w:sz="12" w:space="5" w:color="205A24"/>
                    <w:bottom w:val="none" w:sz="0" w:space="0" w:color="auto"/>
                    <w:right w:val="single" w:sz="12" w:space="5" w:color="205A24"/>
                  </w:divBdr>
                  <w:divsChild>
                    <w:div w:id="1154762688">
                      <w:blockQuote w:val="1"/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single" w:sz="12" w:space="5" w:color="EB0400"/>
                        <w:bottom w:val="none" w:sz="0" w:space="0" w:color="auto"/>
                        <w:right w:val="single" w:sz="12" w:space="5" w:color="EB0400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EF5F4388</Template>
  <TotalTime>0</TotalTime>
  <Pages>2</Pages>
  <Words>395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Ludwig-Maximilians-Universität, Fakultät 10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von Lüpke</dc:creator>
  <cp:keywords/>
  <dc:description/>
  <cp:lastModifiedBy>Dr. Birgit Förg</cp:lastModifiedBy>
  <cp:revision>3</cp:revision>
  <dcterms:created xsi:type="dcterms:W3CDTF">2023-04-17T12:53:00Z</dcterms:created>
  <dcterms:modified xsi:type="dcterms:W3CDTF">2023-04-17T12:54:00Z</dcterms:modified>
</cp:coreProperties>
</file>