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F03" w14:textId="77777777" w:rsidR="00F10615" w:rsidRPr="00F271F3" w:rsidRDefault="00F10615" w:rsidP="001B659C">
      <w:pPr>
        <w:pStyle w:val="Pressemitteilung"/>
      </w:pPr>
      <w:r w:rsidRPr="00F271F3">
        <w:t>Pressemitteilung</w:t>
      </w:r>
    </w:p>
    <w:p w14:paraId="2207CDF1" w14:textId="414F1E3F" w:rsidR="009B3B0F" w:rsidRPr="00581F9F" w:rsidRDefault="00F82132" w:rsidP="009B3B0F">
      <w:pPr>
        <w:pStyle w:val="Hauptberschrift"/>
        <w:spacing w:line="240" w:lineRule="auto"/>
        <w:ind w:right="-2419"/>
      </w:pPr>
      <w:r w:rsidRPr="00581F9F">
        <w:t xml:space="preserve">Sonderpreis des </w:t>
      </w:r>
      <w:r w:rsidR="00BC4C13" w:rsidRPr="00BC53FD">
        <w:t>Deutsche</w:t>
      </w:r>
      <w:r w:rsidRPr="00BC53FD">
        <w:t>n</w:t>
      </w:r>
      <w:r w:rsidR="00BC4C13" w:rsidRPr="00581F9F">
        <w:t xml:space="preserve"> Gründerpreis</w:t>
      </w:r>
      <w:r w:rsidR="0086377B" w:rsidRPr="00581F9F">
        <w:t>es</w:t>
      </w:r>
      <w:r w:rsidR="00BC4C13" w:rsidRPr="00581F9F">
        <w:t xml:space="preserve"> für</w:t>
      </w:r>
      <w:r w:rsidRPr="00581F9F">
        <w:br/>
        <w:t xml:space="preserve">Sozialunternehmer Benjamin Adrion und </w:t>
      </w:r>
      <w:r w:rsidR="00BC4C13" w:rsidRPr="00581F9F">
        <w:t>V</w:t>
      </w:r>
      <w:r w:rsidR="000F28CC" w:rsidRPr="00581F9F">
        <w:t>iva con Agua</w:t>
      </w:r>
    </w:p>
    <w:p w14:paraId="20746933" w14:textId="3A067123" w:rsidR="009B3B0F" w:rsidRPr="00581F9F" w:rsidRDefault="000F28CC" w:rsidP="009B3B0F">
      <w:pPr>
        <w:pStyle w:val="Lead"/>
        <w:numPr>
          <w:ilvl w:val="0"/>
          <w:numId w:val="20"/>
        </w:numPr>
        <w:rPr>
          <w:rStyle w:val="ZeichenformatRot"/>
          <w:color w:val="auto"/>
        </w:rPr>
      </w:pPr>
      <w:r w:rsidRPr="00581F9F">
        <w:rPr>
          <w:rStyle w:val="ZeichenformatRot"/>
          <w:color w:val="auto"/>
        </w:rPr>
        <w:t xml:space="preserve">Ex-Fußballprofi </w:t>
      </w:r>
      <w:r w:rsidR="009A620D" w:rsidRPr="00581F9F">
        <w:rPr>
          <w:rStyle w:val="ZeichenformatRot"/>
          <w:color w:val="auto"/>
        </w:rPr>
        <w:t xml:space="preserve">und Sozialunternehmer </w:t>
      </w:r>
      <w:r w:rsidRPr="00581F9F">
        <w:rPr>
          <w:rStyle w:val="ZeichenformatRot"/>
          <w:color w:val="auto"/>
        </w:rPr>
        <w:t xml:space="preserve">kämpft </w:t>
      </w:r>
      <w:r w:rsidR="009A620D" w:rsidRPr="00581F9F">
        <w:rPr>
          <w:rStyle w:val="ZeichenformatRot"/>
          <w:color w:val="auto"/>
        </w:rPr>
        <w:t xml:space="preserve">für Zugang zu sauberem </w:t>
      </w:r>
      <w:r w:rsidR="009A620D" w:rsidRPr="00BC53FD">
        <w:rPr>
          <w:rStyle w:val="ZeichenformatRot"/>
          <w:color w:val="auto"/>
        </w:rPr>
        <w:t>Trinkwasser</w:t>
      </w:r>
    </w:p>
    <w:p w14:paraId="2CF48A6B" w14:textId="0E8DF7CD" w:rsidR="009B3B0F" w:rsidRPr="00581F9F" w:rsidRDefault="00581F9F" w:rsidP="009B3B0F">
      <w:pPr>
        <w:pStyle w:val="Lead"/>
        <w:numPr>
          <w:ilvl w:val="0"/>
          <w:numId w:val="20"/>
        </w:numPr>
      </w:pPr>
      <w:r w:rsidRPr="00581F9F">
        <w:t>Benjamin Adrion</w:t>
      </w:r>
      <w:r w:rsidR="00957283">
        <w:t xml:space="preserve"> auf „</w:t>
      </w:r>
      <w:r w:rsidR="00BC53FD">
        <w:t>lebenslanger</w:t>
      </w:r>
      <w:r w:rsidR="00957283">
        <w:t xml:space="preserve"> </w:t>
      </w:r>
      <w:r w:rsidR="00BC53FD">
        <w:t>sozialer</w:t>
      </w:r>
      <w:r w:rsidR="00957283">
        <w:t xml:space="preserve"> Weltreise“</w:t>
      </w:r>
      <w:r w:rsidRPr="00581F9F">
        <w:t xml:space="preserve">: </w:t>
      </w:r>
      <w:r>
        <w:t>„</w:t>
      </w:r>
      <w:r w:rsidRPr="00581F9F">
        <w:t xml:space="preserve">Wasser </w:t>
      </w:r>
      <w:r w:rsidR="00957283">
        <w:t>verbindet uns alle</w:t>
      </w:r>
      <w:r w:rsidR="00957283" w:rsidRPr="00BC53FD">
        <w:t>“</w:t>
      </w:r>
    </w:p>
    <w:p w14:paraId="3C6EE9E3" w14:textId="521D8E78" w:rsidR="009B3B0F" w:rsidRPr="00A05104" w:rsidRDefault="00B97BB8" w:rsidP="009B3B0F">
      <w:pPr>
        <w:pStyle w:val="Lead"/>
        <w:numPr>
          <w:ilvl w:val="0"/>
          <w:numId w:val="20"/>
        </w:numPr>
      </w:pPr>
      <w:r w:rsidRPr="00BC53FD">
        <w:t>stern</w:t>
      </w:r>
      <w:r w:rsidRPr="00581F9F">
        <w:t xml:space="preserve">, Sparkassen, ZDF und Porsche verleihen </w:t>
      </w:r>
      <w:r w:rsidRPr="00A05104">
        <w:t>Sonderpreis für „</w:t>
      </w:r>
      <w:r w:rsidR="00232E2C" w:rsidRPr="00A05104">
        <w:t>Spenden</w:t>
      </w:r>
      <w:r w:rsidR="00A05104" w:rsidRPr="00A05104">
        <w:t>, das sich wie Leben anfühlt</w:t>
      </w:r>
      <w:r w:rsidRPr="00A05104">
        <w:t>“</w:t>
      </w:r>
    </w:p>
    <w:p w14:paraId="058B45CF" w14:textId="469A1A71" w:rsidR="001B659C" w:rsidRPr="004E45C1" w:rsidRDefault="003D6B5E" w:rsidP="004E45C1">
      <w:pPr>
        <w:pStyle w:val="Highlight"/>
        <w:sectPr w:rsidR="001B659C" w:rsidRPr="004E45C1" w:rsidSect="002E4F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571" w:right="3067" w:bottom="1987" w:left="1469" w:header="720" w:footer="720" w:gutter="0"/>
          <w:cols w:space="708"/>
          <w:docGrid w:linePitch="360"/>
        </w:sectPr>
      </w:pPr>
      <w:r w:rsidRPr="0044367A">
        <w:t xml:space="preserve">Benjamin </w:t>
      </w:r>
      <w:r w:rsidRPr="0095162F">
        <w:t>Adrion</w:t>
      </w:r>
      <w:r w:rsidR="00687BDF">
        <w:t xml:space="preserve"> (42)</w:t>
      </w:r>
      <w:r w:rsidRPr="0044367A">
        <w:t xml:space="preserve"> war früher </w:t>
      </w:r>
      <w:r w:rsidR="003A5E8C">
        <w:t>Fußballprofi</w:t>
      </w:r>
      <w:r w:rsidR="00CA6183" w:rsidRPr="0044367A">
        <w:t>, bekannt vor allem durch seine Einsätze für</w:t>
      </w:r>
      <w:r w:rsidR="00471633">
        <w:t xml:space="preserve"> </w:t>
      </w:r>
      <w:r w:rsidR="00CA6183" w:rsidRPr="0044367A">
        <w:t>St. Pauli. I</w:t>
      </w:r>
      <w:r w:rsidRPr="0044367A">
        <w:t>nzwischen preisgekrönter Sozialunternehmer</w:t>
      </w:r>
      <w:r w:rsidR="007B68DD">
        <w:t xml:space="preserve"> ist er i</w:t>
      </w:r>
      <w:r w:rsidRPr="0044367A">
        <w:t xml:space="preserve">n erster Linie </w:t>
      </w:r>
      <w:r w:rsidR="007B68DD">
        <w:t xml:space="preserve">ein </w:t>
      </w:r>
      <w:r w:rsidRPr="0044367A">
        <w:t>leidenschaftlicher Verfechter für den weltweiten Zugang zu sauberem Trinkwasser. „Wasser ist elementar</w:t>
      </w:r>
      <w:r w:rsidR="003A5E8C">
        <w:t xml:space="preserve"> für jedes</w:t>
      </w:r>
      <w:r w:rsidRPr="0044367A">
        <w:t xml:space="preserve"> Leben</w:t>
      </w:r>
      <w:r w:rsidR="003A5E8C">
        <w:t xml:space="preserve"> im Universum</w:t>
      </w:r>
      <w:r w:rsidRPr="0044367A">
        <w:t xml:space="preserve"> – vom </w:t>
      </w:r>
      <w:r w:rsidR="00031D63">
        <w:t>Menschen</w:t>
      </w:r>
      <w:r w:rsidRPr="0044367A">
        <w:t xml:space="preserve"> bis zum Bakterium – </w:t>
      </w:r>
      <w:r w:rsidR="003A5E8C">
        <w:t>Wasser verbindet uns alle</w:t>
      </w:r>
      <w:r w:rsidRPr="0044367A">
        <w:t>.“</w:t>
      </w:r>
      <w:r w:rsidR="00CA6183" w:rsidRPr="0044367A">
        <w:t xml:space="preserve"> Mit seiner Organisation Viva </w:t>
      </w:r>
      <w:r w:rsidR="00CA6183" w:rsidRPr="00EE0A2A">
        <w:t>con</w:t>
      </w:r>
      <w:r w:rsidR="00CA6183" w:rsidRPr="0044367A">
        <w:t xml:space="preserve"> </w:t>
      </w:r>
      <w:r w:rsidR="00CA6183" w:rsidRPr="007C59DA">
        <w:t>Agua</w:t>
      </w:r>
      <w:r w:rsidR="00CA6183" w:rsidRPr="0044367A">
        <w:t xml:space="preserve"> </w:t>
      </w:r>
      <w:r w:rsidR="005B2AB8" w:rsidRPr="0044367A">
        <w:t>setzt er sich für den Zugang zu sauberem Trinkwasser, Sanitärversorgung und Hygiene weltweit ein</w:t>
      </w:r>
      <w:r w:rsidR="0044367A" w:rsidRPr="0044367A">
        <w:t>, m</w:t>
      </w:r>
      <w:r w:rsidR="005B2AB8" w:rsidRPr="0044367A">
        <w:t>it positivem Aktivismus und durch die universellen Sprachen Musik, Sport und Kunst.</w:t>
      </w:r>
      <w:r w:rsidR="0044367A" w:rsidRPr="0044367A">
        <w:t xml:space="preserve"> </w:t>
      </w:r>
      <w:r w:rsidR="004B7ACA" w:rsidRPr="0044367A">
        <w:t xml:space="preserve">Dafür zeichneten die Partner des </w:t>
      </w:r>
      <w:r w:rsidR="004B7ACA" w:rsidRPr="00BC53FD">
        <w:t>Deutschen</w:t>
      </w:r>
      <w:r w:rsidR="004B7ACA" w:rsidRPr="0044367A">
        <w:t xml:space="preserve"> Gründerpreises – stern, </w:t>
      </w:r>
      <w:r w:rsidR="004B7ACA" w:rsidRPr="00A27B59">
        <w:t xml:space="preserve">Sparkassen, ZDF und Porsche – die </w:t>
      </w:r>
      <w:r w:rsidR="007975DD" w:rsidRPr="00A27B59">
        <w:t xml:space="preserve">Organisation Viva </w:t>
      </w:r>
      <w:r w:rsidR="007975DD" w:rsidRPr="00EE0A2A">
        <w:t>con</w:t>
      </w:r>
      <w:r w:rsidR="007975DD" w:rsidRPr="00A27B59">
        <w:t xml:space="preserve"> </w:t>
      </w:r>
      <w:r w:rsidR="007975DD" w:rsidRPr="007C59DA">
        <w:t>Agua</w:t>
      </w:r>
      <w:r w:rsidR="004B7ACA" w:rsidRPr="00A27B59">
        <w:t xml:space="preserve"> und ihre</w:t>
      </w:r>
      <w:r w:rsidR="00A27B59" w:rsidRPr="00A27B59">
        <w:t xml:space="preserve">n Initiator </w:t>
      </w:r>
      <w:r w:rsidR="00C5248D">
        <w:t>gestern</w:t>
      </w:r>
      <w:r w:rsidR="004B7ACA" w:rsidRPr="00A27B59">
        <w:t xml:space="preserve"> [1</w:t>
      </w:r>
      <w:r w:rsidR="00A27B59" w:rsidRPr="00A27B59">
        <w:t>2</w:t>
      </w:r>
      <w:r w:rsidR="004B7ACA" w:rsidRPr="00A27B59">
        <w:t>.09.202</w:t>
      </w:r>
      <w:r w:rsidR="00A27B59" w:rsidRPr="00A27B59">
        <w:t>3</w:t>
      </w:r>
      <w:r w:rsidR="004B7ACA" w:rsidRPr="00A27B59">
        <w:t xml:space="preserve">] im ZDF-Hauptstadtstudio in Berlin mit dem Sonderpreis der Partner des </w:t>
      </w:r>
      <w:r w:rsidR="004B7ACA" w:rsidRPr="00BC53FD">
        <w:t>Deutschen</w:t>
      </w:r>
      <w:r w:rsidR="004B7ACA" w:rsidRPr="00A27B59">
        <w:t xml:space="preserve"> Gründerpreises aus.</w:t>
      </w:r>
    </w:p>
    <w:p w14:paraId="4B01BC30" w14:textId="77777777" w:rsidR="001B659C" w:rsidRDefault="001B659C" w:rsidP="009C16FF">
      <w:pPr>
        <w:rPr>
          <w:rFonts w:ascii="Titillium Lt" w:hAnsi="Titillium Lt"/>
        </w:rPr>
      </w:pPr>
      <w:r w:rsidRPr="006F4605">
        <w:rPr>
          <w:noProof/>
        </w:rPr>
        <w:drawing>
          <wp:inline distT="0" distB="0" distL="0" distR="0" wp14:anchorId="2FEC834E" wp14:editId="58398885">
            <wp:extent cx="2485282" cy="16582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40" cy="166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AEE2" w14:textId="44251686" w:rsidR="00743F72" w:rsidRDefault="00743F72" w:rsidP="00743F72">
      <w:pPr>
        <w:pStyle w:val="Bildunterschrift"/>
        <w:rPr>
          <w:rFonts w:asciiTheme="majorHAnsi" w:hAnsiTheme="majorHAnsi"/>
          <w:b/>
          <w:bCs/>
        </w:rPr>
      </w:pPr>
      <w:r w:rsidRPr="006139B0">
        <w:rPr>
          <w:rFonts w:asciiTheme="majorHAnsi" w:hAnsiTheme="majorHAnsi"/>
          <w:b/>
          <w:bCs/>
        </w:rPr>
        <w:t>Ausgezeichnet</w:t>
      </w:r>
      <w:r>
        <w:rPr>
          <w:rFonts w:asciiTheme="majorHAnsi" w:hAnsiTheme="majorHAnsi"/>
          <w:b/>
          <w:bCs/>
        </w:rPr>
        <w:t xml:space="preserve"> mit dem Sonderpreis </w:t>
      </w:r>
      <w:r w:rsidR="005B787A">
        <w:rPr>
          <w:rFonts w:asciiTheme="majorHAnsi" w:hAnsiTheme="majorHAnsi"/>
          <w:b/>
          <w:bCs/>
        </w:rPr>
        <w:t xml:space="preserve">der Partner </w:t>
      </w:r>
      <w:r>
        <w:rPr>
          <w:rFonts w:asciiTheme="majorHAnsi" w:hAnsiTheme="majorHAnsi"/>
          <w:b/>
          <w:bCs/>
        </w:rPr>
        <w:t xml:space="preserve">des </w:t>
      </w:r>
      <w:r w:rsidRPr="00BC53FD">
        <w:rPr>
          <w:rFonts w:asciiTheme="majorHAnsi" w:hAnsiTheme="majorHAnsi"/>
          <w:b/>
          <w:bCs/>
        </w:rPr>
        <w:t>Deutschen</w:t>
      </w:r>
      <w:r>
        <w:rPr>
          <w:rFonts w:asciiTheme="majorHAnsi" w:hAnsiTheme="majorHAnsi"/>
          <w:b/>
          <w:bCs/>
        </w:rPr>
        <w:t xml:space="preserve"> Gründerpreises: Sozialunternehmer Benjamin </w:t>
      </w:r>
      <w:r w:rsidRPr="0095162F">
        <w:rPr>
          <w:rFonts w:asciiTheme="majorHAnsi" w:hAnsiTheme="majorHAnsi"/>
          <w:b/>
          <w:bCs/>
        </w:rPr>
        <w:t>Adrion</w:t>
      </w:r>
      <w:r>
        <w:rPr>
          <w:rFonts w:asciiTheme="majorHAnsi" w:hAnsiTheme="majorHAnsi"/>
          <w:b/>
          <w:bCs/>
        </w:rPr>
        <w:t>.</w:t>
      </w:r>
    </w:p>
    <w:p w14:paraId="723CB84A" w14:textId="6822A86D" w:rsidR="00743F72" w:rsidRDefault="00743F72" w:rsidP="00743F72">
      <w:pPr>
        <w:pStyle w:val="Bildunterschrift"/>
        <w:rPr>
          <w:lang w:val="it-IT"/>
        </w:rPr>
      </w:pPr>
      <w:r>
        <w:rPr>
          <w:lang w:val="it-IT"/>
        </w:rPr>
        <w:t xml:space="preserve">Foto: </w:t>
      </w:r>
      <w:r w:rsidR="004A0E64" w:rsidRPr="004A0E64">
        <w:rPr>
          <w:lang w:val="it-IT"/>
        </w:rPr>
        <w:t>Franziska Krug für Deutscher Gründerpreis</w:t>
      </w:r>
    </w:p>
    <w:p w14:paraId="36B3EF7B" w14:textId="0E3A9FDB" w:rsidR="005F02D9" w:rsidRPr="002A7803" w:rsidRDefault="00C9377F" w:rsidP="00962F7B">
      <w:pPr>
        <w:pStyle w:val="Bildunterschrift"/>
        <w:rPr>
          <w:lang w:val="en-US"/>
        </w:rPr>
      </w:pPr>
      <w:r w:rsidRPr="002A7803">
        <w:rPr>
          <w:lang w:val="en-US"/>
        </w:rPr>
        <w:t xml:space="preserve">Foto-Download: </w:t>
      </w:r>
      <w:r w:rsidR="00743F72" w:rsidRPr="002A7803">
        <w:rPr>
          <w:lang w:val="en-US"/>
        </w:rPr>
        <w:t>tmdl.de/DGP23_Eventfoto</w:t>
      </w:r>
    </w:p>
    <w:p w14:paraId="2FF72185" w14:textId="77777777" w:rsidR="001B659C" w:rsidRPr="002A7803" w:rsidRDefault="001B659C" w:rsidP="00A779D7">
      <w:pPr>
        <w:jc w:val="both"/>
        <w:rPr>
          <w:rFonts w:ascii="Titillium Lt" w:hAnsi="Titillium Lt"/>
          <w:color w:val="FF0000"/>
          <w:lang w:val="en-US"/>
        </w:rPr>
        <w:sectPr w:rsidR="001B659C" w:rsidRPr="002A7803" w:rsidSect="001B659C">
          <w:type w:val="continuous"/>
          <w:pgSz w:w="11906" w:h="16838" w:code="9"/>
          <w:pgMar w:top="3571" w:right="3067" w:bottom="1987" w:left="1469" w:header="720" w:footer="720" w:gutter="0"/>
          <w:cols w:num="2" w:space="708"/>
          <w:docGrid w:linePitch="360"/>
        </w:sectPr>
      </w:pPr>
    </w:p>
    <w:p w14:paraId="465EA9C7" w14:textId="7AA0DD16" w:rsidR="005D33D9" w:rsidRPr="003A6B65" w:rsidRDefault="00194FDA" w:rsidP="005D33D9">
      <w:pPr>
        <w:jc w:val="both"/>
      </w:pPr>
      <w:r w:rsidRPr="007C39B0">
        <w:t xml:space="preserve">Die wichtigste Reise seines Lebens </w:t>
      </w:r>
      <w:r w:rsidR="00F95AE7">
        <w:t>begann für</w:t>
      </w:r>
      <w:r w:rsidR="00455B67" w:rsidRPr="007C39B0">
        <w:t xml:space="preserve"> Benjamin </w:t>
      </w:r>
      <w:r w:rsidR="00455B67" w:rsidRPr="0095162F">
        <w:t>Adrion</w:t>
      </w:r>
      <w:r w:rsidR="00455B67" w:rsidRPr="007C39B0">
        <w:t xml:space="preserve"> </w:t>
      </w:r>
      <w:r w:rsidR="00F95AE7">
        <w:t xml:space="preserve">in </w:t>
      </w:r>
      <w:r w:rsidR="0055105A" w:rsidRPr="007C39B0">
        <w:t>Kuba</w:t>
      </w:r>
      <w:r w:rsidR="00455B67" w:rsidRPr="007C39B0">
        <w:t xml:space="preserve">. Das Trainingslager im </w:t>
      </w:r>
      <w:r w:rsidR="0055105A" w:rsidRPr="007C39B0">
        <w:t>Januar 2005</w:t>
      </w:r>
      <w:r w:rsidR="00455B67" w:rsidRPr="007C39B0">
        <w:t xml:space="preserve"> sollte </w:t>
      </w:r>
      <w:r w:rsidR="0055105A" w:rsidRPr="007C39B0">
        <w:t xml:space="preserve">sein Leben verändern. </w:t>
      </w:r>
      <w:r w:rsidR="00CF1BC7" w:rsidRPr="007C39B0">
        <w:t xml:space="preserve">Nach Stationen beim VfB Stuttgart und Eintracht Braunschweig und zuletzt bei St. Pauli </w:t>
      </w:r>
      <w:r w:rsidR="001E4468" w:rsidRPr="007C39B0">
        <w:t xml:space="preserve">sah </w:t>
      </w:r>
      <w:r w:rsidR="001E4468" w:rsidRPr="0095162F">
        <w:t>Adrion</w:t>
      </w:r>
      <w:r w:rsidR="001E4468" w:rsidRPr="007C39B0">
        <w:t xml:space="preserve"> das </w:t>
      </w:r>
      <w:r w:rsidR="001E4468" w:rsidRPr="007C39B0">
        <w:lastRenderedPageBreak/>
        <w:t xml:space="preserve">Ende seiner Fußball-Karriere nahen. </w:t>
      </w:r>
      <w:r w:rsidR="003F5ABE">
        <w:t>I</w:t>
      </w:r>
      <w:r w:rsidR="001E4468" w:rsidRPr="007C39B0">
        <w:t>n Kuba</w:t>
      </w:r>
      <w:r w:rsidR="0055105A" w:rsidRPr="007C39B0">
        <w:t xml:space="preserve"> legte </w:t>
      </w:r>
      <w:r w:rsidR="0055105A" w:rsidRPr="0095162F">
        <w:t>Adrion</w:t>
      </w:r>
      <w:r w:rsidR="0055105A" w:rsidRPr="007C39B0">
        <w:t xml:space="preserve"> den Grundstein für Viva </w:t>
      </w:r>
      <w:r w:rsidR="0055105A" w:rsidRPr="00EE0A2A">
        <w:t>con</w:t>
      </w:r>
      <w:r w:rsidR="0055105A" w:rsidRPr="007C39B0">
        <w:t xml:space="preserve"> </w:t>
      </w:r>
      <w:r w:rsidR="0055105A" w:rsidRPr="007C59DA">
        <w:t>Agua</w:t>
      </w:r>
      <w:r w:rsidR="00464106" w:rsidRPr="007C39B0">
        <w:t>. I</w:t>
      </w:r>
      <w:r w:rsidR="0055105A" w:rsidRPr="007C39B0">
        <w:t xml:space="preserve">n </w:t>
      </w:r>
      <w:r w:rsidR="0055105A" w:rsidRPr="003A6B65">
        <w:t xml:space="preserve">Zusammenarbeit mit der Welthungerhilfe </w:t>
      </w:r>
      <w:r w:rsidR="00464106" w:rsidRPr="003A6B65">
        <w:t xml:space="preserve">realisierte er </w:t>
      </w:r>
      <w:r w:rsidR="00D77CE7">
        <w:t xml:space="preserve">dort </w:t>
      </w:r>
      <w:r w:rsidR="0055105A" w:rsidRPr="003A6B65">
        <w:t>das erste Wasserprojekt der Initiative</w:t>
      </w:r>
      <w:r w:rsidR="00464106" w:rsidRPr="003A6B65">
        <w:t>:</w:t>
      </w:r>
      <w:r w:rsidR="0055105A" w:rsidRPr="003A6B65">
        <w:t xml:space="preserve"> Trinkwasserspender </w:t>
      </w:r>
      <w:r w:rsidR="00464106" w:rsidRPr="003A6B65">
        <w:t xml:space="preserve">für </w:t>
      </w:r>
      <w:r w:rsidR="0055105A" w:rsidRPr="003A6B65">
        <w:t>153 Kindergärten.</w:t>
      </w:r>
      <w:r w:rsidR="003A6B65" w:rsidRPr="003A6B65">
        <w:t xml:space="preserve"> </w:t>
      </w:r>
      <w:r w:rsidR="00D77CE7">
        <w:t xml:space="preserve">Heute ist das </w:t>
      </w:r>
      <w:r w:rsidR="005D33D9" w:rsidRPr="003A6B65">
        <w:t>Engagement für Wasser</w:t>
      </w:r>
      <w:r w:rsidR="00B45C2C">
        <w:t>versorgung</w:t>
      </w:r>
      <w:r w:rsidR="005D33D9" w:rsidRPr="003A6B65">
        <w:t xml:space="preserve"> nicht </w:t>
      </w:r>
      <w:r w:rsidR="003A6B65" w:rsidRPr="003A6B65">
        <w:t xml:space="preserve">mehr </w:t>
      </w:r>
      <w:r w:rsidR="005D33D9" w:rsidRPr="003A6B65">
        <w:t xml:space="preserve">nur auf </w:t>
      </w:r>
      <w:r w:rsidR="009E2D5C">
        <w:t xml:space="preserve">Wasser </w:t>
      </w:r>
      <w:r w:rsidR="005D33D9" w:rsidRPr="003A6B65">
        <w:t>selbst beschränkt, sondern hat weitreichende positive Auswirkungen auf andere Aspekte des Lebens wie Gesundheit, Bildung und allgemeine Entwicklung.</w:t>
      </w:r>
    </w:p>
    <w:p w14:paraId="2000D54D" w14:textId="02D4DD22" w:rsidR="0055105A" w:rsidRPr="004002E1" w:rsidRDefault="005D33D9" w:rsidP="0055105A">
      <w:pPr>
        <w:jc w:val="both"/>
      </w:pPr>
      <w:r w:rsidRPr="005C7040">
        <w:t xml:space="preserve">Entsprechend </w:t>
      </w:r>
      <w:r w:rsidR="00562D3A" w:rsidRPr="005C7040">
        <w:t xml:space="preserve">vielseitig und zeitgemäß konzipiert hat der Sozialunternehmer die von ihm ins Leben gerufene Organisation Viva </w:t>
      </w:r>
      <w:r w:rsidR="00562D3A" w:rsidRPr="00EE0A2A">
        <w:t>con</w:t>
      </w:r>
      <w:r w:rsidR="00562D3A" w:rsidRPr="005C7040">
        <w:t xml:space="preserve"> </w:t>
      </w:r>
      <w:r w:rsidR="00562D3A" w:rsidRPr="007C59DA">
        <w:t>Agua</w:t>
      </w:r>
      <w:r w:rsidR="00562D3A" w:rsidRPr="005C7040">
        <w:t xml:space="preserve">: </w:t>
      </w:r>
      <w:r w:rsidR="0055105A" w:rsidRPr="005C7040">
        <w:t xml:space="preserve">Im Juli 2006 wurde der Verein Viva </w:t>
      </w:r>
      <w:r w:rsidR="0055105A" w:rsidRPr="00EE0A2A">
        <w:t>con</w:t>
      </w:r>
      <w:r w:rsidR="0055105A" w:rsidRPr="005C7040">
        <w:t xml:space="preserve"> </w:t>
      </w:r>
      <w:r w:rsidR="0055105A" w:rsidRPr="007C59DA">
        <w:t>Agua</w:t>
      </w:r>
      <w:r w:rsidR="0055105A" w:rsidRPr="005C7040">
        <w:t xml:space="preserve"> de Sankt Pauli e.V. in Hamburg offiziell gegründet</w:t>
      </w:r>
      <w:r w:rsidR="00BC53FD">
        <w:t xml:space="preserve">. </w:t>
      </w:r>
      <w:r w:rsidR="00D40E00">
        <w:t>Adrion</w:t>
      </w:r>
      <w:r w:rsidR="0055105A" w:rsidRPr="004002E1">
        <w:t xml:space="preserve"> </w:t>
      </w:r>
      <w:r w:rsidR="00AE1042" w:rsidRPr="004002E1">
        <w:t xml:space="preserve">forcierte </w:t>
      </w:r>
      <w:r w:rsidR="0055105A" w:rsidRPr="004002E1">
        <w:t xml:space="preserve">die Gründung des ersten internationalen Ablegers von Viva </w:t>
      </w:r>
      <w:r w:rsidR="0055105A" w:rsidRPr="00EE0A2A">
        <w:t>con</w:t>
      </w:r>
      <w:r w:rsidR="0055105A" w:rsidRPr="004002E1">
        <w:t xml:space="preserve"> </w:t>
      </w:r>
      <w:r w:rsidR="0055105A" w:rsidRPr="007C59DA">
        <w:t>Agua</w:t>
      </w:r>
      <w:r w:rsidR="0055105A" w:rsidRPr="004002E1">
        <w:t xml:space="preserve"> in der Schweiz und gründete 2010 die Viva </w:t>
      </w:r>
      <w:r w:rsidR="0055105A" w:rsidRPr="00EE0A2A">
        <w:t>con</w:t>
      </w:r>
      <w:r w:rsidR="0055105A" w:rsidRPr="004002E1">
        <w:t xml:space="preserve"> </w:t>
      </w:r>
      <w:r w:rsidR="0055105A" w:rsidRPr="007C59DA">
        <w:t>Agua</w:t>
      </w:r>
      <w:r w:rsidR="0055105A" w:rsidRPr="004002E1">
        <w:t xml:space="preserve"> Wasser GmbH, das erste Sozialunternehmen der Organisation. Seit 2019 ist </w:t>
      </w:r>
      <w:r w:rsidR="0055105A" w:rsidRPr="0095162F">
        <w:t>Adrion</w:t>
      </w:r>
      <w:r w:rsidR="0055105A" w:rsidRPr="004002E1">
        <w:t xml:space="preserve"> Vorstandsvorsitzender der Viva </w:t>
      </w:r>
      <w:r w:rsidR="0055105A" w:rsidRPr="00EE0A2A">
        <w:t>con</w:t>
      </w:r>
      <w:r w:rsidR="0055105A" w:rsidRPr="004002E1">
        <w:t xml:space="preserve"> </w:t>
      </w:r>
      <w:r w:rsidR="0055105A" w:rsidRPr="007C59DA">
        <w:t>Agua</w:t>
      </w:r>
      <w:r w:rsidR="0055105A" w:rsidRPr="004002E1">
        <w:t xml:space="preserve"> Stiftung und war </w:t>
      </w:r>
      <w:r w:rsidR="003A5E8C">
        <w:t xml:space="preserve">in dieser Funktion </w:t>
      </w:r>
      <w:r w:rsidR="0055105A" w:rsidRPr="004002E1">
        <w:t xml:space="preserve">an der Gründung der Viva </w:t>
      </w:r>
      <w:r w:rsidR="0055105A" w:rsidRPr="00EE0A2A">
        <w:t>con</w:t>
      </w:r>
      <w:r w:rsidR="0055105A" w:rsidRPr="004002E1">
        <w:t xml:space="preserve"> </w:t>
      </w:r>
      <w:r w:rsidR="0055105A" w:rsidRPr="007C59DA">
        <w:t>Agua</w:t>
      </w:r>
      <w:r w:rsidR="0055105A" w:rsidRPr="004002E1">
        <w:t xml:space="preserve"> </w:t>
      </w:r>
      <w:r w:rsidR="0055105A" w:rsidRPr="004F66FC">
        <w:t>Arts</w:t>
      </w:r>
      <w:r w:rsidR="0055105A" w:rsidRPr="004002E1">
        <w:t xml:space="preserve"> gGmbH </w:t>
      </w:r>
      <w:r w:rsidR="00273322">
        <w:t>sowie</w:t>
      </w:r>
      <w:r w:rsidR="0055105A" w:rsidRPr="004002E1">
        <w:t xml:space="preserve"> der Goldeimer gGmbH beteiligt. Seit Oktober 2018 ist er Geschäftsführer der Villa Viva Holding</w:t>
      </w:r>
      <w:r w:rsidR="003A5E8C">
        <w:t xml:space="preserve"> und hat das </w:t>
      </w:r>
      <w:r w:rsidR="00954D0A">
        <w:t>jüngste</w:t>
      </w:r>
      <w:r w:rsidR="003A5E8C">
        <w:t xml:space="preserve"> </w:t>
      </w:r>
      <w:r w:rsidR="003A5E8C" w:rsidRPr="004F66FC">
        <w:t>Social</w:t>
      </w:r>
      <w:r w:rsidR="003A5E8C">
        <w:t xml:space="preserve"> Business von Viva con Agua gestartet</w:t>
      </w:r>
      <w:r w:rsidR="00954D0A">
        <w:t xml:space="preserve"> – </w:t>
      </w:r>
      <w:r w:rsidR="003A5E8C">
        <w:t xml:space="preserve">Villa Viva. Nach der Villa Viva Cape </w:t>
      </w:r>
      <w:r w:rsidR="003A5E8C" w:rsidRPr="004F66FC">
        <w:t>Town</w:t>
      </w:r>
      <w:r w:rsidR="003A5E8C">
        <w:t xml:space="preserve"> eröffnet </w:t>
      </w:r>
      <w:r w:rsidR="002B6CD0">
        <w:t xml:space="preserve">nach 7-jähriger Vorbereitungszeit </w:t>
      </w:r>
      <w:r w:rsidR="003A5E8C">
        <w:t>am 16.</w:t>
      </w:r>
      <w:r w:rsidR="002B6CD0">
        <w:rPr>
          <w:rFonts w:ascii="Calibri" w:hAnsi="Calibri" w:cs="Calibri"/>
        </w:rPr>
        <w:t> </w:t>
      </w:r>
      <w:r w:rsidR="002B6CD0">
        <w:t>November</w:t>
      </w:r>
      <w:r w:rsidR="002B6CD0">
        <w:rPr>
          <w:rFonts w:ascii="Calibri" w:hAnsi="Calibri" w:cs="Calibri"/>
        </w:rPr>
        <w:t> </w:t>
      </w:r>
      <w:r w:rsidR="003A5E8C">
        <w:t>2023 die Villa Viva Hamburg</w:t>
      </w:r>
      <w:r w:rsidR="0055105A" w:rsidRPr="004002E1">
        <w:t>.</w:t>
      </w:r>
      <w:r w:rsidR="00EE0F12" w:rsidRPr="00EE0F12">
        <w:t xml:space="preserve"> </w:t>
      </w:r>
      <w:r w:rsidR="00EE0F12">
        <w:t>„</w:t>
      </w:r>
      <w:r w:rsidR="00EE0F12" w:rsidRPr="003E15BF">
        <w:t>Ich mache das seit 18 Jahren und ich ha</w:t>
      </w:r>
      <w:r w:rsidR="00D87EA3">
        <w:t>lt</w:t>
      </w:r>
      <w:r w:rsidR="00EE0F12" w:rsidRPr="003E15BF">
        <w:t xml:space="preserve">e kein einziges Prozent an irgendeinem Unternehmen. </w:t>
      </w:r>
      <w:r w:rsidR="00EE0F12">
        <w:t xml:space="preserve">Andere haben </w:t>
      </w:r>
      <w:r w:rsidR="00EE0F12" w:rsidRPr="003E15BF">
        <w:t xml:space="preserve">in </w:t>
      </w:r>
      <w:r w:rsidR="005403F2">
        <w:t>kürzerer</w:t>
      </w:r>
      <w:r w:rsidR="00EE0F12" w:rsidRPr="003E15BF">
        <w:t xml:space="preserve"> Zeit </w:t>
      </w:r>
      <w:r w:rsidR="00EE0F12">
        <w:t>Unternehmen aufgebaut und</w:t>
      </w:r>
      <w:r w:rsidR="00EE0F12" w:rsidRPr="003E15BF">
        <w:t xml:space="preserve"> verkauf</w:t>
      </w:r>
      <w:r w:rsidR="00EE0F12">
        <w:t>t</w:t>
      </w:r>
      <w:r w:rsidR="005403F2">
        <w:t xml:space="preserve">, </w:t>
      </w:r>
      <w:r w:rsidR="00EE0F12">
        <w:t xml:space="preserve">machen einen Exit und </w:t>
      </w:r>
      <w:r w:rsidR="00EE0F12" w:rsidRPr="003E15BF">
        <w:t xml:space="preserve">haben ausgesorgt. </w:t>
      </w:r>
      <w:r w:rsidR="003A5E8C">
        <w:t>Bei uns ist das nicht denkbar.“</w:t>
      </w:r>
    </w:p>
    <w:p w14:paraId="36316C74" w14:textId="5F663D51" w:rsidR="00D24437" w:rsidRPr="00D24437" w:rsidRDefault="0001570F" w:rsidP="00D24437">
      <w:pPr>
        <w:jc w:val="both"/>
      </w:pPr>
      <w:r w:rsidRPr="0001570F">
        <w:t xml:space="preserve">Die dezentrale Struktur erlaubt der </w:t>
      </w:r>
      <w:r w:rsidR="003124C9">
        <w:t xml:space="preserve">Viva </w:t>
      </w:r>
      <w:r w:rsidR="003124C9" w:rsidRPr="00EE0A2A">
        <w:t>con</w:t>
      </w:r>
      <w:r w:rsidR="003124C9">
        <w:t xml:space="preserve"> </w:t>
      </w:r>
      <w:r w:rsidR="003124C9" w:rsidRPr="00EE0A2A">
        <w:t>Agua-</w:t>
      </w:r>
      <w:r w:rsidRPr="00EE0A2A">
        <w:t>Organisation</w:t>
      </w:r>
      <w:r w:rsidRPr="0001570F">
        <w:t xml:space="preserve">, global zu agieren und gleichzeitig lokal verwurzelt zu bleiben. </w:t>
      </w:r>
      <w:r w:rsidR="008A6257">
        <w:t>V</w:t>
      </w:r>
      <w:r w:rsidR="00D24437" w:rsidRPr="0001570F">
        <w:t xml:space="preserve">erfolgt </w:t>
      </w:r>
      <w:r w:rsidR="008A6257">
        <w:t xml:space="preserve">wird </w:t>
      </w:r>
      <w:r w:rsidRPr="0001570F">
        <w:t xml:space="preserve">damit </w:t>
      </w:r>
      <w:r w:rsidR="00D24437" w:rsidRPr="00D24437">
        <w:t xml:space="preserve">ein Ansatz, der sich von anderen Hilfsorganisationen unterscheidet: Während viele sich auf Katastrophen und Krisenhilfe konzentrieren, setzt Viva </w:t>
      </w:r>
      <w:r w:rsidR="00D24437" w:rsidRPr="00EE0A2A">
        <w:t>con</w:t>
      </w:r>
      <w:r w:rsidR="00D24437" w:rsidRPr="00D24437">
        <w:t xml:space="preserve"> </w:t>
      </w:r>
      <w:r w:rsidR="00D24437" w:rsidRPr="007C59DA">
        <w:t>Agua</w:t>
      </w:r>
      <w:r w:rsidR="00D24437" w:rsidRPr="00D24437">
        <w:t xml:space="preserve"> auf nachhaltige Arbeit, Verbindung und Gemeinschaftlichkeit. Trotz der ständig wachsenden Probleme und des „Wasser-Stress“, der durch den Klimawandel verschärft wird, sieht </w:t>
      </w:r>
      <w:r w:rsidR="00D24437" w:rsidRPr="0095162F">
        <w:t>Adrion</w:t>
      </w:r>
      <w:r w:rsidR="00D24437" w:rsidRPr="00D24437">
        <w:t xml:space="preserve"> positive Entwicklungen im Bereich des Zugangs zu sauberem Trinkwasser. Die Zahl der Menschen ohne Zugang zu sauberem Trinkwasser </w:t>
      </w:r>
      <w:r w:rsidR="00182F98">
        <w:t xml:space="preserve">etwa </w:t>
      </w:r>
      <w:r w:rsidR="00D24437" w:rsidRPr="00D24437">
        <w:t xml:space="preserve">ist seit der Gründung von Viva </w:t>
      </w:r>
      <w:r w:rsidR="00D24437" w:rsidRPr="00EE0A2A">
        <w:t>con</w:t>
      </w:r>
      <w:r w:rsidR="00D24437" w:rsidRPr="00D24437">
        <w:t xml:space="preserve"> </w:t>
      </w:r>
      <w:r w:rsidR="00D24437" w:rsidRPr="007C59DA">
        <w:t>Agua</w:t>
      </w:r>
      <w:r w:rsidR="00D24437" w:rsidRPr="00D24437">
        <w:t xml:space="preserve"> gesunken – ein ermutigender Trend.</w:t>
      </w:r>
    </w:p>
    <w:p w14:paraId="3C919C86" w14:textId="6663E010" w:rsidR="005F705D" w:rsidRPr="004002E1" w:rsidRDefault="005F705D" w:rsidP="005F705D">
      <w:pPr>
        <w:jc w:val="both"/>
      </w:pPr>
      <w:r>
        <w:t xml:space="preserve">Um </w:t>
      </w:r>
      <w:r w:rsidR="006F6058">
        <w:t xml:space="preserve">für die </w:t>
      </w:r>
      <w:r w:rsidR="006F6058" w:rsidRPr="00486505">
        <w:t xml:space="preserve">Ziele von Viva </w:t>
      </w:r>
      <w:r w:rsidR="00486505" w:rsidRPr="00486505">
        <w:t>c</w:t>
      </w:r>
      <w:r w:rsidR="006F6058" w:rsidRPr="00486505">
        <w:t>on Agua Aufmerksamkeit zu erzeugen</w:t>
      </w:r>
      <w:r w:rsidR="00182F98">
        <w:t>,</w:t>
      </w:r>
      <w:r>
        <w:t xml:space="preserve"> nutzt </w:t>
      </w:r>
      <w:r w:rsidR="006F6058">
        <w:t xml:space="preserve">der Träger des Bundesverdienstkreuzes </w:t>
      </w:r>
      <w:r w:rsidRPr="004002E1">
        <w:t>verschieden</w:t>
      </w:r>
      <w:r>
        <w:t xml:space="preserve">ste </w:t>
      </w:r>
      <w:r w:rsidRPr="004002E1">
        <w:t>Medienplattformen, darunter die MTV-Serie „Pimp My Fahrrad“, die ARD-Quizshow „Ich weiß alles!“</w:t>
      </w:r>
      <w:r w:rsidR="003A5E8C">
        <w:t>, die Pro</w:t>
      </w:r>
      <w:r w:rsidR="009911DB">
        <w:t>Siebe</w:t>
      </w:r>
      <w:r w:rsidR="00B90ED8">
        <w:t>n</w:t>
      </w:r>
      <w:r w:rsidR="009911DB">
        <w:t>-</w:t>
      </w:r>
      <w:r w:rsidR="003A5E8C">
        <w:t>Doku „Ein Milliardenspiel“</w:t>
      </w:r>
      <w:r w:rsidRPr="004002E1">
        <w:t xml:space="preserve"> </w:t>
      </w:r>
      <w:r w:rsidR="00CF386E" w:rsidRPr="006139B0">
        <w:t>oder</w:t>
      </w:r>
      <w:r w:rsidR="00CF386E">
        <w:t xml:space="preserve"> auch</w:t>
      </w:r>
      <w:r w:rsidRPr="004002E1">
        <w:t xml:space="preserve"> verschiedene Podcasts.</w:t>
      </w:r>
    </w:p>
    <w:p w14:paraId="082C4738" w14:textId="312AD8B9" w:rsidR="003D545F" w:rsidRPr="003D545F" w:rsidRDefault="003D545F" w:rsidP="003D545F">
      <w:pPr>
        <w:jc w:val="both"/>
      </w:pPr>
      <w:r w:rsidRPr="003D545F">
        <w:t xml:space="preserve">Die Etablierung von Viva </w:t>
      </w:r>
      <w:r w:rsidRPr="00EE0A2A">
        <w:t>con</w:t>
      </w:r>
      <w:r w:rsidRPr="003D545F">
        <w:t xml:space="preserve"> </w:t>
      </w:r>
      <w:r w:rsidRPr="007C59DA">
        <w:t>Agua</w:t>
      </w:r>
      <w:r w:rsidRPr="003D545F">
        <w:t xml:space="preserve"> als Sozialunternehmen bringt </w:t>
      </w:r>
      <w:r w:rsidR="00CF386E">
        <w:t xml:space="preserve">jedoch auch </w:t>
      </w:r>
      <w:r w:rsidRPr="003D545F">
        <w:t xml:space="preserve">Herausforderungen mit sich. </w:t>
      </w:r>
      <w:r w:rsidR="00FE02D5">
        <w:t>„</w:t>
      </w:r>
      <w:r w:rsidR="006A2C06">
        <w:t xml:space="preserve">Dazu zählt etwa </w:t>
      </w:r>
      <w:r w:rsidR="00C6512B" w:rsidRPr="00C6512B">
        <w:t xml:space="preserve">die schlechte Bezahlung, die gute </w:t>
      </w:r>
      <w:r w:rsidR="00C6512B" w:rsidRPr="00C6512B">
        <w:lastRenderedPageBreak/>
        <w:t>Leute davon abhält, in sozialen Unternehmen oder Organisationen zu arbeiten</w:t>
      </w:r>
      <w:r w:rsidR="00FE02D5">
        <w:t xml:space="preserve">“, so </w:t>
      </w:r>
      <w:r w:rsidR="00FE02D5" w:rsidRPr="0095162F">
        <w:t>Adrion</w:t>
      </w:r>
      <w:r w:rsidR="00FE02D5">
        <w:t>.</w:t>
      </w:r>
      <w:r w:rsidR="006A2C06">
        <w:t xml:space="preserve"> </w:t>
      </w:r>
      <w:r w:rsidR="00FE02D5">
        <w:t>Er legt großen Wert darauf</w:t>
      </w:r>
      <w:r w:rsidRPr="003D545F">
        <w:t xml:space="preserve">, dass </w:t>
      </w:r>
      <w:r w:rsidR="006A2C06">
        <w:t xml:space="preserve">Viva </w:t>
      </w:r>
      <w:r w:rsidR="006A2C06" w:rsidRPr="00EE0A2A">
        <w:t>con</w:t>
      </w:r>
      <w:r w:rsidR="006A2C06">
        <w:t xml:space="preserve"> </w:t>
      </w:r>
      <w:r w:rsidR="006A2C06" w:rsidRPr="007C59DA">
        <w:t>Agua</w:t>
      </w:r>
      <w:r w:rsidRPr="003D545F">
        <w:t xml:space="preserve"> trotz </w:t>
      </w:r>
      <w:r w:rsidR="006A2C06">
        <w:t xml:space="preserve">der vielseitigen </w:t>
      </w:r>
      <w:r w:rsidRPr="003D545F">
        <w:t xml:space="preserve">unternehmerischen Tätigkeiten einen </w:t>
      </w:r>
      <w:r w:rsidR="006A2C06">
        <w:t xml:space="preserve">starken </w:t>
      </w:r>
      <w:r w:rsidRPr="003D545F">
        <w:t>gemeinnützigen Kern hat</w:t>
      </w:r>
      <w:r w:rsidR="00516DDD">
        <w:t>: „Die soziale Rendite steht im Vordergrund!“</w:t>
      </w:r>
      <w:r w:rsidRPr="003D545F">
        <w:t xml:space="preserve"> </w:t>
      </w:r>
      <w:r w:rsidR="00516DDD">
        <w:t xml:space="preserve">Das </w:t>
      </w:r>
      <w:r w:rsidRPr="003D545F">
        <w:t xml:space="preserve">Sozialunternehmen </w:t>
      </w:r>
      <w:r w:rsidR="00516DDD">
        <w:t xml:space="preserve">habe </w:t>
      </w:r>
      <w:r w:rsidRPr="003D545F">
        <w:t>zwar verschiedene Geschäftsfelder, darunter Mineralwasser und das Gästehaus „Villa Viva“, der Großteil der Einnahmen stamm</w:t>
      </w:r>
      <w:r w:rsidR="00727301">
        <w:t>e</w:t>
      </w:r>
      <w:r w:rsidRPr="003D545F">
        <w:t xml:space="preserve"> aber weiterhin aus Spenden.</w:t>
      </w:r>
      <w:r w:rsidR="003E15BF">
        <w:t xml:space="preserve"> </w:t>
      </w:r>
      <w:r w:rsidR="00065ECB">
        <w:t xml:space="preserve">„Eigentümer </w:t>
      </w:r>
      <w:r w:rsidR="00727301">
        <w:t xml:space="preserve">der verschiedenen Unternehmen </w:t>
      </w:r>
      <w:r w:rsidR="00065ECB">
        <w:t xml:space="preserve">sind jeweils </w:t>
      </w:r>
      <w:r w:rsidR="00065ECB" w:rsidRPr="00065ECB">
        <w:t>gemeinnützige Organisationen</w:t>
      </w:r>
      <w:r w:rsidR="00065ECB">
        <w:t xml:space="preserve">“ erläutert </w:t>
      </w:r>
      <w:r w:rsidR="00065ECB" w:rsidRPr="0095162F">
        <w:t>Adrion</w:t>
      </w:r>
      <w:r w:rsidR="00065ECB">
        <w:t xml:space="preserve">. „Deshalb </w:t>
      </w:r>
      <w:r w:rsidR="00065ECB" w:rsidRPr="00065ECB">
        <w:t xml:space="preserve">ist alles, was unternehmerisch stattfindet, entweder direkt gemeinnützig oder </w:t>
      </w:r>
      <w:r w:rsidR="00BD1014">
        <w:t xml:space="preserve">indirekt </w:t>
      </w:r>
      <w:r w:rsidR="00065ECB" w:rsidRPr="00065ECB">
        <w:t xml:space="preserve">über eine GmbH, </w:t>
      </w:r>
      <w:r w:rsidR="00BD1014">
        <w:t xml:space="preserve">deren </w:t>
      </w:r>
      <w:r w:rsidR="00065ECB" w:rsidRPr="00065ECB">
        <w:t>Gewinne über die Shareholder</w:t>
      </w:r>
      <w:r w:rsidR="00BD1014">
        <w:t>-</w:t>
      </w:r>
      <w:r w:rsidR="00065ECB" w:rsidRPr="00065ECB">
        <w:t>Struktur gemeinnützig</w:t>
      </w:r>
      <w:r w:rsidR="00BD1014">
        <w:t xml:space="preserve"> verwendet werden</w:t>
      </w:r>
      <w:r w:rsidR="00065ECB" w:rsidRPr="00065ECB">
        <w:t>.</w:t>
      </w:r>
      <w:r w:rsidR="00BD1014">
        <w:t>“</w:t>
      </w:r>
    </w:p>
    <w:p w14:paraId="425A869C" w14:textId="400E4B90" w:rsidR="003A63F8" w:rsidRPr="003A63F8" w:rsidRDefault="003A63F8" w:rsidP="003A63F8">
      <w:pPr>
        <w:jc w:val="both"/>
        <w:rPr>
          <w:b/>
          <w:bCs/>
        </w:rPr>
      </w:pPr>
      <w:r w:rsidRPr="003A63F8">
        <w:t xml:space="preserve">Das Viva </w:t>
      </w:r>
      <w:r w:rsidRPr="00EE0A2A">
        <w:t>con</w:t>
      </w:r>
      <w:r w:rsidRPr="003A63F8">
        <w:t xml:space="preserve"> </w:t>
      </w:r>
      <w:r w:rsidRPr="007C59DA">
        <w:t>Agua</w:t>
      </w:r>
      <w:r w:rsidRPr="003A63F8">
        <w:t xml:space="preserve"> so breit aufgestellt agieren kann, hat auch viel mit Personal Leadership zu tun. „Die Bereitschaft, Kontrolle zur Schaffung flacher Hierarchien abzugeben</w:t>
      </w:r>
      <w:r w:rsidR="00BF5665">
        <w:t>,</w:t>
      </w:r>
      <w:r w:rsidRPr="003A63F8">
        <w:t xml:space="preserve"> ist dafür essenziell“, so Benjamin </w:t>
      </w:r>
      <w:r w:rsidRPr="0095162F">
        <w:t>Adrion</w:t>
      </w:r>
      <w:r w:rsidRPr="003A63F8">
        <w:t xml:space="preserve">. „Eine wirkliche kulturelle Transformation muss von den Führungskräften nachhaltig und über einen längeren Zeitraum vorgelebt werden“. </w:t>
      </w:r>
    </w:p>
    <w:p w14:paraId="415D2637" w14:textId="31C2FDC2" w:rsidR="00C13A42" w:rsidRPr="003A63F8" w:rsidRDefault="00C13A42" w:rsidP="00C13A42">
      <w:pPr>
        <w:jc w:val="both"/>
      </w:pPr>
      <w:r w:rsidRPr="003A63F8">
        <w:t xml:space="preserve">Das Konzept </w:t>
      </w:r>
      <w:r w:rsidRPr="00486505">
        <w:t>des Teamwork</w:t>
      </w:r>
      <w:r w:rsidRPr="003A63F8">
        <w:t xml:space="preserve"> </w:t>
      </w:r>
      <w:r w:rsidR="00E670E2">
        <w:t>verinnerlichte</w:t>
      </w:r>
      <w:r w:rsidRPr="003A63F8">
        <w:t xml:space="preserve"> </w:t>
      </w:r>
      <w:r w:rsidRPr="0095162F">
        <w:t>Adrion</w:t>
      </w:r>
      <w:r w:rsidRPr="003A63F8">
        <w:t xml:space="preserve"> bereits</w:t>
      </w:r>
      <w:r w:rsidR="003A5E8C">
        <w:t xml:space="preserve"> </w:t>
      </w:r>
      <w:r w:rsidR="003A5E8C" w:rsidRPr="003A63F8">
        <w:t>auf körperlicher Ebene</w:t>
      </w:r>
      <w:r w:rsidRPr="003A63F8">
        <w:t xml:space="preserve"> seit er ein Kind ist – das bringt der Mannschaftssport Fußball mit sich. Mit der Zeit wichtiger wurde aber auch, sich als Führungsspieler zu positionieren. Weitere </w:t>
      </w:r>
      <w:r w:rsidR="003A5E8C">
        <w:t>Parallele</w:t>
      </w:r>
      <w:r w:rsidR="00894561">
        <w:t>n</w:t>
      </w:r>
      <w:r w:rsidR="003A5E8C">
        <w:t xml:space="preserve"> zwischen dem Sport</w:t>
      </w:r>
      <w:r w:rsidR="003A5E8C" w:rsidRPr="003A63F8">
        <w:t xml:space="preserve"> </w:t>
      </w:r>
      <w:r w:rsidR="003A5E8C">
        <w:t>und</w:t>
      </w:r>
      <w:r w:rsidRPr="003A63F8">
        <w:t xml:space="preserve"> der Führung eines (Sozial-) Unternehmen sind zudem Performanceorientierung, gepaart mit dem Willen zur Leistung und einem Ehrgeiz, sich den Notwendigkeiten des Marktes anzupassen.</w:t>
      </w:r>
    </w:p>
    <w:p w14:paraId="283EB179" w14:textId="20F87D01" w:rsidR="00EC2180" w:rsidRDefault="00EC2180" w:rsidP="00E04BBE">
      <w:pPr>
        <w:jc w:val="both"/>
      </w:pPr>
      <w:r>
        <w:t xml:space="preserve">Benjamin </w:t>
      </w:r>
      <w:r w:rsidRPr="0095162F">
        <w:t>Adrions</w:t>
      </w:r>
      <w:r w:rsidRPr="003A63F8">
        <w:t xml:space="preserve"> Tipp für Unternehmer oder Manager, die in </w:t>
      </w:r>
      <w:r w:rsidR="00DF7927">
        <w:t xml:space="preserve">Sachen moderner Teamführung </w:t>
      </w:r>
      <w:r w:rsidRPr="003A63F8">
        <w:t xml:space="preserve">Nachholbedarf haben: </w:t>
      </w:r>
      <w:r w:rsidR="006139B0">
        <w:t>das</w:t>
      </w:r>
      <w:r>
        <w:t xml:space="preserve"> </w:t>
      </w:r>
      <w:r w:rsidRPr="003A63F8">
        <w:t>Buch „</w:t>
      </w:r>
      <w:r w:rsidRPr="004F66FC">
        <w:t>Leading</w:t>
      </w:r>
      <w:r w:rsidRPr="003A63F8">
        <w:t xml:space="preserve"> </w:t>
      </w:r>
      <w:r w:rsidRPr="004F66FC">
        <w:t>from</w:t>
      </w:r>
      <w:r w:rsidRPr="003A63F8">
        <w:t xml:space="preserve"> the </w:t>
      </w:r>
      <w:r w:rsidRPr="00BC53FD">
        <w:t>Emerging</w:t>
      </w:r>
      <w:r w:rsidRPr="003A63F8">
        <w:t xml:space="preserve"> Future: </w:t>
      </w:r>
      <w:r w:rsidRPr="004F66FC">
        <w:t>From</w:t>
      </w:r>
      <w:r w:rsidRPr="003A63F8">
        <w:t xml:space="preserve"> Ego-System to </w:t>
      </w:r>
      <w:r w:rsidRPr="004F66FC">
        <w:t>Eco-System</w:t>
      </w:r>
      <w:r w:rsidRPr="003A63F8">
        <w:t xml:space="preserve"> </w:t>
      </w:r>
      <w:r w:rsidRPr="004F66FC">
        <w:t>Economies</w:t>
      </w:r>
      <w:r w:rsidRPr="003A63F8">
        <w:t xml:space="preserve">“ von Otto </w:t>
      </w:r>
      <w:r w:rsidRPr="004F66FC">
        <w:t>Scharmer</w:t>
      </w:r>
      <w:r w:rsidRPr="003A63F8">
        <w:t xml:space="preserve">. Der Senior </w:t>
      </w:r>
      <w:r w:rsidRPr="004F66FC">
        <w:t>Lecturer</w:t>
      </w:r>
      <w:r w:rsidRPr="003A63F8">
        <w:t xml:space="preserve"> am MIT Massachusetts Institute of Technology beschreibt einen Lösungsansatz für Herausforderungen wie Klimawandel, Ressourcenknappheit und eine wachsende Kluft zwischen Arm und Reich</w:t>
      </w:r>
      <w:r w:rsidR="00CB0FC7">
        <w:t>: D</w:t>
      </w:r>
      <w:r w:rsidRPr="003A63F8">
        <w:t xml:space="preserve">ie </w:t>
      </w:r>
      <w:r w:rsidR="00464194">
        <w:t xml:space="preserve">Entwicklung </w:t>
      </w:r>
      <w:r w:rsidRPr="003A63F8">
        <w:t>wirtschaftliche</w:t>
      </w:r>
      <w:r w:rsidR="00464194">
        <w:t>r</w:t>
      </w:r>
      <w:r w:rsidRPr="003A63F8">
        <w:t xml:space="preserve"> Logik und </w:t>
      </w:r>
      <w:r w:rsidR="000E60A3">
        <w:t>ihres</w:t>
      </w:r>
      <w:r w:rsidRPr="003A63F8">
        <w:t xml:space="preserve"> „Betriebssystem</w:t>
      </w:r>
      <w:r w:rsidR="000E60A3">
        <w:t>s</w:t>
      </w:r>
      <w:r w:rsidRPr="003A63F8">
        <w:t xml:space="preserve">“ vom veralteten „Ego-System“, das ausschließlich auf das Wohl des Einzelnen ausgerichtet ist, </w:t>
      </w:r>
      <w:r w:rsidR="000E60A3">
        <w:t>hin zu einem</w:t>
      </w:r>
      <w:r w:rsidRPr="003A63F8">
        <w:t xml:space="preserve"> Ökosystem-Bewusstsein, </w:t>
      </w:r>
      <w:r>
        <w:t xml:space="preserve">welches </w:t>
      </w:r>
      <w:r w:rsidRPr="003A63F8">
        <w:t>das Wohl des Ganzen betont.</w:t>
      </w:r>
    </w:p>
    <w:p w14:paraId="2793CD8E" w14:textId="15BF7D3D" w:rsidR="0055105A" w:rsidRPr="000533A9" w:rsidRDefault="00AE71DC" w:rsidP="00E04BBE">
      <w:pPr>
        <w:jc w:val="both"/>
      </w:pPr>
      <w:r w:rsidRPr="000533A9">
        <w:t xml:space="preserve">Was </w:t>
      </w:r>
      <w:r w:rsidR="0055105A" w:rsidRPr="000533A9">
        <w:t xml:space="preserve">ursprünglich </w:t>
      </w:r>
      <w:r w:rsidRPr="000533A9">
        <w:t xml:space="preserve">als </w:t>
      </w:r>
      <w:r w:rsidR="0055105A" w:rsidRPr="000533A9">
        <w:t xml:space="preserve">Weltreise </w:t>
      </w:r>
      <w:r w:rsidRPr="000533A9">
        <w:t xml:space="preserve">nach </w:t>
      </w:r>
      <w:r w:rsidR="00985158" w:rsidRPr="000533A9">
        <w:t xml:space="preserve">der Karriere als Profifußballer </w:t>
      </w:r>
      <w:r w:rsidR="0055105A" w:rsidRPr="000533A9">
        <w:t xml:space="preserve">geplant </w:t>
      </w:r>
      <w:r w:rsidR="00985158" w:rsidRPr="000533A9">
        <w:t>war</w:t>
      </w:r>
      <w:r w:rsidR="0055105A" w:rsidRPr="000533A9">
        <w:t xml:space="preserve">, </w:t>
      </w:r>
      <w:r w:rsidR="00985158" w:rsidRPr="000533A9">
        <w:t xml:space="preserve">entwickelte sich durch </w:t>
      </w:r>
      <w:r w:rsidR="00077CBC">
        <w:t xml:space="preserve">Benjamin </w:t>
      </w:r>
      <w:r w:rsidR="00077CBC" w:rsidRPr="0095162F">
        <w:t>Adrions</w:t>
      </w:r>
      <w:r w:rsidR="00077CBC">
        <w:t xml:space="preserve"> </w:t>
      </w:r>
      <w:r w:rsidR="0055105A" w:rsidRPr="000533A9">
        <w:t xml:space="preserve">Engagement für Viva </w:t>
      </w:r>
      <w:r w:rsidR="0055105A" w:rsidRPr="00EE0A2A">
        <w:t>con</w:t>
      </w:r>
      <w:r w:rsidR="0055105A" w:rsidRPr="000533A9">
        <w:t xml:space="preserve"> </w:t>
      </w:r>
      <w:r w:rsidR="0055105A" w:rsidRPr="007C59DA">
        <w:t>Agua</w:t>
      </w:r>
      <w:r w:rsidR="0055105A" w:rsidRPr="000533A9">
        <w:t xml:space="preserve"> </w:t>
      </w:r>
      <w:r w:rsidR="00985158" w:rsidRPr="000533A9">
        <w:t xml:space="preserve">in </w:t>
      </w:r>
      <w:r w:rsidR="0055105A" w:rsidRPr="000533A9">
        <w:t xml:space="preserve">eine </w:t>
      </w:r>
      <w:r w:rsidR="00985158" w:rsidRPr="000533A9">
        <w:t>„</w:t>
      </w:r>
      <w:r w:rsidR="0055105A" w:rsidRPr="000533A9">
        <w:t>lebenslange soziale Weltreise</w:t>
      </w:r>
      <w:r w:rsidR="00985158" w:rsidRPr="000533A9">
        <w:t>“</w:t>
      </w:r>
      <w:r w:rsidR="00A41AD5" w:rsidRPr="000533A9">
        <w:t xml:space="preserve"> in </w:t>
      </w:r>
      <w:r w:rsidR="0055105A" w:rsidRPr="000533A9">
        <w:t>die verschiedenen Länder, in denen die Organisation tätig ist</w:t>
      </w:r>
      <w:r w:rsidR="00C160D3">
        <w:t>:</w:t>
      </w:r>
      <w:r w:rsidR="00A41AD5" w:rsidRPr="000533A9">
        <w:t xml:space="preserve"> überall dort, wo es großen </w:t>
      </w:r>
      <w:r w:rsidR="0055105A" w:rsidRPr="000533A9">
        <w:t xml:space="preserve">Bedarf an Wasser und sanitärer Versorgung </w:t>
      </w:r>
      <w:r w:rsidR="00A41AD5" w:rsidRPr="000533A9">
        <w:t>gibt</w:t>
      </w:r>
      <w:r w:rsidR="0055105A" w:rsidRPr="000533A9">
        <w:t>.</w:t>
      </w:r>
      <w:r w:rsidR="00E04BBE" w:rsidRPr="000533A9">
        <w:t xml:space="preserve"> </w:t>
      </w:r>
      <w:r w:rsidR="0055105A" w:rsidRPr="000533A9">
        <w:t xml:space="preserve">Viva </w:t>
      </w:r>
      <w:r w:rsidR="0055105A" w:rsidRPr="00EE0A2A">
        <w:t>con</w:t>
      </w:r>
      <w:r w:rsidR="0055105A" w:rsidRPr="000533A9">
        <w:t xml:space="preserve"> </w:t>
      </w:r>
      <w:r w:rsidR="0055105A" w:rsidRPr="007C59DA">
        <w:t>Agua</w:t>
      </w:r>
      <w:r w:rsidR="0055105A" w:rsidRPr="000533A9">
        <w:t xml:space="preserve"> </w:t>
      </w:r>
      <w:r w:rsidR="00E04BBE" w:rsidRPr="000533A9">
        <w:t>fördert vor allem in Afrika und Asien</w:t>
      </w:r>
      <w:r w:rsidR="00E4714D">
        <w:t xml:space="preserve">, darunter </w:t>
      </w:r>
      <w:r w:rsidR="00E4714D" w:rsidRPr="00E4714D">
        <w:lastRenderedPageBreak/>
        <w:t>Uganda, Äthiopien, Südafrika und Nepal</w:t>
      </w:r>
      <w:r w:rsidR="00E4714D">
        <w:t>,</w:t>
      </w:r>
      <w:r w:rsidR="00E04BBE" w:rsidRPr="000533A9">
        <w:t xml:space="preserve"> </w:t>
      </w:r>
      <w:r w:rsidR="00C160D3">
        <w:t xml:space="preserve">nicht nur </w:t>
      </w:r>
      <w:r w:rsidR="0055105A" w:rsidRPr="000533A9">
        <w:t xml:space="preserve">Wasserprojekte, sondern </w:t>
      </w:r>
      <w:r w:rsidR="00C160D3">
        <w:t xml:space="preserve">vielmehr </w:t>
      </w:r>
      <w:r w:rsidR="0055105A" w:rsidRPr="000533A9">
        <w:t xml:space="preserve">ein </w:t>
      </w:r>
      <w:r w:rsidR="00E04BBE" w:rsidRPr="000533A9">
        <w:t>„</w:t>
      </w:r>
      <w:r w:rsidR="0055105A" w:rsidRPr="000533A9">
        <w:t>Ökosystem</w:t>
      </w:r>
      <w:r w:rsidR="00E04BBE" w:rsidRPr="000533A9">
        <w:t>“</w:t>
      </w:r>
      <w:r w:rsidR="0055105A" w:rsidRPr="000533A9">
        <w:t xml:space="preserve"> </w:t>
      </w:r>
      <w:r w:rsidR="00C50952" w:rsidRPr="000533A9">
        <w:t xml:space="preserve">lokaler </w:t>
      </w:r>
      <w:r w:rsidR="0055105A" w:rsidRPr="000533A9">
        <w:t>Netzwerke</w:t>
      </w:r>
      <w:r w:rsidR="0095162F">
        <w:t>.</w:t>
      </w:r>
      <w:r w:rsidR="0055105A" w:rsidRPr="000533A9">
        <w:t xml:space="preserve"> </w:t>
      </w:r>
      <w:r w:rsidR="00C50952" w:rsidRPr="000533A9">
        <w:t xml:space="preserve">Dabei setzen </w:t>
      </w:r>
      <w:r w:rsidR="00C50952" w:rsidRPr="0095162F">
        <w:t>Adrion</w:t>
      </w:r>
      <w:r w:rsidR="00C50952" w:rsidRPr="000533A9">
        <w:t xml:space="preserve"> und sein Team auf die </w:t>
      </w:r>
      <w:r w:rsidR="0055105A" w:rsidRPr="000533A9">
        <w:t>Einbeziehung junger Menschen und die Verwendung universeller Sprachen wie Musik, Kunst und Sport, um Verhaltensänderungen zu inspirieren.</w:t>
      </w:r>
      <w:r w:rsidR="009B0C94">
        <w:t xml:space="preserve"> „Konfrontation versuchen wir zu vermeiden. Wir setzen auf Kooperation!“</w:t>
      </w:r>
    </w:p>
    <w:p w14:paraId="095DFA31" w14:textId="1680D7A5" w:rsidR="00CA132B" w:rsidRPr="004E3823" w:rsidRDefault="004E3823" w:rsidP="00417DEC">
      <w:pPr>
        <w:jc w:val="both"/>
      </w:pPr>
      <w:r w:rsidRPr="004E3823">
        <w:t xml:space="preserve">Die Partnervertreter von stern, Sparkassen, ZDF und Porsche würdigen dieses außergewöhnliche Engagement mit dem Sonderpreis des </w:t>
      </w:r>
      <w:r w:rsidRPr="006139B0">
        <w:t>Deutschen</w:t>
      </w:r>
      <w:r w:rsidRPr="004E3823">
        <w:t xml:space="preserve"> Gründerpreises. </w:t>
      </w:r>
      <w:r w:rsidR="00CA132B" w:rsidRPr="00CA132B">
        <w:t>„Benjamin Adrions Spendensammler-Phantasie kennt keine Grenzen. Er organisiert Charity-Events, Kunst-Events</w:t>
      </w:r>
      <w:r w:rsidR="00F57F01">
        <w:t xml:space="preserve"> und</w:t>
      </w:r>
      <w:r w:rsidR="00CA132B" w:rsidRPr="00CA132B">
        <w:t xml:space="preserve"> Wasser-Märsche durch Europa</w:t>
      </w:r>
      <w:r w:rsidRPr="004E3823">
        <w:t>“, so die Jury: „</w:t>
      </w:r>
      <w:r w:rsidR="00CA132B" w:rsidRPr="00CA132B">
        <w:t>Viva con Agua ist ein Lifestyle-Imperium geworden, bei dem sich Spenden nicht wie Spenden anfühlt, sondern wie Leben, wie Freude.“</w:t>
      </w:r>
    </w:p>
    <w:p w14:paraId="65A374E7" w14:textId="77F05B7C" w:rsidR="006E4CBD" w:rsidRPr="00A77C0B" w:rsidRDefault="006E4CBD" w:rsidP="006E4CBD">
      <w:pPr>
        <w:ind w:right="-1"/>
        <w:jc w:val="right"/>
        <w:rPr>
          <w:rFonts w:ascii="Titillium Lt" w:hAnsi="Titillium Lt"/>
          <w:sz w:val="16"/>
          <w:szCs w:val="16"/>
        </w:rPr>
      </w:pPr>
      <w:r w:rsidRPr="00A77C0B">
        <w:rPr>
          <w:rFonts w:ascii="Titillium Lt" w:hAnsi="Titillium Lt"/>
          <w:sz w:val="16"/>
          <w:szCs w:val="16"/>
        </w:rPr>
        <w:t>[</w:t>
      </w:r>
      <w:r w:rsidR="00A77C0B" w:rsidRPr="00A77C0B">
        <w:rPr>
          <w:rFonts w:ascii="Titillium Lt" w:hAnsi="Titillium Lt"/>
          <w:sz w:val="16"/>
          <w:szCs w:val="16"/>
        </w:rPr>
        <w:t>23338421</w:t>
      </w:r>
      <w:r w:rsidRPr="00A77C0B">
        <w:rPr>
          <w:rFonts w:ascii="Titillium Lt" w:hAnsi="Titillium Lt"/>
          <w:sz w:val="16"/>
          <w:szCs w:val="16"/>
        </w:rPr>
        <w:t>]</w:t>
      </w:r>
    </w:p>
    <w:p w14:paraId="4AC89EE7" w14:textId="77777777" w:rsidR="006E4CBD" w:rsidRPr="002C3288" w:rsidRDefault="006E4CBD" w:rsidP="006E4CBD">
      <w:pPr>
        <w:pStyle w:val="Zwischenberschrift"/>
      </w:pPr>
      <w:r w:rsidRPr="002C3288">
        <w:t xml:space="preserve">Über den </w:t>
      </w:r>
      <w:r w:rsidRPr="00BD676B">
        <w:t>Deutschen</w:t>
      </w:r>
      <w:r w:rsidRPr="002C3288">
        <w:t xml:space="preserve"> </w:t>
      </w:r>
      <w:r w:rsidRPr="00E7164F">
        <w:t>Gründerpreis</w:t>
      </w:r>
      <w:r w:rsidRPr="002C3288">
        <w:t>:</w:t>
      </w:r>
    </w:p>
    <w:p w14:paraId="0D84EDB8" w14:textId="77777777" w:rsidR="006E4CBD" w:rsidRPr="002C3288" w:rsidRDefault="006E4CBD" w:rsidP="006E4CBD">
      <w:pPr>
        <w:spacing w:line="280" w:lineRule="exact"/>
        <w:ind w:right="-391"/>
        <w:jc w:val="both"/>
        <w:rPr>
          <w:rFonts w:ascii="Titillium Lt" w:hAnsi="Titillium Lt" w:cs="Arial"/>
          <w:sz w:val="20"/>
        </w:rPr>
      </w:pPr>
      <w:r w:rsidRPr="00D605AE">
        <w:rPr>
          <w:rFonts w:ascii="Titillium Lt" w:hAnsi="Titillium Lt" w:cs="Arial"/>
          <w:sz w:val="20"/>
        </w:rPr>
        <w:t xml:space="preserve">Der </w:t>
      </w:r>
      <w:r w:rsidRPr="004D3158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ist die bedeutendste Auszeichnung für herausragende Unternehmer</w:t>
      </w:r>
      <w:r w:rsidRPr="00043AE2">
        <w:rPr>
          <w:rFonts w:ascii="Titillium Lt" w:hAnsi="Titillium Lt" w:cs="Arial"/>
          <w:sz w:val="20"/>
        </w:rPr>
        <w:t>:innen</w:t>
      </w:r>
      <w:r w:rsidRPr="00D605AE">
        <w:rPr>
          <w:rFonts w:ascii="Titillium Lt" w:hAnsi="Titillium Lt" w:cs="Arial"/>
          <w:sz w:val="20"/>
        </w:rPr>
        <w:t xml:space="preserve"> und einer der renommiertesten Wirtschaftspreise in Deutschland</w:t>
      </w:r>
      <w:r w:rsidRPr="005F26E2">
        <w:rPr>
          <w:rFonts w:ascii="Titillium Lt" w:hAnsi="Titillium Lt" w:cs="Arial"/>
          <w:sz w:val="20"/>
        </w:rPr>
        <w:t>. Er wird 202</w:t>
      </w:r>
      <w:r>
        <w:rPr>
          <w:rFonts w:ascii="Titillium Lt" w:hAnsi="Titillium Lt" w:cs="Arial"/>
          <w:sz w:val="20"/>
        </w:rPr>
        <w:t>3</w:t>
      </w:r>
      <w:r w:rsidRPr="005F26E2">
        <w:rPr>
          <w:rFonts w:ascii="Titillium Lt" w:hAnsi="Titillium Lt" w:cs="Arial"/>
          <w:sz w:val="20"/>
        </w:rPr>
        <w:t xml:space="preserve"> bereits zum 2</w:t>
      </w:r>
      <w:r>
        <w:rPr>
          <w:rFonts w:ascii="Titillium Lt" w:hAnsi="Titillium Lt" w:cs="Arial"/>
          <w:sz w:val="20"/>
        </w:rPr>
        <w:t>1</w:t>
      </w:r>
      <w:r w:rsidRPr="005F26E2">
        <w:rPr>
          <w:rFonts w:ascii="Titillium Lt" w:hAnsi="Titillium Lt" w:cs="Arial"/>
          <w:sz w:val="20"/>
        </w:rPr>
        <w:t>. Mal vergeben. Ziel der Initiative ist es, erfolgreiche Gründer</w:t>
      </w:r>
      <w:r w:rsidRPr="00043AE2">
        <w:rPr>
          <w:rFonts w:ascii="Titillium Lt" w:hAnsi="Titillium Lt" w:cs="Arial"/>
          <w:sz w:val="20"/>
        </w:rPr>
        <w:t>:innen</w:t>
      </w:r>
      <w:r w:rsidRPr="005F26E2">
        <w:rPr>
          <w:rFonts w:ascii="Titillium Lt" w:hAnsi="Titillium Lt" w:cs="Arial"/>
          <w:sz w:val="20"/>
        </w:rPr>
        <w:t xml:space="preserve"> und ihre Unternehmen sichtbar zu machen und durch die vielfältige Unterstützung noch erfolgreicher</w:t>
      </w:r>
      <w:r w:rsidRPr="00D605AE">
        <w:rPr>
          <w:rFonts w:ascii="Titillium Lt" w:hAnsi="Titillium Lt" w:cs="Arial"/>
          <w:sz w:val="20"/>
        </w:rPr>
        <w:t>.</w:t>
      </w:r>
      <w:r>
        <w:rPr>
          <w:rFonts w:ascii="Titillium Lt" w:hAnsi="Titillium Lt" w:cs="Arial"/>
          <w:sz w:val="20"/>
        </w:rPr>
        <w:t xml:space="preserve"> </w:t>
      </w:r>
      <w:r w:rsidRPr="00D605AE">
        <w:rPr>
          <w:rFonts w:ascii="Titillium Lt" w:hAnsi="Titillium Lt" w:cs="Arial"/>
          <w:sz w:val="20"/>
        </w:rPr>
        <w:t xml:space="preserve">Der Preis wird jährlich in den Kategorien Schüler, </w:t>
      </w:r>
      <w:r w:rsidRPr="008F37FC">
        <w:rPr>
          <w:rFonts w:ascii="Titillium Lt" w:hAnsi="Titillium Lt" w:cs="Arial"/>
          <w:sz w:val="20"/>
        </w:rPr>
        <w:t>StartUp</w:t>
      </w:r>
      <w:r w:rsidRPr="00D605AE">
        <w:rPr>
          <w:rFonts w:ascii="Titillium Lt" w:hAnsi="Titillium Lt" w:cs="Arial"/>
          <w:sz w:val="20"/>
        </w:rPr>
        <w:t xml:space="preserve">, Aufsteiger und Lebenswerk verliehen. Außergewöhnliche Unternehmerleistungen können mit einem Sonderpreis gewürdigt werden. Ausgelobt wird der </w:t>
      </w:r>
      <w:r w:rsidRPr="004D3158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von den Partnern stern, Sparkassen, ZDF und Porsche, die sich bereits seit 1997 für die Förderung des Unternehmertums und der Gründungskultur engagieren. Der </w:t>
      </w:r>
      <w:r w:rsidRPr="004D3158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wird durch ein hochkarätiges Kuratorium unterstützt, das Patenschaften für die </w:t>
      </w:r>
      <w:r>
        <w:rPr>
          <w:rFonts w:ascii="Titillium Lt" w:hAnsi="Titillium Lt" w:cs="Arial"/>
          <w:sz w:val="20"/>
        </w:rPr>
        <w:t xml:space="preserve">Finalistinnen und </w:t>
      </w:r>
      <w:r w:rsidRPr="00D605AE">
        <w:rPr>
          <w:rFonts w:ascii="Titillium Lt" w:hAnsi="Titillium Lt" w:cs="Arial"/>
          <w:sz w:val="20"/>
        </w:rPr>
        <w:t>Finalisten und Preisträger</w:t>
      </w:r>
      <w:r w:rsidRPr="00043AE2">
        <w:rPr>
          <w:rFonts w:ascii="Titillium Lt" w:hAnsi="Titillium Lt" w:cs="Arial"/>
          <w:sz w:val="20"/>
        </w:rPr>
        <w:t>:</w:t>
      </w:r>
      <w:r w:rsidRPr="008F37FC">
        <w:rPr>
          <w:rFonts w:ascii="Titillium Lt" w:hAnsi="Titillium Lt" w:cs="Arial"/>
          <w:sz w:val="20"/>
        </w:rPr>
        <w:t>innen</w:t>
      </w:r>
      <w:r w:rsidRPr="00D605AE">
        <w:rPr>
          <w:rFonts w:ascii="Titillium Lt" w:hAnsi="Titillium Lt" w:cs="Arial"/>
          <w:sz w:val="20"/>
        </w:rPr>
        <w:t xml:space="preserve"> übernimmt. Förderer des </w:t>
      </w:r>
      <w:r w:rsidRPr="004D3158">
        <w:rPr>
          <w:rFonts w:ascii="Titillium Lt" w:hAnsi="Titillium Lt" w:cs="Arial"/>
          <w:sz w:val="20"/>
        </w:rPr>
        <w:t>Deutschen</w:t>
      </w:r>
      <w:r w:rsidRPr="00D605AE">
        <w:rPr>
          <w:rFonts w:ascii="Titillium Lt" w:hAnsi="Titillium Lt" w:cs="Arial"/>
          <w:sz w:val="20"/>
        </w:rPr>
        <w:t xml:space="preserve"> Gründerpreises sind die Bertelsmann SE &amp; Co. KGaA, die Gruner + Jahr GmbH, die Süddeutsche Zeitung und die Versicherungen der Sparkassen. Kooperationspartner ist das Bundesministerium für Wirtschaft und </w:t>
      </w:r>
      <w:r>
        <w:rPr>
          <w:rFonts w:ascii="Titillium Lt" w:hAnsi="Titillium Lt" w:cs="Arial"/>
          <w:sz w:val="20"/>
        </w:rPr>
        <w:t>Klimaschutz</w:t>
      </w:r>
      <w:r w:rsidRPr="00D605AE">
        <w:rPr>
          <w:rFonts w:ascii="Titillium Lt" w:hAnsi="Titillium Lt" w:cs="Arial"/>
          <w:sz w:val="20"/>
        </w:rPr>
        <w:t>.</w:t>
      </w:r>
    </w:p>
    <w:p w14:paraId="3FA0719A" w14:textId="77777777" w:rsidR="006E4CBD" w:rsidRDefault="006E4CBD" w:rsidP="006E4CBD">
      <w:pPr>
        <w:pStyle w:val="Zwischenberschrift"/>
        <w:rPr>
          <w:rFonts w:ascii="Titillium Lt" w:hAnsi="Titillium Lt"/>
        </w:rPr>
      </w:pPr>
      <w:r w:rsidRPr="00D223E9">
        <w:t>Internet &amp; Social Media:</w:t>
      </w:r>
    </w:p>
    <w:p w14:paraId="7607DB89" w14:textId="77777777" w:rsidR="009F0978" w:rsidRDefault="009F0978" w:rsidP="009F0978">
      <w:pPr>
        <w:rPr>
          <w:rFonts w:ascii="Titillium Lt" w:hAnsi="Titillium Lt"/>
          <w:b/>
          <w:sz w:val="20"/>
        </w:rPr>
      </w:pPr>
      <w:r w:rsidRPr="006B7075">
        <w:rPr>
          <w:rFonts w:ascii="Titillium Lt" w:hAnsi="Titillium Lt"/>
          <w:b/>
          <w:sz w:val="20"/>
        </w:rPr>
        <w:t>deutscher-gruenderpreis.de</w:t>
      </w:r>
      <w:r>
        <w:rPr>
          <w:rFonts w:ascii="Titillium Lt" w:hAnsi="Titillium Lt"/>
          <w:b/>
          <w:sz w:val="20"/>
        </w:rPr>
        <w:br/>
      </w:r>
      <w:r w:rsidRPr="00A21B0D">
        <w:rPr>
          <w:rFonts w:ascii="Titillium Lt" w:hAnsi="Titillium Lt"/>
          <w:b/>
          <w:sz w:val="20"/>
        </w:rPr>
        <w:t>linkedin.com/company/Deutscher</w:t>
      </w:r>
      <w:r>
        <w:rPr>
          <w:rFonts w:ascii="Titillium Lt" w:hAnsi="Titillium Lt"/>
          <w:b/>
          <w:sz w:val="20"/>
        </w:rPr>
        <w:t>-</w:t>
      </w:r>
      <w:r w:rsidRPr="00A21B0D">
        <w:rPr>
          <w:rFonts w:ascii="Titillium Lt" w:hAnsi="Titillium Lt"/>
          <w:b/>
          <w:sz w:val="20"/>
        </w:rPr>
        <w:t>Gründerpreis</w:t>
      </w:r>
      <w:r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twitter.com</w:t>
      </w:r>
      <w:r w:rsidRPr="00D223E9">
        <w:rPr>
          <w:rFonts w:ascii="Titillium Lt" w:hAnsi="Titillium Lt"/>
          <w:b/>
          <w:sz w:val="20"/>
        </w:rPr>
        <w:t>/</w:t>
      </w:r>
      <w:r w:rsidRPr="00043AE2">
        <w:rPr>
          <w:rFonts w:ascii="Titillium Lt" w:hAnsi="Titillium Lt"/>
          <w:b/>
          <w:sz w:val="20"/>
        </w:rPr>
        <w:t>Gruenderpreis</w:t>
      </w:r>
      <w:r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facebook.com</w:t>
      </w:r>
      <w:r w:rsidRPr="00D223E9">
        <w:rPr>
          <w:rFonts w:ascii="Titillium Lt" w:hAnsi="Titillium Lt"/>
          <w:b/>
          <w:sz w:val="20"/>
        </w:rPr>
        <w:t>/</w:t>
      </w:r>
      <w:r w:rsidRPr="00043AE2">
        <w:rPr>
          <w:rFonts w:ascii="Titillium Lt" w:hAnsi="Titillium Lt"/>
          <w:b/>
          <w:sz w:val="20"/>
        </w:rPr>
        <w:t>DGP.DeutscherGruenderpreis</w:t>
      </w:r>
    </w:p>
    <w:p w14:paraId="0469DB95" w14:textId="77777777" w:rsidR="006E4CBD" w:rsidRPr="00D223E9" w:rsidRDefault="006E4CBD" w:rsidP="006E4CBD">
      <w:pPr>
        <w:rPr>
          <w:rFonts w:ascii="Titillium Lt" w:hAnsi="Titillium Lt"/>
          <w:b/>
          <w:sz w:val="20"/>
        </w:rPr>
      </w:pPr>
      <w:r w:rsidRPr="00997BEC">
        <w:rPr>
          <w:rFonts w:ascii="Titillium Lt" w:hAnsi="Titillium Lt"/>
          <w:bCs/>
          <w:sz w:val="20"/>
        </w:rPr>
        <w:t xml:space="preserve">Foto-Download: </w:t>
      </w:r>
      <w:r>
        <w:rPr>
          <w:rFonts w:ascii="Titillium Lt" w:hAnsi="Titillium Lt"/>
          <w:b/>
          <w:sz w:val="20"/>
        </w:rPr>
        <w:t>tmdl.de</w:t>
      </w:r>
      <w:r w:rsidRPr="00997BEC">
        <w:rPr>
          <w:rFonts w:ascii="Titillium Lt" w:hAnsi="Titillium Lt"/>
          <w:b/>
          <w:sz w:val="20"/>
        </w:rPr>
        <w:t>/DGPfoto</w:t>
      </w:r>
    </w:p>
    <w:p w14:paraId="6C1999AD" w14:textId="77777777" w:rsidR="006E4CBD" w:rsidRPr="009C16FF" w:rsidRDefault="006E4CBD" w:rsidP="006E4CBD">
      <w:pPr>
        <w:rPr>
          <w:rFonts w:asciiTheme="majorHAnsi" w:hAnsiTheme="majorHAnsi"/>
        </w:rPr>
      </w:pPr>
      <w:r w:rsidRPr="003E4482">
        <w:rPr>
          <w:rFonts w:asciiTheme="majorHAnsi" w:hAnsiTheme="majorHAnsi"/>
          <w:b/>
          <w:bCs/>
        </w:rPr>
        <w:lastRenderedPageBreak/>
        <w:t>Veröffentlichung honorarfrei</w:t>
      </w:r>
      <w:r w:rsidRPr="00E66DA5">
        <w:t xml:space="preserve"> (Fotos mit Vermerk). – Bitte senden Sie ein Beleg-Exemplar an tower media GmbH, Ketscher Landstraße 2, 68723 Schwetzingen, </w:t>
      </w:r>
      <w:r>
        <w:t>ma21</w:t>
      </w:r>
      <w:r w:rsidRPr="00E66DA5">
        <w:t>@tower-media.de.</w:t>
      </w:r>
    </w:p>
    <w:sectPr w:rsidR="006E4CBD" w:rsidRPr="009C16FF" w:rsidSect="002E4FA5">
      <w:type w:val="continuous"/>
      <w:pgSz w:w="11906" w:h="16838" w:code="9"/>
      <w:pgMar w:top="3571" w:right="3067" w:bottom="1987" w:left="14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FFCD" w14:textId="77777777" w:rsidR="0005724B" w:rsidRDefault="0005724B">
      <w:r>
        <w:separator/>
      </w:r>
    </w:p>
  </w:endnote>
  <w:endnote w:type="continuationSeparator" w:id="0">
    <w:p w14:paraId="5457B57F" w14:textId="77777777" w:rsidR="0005724B" w:rsidRDefault="0005724B">
      <w:r>
        <w:continuationSeparator/>
      </w:r>
    </w:p>
  </w:endnote>
  <w:endnote w:type="continuationNotice" w:id="1">
    <w:p w14:paraId="37BC0AB2" w14:textId="77777777" w:rsidR="0005724B" w:rsidRDefault="00057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ADAD" w14:textId="77777777" w:rsidR="006B7E2F" w:rsidRDefault="006B7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C3D1" w14:textId="1A13DA8F" w:rsidR="00D223E9" w:rsidRPr="006D31BB" w:rsidRDefault="000F2909" w:rsidP="00E53855">
    <w:pPr>
      <w:spacing w:after="0"/>
      <w:rPr>
        <w:rFonts w:asciiTheme="majorHAnsi" w:hAnsiTheme="majorHAnsi"/>
        <w:b/>
        <w:sz w:val="20"/>
      </w:rPr>
    </w:pPr>
    <w:r w:rsidRPr="00C0143B">
      <w:rPr>
        <w:rFonts w:ascii="Titillium Lt" w:hAnsi="Titillium Lt" w:cs="Arial"/>
        <w:caps/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1C450186" wp14:editId="65835D9E">
          <wp:simplePos x="0" y="0"/>
          <wp:positionH relativeFrom="column">
            <wp:posOffset>4894580</wp:posOffset>
          </wp:positionH>
          <wp:positionV relativeFrom="paragraph">
            <wp:posOffset>-351643</wp:posOffset>
          </wp:positionV>
          <wp:extent cx="1384769" cy="1111680"/>
          <wp:effectExtent l="0" t="0" r="635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69" cy="11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3B" w:rsidRPr="00C0143B">
      <w:rPr>
        <w:rFonts w:asciiTheme="majorHAnsi" w:hAnsiTheme="majorHAnsi"/>
        <w:b/>
        <w:sz w:val="20"/>
      </w:rPr>
      <w:t>1</w:t>
    </w:r>
    <w:r w:rsidR="00C12741">
      <w:rPr>
        <w:rFonts w:asciiTheme="majorHAnsi" w:hAnsiTheme="majorHAnsi"/>
        <w:b/>
        <w:sz w:val="20"/>
      </w:rPr>
      <w:t>3</w:t>
    </w:r>
    <w:r w:rsidR="00C0143B" w:rsidRPr="00C0143B">
      <w:rPr>
        <w:rFonts w:asciiTheme="majorHAnsi" w:hAnsiTheme="majorHAnsi"/>
        <w:b/>
        <w:sz w:val="20"/>
      </w:rPr>
      <w:t>.09</w:t>
    </w:r>
    <w:r w:rsidR="005C7CDD" w:rsidRPr="00C0143B">
      <w:rPr>
        <w:rFonts w:asciiTheme="majorHAnsi" w:hAnsiTheme="majorHAnsi"/>
        <w:b/>
        <w:sz w:val="20"/>
      </w:rPr>
      <w:t>.20</w:t>
    </w:r>
    <w:r w:rsidR="00676285" w:rsidRPr="00C0143B">
      <w:rPr>
        <w:rFonts w:asciiTheme="majorHAnsi" w:hAnsiTheme="majorHAnsi"/>
        <w:b/>
        <w:sz w:val="20"/>
      </w:rPr>
      <w:t>2</w:t>
    </w:r>
    <w:r w:rsidR="003374A2" w:rsidRPr="00C0143B">
      <w:rPr>
        <w:rFonts w:asciiTheme="majorHAnsi" w:hAnsiTheme="majorHAnsi"/>
        <w:b/>
        <w:sz w:val="20"/>
      </w:rPr>
      <w:t>3</w:t>
    </w:r>
    <w:r w:rsidR="005C7CDD" w:rsidRPr="00C0143B">
      <w:rPr>
        <w:rFonts w:asciiTheme="majorHAnsi" w:hAnsiTheme="majorHAnsi"/>
        <w:b/>
        <w:sz w:val="20"/>
      </w:rPr>
      <w:t xml:space="preserve"> |</w:t>
    </w:r>
    <w:r w:rsidR="005C7CDD" w:rsidRPr="00253322">
      <w:rPr>
        <w:rFonts w:asciiTheme="majorHAnsi" w:hAnsiTheme="majorHAnsi"/>
        <w:b/>
        <w:sz w:val="20"/>
      </w:rPr>
      <w:t xml:space="preserve"> </w:t>
    </w:r>
    <w:r w:rsidR="00D223E9" w:rsidRPr="00253322">
      <w:rPr>
        <w:rFonts w:asciiTheme="majorHAnsi" w:hAnsiTheme="majorHAnsi"/>
        <w:b/>
        <w:sz w:val="20"/>
      </w:rPr>
      <w:t xml:space="preserve">Seite </w:t>
    </w:r>
    <w:r w:rsidR="00D223E9" w:rsidRPr="00253322">
      <w:rPr>
        <w:rFonts w:asciiTheme="majorHAnsi" w:hAnsiTheme="majorHAnsi"/>
        <w:b/>
        <w:sz w:val="20"/>
      </w:rPr>
      <w:fldChar w:fldCharType="begin"/>
    </w:r>
    <w:r w:rsidR="00D223E9" w:rsidRPr="00253322">
      <w:rPr>
        <w:rFonts w:asciiTheme="majorHAnsi" w:hAnsiTheme="majorHAnsi"/>
        <w:b/>
        <w:sz w:val="20"/>
      </w:rPr>
      <w:instrText xml:space="preserve"> PAGE </w:instrText>
    </w:r>
    <w:r w:rsidR="00D223E9" w:rsidRPr="00253322">
      <w:rPr>
        <w:rFonts w:asciiTheme="majorHAnsi" w:hAnsiTheme="majorHAnsi"/>
        <w:b/>
        <w:sz w:val="20"/>
      </w:rPr>
      <w:fldChar w:fldCharType="separate"/>
    </w:r>
    <w:r w:rsidR="005C03C2">
      <w:rPr>
        <w:rFonts w:asciiTheme="majorHAnsi" w:hAnsiTheme="majorHAnsi"/>
        <w:b/>
        <w:noProof/>
        <w:sz w:val="20"/>
      </w:rPr>
      <w:t>1</w:t>
    </w:r>
    <w:r w:rsidR="00D223E9" w:rsidRPr="00253322">
      <w:rPr>
        <w:rFonts w:asciiTheme="majorHAnsi" w:hAnsiTheme="majorHAnsi"/>
        <w:b/>
        <w:sz w:val="20"/>
      </w:rPr>
      <w:fldChar w:fldCharType="end"/>
    </w:r>
  </w:p>
  <w:p w14:paraId="549AE3F8" w14:textId="15792D12" w:rsidR="00D223E9" w:rsidRPr="00D223E9" w:rsidRDefault="00D223E9" w:rsidP="00D223E9">
    <w:pPr>
      <w:pStyle w:val="Noparagraphstyle"/>
      <w:tabs>
        <w:tab w:val="left" w:pos="283"/>
        <w:tab w:val="left" w:pos="1180"/>
      </w:tabs>
      <w:spacing w:line="240" w:lineRule="auto"/>
      <w:rPr>
        <w:rFonts w:ascii="Titillium Lt" w:hAnsi="Titillium Lt"/>
        <w:color w:val="auto"/>
        <w:sz w:val="17"/>
        <w:szCs w:val="17"/>
        <w:lang w:val="de-DE"/>
      </w:rPr>
    </w:pPr>
    <w:r w:rsidRPr="00E53855">
      <w:rPr>
        <w:rFonts w:ascii="Titillium Lt" w:hAnsi="Titillium Lt"/>
        <w:color w:val="auto"/>
        <w:sz w:val="17"/>
        <w:szCs w:val="17"/>
        <w:lang w:val="de-DE"/>
      </w:rPr>
      <w:t>Pressekontakt: Stephan</w:t>
    </w:r>
    <w:r w:rsidRPr="00D223E9">
      <w:rPr>
        <w:rFonts w:ascii="Titillium Lt" w:hAnsi="Titillium Lt"/>
        <w:color w:val="auto"/>
        <w:sz w:val="17"/>
        <w:szCs w:val="17"/>
        <w:lang w:val="de-DE"/>
      </w:rPr>
      <w:t xml:space="preserve"> Bauer | tower media GmbH | 06202 – 2797-170 | dgp</w:t>
    </w:r>
    <w:r w:rsidR="00AB3B47">
      <w:rPr>
        <w:rFonts w:ascii="Titillium Lt" w:hAnsi="Titillium Lt"/>
        <w:color w:val="auto"/>
        <w:sz w:val="17"/>
        <w:szCs w:val="17"/>
        <w:lang w:val="de-DE"/>
      </w:rPr>
      <w:t>2</w:t>
    </w:r>
    <w:r w:rsidR="003374A2">
      <w:rPr>
        <w:rFonts w:ascii="Titillium Lt" w:hAnsi="Titillium Lt"/>
        <w:color w:val="auto"/>
        <w:sz w:val="17"/>
        <w:szCs w:val="17"/>
        <w:lang w:val="de-DE"/>
      </w:rPr>
      <w:t>3</w:t>
    </w:r>
    <w:r w:rsidRPr="00D223E9">
      <w:rPr>
        <w:rFonts w:ascii="Titillium Lt" w:hAnsi="Titillium Lt"/>
        <w:color w:val="auto"/>
        <w:sz w:val="17"/>
        <w:szCs w:val="17"/>
        <w:lang w:val="de-DE"/>
      </w:rPr>
      <w:t>@tower-media.de</w:t>
    </w:r>
  </w:p>
  <w:p w14:paraId="55289708" w14:textId="2DD072B8" w:rsidR="00F6441F" w:rsidRPr="0039588B" w:rsidRDefault="004B0FE0" w:rsidP="00CB0888">
    <w:pPr>
      <w:pStyle w:val="Footer"/>
      <w:tabs>
        <w:tab w:val="clear" w:pos="4536"/>
        <w:tab w:val="center" w:pos="4111"/>
      </w:tabs>
      <w:rPr>
        <w:rFonts w:ascii="Titillium Lt" w:hAnsi="Titillium Lt"/>
        <w:szCs w:val="22"/>
      </w:rPr>
    </w:pPr>
    <w:r w:rsidRPr="00067EBC">
      <w:rPr>
        <w:rFonts w:ascii="Titillium Lt" w:hAnsi="Titillium Lt" w:cs="Arial"/>
        <w:caps/>
        <w:sz w:val="8"/>
        <w:szCs w:val="8"/>
      </w:rPr>
      <w:fldChar w:fldCharType="begin"/>
    </w:r>
    <w:r w:rsidRPr="0039588B">
      <w:rPr>
        <w:rFonts w:ascii="Titillium Lt" w:hAnsi="Titillium Lt" w:cs="Arial"/>
        <w:caps/>
        <w:sz w:val="8"/>
        <w:szCs w:val="8"/>
      </w:rPr>
      <w:instrText xml:space="preserve"> FILENAME \* UPPER \* MERGEFORMAT </w:instrText>
    </w:r>
    <w:r w:rsidRPr="00067EBC">
      <w:rPr>
        <w:rFonts w:ascii="Titillium Lt" w:hAnsi="Titillium Lt" w:cs="Arial"/>
        <w:caps/>
        <w:sz w:val="8"/>
        <w:szCs w:val="8"/>
      </w:rPr>
      <w:fldChar w:fldCharType="separate"/>
    </w:r>
    <w:r w:rsidR="00D947F6">
      <w:rPr>
        <w:rFonts w:ascii="Titillium Lt" w:hAnsi="Titillium Lt" w:cs="Arial"/>
        <w:noProof/>
        <w:sz w:val="8"/>
        <w:szCs w:val="8"/>
      </w:rPr>
      <w:t>PM SONDERPREIS II DGP23 A23370561.DOCX</w:t>
    </w:r>
    <w:r w:rsidRPr="00067EBC">
      <w:rPr>
        <w:rFonts w:ascii="Titillium Lt" w:hAnsi="Titillium Lt" w:cs="Arial"/>
        <w:caps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9E7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62885F75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24C302B8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684BFFF1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46A6BC1C" w14:textId="77777777" w:rsidR="00F6441F" w:rsidRDefault="00754151">
    <w:pPr>
      <w:pStyle w:val="Footer"/>
      <w:spacing w:line="227" w:lineRule="exact"/>
      <w:ind w:right="567"/>
      <w:rPr>
        <w:color w:val="000000"/>
        <w:sz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200DA1A" wp14:editId="5D496B69">
          <wp:simplePos x="0" y="0"/>
          <wp:positionH relativeFrom="page">
            <wp:posOffset>5601970</wp:posOffset>
          </wp:positionH>
          <wp:positionV relativeFrom="page">
            <wp:posOffset>9378950</wp:posOffset>
          </wp:positionV>
          <wp:extent cx="1882775" cy="1195705"/>
          <wp:effectExtent l="0" t="0" r="0" b="0"/>
          <wp:wrapNone/>
          <wp:docPr id="3" name="Picture 22" descr="140311_gefördert_duch_BMWi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40311_gefördert_duch_BMWi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E8D8" w14:textId="77777777" w:rsidR="0005724B" w:rsidRDefault="0005724B">
      <w:r>
        <w:separator/>
      </w:r>
    </w:p>
  </w:footnote>
  <w:footnote w:type="continuationSeparator" w:id="0">
    <w:p w14:paraId="32E1EE82" w14:textId="77777777" w:rsidR="0005724B" w:rsidRDefault="0005724B">
      <w:r>
        <w:continuationSeparator/>
      </w:r>
    </w:p>
  </w:footnote>
  <w:footnote w:type="continuationNotice" w:id="1">
    <w:p w14:paraId="14CB19BF" w14:textId="77777777" w:rsidR="0005724B" w:rsidRDefault="00057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1D50" w14:textId="77777777" w:rsidR="006B7E2F" w:rsidRDefault="006B7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71E7" w14:textId="77777777" w:rsidR="00D223E9" w:rsidRDefault="00754151" w:rsidP="00DD43E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538ACD3" wp14:editId="38F7AECE">
          <wp:simplePos x="0" y="0"/>
          <wp:positionH relativeFrom="page">
            <wp:posOffset>5486400</wp:posOffset>
          </wp:positionH>
          <wp:positionV relativeFrom="page">
            <wp:posOffset>54610</wp:posOffset>
          </wp:positionV>
          <wp:extent cx="2011680" cy="2304288"/>
          <wp:effectExtent l="0" t="0" r="7620" b="127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A287" w14:textId="77777777" w:rsidR="00F6441F" w:rsidRDefault="00F6441F"/>
  <w:p w14:paraId="7BC8D64D" w14:textId="77777777" w:rsidR="00F6441F" w:rsidRDefault="00F6441F"/>
  <w:p w14:paraId="62D25031" w14:textId="77777777" w:rsidR="00F6441F" w:rsidRDefault="00F6441F"/>
  <w:p w14:paraId="395B6143" w14:textId="77777777" w:rsidR="00F6441F" w:rsidRDefault="00F6441F"/>
  <w:p w14:paraId="01AF0BAE" w14:textId="77777777" w:rsidR="00F6441F" w:rsidRDefault="00F6441F"/>
  <w:p w14:paraId="335FB880" w14:textId="77777777" w:rsidR="00F6441F" w:rsidRDefault="00F6441F"/>
  <w:p w14:paraId="7A35D95F" w14:textId="77777777" w:rsidR="00F6441F" w:rsidRDefault="00F6441F"/>
  <w:p w14:paraId="7EE0FE4E" w14:textId="77777777" w:rsidR="00F6441F" w:rsidRDefault="00F6441F"/>
  <w:p w14:paraId="1888ECA7" w14:textId="77777777" w:rsidR="00F6441F" w:rsidRDefault="00F6441F"/>
  <w:p w14:paraId="57EB6EF3" w14:textId="77777777" w:rsidR="00F6441F" w:rsidRDefault="00F6441F"/>
  <w:p w14:paraId="7E0C4786" w14:textId="77777777" w:rsidR="00F6441F" w:rsidRDefault="00F6441F"/>
  <w:p w14:paraId="3820EB6C" w14:textId="77777777" w:rsidR="00F6441F" w:rsidRDefault="00F6441F"/>
  <w:p w14:paraId="61F45EEE" w14:textId="77777777" w:rsidR="00F6441F" w:rsidRDefault="00F6441F"/>
  <w:p w14:paraId="76EAC259" w14:textId="77777777" w:rsidR="00F6441F" w:rsidRDefault="00F6441F"/>
  <w:p w14:paraId="272ED422" w14:textId="77777777" w:rsidR="00F6441F" w:rsidRDefault="00F6441F"/>
  <w:p w14:paraId="4A8CE34F" w14:textId="77777777" w:rsidR="00F6441F" w:rsidRDefault="00F64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6E7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0EF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AE3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6F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AE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04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B2B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4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C0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83ED5"/>
    <w:multiLevelType w:val="hybridMultilevel"/>
    <w:tmpl w:val="7A885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5434E"/>
    <w:multiLevelType w:val="hybridMultilevel"/>
    <w:tmpl w:val="95428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3BB6"/>
    <w:multiLevelType w:val="hybridMultilevel"/>
    <w:tmpl w:val="C82A9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E2F90"/>
    <w:multiLevelType w:val="hybridMultilevel"/>
    <w:tmpl w:val="D1F2B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F6D42"/>
    <w:multiLevelType w:val="hybridMultilevel"/>
    <w:tmpl w:val="23AAB9E8"/>
    <w:lvl w:ilvl="0" w:tplc="33E439AE">
      <w:start w:val="1"/>
      <w:numFmt w:val="bullet"/>
      <w:pStyle w:val="Aufzhlung"/>
      <w:lvlText w:val="•"/>
      <w:lvlJc w:val="left"/>
      <w:pPr>
        <w:ind w:left="717" w:hanging="360"/>
      </w:pPr>
      <w:rPr>
        <w:rFonts w:ascii="Titillium" w:hAnsi="Titillium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B2CA6"/>
    <w:multiLevelType w:val="hybridMultilevel"/>
    <w:tmpl w:val="5B4A9826"/>
    <w:lvl w:ilvl="0" w:tplc="7B6C64D2">
      <w:numFmt w:val="bullet"/>
      <w:lvlText w:val="-"/>
      <w:lvlJc w:val="left"/>
      <w:pPr>
        <w:ind w:left="720" w:hanging="360"/>
      </w:pPr>
      <w:rPr>
        <w:rFonts w:ascii="Titillium Lt" w:eastAsia="Times New Roman" w:hAnsi="Titillium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E38A1"/>
    <w:multiLevelType w:val="hybridMultilevel"/>
    <w:tmpl w:val="7722B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52727"/>
    <w:multiLevelType w:val="hybridMultilevel"/>
    <w:tmpl w:val="F8EE6FFA"/>
    <w:lvl w:ilvl="0" w:tplc="54523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B19F8"/>
    <w:multiLevelType w:val="hybridMultilevel"/>
    <w:tmpl w:val="FA42446A"/>
    <w:lvl w:ilvl="0" w:tplc="039A8584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26293"/>
    <w:multiLevelType w:val="hybridMultilevel"/>
    <w:tmpl w:val="FB02F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4489">
    <w:abstractNumId w:val="18"/>
  </w:num>
  <w:num w:numId="2" w16cid:durableId="684016821">
    <w:abstractNumId w:val="19"/>
  </w:num>
  <w:num w:numId="3" w16cid:durableId="144207718">
    <w:abstractNumId w:val="13"/>
  </w:num>
  <w:num w:numId="4" w16cid:durableId="549071706">
    <w:abstractNumId w:val="16"/>
  </w:num>
  <w:num w:numId="5" w16cid:durableId="534273976">
    <w:abstractNumId w:val="14"/>
  </w:num>
  <w:num w:numId="6" w16cid:durableId="1154956557">
    <w:abstractNumId w:val="11"/>
  </w:num>
  <w:num w:numId="7" w16cid:durableId="1035933829">
    <w:abstractNumId w:val="12"/>
  </w:num>
  <w:num w:numId="8" w16cid:durableId="2027559110">
    <w:abstractNumId w:val="17"/>
  </w:num>
  <w:num w:numId="9" w16cid:durableId="1875313410">
    <w:abstractNumId w:val="15"/>
  </w:num>
  <w:num w:numId="10" w16cid:durableId="1855269210">
    <w:abstractNumId w:val="9"/>
  </w:num>
  <w:num w:numId="11" w16cid:durableId="1576162955">
    <w:abstractNumId w:val="7"/>
  </w:num>
  <w:num w:numId="12" w16cid:durableId="939875456">
    <w:abstractNumId w:val="6"/>
  </w:num>
  <w:num w:numId="13" w16cid:durableId="1707636543">
    <w:abstractNumId w:val="5"/>
  </w:num>
  <w:num w:numId="14" w16cid:durableId="74595089">
    <w:abstractNumId w:val="4"/>
  </w:num>
  <w:num w:numId="15" w16cid:durableId="104082399">
    <w:abstractNumId w:val="8"/>
  </w:num>
  <w:num w:numId="16" w16cid:durableId="2008246776">
    <w:abstractNumId w:val="3"/>
  </w:num>
  <w:num w:numId="17" w16cid:durableId="1924682913">
    <w:abstractNumId w:val="2"/>
  </w:num>
  <w:num w:numId="18" w16cid:durableId="1048410719">
    <w:abstractNumId w:val="1"/>
  </w:num>
  <w:num w:numId="19" w16cid:durableId="1751000363">
    <w:abstractNumId w:val="0"/>
  </w:num>
  <w:num w:numId="20" w16cid:durableId="2043049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6D"/>
    <w:rsid w:val="00000633"/>
    <w:rsid w:val="000014D3"/>
    <w:rsid w:val="00001EFD"/>
    <w:rsid w:val="0000276E"/>
    <w:rsid w:val="0000483D"/>
    <w:rsid w:val="00006044"/>
    <w:rsid w:val="000061D8"/>
    <w:rsid w:val="00006324"/>
    <w:rsid w:val="000119BA"/>
    <w:rsid w:val="000136B8"/>
    <w:rsid w:val="00014A28"/>
    <w:rsid w:val="0001570F"/>
    <w:rsid w:val="000219B0"/>
    <w:rsid w:val="00023A59"/>
    <w:rsid w:val="00027189"/>
    <w:rsid w:val="00031D63"/>
    <w:rsid w:val="00032E58"/>
    <w:rsid w:val="000345E1"/>
    <w:rsid w:val="000346DE"/>
    <w:rsid w:val="00042577"/>
    <w:rsid w:val="000426E4"/>
    <w:rsid w:val="000452DA"/>
    <w:rsid w:val="00046CD1"/>
    <w:rsid w:val="0005309B"/>
    <w:rsid w:val="000533A9"/>
    <w:rsid w:val="00056D6D"/>
    <w:rsid w:val="0005724B"/>
    <w:rsid w:val="00057296"/>
    <w:rsid w:val="00060AD6"/>
    <w:rsid w:val="00061688"/>
    <w:rsid w:val="00065ECB"/>
    <w:rsid w:val="00067EBC"/>
    <w:rsid w:val="000702F1"/>
    <w:rsid w:val="000703F4"/>
    <w:rsid w:val="00070AAE"/>
    <w:rsid w:val="0007368A"/>
    <w:rsid w:val="00074807"/>
    <w:rsid w:val="00076876"/>
    <w:rsid w:val="000773BC"/>
    <w:rsid w:val="00077CBC"/>
    <w:rsid w:val="0008230C"/>
    <w:rsid w:val="00083FF8"/>
    <w:rsid w:val="00090C32"/>
    <w:rsid w:val="00093559"/>
    <w:rsid w:val="00094E87"/>
    <w:rsid w:val="00094FBB"/>
    <w:rsid w:val="000964EC"/>
    <w:rsid w:val="00097EA4"/>
    <w:rsid w:val="000A2602"/>
    <w:rsid w:val="000A3CCF"/>
    <w:rsid w:val="000A5450"/>
    <w:rsid w:val="000A5F01"/>
    <w:rsid w:val="000A797D"/>
    <w:rsid w:val="000B1BA4"/>
    <w:rsid w:val="000B57F7"/>
    <w:rsid w:val="000C0802"/>
    <w:rsid w:val="000C610B"/>
    <w:rsid w:val="000D042E"/>
    <w:rsid w:val="000D05E2"/>
    <w:rsid w:val="000D1D2C"/>
    <w:rsid w:val="000D2543"/>
    <w:rsid w:val="000D3155"/>
    <w:rsid w:val="000D677D"/>
    <w:rsid w:val="000E258C"/>
    <w:rsid w:val="000E3030"/>
    <w:rsid w:val="000E3215"/>
    <w:rsid w:val="000E354C"/>
    <w:rsid w:val="000E6067"/>
    <w:rsid w:val="000E60A3"/>
    <w:rsid w:val="000E6888"/>
    <w:rsid w:val="000E6D42"/>
    <w:rsid w:val="000E76A7"/>
    <w:rsid w:val="000F053E"/>
    <w:rsid w:val="000F28CC"/>
    <w:rsid w:val="000F2909"/>
    <w:rsid w:val="000F473D"/>
    <w:rsid w:val="00100392"/>
    <w:rsid w:val="00100C9C"/>
    <w:rsid w:val="00101E56"/>
    <w:rsid w:val="00102236"/>
    <w:rsid w:val="001049AA"/>
    <w:rsid w:val="001058C0"/>
    <w:rsid w:val="00105939"/>
    <w:rsid w:val="00110448"/>
    <w:rsid w:val="00112C0F"/>
    <w:rsid w:val="00122657"/>
    <w:rsid w:val="00124353"/>
    <w:rsid w:val="0012702D"/>
    <w:rsid w:val="00132094"/>
    <w:rsid w:val="001337A8"/>
    <w:rsid w:val="00135E65"/>
    <w:rsid w:val="00136438"/>
    <w:rsid w:val="00137A7C"/>
    <w:rsid w:val="0014330F"/>
    <w:rsid w:val="00143AE9"/>
    <w:rsid w:val="00145363"/>
    <w:rsid w:val="0014612D"/>
    <w:rsid w:val="001517C8"/>
    <w:rsid w:val="00153AD6"/>
    <w:rsid w:val="00154161"/>
    <w:rsid w:val="00156DA3"/>
    <w:rsid w:val="001608B8"/>
    <w:rsid w:val="00162F8D"/>
    <w:rsid w:val="00163FB9"/>
    <w:rsid w:val="0017072B"/>
    <w:rsid w:val="0017164F"/>
    <w:rsid w:val="00171BFD"/>
    <w:rsid w:val="00177292"/>
    <w:rsid w:val="00182F98"/>
    <w:rsid w:val="00183F5C"/>
    <w:rsid w:val="001867F6"/>
    <w:rsid w:val="00194719"/>
    <w:rsid w:val="00194FDA"/>
    <w:rsid w:val="001A0603"/>
    <w:rsid w:val="001A4890"/>
    <w:rsid w:val="001A5117"/>
    <w:rsid w:val="001B04FE"/>
    <w:rsid w:val="001B2148"/>
    <w:rsid w:val="001B36BF"/>
    <w:rsid w:val="001B659C"/>
    <w:rsid w:val="001B73EC"/>
    <w:rsid w:val="001C3781"/>
    <w:rsid w:val="001C3C33"/>
    <w:rsid w:val="001C40A4"/>
    <w:rsid w:val="001C47DC"/>
    <w:rsid w:val="001C72E0"/>
    <w:rsid w:val="001D464B"/>
    <w:rsid w:val="001D5C57"/>
    <w:rsid w:val="001D6D74"/>
    <w:rsid w:val="001E2456"/>
    <w:rsid w:val="001E25DD"/>
    <w:rsid w:val="001E27D9"/>
    <w:rsid w:val="001E2B1E"/>
    <w:rsid w:val="001E4468"/>
    <w:rsid w:val="001E5C8E"/>
    <w:rsid w:val="001F1505"/>
    <w:rsid w:val="001F2594"/>
    <w:rsid w:val="001F780B"/>
    <w:rsid w:val="00206299"/>
    <w:rsid w:val="00213003"/>
    <w:rsid w:val="00215B4C"/>
    <w:rsid w:val="002175AE"/>
    <w:rsid w:val="00217DAA"/>
    <w:rsid w:val="00231D3B"/>
    <w:rsid w:val="00232402"/>
    <w:rsid w:val="002324CD"/>
    <w:rsid w:val="00232E2C"/>
    <w:rsid w:val="0023614E"/>
    <w:rsid w:val="00237308"/>
    <w:rsid w:val="00241293"/>
    <w:rsid w:val="00244143"/>
    <w:rsid w:val="002456B5"/>
    <w:rsid w:val="00245ADB"/>
    <w:rsid w:val="00245E8D"/>
    <w:rsid w:val="002460B3"/>
    <w:rsid w:val="00247067"/>
    <w:rsid w:val="002471A4"/>
    <w:rsid w:val="00250D77"/>
    <w:rsid w:val="00251106"/>
    <w:rsid w:val="00252738"/>
    <w:rsid w:val="00253322"/>
    <w:rsid w:val="002559DF"/>
    <w:rsid w:val="00256459"/>
    <w:rsid w:val="00257A55"/>
    <w:rsid w:val="00260327"/>
    <w:rsid w:val="0026250E"/>
    <w:rsid w:val="00262A7B"/>
    <w:rsid w:val="00265DF4"/>
    <w:rsid w:val="00266EC8"/>
    <w:rsid w:val="00272E24"/>
    <w:rsid w:val="00273322"/>
    <w:rsid w:val="00274D71"/>
    <w:rsid w:val="00277D6E"/>
    <w:rsid w:val="0028270A"/>
    <w:rsid w:val="002874C6"/>
    <w:rsid w:val="00290B61"/>
    <w:rsid w:val="002A1273"/>
    <w:rsid w:val="002A24BD"/>
    <w:rsid w:val="002A5D7A"/>
    <w:rsid w:val="002A7803"/>
    <w:rsid w:val="002B346F"/>
    <w:rsid w:val="002B426D"/>
    <w:rsid w:val="002B54CA"/>
    <w:rsid w:val="002B6CD0"/>
    <w:rsid w:val="002C251E"/>
    <w:rsid w:val="002C2DFE"/>
    <w:rsid w:val="002C3288"/>
    <w:rsid w:val="002C7BB6"/>
    <w:rsid w:val="002D12AA"/>
    <w:rsid w:val="002D3676"/>
    <w:rsid w:val="002D4B67"/>
    <w:rsid w:val="002D5689"/>
    <w:rsid w:val="002D59A5"/>
    <w:rsid w:val="002D6D27"/>
    <w:rsid w:val="002D71B7"/>
    <w:rsid w:val="002D733F"/>
    <w:rsid w:val="002E1F3F"/>
    <w:rsid w:val="002E20CB"/>
    <w:rsid w:val="002E4FA5"/>
    <w:rsid w:val="002E500A"/>
    <w:rsid w:val="002F04E1"/>
    <w:rsid w:val="002F3F73"/>
    <w:rsid w:val="002F40BB"/>
    <w:rsid w:val="002F573C"/>
    <w:rsid w:val="002F5BAB"/>
    <w:rsid w:val="002F631C"/>
    <w:rsid w:val="002F7D36"/>
    <w:rsid w:val="003033F6"/>
    <w:rsid w:val="0030428D"/>
    <w:rsid w:val="00305C65"/>
    <w:rsid w:val="0030653E"/>
    <w:rsid w:val="00311D77"/>
    <w:rsid w:val="003124C9"/>
    <w:rsid w:val="00312EBB"/>
    <w:rsid w:val="00313D37"/>
    <w:rsid w:val="00315359"/>
    <w:rsid w:val="0031545F"/>
    <w:rsid w:val="00317467"/>
    <w:rsid w:val="00322139"/>
    <w:rsid w:val="00322AED"/>
    <w:rsid w:val="00324BD2"/>
    <w:rsid w:val="00324E26"/>
    <w:rsid w:val="003257B1"/>
    <w:rsid w:val="00326149"/>
    <w:rsid w:val="00331702"/>
    <w:rsid w:val="00332441"/>
    <w:rsid w:val="0033520D"/>
    <w:rsid w:val="003355D1"/>
    <w:rsid w:val="003374A2"/>
    <w:rsid w:val="00340C76"/>
    <w:rsid w:val="00342A51"/>
    <w:rsid w:val="003446A4"/>
    <w:rsid w:val="00344E0F"/>
    <w:rsid w:val="00346110"/>
    <w:rsid w:val="00346242"/>
    <w:rsid w:val="00350162"/>
    <w:rsid w:val="003530C1"/>
    <w:rsid w:val="00354F6A"/>
    <w:rsid w:val="003562F1"/>
    <w:rsid w:val="00360DC4"/>
    <w:rsid w:val="00364C48"/>
    <w:rsid w:val="00371D60"/>
    <w:rsid w:val="003720E1"/>
    <w:rsid w:val="0037306E"/>
    <w:rsid w:val="0037313F"/>
    <w:rsid w:val="00373F95"/>
    <w:rsid w:val="003747D6"/>
    <w:rsid w:val="003749BA"/>
    <w:rsid w:val="003753B2"/>
    <w:rsid w:val="00376116"/>
    <w:rsid w:val="00381923"/>
    <w:rsid w:val="00383CB2"/>
    <w:rsid w:val="00384FC9"/>
    <w:rsid w:val="00386010"/>
    <w:rsid w:val="00390A6C"/>
    <w:rsid w:val="00394D54"/>
    <w:rsid w:val="00394E54"/>
    <w:rsid w:val="0039588B"/>
    <w:rsid w:val="00396295"/>
    <w:rsid w:val="00396C31"/>
    <w:rsid w:val="00397C39"/>
    <w:rsid w:val="00397F47"/>
    <w:rsid w:val="003A35B0"/>
    <w:rsid w:val="003A4315"/>
    <w:rsid w:val="003A5E8C"/>
    <w:rsid w:val="003A63F8"/>
    <w:rsid w:val="003A6B65"/>
    <w:rsid w:val="003A78C2"/>
    <w:rsid w:val="003A79D6"/>
    <w:rsid w:val="003B31F3"/>
    <w:rsid w:val="003B462C"/>
    <w:rsid w:val="003B4C41"/>
    <w:rsid w:val="003B6717"/>
    <w:rsid w:val="003B7BBC"/>
    <w:rsid w:val="003C0F87"/>
    <w:rsid w:val="003C1CCE"/>
    <w:rsid w:val="003C27E8"/>
    <w:rsid w:val="003C2A82"/>
    <w:rsid w:val="003C4CBA"/>
    <w:rsid w:val="003D326A"/>
    <w:rsid w:val="003D545F"/>
    <w:rsid w:val="003D6B5E"/>
    <w:rsid w:val="003D6DC6"/>
    <w:rsid w:val="003E15BF"/>
    <w:rsid w:val="003E19EC"/>
    <w:rsid w:val="003E4482"/>
    <w:rsid w:val="003E6F23"/>
    <w:rsid w:val="003F20B3"/>
    <w:rsid w:val="003F5ABE"/>
    <w:rsid w:val="003F7F89"/>
    <w:rsid w:val="004002E1"/>
    <w:rsid w:val="0040040E"/>
    <w:rsid w:val="00401209"/>
    <w:rsid w:val="00401C25"/>
    <w:rsid w:val="004021F8"/>
    <w:rsid w:val="004067BF"/>
    <w:rsid w:val="0041077A"/>
    <w:rsid w:val="00412EC0"/>
    <w:rsid w:val="00415F92"/>
    <w:rsid w:val="0041710D"/>
    <w:rsid w:val="00417DEC"/>
    <w:rsid w:val="00420A8A"/>
    <w:rsid w:val="00422EAA"/>
    <w:rsid w:val="00423342"/>
    <w:rsid w:val="00424139"/>
    <w:rsid w:val="00425E0A"/>
    <w:rsid w:val="00425E16"/>
    <w:rsid w:val="004260DE"/>
    <w:rsid w:val="00431227"/>
    <w:rsid w:val="0043317F"/>
    <w:rsid w:val="00435989"/>
    <w:rsid w:val="004363A5"/>
    <w:rsid w:val="00436D07"/>
    <w:rsid w:val="004378EB"/>
    <w:rsid w:val="004424A8"/>
    <w:rsid w:val="00442B26"/>
    <w:rsid w:val="0044367A"/>
    <w:rsid w:val="00443D12"/>
    <w:rsid w:val="0044405B"/>
    <w:rsid w:val="00447077"/>
    <w:rsid w:val="00447985"/>
    <w:rsid w:val="00453642"/>
    <w:rsid w:val="0045558B"/>
    <w:rsid w:val="00455B67"/>
    <w:rsid w:val="00462DB0"/>
    <w:rsid w:val="00463868"/>
    <w:rsid w:val="00463CD7"/>
    <w:rsid w:val="00464106"/>
    <w:rsid w:val="00464194"/>
    <w:rsid w:val="004657FF"/>
    <w:rsid w:val="00466613"/>
    <w:rsid w:val="00471633"/>
    <w:rsid w:val="00474043"/>
    <w:rsid w:val="004745B0"/>
    <w:rsid w:val="00475612"/>
    <w:rsid w:val="00475F1A"/>
    <w:rsid w:val="00476C1A"/>
    <w:rsid w:val="00477A1B"/>
    <w:rsid w:val="00481B67"/>
    <w:rsid w:val="00483F82"/>
    <w:rsid w:val="00486214"/>
    <w:rsid w:val="00486505"/>
    <w:rsid w:val="00487B06"/>
    <w:rsid w:val="004910BE"/>
    <w:rsid w:val="004921EE"/>
    <w:rsid w:val="0049223C"/>
    <w:rsid w:val="00495519"/>
    <w:rsid w:val="00496A28"/>
    <w:rsid w:val="004A0E64"/>
    <w:rsid w:val="004A500B"/>
    <w:rsid w:val="004A5205"/>
    <w:rsid w:val="004A5D36"/>
    <w:rsid w:val="004B0FE0"/>
    <w:rsid w:val="004B289D"/>
    <w:rsid w:val="004B2C8F"/>
    <w:rsid w:val="004B718F"/>
    <w:rsid w:val="004B7ACA"/>
    <w:rsid w:val="004C0D05"/>
    <w:rsid w:val="004C28CA"/>
    <w:rsid w:val="004C4EDF"/>
    <w:rsid w:val="004C6D84"/>
    <w:rsid w:val="004C6EE7"/>
    <w:rsid w:val="004D1D24"/>
    <w:rsid w:val="004D241A"/>
    <w:rsid w:val="004D33EA"/>
    <w:rsid w:val="004D3496"/>
    <w:rsid w:val="004D5683"/>
    <w:rsid w:val="004E1CD0"/>
    <w:rsid w:val="004E3823"/>
    <w:rsid w:val="004E45C1"/>
    <w:rsid w:val="004E5153"/>
    <w:rsid w:val="004E564F"/>
    <w:rsid w:val="004E6EB1"/>
    <w:rsid w:val="004E78D5"/>
    <w:rsid w:val="004F1152"/>
    <w:rsid w:val="004F319C"/>
    <w:rsid w:val="004F3999"/>
    <w:rsid w:val="004F46FB"/>
    <w:rsid w:val="004F5F31"/>
    <w:rsid w:val="004F66FC"/>
    <w:rsid w:val="00501E4C"/>
    <w:rsid w:val="00503C48"/>
    <w:rsid w:val="00506E4C"/>
    <w:rsid w:val="00511B12"/>
    <w:rsid w:val="005138B2"/>
    <w:rsid w:val="005164A4"/>
    <w:rsid w:val="00516BBC"/>
    <w:rsid w:val="00516DDD"/>
    <w:rsid w:val="00520F0C"/>
    <w:rsid w:val="005237E6"/>
    <w:rsid w:val="00527D32"/>
    <w:rsid w:val="00530FF1"/>
    <w:rsid w:val="00531F1A"/>
    <w:rsid w:val="0053265C"/>
    <w:rsid w:val="005329E9"/>
    <w:rsid w:val="005364FA"/>
    <w:rsid w:val="005378AA"/>
    <w:rsid w:val="005403F2"/>
    <w:rsid w:val="0054359E"/>
    <w:rsid w:val="00543B2C"/>
    <w:rsid w:val="00544130"/>
    <w:rsid w:val="00544D99"/>
    <w:rsid w:val="005474E3"/>
    <w:rsid w:val="0055105A"/>
    <w:rsid w:val="005510CB"/>
    <w:rsid w:val="00552DE7"/>
    <w:rsid w:val="00554F54"/>
    <w:rsid w:val="005558E6"/>
    <w:rsid w:val="00555F20"/>
    <w:rsid w:val="00562D20"/>
    <w:rsid w:val="00562D3A"/>
    <w:rsid w:val="0056386D"/>
    <w:rsid w:val="00563BE5"/>
    <w:rsid w:val="00564DE4"/>
    <w:rsid w:val="00566D41"/>
    <w:rsid w:val="005714B4"/>
    <w:rsid w:val="00575777"/>
    <w:rsid w:val="00576243"/>
    <w:rsid w:val="00576A10"/>
    <w:rsid w:val="00581E07"/>
    <w:rsid w:val="00581F9F"/>
    <w:rsid w:val="00582D28"/>
    <w:rsid w:val="00583464"/>
    <w:rsid w:val="00585FCC"/>
    <w:rsid w:val="00596BA3"/>
    <w:rsid w:val="005A0704"/>
    <w:rsid w:val="005A18DF"/>
    <w:rsid w:val="005A2A1D"/>
    <w:rsid w:val="005A4B66"/>
    <w:rsid w:val="005A62E2"/>
    <w:rsid w:val="005B2AB8"/>
    <w:rsid w:val="005B33DE"/>
    <w:rsid w:val="005B408B"/>
    <w:rsid w:val="005B787A"/>
    <w:rsid w:val="005C03C2"/>
    <w:rsid w:val="005C21F1"/>
    <w:rsid w:val="005C3162"/>
    <w:rsid w:val="005C4FDE"/>
    <w:rsid w:val="005C61C1"/>
    <w:rsid w:val="005C67EF"/>
    <w:rsid w:val="005C7040"/>
    <w:rsid w:val="005C7CDD"/>
    <w:rsid w:val="005D33D9"/>
    <w:rsid w:val="005D767E"/>
    <w:rsid w:val="005E007F"/>
    <w:rsid w:val="005E4C66"/>
    <w:rsid w:val="005E5222"/>
    <w:rsid w:val="005E5BB2"/>
    <w:rsid w:val="005E6DCC"/>
    <w:rsid w:val="005F016A"/>
    <w:rsid w:val="005F02D9"/>
    <w:rsid w:val="005F0710"/>
    <w:rsid w:val="005F26E2"/>
    <w:rsid w:val="005F28E5"/>
    <w:rsid w:val="005F2F1D"/>
    <w:rsid w:val="005F705D"/>
    <w:rsid w:val="00600210"/>
    <w:rsid w:val="0060080B"/>
    <w:rsid w:val="00601AEF"/>
    <w:rsid w:val="006024D9"/>
    <w:rsid w:val="00605F08"/>
    <w:rsid w:val="00612E9B"/>
    <w:rsid w:val="006139B0"/>
    <w:rsid w:val="00614033"/>
    <w:rsid w:val="00616CB8"/>
    <w:rsid w:val="006231A7"/>
    <w:rsid w:val="006240BA"/>
    <w:rsid w:val="00624EEE"/>
    <w:rsid w:val="00625BB6"/>
    <w:rsid w:val="006266B9"/>
    <w:rsid w:val="00631B2C"/>
    <w:rsid w:val="006337B9"/>
    <w:rsid w:val="006356AF"/>
    <w:rsid w:val="0063678A"/>
    <w:rsid w:val="00640292"/>
    <w:rsid w:val="00642E7A"/>
    <w:rsid w:val="00642EC8"/>
    <w:rsid w:val="00644444"/>
    <w:rsid w:val="006460A2"/>
    <w:rsid w:val="00646592"/>
    <w:rsid w:val="006467DA"/>
    <w:rsid w:val="0065257E"/>
    <w:rsid w:val="006525AE"/>
    <w:rsid w:val="006564C0"/>
    <w:rsid w:val="00656732"/>
    <w:rsid w:val="00656D26"/>
    <w:rsid w:val="006573CF"/>
    <w:rsid w:val="00660AC9"/>
    <w:rsid w:val="00662D1A"/>
    <w:rsid w:val="00663422"/>
    <w:rsid w:val="00663771"/>
    <w:rsid w:val="00666819"/>
    <w:rsid w:val="006710C2"/>
    <w:rsid w:val="00672DF5"/>
    <w:rsid w:val="00675C77"/>
    <w:rsid w:val="00676285"/>
    <w:rsid w:val="00680554"/>
    <w:rsid w:val="00681C8F"/>
    <w:rsid w:val="00684691"/>
    <w:rsid w:val="00684CFB"/>
    <w:rsid w:val="00687425"/>
    <w:rsid w:val="00687BDF"/>
    <w:rsid w:val="00692484"/>
    <w:rsid w:val="0069637E"/>
    <w:rsid w:val="006A1F7D"/>
    <w:rsid w:val="006A2C06"/>
    <w:rsid w:val="006A34F4"/>
    <w:rsid w:val="006A6E75"/>
    <w:rsid w:val="006B0891"/>
    <w:rsid w:val="006B3BDC"/>
    <w:rsid w:val="006B7075"/>
    <w:rsid w:val="006B7E2F"/>
    <w:rsid w:val="006C2BDA"/>
    <w:rsid w:val="006C562E"/>
    <w:rsid w:val="006C65EC"/>
    <w:rsid w:val="006D07CB"/>
    <w:rsid w:val="006D31BB"/>
    <w:rsid w:val="006D7B70"/>
    <w:rsid w:val="006E4CBD"/>
    <w:rsid w:val="006E4D9C"/>
    <w:rsid w:val="006E563D"/>
    <w:rsid w:val="006E737B"/>
    <w:rsid w:val="006F21A5"/>
    <w:rsid w:val="006F4605"/>
    <w:rsid w:val="006F4AF9"/>
    <w:rsid w:val="006F5966"/>
    <w:rsid w:val="006F6058"/>
    <w:rsid w:val="00702B4B"/>
    <w:rsid w:val="00707975"/>
    <w:rsid w:val="0071305A"/>
    <w:rsid w:val="007130A6"/>
    <w:rsid w:val="007140B5"/>
    <w:rsid w:val="00715D33"/>
    <w:rsid w:val="00725546"/>
    <w:rsid w:val="0072723B"/>
    <w:rsid w:val="00727301"/>
    <w:rsid w:val="00727634"/>
    <w:rsid w:val="00733BFF"/>
    <w:rsid w:val="00734974"/>
    <w:rsid w:val="00737111"/>
    <w:rsid w:val="00743F72"/>
    <w:rsid w:val="00744D71"/>
    <w:rsid w:val="00745532"/>
    <w:rsid w:val="007469F2"/>
    <w:rsid w:val="0075374F"/>
    <w:rsid w:val="00754151"/>
    <w:rsid w:val="0075473B"/>
    <w:rsid w:val="00755BF2"/>
    <w:rsid w:val="00755FD5"/>
    <w:rsid w:val="0076153E"/>
    <w:rsid w:val="007619FE"/>
    <w:rsid w:val="00762389"/>
    <w:rsid w:val="0076413C"/>
    <w:rsid w:val="00773E4F"/>
    <w:rsid w:val="00775E56"/>
    <w:rsid w:val="00781BA6"/>
    <w:rsid w:val="00784B42"/>
    <w:rsid w:val="00786E29"/>
    <w:rsid w:val="0078774B"/>
    <w:rsid w:val="00790332"/>
    <w:rsid w:val="00795AB4"/>
    <w:rsid w:val="007975DD"/>
    <w:rsid w:val="007A044E"/>
    <w:rsid w:val="007A0C1D"/>
    <w:rsid w:val="007A4C59"/>
    <w:rsid w:val="007A6579"/>
    <w:rsid w:val="007B363C"/>
    <w:rsid w:val="007B4841"/>
    <w:rsid w:val="007B52D9"/>
    <w:rsid w:val="007B6035"/>
    <w:rsid w:val="007B68DD"/>
    <w:rsid w:val="007B708A"/>
    <w:rsid w:val="007B7FD7"/>
    <w:rsid w:val="007C2AFB"/>
    <w:rsid w:val="007C39B0"/>
    <w:rsid w:val="007C4EA9"/>
    <w:rsid w:val="007C578C"/>
    <w:rsid w:val="007C59DA"/>
    <w:rsid w:val="007C7971"/>
    <w:rsid w:val="007D6884"/>
    <w:rsid w:val="007E012A"/>
    <w:rsid w:val="007E1100"/>
    <w:rsid w:val="007E25BD"/>
    <w:rsid w:val="007E2772"/>
    <w:rsid w:val="007E3D1A"/>
    <w:rsid w:val="007E49D8"/>
    <w:rsid w:val="007E535F"/>
    <w:rsid w:val="007E55DE"/>
    <w:rsid w:val="007F0C46"/>
    <w:rsid w:val="007F0DA1"/>
    <w:rsid w:val="007F3C99"/>
    <w:rsid w:val="0080406C"/>
    <w:rsid w:val="00804A85"/>
    <w:rsid w:val="00806DC6"/>
    <w:rsid w:val="0081034D"/>
    <w:rsid w:val="00812777"/>
    <w:rsid w:val="00812DFD"/>
    <w:rsid w:val="00813333"/>
    <w:rsid w:val="008141C1"/>
    <w:rsid w:val="008153D7"/>
    <w:rsid w:val="008206B9"/>
    <w:rsid w:val="008257D7"/>
    <w:rsid w:val="008263B0"/>
    <w:rsid w:val="00826A19"/>
    <w:rsid w:val="00827EE8"/>
    <w:rsid w:val="00830309"/>
    <w:rsid w:val="00832880"/>
    <w:rsid w:val="0083405F"/>
    <w:rsid w:val="008346ED"/>
    <w:rsid w:val="008368FF"/>
    <w:rsid w:val="0083694E"/>
    <w:rsid w:val="00837EEC"/>
    <w:rsid w:val="008405BB"/>
    <w:rsid w:val="00840E65"/>
    <w:rsid w:val="00844EF6"/>
    <w:rsid w:val="00847744"/>
    <w:rsid w:val="00850BF1"/>
    <w:rsid w:val="0085203F"/>
    <w:rsid w:val="0085789D"/>
    <w:rsid w:val="00860003"/>
    <w:rsid w:val="0086350C"/>
    <w:rsid w:val="00863747"/>
    <w:rsid w:val="0086377B"/>
    <w:rsid w:val="008704E1"/>
    <w:rsid w:val="008709B9"/>
    <w:rsid w:val="00871FB8"/>
    <w:rsid w:val="00872547"/>
    <w:rsid w:val="008731A9"/>
    <w:rsid w:val="00874E38"/>
    <w:rsid w:val="00876A69"/>
    <w:rsid w:val="00882A8C"/>
    <w:rsid w:val="008932A0"/>
    <w:rsid w:val="00893B57"/>
    <w:rsid w:val="00894561"/>
    <w:rsid w:val="0089709E"/>
    <w:rsid w:val="008A0281"/>
    <w:rsid w:val="008A05F5"/>
    <w:rsid w:val="008A0A1E"/>
    <w:rsid w:val="008A1292"/>
    <w:rsid w:val="008A2D36"/>
    <w:rsid w:val="008A6257"/>
    <w:rsid w:val="008B02E1"/>
    <w:rsid w:val="008B0ADB"/>
    <w:rsid w:val="008B1168"/>
    <w:rsid w:val="008B2826"/>
    <w:rsid w:val="008B2E9A"/>
    <w:rsid w:val="008B59DE"/>
    <w:rsid w:val="008B6D9B"/>
    <w:rsid w:val="008C08AB"/>
    <w:rsid w:val="008C0D69"/>
    <w:rsid w:val="008C0FB5"/>
    <w:rsid w:val="008C1B33"/>
    <w:rsid w:val="008C216E"/>
    <w:rsid w:val="008C2CCD"/>
    <w:rsid w:val="008C36C2"/>
    <w:rsid w:val="008D27AC"/>
    <w:rsid w:val="008D4B21"/>
    <w:rsid w:val="008D6E53"/>
    <w:rsid w:val="008E1DB3"/>
    <w:rsid w:val="008E3477"/>
    <w:rsid w:val="008E3518"/>
    <w:rsid w:val="008E45C0"/>
    <w:rsid w:val="008E7155"/>
    <w:rsid w:val="008E75BF"/>
    <w:rsid w:val="008E7E12"/>
    <w:rsid w:val="008E7E3E"/>
    <w:rsid w:val="008F1FD0"/>
    <w:rsid w:val="008F66E2"/>
    <w:rsid w:val="008F7300"/>
    <w:rsid w:val="00900327"/>
    <w:rsid w:val="00901B32"/>
    <w:rsid w:val="0090679B"/>
    <w:rsid w:val="009079D2"/>
    <w:rsid w:val="00910E49"/>
    <w:rsid w:val="009114C1"/>
    <w:rsid w:val="00911B1F"/>
    <w:rsid w:val="00911FF5"/>
    <w:rsid w:val="0091268D"/>
    <w:rsid w:val="00914035"/>
    <w:rsid w:val="0091467B"/>
    <w:rsid w:val="009159E1"/>
    <w:rsid w:val="00915A8F"/>
    <w:rsid w:val="00921031"/>
    <w:rsid w:val="00925620"/>
    <w:rsid w:val="00926115"/>
    <w:rsid w:val="009268B3"/>
    <w:rsid w:val="00927A41"/>
    <w:rsid w:val="00930BAC"/>
    <w:rsid w:val="009364A3"/>
    <w:rsid w:val="00936CBE"/>
    <w:rsid w:val="00936E06"/>
    <w:rsid w:val="00937FED"/>
    <w:rsid w:val="009424B0"/>
    <w:rsid w:val="009437B1"/>
    <w:rsid w:val="00945050"/>
    <w:rsid w:val="00946598"/>
    <w:rsid w:val="0095148B"/>
    <w:rsid w:val="0095162F"/>
    <w:rsid w:val="00951AAB"/>
    <w:rsid w:val="00954D0A"/>
    <w:rsid w:val="00954DD7"/>
    <w:rsid w:val="00955A9F"/>
    <w:rsid w:val="00956C23"/>
    <w:rsid w:val="00956C70"/>
    <w:rsid w:val="00957283"/>
    <w:rsid w:val="0096159C"/>
    <w:rsid w:val="00962F7B"/>
    <w:rsid w:val="0096469E"/>
    <w:rsid w:val="009652E0"/>
    <w:rsid w:val="00965A98"/>
    <w:rsid w:val="0096701F"/>
    <w:rsid w:val="009706F2"/>
    <w:rsid w:val="0097307E"/>
    <w:rsid w:val="0097667D"/>
    <w:rsid w:val="00977DE6"/>
    <w:rsid w:val="0098459B"/>
    <w:rsid w:val="00985158"/>
    <w:rsid w:val="00986EDE"/>
    <w:rsid w:val="009870D6"/>
    <w:rsid w:val="00990095"/>
    <w:rsid w:val="00991016"/>
    <w:rsid w:val="009911DB"/>
    <w:rsid w:val="00992328"/>
    <w:rsid w:val="009977A8"/>
    <w:rsid w:val="00997BEC"/>
    <w:rsid w:val="009A0A40"/>
    <w:rsid w:val="009A0F7D"/>
    <w:rsid w:val="009A4C93"/>
    <w:rsid w:val="009A620D"/>
    <w:rsid w:val="009A6C23"/>
    <w:rsid w:val="009B08F1"/>
    <w:rsid w:val="009B0C94"/>
    <w:rsid w:val="009B2DB2"/>
    <w:rsid w:val="009B3672"/>
    <w:rsid w:val="009B3B0F"/>
    <w:rsid w:val="009B3C75"/>
    <w:rsid w:val="009B4C61"/>
    <w:rsid w:val="009C0E8E"/>
    <w:rsid w:val="009C16FF"/>
    <w:rsid w:val="009C1AB6"/>
    <w:rsid w:val="009C4882"/>
    <w:rsid w:val="009C530D"/>
    <w:rsid w:val="009D0B22"/>
    <w:rsid w:val="009D3D71"/>
    <w:rsid w:val="009D71EE"/>
    <w:rsid w:val="009D784A"/>
    <w:rsid w:val="009E0E44"/>
    <w:rsid w:val="009E1863"/>
    <w:rsid w:val="009E2B25"/>
    <w:rsid w:val="009E2D5C"/>
    <w:rsid w:val="009E774A"/>
    <w:rsid w:val="009F074F"/>
    <w:rsid w:val="009F086A"/>
    <w:rsid w:val="009F0978"/>
    <w:rsid w:val="009F1EC5"/>
    <w:rsid w:val="009F1F98"/>
    <w:rsid w:val="009F3406"/>
    <w:rsid w:val="009F587E"/>
    <w:rsid w:val="009F780B"/>
    <w:rsid w:val="00A01D78"/>
    <w:rsid w:val="00A03BE0"/>
    <w:rsid w:val="00A05104"/>
    <w:rsid w:val="00A05507"/>
    <w:rsid w:val="00A1160C"/>
    <w:rsid w:val="00A12B9A"/>
    <w:rsid w:val="00A13595"/>
    <w:rsid w:val="00A14BA5"/>
    <w:rsid w:val="00A21705"/>
    <w:rsid w:val="00A24A95"/>
    <w:rsid w:val="00A27B59"/>
    <w:rsid w:val="00A303D6"/>
    <w:rsid w:val="00A319D6"/>
    <w:rsid w:val="00A31DB8"/>
    <w:rsid w:val="00A32843"/>
    <w:rsid w:val="00A32BB9"/>
    <w:rsid w:val="00A32CC8"/>
    <w:rsid w:val="00A35515"/>
    <w:rsid w:val="00A36062"/>
    <w:rsid w:val="00A3631E"/>
    <w:rsid w:val="00A37155"/>
    <w:rsid w:val="00A41AD5"/>
    <w:rsid w:val="00A43EC0"/>
    <w:rsid w:val="00A44240"/>
    <w:rsid w:val="00A44452"/>
    <w:rsid w:val="00A52502"/>
    <w:rsid w:val="00A621DD"/>
    <w:rsid w:val="00A67DAB"/>
    <w:rsid w:val="00A67E33"/>
    <w:rsid w:val="00A709E6"/>
    <w:rsid w:val="00A723E7"/>
    <w:rsid w:val="00A72857"/>
    <w:rsid w:val="00A73804"/>
    <w:rsid w:val="00A753A6"/>
    <w:rsid w:val="00A763BB"/>
    <w:rsid w:val="00A77560"/>
    <w:rsid w:val="00A7795D"/>
    <w:rsid w:val="00A779D7"/>
    <w:rsid w:val="00A77BE1"/>
    <w:rsid w:val="00A77C0B"/>
    <w:rsid w:val="00A80792"/>
    <w:rsid w:val="00A822BB"/>
    <w:rsid w:val="00A830AD"/>
    <w:rsid w:val="00A86A9D"/>
    <w:rsid w:val="00A876F2"/>
    <w:rsid w:val="00A908C7"/>
    <w:rsid w:val="00A9253A"/>
    <w:rsid w:val="00A9296B"/>
    <w:rsid w:val="00A92990"/>
    <w:rsid w:val="00A92D6E"/>
    <w:rsid w:val="00A94723"/>
    <w:rsid w:val="00A9555F"/>
    <w:rsid w:val="00A97D45"/>
    <w:rsid w:val="00A97F3F"/>
    <w:rsid w:val="00AA04C8"/>
    <w:rsid w:val="00AA4D05"/>
    <w:rsid w:val="00AA7DE8"/>
    <w:rsid w:val="00AB04A8"/>
    <w:rsid w:val="00AB1408"/>
    <w:rsid w:val="00AB3B47"/>
    <w:rsid w:val="00AB3F53"/>
    <w:rsid w:val="00AB53D5"/>
    <w:rsid w:val="00AB5B2C"/>
    <w:rsid w:val="00AB6AA3"/>
    <w:rsid w:val="00AC1760"/>
    <w:rsid w:val="00AC328D"/>
    <w:rsid w:val="00AC6EC6"/>
    <w:rsid w:val="00AD08E1"/>
    <w:rsid w:val="00AD252E"/>
    <w:rsid w:val="00AD7DE2"/>
    <w:rsid w:val="00AE0046"/>
    <w:rsid w:val="00AE1042"/>
    <w:rsid w:val="00AE12FB"/>
    <w:rsid w:val="00AE2B2D"/>
    <w:rsid w:val="00AE4EEE"/>
    <w:rsid w:val="00AE71DC"/>
    <w:rsid w:val="00AF00FB"/>
    <w:rsid w:val="00AF05BF"/>
    <w:rsid w:val="00AF0E31"/>
    <w:rsid w:val="00AF137D"/>
    <w:rsid w:val="00AF4296"/>
    <w:rsid w:val="00AF4EF6"/>
    <w:rsid w:val="00AF5A73"/>
    <w:rsid w:val="00B00887"/>
    <w:rsid w:val="00B01297"/>
    <w:rsid w:val="00B015CD"/>
    <w:rsid w:val="00B01EB4"/>
    <w:rsid w:val="00B053C1"/>
    <w:rsid w:val="00B05CE9"/>
    <w:rsid w:val="00B05DE1"/>
    <w:rsid w:val="00B06756"/>
    <w:rsid w:val="00B06CBF"/>
    <w:rsid w:val="00B10C17"/>
    <w:rsid w:val="00B11FBB"/>
    <w:rsid w:val="00B20FB7"/>
    <w:rsid w:val="00B2207D"/>
    <w:rsid w:val="00B22E80"/>
    <w:rsid w:val="00B25CAF"/>
    <w:rsid w:val="00B25D1E"/>
    <w:rsid w:val="00B30A4F"/>
    <w:rsid w:val="00B31B10"/>
    <w:rsid w:val="00B32572"/>
    <w:rsid w:val="00B32ABD"/>
    <w:rsid w:val="00B34D7C"/>
    <w:rsid w:val="00B371FD"/>
    <w:rsid w:val="00B37C9E"/>
    <w:rsid w:val="00B45641"/>
    <w:rsid w:val="00B45691"/>
    <w:rsid w:val="00B45C10"/>
    <w:rsid w:val="00B45C2C"/>
    <w:rsid w:val="00B50118"/>
    <w:rsid w:val="00B53D2A"/>
    <w:rsid w:val="00B5597E"/>
    <w:rsid w:val="00B56207"/>
    <w:rsid w:val="00B56BD1"/>
    <w:rsid w:val="00B60619"/>
    <w:rsid w:val="00B6177C"/>
    <w:rsid w:val="00B62C8D"/>
    <w:rsid w:val="00B64784"/>
    <w:rsid w:val="00B65C0F"/>
    <w:rsid w:val="00B672F8"/>
    <w:rsid w:val="00B72005"/>
    <w:rsid w:val="00B721BA"/>
    <w:rsid w:val="00B73E87"/>
    <w:rsid w:val="00B74842"/>
    <w:rsid w:val="00B74F2C"/>
    <w:rsid w:val="00B77BE9"/>
    <w:rsid w:val="00B80CEE"/>
    <w:rsid w:val="00B80F9B"/>
    <w:rsid w:val="00B82BFD"/>
    <w:rsid w:val="00B8339E"/>
    <w:rsid w:val="00B837BE"/>
    <w:rsid w:val="00B86B34"/>
    <w:rsid w:val="00B90ED8"/>
    <w:rsid w:val="00B95A34"/>
    <w:rsid w:val="00B97801"/>
    <w:rsid w:val="00B97BB8"/>
    <w:rsid w:val="00B97C9A"/>
    <w:rsid w:val="00BA0518"/>
    <w:rsid w:val="00BA0D67"/>
    <w:rsid w:val="00BA4718"/>
    <w:rsid w:val="00BA52E4"/>
    <w:rsid w:val="00BB4A3E"/>
    <w:rsid w:val="00BC00DF"/>
    <w:rsid w:val="00BC2A41"/>
    <w:rsid w:val="00BC2B60"/>
    <w:rsid w:val="00BC30D0"/>
    <w:rsid w:val="00BC4C13"/>
    <w:rsid w:val="00BC53FD"/>
    <w:rsid w:val="00BC79F4"/>
    <w:rsid w:val="00BD0E44"/>
    <w:rsid w:val="00BD1014"/>
    <w:rsid w:val="00BD4373"/>
    <w:rsid w:val="00BD66C9"/>
    <w:rsid w:val="00BD676B"/>
    <w:rsid w:val="00BE48F0"/>
    <w:rsid w:val="00BE757A"/>
    <w:rsid w:val="00BF13B8"/>
    <w:rsid w:val="00BF2576"/>
    <w:rsid w:val="00BF4053"/>
    <w:rsid w:val="00BF497F"/>
    <w:rsid w:val="00BF5665"/>
    <w:rsid w:val="00C00E94"/>
    <w:rsid w:val="00C0143B"/>
    <w:rsid w:val="00C05441"/>
    <w:rsid w:val="00C12732"/>
    <w:rsid w:val="00C12741"/>
    <w:rsid w:val="00C12F61"/>
    <w:rsid w:val="00C13A42"/>
    <w:rsid w:val="00C160D3"/>
    <w:rsid w:val="00C172AA"/>
    <w:rsid w:val="00C17B54"/>
    <w:rsid w:val="00C17DE7"/>
    <w:rsid w:val="00C20D0C"/>
    <w:rsid w:val="00C21828"/>
    <w:rsid w:val="00C22670"/>
    <w:rsid w:val="00C239BF"/>
    <w:rsid w:val="00C23EE4"/>
    <w:rsid w:val="00C2709B"/>
    <w:rsid w:val="00C311B8"/>
    <w:rsid w:val="00C32EAC"/>
    <w:rsid w:val="00C45D4D"/>
    <w:rsid w:val="00C50952"/>
    <w:rsid w:val="00C50E26"/>
    <w:rsid w:val="00C50F52"/>
    <w:rsid w:val="00C513E1"/>
    <w:rsid w:val="00C520B7"/>
    <w:rsid w:val="00C521ED"/>
    <w:rsid w:val="00C5248D"/>
    <w:rsid w:val="00C5278E"/>
    <w:rsid w:val="00C534C7"/>
    <w:rsid w:val="00C55E7A"/>
    <w:rsid w:val="00C56709"/>
    <w:rsid w:val="00C6512B"/>
    <w:rsid w:val="00C65C7A"/>
    <w:rsid w:val="00C67D02"/>
    <w:rsid w:val="00C72EC6"/>
    <w:rsid w:val="00C80D98"/>
    <w:rsid w:val="00C82773"/>
    <w:rsid w:val="00C8746F"/>
    <w:rsid w:val="00C91883"/>
    <w:rsid w:val="00C931C9"/>
    <w:rsid w:val="00C9377F"/>
    <w:rsid w:val="00C944DB"/>
    <w:rsid w:val="00C94661"/>
    <w:rsid w:val="00C95792"/>
    <w:rsid w:val="00CA0C34"/>
    <w:rsid w:val="00CA132B"/>
    <w:rsid w:val="00CA3333"/>
    <w:rsid w:val="00CA5944"/>
    <w:rsid w:val="00CA6183"/>
    <w:rsid w:val="00CA6270"/>
    <w:rsid w:val="00CA72F5"/>
    <w:rsid w:val="00CB0172"/>
    <w:rsid w:val="00CB0888"/>
    <w:rsid w:val="00CB0FC7"/>
    <w:rsid w:val="00CB1293"/>
    <w:rsid w:val="00CB2921"/>
    <w:rsid w:val="00CB3483"/>
    <w:rsid w:val="00CB3CCD"/>
    <w:rsid w:val="00CB4B5E"/>
    <w:rsid w:val="00CC01B5"/>
    <w:rsid w:val="00CC1C24"/>
    <w:rsid w:val="00CC24DF"/>
    <w:rsid w:val="00CC2A6A"/>
    <w:rsid w:val="00CC3866"/>
    <w:rsid w:val="00CC791E"/>
    <w:rsid w:val="00CD3D91"/>
    <w:rsid w:val="00CD4686"/>
    <w:rsid w:val="00CD73A9"/>
    <w:rsid w:val="00CE08B4"/>
    <w:rsid w:val="00CE1355"/>
    <w:rsid w:val="00CE1C8E"/>
    <w:rsid w:val="00CE269B"/>
    <w:rsid w:val="00CE3891"/>
    <w:rsid w:val="00CE6836"/>
    <w:rsid w:val="00CF0006"/>
    <w:rsid w:val="00CF1633"/>
    <w:rsid w:val="00CF1BC7"/>
    <w:rsid w:val="00CF386E"/>
    <w:rsid w:val="00CF607E"/>
    <w:rsid w:val="00CF7288"/>
    <w:rsid w:val="00CF7C97"/>
    <w:rsid w:val="00CF7F88"/>
    <w:rsid w:val="00D0240A"/>
    <w:rsid w:val="00D02699"/>
    <w:rsid w:val="00D0385E"/>
    <w:rsid w:val="00D03974"/>
    <w:rsid w:val="00D0560F"/>
    <w:rsid w:val="00D0597B"/>
    <w:rsid w:val="00D063DA"/>
    <w:rsid w:val="00D06B97"/>
    <w:rsid w:val="00D06EC1"/>
    <w:rsid w:val="00D10243"/>
    <w:rsid w:val="00D145D3"/>
    <w:rsid w:val="00D150E5"/>
    <w:rsid w:val="00D16960"/>
    <w:rsid w:val="00D21E5A"/>
    <w:rsid w:val="00D22262"/>
    <w:rsid w:val="00D223E9"/>
    <w:rsid w:val="00D2341D"/>
    <w:rsid w:val="00D24437"/>
    <w:rsid w:val="00D245B0"/>
    <w:rsid w:val="00D24B5A"/>
    <w:rsid w:val="00D26BA1"/>
    <w:rsid w:val="00D320D4"/>
    <w:rsid w:val="00D32C23"/>
    <w:rsid w:val="00D33F02"/>
    <w:rsid w:val="00D3593B"/>
    <w:rsid w:val="00D36AE5"/>
    <w:rsid w:val="00D40E00"/>
    <w:rsid w:val="00D41FFC"/>
    <w:rsid w:val="00D44CC5"/>
    <w:rsid w:val="00D47486"/>
    <w:rsid w:val="00D51815"/>
    <w:rsid w:val="00D52DBE"/>
    <w:rsid w:val="00D52F88"/>
    <w:rsid w:val="00D550D6"/>
    <w:rsid w:val="00D56083"/>
    <w:rsid w:val="00D56628"/>
    <w:rsid w:val="00D56EE1"/>
    <w:rsid w:val="00D57A30"/>
    <w:rsid w:val="00D605AE"/>
    <w:rsid w:val="00D6079D"/>
    <w:rsid w:val="00D61266"/>
    <w:rsid w:val="00D6223F"/>
    <w:rsid w:val="00D62B50"/>
    <w:rsid w:val="00D65604"/>
    <w:rsid w:val="00D67CA8"/>
    <w:rsid w:val="00D70119"/>
    <w:rsid w:val="00D73364"/>
    <w:rsid w:val="00D749D2"/>
    <w:rsid w:val="00D77954"/>
    <w:rsid w:val="00D77A89"/>
    <w:rsid w:val="00D77CE7"/>
    <w:rsid w:val="00D77E07"/>
    <w:rsid w:val="00D83695"/>
    <w:rsid w:val="00D873AC"/>
    <w:rsid w:val="00D87EA3"/>
    <w:rsid w:val="00D90347"/>
    <w:rsid w:val="00D9087B"/>
    <w:rsid w:val="00D921AD"/>
    <w:rsid w:val="00D947F6"/>
    <w:rsid w:val="00D970BB"/>
    <w:rsid w:val="00DA5664"/>
    <w:rsid w:val="00DA709B"/>
    <w:rsid w:val="00DB1C2B"/>
    <w:rsid w:val="00DB240D"/>
    <w:rsid w:val="00DB3545"/>
    <w:rsid w:val="00DB6397"/>
    <w:rsid w:val="00DC2F41"/>
    <w:rsid w:val="00DC366D"/>
    <w:rsid w:val="00DC530C"/>
    <w:rsid w:val="00DD3B20"/>
    <w:rsid w:val="00DD43E9"/>
    <w:rsid w:val="00DD4759"/>
    <w:rsid w:val="00DD5B1C"/>
    <w:rsid w:val="00DE0234"/>
    <w:rsid w:val="00DE078A"/>
    <w:rsid w:val="00DE1177"/>
    <w:rsid w:val="00DE12AE"/>
    <w:rsid w:val="00DE299B"/>
    <w:rsid w:val="00DE2A0F"/>
    <w:rsid w:val="00DE4322"/>
    <w:rsid w:val="00DE6FFF"/>
    <w:rsid w:val="00DF43D2"/>
    <w:rsid w:val="00DF5979"/>
    <w:rsid w:val="00DF7927"/>
    <w:rsid w:val="00E011C1"/>
    <w:rsid w:val="00E0420A"/>
    <w:rsid w:val="00E04B2E"/>
    <w:rsid w:val="00E04BBE"/>
    <w:rsid w:val="00E05740"/>
    <w:rsid w:val="00E07E8F"/>
    <w:rsid w:val="00E11404"/>
    <w:rsid w:val="00E11700"/>
    <w:rsid w:val="00E132DB"/>
    <w:rsid w:val="00E14800"/>
    <w:rsid w:val="00E165BC"/>
    <w:rsid w:val="00E17213"/>
    <w:rsid w:val="00E23FF9"/>
    <w:rsid w:val="00E25C0A"/>
    <w:rsid w:val="00E26DE1"/>
    <w:rsid w:val="00E26F54"/>
    <w:rsid w:val="00E30449"/>
    <w:rsid w:val="00E35B5A"/>
    <w:rsid w:val="00E3659B"/>
    <w:rsid w:val="00E36BF8"/>
    <w:rsid w:val="00E414C6"/>
    <w:rsid w:val="00E427D8"/>
    <w:rsid w:val="00E44714"/>
    <w:rsid w:val="00E4714D"/>
    <w:rsid w:val="00E53855"/>
    <w:rsid w:val="00E53CDF"/>
    <w:rsid w:val="00E64E60"/>
    <w:rsid w:val="00E670E2"/>
    <w:rsid w:val="00E7164F"/>
    <w:rsid w:val="00E739C9"/>
    <w:rsid w:val="00E73F66"/>
    <w:rsid w:val="00E74BD1"/>
    <w:rsid w:val="00E74DCE"/>
    <w:rsid w:val="00E82394"/>
    <w:rsid w:val="00E84357"/>
    <w:rsid w:val="00E84524"/>
    <w:rsid w:val="00E84988"/>
    <w:rsid w:val="00E863CD"/>
    <w:rsid w:val="00E93E0A"/>
    <w:rsid w:val="00E940C4"/>
    <w:rsid w:val="00E95172"/>
    <w:rsid w:val="00E960FF"/>
    <w:rsid w:val="00EA081E"/>
    <w:rsid w:val="00EA0AB9"/>
    <w:rsid w:val="00EA1091"/>
    <w:rsid w:val="00EA28C3"/>
    <w:rsid w:val="00EA57F1"/>
    <w:rsid w:val="00EB04BF"/>
    <w:rsid w:val="00EC010E"/>
    <w:rsid w:val="00EC1C11"/>
    <w:rsid w:val="00EC1D35"/>
    <w:rsid w:val="00EC2180"/>
    <w:rsid w:val="00EC4A51"/>
    <w:rsid w:val="00EC56FB"/>
    <w:rsid w:val="00EC63CA"/>
    <w:rsid w:val="00EC6B2E"/>
    <w:rsid w:val="00EC6BFC"/>
    <w:rsid w:val="00EC709B"/>
    <w:rsid w:val="00EC7947"/>
    <w:rsid w:val="00ED179F"/>
    <w:rsid w:val="00ED326E"/>
    <w:rsid w:val="00ED72BA"/>
    <w:rsid w:val="00EE065E"/>
    <w:rsid w:val="00EE0A2A"/>
    <w:rsid w:val="00EE0F12"/>
    <w:rsid w:val="00EE3EBA"/>
    <w:rsid w:val="00EE55AF"/>
    <w:rsid w:val="00EE55FB"/>
    <w:rsid w:val="00EE6B91"/>
    <w:rsid w:val="00EE773D"/>
    <w:rsid w:val="00EE7E46"/>
    <w:rsid w:val="00EF0758"/>
    <w:rsid w:val="00EF0BB7"/>
    <w:rsid w:val="00EF2145"/>
    <w:rsid w:val="00EF2769"/>
    <w:rsid w:val="00EF3437"/>
    <w:rsid w:val="00EF39BD"/>
    <w:rsid w:val="00F00B88"/>
    <w:rsid w:val="00F01D1C"/>
    <w:rsid w:val="00F06143"/>
    <w:rsid w:val="00F06CE2"/>
    <w:rsid w:val="00F10615"/>
    <w:rsid w:val="00F10C5E"/>
    <w:rsid w:val="00F13812"/>
    <w:rsid w:val="00F14519"/>
    <w:rsid w:val="00F145E7"/>
    <w:rsid w:val="00F17A57"/>
    <w:rsid w:val="00F225FB"/>
    <w:rsid w:val="00F2391A"/>
    <w:rsid w:val="00F244A3"/>
    <w:rsid w:val="00F24B31"/>
    <w:rsid w:val="00F24BCF"/>
    <w:rsid w:val="00F271F3"/>
    <w:rsid w:val="00F331ED"/>
    <w:rsid w:val="00F347D2"/>
    <w:rsid w:val="00F35CF1"/>
    <w:rsid w:val="00F36F7D"/>
    <w:rsid w:val="00F36F98"/>
    <w:rsid w:val="00F40D8F"/>
    <w:rsid w:val="00F41180"/>
    <w:rsid w:val="00F413F1"/>
    <w:rsid w:val="00F4150E"/>
    <w:rsid w:val="00F41E45"/>
    <w:rsid w:val="00F4292C"/>
    <w:rsid w:val="00F42A7A"/>
    <w:rsid w:val="00F437F8"/>
    <w:rsid w:val="00F45E28"/>
    <w:rsid w:val="00F526D1"/>
    <w:rsid w:val="00F529F1"/>
    <w:rsid w:val="00F52E98"/>
    <w:rsid w:val="00F53D5A"/>
    <w:rsid w:val="00F53EC3"/>
    <w:rsid w:val="00F5497C"/>
    <w:rsid w:val="00F54B1F"/>
    <w:rsid w:val="00F56951"/>
    <w:rsid w:val="00F56F4B"/>
    <w:rsid w:val="00F57F01"/>
    <w:rsid w:val="00F610F3"/>
    <w:rsid w:val="00F6441F"/>
    <w:rsid w:val="00F65F4B"/>
    <w:rsid w:val="00F66610"/>
    <w:rsid w:val="00F67281"/>
    <w:rsid w:val="00F673A3"/>
    <w:rsid w:val="00F72183"/>
    <w:rsid w:val="00F72603"/>
    <w:rsid w:val="00F72E71"/>
    <w:rsid w:val="00F75E46"/>
    <w:rsid w:val="00F766A1"/>
    <w:rsid w:val="00F77A74"/>
    <w:rsid w:val="00F77ABD"/>
    <w:rsid w:val="00F82132"/>
    <w:rsid w:val="00F82B91"/>
    <w:rsid w:val="00F84CB5"/>
    <w:rsid w:val="00F857C2"/>
    <w:rsid w:val="00F85A38"/>
    <w:rsid w:val="00F86828"/>
    <w:rsid w:val="00F86DD5"/>
    <w:rsid w:val="00F90EEB"/>
    <w:rsid w:val="00F92CB0"/>
    <w:rsid w:val="00F936ED"/>
    <w:rsid w:val="00F93C47"/>
    <w:rsid w:val="00F9462F"/>
    <w:rsid w:val="00F94C9B"/>
    <w:rsid w:val="00F95AE7"/>
    <w:rsid w:val="00F96495"/>
    <w:rsid w:val="00F96B06"/>
    <w:rsid w:val="00F979B0"/>
    <w:rsid w:val="00F97F02"/>
    <w:rsid w:val="00FA01B9"/>
    <w:rsid w:val="00FA1172"/>
    <w:rsid w:val="00FA118A"/>
    <w:rsid w:val="00FA25A0"/>
    <w:rsid w:val="00FA3FA7"/>
    <w:rsid w:val="00FA4DE2"/>
    <w:rsid w:val="00FA5E96"/>
    <w:rsid w:val="00FA5FF4"/>
    <w:rsid w:val="00FB12EE"/>
    <w:rsid w:val="00FB1699"/>
    <w:rsid w:val="00FB3799"/>
    <w:rsid w:val="00FB3D9E"/>
    <w:rsid w:val="00FB4DAC"/>
    <w:rsid w:val="00FB61D5"/>
    <w:rsid w:val="00FC2327"/>
    <w:rsid w:val="00FC30CE"/>
    <w:rsid w:val="00FC58C2"/>
    <w:rsid w:val="00FC6801"/>
    <w:rsid w:val="00FD001F"/>
    <w:rsid w:val="00FD1A3D"/>
    <w:rsid w:val="00FD3CBD"/>
    <w:rsid w:val="00FD6068"/>
    <w:rsid w:val="00FD63C3"/>
    <w:rsid w:val="00FD6AF1"/>
    <w:rsid w:val="00FD6C66"/>
    <w:rsid w:val="00FE02D5"/>
    <w:rsid w:val="00FE0A5D"/>
    <w:rsid w:val="00FE0F92"/>
    <w:rsid w:val="00FE2FF6"/>
    <w:rsid w:val="00FF117D"/>
    <w:rsid w:val="00FF23A2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E27E1"/>
  <w15:chartTrackingRefBased/>
  <w15:docId w15:val="{750C3EE3-1F30-43B6-82FD-443B1BD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B3D9E"/>
    <w:pPr>
      <w:spacing w:after="240"/>
    </w:pPr>
    <w:rPr>
      <w:rFonts w:asciiTheme="minorHAnsi" w:hAnsiTheme="minorHAnsi"/>
      <w:sz w:val="22"/>
      <w:lang w:val="de-DE" w:eastAsia="de-DE"/>
    </w:rPr>
  </w:style>
  <w:style w:type="paragraph" w:styleId="Heading1">
    <w:name w:val="heading 1"/>
    <w:aliases w:val="Betreffzeile"/>
    <w:basedOn w:val="Normal"/>
    <w:next w:val="Normal"/>
    <w:semiHidden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outlineLvl w:val="1"/>
    </w:pPr>
    <w:rPr>
      <w:rFonts w:ascii="Univers 57 Condensed" w:hAnsi="Univers 57 Condense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7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Normal"/>
    <w:semiHidden/>
    <w:rPr>
      <w:rFonts w:ascii="Univers" w:hAnsi="Univers"/>
      <w:spacing w:val="-4"/>
      <w:kern w:val="14"/>
      <w:sz w:val="1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de-DE"/>
    </w:rPr>
  </w:style>
  <w:style w:type="paragraph" w:customStyle="1" w:styleId="Pressemitteilung">
    <w:name w:val="Pressemitteilung"/>
    <w:basedOn w:val="Header"/>
    <w:rsid w:val="001B659C"/>
    <w:pPr>
      <w:spacing w:after="320" w:line="360" w:lineRule="exact"/>
    </w:pPr>
    <w:rPr>
      <w:rFonts w:asciiTheme="majorHAnsi" w:hAnsiTheme="majorHAnsi"/>
      <w:b/>
      <w:sz w:val="32"/>
    </w:rPr>
  </w:style>
  <w:style w:type="paragraph" w:customStyle="1" w:styleId="Hauptberschrift">
    <w:name w:val="Hauptüberschrift"/>
    <w:basedOn w:val="Heading1"/>
    <w:rsid w:val="00FB3D9E"/>
    <w:pPr>
      <w:spacing w:after="400" w:line="360" w:lineRule="exact"/>
    </w:pPr>
    <w:rPr>
      <w:rFonts w:asciiTheme="majorHAnsi" w:hAnsiTheme="majorHAnsi"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line="227" w:lineRule="exact"/>
    </w:pPr>
    <w:rPr>
      <w:color w:val="000000"/>
      <w:sz w:val="16"/>
    </w:rPr>
  </w:style>
  <w:style w:type="paragraph" w:styleId="BalloonText">
    <w:name w:val="Balloon Text"/>
    <w:basedOn w:val="Normal"/>
    <w:semiHidden/>
    <w:rsid w:val="004479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01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01B5"/>
    <w:rPr>
      <w:sz w:val="20"/>
    </w:rPr>
  </w:style>
  <w:style w:type="character" w:customStyle="1" w:styleId="CommentTextChar">
    <w:name w:val="Comment Text Char"/>
    <w:link w:val="CommentText"/>
    <w:semiHidden/>
    <w:rsid w:val="00E53855"/>
    <w:rPr>
      <w:rFonts w:asciiTheme="minorHAnsi" w:hAnsiTheme="minorHAnsi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01B5"/>
    <w:rPr>
      <w:b/>
      <w:bCs/>
    </w:rPr>
  </w:style>
  <w:style w:type="character" w:customStyle="1" w:styleId="CommentSubjectChar">
    <w:name w:val="Comment Subject Char"/>
    <w:link w:val="CommentSubject"/>
    <w:semiHidden/>
    <w:rsid w:val="00E53855"/>
    <w:rPr>
      <w:rFonts w:asciiTheme="minorHAnsi" w:hAnsiTheme="minorHAnsi"/>
      <w:b/>
      <w:bCs/>
      <w:lang w:val="de-DE" w:eastAsia="de-DE"/>
    </w:rPr>
  </w:style>
  <w:style w:type="paragraph" w:styleId="Revision">
    <w:name w:val="Revision"/>
    <w:hidden/>
    <w:uiPriority w:val="99"/>
    <w:semiHidden/>
    <w:rsid w:val="00CC01B5"/>
    <w:rPr>
      <w:rFonts w:ascii="Georgia" w:hAnsi="Georgia"/>
      <w:sz w:val="22"/>
      <w:lang w:val="de-DE" w:eastAsia="de-DE"/>
    </w:rPr>
  </w:style>
  <w:style w:type="character" w:customStyle="1" w:styleId="Heading3Char">
    <w:name w:val="Heading 3 Char"/>
    <w:link w:val="Heading3"/>
    <w:semiHidden/>
    <w:rsid w:val="009E774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llowedHyperlink">
    <w:name w:val="FollowedHyperlink"/>
    <w:semiHidden/>
    <w:rsid w:val="003C1C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A6270"/>
    <w:pPr>
      <w:ind w:left="720"/>
      <w:contextualSpacing/>
    </w:pPr>
  </w:style>
  <w:style w:type="paragraph" w:customStyle="1" w:styleId="Lead">
    <w:name w:val="Lead"/>
    <w:basedOn w:val="Normal"/>
    <w:qFormat/>
    <w:rsid w:val="004F46FB"/>
    <w:pPr>
      <w:spacing w:after="280" w:line="280" w:lineRule="atLeast"/>
      <w:ind w:left="357" w:right="-2421" w:hanging="357"/>
      <w:contextualSpacing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53855"/>
    <w:rPr>
      <w:rFonts w:asciiTheme="minorHAnsi" w:hAnsiTheme="minorHAnsi"/>
      <w:color w:val="000000"/>
      <w:sz w:val="16"/>
      <w:lang w:val="de-DE" w:eastAsia="de-DE"/>
    </w:rPr>
  </w:style>
  <w:style w:type="character" w:customStyle="1" w:styleId="ZeichenformatRot">
    <w:name w:val="Zeichenformat Rot"/>
    <w:basedOn w:val="DefaultParagraphFont"/>
    <w:uiPriority w:val="1"/>
    <w:qFormat/>
    <w:rsid w:val="001B659C"/>
    <w:rPr>
      <w:color w:val="FF0000"/>
    </w:rPr>
  </w:style>
  <w:style w:type="paragraph" w:customStyle="1" w:styleId="Infokasten">
    <w:name w:val="Infokasten"/>
    <w:basedOn w:val="Hauptberschrift"/>
    <w:qFormat/>
    <w:rsid w:val="009C16FF"/>
    <w:pPr>
      <w:spacing w:line="240" w:lineRule="auto"/>
      <w:ind w:right="-2419"/>
    </w:pPr>
    <w:rPr>
      <w:rFonts w:asciiTheme="minorHAnsi" w:hAnsiTheme="minorHAnsi"/>
      <w:b w:val="0"/>
      <w:sz w:val="18"/>
      <w:szCs w:val="18"/>
    </w:rPr>
  </w:style>
  <w:style w:type="paragraph" w:customStyle="1" w:styleId="Vorspann">
    <w:name w:val="Vorspann"/>
    <w:basedOn w:val="Normal"/>
    <w:qFormat/>
    <w:rsid w:val="00FB3D9E"/>
    <w:pPr>
      <w:pBdr>
        <w:left w:val="single" w:sz="18" w:space="14" w:color="C00000"/>
      </w:pBdr>
      <w:spacing w:after="0"/>
      <w:ind w:left="369"/>
    </w:pPr>
    <w:rPr>
      <w:color w:val="C00000"/>
    </w:rPr>
  </w:style>
  <w:style w:type="paragraph" w:customStyle="1" w:styleId="Bildunterschrift">
    <w:name w:val="Bildunterschrift"/>
    <w:basedOn w:val="Normal"/>
    <w:qFormat/>
    <w:rsid w:val="009C16FF"/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855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2"/>
    <w:qFormat/>
    <w:rsid w:val="004F46FB"/>
    <w:pPr>
      <w:spacing w:before="240" w:after="0"/>
    </w:pPr>
    <w:rPr>
      <w:rFonts w:asciiTheme="majorHAnsi" w:hAnsiTheme="majorHAnsi"/>
      <w:b/>
    </w:rPr>
  </w:style>
  <w:style w:type="paragraph" w:customStyle="1" w:styleId="Flietext">
    <w:name w:val="Fließtext"/>
    <w:basedOn w:val="Normal"/>
    <w:qFormat/>
    <w:rsid w:val="00E53855"/>
  </w:style>
  <w:style w:type="paragraph" w:customStyle="1" w:styleId="Aufzhlung">
    <w:name w:val="Aufzählung"/>
    <w:basedOn w:val="Normal"/>
    <w:uiPriority w:val="1"/>
    <w:qFormat/>
    <w:rsid w:val="00E7164F"/>
    <w:pPr>
      <w:numPr>
        <w:numId w:val="5"/>
      </w:numPr>
      <w:jc w:val="both"/>
    </w:pPr>
    <w:rPr>
      <w:szCs w:val="22"/>
    </w:rPr>
  </w:style>
  <w:style w:type="paragraph" w:customStyle="1" w:styleId="Highlight">
    <w:name w:val="Highlight"/>
    <w:uiPriority w:val="1"/>
    <w:qFormat/>
    <w:rsid w:val="000A5450"/>
    <w:pPr>
      <w:spacing w:before="240" w:after="240"/>
    </w:pPr>
    <w:rPr>
      <w:rFonts w:asciiTheme="majorHAnsi" w:hAnsiTheme="majorHAnsi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gv\Programm\Microsoft%20Office\Templates\DGP_Word\DGP_Pres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utscher Gründerpreis">
      <a:majorFont>
        <a:latin typeface="Titillium"/>
        <a:ea typeface=""/>
        <a:cs typeface=""/>
      </a:majorFont>
      <a:minorFont>
        <a:latin typeface="Titillium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4F2D38E1494BBD97CE122E91677D" ma:contentTypeVersion="14" ma:contentTypeDescription="Create a new document." ma:contentTypeScope="" ma:versionID="c6c3de664a771c694462b8473da13a3f">
  <xsd:schema xmlns:xsd="http://www.w3.org/2001/XMLSchema" xmlns:xs="http://www.w3.org/2001/XMLSchema" xmlns:p="http://schemas.microsoft.com/office/2006/metadata/properties" xmlns:ns3="5f7b33aa-015c-4f45-aaad-8e53dbdf0169" xmlns:ns4="23db8590-a55b-4860-af1b-e2763932db9c" targetNamespace="http://schemas.microsoft.com/office/2006/metadata/properties" ma:root="true" ma:fieldsID="40e8a245b3a0778efdca7dc736f2558e" ns3:_="" ns4:_="">
    <xsd:import namespace="5f7b33aa-015c-4f45-aaad-8e53dbdf0169"/>
    <xsd:import namespace="23db8590-a55b-4860-af1b-e2763932db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33aa-015c-4f45-aaad-8e53dbdf0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8590-a55b-4860-af1b-e2763932d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6B3DE-2469-4564-AE4E-94326108D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AB0D1-5B3B-4EDD-ACF1-9CFA88B2DCCF}">
  <ds:schemaRefs>
    <ds:schemaRef ds:uri="http://schemas.microsoft.com/office/2006/metadata/properties"/>
    <ds:schemaRef ds:uri="http://purl.org/dc/dcmitype/"/>
    <ds:schemaRef ds:uri="http://purl.org/dc/elements/1.1/"/>
    <ds:schemaRef ds:uri="5f7b33aa-015c-4f45-aaad-8e53dbdf016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3db8590-a55b-4860-af1b-e2763932db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1BB16C-29E8-4D00-B0F4-3405E2E1C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B1B42-005A-4893-A040-84161BD89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33aa-015c-4f45-aaad-8e53dbdf0169"/>
    <ds:schemaRef ds:uri="23db8590-a55b-4860-af1b-e2763932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DGP_Presse.dot</Template>
  <TotalTime>0</TotalTime>
  <Pages>5</Pages>
  <Words>1226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Berlin, den  14</vt:lpstr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3</cp:revision>
  <cp:lastPrinted>2023-09-13T11:45:00Z</cp:lastPrinted>
  <dcterms:created xsi:type="dcterms:W3CDTF">2023-09-13T11:45:00Z</dcterms:created>
  <dcterms:modified xsi:type="dcterms:W3CDTF">2023-09-13T11:45:00Z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0x01010008BA4F2D38E1494BBD97CE122E91677D</vt:lpwstr>
  </property>
</Properties>
</file>