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794"/>
      </w:tblGrid>
      <w:tr w:rsidR="007E50D3" w:rsidRPr="007A5100" w14:paraId="43B53769" w14:textId="77777777" w:rsidTr="00D44A22">
        <w:trPr>
          <w:trHeight w:val="7797"/>
        </w:trPr>
        <w:tc>
          <w:tcPr>
            <w:tcW w:w="7366" w:type="dxa"/>
          </w:tcPr>
          <w:p w14:paraId="307DAD82" w14:textId="2FC58ED1" w:rsidR="007E50D3" w:rsidRPr="00316EF1" w:rsidRDefault="0A3CBC91" w:rsidP="7BFD5FE2">
            <w:pPr>
              <w:pStyle w:val="berschrift2ohneNummer"/>
              <w:rPr>
                <w:sz w:val="32"/>
                <w:szCs w:val="32"/>
                <w:lang w:val="en-US"/>
              </w:rPr>
            </w:pPr>
            <w:r w:rsidRPr="00316EF1">
              <w:rPr>
                <w:sz w:val="32"/>
                <w:szCs w:val="32"/>
                <w:lang w:val="en-US"/>
              </w:rPr>
              <w:t>Tschabalala Self</w:t>
            </w:r>
            <w:r w:rsidR="140A8E14" w:rsidRPr="00316EF1">
              <w:rPr>
                <w:sz w:val="32"/>
                <w:szCs w:val="32"/>
                <w:lang w:val="en-US"/>
              </w:rPr>
              <w:t xml:space="preserve"> – </w:t>
            </w:r>
            <w:r w:rsidRPr="00316EF1">
              <w:rPr>
                <w:sz w:val="32"/>
                <w:szCs w:val="32"/>
                <w:lang w:val="en-US"/>
              </w:rPr>
              <w:t>Inside Out</w:t>
            </w:r>
          </w:p>
          <w:p w14:paraId="758CBBF7" w14:textId="7716DEEA" w:rsidR="00716810" w:rsidRPr="007A5100" w:rsidRDefault="0A3CBC91" w:rsidP="7BFD5FE2">
            <w:pPr>
              <w:pStyle w:val="berschrift2ohneNummer"/>
            </w:pPr>
            <w:r w:rsidRPr="00316EF1">
              <w:rPr>
                <w:lang w:val="en-US"/>
              </w:rPr>
              <w:t xml:space="preserve">25. </w:t>
            </w:r>
            <w:proofErr w:type="spellStart"/>
            <w:r w:rsidRPr="00316EF1">
              <w:rPr>
                <w:lang w:val="en-US"/>
              </w:rPr>
              <w:t>Februar</w:t>
            </w:r>
            <w:proofErr w:type="spellEnd"/>
            <w:r w:rsidRPr="00316EF1">
              <w:rPr>
                <w:lang w:val="en-US"/>
              </w:rPr>
              <w:t xml:space="preserve"> – 18. </w:t>
            </w:r>
            <w:r w:rsidRPr="007A5100">
              <w:t>Juni 2023</w:t>
            </w:r>
            <w:r w:rsidR="6D102CC3" w:rsidRPr="007A5100">
              <w:t>, Kunstmuseum St.Gallen</w:t>
            </w:r>
          </w:p>
          <w:p w14:paraId="0A4C9670" w14:textId="77777777" w:rsidR="005D4AAD" w:rsidRPr="007A5100" w:rsidRDefault="005D4AAD" w:rsidP="005D4AAD"/>
          <w:p w14:paraId="2254E0B3" w14:textId="0DB79894" w:rsidR="00E35690" w:rsidRPr="007A5100" w:rsidRDefault="00732702" w:rsidP="7BFD5FE2">
            <w:pPr>
              <w:rPr>
                <w:sz w:val="16"/>
                <w:szCs w:val="16"/>
              </w:rPr>
            </w:pPr>
            <w:r w:rsidRPr="007A5100">
              <w:rPr>
                <w:noProof/>
              </w:rPr>
              <w:drawing>
                <wp:anchor distT="0" distB="0" distL="114300" distR="114300" simplePos="0" relativeHeight="251658240" behindDoc="0" locked="0" layoutInCell="1" allowOverlap="1" wp14:anchorId="22752FB1" wp14:editId="3AD44186">
                  <wp:simplePos x="0" y="0"/>
                  <wp:positionH relativeFrom="column">
                    <wp:posOffset>0</wp:posOffset>
                  </wp:positionH>
                  <wp:positionV relativeFrom="paragraph">
                    <wp:posOffset>0</wp:posOffset>
                  </wp:positionV>
                  <wp:extent cx="4320000" cy="2599524"/>
                  <wp:effectExtent l="0" t="0" r="444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0" cy="2599524"/>
                          </a:xfrm>
                          <a:prstGeom prst="rect">
                            <a:avLst/>
                          </a:prstGeom>
                          <a:noFill/>
                          <a:ln>
                            <a:noFill/>
                          </a:ln>
                        </pic:spPr>
                      </pic:pic>
                    </a:graphicData>
                  </a:graphic>
                  <wp14:sizeRelH relativeFrom="page">
                    <wp14:pctWidth>0</wp14:pctWidth>
                  </wp14:sizeRelH>
                  <wp14:sizeRelV relativeFrom="page">
                    <wp14:pctHeight>0</wp14:pctHeight>
                  </wp14:sizeRelV>
                </wp:anchor>
              </w:drawing>
            </w:r>
            <w:r w:rsidR="7387BEEA" w:rsidRPr="007A5100">
              <w:rPr>
                <w:sz w:val="16"/>
                <w:szCs w:val="16"/>
              </w:rPr>
              <w:t xml:space="preserve">Tschabalala Self, </w:t>
            </w:r>
            <w:r w:rsidR="7387BEEA" w:rsidRPr="007A5100">
              <w:rPr>
                <w:i/>
                <w:iCs/>
                <w:sz w:val="16"/>
                <w:szCs w:val="16"/>
              </w:rPr>
              <w:t>Morning</w:t>
            </w:r>
            <w:r w:rsidR="7387BEEA" w:rsidRPr="007A5100">
              <w:rPr>
                <w:sz w:val="16"/>
                <w:szCs w:val="16"/>
              </w:rPr>
              <w:t>, 2022, Privat</w:t>
            </w:r>
            <w:r w:rsidR="1F595D90" w:rsidRPr="007A5100">
              <w:rPr>
                <w:sz w:val="16"/>
                <w:szCs w:val="16"/>
              </w:rPr>
              <w:t>sammlung</w:t>
            </w:r>
            <w:r w:rsidR="7387BEEA" w:rsidRPr="007A5100">
              <w:rPr>
                <w:sz w:val="16"/>
                <w:szCs w:val="16"/>
              </w:rPr>
              <w:t>. Courtesy die Künstlerin, Pilar Corrias, London, und Galerie Eva Presenhuber</w:t>
            </w:r>
          </w:p>
          <w:p w14:paraId="11A5D1F1" w14:textId="1FAAA594" w:rsidR="00E35690" w:rsidRPr="007A5100" w:rsidRDefault="00E35690" w:rsidP="7BFD5FE2"/>
          <w:p w14:paraId="4B03459B" w14:textId="546CAC3A" w:rsidR="00E35690" w:rsidRPr="007A5100" w:rsidRDefault="0B692D25" w:rsidP="7BFD5FE2">
            <w:pPr>
              <w:spacing w:line="259" w:lineRule="auto"/>
              <w:rPr>
                <w:i/>
                <w:iCs/>
              </w:rPr>
            </w:pPr>
            <w:r w:rsidRPr="007A5100">
              <w:rPr>
                <w:i/>
                <w:iCs/>
              </w:rPr>
              <w:t>Das Kunstmuseum St.Gallen</w:t>
            </w:r>
            <w:r w:rsidR="7D6CC779" w:rsidRPr="007A5100">
              <w:rPr>
                <w:i/>
                <w:iCs/>
              </w:rPr>
              <w:t xml:space="preserve"> freut sich</w:t>
            </w:r>
            <w:r w:rsidR="00007D98">
              <w:rPr>
                <w:i/>
                <w:iCs/>
              </w:rPr>
              <w:t>,</w:t>
            </w:r>
            <w:r w:rsidR="060C91B7" w:rsidRPr="007A5100">
              <w:rPr>
                <w:i/>
                <w:iCs/>
              </w:rPr>
              <w:t xml:space="preserve"> </w:t>
            </w:r>
            <w:r w:rsidR="2D73D126" w:rsidRPr="007A5100">
              <w:rPr>
                <w:i/>
                <w:iCs/>
              </w:rPr>
              <w:t>in Zusammenarbeit</w:t>
            </w:r>
            <w:r w:rsidR="00776196" w:rsidRPr="007A5100">
              <w:rPr>
                <w:i/>
                <w:iCs/>
              </w:rPr>
              <w:t xml:space="preserve"> mit</w:t>
            </w:r>
            <w:r w:rsidR="2D73D126" w:rsidRPr="007A5100">
              <w:rPr>
                <w:i/>
                <w:iCs/>
              </w:rPr>
              <w:t xml:space="preserve"> Le </w:t>
            </w:r>
            <w:proofErr w:type="spellStart"/>
            <w:r w:rsidR="2D73D126" w:rsidRPr="007A5100">
              <w:rPr>
                <w:i/>
                <w:iCs/>
              </w:rPr>
              <w:t>Consortium</w:t>
            </w:r>
            <w:proofErr w:type="spellEnd"/>
            <w:r w:rsidR="2D73D126" w:rsidRPr="007A5100">
              <w:rPr>
                <w:i/>
                <w:iCs/>
              </w:rPr>
              <w:t xml:space="preserve">, Dijon </w:t>
            </w:r>
            <w:r w:rsidRPr="007A5100">
              <w:rPr>
                <w:i/>
                <w:iCs/>
              </w:rPr>
              <w:t>d</w:t>
            </w:r>
            <w:r w:rsidR="3B89DF0C" w:rsidRPr="007A5100">
              <w:rPr>
                <w:i/>
                <w:iCs/>
              </w:rPr>
              <w:t xml:space="preserve">ie </w:t>
            </w:r>
            <w:r w:rsidRPr="007A5100">
              <w:rPr>
                <w:i/>
                <w:iCs/>
              </w:rPr>
              <w:t>erste</w:t>
            </w:r>
            <w:r w:rsidR="1D9D531D" w:rsidRPr="007A5100">
              <w:rPr>
                <w:i/>
                <w:iCs/>
              </w:rPr>
              <w:t>,</w:t>
            </w:r>
            <w:r w:rsidRPr="007A5100">
              <w:rPr>
                <w:i/>
                <w:iCs/>
              </w:rPr>
              <w:t xml:space="preserve"> institutionelle Einzelausstellung</w:t>
            </w:r>
            <w:r w:rsidR="1A557772" w:rsidRPr="007A5100">
              <w:rPr>
                <w:i/>
                <w:iCs/>
              </w:rPr>
              <w:t xml:space="preserve"> </w:t>
            </w:r>
            <w:r w:rsidRPr="007A5100">
              <w:rPr>
                <w:i/>
                <w:iCs/>
              </w:rPr>
              <w:t xml:space="preserve">von </w:t>
            </w:r>
            <w:r w:rsidR="356D90A8" w:rsidRPr="007A5100">
              <w:rPr>
                <w:i/>
                <w:iCs/>
              </w:rPr>
              <w:t xml:space="preserve">Tschabalala Self (*1990 Harlem, New York) </w:t>
            </w:r>
            <w:r w:rsidR="395A37D5" w:rsidRPr="007A5100">
              <w:rPr>
                <w:i/>
                <w:iCs/>
              </w:rPr>
              <w:t xml:space="preserve">in </w:t>
            </w:r>
            <w:r w:rsidR="1A977672" w:rsidRPr="007A5100">
              <w:rPr>
                <w:i/>
                <w:iCs/>
              </w:rPr>
              <w:t>Europa</w:t>
            </w:r>
            <w:r w:rsidR="395A37D5" w:rsidRPr="007A5100">
              <w:rPr>
                <w:i/>
                <w:iCs/>
              </w:rPr>
              <w:t xml:space="preserve"> </w:t>
            </w:r>
            <w:r w:rsidR="2DE28B44" w:rsidRPr="007A5100">
              <w:rPr>
                <w:i/>
                <w:iCs/>
              </w:rPr>
              <w:t>zu präsentieren</w:t>
            </w:r>
            <w:r w:rsidR="395A37D5" w:rsidRPr="007A5100">
              <w:rPr>
                <w:i/>
                <w:iCs/>
              </w:rPr>
              <w:t xml:space="preserve">. </w:t>
            </w:r>
            <w:r w:rsidR="3E98C302" w:rsidRPr="007A5100">
              <w:rPr>
                <w:i/>
                <w:iCs/>
              </w:rPr>
              <w:t xml:space="preserve">Das Werk der amerikanischen Künstlerin hat </w:t>
            </w:r>
            <w:r w:rsidR="425C9609" w:rsidRPr="007A5100">
              <w:rPr>
                <w:i/>
                <w:iCs/>
              </w:rPr>
              <w:t xml:space="preserve">dank seiner einmaligen visuellen Präsenz </w:t>
            </w:r>
            <w:r w:rsidR="3E98C302" w:rsidRPr="007A5100">
              <w:rPr>
                <w:i/>
                <w:iCs/>
              </w:rPr>
              <w:t xml:space="preserve">in den letzten Jahren international grosse Beachtung </w:t>
            </w:r>
            <w:r w:rsidR="69DBCFAB" w:rsidRPr="007A5100">
              <w:rPr>
                <w:i/>
                <w:iCs/>
              </w:rPr>
              <w:t>erfahr</w:t>
            </w:r>
            <w:r w:rsidR="3E98C302" w:rsidRPr="007A5100">
              <w:rPr>
                <w:i/>
                <w:iCs/>
              </w:rPr>
              <w:t>en</w:t>
            </w:r>
            <w:r w:rsidR="0986A2DA" w:rsidRPr="007A5100">
              <w:rPr>
                <w:i/>
                <w:iCs/>
              </w:rPr>
              <w:t>.</w:t>
            </w:r>
          </w:p>
          <w:p w14:paraId="5695AD74" w14:textId="515C2B32" w:rsidR="00E35690" w:rsidRPr="007A5100" w:rsidRDefault="00E35690" w:rsidP="7BFD5FE2">
            <w:pPr>
              <w:spacing w:line="259" w:lineRule="auto"/>
              <w:rPr>
                <w:i/>
                <w:iCs/>
              </w:rPr>
            </w:pPr>
          </w:p>
          <w:p w14:paraId="4B8DF3CF" w14:textId="1D12C8B7" w:rsidR="00E35690" w:rsidRPr="007A5100" w:rsidRDefault="63EEE01D" w:rsidP="7BFD5FE2">
            <w:r w:rsidRPr="007A5100">
              <w:t xml:space="preserve">Tschabalala </w:t>
            </w:r>
            <w:r w:rsidR="395A37D5" w:rsidRPr="007A5100">
              <w:t xml:space="preserve">Self </w:t>
            </w:r>
            <w:r w:rsidR="356D90A8" w:rsidRPr="007A5100">
              <w:t xml:space="preserve">befasst sich intensiv mit </w:t>
            </w:r>
            <w:r w:rsidR="0013369A">
              <w:t xml:space="preserve">der </w:t>
            </w:r>
            <w:r w:rsidR="356D90A8" w:rsidRPr="007A5100">
              <w:t xml:space="preserve">Malerei als Medium. </w:t>
            </w:r>
            <w:r w:rsidR="00CF23D3" w:rsidRPr="00CF23D3">
              <w:t>In diesem bearbeitet sie die Bildfläche mit verschiedenen Farben sowie mit Stoff und Faden. Ihre einzigartige Technik beinhaltet sowohl selbst eingefärbte als auch gefundene Textilien. Mit diesen gestaltet sie Figuren, die keine Individuen abbilden, sondern Avatare zur Schau stellen. Die Künstlerin schöpft aus ihren persönlichen Erfahrungen als Schwarze Frau in Amerika. In diesem Kontext inszeniert sie gemalte Körper, die innerhalb von imaginierten Umgebungen oft überhöht und isoliert gezeigt werden.</w:t>
            </w:r>
          </w:p>
          <w:p w14:paraId="74EBEC4E" w14:textId="77777777" w:rsidR="00CC2622" w:rsidRPr="007A5100" w:rsidRDefault="00CC2622" w:rsidP="00E35690">
            <w:pPr>
              <w:rPr>
                <w:b/>
                <w:bCs/>
                <w:szCs w:val="20"/>
              </w:rPr>
            </w:pPr>
          </w:p>
          <w:p w14:paraId="73AAECCC" w14:textId="3FE77123" w:rsidR="004C6953" w:rsidRPr="007A5100" w:rsidRDefault="7D481FE9" w:rsidP="7BFD5FE2">
            <w:pPr>
              <w:spacing w:line="259" w:lineRule="auto"/>
            </w:pPr>
            <w:r w:rsidRPr="007A5100">
              <w:t>I</w:t>
            </w:r>
            <w:r w:rsidR="2923B524" w:rsidRPr="007A5100">
              <w:t xml:space="preserve">hre </w:t>
            </w:r>
            <w:r w:rsidR="070254D2" w:rsidRPr="007A5100">
              <w:t xml:space="preserve">Einzelausstellung </w:t>
            </w:r>
            <w:r w:rsidR="00886094" w:rsidRPr="007A5100">
              <w:t>im</w:t>
            </w:r>
            <w:r w:rsidR="59C71977" w:rsidRPr="007A5100">
              <w:t xml:space="preserve"> Kunstmuseum St.Gallen </w:t>
            </w:r>
            <w:r w:rsidR="5B74C098" w:rsidRPr="007A5100">
              <w:t xml:space="preserve">versammelt die </w:t>
            </w:r>
            <w:r w:rsidR="7653345B" w:rsidRPr="007A5100">
              <w:t xml:space="preserve">bisher </w:t>
            </w:r>
            <w:r w:rsidR="7004FA19" w:rsidRPr="007A5100">
              <w:t xml:space="preserve">grösste und </w:t>
            </w:r>
            <w:r w:rsidR="5B74C098" w:rsidRPr="007A5100">
              <w:t>vielfältigste Präsentation</w:t>
            </w:r>
            <w:r w:rsidR="213E8F65" w:rsidRPr="007A5100">
              <w:t xml:space="preserve"> </w:t>
            </w:r>
            <w:r w:rsidR="74B88094" w:rsidRPr="007A5100">
              <w:t xml:space="preserve">dieses </w:t>
            </w:r>
            <w:r w:rsidR="675EA356" w:rsidRPr="007A5100">
              <w:t xml:space="preserve">facettenreichen </w:t>
            </w:r>
            <w:r w:rsidR="0A2E8377" w:rsidRPr="007A5100">
              <w:t xml:space="preserve">Oeuvres. </w:t>
            </w:r>
            <w:r w:rsidR="2E8C71A5" w:rsidRPr="007A5100">
              <w:t xml:space="preserve">Ausgestellt werden </w:t>
            </w:r>
            <w:r w:rsidR="44FCDDA2" w:rsidRPr="007A5100">
              <w:t xml:space="preserve">neunzehn </w:t>
            </w:r>
            <w:r w:rsidR="006446DB" w:rsidRPr="007A5100">
              <w:t>Gemälde auf Leinwand</w:t>
            </w:r>
            <w:r w:rsidR="44FCDDA2" w:rsidRPr="007A5100">
              <w:t xml:space="preserve">, die die künstlerische Entwicklung von Tschabalala Self </w:t>
            </w:r>
            <w:r w:rsidR="002F2D8C" w:rsidRPr="007A5100">
              <w:t xml:space="preserve">exemplarisch </w:t>
            </w:r>
            <w:r w:rsidR="00DE18C3" w:rsidRPr="007A5100">
              <w:t>darlegen</w:t>
            </w:r>
            <w:r w:rsidR="44FCDDA2" w:rsidRPr="007A5100">
              <w:t xml:space="preserve">, </w:t>
            </w:r>
            <w:r w:rsidR="00EB2ADC" w:rsidRPr="007A5100">
              <w:t>neben</w:t>
            </w:r>
            <w:r w:rsidR="2E7CB078" w:rsidRPr="007A5100">
              <w:t xml:space="preserve"> </w:t>
            </w:r>
            <w:r w:rsidR="3C8A6E02" w:rsidRPr="007A5100">
              <w:t>neue</w:t>
            </w:r>
            <w:r w:rsidR="2A95136F" w:rsidRPr="007A5100">
              <w:t>n</w:t>
            </w:r>
            <w:r w:rsidR="3C8A6E02" w:rsidRPr="007A5100">
              <w:t xml:space="preserve"> Skulpturen, </w:t>
            </w:r>
            <w:r w:rsidR="230B98B2" w:rsidRPr="007A5100">
              <w:t xml:space="preserve">die </w:t>
            </w:r>
            <w:r w:rsidR="65AA6B09" w:rsidRPr="007A5100">
              <w:t xml:space="preserve">ihre </w:t>
            </w:r>
            <w:r w:rsidR="74A95FF8" w:rsidRPr="007A5100">
              <w:t xml:space="preserve">Malerei </w:t>
            </w:r>
            <w:r w:rsidR="5FBC4971" w:rsidRPr="007A5100">
              <w:t>in</w:t>
            </w:r>
            <w:r w:rsidR="24EBB5C0" w:rsidRPr="007A5100">
              <w:t xml:space="preserve"> d</w:t>
            </w:r>
            <w:r w:rsidR="32267F01" w:rsidRPr="007A5100">
              <w:t xml:space="preserve">ie dritte </w:t>
            </w:r>
            <w:r w:rsidR="24EBB5C0" w:rsidRPr="007A5100">
              <w:t>Dimension</w:t>
            </w:r>
            <w:r w:rsidR="5FBC4971" w:rsidRPr="007A5100">
              <w:t xml:space="preserve"> </w:t>
            </w:r>
            <w:r w:rsidR="1C6BF964" w:rsidRPr="007A5100">
              <w:t>überführ</w:t>
            </w:r>
            <w:r w:rsidR="09842716" w:rsidRPr="007A5100">
              <w:t>en</w:t>
            </w:r>
            <w:r w:rsidR="2448DCA2" w:rsidRPr="007A5100">
              <w:t xml:space="preserve"> und dabei das </w:t>
            </w:r>
            <w:r w:rsidR="2448DCA2" w:rsidRPr="007A5100">
              <w:lastRenderedPageBreak/>
              <w:t>Spiel von Fiktion und Realität weiter intensivieren.</w:t>
            </w:r>
            <w:r w:rsidR="141C221C" w:rsidRPr="007A5100">
              <w:t xml:space="preserve"> Zusätzlich wird das Video einer Performance, welche Self 2021 für das New Yorker Festival </w:t>
            </w:r>
            <w:proofErr w:type="spellStart"/>
            <w:r w:rsidR="141C221C" w:rsidRPr="007A5100">
              <w:t>Performa</w:t>
            </w:r>
            <w:proofErr w:type="spellEnd"/>
            <w:r w:rsidR="141C221C" w:rsidRPr="007A5100">
              <w:t xml:space="preserve"> inszeniert hat, projiziert.</w:t>
            </w:r>
          </w:p>
          <w:p w14:paraId="6DB57109" w14:textId="37344F0F" w:rsidR="7BFD5FE2" w:rsidRPr="007A5100" w:rsidRDefault="7BFD5FE2" w:rsidP="7BFD5FE2">
            <w:pPr>
              <w:spacing w:line="259" w:lineRule="auto"/>
            </w:pPr>
          </w:p>
          <w:p w14:paraId="26582170" w14:textId="2C53AA50" w:rsidR="5BA06758" w:rsidRPr="007A5100" w:rsidRDefault="5BA06758" w:rsidP="7BFD5FE2">
            <w:r w:rsidRPr="007A5100">
              <w:t xml:space="preserve">Inhaltlich stellen </w:t>
            </w:r>
            <w:proofErr w:type="spellStart"/>
            <w:r w:rsidRPr="007A5100">
              <w:t>Selfs</w:t>
            </w:r>
            <w:proofErr w:type="spellEnd"/>
            <w:r w:rsidRPr="007A5100">
              <w:t xml:space="preserve"> Arbeiten die historisch, kulturell und gesellschaftlich geprägten Vorstellungen gegenüber Schwarzen Körpern</w:t>
            </w:r>
            <w:r w:rsidR="4F91B134" w:rsidRPr="007A5100">
              <w:t xml:space="preserve"> in Frage. In den Worten der Künstlerin:</w:t>
            </w:r>
            <w:r w:rsidR="6730ABB4" w:rsidRPr="007A5100">
              <w:t xml:space="preserve"> </w:t>
            </w:r>
            <w:r w:rsidR="00044FDE">
              <w:t>«</w:t>
            </w:r>
            <w:r w:rsidR="6730ABB4" w:rsidRPr="007A5100">
              <w:t>Kollektive Fantasien umgeben den Schwarzen Körper und haben eine kulturelle Nische geschaffen, in der unser heutiges Verständnis von Schwarzer Weiblichkeit existiert. Meine Praxis widmet sich der Benennung dieses Phänomen</w:t>
            </w:r>
            <w:r w:rsidR="00F6546E" w:rsidRPr="007A5100">
              <w:t>s</w:t>
            </w:r>
            <w:r w:rsidR="6730ABB4" w:rsidRPr="007A5100">
              <w:t>.</w:t>
            </w:r>
            <w:r w:rsidR="00044FDE">
              <w:t>»</w:t>
            </w:r>
            <w:r w:rsidR="6730ABB4" w:rsidRPr="007A5100">
              <w:t xml:space="preserve"> Self setzt in ihrem Schaffen neue Massstäbe und befreit d</w:t>
            </w:r>
            <w:r w:rsidR="6ED61C52" w:rsidRPr="007A5100">
              <w:t>en Schwarzen</w:t>
            </w:r>
            <w:r w:rsidR="6730ABB4" w:rsidRPr="007A5100">
              <w:t xml:space="preserve"> Körper von </w:t>
            </w:r>
            <w:r w:rsidR="2901BF8B" w:rsidRPr="007A5100">
              <w:t>Lesarten</w:t>
            </w:r>
            <w:r w:rsidR="27146B20" w:rsidRPr="007A5100">
              <w:t>, d</w:t>
            </w:r>
            <w:r w:rsidR="6F3D3012" w:rsidRPr="007A5100">
              <w:t>ie</w:t>
            </w:r>
            <w:r w:rsidR="27146B20" w:rsidRPr="007A5100">
              <w:t xml:space="preserve"> ausgrenzend </w:t>
            </w:r>
            <w:r w:rsidR="5A94EB1E" w:rsidRPr="007A5100">
              <w:t>sind</w:t>
            </w:r>
            <w:r w:rsidR="6730ABB4" w:rsidRPr="007A5100">
              <w:t>.</w:t>
            </w:r>
          </w:p>
          <w:p w14:paraId="1AE10656" w14:textId="77777777" w:rsidR="00617CF8" w:rsidRPr="007A5100" w:rsidRDefault="00617CF8" w:rsidP="00436444"/>
          <w:p w14:paraId="140757B6" w14:textId="0D68ABF4" w:rsidR="004C560F" w:rsidRPr="007A5100" w:rsidRDefault="7354399C" w:rsidP="004C560F">
            <w:r w:rsidRPr="007A5100">
              <w:t>In ihre</w:t>
            </w:r>
            <w:r w:rsidR="7524D44D" w:rsidRPr="007A5100">
              <w:t xml:space="preserve">n </w:t>
            </w:r>
            <w:r w:rsidR="1BCFBD6F" w:rsidRPr="007A5100">
              <w:t>Gemälden</w:t>
            </w:r>
            <w:r w:rsidRPr="007A5100">
              <w:t xml:space="preserve"> </w:t>
            </w:r>
            <w:r w:rsidR="6F210D8B" w:rsidRPr="007A5100">
              <w:t xml:space="preserve">bildet Self Individuen </w:t>
            </w:r>
            <w:r w:rsidRPr="007A5100">
              <w:t xml:space="preserve">oder </w:t>
            </w:r>
            <w:r w:rsidR="0919D168" w:rsidRPr="007A5100">
              <w:t xml:space="preserve">Paare </w:t>
            </w:r>
            <w:r w:rsidRPr="007A5100">
              <w:t xml:space="preserve">ab, die </w:t>
            </w:r>
            <w:r w:rsidR="25FCE56A" w:rsidRPr="007A5100">
              <w:t>vor</w:t>
            </w:r>
            <w:r w:rsidRPr="007A5100">
              <w:t xml:space="preserve"> einem </w:t>
            </w:r>
            <w:r w:rsidR="39C3FC2A" w:rsidRPr="007A5100">
              <w:t xml:space="preserve">monochromen </w:t>
            </w:r>
            <w:r w:rsidRPr="007A5100">
              <w:t xml:space="preserve">oder </w:t>
            </w:r>
            <w:r w:rsidR="530D37A3" w:rsidRPr="007A5100">
              <w:t xml:space="preserve">aber </w:t>
            </w:r>
            <w:r w:rsidRPr="007A5100">
              <w:t>gemusterten Hintergrund teils in ihrer eigenen Welt zu schweben scheinen</w:t>
            </w:r>
            <w:r w:rsidR="25464D1E" w:rsidRPr="007A5100">
              <w:t xml:space="preserve"> und </w:t>
            </w:r>
            <w:r w:rsidRPr="007A5100">
              <w:t>isoliert wirken. Die Figuren von Tschabalala Self sind nicht als Porträts zu verstehen, vielmehr handelt es sich um Komposite aus einem</w:t>
            </w:r>
            <w:r w:rsidR="3264B5A7" w:rsidRPr="007A5100">
              <w:t>, wie sie sagt,</w:t>
            </w:r>
            <w:r w:rsidRPr="007A5100">
              <w:t xml:space="preserve"> «Pantheon von erfundenen Charakteren». Die Personen auf ihren Bildern sind </w:t>
            </w:r>
            <w:r w:rsidR="0CCD741D" w:rsidRPr="007A5100">
              <w:t xml:space="preserve">teils </w:t>
            </w:r>
            <w:r w:rsidRPr="007A5100">
              <w:t xml:space="preserve">von dieser Welt, </w:t>
            </w:r>
            <w:r w:rsidR="3FFA80DE" w:rsidRPr="007A5100">
              <w:t xml:space="preserve">teils </w:t>
            </w:r>
            <w:r w:rsidRPr="007A5100">
              <w:t xml:space="preserve">auch </w:t>
            </w:r>
            <w:r w:rsidR="11682C9E" w:rsidRPr="007A5100">
              <w:t xml:space="preserve">von ihr </w:t>
            </w:r>
            <w:r w:rsidRPr="007A5100">
              <w:t>abstrahiert</w:t>
            </w:r>
            <w:r w:rsidR="101103A0" w:rsidRPr="007A5100">
              <w:t xml:space="preserve">. Sie </w:t>
            </w:r>
            <w:r w:rsidRPr="007A5100">
              <w:t xml:space="preserve">verkörpern </w:t>
            </w:r>
            <w:r w:rsidR="6A64F021" w:rsidRPr="007A5100">
              <w:t xml:space="preserve">somit </w:t>
            </w:r>
            <w:r w:rsidRPr="007A5100">
              <w:t xml:space="preserve">einen existenziellen Zustand </w:t>
            </w:r>
            <w:r w:rsidR="5C8E9008" w:rsidRPr="007A5100">
              <w:t xml:space="preserve">und </w:t>
            </w:r>
            <w:r w:rsidR="272ABFD9" w:rsidRPr="007A5100">
              <w:t xml:space="preserve">stehen sinnbildlich für </w:t>
            </w:r>
            <w:r w:rsidRPr="007A5100">
              <w:t>zwischenmenschliche Dynamiken.</w:t>
            </w:r>
          </w:p>
          <w:p w14:paraId="30134A6C" w14:textId="4B5459AB" w:rsidR="00487788" w:rsidRPr="007A5100" w:rsidRDefault="00487788" w:rsidP="7BFD5FE2"/>
          <w:p w14:paraId="540ACE19" w14:textId="502A0643" w:rsidR="00CC33FD" w:rsidRDefault="25B02428" w:rsidP="7BFD5FE2">
            <w:r w:rsidRPr="007A5100">
              <w:t xml:space="preserve">Neben Malerei </w:t>
            </w:r>
            <w:r w:rsidR="433EE2CA" w:rsidRPr="007A5100">
              <w:t xml:space="preserve">werden </w:t>
            </w:r>
            <w:r w:rsidRPr="007A5100">
              <w:t xml:space="preserve">in der Ausstellung auch </w:t>
            </w:r>
            <w:r w:rsidR="18FE905A" w:rsidRPr="007A5100">
              <w:t>über</w:t>
            </w:r>
            <w:r w:rsidRPr="007A5100">
              <w:t>l</w:t>
            </w:r>
            <w:r w:rsidR="4BDB79E7" w:rsidRPr="007A5100">
              <w:t xml:space="preserve">ebensgrosse Figuren </w:t>
            </w:r>
            <w:r w:rsidRPr="007A5100">
              <w:t>zu sehen</w:t>
            </w:r>
            <w:r w:rsidR="49A5792E" w:rsidRPr="007A5100">
              <w:t xml:space="preserve"> sein</w:t>
            </w:r>
            <w:r w:rsidR="524ABDDF" w:rsidRPr="007A5100">
              <w:t>:</w:t>
            </w:r>
            <w:r w:rsidR="4426E8A0" w:rsidRPr="007A5100">
              <w:t xml:space="preserve"> </w:t>
            </w:r>
            <w:r w:rsidR="4426E8A0" w:rsidRPr="007A5100">
              <w:rPr>
                <w:i/>
                <w:iCs/>
              </w:rPr>
              <w:t>Seated Woma</w:t>
            </w:r>
            <w:r w:rsidR="7DA953C9" w:rsidRPr="007A5100">
              <w:rPr>
                <w:i/>
                <w:iCs/>
              </w:rPr>
              <w:t>n 1</w:t>
            </w:r>
            <w:r w:rsidR="61436B32" w:rsidRPr="007A5100">
              <w:rPr>
                <w:i/>
                <w:iCs/>
              </w:rPr>
              <w:t xml:space="preserve"> </w:t>
            </w:r>
            <w:r w:rsidR="00A20616" w:rsidRPr="007A5100">
              <w:t>und</w:t>
            </w:r>
            <w:r w:rsidR="7DA953C9" w:rsidRPr="007A5100">
              <w:t xml:space="preserve"> </w:t>
            </w:r>
            <w:r w:rsidR="7DA953C9" w:rsidRPr="007A5100">
              <w:rPr>
                <w:i/>
                <w:iCs/>
              </w:rPr>
              <w:t>Seated Man 2</w:t>
            </w:r>
            <w:r w:rsidR="7DA953C9" w:rsidRPr="007A5100">
              <w:t xml:space="preserve"> </w:t>
            </w:r>
            <w:r w:rsidR="51BAE77C" w:rsidRPr="007A5100">
              <w:t>etwa</w:t>
            </w:r>
            <w:r w:rsidR="51BAE77C" w:rsidRPr="007A5100">
              <w:rPr>
                <w:i/>
                <w:iCs/>
              </w:rPr>
              <w:t xml:space="preserve"> </w:t>
            </w:r>
            <w:r w:rsidR="3F96C80C" w:rsidRPr="007A5100">
              <w:t xml:space="preserve">untersuchen </w:t>
            </w:r>
            <w:r w:rsidR="5182E4CA" w:rsidRPr="007A5100">
              <w:t>den</w:t>
            </w:r>
            <w:r w:rsidR="5D726493" w:rsidRPr="007A5100">
              <w:t xml:space="preserve"> Them</w:t>
            </w:r>
            <w:r w:rsidR="5182E4CA" w:rsidRPr="007A5100">
              <w:t xml:space="preserve">enkomplex </w:t>
            </w:r>
            <w:r w:rsidR="5D726493" w:rsidRPr="007A5100">
              <w:t xml:space="preserve">der </w:t>
            </w:r>
            <w:r w:rsidR="67FE39C2" w:rsidRPr="007A5100">
              <w:t xml:space="preserve">sitzenden </w:t>
            </w:r>
            <w:r w:rsidR="44C86022" w:rsidRPr="007A5100">
              <w:t xml:space="preserve">oder gar </w:t>
            </w:r>
            <w:r w:rsidR="67FE39C2" w:rsidRPr="007A5100">
              <w:t>thronenden Figur</w:t>
            </w:r>
            <w:r w:rsidR="5D726493" w:rsidRPr="007A5100">
              <w:t>, mit de</w:t>
            </w:r>
            <w:r w:rsidR="13C2C1AA" w:rsidRPr="007A5100">
              <w:t>r</w:t>
            </w:r>
            <w:r w:rsidR="5D726493" w:rsidRPr="007A5100">
              <w:t xml:space="preserve"> Self sich in letzter Zeit beschäftigt</w:t>
            </w:r>
            <w:r w:rsidR="46794A89" w:rsidRPr="007A5100">
              <w:t xml:space="preserve">. Der Stuhl wird damit, wie sie sagt, </w:t>
            </w:r>
            <w:r w:rsidR="007A5100">
              <w:t>«</w:t>
            </w:r>
            <w:r w:rsidR="46794A89" w:rsidRPr="007A5100">
              <w:t>zur Bühne</w:t>
            </w:r>
            <w:r w:rsidR="007A5100">
              <w:t>»</w:t>
            </w:r>
            <w:r w:rsidR="66351A8D" w:rsidRPr="007A5100">
              <w:t xml:space="preserve">. </w:t>
            </w:r>
            <w:r w:rsidR="6035F2A7" w:rsidRPr="007A5100">
              <w:t xml:space="preserve">Die sitzende Figur hat viel mit Ideen des privaten und öffentlichen Raumes, des </w:t>
            </w:r>
            <w:r w:rsidR="759ACD55" w:rsidRPr="007A5100">
              <w:t xml:space="preserve">Persönlichen und </w:t>
            </w:r>
            <w:r w:rsidR="6035F2A7" w:rsidRPr="007A5100">
              <w:t xml:space="preserve">Politischen </w:t>
            </w:r>
            <w:r w:rsidR="135D2012" w:rsidRPr="007A5100">
              <w:t>zu tun,</w:t>
            </w:r>
            <w:r w:rsidR="2DD1D002" w:rsidRPr="007A5100">
              <w:t xml:space="preserve"> </w:t>
            </w:r>
            <w:r w:rsidR="135D2012" w:rsidRPr="007A5100">
              <w:t>w</w:t>
            </w:r>
            <w:r w:rsidR="57A3758B" w:rsidRPr="007A5100">
              <w:t xml:space="preserve">ie </w:t>
            </w:r>
            <w:r w:rsidR="0FCE42A3" w:rsidRPr="007A5100">
              <w:t xml:space="preserve">etwa in </w:t>
            </w:r>
            <w:r w:rsidR="135D2012" w:rsidRPr="007A5100">
              <w:t>Sit-</w:t>
            </w:r>
            <w:r w:rsidR="66492D21" w:rsidRPr="007A5100">
              <w:t xml:space="preserve">ins als Form </w:t>
            </w:r>
            <w:r w:rsidR="672795FB" w:rsidRPr="007A5100">
              <w:t xml:space="preserve">von </w:t>
            </w:r>
            <w:r w:rsidR="4486E49A" w:rsidRPr="007A5100">
              <w:t xml:space="preserve">forderndem </w:t>
            </w:r>
            <w:r w:rsidR="135D2012" w:rsidRPr="007A5100">
              <w:t>Protest.</w:t>
            </w:r>
          </w:p>
          <w:p w14:paraId="12E85C6A" w14:textId="77777777" w:rsidR="00316EF1" w:rsidRDefault="00316EF1" w:rsidP="7BFD5FE2"/>
          <w:p w14:paraId="24F05EE0" w14:textId="429A5013" w:rsidR="00316EF1" w:rsidRPr="007A5100" w:rsidRDefault="00316EF1" w:rsidP="00316EF1">
            <w:r w:rsidRPr="00316EF1">
              <w:rPr>
                <w:lang w:val="en-US"/>
              </w:rPr>
              <w:t xml:space="preserve">Tschabalala Self </w:t>
            </w:r>
            <w:proofErr w:type="spellStart"/>
            <w:r w:rsidRPr="00316EF1">
              <w:rPr>
                <w:lang w:val="en-US"/>
              </w:rPr>
              <w:t>erwarb</w:t>
            </w:r>
            <w:proofErr w:type="spellEnd"/>
            <w:r w:rsidRPr="00316EF1">
              <w:rPr>
                <w:lang w:val="en-US"/>
              </w:rPr>
              <w:t xml:space="preserve"> 2012 </w:t>
            </w:r>
            <w:proofErr w:type="spellStart"/>
            <w:r w:rsidRPr="00316EF1">
              <w:rPr>
                <w:lang w:val="en-US"/>
              </w:rPr>
              <w:t>ihren</w:t>
            </w:r>
            <w:proofErr w:type="spellEnd"/>
            <w:r w:rsidRPr="00316EF1">
              <w:rPr>
                <w:lang w:val="en-US"/>
              </w:rPr>
              <w:t xml:space="preserve"> Bachelor of Arts am Bard College und 2015 </w:t>
            </w:r>
            <w:proofErr w:type="spellStart"/>
            <w:r w:rsidRPr="00316EF1">
              <w:rPr>
                <w:lang w:val="en-US"/>
              </w:rPr>
              <w:t>ihren</w:t>
            </w:r>
            <w:proofErr w:type="spellEnd"/>
            <w:r w:rsidRPr="00316EF1">
              <w:rPr>
                <w:lang w:val="en-US"/>
              </w:rPr>
              <w:t xml:space="preserve"> Master of Fine Arts an der Yale University School of Art. </w:t>
            </w:r>
            <w:r>
              <w:t xml:space="preserve">Seitdem hat sie ihre Arbeiten in zahlreichen Galerien und Museen ausgestellt, darunter das Studio Museum in Harlem, MoMA PS1 und das New Museum in New York. Im Jahr 2020 war sie Gegenstand einer Einzelausstellung im ICA Boston und 2021 im Baltimore Museum </w:t>
            </w:r>
            <w:proofErr w:type="spellStart"/>
            <w:r>
              <w:t>of</w:t>
            </w:r>
            <w:proofErr w:type="spellEnd"/>
            <w:r>
              <w:t xml:space="preserve"> Art.</w:t>
            </w:r>
          </w:p>
        </w:tc>
        <w:tc>
          <w:tcPr>
            <w:tcW w:w="2794" w:type="dxa"/>
          </w:tcPr>
          <w:p w14:paraId="347486F3" w14:textId="77777777" w:rsidR="007E50D3" w:rsidRPr="007A5100" w:rsidRDefault="007E50D3" w:rsidP="007E50D3">
            <w:pPr>
              <w:rPr>
                <w:b/>
                <w:bCs/>
                <w:sz w:val="16"/>
                <w:szCs w:val="16"/>
              </w:rPr>
            </w:pPr>
            <w:r w:rsidRPr="007A5100">
              <w:rPr>
                <w:b/>
                <w:bCs/>
                <w:sz w:val="16"/>
                <w:szCs w:val="16"/>
              </w:rPr>
              <w:lastRenderedPageBreak/>
              <w:t>Ausstellungsdauer</w:t>
            </w:r>
          </w:p>
          <w:p w14:paraId="5BC40FCC" w14:textId="77777777" w:rsidR="002274C1" w:rsidRPr="007A5100" w:rsidRDefault="002274C1" w:rsidP="007E50D3">
            <w:pPr>
              <w:rPr>
                <w:sz w:val="16"/>
                <w:szCs w:val="16"/>
              </w:rPr>
            </w:pPr>
            <w:r w:rsidRPr="007A5100">
              <w:rPr>
                <w:sz w:val="16"/>
                <w:szCs w:val="16"/>
              </w:rPr>
              <w:t>25. Februar – 18. Juni 2023</w:t>
            </w:r>
          </w:p>
          <w:p w14:paraId="7BEA8109" w14:textId="5C058B76" w:rsidR="007E50D3" w:rsidRPr="007A5100" w:rsidRDefault="007E50D3" w:rsidP="007E50D3">
            <w:pPr>
              <w:rPr>
                <w:sz w:val="16"/>
                <w:szCs w:val="16"/>
              </w:rPr>
            </w:pPr>
            <w:r w:rsidRPr="007A5100">
              <w:rPr>
                <w:sz w:val="16"/>
                <w:szCs w:val="16"/>
              </w:rPr>
              <w:t>Kunstmuseum St.Gallen</w:t>
            </w:r>
          </w:p>
          <w:p w14:paraId="6E651DE5" w14:textId="77777777" w:rsidR="007E50D3" w:rsidRPr="007A5100" w:rsidRDefault="007E50D3" w:rsidP="007E50D3">
            <w:pPr>
              <w:rPr>
                <w:sz w:val="16"/>
                <w:szCs w:val="16"/>
              </w:rPr>
            </w:pPr>
          </w:p>
          <w:p w14:paraId="3838BC20" w14:textId="77777777" w:rsidR="007E50D3" w:rsidRPr="007A5100" w:rsidRDefault="007E50D3" w:rsidP="007E50D3">
            <w:pPr>
              <w:rPr>
                <w:b/>
                <w:bCs/>
                <w:sz w:val="16"/>
                <w:szCs w:val="16"/>
              </w:rPr>
            </w:pPr>
            <w:r w:rsidRPr="007A5100">
              <w:rPr>
                <w:b/>
                <w:bCs/>
                <w:sz w:val="16"/>
                <w:szCs w:val="16"/>
              </w:rPr>
              <w:t>Medienorientierung</w:t>
            </w:r>
          </w:p>
          <w:p w14:paraId="7395DAAF" w14:textId="2E86430F" w:rsidR="00436444" w:rsidRPr="007A5100" w:rsidRDefault="002274C1" w:rsidP="007E50D3">
            <w:pPr>
              <w:rPr>
                <w:sz w:val="16"/>
                <w:szCs w:val="16"/>
              </w:rPr>
            </w:pPr>
            <w:r w:rsidRPr="007A5100">
              <w:rPr>
                <w:sz w:val="16"/>
                <w:szCs w:val="16"/>
              </w:rPr>
              <w:t>24</w:t>
            </w:r>
            <w:r w:rsidR="00436444" w:rsidRPr="007A5100">
              <w:rPr>
                <w:sz w:val="16"/>
                <w:szCs w:val="16"/>
              </w:rPr>
              <w:t xml:space="preserve">. </w:t>
            </w:r>
            <w:r w:rsidRPr="007A5100">
              <w:rPr>
                <w:sz w:val="16"/>
                <w:szCs w:val="16"/>
              </w:rPr>
              <w:t>Februar 2023</w:t>
            </w:r>
          </w:p>
          <w:p w14:paraId="56F35B37" w14:textId="77777777" w:rsidR="007E50D3" w:rsidRPr="007A5100" w:rsidRDefault="007E50D3" w:rsidP="007E50D3">
            <w:pPr>
              <w:rPr>
                <w:sz w:val="16"/>
                <w:szCs w:val="16"/>
              </w:rPr>
            </w:pPr>
            <w:r w:rsidRPr="007A5100">
              <w:rPr>
                <w:sz w:val="16"/>
                <w:szCs w:val="16"/>
              </w:rPr>
              <w:t>11 Uhr</w:t>
            </w:r>
          </w:p>
          <w:p w14:paraId="50FF3FB2" w14:textId="77777777" w:rsidR="007E50D3" w:rsidRPr="007A5100" w:rsidRDefault="007E50D3" w:rsidP="007E50D3">
            <w:pPr>
              <w:rPr>
                <w:sz w:val="16"/>
                <w:szCs w:val="16"/>
              </w:rPr>
            </w:pPr>
          </w:p>
          <w:p w14:paraId="6B3B6D06" w14:textId="77777777" w:rsidR="007E50D3" w:rsidRPr="007A5100" w:rsidRDefault="007E50D3" w:rsidP="007E50D3">
            <w:pPr>
              <w:rPr>
                <w:b/>
                <w:bCs/>
                <w:sz w:val="16"/>
                <w:szCs w:val="16"/>
              </w:rPr>
            </w:pPr>
            <w:r w:rsidRPr="007A5100">
              <w:rPr>
                <w:b/>
                <w:bCs/>
                <w:sz w:val="16"/>
                <w:szCs w:val="16"/>
              </w:rPr>
              <w:t>Ausstellungseröffnung</w:t>
            </w:r>
          </w:p>
          <w:p w14:paraId="61D26574" w14:textId="7A3C6BDF" w:rsidR="00436444" w:rsidRPr="007A5100" w:rsidRDefault="002274C1" w:rsidP="007E50D3">
            <w:pPr>
              <w:rPr>
                <w:sz w:val="16"/>
                <w:szCs w:val="16"/>
              </w:rPr>
            </w:pPr>
            <w:r w:rsidRPr="007A5100">
              <w:rPr>
                <w:sz w:val="16"/>
                <w:szCs w:val="16"/>
              </w:rPr>
              <w:t>24</w:t>
            </w:r>
            <w:r w:rsidR="00436444" w:rsidRPr="007A5100">
              <w:rPr>
                <w:sz w:val="16"/>
                <w:szCs w:val="16"/>
              </w:rPr>
              <w:t xml:space="preserve">. </w:t>
            </w:r>
            <w:r w:rsidRPr="007A5100">
              <w:rPr>
                <w:sz w:val="16"/>
                <w:szCs w:val="16"/>
              </w:rPr>
              <w:t>Februar 2023</w:t>
            </w:r>
          </w:p>
          <w:p w14:paraId="5F8B1118" w14:textId="77777777" w:rsidR="007E50D3" w:rsidRPr="007A5100" w:rsidRDefault="007E50D3" w:rsidP="007E50D3">
            <w:pPr>
              <w:rPr>
                <w:sz w:val="16"/>
                <w:szCs w:val="16"/>
              </w:rPr>
            </w:pPr>
            <w:r w:rsidRPr="007A5100">
              <w:rPr>
                <w:sz w:val="16"/>
                <w:szCs w:val="16"/>
              </w:rPr>
              <w:t>18.30 Uhr</w:t>
            </w:r>
          </w:p>
          <w:p w14:paraId="751BAC84" w14:textId="77777777" w:rsidR="007E50D3" w:rsidRPr="007A5100" w:rsidRDefault="007E50D3" w:rsidP="007E50D3">
            <w:pPr>
              <w:rPr>
                <w:sz w:val="16"/>
                <w:szCs w:val="16"/>
              </w:rPr>
            </w:pPr>
          </w:p>
          <w:p w14:paraId="41B64C3F" w14:textId="77777777" w:rsidR="007E50D3" w:rsidRPr="007A5100" w:rsidRDefault="007E50D3" w:rsidP="007E50D3">
            <w:pPr>
              <w:rPr>
                <w:b/>
                <w:bCs/>
                <w:sz w:val="16"/>
                <w:szCs w:val="16"/>
              </w:rPr>
            </w:pPr>
            <w:r w:rsidRPr="007A5100">
              <w:rPr>
                <w:b/>
                <w:bCs/>
                <w:sz w:val="16"/>
                <w:szCs w:val="16"/>
              </w:rPr>
              <w:t>Öffnungszeiten</w:t>
            </w:r>
          </w:p>
          <w:p w14:paraId="0997F651" w14:textId="77777777" w:rsidR="00436444" w:rsidRPr="007A5100" w:rsidRDefault="007E50D3" w:rsidP="007E50D3">
            <w:pPr>
              <w:rPr>
                <w:sz w:val="16"/>
                <w:szCs w:val="16"/>
              </w:rPr>
            </w:pPr>
            <w:r w:rsidRPr="007A5100">
              <w:rPr>
                <w:sz w:val="16"/>
                <w:szCs w:val="16"/>
              </w:rPr>
              <w:t>Di-So 10-17 Uhr</w:t>
            </w:r>
          </w:p>
          <w:p w14:paraId="25D12458" w14:textId="77777777" w:rsidR="007E50D3" w:rsidRPr="007A5100" w:rsidRDefault="007E50D3" w:rsidP="007E50D3">
            <w:pPr>
              <w:rPr>
                <w:sz w:val="16"/>
                <w:szCs w:val="16"/>
              </w:rPr>
            </w:pPr>
            <w:r w:rsidRPr="007A5100">
              <w:rPr>
                <w:sz w:val="16"/>
                <w:szCs w:val="16"/>
              </w:rPr>
              <w:t>Mi 10-20 Uhr</w:t>
            </w:r>
          </w:p>
          <w:p w14:paraId="636C102B" w14:textId="77777777" w:rsidR="007E50D3" w:rsidRPr="007A5100" w:rsidRDefault="007E50D3" w:rsidP="007E50D3">
            <w:pPr>
              <w:rPr>
                <w:sz w:val="16"/>
                <w:szCs w:val="16"/>
              </w:rPr>
            </w:pPr>
          </w:p>
        </w:tc>
      </w:tr>
    </w:tbl>
    <w:p w14:paraId="30F04355" w14:textId="77777777" w:rsidR="007E50D3" w:rsidRPr="007A5100" w:rsidRDefault="007E50D3" w:rsidP="003B4E23"/>
    <w:p w14:paraId="0C53EE05" w14:textId="77777777" w:rsidR="007E50D3" w:rsidRPr="007A5100" w:rsidRDefault="007E50D3">
      <w:r w:rsidRPr="007A5100">
        <w:br w:type="page"/>
      </w:r>
    </w:p>
    <w:p w14:paraId="0ADEFD00" w14:textId="77777777" w:rsidR="007E50D3" w:rsidRPr="007A5100" w:rsidRDefault="007E50D3" w:rsidP="007E50D3">
      <w:pPr>
        <w:pStyle w:val="berschrift1ohneNummer"/>
      </w:pPr>
      <w:r w:rsidRPr="007A5100">
        <w:lastRenderedPageBreak/>
        <w:t>Factsheet</w:t>
      </w:r>
    </w:p>
    <w:p w14:paraId="279CB1E8" w14:textId="5A5F6AF1" w:rsidR="00436444" w:rsidRPr="007A5100" w:rsidRDefault="002456BB" w:rsidP="00436444">
      <w:pPr>
        <w:pStyle w:val="berschrift2ohneNummer"/>
      </w:pPr>
      <w:r w:rsidRPr="007A5100">
        <w:t xml:space="preserve">Tschabalala Self </w:t>
      </w:r>
      <w:r w:rsidRPr="007A5100">
        <w:br/>
        <w:t>Inside Out</w:t>
      </w:r>
    </w:p>
    <w:p w14:paraId="4161E101" w14:textId="77777777" w:rsidR="007E50D3" w:rsidRPr="007A5100" w:rsidRDefault="007E50D3" w:rsidP="007E50D3">
      <w:pPr>
        <w:spacing w:after="0"/>
        <w:rPr>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78"/>
        <w:gridCol w:w="1974"/>
      </w:tblGrid>
      <w:tr w:rsidR="007E50D3" w:rsidRPr="007A5100" w14:paraId="436D2931" w14:textId="77777777" w:rsidTr="7BFD5FE2">
        <w:tc>
          <w:tcPr>
            <w:tcW w:w="2410" w:type="dxa"/>
          </w:tcPr>
          <w:p w14:paraId="6301C764" w14:textId="77777777" w:rsidR="007E50D3" w:rsidRPr="007A5100" w:rsidRDefault="007E50D3" w:rsidP="00772926">
            <w:pPr>
              <w:ind w:left="-104"/>
            </w:pPr>
            <w:r w:rsidRPr="007A5100">
              <w:t>Ausstellungsdauer</w:t>
            </w:r>
          </w:p>
        </w:tc>
        <w:tc>
          <w:tcPr>
            <w:tcW w:w="6652" w:type="dxa"/>
            <w:gridSpan w:val="2"/>
          </w:tcPr>
          <w:p w14:paraId="40F25C37" w14:textId="77777777" w:rsidR="00CB7F82" w:rsidRPr="007A5100" w:rsidRDefault="00CB7F82" w:rsidP="00CB7F82">
            <w:r w:rsidRPr="007A5100">
              <w:t>25. Februar – 18. Juni 2023</w:t>
            </w:r>
          </w:p>
          <w:p w14:paraId="1E15BFD6" w14:textId="77777777" w:rsidR="00E35690" w:rsidRPr="007A5100" w:rsidRDefault="00E35690" w:rsidP="007E50D3"/>
        </w:tc>
      </w:tr>
      <w:tr w:rsidR="007E50D3" w:rsidRPr="007A5100" w14:paraId="50CB9C36" w14:textId="77777777" w:rsidTr="7BFD5FE2">
        <w:tc>
          <w:tcPr>
            <w:tcW w:w="2410" w:type="dxa"/>
          </w:tcPr>
          <w:p w14:paraId="4DD21C55" w14:textId="77777777" w:rsidR="007E50D3" w:rsidRPr="007A5100" w:rsidRDefault="007E50D3" w:rsidP="00772926">
            <w:pPr>
              <w:ind w:left="-104"/>
            </w:pPr>
            <w:r w:rsidRPr="007A5100">
              <w:t>Ausstellungsort</w:t>
            </w:r>
          </w:p>
        </w:tc>
        <w:tc>
          <w:tcPr>
            <w:tcW w:w="6652" w:type="dxa"/>
            <w:gridSpan w:val="2"/>
          </w:tcPr>
          <w:p w14:paraId="1095D96D" w14:textId="77777777" w:rsidR="007E50D3" w:rsidRPr="007A5100" w:rsidRDefault="007E50D3" w:rsidP="007E50D3">
            <w:r w:rsidRPr="007A5100">
              <w:t>Kunstmuseum St.Gallen</w:t>
            </w:r>
          </w:p>
          <w:p w14:paraId="5FC2D754" w14:textId="77777777" w:rsidR="007E50D3" w:rsidRPr="007A5100" w:rsidRDefault="007E50D3" w:rsidP="007E50D3"/>
        </w:tc>
      </w:tr>
      <w:tr w:rsidR="007E50D3" w:rsidRPr="007A5100" w14:paraId="6FCFFB03" w14:textId="77777777" w:rsidTr="7BFD5FE2">
        <w:tc>
          <w:tcPr>
            <w:tcW w:w="2410" w:type="dxa"/>
          </w:tcPr>
          <w:p w14:paraId="2E34B6A2" w14:textId="77777777" w:rsidR="007E50D3" w:rsidRPr="007A5100" w:rsidRDefault="007E50D3" w:rsidP="00772926">
            <w:pPr>
              <w:ind w:left="-104"/>
            </w:pPr>
            <w:r w:rsidRPr="007A5100">
              <w:t>Medienorientierung</w:t>
            </w:r>
          </w:p>
        </w:tc>
        <w:tc>
          <w:tcPr>
            <w:tcW w:w="6652" w:type="dxa"/>
            <w:gridSpan w:val="2"/>
          </w:tcPr>
          <w:p w14:paraId="374F37B9" w14:textId="6DFDE227" w:rsidR="00436444" w:rsidRPr="007A5100" w:rsidRDefault="00F75ED1" w:rsidP="00436444">
            <w:r w:rsidRPr="007A5100">
              <w:t>24. Februar 2023</w:t>
            </w:r>
            <w:r w:rsidR="00436444" w:rsidRPr="007A5100">
              <w:t xml:space="preserve">, </w:t>
            </w:r>
            <w:r w:rsidRPr="007A5100">
              <w:t>11</w:t>
            </w:r>
            <w:r w:rsidR="00436444" w:rsidRPr="007A5100">
              <w:t xml:space="preserve"> Uhr, Kunstmuseum St.Gallen</w:t>
            </w:r>
          </w:p>
          <w:p w14:paraId="751989FF" w14:textId="77777777" w:rsidR="00E35690" w:rsidRPr="007A5100" w:rsidRDefault="00E35690" w:rsidP="00E35690"/>
        </w:tc>
      </w:tr>
      <w:tr w:rsidR="007E50D3" w:rsidRPr="007A5100" w14:paraId="4B31930E" w14:textId="77777777" w:rsidTr="7BFD5FE2">
        <w:tc>
          <w:tcPr>
            <w:tcW w:w="2410" w:type="dxa"/>
          </w:tcPr>
          <w:p w14:paraId="18DD9A34" w14:textId="77777777" w:rsidR="007E50D3" w:rsidRPr="007A5100" w:rsidRDefault="007E50D3" w:rsidP="00772926">
            <w:pPr>
              <w:ind w:left="-104"/>
            </w:pPr>
            <w:r w:rsidRPr="007A5100">
              <w:t>Ausstellungseröffnung</w:t>
            </w:r>
          </w:p>
        </w:tc>
        <w:tc>
          <w:tcPr>
            <w:tcW w:w="6652" w:type="dxa"/>
            <w:gridSpan w:val="2"/>
          </w:tcPr>
          <w:p w14:paraId="087176F7" w14:textId="76EFE7DB" w:rsidR="00436444" w:rsidRPr="007A5100" w:rsidRDefault="00F10931" w:rsidP="00436444">
            <w:r w:rsidRPr="007A5100">
              <w:t>24. Februar 2023</w:t>
            </w:r>
            <w:r w:rsidR="00436444" w:rsidRPr="007A5100">
              <w:t xml:space="preserve">, </w:t>
            </w:r>
            <w:r w:rsidRPr="007A5100">
              <w:t>18.30</w:t>
            </w:r>
            <w:r w:rsidR="00436444" w:rsidRPr="007A5100">
              <w:t xml:space="preserve"> Uhr, Kunstmuseum St.Gallen</w:t>
            </w:r>
          </w:p>
          <w:p w14:paraId="03ED8C72" w14:textId="77777777" w:rsidR="007E50D3" w:rsidRPr="007A5100" w:rsidRDefault="007E50D3" w:rsidP="00E35690"/>
        </w:tc>
      </w:tr>
      <w:tr w:rsidR="007E50D3" w:rsidRPr="007A5100" w14:paraId="422B6F2B" w14:textId="77777777" w:rsidTr="7BFD5FE2">
        <w:tc>
          <w:tcPr>
            <w:tcW w:w="2410" w:type="dxa"/>
          </w:tcPr>
          <w:p w14:paraId="47E36F48" w14:textId="3E7A3A87" w:rsidR="007E50D3" w:rsidRPr="007A5100" w:rsidRDefault="00436444" w:rsidP="00772926">
            <w:pPr>
              <w:ind w:left="-104"/>
            </w:pPr>
            <w:r w:rsidRPr="007A5100">
              <w:t>Kurator</w:t>
            </w:r>
          </w:p>
        </w:tc>
        <w:tc>
          <w:tcPr>
            <w:tcW w:w="6652" w:type="dxa"/>
            <w:gridSpan w:val="2"/>
          </w:tcPr>
          <w:p w14:paraId="7B30E5E9" w14:textId="471224AE" w:rsidR="007E50D3" w:rsidRPr="007A5100" w:rsidRDefault="00E85370" w:rsidP="007E50D3">
            <w:r w:rsidRPr="007A5100">
              <w:t>Gianni</w:t>
            </w:r>
            <w:r w:rsidR="00436444" w:rsidRPr="007A5100">
              <w:t xml:space="preserve"> </w:t>
            </w:r>
            <w:r w:rsidRPr="007A5100">
              <w:t>Jetzer</w:t>
            </w:r>
          </w:p>
          <w:p w14:paraId="1DF103CC" w14:textId="77777777" w:rsidR="00436444" w:rsidRPr="007A5100" w:rsidRDefault="00436444" w:rsidP="007E50D3"/>
        </w:tc>
      </w:tr>
      <w:tr w:rsidR="007E50D3" w:rsidRPr="007A5100" w14:paraId="1E83A4AC" w14:textId="77777777" w:rsidTr="7BFD5FE2">
        <w:tc>
          <w:tcPr>
            <w:tcW w:w="2410" w:type="dxa"/>
          </w:tcPr>
          <w:p w14:paraId="17549818" w14:textId="77777777" w:rsidR="007E50D3" w:rsidRPr="007A5100" w:rsidRDefault="007E50D3" w:rsidP="00772926">
            <w:pPr>
              <w:ind w:left="-104"/>
            </w:pPr>
            <w:r w:rsidRPr="007A5100">
              <w:t>Öffnungszeiten</w:t>
            </w:r>
          </w:p>
        </w:tc>
        <w:tc>
          <w:tcPr>
            <w:tcW w:w="6652" w:type="dxa"/>
            <w:gridSpan w:val="2"/>
          </w:tcPr>
          <w:p w14:paraId="235B9189" w14:textId="77777777" w:rsidR="00436444" w:rsidRPr="007A5100" w:rsidRDefault="007E50D3" w:rsidP="007E50D3">
            <w:r w:rsidRPr="007A5100">
              <w:t>Dienstag-Sonntag 10-17 Uhr</w:t>
            </w:r>
          </w:p>
          <w:p w14:paraId="0AEAECD2" w14:textId="77777777" w:rsidR="007E50D3" w:rsidRPr="007A5100" w:rsidRDefault="007E50D3" w:rsidP="007E50D3">
            <w:r w:rsidRPr="007A5100">
              <w:t>Mittwoch 10-20 Uhr</w:t>
            </w:r>
          </w:p>
          <w:p w14:paraId="718BE2AB" w14:textId="77777777" w:rsidR="007E50D3" w:rsidRPr="007A5100" w:rsidRDefault="007E50D3" w:rsidP="007E50D3"/>
        </w:tc>
      </w:tr>
      <w:tr w:rsidR="007E50D3" w:rsidRPr="007A5100" w14:paraId="61F60221" w14:textId="77777777" w:rsidTr="7BFD5FE2">
        <w:tc>
          <w:tcPr>
            <w:tcW w:w="2410" w:type="dxa"/>
          </w:tcPr>
          <w:p w14:paraId="3B51195A" w14:textId="77777777" w:rsidR="007E50D3" w:rsidRPr="007A5100" w:rsidRDefault="007E50D3" w:rsidP="00772926">
            <w:pPr>
              <w:ind w:left="-104"/>
            </w:pPr>
            <w:r w:rsidRPr="007A5100">
              <w:t>Eintritt</w:t>
            </w:r>
          </w:p>
        </w:tc>
        <w:tc>
          <w:tcPr>
            <w:tcW w:w="4678" w:type="dxa"/>
          </w:tcPr>
          <w:p w14:paraId="31465462" w14:textId="77777777" w:rsidR="007E50D3" w:rsidRPr="007A5100" w:rsidRDefault="007E50D3" w:rsidP="007E50D3">
            <w:r w:rsidRPr="007A5100">
              <w:t>Einzeleintritt Normaltarif</w:t>
            </w:r>
          </w:p>
          <w:p w14:paraId="72200066" w14:textId="77777777" w:rsidR="007E50D3" w:rsidRPr="007A5100" w:rsidRDefault="007E50D3" w:rsidP="007E50D3">
            <w:r w:rsidRPr="007A5100">
              <w:t>AHV/IV-Bezügerinnen und -Bezüger</w:t>
            </w:r>
          </w:p>
          <w:p w14:paraId="3A8FAB1F" w14:textId="77777777" w:rsidR="00895E46" w:rsidRPr="007A5100" w:rsidRDefault="00895E46" w:rsidP="007E50D3">
            <w:r w:rsidRPr="007A5100">
              <w:t>Ermässigte Eintritte</w:t>
            </w:r>
          </w:p>
          <w:p w14:paraId="635E8E9F" w14:textId="1BCDA069" w:rsidR="007E50D3" w:rsidRPr="007A5100" w:rsidRDefault="007E50D3" w:rsidP="007E50D3">
            <w:r w:rsidRPr="007A5100">
              <w:t>Mitglieder des Kunstvereins St.Gallen</w:t>
            </w:r>
          </w:p>
          <w:p w14:paraId="3D924387" w14:textId="77777777" w:rsidR="007E50D3" w:rsidRPr="007A5100" w:rsidRDefault="007E50D3" w:rsidP="007E50D3"/>
        </w:tc>
        <w:tc>
          <w:tcPr>
            <w:tcW w:w="1974" w:type="dxa"/>
          </w:tcPr>
          <w:p w14:paraId="2F355CBF" w14:textId="77777777" w:rsidR="007E50D3" w:rsidRPr="007A5100" w:rsidRDefault="007E50D3" w:rsidP="007E50D3">
            <w:pPr>
              <w:rPr>
                <w:szCs w:val="20"/>
              </w:rPr>
            </w:pPr>
            <w:r w:rsidRPr="007A5100">
              <w:rPr>
                <w:szCs w:val="20"/>
              </w:rPr>
              <w:t>CHF 12.–</w:t>
            </w:r>
          </w:p>
          <w:p w14:paraId="2D33E8E6" w14:textId="77777777" w:rsidR="007E50D3" w:rsidRPr="007A5100" w:rsidRDefault="007E50D3" w:rsidP="007E50D3">
            <w:pPr>
              <w:rPr>
                <w:szCs w:val="20"/>
              </w:rPr>
            </w:pPr>
            <w:r w:rsidRPr="007A5100">
              <w:rPr>
                <w:szCs w:val="20"/>
              </w:rPr>
              <w:t>CHF 10.–</w:t>
            </w:r>
          </w:p>
          <w:p w14:paraId="3B7A8D68" w14:textId="77777777" w:rsidR="007E50D3" w:rsidRPr="007A5100" w:rsidRDefault="007E50D3" w:rsidP="007E50D3">
            <w:pPr>
              <w:rPr>
                <w:szCs w:val="20"/>
              </w:rPr>
            </w:pPr>
            <w:r w:rsidRPr="007A5100">
              <w:rPr>
                <w:szCs w:val="20"/>
              </w:rPr>
              <w:t xml:space="preserve">CHF </w:t>
            </w:r>
            <w:r w:rsidR="00254EE4" w:rsidRPr="007A5100">
              <w:rPr>
                <w:szCs w:val="20"/>
              </w:rPr>
              <w:t>5</w:t>
            </w:r>
            <w:r w:rsidRPr="007A5100">
              <w:rPr>
                <w:szCs w:val="20"/>
              </w:rPr>
              <w:t>.–</w:t>
            </w:r>
          </w:p>
          <w:p w14:paraId="678F9E0E" w14:textId="77777777" w:rsidR="007E50D3" w:rsidRPr="007A5100" w:rsidRDefault="007E50D3" w:rsidP="007E50D3">
            <w:pPr>
              <w:rPr>
                <w:szCs w:val="20"/>
              </w:rPr>
            </w:pPr>
            <w:r w:rsidRPr="007A5100">
              <w:rPr>
                <w:szCs w:val="20"/>
              </w:rPr>
              <w:t>Frei</w:t>
            </w:r>
          </w:p>
          <w:p w14:paraId="0BAF5FAC" w14:textId="77777777" w:rsidR="007E50D3" w:rsidRPr="007A5100" w:rsidRDefault="007E50D3" w:rsidP="007E50D3">
            <w:pPr>
              <w:rPr>
                <w:szCs w:val="20"/>
              </w:rPr>
            </w:pPr>
          </w:p>
        </w:tc>
      </w:tr>
      <w:tr w:rsidR="007E50D3" w:rsidRPr="007A5100" w14:paraId="268C8B29" w14:textId="77777777" w:rsidTr="7BFD5FE2">
        <w:tc>
          <w:tcPr>
            <w:tcW w:w="2410" w:type="dxa"/>
          </w:tcPr>
          <w:p w14:paraId="35BC921E" w14:textId="77777777" w:rsidR="007E50D3" w:rsidRPr="007A5100" w:rsidRDefault="007E50D3" w:rsidP="00772926">
            <w:pPr>
              <w:ind w:left="-104"/>
            </w:pPr>
            <w:r w:rsidRPr="007A5100">
              <w:t>Pressekontakt</w:t>
            </w:r>
          </w:p>
        </w:tc>
        <w:tc>
          <w:tcPr>
            <w:tcW w:w="6652" w:type="dxa"/>
            <w:gridSpan w:val="2"/>
          </w:tcPr>
          <w:p w14:paraId="1C9FD54B" w14:textId="5BAEA10F" w:rsidR="007E50D3" w:rsidRPr="007A5100" w:rsidRDefault="00675B15" w:rsidP="7BFD5FE2">
            <w:r w:rsidRPr="007A5100">
              <w:t>Sophie Lichtenstern</w:t>
            </w:r>
          </w:p>
          <w:p w14:paraId="3AC666ED" w14:textId="77777777" w:rsidR="007E50D3" w:rsidRPr="007A5100" w:rsidRDefault="007E50D3" w:rsidP="007E50D3">
            <w:r w:rsidRPr="007A5100">
              <w:t>T +41 71 242 06 85</w:t>
            </w:r>
          </w:p>
          <w:p w14:paraId="68677347" w14:textId="77777777" w:rsidR="007E50D3" w:rsidRPr="007A5100" w:rsidRDefault="007E50D3" w:rsidP="007E50D3"/>
          <w:p w14:paraId="63BE5B2F" w14:textId="77777777" w:rsidR="007E50D3" w:rsidRPr="007A5100" w:rsidRDefault="00000000" w:rsidP="007E50D3">
            <w:pPr>
              <w:rPr>
                <w:szCs w:val="20"/>
              </w:rPr>
            </w:pPr>
            <w:hyperlink r:id="rId12" w:history="1">
              <w:r w:rsidR="007E50D3" w:rsidRPr="007A5100">
                <w:rPr>
                  <w:rStyle w:val="Hyperlink"/>
                  <w:color w:val="auto"/>
                  <w:szCs w:val="20"/>
                  <w:u w:val="none"/>
                </w:rPr>
                <w:t>kommunikation@kunstmuseumsg.ch</w:t>
              </w:r>
            </w:hyperlink>
            <w:r w:rsidR="007E50D3" w:rsidRPr="007A5100">
              <w:rPr>
                <w:szCs w:val="20"/>
              </w:rPr>
              <w:t xml:space="preserve"> </w:t>
            </w:r>
          </w:p>
          <w:p w14:paraId="18BD0599" w14:textId="77777777" w:rsidR="007E50D3" w:rsidRPr="007A5100" w:rsidRDefault="007E50D3" w:rsidP="007E50D3"/>
        </w:tc>
      </w:tr>
      <w:tr w:rsidR="007E50D3" w:rsidRPr="007A5100" w14:paraId="78BB4AA1" w14:textId="77777777" w:rsidTr="7BFD5FE2">
        <w:tc>
          <w:tcPr>
            <w:tcW w:w="2410" w:type="dxa"/>
          </w:tcPr>
          <w:p w14:paraId="78C36FCB" w14:textId="77777777" w:rsidR="007E50D3" w:rsidRPr="007A5100" w:rsidRDefault="007E50D3" w:rsidP="00772926">
            <w:pPr>
              <w:ind w:left="-104"/>
            </w:pPr>
            <w:r w:rsidRPr="007A5100">
              <w:t>Website</w:t>
            </w:r>
          </w:p>
        </w:tc>
        <w:tc>
          <w:tcPr>
            <w:tcW w:w="6652" w:type="dxa"/>
            <w:gridSpan w:val="2"/>
          </w:tcPr>
          <w:p w14:paraId="7CA4BF05" w14:textId="77777777" w:rsidR="007E50D3" w:rsidRPr="007A5100" w:rsidRDefault="00000000" w:rsidP="007E50D3">
            <w:pPr>
              <w:rPr>
                <w:szCs w:val="20"/>
              </w:rPr>
            </w:pPr>
            <w:hyperlink r:id="rId13" w:history="1">
              <w:r w:rsidR="007E50D3" w:rsidRPr="007A5100">
                <w:rPr>
                  <w:rStyle w:val="Hyperlink"/>
                  <w:color w:val="auto"/>
                  <w:szCs w:val="20"/>
                  <w:u w:val="none"/>
                </w:rPr>
                <w:t>www.kunstmuseumsg.ch</w:t>
              </w:r>
            </w:hyperlink>
          </w:p>
          <w:p w14:paraId="574121D2" w14:textId="77777777" w:rsidR="007E50D3" w:rsidRPr="007A5100" w:rsidRDefault="007E50D3" w:rsidP="007E50D3"/>
        </w:tc>
      </w:tr>
    </w:tbl>
    <w:p w14:paraId="40DC0199" w14:textId="77777777" w:rsidR="00FF22A6" w:rsidRPr="007A5100" w:rsidRDefault="00FF22A6" w:rsidP="00A25E45"/>
    <w:sectPr w:rsidR="00FF22A6" w:rsidRPr="007A5100" w:rsidSect="007E50D3">
      <w:footerReference w:type="default" r:id="rId14"/>
      <w:headerReference w:type="first" r:id="rId15"/>
      <w:footerReference w:type="first" r:id="rId16"/>
      <w:pgSz w:w="11906" w:h="16838"/>
      <w:pgMar w:top="238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EA7F" w14:textId="77777777" w:rsidR="00386DE3" w:rsidRDefault="00386DE3" w:rsidP="009C749E">
      <w:r>
        <w:separator/>
      </w:r>
    </w:p>
  </w:endnote>
  <w:endnote w:type="continuationSeparator" w:id="0">
    <w:p w14:paraId="70A6C298" w14:textId="77777777" w:rsidR="00386DE3" w:rsidRDefault="00386DE3" w:rsidP="009C749E">
      <w:r>
        <w:continuationSeparator/>
      </w:r>
    </w:p>
  </w:endnote>
  <w:endnote w:type="continuationNotice" w:id="1">
    <w:p w14:paraId="12507AB2" w14:textId="77777777" w:rsidR="00386DE3" w:rsidRDefault="00386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02863582"/>
      <w:docPartObj>
        <w:docPartGallery w:val="Page Numbers (Bottom of Page)"/>
        <w:docPartUnique/>
      </w:docPartObj>
    </w:sdtPr>
    <w:sdtContent>
      <w:sdt>
        <w:sdtPr>
          <w:rPr>
            <w:szCs w:val="20"/>
          </w:rPr>
          <w:id w:val="-1769616900"/>
          <w:docPartObj>
            <w:docPartGallery w:val="Page Numbers (Top of Page)"/>
            <w:docPartUnique/>
          </w:docPartObj>
        </w:sdtPr>
        <w:sdtContent>
          <w:p w14:paraId="301F7BB8" w14:textId="77777777" w:rsidR="001041CF" w:rsidRDefault="001041CF">
            <w:pPr>
              <w:pStyle w:val="Fuzeile"/>
              <w:jc w:val="right"/>
              <w:rPr>
                <w:szCs w:val="20"/>
              </w:rPr>
            </w:pPr>
          </w:p>
          <w:p w14:paraId="42DA1E75" w14:textId="77777777" w:rsidR="001041CF" w:rsidRPr="009C749E" w:rsidRDefault="001041CF">
            <w:pPr>
              <w:pStyle w:val="Fuzeile"/>
              <w:jc w:val="right"/>
              <w:rPr>
                <w:szCs w:val="20"/>
              </w:rPr>
            </w:pPr>
            <w:r w:rsidRPr="00DF6D69">
              <w:rPr>
                <w:szCs w:val="16"/>
              </w:rPr>
              <w:fldChar w:fldCharType="begin"/>
            </w:r>
            <w:r w:rsidRPr="00DF6D69">
              <w:rPr>
                <w:szCs w:val="16"/>
              </w:rPr>
              <w:instrText>PAGE</w:instrText>
            </w:r>
            <w:r w:rsidRPr="00DF6D69">
              <w:rPr>
                <w:szCs w:val="16"/>
              </w:rPr>
              <w:fldChar w:fldCharType="separate"/>
            </w:r>
            <w:r w:rsidRPr="00DF6D69">
              <w:rPr>
                <w:szCs w:val="16"/>
                <w:lang w:val="de-DE"/>
              </w:rPr>
              <w:t>2</w:t>
            </w:r>
            <w:r w:rsidRPr="00DF6D69">
              <w:rPr>
                <w:szCs w:val="16"/>
              </w:rPr>
              <w:fldChar w:fldCharType="end"/>
            </w:r>
            <w:r w:rsidRPr="00DF6D69">
              <w:rPr>
                <w:szCs w:val="16"/>
                <w:lang w:val="de-DE"/>
              </w:rPr>
              <w:t xml:space="preserve"> | </w:t>
            </w:r>
            <w:r w:rsidRPr="00DF6D69">
              <w:rPr>
                <w:szCs w:val="16"/>
              </w:rPr>
              <w:fldChar w:fldCharType="begin"/>
            </w:r>
            <w:r w:rsidRPr="00DF6D69">
              <w:rPr>
                <w:szCs w:val="16"/>
              </w:rPr>
              <w:instrText>NUMPAGES</w:instrText>
            </w:r>
            <w:r w:rsidRPr="00DF6D69">
              <w:rPr>
                <w:szCs w:val="16"/>
              </w:rPr>
              <w:fldChar w:fldCharType="separate"/>
            </w:r>
            <w:r w:rsidRPr="00DF6D69">
              <w:rPr>
                <w:szCs w:val="16"/>
                <w:lang w:val="de-DE"/>
              </w:rPr>
              <w:t>2</w:t>
            </w:r>
            <w:r w:rsidRPr="00DF6D69">
              <w:rPr>
                <w:szCs w:val="16"/>
              </w:rPr>
              <w:fldChar w:fldCharType="end"/>
            </w:r>
          </w:p>
        </w:sdtContent>
      </w:sdt>
    </w:sdtContent>
  </w:sdt>
  <w:p w14:paraId="44CF3576" w14:textId="77777777" w:rsidR="001041CF" w:rsidRPr="009C749E" w:rsidRDefault="001041CF" w:rsidP="00067678">
    <w:pPr>
      <w:pStyle w:val="Fuzeile"/>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C58F" w14:textId="77777777" w:rsidR="003B4E23" w:rsidRDefault="003B4E23">
    <w:pPr>
      <w:pStyle w:val="Fuzeile"/>
      <w:jc w:val="right"/>
    </w:pPr>
  </w:p>
  <w:p w14:paraId="0988B20E"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Pr="00FF22A6">
      <w:rPr>
        <w:b/>
        <w:bCs/>
        <w:szCs w:val="16"/>
        <w:lang w:val="de-DE"/>
      </w:rPr>
      <w:t>2</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Pr="00FF22A6">
      <w:rPr>
        <w:b/>
        <w:bCs/>
        <w:szCs w:val="16"/>
        <w:lang w:val="de-DE"/>
      </w:rPr>
      <w:t>2</w:t>
    </w:r>
    <w:r w:rsidRPr="00FF22A6">
      <w:rPr>
        <w:b/>
        <w:bCs/>
        <w:szCs w:val="16"/>
      </w:rPr>
      <w:fldChar w:fldCharType="end"/>
    </w:r>
  </w:p>
  <w:p w14:paraId="5C2371EA"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8485" w14:textId="77777777" w:rsidR="00386DE3" w:rsidRDefault="00386DE3" w:rsidP="009C749E">
      <w:r>
        <w:separator/>
      </w:r>
    </w:p>
  </w:footnote>
  <w:footnote w:type="continuationSeparator" w:id="0">
    <w:p w14:paraId="54345B9D" w14:textId="77777777" w:rsidR="00386DE3" w:rsidRDefault="00386DE3" w:rsidP="009C749E">
      <w:r>
        <w:continuationSeparator/>
      </w:r>
    </w:p>
  </w:footnote>
  <w:footnote w:type="continuationNotice" w:id="1">
    <w:p w14:paraId="099337A9" w14:textId="77777777" w:rsidR="00386DE3" w:rsidRDefault="00386D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1586" w14:textId="5C3531E5" w:rsidR="007E50D3" w:rsidRDefault="00597562">
    <w:pPr>
      <w:pStyle w:val="Kopfzeile"/>
    </w:pPr>
    <w:r>
      <w:rPr>
        <w:noProof/>
      </w:rPr>
      <w:drawing>
        <wp:anchor distT="0" distB="0" distL="114300" distR="114300" simplePos="0" relativeHeight="251658240" behindDoc="0" locked="0" layoutInCell="1" allowOverlap="1" wp14:anchorId="7FC7F3D5" wp14:editId="4C891698">
          <wp:simplePos x="0" y="0"/>
          <wp:positionH relativeFrom="column">
            <wp:posOffset>4627575</wp:posOffset>
          </wp:positionH>
          <wp:positionV relativeFrom="paragraph">
            <wp:posOffset>214630</wp:posOffset>
          </wp:positionV>
          <wp:extent cx="1440000" cy="757302"/>
          <wp:effectExtent l="0" t="0" r="8255" b="5080"/>
          <wp:wrapTopAndBottom/>
          <wp:docPr id="2" name="Grafik 2" descr="Ein Bild, das Text, Geschirr, Teller,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Geschirr, Teller,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7573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C476C6"/>
    <w:multiLevelType w:val="multilevel"/>
    <w:tmpl w:val="F4B0A9F2"/>
    <w:numStyleLink w:val="berschrift2alsKapitel"/>
  </w:abstractNum>
  <w:abstractNum w:abstractNumId="27"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DCCF401"/>
    <w:multiLevelType w:val="hybridMultilevel"/>
    <w:tmpl w:val="88769548"/>
    <w:lvl w:ilvl="0" w:tplc="7A8A5FCC">
      <w:start w:val="1"/>
      <w:numFmt w:val="bullet"/>
      <w:lvlText w:val=""/>
      <w:lvlJc w:val="left"/>
      <w:pPr>
        <w:ind w:left="720" w:hanging="360"/>
      </w:pPr>
      <w:rPr>
        <w:rFonts w:ascii="Symbol" w:hAnsi="Symbol" w:hint="default"/>
      </w:rPr>
    </w:lvl>
    <w:lvl w:ilvl="1" w:tplc="683C5542">
      <w:start w:val="1"/>
      <w:numFmt w:val="bullet"/>
      <w:lvlText w:val="o"/>
      <w:lvlJc w:val="left"/>
      <w:pPr>
        <w:ind w:left="1440" w:hanging="360"/>
      </w:pPr>
      <w:rPr>
        <w:rFonts w:ascii="Courier New" w:hAnsi="Courier New" w:hint="default"/>
      </w:rPr>
    </w:lvl>
    <w:lvl w:ilvl="2" w:tplc="2D5462D6">
      <w:start w:val="1"/>
      <w:numFmt w:val="bullet"/>
      <w:lvlText w:val=""/>
      <w:lvlJc w:val="left"/>
      <w:pPr>
        <w:ind w:left="2160" w:hanging="360"/>
      </w:pPr>
      <w:rPr>
        <w:rFonts w:ascii="Wingdings" w:hAnsi="Wingdings" w:hint="default"/>
      </w:rPr>
    </w:lvl>
    <w:lvl w:ilvl="3" w:tplc="08E0EF90">
      <w:start w:val="1"/>
      <w:numFmt w:val="bullet"/>
      <w:lvlText w:val=""/>
      <w:lvlJc w:val="left"/>
      <w:pPr>
        <w:ind w:left="2880" w:hanging="360"/>
      </w:pPr>
      <w:rPr>
        <w:rFonts w:ascii="Symbol" w:hAnsi="Symbol" w:hint="default"/>
      </w:rPr>
    </w:lvl>
    <w:lvl w:ilvl="4" w:tplc="21A2CA6A">
      <w:start w:val="1"/>
      <w:numFmt w:val="bullet"/>
      <w:lvlText w:val="o"/>
      <w:lvlJc w:val="left"/>
      <w:pPr>
        <w:ind w:left="3600" w:hanging="360"/>
      </w:pPr>
      <w:rPr>
        <w:rFonts w:ascii="Courier New" w:hAnsi="Courier New" w:hint="default"/>
      </w:rPr>
    </w:lvl>
    <w:lvl w:ilvl="5" w:tplc="E88AA80E">
      <w:start w:val="1"/>
      <w:numFmt w:val="bullet"/>
      <w:lvlText w:val=""/>
      <w:lvlJc w:val="left"/>
      <w:pPr>
        <w:ind w:left="4320" w:hanging="360"/>
      </w:pPr>
      <w:rPr>
        <w:rFonts w:ascii="Wingdings" w:hAnsi="Wingdings" w:hint="default"/>
      </w:rPr>
    </w:lvl>
    <w:lvl w:ilvl="6" w:tplc="C82244E6">
      <w:start w:val="1"/>
      <w:numFmt w:val="bullet"/>
      <w:lvlText w:val=""/>
      <w:lvlJc w:val="left"/>
      <w:pPr>
        <w:ind w:left="5040" w:hanging="360"/>
      </w:pPr>
      <w:rPr>
        <w:rFonts w:ascii="Symbol" w:hAnsi="Symbol" w:hint="default"/>
      </w:rPr>
    </w:lvl>
    <w:lvl w:ilvl="7" w:tplc="A5760F02">
      <w:start w:val="1"/>
      <w:numFmt w:val="bullet"/>
      <w:lvlText w:val="o"/>
      <w:lvlJc w:val="left"/>
      <w:pPr>
        <w:ind w:left="5760" w:hanging="360"/>
      </w:pPr>
      <w:rPr>
        <w:rFonts w:ascii="Courier New" w:hAnsi="Courier New" w:hint="default"/>
      </w:rPr>
    </w:lvl>
    <w:lvl w:ilvl="8" w:tplc="3C2000B8">
      <w:start w:val="1"/>
      <w:numFmt w:val="bullet"/>
      <w:lvlText w:val=""/>
      <w:lvlJc w:val="left"/>
      <w:pPr>
        <w:ind w:left="6480" w:hanging="360"/>
      </w:pPr>
      <w:rPr>
        <w:rFonts w:ascii="Wingdings" w:hAnsi="Wingdings" w:hint="default"/>
      </w:rPr>
    </w:lvl>
  </w:abstractNum>
  <w:abstractNum w:abstractNumId="39"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7938677">
    <w:abstractNumId w:val="38"/>
  </w:num>
  <w:num w:numId="2" w16cid:durableId="221868272">
    <w:abstractNumId w:val="25"/>
  </w:num>
  <w:num w:numId="3" w16cid:durableId="2137337006">
    <w:abstractNumId w:val="41"/>
  </w:num>
  <w:num w:numId="4" w16cid:durableId="2068383013">
    <w:abstractNumId w:val="31"/>
  </w:num>
  <w:num w:numId="5" w16cid:durableId="440033233">
    <w:abstractNumId w:val="35"/>
  </w:num>
  <w:num w:numId="6" w16cid:durableId="34740340">
    <w:abstractNumId w:val="37"/>
  </w:num>
  <w:num w:numId="7" w16cid:durableId="354160482">
    <w:abstractNumId w:val="12"/>
  </w:num>
  <w:num w:numId="8" w16cid:durableId="875847374">
    <w:abstractNumId w:val="23"/>
  </w:num>
  <w:num w:numId="9" w16cid:durableId="934240964">
    <w:abstractNumId w:val="18"/>
  </w:num>
  <w:num w:numId="10" w16cid:durableId="1720057971">
    <w:abstractNumId w:val="28"/>
  </w:num>
  <w:num w:numId="11" w16cid:durableId="1390761127">
    <w:abstractNumId w:val="40"/>
  </w:num>
  <w:num w:numId="12" w16cid:durableId="473792352">
    <w:abstractNumId w:val="43"/>
  </w:num>
  <w:num w:numId="13" w16cid:durableId="514735287">
    <w:abstractNumId w:val="42"/>
  </w:num>
  <w:num w:numId="14" w16cid:durableId="1961496893">
    <w:abstractNumId w:val="15"/>
  </w:num>
  <w:num w:numId="15" w16cid:durableId="437483405">
    <w:abstractNumId w:val="30"/>
  </w:num>
  <w:num w:numId="16" w16cid:durableId="50813936">
    <w:abstractNumId w:val="36"/>
  </w:num>
  <w:num w:numId="17" w16cid:durableId="735519217">
    <w:abstractNumId w:val="26"/>
  </w:num>
  <w:num w:numId="18" w16cid:durableId="2010785072">
    <w:abstractNumId w:val="13"/>
  </w:num>
  <w:num w:numId="19" w16cid:durableId="116801383">
    <w:abstractNumId w:val="17"/>
  </w:num>
  <w:num w:numId="20" w16cid:durableId="1186362909">
    <w:abstractNumId w:val="14"/>
  </w:num>
  <w:num w:numId="21" w16cid:durableId="2133400360">
    <w:abstractNumId w:val="33"/>
  </w:num>
  <w:num w:numId="22" w16cid:durableId="6687982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3016409">
    <w:abstractNumId w:val="29"/>
  </w:num>
  <w:num w:numId="24" w16cid:durableId="130488948">
    <w:abstractNumId w:val="34"/>
  </w:num>
  <w:num w:numId="25" w16cid:durableId="2062746400">
    <w:abstractNumId w:val="32"/>
  </w:num>
  <w:num w:numId="26" w16cid:durableId="1997997493">
    <w:abstractNumId w:val="22"/>
  </w:num>
  <w:num w:numId="27" w16cid:durableId="516041346">
    <w:abstractNumId w:val="9"/>
  </w:num>
  <w:num w:numId="28" w16cid:durableId="1683622685">
    <w:abstractNumId w:val="7"/>
  </w:num>
  <w:num w:numId="29" w16cid:durableId="113258565">
    <w:abstractNumId w:val="6"/>
  </w:num>
  <w:num w:numId="30" w16cid:durableId="584649096">
    <w:abstractNumId w:val="5"/>
  </w:num>
  <w:num w:numId="31" w16cid:durableId="351030830">
    <w:abstractNumId w:val="4"/>
  </w:num>
  <w:num w:numId="32" w16cid:durableId="437455284">
    <w:abstractNumId w:val="8"/>
  </w:num>
  <w:num w:numId="33" w16cid:durableId="1178928490">
    <w:abstractNumId w:val="3"/>
  </w:num>
  <w:num w:numId="34" w16cid:durableId="935020445">
    <w:abstractNumId w:val="2"/>
  </w:num>
  <w:num w:numId="35" w16cid:durableId="1658799895">
    <w:abstractNumId w:val="1"/>
  </w:num>
  <w:num w:numId="36" w16cid:durableId="602539854">
    <w:abstractNumId w:val="0"/>
  </w:num>
  <w:num w:numId="37" w16cid:durableId="19861613">
    <w:abstractNumId w:val="11"/>
  </w:num>
  <w:num w:numId="38" w16cid:durableId="233469580">
    <w:abstractNumId w:val="27"/>
  </w:num>
  <w:num w:numId="39" w16cid:durableId="744187448">
    <w:abstractNumId w:val="24"/>
  </w:num>
  <w:num w:numId="40" w16cid:durableId="906067286">
    <w:abstractNumId w:val="21"/>
  </w:num>
  <w:num w:numId="41" w16cid:durableId="2045980806">
    <w:abstractNumId w:val="16"/>
  </w:num>
  <w:num w:numId="42" w16cid:durableId="1740440283">
    <w:abstractNumId w:val="10"/>
  </w:num>
  <w:num w:numId="43" w16cid:durableId="2026394655">
    <w:abstractNumId w:val="39"/>
  </w:num>
  <w:num w:numId="44" w16cid:durableId="908265670">
    <w:abstractNumId w:val="20"/>
  </w:num>
  <w:num w:numId="45" w16cid:durableId="14575239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10"/>
    <w:rsid w:val="00000615"/>
    <w:rsid w:val="0000245E"/>
    <w:rsid w:val="00006BB3"/>
    <w:rsid w:val="00007D98"/>
    <w:rsid w:val="000140A3"/>
    <w:rsid w:val="00015CB3"/>
    <w:rsid w:val="00020053"/>
    <w:rsid w:val="00027B0C"/>
    <w:rsid w:val="00037BE8"/>
    <w:rsid w:val="00044677"/>
    <w:rsid w:val="00044FDE"/>
    <w:rsid w:val="00045190"/>
    <w:rsid w:val="00045428"/>
    <w:rsid w:val="00046521"/>
    <w:rsid w:val="00046998"/>
    <w:rsid w:val="000474EF"/>
    <w:rsid w:val="0005424E"/>
    <w:rsid w:val="000611A5"/>
    <w:rsid w:val="00061EE7"/>
    <w:rsid w:val="000624A1"/>
    <w:rsid w:val="000634CF"/>
    <w:rsid w:val="00063F73"/>
    <w:rsid w:val="00067678"/>
    <w:rsid w:val="00071882"/>
    <w:rsid w:val="00072B22"/>
    <w:rsid w:val="000913F2"/>
    <w:rsid w:val="00095AB3"/>
    <w:rsid w:val="00095B59"/>
    <w:rsid w:val="000A0BEE"/>
    <w:rsid w:val="000A497B"/>
    <w:rsid w:val="000A7986"/>
    <w:rsid w:val="000A7C21"/>
    <w:rsid w:val="000B4CE6"/>
    <w:rsid w:val="000B7E19"/>
    <w:rsid w:val="000C738B"/>
    <w:rsid w:val="000D2CA0"/>
    <w:rsid w:val="000D3A2E"/>
    <w:rsid w:val="000D6FA5"/>
    <w:rsid w:val="000D7CB9"/>
    <w:rsid w:val="000E3407"/>
    <w:rsid w:val="000E5DA5"/>
    <w:rsid w:val="000E78D2"/>
    <w:rsid w:val="000E7F06"/>
    <w:rsid w:val="000F0943"/>
    <w:rsid w:val="000F13F6"/>
    <w:rsid w:val="000F6036"/>
    <w:rsid w:val="001041CF"/>
    <w:rsid w:val="00104D8A"/>
    <w:rsid w:val="00105ED5"/>
    <w:rsid w:val="001106D0"/>
    <w:rsid w:val="00113FFF"/>
    <w:rsid w:val="00114A3D"/>
    <w:rsid w:val="00120F6A"/>
    <w:rsid w:val="001239F6"/>
    <w:rsid w:val="0012440E"/>
    <w:rsid w:val="001251DE"/>
    <w:rsid w:val="00131114"/>
    <w:rsid w:val="00131355"/>
    <w:rsid w:val="0013369A"/>
    <w:rsid w:val="00135269"/>
    <w:rsid w:val="00136A4F"/>
    <w:rsid w:val="00137F2F"/>
    <w:rsid w:val="00150CEC"/>
    <w:rsid w:val="0015422F"/>
    <w:rsid w:val="00165C55"/>
    <w:rsid w:val="00171791"/>
    <w:rsid w:val="001719AF"/>
    <w:rsid w:val="001723A8"/>
    <w:rsid w:val="001753F0"/>
    <w:rsid w:val="0018091A"/>
    <w:rsid w:val="001864D2"/>
    <w:rsid w:val="00190872"/>
    <w:rsid w:val="00193140"/>
    <w:rsid w:val="00196D01"/>
    <w:rsid w:val="001B18FD"/>
    <w:rsid w:val="001B3037"/>
    <w:rsid w:val="001C11AF"/>
    <w:rsid w:val="001C2A85"/>
    <w:rsid w:val="001C708B"/>
    <w:rsid w:val="001D22FD"/>
    <w:rsid w:val="001F28EC"/>
    <w:rsid w:val="001F31FF"/>
    <w:rsid w:val="001F75D9"/>
    <w:rsid w:val="0020088A"/>
    <w:rsid w:val="002018C5"/>
    <w:rsid w:val="00213891"/>
    <w:rsid w:val="00214476"/>
    <w:rsid w:val="00221E08"/>
    <w:rsid w:val="002274C1"/>
    <w:rsid w:val="00240F8E"/>
    <w:rsid w:val="002440BB"/>
    <w:rsid w:val="002456BB"/>
    <w:rsid w:val="00247072"/>
    <w:rsid w:val="00254EE4"/>
    <w:rsid w:val="00262203"/>
    <w:rsid w:val="00263BA9"/>
    <w:rsid w:val="00265A17"/>
    <w:rsid w:val="00267211"/>
    <w:rsid w:val="00270FE0"/>
    <w:rsid w:val="00273D36"/>
    <w:rsid w:val="00280811"/>
    <w:rsid w:val="00284CC3"/>
    <w:rsid w:val="00294C44"/>
    <w:rsid w:val="00296186"/>
    <w:rsid w:val="002A148C"/>
    <w:rsid w:val="002A2C30"/>
    <w:rsid w:val="002A418B"/>
    <w:rsid w:val="002A5691"/>
    <w:rsid w:val="002B0468"/>
    <w:rsid w:val="002B1FAD"/>
    <w:rsid w:val="002B32F0"/>
    <w:rsid w:val="002B55CF"/>
    <w:rsid w:val="002C3012"/>
    <w:rsid w:val="002D45D5"/>
    <w:rsid w:val="002D52BE"/>
    <w:rsid w:val="002D78CA"/>
    <w:rsid w:val="002E12AA"/>
    <w:rsid w:val="002E4404"/>
    <w:rsid w:val="002E51DA"/>
    <w:rsid w:val="002E78DE"/>
    <w:rsid w:val="002F2D8C"/>
    <w:rsid w:val="00304119"/>
    <w:rsid w:val="0030493F"/>
    <w:rsid w:val="00306207"/>
    <w:rsid w:val="00313761"/>
    <w:rsid w:val="00316757"/>
    <w:rsid w:val="00316EF1"/>
    <w:rsid w:val="00317B69"/>
    <w:rsid w:val="00326D99"/>
    <w:rsid w:val="00334328"/>
    <w:rsid w:val="00341AA6"/>
    <w:rsid w:val="00344797"/>
    <w:rsid w:val="003462F8"/>
    <w:rsid w:val="0036321F"/>
    <w:rsid w:val="00363839"/>
    <w:rsid w:val="003655F8"/>
    <w:rsid w:val="00365B0C"/>
    <w:rsid w:val="00365C27"/>
    <w:rsid w:val="00365C40"/>
    <w:rsid w:val="00366B37"/>
    <w:rsid w:val="003729CA"/>
    <w:rsid w:val="0038449B"/>
    <w:rsid w:val="00386C85"/>
    <w:rsid w:val="00386DE3"/>
    <w:rsid w:val="00390852"/>
    <w:rsid w:val="003A09DA"/>
    <w:rsid w:val="003B0947"/>
    <w:rsid w:val="003B4188"/>
    <w:rsid w:val="003B475F"/>
    <w:rsid w:val="003B49AC"/>
    <w:rsid w:val="003B4E23"/>
    <w:rsid w:val="003B6790"/>
    <w:rsid w:val="003C12C4"/>
    <w:rsid w:val="003C5831"/>
    <w:rsid w:val="003D44A5"/>
    <w:rsid w:val="003E093C"/>
    <w:rsid w:val="003E144A"/>
    <w:rsid w:val="003E1FE8"/>
    <w:rsid w:val="003F0B1E"/>
    <w:rsid w:val="003F1C3E"/>
    <w:rsid w:val="003F4E66"/>
    <w:rsid w:val="00400200"/>
    <w:rsid w:val="00403FD1"/>
    <w:rsid w:val="0040423B"/>
    <w:rsid w:val="00405790"/>
    <w:rsid w:val="0041521E"/>
    <w:rsid w:val="00417F69"/>
    <w:rsid w:val="00421750"/>
    <w:rsid w:val="0042493E"/>
    <w:rsid w:val="004249C0"/>
    <w:rsid w:val="00427687"/>
    <w:rsid w:val="004317B2"/>
    <w:rsid w:val="004344D4"/>
    <w:rsid w:val="00436444"/>
    <w:rsid w:val="00437497"/>
    <w:rsid w:val="004439E8"/>
    <w:rsid w:val="0044583D"/>
    <w:rsid w:val="00447622"/>
    <w:rsid w:val="0046023F"/>
    <w:rsid w:val="004649AF"/>
    <w:rsid w:val="00465DCB"/>
    <w:rsid w:val="00467F39"/>
    <w:rsid w:val="004710C5"/>
    <w:rsid w:val="0048079D"/>
    <w:rsid w:val="00481FD2"/>
    <w:rsid w:val="00485108"/>
    <w:rsid w:val="0048534A"/>
    <w:rsid w:val="00487788"/>
    <w:rsid w:val="00492B44"/>
    <w:rsid w:val="004A5793"/>
    <w:rsid w:val="004B200A"/>
    <w:rsid w:val="004B2846"/>
    <w:rsid w:val="004B2D86"/>
    <w:rsid w:val="004B50B6"/>
    <w:rsid w:val="004B5E66"/>
    <w:rsid w:val="004C120D"/>
    <w:rsid w:val="004C180B"/>
    <w:rsid w:val="004C24F3"/>
    <w:rsid w:val="004C4454"/>
    <w:rsid w:val="004C4CF2"/>
    <w:rsid w:val="004C5427"/>
    <w:rsid w:val="004C560F"/>
    <w:rsid w:val="004C6953"/>
    <w:rsid w:val="004D3F28"/>
    <w:rsid w:val="004D51EB"/>
    <w:rsid w:val="004E2992"/>
    <w:rsid w:val="004E44A0"/>
    <w:rsid w:val="004F4443"/>
    <w:rsid w:val="004F6431"/>
    <w:rsid w:val="004F7F2D"/>
    <w:rsid w:val="0050001A"/>
    <w:rsid w:val="00500AF2"/>
    <w:rsid w:val="005039A6"/>
    <w:rsid w:val="00504159"/>
    <w:rsid w:val="00504455"/>
    <w:rsid w:val="00504BAB"/>
    <w:rsid w:val="00505A2E"/>
    <w:rsid w:val="00513214"/>
    <w:rsid w:val="005134AD"/>
    <w:rsid w:val="005162B2"/>
    <w:rsid w:val="0052114E"/>
    <w:rsid w:val="005246DE"/>
    <w:rsid w:val="00527094"/>
    <w:rsid w:val="0052728D"/>
    <w:rsid w:val="00530EED"/>
    <w:rsid w:val="00534E13"/>
    <w:rsid w:val="005410D0"/>
    <w:rsid w:val="00546AFD"/>
    <w:rsid w:val="00557C53"/>
    <w:rsid w:val="00561F29"/>
    <w:rsid w:val="00562881"/>
    <w:rsid w:val="005643C7"/>
    <w:rsid w:val="00565E1A"/>
    <w:rsid w:val="00566E23"/>
    <w:rsid w:val="0057116C"/>
    <w:rsid w:val="00571F15"/>
    <w:rsid w:val="005910F2"/>
    <w:rsid w:val="00591DB4"/>
    <w:rsid w:val="005958DE"/>
    <w:rsid w:val="00597562"/>
    <w:rsid w:val="005A5B97"/>
    <w:rsid w:val="005A74D9"/>
    <w:rsid w:val="005B35CD"/>
    <w:rsid w:val="005C413F"/>
    <w:rsid w:val="005C459A"/>
    <w:rsid w:val="005C64A1"/>
    <w:rsid w:val="005D4AAD"/>
    <w:rsid w:val="005D4BC5"/>
    <w:rsid w:val="005D73D0"/>
    <w:rsid w:val="005E2192"/>
    <w:rsid w:val="005F5A0F"/>
    <w:rsid w:val="005F63E1"/>
    <w:rsid w:val="005F73DB"/>
    <w:rsid w:val="0061443D"/>
    <w:rsid w:val="00617CF8"/>
    <w:rsid w:val="0062244A"/>
    <w:rsid w:val="00623021"/>
    <w:rsid w:val="006255B2"/>
    <w:rsid w:val="00627D0D"/>
    <w:rsid w:val="006446DB"/>
    <w:rsid w:val="00646FA7"/>
    <w:rsid w:val="00660443"/>
    <w:rsid w:val="0066162E"/>
    <w:rsid w:val="00661D6A"/>
    <w:rsid w:val="00662280"/>
    <w:rsid w:val="00663C00"/>
    <w:rsid w:val="00667DDA"/>
    <w:rsid w:val="00675B15"/>
    <w:rsid w:val="006761E7"/>
    <w:rsid w:val="0067753F"/>
    <w:rsid w:val="0068019E"/>
    <w:rsid w:val="00695961"/>
    <w:rsid w:val="00695C5D"/>
    <w:rsid w:val="006A2D99"/>
    <w:rsid w:val="006A6996"/>
    <w:rsid w:val="006B14F5"/>
    <w:rsid w:val="006B1FF9"/>
    <w:rsid w:val="006B6310"/>
    <w:rsid w:val="006C029D"/>
    <w:rsid w:val="006C12D0"/>
    <w:rsid w:val="006C1BBD"/>
    <w:rsid w:val="006C1C3A"/>
    <w:rsid w:val="006C1FC5"/>
    <w:rsid w:val="006D1B40"/>
    <w:rsid w:val="006E4B7C"/>
    <w:rsid w:val="006F4AF1"/>
    <w:rsid w:val="00706B1E"/>
    <w:rsid w:val="00711942"/>
    <w:rsid w:val="00716810"/>
    <w:rsid w:val="007275F5"/>
    <w:rsid w:val="00732702"/>
    <w:rsid w:val="00733BF7"/>
    <w:rsid w:val="00734933"/>
    <w:rsid w:val="00735712"/>
    <w:rsid w:val="00735A5C"/>
    <w:rsid w:val="00736FF2"/>
    <w:rsid w:val="0074212E"/>
    <w:rsid w:val="00742AC6"/>
    <w:rsid w:val="00744650"/>
    <w:rsid w:val="007464DB"/>
    <w:rsid w:val="0074665E"/>
    <w:rsid w:val="007469F9"/>
    <w:rsid w:val="0075167A"/>
    <w:rsid w:val="007523E8"/>
    <w:rsid w:val="00754051"/>
    <w:rsid w:val="00760BF1"/>
    <w:rsid w:val="00767750"/>
    <w:rsid w:val="00772926"/>
    <w:rsid w:val="00774D63"/>
    <w:rsid w:val="00776196"/>
    <w:rsid w:val="007820E0"/>
    <w:rsid w:val="00785095"/>
    <w:rsid w:val="00785CFB"/>
    <w:rsid w:val="00797F12"/>
    <w:rsid w:val="007A2925"/>
    <w:rsid w:val="007A5100"/>
    <w:rsid w:val="007B07EB"/>
    <w:rsid w:val="007B0DE1"/>
    <w:rsid w:val="007B54A2"/>
    <w:rsid w:val="007C3067"/>
    <w:rsid w:val="007C45B0"/>
    <w:rsid w:val="007D0D57"/>
    <w:rsid w:val="007E05A6"/>
    <w:rsid w:val="007E50D3"/>
    <w:rsid w:val="007E62D8"/>
    <w:rsid w:val="007F21A3"/>
    <w:rsid w:val="008002A1"/>
    <w:rsid w:val="00801847"/>
    <w:rsid w:val="008232E4"/>
    <w:rsid w:val="00824EFA"/>
    <w:rsid w:val="0082687C"/>
    <w:rsid w:val="008308BC"/>
    <w:rsid w:val="00840413"/>
    <w:rsid w:val="008511CF"/>
    <w:rsid w:val="00851B26"/>
    <w:rsid w:val="008547F7"/>
    <w:rsid w:val="00861299"/>
    <w:rsid w:val="0086799C"/>
    <w:rsid w:val="008810D5"/>
    <w:rsid w:val="00882058"/>
    <w:rsid w:val="0088319E"/>
    <w:rsid w:val="00886094"/>
    <w:rsid w:val="00895E46"/>
    <w:rsid w:val="008A19F6"/>
    <w:rsid w:val="008B445C"/>
    <w:rsid w:val="008C1844"/>
    <w:rsid w:val="008C2B9C"/>
    <w:rsid w:val="008D0012"/>
    <w:rsid w:val="008D0880"/>
    <w:rsid w:val="008D23DA"/>
    <w:rsid w:val="008D5623"/>
    <w:rsid w:val="008D6629"/>
    <w:rsid w:val="008E3C68"/>
    <w:rsid w:val="008E7458"/>
    <w:rsid w:val="008F333F"/>
    <w:rsid w:val="008F66B5"/>
    <w:rsid w:val="0090205F"/>
    <w:rsid w:val="00902914"/>
    <w:rsid w:val="009064AC"/>
    <w:rsid w:val="009142D8"/>
    <w:rsid w:val="00914572"/>
    <w:rsid w:val="009244F1"/>
    <w:rsid w:val="009254D8"/>
    <w:rsid w:val="00926AF0"/>
    <w:rsid w:val="00936756"/>
    <w:rsid w:val="009401E2"/>
    <w:rsid w:val="00945DC3"/>
    <w:rsid w:val="00947683"/>
    <w:rsid w:val="009521CE"/>
    <w:rsid w:val="009527BE"/>
    <w:rsid w:val="0095612F"/>
    <w:rsid w:val="00961554"/>
    <w:rsid w:val="0096457F"/>
    <w:rsid w:val="00966287"/>
    <w:rsid w:val="00970C32"/>
    <w:rsid w:val="00971DB4"/>
    <w:rsid w:val="00974EC6"/>
    <w:rsid w:val="00977916"/>
    <w:rsid w:val="00984E83"/>
    <w:rsid w:val="00986FED"/>
    <w:rsid w:val="00986FFD"/>
    <w:rsid w:val="00990CA0"/>
    <w:rsid w:val="00993F31"/>
    <w:rsid w:val="009A046B"/>
    <w:rsid w:val="009A3BFF"/>
    <w:rsid w:val="009A4948"/>
    <w:rsid w:val="009B33A5"/>
    <w:rsid w:val="009B3D9C"/>
    <w:rsid w:val="009C1DBA"/>
    <w:rsid w:val="009C35A9"/>
    <w:rsid w:val="009C743B"/>
    <w:rsid w:val="009C749E"/>
    <w:rsid w:val="009D5E64"/>
    <w:rsid w:val="009D6A0E"/>
    <w:rsid w:val="009E0B32"/>
    <w:rsid w:val="009F1189"/>
    <w:rsid w:val="009F4771"/>
    <w:rsid w:val="00A013E0"/>
    <w:rsid w:val="00A02D40"/>
    <w:rsid w:val="00A04B38"/>
    <w:rsid w:val="00A068B6"/>
    <w:rsid w:val="00A06C87"/>
    <w:rsid w:val="00A11005"/>
    <w:rsid w:val="00A14B70"/>
    <w:rsid w:val="00A20333"/>
    <w:rsid w:val="00A20616"/>
    <w:rsid w:val="00A25E45"/>
    <w:rsid w:val="00A32E80"/>
    <w:rsid w:val="00A342E6"/>
    <w:rsid w:val="00A3666B"/>
    <w:rsid w:val="00A407BF"/>
    <w:rsid w:val="00A432EA"/>
    <w:rsid w:val="00A541E3"/>
    <w:rsid w:val="00A55F38"/>
    <w:rsid w:val="00A6068C"/>
    <w:rsid w:val="00A62733"/>
    <w:rsid w:val="00A64CF1"/>
    <w:rsid w:val="00A65B34"/>
    <w:rsid w:val="00A702BF"/>
    <w:rsid w:val="00A75570"/>
    <w:rsid w:val="00A9679A"/>
    <w:rsid w:val="00A978AF"/>
    <w:rsid w:val="00AA2BA0"/>
    <w:rsid w:val="00AB1F29"/>
    <w:rsid w:val="00AB2782"/>
    <w:rsid w:val="00AB41A5"/>
    <w:rsid w:val="00AB590E"/>
    <w:rsid w:val="00AC69AF"/>
    <w:rsid w:val="00AD1322"/>
    <w:rsid w:val="00AD3E15"/>
    <w:rsid w:val="00AE089B"/>
    <w:rsid w:val="00AE1181"/>
    <w:rsid w:val="00AE1206"/>
    <w:rsid w:val="00AE3683"/>
    <w:rsid w:val="00AF0F1F"/>
    <w:rsid w:val="00AF230E"/>
    <w:rsid w:val="00AF38D0"/>
    <w:rsid w:val="00AF69CC"/>
    <w:rsid w:val="00AF7E40"/>
    <w:rsid w:val="00B00594"/>
    <w:rsid w:val="00B0636A"/>
    <w:rsid w:val="00B107CE"/>
    <w:rsid w:val="00B12B04"/>
    <w:rsid w:val="00B1768E"/>
    <w:rsid w:val="00B21744"/>
    <w:rsid w:val="00B25E14"/>
    <w:rsid w:val="00B27697"/>
    <w:rsid w:val="00B32A45"/>
    <w:rsid w:val="00B32F12"/>
    <w:rsid w:val="00B419DE"/>
    <w:rsid w:val="00B43098"/>
    <w:rsid w:val="00B45BD6"/>
    <w:rsid w:val="00B55B01"/>
    <w:rsid w:val="00B55E05"/>
    <w:rsid w:val="00B6107F"/>
    <w:rsid w:val="00B65499"/>
    <w:rsid w:val="00B65A76"/>
    <w:rsid w:val="00B67437"/>
    <w:rsid w:val="00B67A21"/>
    <w:rsid w:val="00B73FED"/>
    <w:rsid w:val="00B74165"/>
    <w:rsid w:val="00B7A8A9"/>
    <w:rsid w:val="00B82AC8"/>
    <w:rsid w:val="00B856DA"/>
    <w:rsid w:val="00B85B16"/>
    <w:rsid w:val="00B941FB"/>
    <w:rsid w:val="00BB06D4"/>
    <w:rsid w:val="00BB3ADA"/>
    <w:rsid w:val="00BB7EBA"/>
    <w:rsid w:val="00BC0ACD"/>
    <w:rsid w:val="00BC26CE"/>
    <w:rsid w:val="00BC4D39"/>
    <w:rsid w:val="00BC742B"/>
    <w:rsid w:val="00BE271D"/>
    <w:rsid w:val="00BF1183"/>
    <w:rsid w:val="00BF3861"/>
    <w:rsid w:val="00BF7E2B"/>
    <w:rsid w:val="00C11EF6"/>
    <w:rsid w:val="00C1350A"/>
    <w:rsid w:val="00C149E1"/>
    <w:rsid w:val="00C21C24"/>
    <w:rsid w:val="00C31A62"/>
    <w:rsid w:val="00C4191F"/>
    <w:rsid w:val="00C441D2"/>
    <w:rsid w:val="00C4542D"/>
    <w:rsid w:val="00C46058"/>
    <w:rsid w:val="00C508BD"/>
    <w:rsid w:val="00C6452C"/>
    <w:rsid w:val="00C65161"/>
    <w:rsid w:val="00C7784F"/>
    <w:rsid w:val="00C77E7E"/>
    <w:rsid w:val="00C857AA"/>
    <w:rsid w:val="00CA3E1B"/>
    <w:rsid w:val="00CA6B6D"/>
    <w:rsid w:val="00CB0045"/>
    <w:rsid w:val="00CB60EE"/>
    <w:rsid w:val="00CB6A2E"/>
    <w:rsid w:val="00CB7F82"/>
    <w:rsid w:val="00CC0550"/>
    <w:rsid w:val="00CC2622"/>
    <w:rsid w:val="00CC28B2"/>
    <w:rsid w:val="00CC33FD"/>
    <w:rsid w:val="00CC788D"/>
    <w:rsid w:val="00CC7955"/>
    <w:rsid w:val="00CC7ACE"/>
    <w:rsid w:val="00CD7C97"/>
    <w:rsid w:val="00CE19EB"/>
    <w:rsid w:val="00CE3EC9"/>
    <w:rsid w:val="00CF23D3"/>
    <w:rsid w:val="00D06441"/>
    <w:rsid w:val="00D079A9"/>
    <w:rsid w:val="00D11061"/>
    <w:rsid w:val="00D22DEA"/>
    <w:rsid w:val="00D253D0"/>
    <w:rsid w:val="00D44A22"/>
    <w:rsid w:val="00D457DD"/>
    <w:rsid w:val="00D50365"/>
    <w:rsid w:val="00D558A7"/>
    <w:rsid w:val="00D561B1"/>
    <w:rsid w:val="00D56747"/>
    <w:rsid w:val="00D61077"/>
    <w:rsid w:val="00D631BE"/>
    <w:rsid w:val="00D6460A"/>
    <w:rsid w:val="00D66A67"/>
    <w:rsid w:val="00D67F53"/>
    <w:rsid w:val="00D72659"/>
    <w:rsid w:val="00D745AC"/>
    <w:rsid w:val="00D8077B"/>
    <w:rsid w:val="00D87E83"/>
    <w:rsid w:val="00D95FD5"/>
    <w:rsid w:val="00DA7D8C"/>
    <w:rsid w:val="00DB03A8"/>
    <w:rsid w:val="00DB0F98"/>
    <w:rsid w:val="00DB7262"/>
    <w:rsid w:val="00DC2284"/>
    <w:rsid w:val="00DC2A47"/>
    <w:rsid w:val="00DC789E"/>
    <w:rsid w:val="00DD1445"/>
    <w:rsid w:val="00DD1DA2"/>
    <w:rsid w:val="00DD29CA"/>
    <w:rsid w:val="00DE18C3"/>
    <w:rsid w:val="00DF27E8"/>
    <w:rsid w:val="00DF62DC"/>
    <w:rsid w:val="00DF6D69"/>
    <w:rsid w:val="00DF6DF0"/>
    <w:rsid w:val="00E002C5"/>
    <w:rsid w:val="00E014F5"/>
    <w:rsid w:val="00E1796F"/>
    <w:rsid w:val="00E20C8C"/>
    <w:rsid w:val="00E20D67"/>
    <w:rsid w:val="00E22FEE"/>
    <w:rsid w:val="00E24FFE"/>
    <w:rsid w:val="00E253AB"/>
    <w:rsid w:val="00E31B68"/>
    <w:rsid w:val="00E31D76"/>
    <w:rsid w:val="00E329FC"/>
    <w:rsid w:val="00E33ACC"/>
    <w:rsid w:val="00E35690"/>
    <w:rsid w:val="00E440C5"/>
    <w:rsid w:val="00E50681"/>
    <w:rsid w:val="00E54212"/>
    <w:rsid w:val="00E54A12"/>
    <w:rsid w:val="00E619BE"/>
    <w:rsid w:val="00E7341E"/>
    <w:rsid w:val="00E829E7"/>
    <w:rsid w:val="00E85370"/>
    <w:rsid w:val="00E907E9"/>
    <w:rsid w:val="00E926F8"/>
    <w:rsid w:val="00E95FB5"/>
    <w:rsid w:val="00E97E67"/>
    <w:rsid w:val="00EB0B5D"/>
    <w:rsid w:val="00EB28DC"/>
    <w:rsid w:val="00EB2ADC"/>
    <w:rsid w:val="00EB3330"/>
    <w:rsid w:val="00EB4864"/>
    <w:rsid w:val="00EB6394"/>
    <w:rsid w:val="00EB7115"/>
    <w:rsid w:val="00EC09DD"/>
    <w:rsid w:val="00EC6413"/>
    <w:rsid w:val="00EC76C7"/>
    <w:rsid w:val="00ED5867"/>
    <w:rsid w:val="00EE0205"/>
    <w:rsid w:val="00EE63B0"/>
    <w:rsid w:val="00EE67E6"/>
    <w:rsid w:val="00EE72D2"/>
    <w:rsid w:val="00EF10EE"/>
    <w:rsid w:val="00EF41BB"/>
    <w:rsid w:val="00EF5145"/>
    <w:rsid w:val="00F10239"/>
    <w:rsid w:val="00F10931"/>
    <w:rsid w:val="00F10EE4"/>
    <w:rsid w:val="00F11087"/>
    <w:rsid w:val="00F1421D"/>
    <w:rsid w:val="00F14898"/>
    <w:rsid w:val="00F15DA5"/>
    <w:rsid w:val="00F232A0"/>
    <w:rsid w:val="00F303FB"/>
    <w:rsid w:val="00F3228B"/>
    <w:rsid w:val="00F43BED"/>
    <w:rsid w:val="00F44341"/>
    <w:rsid w:val="00F61BF3"/>
    <w:rsid w:val="00F6546E"/>
    <w:rsid w:val="00F6782B"/>
    <w:rsid w:val="00F6794F"/>
    <w:rsid w:val="00F7202F"/>
    <w:rsid w:val="00F73B4F"/>
    <w:rsid w:val="00F74A7F"/>
    <w:rsid w:val="00F75490"/>
    <w:rsid w:val="00F75ED1"/>
    <w:rsid w:val="00F804FC"/>
    <w:rsid w:val="00F81E91"/>
    <w:rsid w:val="00F96C79"/>
    <w:rsid w:val="00FA05DB"/>
    <w:rsid w:val="00FA0C92"/>
    <w:rsid w:val="00FA0E37"/>
    <w:rsid w:val="00FA2276"/>
    <w:rsid w:val="00FA23A0"/>
    <w:rsid w:val="00FA38E9"/>
    <w:rsid w:val="00FA4A67"/>
    <w:rsid w:val="00FA57AA"/>
    <w:rsid w:val="00FA5DAC"/>
    <w:rsid w:val="00FB125B"/>
    <w:rsid w:val="00FC1541"/>
    <w:rsid w:val="00FD1009"/>
    <w:rsid w:val="00FD1E2B"/>
    <w:rsid w:val="00FD70ED"/>
    <w:rsid w:val="00FE1513"/>
    <w:rsid w:val="00FE1BD7"/>
    <w:rsid w:val="00FE282D"/>
    <w:rsid w:val="00FE77DD"/>
    <w:rsid w:val="00FF22A6"/>
    <w:rsid w:val="00FF394C"/>
    <w:rsid w:val="00FF6FFE"/>
    <w:rsid w:val="0158007A"/>
    <w:rsid w:val="0204DE13"/>
    <w:rsid w:val="029BBC0B"/>
    <w:rsid w:val="033412DA"/>
    <w:rsid w:val="03DFA648"/>
    <w:rsid w:val="03EAC177"/>
    <w:rsid w:val="043A7F62"/>
    <w:rsid w:val="04B12146"/>
    <w:rsid w:val="04C5C6F6"/>
    <w:rsid w:val="04CD8C51"/>
    <w:rsid w:val="050B024A"/>
    <w:rsid w:val="057B76A9"/>
    <w:rsid w:val="05BFF220"/>
    <w:rsid w:val="060C91B7"/>
    <w:rsid w:val="070254D2"/>
    <w:rsid w:val="08B3176B"/>
    <w:rsid w:val="08C3381A"/>
    <w:rsid w:val="08CD2112"/>
    <w:rsid w:val="0919D168"/>
    <w:rsid w:val="09694DFD"/>
    <w:rsid w:val="09842716"/>
    <w:rsid w:val="0986A2DA"/>
    <w:rsid w:val="0A2E8377"/>
    <w:rsid w:val="0A3CBC91"/>
    <w:rsid w:val="0ADECC58"/>
    <w:rsid w:val="0B692D25"/>
    <w:rsid w:val="0CCD741D"/>
    <w:rsid w:val="0CF07212"/>
    <w:rsid w:val="0DDEE43E"/>
    <w:rsid w:val="0E2F328E"/>
    <w:rsid w:val="0EBBE454"/>
    <w:rsid w:val="0EBBFC3E"/>
    <w:rsid w:val="0F4B86CB"/>
    <w:rsid w:val="0FCE42A3"/>
    <w:rsid w:val="100D2E20"/>
    <w:rsid w:val="101103A0"/>
    <w:rsid w:val="10B28781"/>
    <w:rsid w:val="11682C9E"/>
    <w:rsid w:val="11C79A90"/>
    <w:rsid w:val="1219270A"/>
    <w:rsid w:val="1250F203"/>
    <w:rsid w:val="1261E737"/>
    <w:rsid w:val="135D2012"/>
    <w:rsid w:val="138F5577"/>
    <w:rsid w:val="13C2C1AA"/>
    <w:rsid w:val="140A8E14"/>
    <w:rsid w:val="141C221C"/>
    <w:rsid w:val="15909A37"/>
    <w:rsid w:val="15FE2B12"/>
    <w:rsid w:val="164ACAA9"/>
    <w:rsid w:val="1663F7A4"/>
    <w:rsid w:val="166437C4"/>
    <w:rsid w:val="16FACA3B"/>
    <w:rsid w:val="171C2FFD"/>
    <w:rsid w:val="1735585A"/>
    <w:rsid w:val="1806D358"/>
    <w:rsid w:val="18B8005E"/>
    <w:rsid w:val="18FE905A"/>
    <w:rsid w:val="1926AAFE"/>
    <w:rsid w:val="192A59B7"/>
    <w:rsid w:val="1976F94E"/>
    <w:rsid w:val="1A326AFD"/>
    <w:rsid w:val="1A454C8A"/>
    <w:rsid w:val="1A557772"/>
    <w:rsid w:val="1A6A1103"/>
    <w:rsid w:val="1A977672"/>
    <w:rsid w:val="1AE71D80"/>
    <w:rsid w:val="1B9A7F46"/>
    <w:rsid w:val="1BCFBD6F"/>
    <w:rsid w:val="1C6B4FA9"/>
    <w:rsid w:val="1C6BF964"/>
    <w:rsid w:val="1CEB19B0"/>
    <w:rsid w:val="1D9D531D"/>
    <w:rsid w:val="1DD68458"/>
    <w:rsid w:val="1E3BDA07"/>
    <w:rsid w:val="1E86EA11"/>
    <w:rsid w:val="1E87679D"/>
    <w:rsid w:val="1EECB3C3"/>
    <w:rsid w:val="1F595D90"/>
    <w:rsid w:val="1FBF5C4C"/>
    <w:rsid w:val="207A5216"/>
    <w:rsid w:val="213E8F65"/>
    <w:rsid w:val="22CFC862"/>
    <w:rsid w:val="22DDE669"/>
    <w:rsid w:val="230B98B2"/>
    <w:rsid w:val="23E83C7B"/>
    <w:rsid w:val="2448DCA2"/>
    <w:rsid w:val="246E7628"/>
    <w:rsid w:val="24EBB5C0"/>
    <w:rsid w:val="25464D1E"/>
    <w:rsid w:val="25B02428"/>
    <w:rsid w:val="25ECA768"/>
    <w:rsid w:val="25FCE56A"/>
    <w:rsid w:val="27146B20"/>
    <w:rsid w:val="272ABFD9"/>
    <w:rsid w:val="28D5CD2F"/>
    <w:rsid w:val="2901BF8B"/>
    <w:rsid w:val="2923B524"/>
    <w:rsid w:val="292ACF8C"/>
    <w:rsid w:val="295D82CC"/>
    <w:rsid w:val="29751AE5"/>
    <w:rsid w:val="29FCFD42"/>
    <w:rsid w:val="2A95136F"/>
    <w:rsid w:val="2AEF555B"/>
    <w:rsid w:val="2B76B1A9"/>
    <w:rsid w:val="2D73D126"/>
    <w:rsid w:val="2DD1D002"/>
    <w:rsid w:val="2DE28B44"/>
    <w:rsid w:val="2DE7F08C"/>
    <w:rsid w:val="2E63191F"/>
    <w:rsid w:val="2E7CB078"/>
    <w:rsid w:val="2E8C71A5"/>
    <w:rsid w:val="2EA9DF4B"/>
    <w:rsid w:val="2F4BB041"/>
    <w:rsid w:val="2F52B8FD"/>
    <w:rsid w:val="2FB9430D"/>
    <w:rsid w:val="3025C311"/>
    <w:rsid w:val="317E1830"/>
    <w:rsid w:val="31926AE1"/>
    <w:rsid w:val="32267F01"/>
    <w:rsid w:val="3264B5A7"/>
    <w:rsid w:val="32C5C164"/>
    <w:rsid w:val="33511CE9"/>
    <w:rsid w:val="335ABC33"/>
    <w:rsid w:val="33C6F54A"/>
    <w:rsid w:val="34C0D8B6"/>
    <w:rsid w:val="34EB7165"/>
    <w:rsid w:val="355F72DC"/>
    <w:rsid w:val="356D90A8"/>
    <w:rsid w:val="35BCEC63"/>
    <w:rsid w:val="35C514AB"/>
    <w:rsid w:val="371E02C8"/>
    <w:rsid w:val="3758BCC4"/>
    <w:rsid w:val="383CA454"/>
    <w:rsid w:val="38F48D25"/>
    <w:rsid w:val="391905D3"/>
    <w:rsid w:val="395A37D5"/>
    <w:rsid w:val="39C3FC2A"/>
    <w:rsid w:val="3B11F2BC"/>
    <w:rsid w:val="3B394D27"/>
    <w:rsid w:val="3B89DF0C"/>
    <w:rsid w:val="3C8A6E02"/>
    <w:rsid w:val="3C900EAF"/>
    <w:rsid w:val="3CD51D88"/>
    <w:rsid w:val="3D0415C3"/>
    <w:rsid w:val="3D8847E5"/>
    <w:rsid w:val="3E45076D"/>
    <w:rsid w:val="3E451F57"/>
    <w:rsid w:val="3E98C302"/>
    <w:rsid w:val="3F58D405"/>
    <w:rsid w:val="3F96C80C"/>
    <w:rsid w:val="3FC7AF71"/>
    <w:rsid w:val="3FFA80DE"/>
    <w:rsid w:val="4000591F"/>
    <w:rsid w:val="402E240C"/>
    <w:rsid w:val="40620D3C"/>
    <w:rsid w:val="40691545"/>
    <w:rsid w:val="40B4768A"/>
    <w:rsid w:val="4116AB9D"/>
    <w:rsid w:val="425C9609"/>
    <w:rsid w:val="426ED690"/>
    <w:rsid w:val="431D04A1"/>
    <w:rsid w:val="4337F9E1"/>
    <w:rsid w:val="433EE2CA"/>
    <w:rsid w:val="434152B6"/>
    <w:rsid w:val="434C4C92"/>
    <w:rsid w:val="4365C4CE"/>
    <w:rsid w:val="4426E8A0"/>
    <w:rsid w:val="4486E49A"/>
    <w:rsid w:val="44C86022"/>
    <w:rsid w:val="44FCDDA2"/>
    <w:rsid w:val="451E9D02"/>
    <w:rsid w:val="45A73A03"/>
    <w:rsid w:val="46794A89"/>
    <w:rsid w:val="46986D62"/>
    <w:rsid w:val="46AD863F"/>
    <w:rsid w:val="47682282"/>
    <w:rsid w:val="47F8634A"/>
    <w:rsid w:val="480B6B04"/>
    <w:rsid w:val="482B880B"/>
    <w:rsid w:val="483935F1"/>
    <w:rsid w:val="48515E12"/>
    <w:rsid w:val="4862A381"/>
    <w:rsid w:val="493C9C07"/>
    <w:rsid w:val="49A5792E"/>
    <w:rsid w:val="4A245EF1"/>
    <w:rsid w:val="4A28EF00"/>
    <w:rsid w:val="4B6FD677"/>
    <w:rsid w:val="4BDB79E7"/>
    <w:rsid w:val="4CB751BF"/>
    <w:rsid w:val="4CBF72C0"/>
    <w:rsid w:val="4CF32ED8"/>
    <w:rsid w:val="4D0BA6D8"/>
    <w:rsid w:val="4D14949A"/>
    <w:rsid w:val="4DCFC0A9"/>
    <w:rsid w:val="4DF25CD9"/>
    <w:rsid w:val="4E1BADFB"/>
    <w:rsid w:val="4EB064FB"/>
    <w:rsid w:val="4F8E2D3A"/>
    <w:rsid w:val="4F91B134"/>
    <w:rsid w:val="5129FD9B"/>
    <w:rsid w:val="5182E4CA"/>
    <w:rsid w:val="519002F7"/>
    <w:rsid w:val="519F4590"/>
    <w:rsid w:val="51BAE77C"/>
    <w:rsid w:val="524ABDDF"/>
    <w:rsid w:val="52C5CDFC"/>
    <w:rsid w:val="530D37A3"/>
    <w:rsid w:val="531D6183"/>
    <w:rsid w:val="5362705C"/>
    <w:rsid w:val="540936F0"/>
    <w:rsid w:val="54A31043"/>
    <w:rsid w:val="54FE40BD"/>
    <w:rsid w:val="5519094B"/>
    <w:rsid w:val="55AC1594"/>
    <w:rsid w:val="57A3758B"/>
    <w:rsid w:val="588D0212"/>
    <w:rsid w:val="5976A1D8"/>
    <w:rsid w:val="59C71977"/>
    <w:rsid w:val="59D1B1E0"/>
    <w:rsid w:val="59F317A2"/>
    <w:rsid w:val="5A94EB1E"/>
    <w:rsid w:val="5B209DCC"/>
    <w:rsid w:val="5B74C098"/>
    <w:rsid w:val="5BA06758"/>
    <w:rsid w:val="5C42384E"/>
    <w:rsid w:val="5C771EF0"/>
    <w:rsid w:val="5C8E9008"/>
    <w:rsid w:val="5CEED32C"/>
    <w:rsid w:val="5D1C66EB"/>
    <w:rsid w:val="5D3715B6"/>
    <w:rsid w:val="5D726493"/>
    <w:rsid w:val="5DCF9A87"/>
    <w:rsid w:val="5E0D8623"/>
    <w:rsid w:val="5F52428B"/>
    <w:rsid w:val="5FBC4971"/>
    <w:rsid w:val="5FFBFC75"/>
    <w:rsid w:val="6035F2A7"/>
    <w:rsid w:val="606B9306"/>
    <w:rsid w:val="612BFE88"/>
    <w:rsid w:val="61436B32"/>
    <w:rsid w:val="6197CCD6"/>
    <w:rsid w:val="623CD79F"/>
    <w:rsid w:val="629003F0"/>
    <w:rsid w:val="62B75E5B"/>
    <w:rsid w:val="63EEE01D"/>
    <w:rsid w:val="64532EBC"/>
    <w:rsid w:val="645E81A5"/>
    <w:rsid w:val="64CF6D98"/>
    <w:rsid w:val="65332C61"/>
    <w:rsid w:val="6535CA49"/>
    <w:rsid w:val="65AA6B09"/>
    <w:rsid w:val="65C1840F"/>
    <w:rsid w:val="65FF28B6"/>
    <w:rsid w:val="66351A8D"/>
    <w:rsid w:val="66492D21"/>
    <w:rsid w:val="668AC54E"/>
    <w:rsid w:val="672795FB"/>
    <w:rsid w:val="6730ABB4"/>
    <w:rsid w:val="675EA356"/>
    <w:rsid w:val="67FE39C2"/>
    <w:rsid w:val="68070E5A"/>
    <w:rsid w:val="6810F0FF"/>
    <w:rsid w:val="68283352"/>
    <w:rsid w:val="68E61D17"/>
    <w:rsid w:val="691FC568"/>
    <w:rsid w:val="699FD2FF"/>
    <w:rsid w:val="69CD6673"/>
    <w:rsid w:val="69DBCFAB"/>
    <w:rsid w:val="6A64F021"/>
    <w:rsid w:val="6A9F979B"/>
    <w:rsid w:val="6ADAE840"/>
    <w:rsid w:val="6C36E636"/>
    <w:rsid w:val="6C8AC192"/>
    <w:rsid w:val="6D102CC3"/>
    <w:rsid w:val="6D4EC47C"/>
    <w:rsid w:val="6D5D6EA2"/>
    <w:rsid w:val="6D6B7BD0"/>
    <w:rsid w:val="6DB62E33"/>
    <w:rsid w:val="6DF79E2E"/>
    <w:rsid w:val="6E817D04"/>
    <w:rsid w:val="6ED61C52"/>
    <w:rsid w:val="6EE5FEEC"/>
    <w:rsid w:val="6F210D8B"/>
    <w:rsid w:val="6F3D3012"/>
    <w:rsid w:val="6F44A3D4"/>
    <w:rsid w:val="7004FA19"/>
    <w:rsid w:val="70AC3D19"/>
    <w:rsid w:val="719F12C1"/>
    <w:rsid w:val="721D324F"/>
    <w:rsid w:val="7288734C"/>
    <w:rsid w:val="729DC210"/>
    <w:rsid w:val="7354399C"/>
    <w:rsid w:val="7387BEEA"/>
    <w:rsid w:val="746D26F5"/>
    <w:rsid w:val="74A95FF8"/>
    <w:rsid w:val="74B88094"/>
    <w:rsid w:val="7524D44D"/>
    <w:rsid w:val="759ACD55"/>
    <w:rsid w:val="75DF955F"/>
    <w:rsid w:val="7603DC0D"/>
    <w:rsid w:val="7653345B"/>
    <w:rsid w:val="7871DDF7"/>
    <w:rsid w:val="78758961"/>
    <w:rsid w:val="78C96BE6"/>
    <w:rsid w:val="795236D8"/>
    <w:rsid w:val="795E296B"/>
    <w:rsid w:val="7A6BB2A5"/>
    <w:rsid w:val="7ADFD133"/>
    <w:rsid w:val="7AF9F9CC"/>
    <w:rsid w:val="7BFD5FE2"/>
    <w:rsid w:val="7C2F6D7C"/>
    <w:rsid w:val="7C3BCF29"/>
    <w:rsid w:val="7C95CA2D"/>
    <w:rsid w:val="7CC3EDC7"/>
    <w:rsid w:val="7CEFC5B5"/>
    <w:rsid w:val="7D481FE9"/>
    <w:rsid w:val="7D6CC779"/>
    <w:rsid w:val="7DA953C9"/>
    <w:rsid w:val="7DD6A098"/>
    <w:rsid w:val="7F670E3E"/>
    <w:rsid w:val="7F736FEB"/>
    <w:rsid w:val="7FCD6AE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4E683"/>
  <w15:chartTrackingRefBased/>
  <w15:docId w15:val="{EB7E6279-C3F3-4419-96A8-F573B49C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7F82"/>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8"/>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8"/>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8"/>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8"/>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8"/>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8"/>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8"/>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5"/>
      </w:numPr>
      <w:tabs>
        <w:tab w:val="num" w:pos="360"/>
      </w:tabs>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1"/>
      </w:numPr>
    </w:pPr>
  </w:style>
  <w:style w:type="numbering" w:customStyle="1" w:styleId="berschrift2alsKapitel">
    <w:name w:val="Überschrift 2 als Kapitel"/>
    <w:basedOn w:val="KeineListe"/>
    <w:uiPriority w:val="99"/>
    <w:rsid w:val="00AF230E"/>
    <w:pPr>
      <w:numPr>
        <w:numId w:val="16"/>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semiHidden/>
    <w:unhideWhenUsed/>
    <w:rsid w:val="0066162E"/>
    <w:rPr>
      <w:szCs w:val="20"/>
    </w:rPr>
  </w:style>
  <w:style w:type="character" w:customStyle="1" w:styleId="KommentartextZchn">
    <w:name w:val="Kommentartext Zchn"/>
    <w:basedOn w:val="Absatz-Standardschriftart"/>
    <w:link w:val="Kommentartext"/>
    <w:uiPriority w:val="99"/>
    <w:semiHidden/>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7"/>
      </w:numPr>
      <w:ind w:left="568" w:hanging="284"/>
      <w:contextualSpacing/>
    </w:pPr>
  </w:style>
  <w:style w:type="paragraph" w:styleId="Aufzhlungszeichen2">
    <w:name w:val="List Bullet 2"/>
    <w:basedOn w:val="Standard"/>
    <w:uiPriority w:val="99"/>
    <w:unhideWhenUsed/>
    <w:rsid w:val="007B0DE1"/>
    <w:pPr>
      <w:numPr>
        <w:numId w:val="28"/>
      </w:numPr>
      <w:contextualSpacing/>
    </w:pPr>
  </w:style>
  <w:style w:type="paragraph" w:styleId="Verzeichnis2">
    <w:name w:val="toc 2"/>
    <w:basedOn w:val="Standard"/>
    <w:next w:val="Standard"/>
    <w:uiPriority w:val="39"/>
    <w:unhideWhenUsed/>
    <w:rsid w:val="00D11061"/>
    <w:pPr>
      <w:numPr>
        <w:numId w:val="39"/>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40"/>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4"/>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9"/>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2"/>
      </w:numPr>
      <w:contextualSpacing/>
    </w:pPr>
  </w:style>
  <w:style w:type="paragraph" w:styleId="Listennummer2">
    <w:name w:val="List Number 2"/>
    <w:basedOn w:val="Standard"/>
    <w:uiPriority w:val="99"/>
    <w:unhideWhenUsed/>
    <w:rsid w:val="00294C44"/>
    <w:pPr>
      <w:numPr>
        <w:numId w:val="33"/>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ABC Whyte" w:hAnsi="ABC Whyte"/>
        <w:b w:val="0"/>
        <w:bCs/>
        <w:sz w:val="20"/>
      </w:rPr>
    </w:tblStylePr>
    <w:tblStylePr w:type="lastRow">
      <w:rPr>
        <w:rFonts w:ascii="ABC Whyte" w:hAnsi="ABC Whyte"/>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ABC Whyte" w:hAnsi="ABC Whyte"/>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 w:type="paragraph" w:customStyle="1" w:styleId="bers1">
    <w:name w:val="Übers. 1"/>
    <w:basedOn w:val="Standard"/>
    <w:qFormat/>
    <w:rsid w:val="00716810"/>
    <w:pPr>
      <w:spacing w:after="0" w:line="390" w:lineRule="exact"/>
    </w:pPr>
    <w:rPr>
      <w:b/>
      <w:bCs/>
      <w:i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980962445">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 w:id="15305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unstmuseumsg.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mmunikation@kunstmuseumsg.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Kommunikation\Presse\Pressemeldungen\Presseinformation_Kunstmuseu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10E63809D99346A6176A604ED90CEC" ma:contentTypeVersion="16" ma:contentTypeDescription="Ein neues Dokument erstellen." ma:contentTypeScope="" ma:versionID="5e28dfeb2dc23dfe5a865d4dd63be6d0">
  <xsd:schema xmlns:xsd="http://www.w3.org/2001/XMLSchema" xmlns:xs="http://www.w3.org/2001/XMLSchema" xmlns:p="http://schemas.microsoft.com/office/2006/metadata/properties" xmlns:ns2="e43d73bd-8326-4748-a41e-ea5ba938193e" xmlns:ns3="185e0c92-2a60-44c5-9efa-199e8809e85c" targetNamespace="http://schemas.microsoft.com/office/2006/metadata/properties" ma:root="true" ma:fieldsID="ce3ba1b5d91b5d841803cdd488d8e6f4" ns2:_="" ns3:_="">
    <xsd:import namespace="e43d73bd-8326-4748-a41e-ea5ba938193e"/>
    <xsd:import namespace="185e0c92-2a60-44c5-9efa-199e8809e8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73bd-8326-4748-a41e-ea5ba9381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276dfc10-6f71-40a0-90c6-edfd05b75a37"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e0c92-2a60-44c5-9efa-199e8809e85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8d2189-ccbc-48d7-826a-06ee0aadb8e1}" ma:internalName="TaxCatchAll" ma:showField="CatchAllData" ma:web="185e0c92-2a60-44c5-9efa-199e8809e8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43d73bd-8326-4748-a41e-ea5ba938193e">
      <Terms xmlns="http://schemas.microsoft.com/office/infopath/2007/PartnerControls"/>
    </lcf76f155ced4ddcb4097134ff3c332f>
    <TaxCatchAll xmlns="185e0c92-2a60-44c5-9efa-199e8809e85c" xsi:nil="true"/>
  </documentManagement>
</p:properties>
</file>

<file path=customXml/itemProps1.xml><?xml version="1.0" encoding="utf-8"?>
<ds:datastoreItem xmlns:ds="http://schemas.openxmlformats.org/officeDocument/2006/customXml" ds:itemID="{3F34718B-5B31-480F-BD1D-4854444C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73bd-8326-4748-a41e-ea5ba938193e"/>
    <ds:schemaRef ds:uri="185e0c92-2a60-44c5-9efa-199e8809e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6991E-E309-49EF-B4DA-27403505D0A5}">
  <ds:schemaRefs>
    <ds:schemaRef ds:uri="http://schemas.microsoft.com/sharepoint/v3/contenttype/forms"/>
  </ds:schemaRefs>
</ds:datastoreItem>
</file>

<file path=customXml/itemProps3.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customXml/itemProps4.xml><?xml version="1.0" encoding="utf-8"?>
<ds:datastoreItem xmlns:ds="http://schemas.openxmlformats.org/officeDocument/2006/customXml" ds:itemID="{FF5349B2-4024-4EF3-99B5-91E5BA172BA8}">
  <ds:schemaRefs>
    <ds:schemaRef ds:uri="http://schemas.microsoft.com/office/2006/metadata/properties"/>
    <ds:schemaRef ds:uri="http://schemas.microsoft.com/office/infopath/2007/PartnerControls"/>
    <ds:schemaRef ds:uri="e43d73bd-8326-4748-a41e-ea5ba938193e"/>
    <ds:schemaRef ds:uri="185e0c92-2a60-44c5-9efa-199e8809e85c"/>
  </ds:schemaRefs>
</ds:datastoreItem>
</file>

<file path=docProps/app.xml><?xml version="1.0" encoding="utf-8"?>
<Properties xmlns="http://schemas.openxmlformats.org/officeDocument/2006/extended-properties" xmlns:vt="http://schemas.openxmlformats.org/officeDocument/2006/docPropsVTypes">
  <Template>Presseinformation_Kunstmuseum.dotx</Template>
  <TotalTime>0</TotalTime>
  <Pages>3</Pages>
  <Words>624</Words>
  <Characters>3933</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Lichtenstern</dc:creator>
  <cp:keywords/>
  <dc:description/>
  <cp:lastModifiedBy>Kommunikation Kunstmuseum St.Gallen</cp:lastModifiedBy>
  <cp:revision>218</cp:revision>
  <cp:lastPrinted>2022-12-22T08:58:00Z</cp:lastPrinted>
  <dcterms:created xsi:type="dcterms:W3CDTF">2022-12-09T08:37:00Z</dcterms:created>
  <dcterms:modified xsi:type="dcterms:W3CDTF">2022-12-22T08:58:00Z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0x010100C310E63809D99346A6176A604ED90CEC</vt:lpwstr>
  </property>
  <property fmtid="{D5CDD505-2E9C-101B-9397-08002B2CF9AE}" pid="3" name="MediaServiceImageTags">
    <vt:lpwstr/>
  </property>
</Properties>
</file>