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5FA04"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1851C89" w14:textId="7A2CD534" w:rsidR="003F3D71" w:rsidRPr="00895C88" w:rsidRDefault="00AF7F41" w:rsidP="003F3D71">
      <w:pPr>
        <w:spacing w:line="360" w:lineRule="auto"/>
        <w:ind w:right="1134"/>
        <w:jc w:val="both"/>
        <w:rPr>
          <w:rFonts w:cs="Arial"/>
          <w:b/>
        </w:rPr>
      </w:pPr>
      <w:r w:rsidRPr="00AF7F41">
        <w:rPr>
          <w:rFonts w:cs="Arial"/>
          <w:b/>
        </w:rPr>
        <w:t>Einbrüche wirkungsvoll verhindern</w:t>
      </w:r>
      <w:r w:rsidR="00EB29FB" w:rsidRPr="00AF7F41">
        <w:rPr>
          <w:rFonts w:cs="Arial"/>
          <w:b/>
        </w:rPr>
        <w:t>:</w:t>
      </w:r>
    </w:p>
    <w:p w14:paraId="3FF44F3E" w14:textId="4804C650" w:rsidR="003F3D71" w:rsidRDefault="00BF633B" w:rsidP="003F3D71">
      <w:pPr>
        <w:spacing w:line="360" w:lineRule="auto"/>
        <w:ind w:right="1134"/>
        <w:jc w:val="both"/>
        <w:rPr>
          <w:rFonts w:cs="Arial"/>
          <w:b/>
          <w:u w:val="single"/>
        </w:rPr>
      </w:pPr>
      <w:r>
        <w:rPr>
          <w:rFonts w:cs="Arial"/>
          <w:b/>
          <w:u w:val="single"/>
        </w:rPr>
        <w:t>Optimaler Einbruchschutz</w:t>
      </w:r>
      <w:r w:rsidR="00166854">
        <w:rPr>
          <w:rFonts w:cs="Arial"/>
          <w:b/>
          <w:u w:val="single"/>
        </w:rPr>
        <w:t xml:space="preserve"> </w:t>
      </w:r>
      <w:r>
        <w:rPr>
          <w:rFonts w:cs="Arial"/>
          <w:b/>
          <w:u w:val="single"/>
        </w:rPr>
        <w:t xml:space="preserve">mit </w:t>
      </w:r>
      <w:r w:rsidR="00EF00DA">
        <w:rPr>
          <w:rFonts w:cs="Arial"/>
          <w:b/>
          <w:u w:val="single"/>
        </w:rPr>
        <w:t xml:space="preserve">REHAU </w:t>
      </w:r>
      <w:r w:rsidR="00166854">
        <w:rPr>
          <w:rFonts w:cs="Arial"/>
          <w:b/>
          <w:u w:val="single"/>
        </w:rPr>
        <w:t xml:space="preserve">Smart </w:t>
      </w:r>
      <w:proofErr w:type="spellStart"/>
      <w:r w:rsidR="00166854">
        <w:rPr>
          <w:rFonts w:cs="Arial"/>
          <w:b/>
          <w:u w:val="single"/>
        </w:rPr>
        <w:t>Guard</w:t>
      </w:r>
      <w:proofErr w:type="spellEnd"/>
      <w:r w:rsidR="00166854">
        <w:rPr>
          <w:rFonts w:cs="Arial"/>
          <w:b/>
          <w:u w:val="single"/>
        </w:rPr>
        <w:t xml:space="preserve"> und</w:t>
      </w:r>
      <w:r>
        <w:rPr>
          <w:rFonts w:cs="Arial"/>
          <w:b/>
          <w:u w:val="single"/>
        </w:rPr>
        <w:t xml:space="preserve"> der</w:t>
      </w:r>
      <w:r w:rsidR="00166854">
        <w:rPr>
          <w:rFonts w:cs="Arial"/>
          <w:b/>
          <w:u w:val="single"/>
        </w:rPr>
        <w:t xml:space="preserve"> Glassicherungsfeder GSF</w:t>
      </w:r>
      <w:r>
        <w:rPr>
          <w:rFonts w:cs="Arial"/>
          <w:b/>
          <w:u w:val="single"/>
        </w:rPr>
        <w:t xml:space="preserve"> </w:t>
      </w:r>
    </w:p>
    <w:p w14:paraId="02C4B6A8" w14:textId="77777777" w:rsidR="00B5054C" w:rsidRPr="00CB0957" w:rsidRDefault="00B5054C" w:rsidP="003F3D71">
      <w:pPr>
        <w:spacing w:line="360" w:lineRule="auto"/>
        <w:ind w:right="1134"/>
        <w:jc w:val="both"/>
        <w:rPr>
          <w:rFonts w:cs="Arial"/>
        </w:rPr>
      </w:pPr>
    </w:p>
    <w:p w14:paraId="2B878181" w14:textId="2B6D1DE5" w:rsidR="00984DF6" w:rsidRPr="00D45CC1" w:rsidRDefault="00166854" w:rsidP="00984DF6">
      <w:pPr>
        <w:spacing w:line="360" w:lineRule="auto"/>
        <w:ind w:right="1134"/>
        <w:jc w:val="both"/>
        <w:rPr>
          <w:rFonts w:cs="Arial"/>
          <w:b/>
        </w:rPr>
      </w:pPr>
      <w:r>
        <w:rPr>
          <w:rFonts w:cs="Arial"/>
          <w:b/>
        </w:rPr>
        <w:t xml:space="preserve">Ein ungesichertes Fenster kann schnell zum Einfallstor für Einbrecher werden. Mit der neuen Generation des </w:t>
      </w:r>
      <w:r w:rsidR="00D3782C">
        <w:rPr>
          <w:rFonts w:cs="Arial"/>
          <w:b/>
        </w:rPr>
        <w:t xml:space="preserve">intelligenten </w:t>
      </w:r>
      <w:r>
        <w:rPr>
          <w:rFonts w:cs="Arial"/>
          <w:b/>
        </w:rPr>
        <w:t xml:space="preserve">Alarmsystems Smart </w:t>
      </w:r>
      <w:proofErr w:type="spellStart"/>
      <w:r>
        <w:rPr>
          <w:rFonts w:cs="Arial"/>
          <w:b/>
        </w:rPr>
        <w:t>Guard</w:t>
      </w:r>
      <w:proofErr w:type="spellEnd"/>
      <w:r>
        <w:rPr>
          <w:rFonts w:cs="Arial"/>
          <w:b/>
        </w:rPr>
        <w:t xml:space="preserve"> und der innovativen Glassicherungsfeder GSF stellt der Polymerspezialist REHAU </w:t>
      </w:r>
      <w:r w:rsidR="00BF633B">
        <w:rPr>
          <w:rFonts w:cs="Arial"/>
          <w:b/>
        </w:rPr>
        <w:t xml:space="preserve">optimierte </w:t>
      </w:r>
      <w:r>
        <w:rPr>
          <w:rFonts w:cs="Arial"/>
          <w:b/>
        </w:rPr>
        <w:t>Sicherheitsl</w:t>
      </w:r>
      <w:r>
        <w:rPr>
          <w:rFonts w:cs="Arial"/>
          <w:b/>
        </w:rPr>
        <w:t>ö</w:t>
      </w:r>
      <w:r>
        <w:rPr>
          <w:rFonts w:cs="Arial"/>
          <w:b/>
        </w:rPr>
        <w:t xml:space="preserve">sungen vor. </w:t>
      </w:r>
    </w:p>
    <w:p w14:paraId="7C50762E" w14:textId="4EFFCC85" w:rsidR="0063672F" w:rsidRDefault="0063672F" w:rsidP="00984DF6">
      <w:pPr>
        <w:spacing w:line="360" w:lineRule="auto"/>
        <w:ind w:right="1134"/>
        <w:jc w:val="both"/>
        <w:rPr>
          <w:rFonts w:cs="Arial"/>
        </w:rPr>
      </w:pPr>
    </w:p>
    <w:p w14:paraId="2EB1D0B5" w14:textId="51F286A6" w:rsidR="00A5110A" w:rsidRDefault="00000771" w:rsidP="000E0530">
      <w:pPr>
        <w:spacing w:line="360" w:lineRule="auto"/>
        <w:ind w:right="1134"/>
        <w:jc w:val="both"/>
        <w:rPr>
          <w:rFonts w:cs="Arial"/>
        </w:rPr>
      </w:pPr>
      <w:r>
        <w:rPr>
          <w:rFonts w:cs="Arial"/>
        </w:rPr>
        <w:t>W</w:t>
      </w:r>
      <w:r w:rsidR="00166854">
        <w:rPr>
          <w:rFonts w:cs="Arial"/>
        </w:rPr>
        <w:t>enige Sekunden</w:t>
      </w:r>
      <w:r w:rsidR="002E294A">
        <w:rPr>
          <w:rFonts w:cs="Arial"/>
        </w:rPr>
        <w:t xml:space="preserve"> können ausreichen</w:t>
      </w:r>
      <w:r w:rsidR="00166854">
        <w:rPr>
          <w:rFonts w:cs="Arial"/>
        </w:rPr>
        <w:t xml:space="preserve">, um ungesicherte Fenster oder Türen mit einfachem Werkzeug aufzuhebeln. Mit dem innovativen Einbruchschutz Smart </w:t>
      </w:r>
      <w:proofErr w:type="spellStart"/>
      <w:r w:rsidR="00166854">
        <w:rPr>
          <w:rFonts w:cs="Arial"/>
        </w:rPr>
        <w:t>Guard</w:t>
      </w:r>
      <w:proofErr w:type="spellEnd"/>
      <w:r w:rsidR="00166854">
        <w:rPr>
          <w:rFonts w:cs="Arial"/>
        </w:rPr>
        <w:t xml:space="preserve"> hat REHAU </w:t>
      </w:r>
      <w:r w:rsidR="008C7C1C">
        <w:rPr>
          <w:rFonts w:cs="Arial"/>
        </w:rPr>
        <w:t xml:space="preserve">bereits </w:t>
      </w:r>
      <w:r w:rsidR="00E602B3">
        <w:rPr>
          <w:rFonts w:cs="Arial"/>
        </w:rPr>
        <w:t xml:space="preserve">auf der fensterbau frontale 2018 ein System </w:t>
      </w:r>
      <w:r w:rsidR="00DD2FFA">
        <w:rPr>
          <w:rFonts w:cs="Arial"/>
        </w:rPr>
        <w:t xml:space="preserve">für GENEO und SYNEGO Fenster </w:t>
      </w:r>
      <w:r w:rsidR="00E602B3">
        <w:rPr>
          <w:rFonts w:cs="Arial"/>
        </w:rPr>
        <w:t>vorgestellt, das</w:t>
      </w:r>
      <w:r w:rsidR="00C87A84">
        <w:rPr>
          <w:rFonts w:cs="Arial"/>
        </w:rPr>
        <w:t xml:space="preserve"> dank Sensoren</w:t>
      </w:r>
      <w:r w:rsidR="00BF633B">
        <w:rPr>
          <w:rFonts w:cs="Arial"/>
        </w:rPr>
        <w:t xml:space="preserve"> </w:t>
      </w:r>
      <w:r w:rsidR="00C87A84">
        <w:rPr>
          <w:rFonts w:cs="Arial"/>
        </w:rPr>
        <w:t>Einbruchsversuche</w:t>
      </w:r>
      <w:r w:rsidR="00BF633B">
        <w:rPr>
          <w:rFonts w:cs="Arial"/>
        </w:rPr>
        <w:t xml:space="preserve"> erkennt und durch Abschreckung gezielt dabei hilft, Sch</w:t>
      </w:r>
      <w:r w:rsidR="00BF633B">
        <w:rPr>
          <w:rFonts w:cs="Arial"/>
        </w:rPr>
        <w:t>ä</w:t>
      </w:r>
      <w:r w:rsidR="00BF633B">
        <w:rPr>
          <w:rFonts w:cs="Arial"/>
        </w:rPr>
        <w:t>den zu vermeiden</w:t>
      </w:r>
      <w:r w:rsidR="00E602B3">
        <w:rPr>
          <w:rFonts w:cs="Arial"/>
        </w:rPr>
        <w:t xml:space="preserve">. In mehreren Eskalationsstufen setzt </w:t>
      </w:r>
      <w:r w:rsidR="00A5110A">
        <w:rPr>
          <w:rFonts w:cs="Arial"/>
        </w:rPr>
        <w:t xml:space="preserve">die </w:t>
      </w:r>
      <w:r w:rsidR="000E6984">
        <w:rPr>
          <w:rFonts w:cs="Arial"/>
        </w:rPr>
        <w:t>smarte Funktionserweiterung am Fenster</w:t>
      </w:r>
      <w:r w:rsidR="00A5110A">
        <w:rPr>
          <w:rFonts w:cs="Arial"/>
        </w:rPr>
        <w:t xml:space="preserve"> </w:t>
      </w:r>
      <w:r w:rsidR="00E602B3">
        <w:rPr>
          <w:rFonts w:cs="Arial"/>
        </w:rPr>
        <w:t xml:space="preserve">akustische und optische Signale ab, </w:t>
      </w:r>
      <w:r w:rsidR="003329B1">
        <w:rPr>
          <w:rFonts w:cs="Arial"/>
        </w:rPr>
        <w:t>um</w:t>
      </w:r>
      <w:r w:rsidR="00E602B3">
        <w:rPr>
          <w:rFonts w:cs="Arial"/>
        </w:rPr>
        <w:t xml:space="preserve"> Eingriff</w:t>
      </w:r>
      <w:r w:rsidR="00BF633B">
        <w:rPr>
          <w:rFonts w:cs="Arial"/>
        </w:rPr>
        <w:t>e</w:t>
      </w:r>
      <w:r w:rsidR="00E602B3">
        <w:rPr>
          <w:rFonts w:cs="Arial"/>
        </w:rPr>
        <w:t xml:space="preserve"> </w:t>
      </w:r>
      <w:r w:rsidR="003329B1">
        <w:rPr>
          <w:rFonts w:cs="Arial"/>
        </w:rPr>
        <w:t xml:space="preserve">zu </w:t>
      </w:r>
      <w:r w:rsidR="00E602B3">
        <w:rPr>
          <w:rFonts w:cs="Arial"/>
        </w:rPr>
        <w:t>verhindern.</w:t>
      </w:r>
      <w:r w:rsidR="00BF633B">
        <w:rPr>
          <w:rFonts w:cs="Arial"/>
        </w:rPr>
        <w:t xml:space="preserve"> </w:t>
      </w:r>
      <w:r>
        <w:rPr>
          <w:rFonts w:cs="Arial"/>
        </w:rPr>
        <w:t>So können schon</w:t>
      </w:r>
      <w:r w:rsidR="003C3496">
        <w:rPr>
          <w:rFonts w:cs="Arial"/>
        </w:rPr>
        <w:t xml:space="preserve"> beim Versuch, </w:t>
      </w:r>
      <w:r w:rsidR="00E602B3">
        <w:rPr>
          <w:rFonts w:cs="Arial"/>
        </w:rPr>
        <w:t xml:space="preserve">ein Fenster mit Gewalt </w:t>
      </w:r>
      <w:r w:rsidR="00BF633B">
        <w:rPr>
          <w:rFonts w:cs="Arial"/>
        </w:rPr>
        <w:t xml:space="preserve">zu </w:t>
      </w:r>
      <w:r w:rsidR="00E602B3">
        <w:rPr>
          <w:rFonts w:cs="Arial"/>
        </w:rPr>
        <w:t>öffne</w:t>
      </w:r>
      <w:r w:rsidR="00BF633B">
        <w:rPr>
          <w:rFonts w:cs="Arial"/>
        </w:rPr>
        <w:t>n</w:t>
      </w:r>
      <w:r w:rsidR="00E602B3">
        <w:rPr>
          <w:rFonts w:cs="Arial"/>
        </w:rPr>
        <w:t xml:space="preserve">, </w:t>
      </w:r>
      <w:r>
        <w:rPr>
          <w:rFonts w:cs="Arial"/>
        </w:rPr>
        <w:t>j</w:t>
      </w:r>
      <w:r w:rsidR="00E602B3">
        <w:rPr>
          <w:rFonts w:cs="Arial"/>
        </w:rPr>
        <w:t>e nach Voreinstellung Roll</w:t>
      </w:r>
      <w:r w:rsidR="00BF633B">
        <w:rPr>
          <w:rFonts w:cs="Arial"/>
        </w:rPr>
        <w:t>l</w:t>
      </w:r>
      <w:r w:rsidR="00E602B3">
        <w:rPr>
          <w:rFonts w:cs="Arial"/>
        </w:rPr>
        <w:t xml:space="preserve">äden geschlossen oder </w:t>
      </w:r>
      <w:r w:rsidR="008C7C1C">
        <w:rPr>
          <w:rFonts w:cs="Arial"/>
        </w:rPr>
        <w:t xml:space="preserve">weitere </w:t>
      </w:r>
      <w:r w:rsidR="006B1CF7">
        <w:rPr>
          <w:rFonts w:cs="Arial"/>
        </w:rPr>
        <w:t xml:space="preserve">definierte </w:t>
      </w:r>
      <w:r w:rsidR="008C7C1C">
        <w:rPr>
          <w:rFonts w:cs="Arial"/>
        </w:rPr>
        <w:t>Maßnahmen eingeleitet</w:t>
      </w:r>
      <w:r w:rsidR="00E602B3">
        <w:rPr>
          <w:rFonts w:cs="Arial"/>
        </w:rPr>
        <w:t xml:space="preserve"> werden. </w:t>
      </w:r>
      <w:r w:rsidR="00DD2FFA">
        <w:rPr>
          <w:rFonts w:cs="Arial"/>
        </w:rPr>
        <w:t xml:space="preserve">Eine neue Variante von </w:t>
      </w:r>
      <w:r w:rsidR="00DD350D">
        <w:rPr>
          <w:rFonts w:cs="Arial"/>
        </w:rPr>
        <w:t xml:space="preserve">Smart </w:t>
      </w:r>
      <w:proofErr w:type="spellStart"/>
      <w:r w:rsidR="00DD350D">
        <w:rPr>
          <w:rFonts w:cs="Arial"/>
        </w:rPr>
        <w:t>Guard</w:t>
      </w:r>
      <w:proofErr w:type="spellEnd"/>
      <w:r w:rsidR="0020150F">
        <w:rPr>
          <w:rFonts w:cs="Arial"/>
        </w:rPr>
        <w:t>, die ab dem vierten</w:t>
      </w:r>
      <w:r w:rsidR="00DD2FFA">
        <w:rPr>
          <w:rFonts w:cs="Arial"/>
        </w:rPr>
        <w:t xml:space="preserve"> Quartal 2020 erhältlich sein wird, ist nun für </w:t>
      </w:r>
      <w:r w:rsidR="00A1497A">
        <w:rPr>
          <w:rFonts w:cs="Arial"/>
        </w:rPr>
        <w:t xml:space="preserve">alle REHAU Profilsysteme </w:t>
      </w:r>
      <w:r w:rsidR="00DD2FFA">
        <w:rPr>
          <w:rFonts w:cs="Arial"/>
        </w:rPr>
        <w:t>geeignet</w:t>
      </w:r>
      <w:r w:rsidR="00A1497A">
        <w:rPr>
          <w:rFonts w:cs="Arial"/>
        </w:rPr>
        <w:t>.</w:t>
      </w:r>
    </w:p>
    <w:p w14:paraId="0580F847" w14:textId="77777777" w:rsidR="00A5110A" w:rsidRDefault="00A5110A" w:rsidP="000E0530">
      <w:pPr>
        <w:spacing w:line="360" w:lineRule="auto"/>
        <w:ind w:right="1134"/>
        <w:jc w:val="both"/>
        <w:rPr>
          <w:rFonts w:cs="Arial"/>
        </w:rPr>
      </w:pPr>
    </w:p>
    <w:p w14:paraId="7D633150" w14:textId="60C97E2C" w:rsidR="00A5110A" w:rsidRPr="00A5110A" w:rsidRDefault="00A5110A" w:rsidP="000E0530">
      <w:pPr>
        <w:spacing w:line="360" w:lineRule="auto"/>
        <w:ind w:right="1134"/>
        <w:jc w:val="both"/>
        <w:rPr>
          <w:rFonts w:cs="Arial"/>
          <w:b/>
          <w:bCs/>
        </w:rPr>
      </w:pPr>
      <w:r w:rsidRPr="00A5110A">
        <w:rPr>
          <w:rFonts w:cs="Arial"/>
          <w:b/>
          <w:bCs/>
        </w:rPr>
        <w:t xml:space="preserve">Smart </w:t>
      </w:r>
      <w:proofErr w:type="spellStart"/>
      <w:r w:rsidRPr="00A5110A">
        <w:rPr>
          <w:rFonts w:cs="Arial"/>
          <w:b/>
          <w:bCs/>
        </w:rPr>
        <w:t>Guard</w:t>
      </w:r>
      <w:proofErr w:type="spellEnd"/>
      <w:r w:rsidR="00BF633B">
        <w:rPr>
          <w:rFonts w:cs="Arial"/>
          <w:b/>
          <w:bCs/>
        </w:rPr>
        <w:t xml:space="preserve"> </w:t>
      </w:r>
      <w:r w:rsidR="00DD2FFA">
        <w:rPr>
          <w:rFonts w:cs="Arial"/>
          <w:b/>
          <w:bCs/>
        </w:rPr>
        <w:t xml:space="preserve">2 </w:t>
      </w:r>
      <w:r w:rsidR="00BF633B">
        <w:rPr>
          <w:rFonts w:cs="Arial"/>
          <w:b/>
          <w:bCs/>
        </w:rPr>
        <w:t>mit neuen Features</w:t>
      </w:r>
    </w:p>
    <w:p w14:paraId="67D77430" w14:textId="60247747" w:rsidR="007F701C" w:rsidRDefault="00910C44" w:rsidP="000E0530">
      <w:pPr>
        <w:spacing w:line="360" w:lineRule="auto"/>
        <w:ind w:right="1134"/>
        <w:jc w:val="both"/>
        <w:rPr>
          <w:rFonts w:cs="Arial"/>
        </w:rPr>
      </w:pPr>
      <w:r w:rsidRPr="00910C44">
        <w:rPr>
          <w:rFonts w:cs="Arial"/>
        </w:rPr>
        <w:t xml:space="preserve">Die neue Version des Smart </w:t>
      </w:r>
      <w:proofErr w:type="spellStart"/>
      <w:r w:rsidRPr="00910C44">
        <w:rPr>
          <w:rFonts w:cs="Arial"/>
        </w:rPr>
        <w:t>Guard</w:t>
      </w:r>
      <w:proofErr w:type="spellEnd"/>
      <w:r w:rsidRPr="00910C44">
        <w:rPr>
          <w:rFonts w:cs="Arial"/>
        </w:rPr>
        <w:t xml:space="preserve"> ergänzt das Portfolio und ist nun in einer deutlich kompakt</w:t>
      </w:r>
      <w:r w:rsidRPr="00910C44">
        <w:rPr>
          <w:rFonts w:cs="Arial"/>
        </w:rPr>
        <w:t>e</w:t>
      </w:r>
      <w:r w:rsidRPr="00910C44">
        <w:rPr>
          <w:rFonts w:cs="Arial"/>
        </w:rPr>
        <w:t xml:space="preserve">ren Bauform und mit neuen Features für alle REHAU Fenstersysteme verfügbar. </w:t>
      </w:r>
      <w:r w:rsidR="00DD2FFA">
        <w:rPr>
          <w:rFonts w:cs="Arial"/>
        </w:rPr>
        <w:t xml:space="preserve">Wie bereits Smart </w:t>
      </w:r>
      <w:proofErr w:type="spellStart"/>
      <w:r w:rsidR="00DD2FFA">
        <w:rPr>
          <w:rFonts w:cs="Arial"/>
        </w:rPr>
        <w:t>Guard</w:t>
      </w:r>
      <w:proofErr w:type="spellEnd"/>
      <w:r w:rsidR="00DD2FFA">
        <w:rPr>
          <w:rFonts w:cs="Arial"/>
        </w:rPr>
        <w:t xml:space="preserve"> 1 bietet auch d</w:t>
      </w:r>
      <w:r w:rsidR="00000771">
        <w:rPr>
          <w:rFonts w:cs="Arial"/>
        </w:rPr>
        <w:t xml:space="preserve">ie </w:t>
      </w:r>
      <w:r w:rsidR="007F701C">
        <w:rPr>
          <w:rFonts w:cs="Arial"/>
        </w:rPr>
        <w:t xml:space="preserve">neue </w:t>
      </w:r>
      <w:r w:rsidR="00DD2FFA">
        <w:rPr>
          <w:rFonts w:cs="Arial"/>
        </w:rPr>
        <w:t>Variante</w:t>
      </w:r>
      <w:r w:rsidR="007F701C">
        <w:rPr>
          <w:rFonts w:cs="Arial"/>
        </w:rPr>
        <w:t xml:space="preserve"> </w:t>
      </w:r>
      <w:r w:rsidR="003C3496">
        <w:rPr>
          <w:rFonts w:cs="Arial"/>
        </w:rPr>
        <w:t xml:space="preserve">in </w:t>
      </w:r>
      <w:r w:rsidR="00C00999">
        <w:rPr>
          <w:rFonts w:cs="Arial"/>
        </w:rPr>
        <w:t xml:space="preserve">der Basisapplikation und </w:t>
      </w:r>
      <w:r w:rsidR="003C3496">
        <w:rPr>
          <w:rFonts w:cs="Arial"/>
        </w:rPr>
        <w:t xml:space="preserve">den </w:t>
      </w:r>
      <w:r w:rsidR="00C00999">
        <w:rPr>
          <w:rFonts w:cs="Arial"/>
        </w:rPr>
        <w:t>beiden</w:t>
      </w:r>
      <w:r w:rsidR="003C3496">
        <w:rPr>
          <w:rFonts w:cs="Arial"/>
        </w:rPr>
        <w:t xml:space="preserve"> </w:t>
      </w:r>
      <w:r w:rsidR="00C00999">
        <w:rPr>
          <w:rFonts w:cs="Arial"/>
        </w:rPr>
        <w:t>Ausba</w:t>
      </w:r>
      <w:r w:rsidR="00C00999">
        <w:rPr>
          <w:rFonts w:cs="Arial"/>
        </w:rPr>
        <w:t>u</w:t>
      </w:r>
      <w:r w:rsidR="00C00999">
        <w:rPr>
          <w:rFonts w:cs="Arial"/>
        </w:rPr>
        <w:t>stufen</w:t>
      </w:r>
      <w:r w:rsidR="003C3496">
        <w:rPr>
          <w:rFonts w:cs="Arial"/>
        </w:rPr>
        <w:t xml:space="preserve"> plus und </w:t>
      </w:r>
      <w:proofErr w:type="spellStart"/>
      <w:r w:rsidR="003C3496">
        <w:rPr>
          <w:rFonts w:cs="Arial"/>
        </w:rPr>
        <w:t>connect</w:t>
      </w:r>
      <w:proofErr w:type="spellEnd"/>
      <w:r w:rsidR="003C3496">
        <w:rPr>
          <w:rFonts w:cs="Arial"/>
        </w:rPr>
        <w:t xml:space="preserve"> </w:t>
      </w:r>
      <w:r w:rsidR="00E602B3">
        <w:rPr>
          <w:rFonts w:cs="Arial"/>
        </w:rPr>
        <w:t xml:space="preserve">für </w:t>
      </w:r>
      <w:r w:rsidR="006B1CF7">
        <w:rPr>
          <w:rFonts w:cs="Arial"/>
        </w:rPr>
        <w:t>Bauher</w:t>
      </w:r>
      <w:r w:rsidR="00E602B3">
        <w:rPr>
          <w:rFonts w:cs="Arial"/>
        </w:rPr>
        <w:t>r</w:t>
      </w:r>
      <w:r w:rsidR="006B1CF7">
        <w:rPr>
          <w:rFonts w:cs="Arial"/>
        </w:rPr>
        <w:t>en</w:t>
      </w:r>
      <w:r w:rsidR="00E602B3">
        <w:rPr>
          <w:rFonts w:cs="Arial"/>
        </w:rPr>
        <w:t xml:space="preserve"> </w:t>
      </w:r>
      <w:r w:rsidR="007F701C">
        <w:rPr>
          <w:rFonts w:cs="Arial"/>
        </w:rPr>
        <w:t xml:space="preserve">eine </w:t>
      </w:r>
      <w:r w:rsidR="00E602B3">
        <w:rPr>
          <w:rFonts w:cs="Arial"/>
        </w:rPr>
        <w:t>attraktiv</w:t>
      </w:r>
      <w:r w:rsidR="002E294A">
        <w:rPr>
          <w:rFonts w:cs="Arial"/>
        </w:rPr>
        <w:t>e Sicherheitslösung</w:t>
      </w:r>
      <w:r w:rsidR="00E602B3">
        <w:rPr>
          <w:rFonts w:cs="Arial"/>
        </w:rPr>
        <w:t xml:space="preserve">. </w:t>
      </w:r>
      <w:r w:rsidRPr="00910C44">
        <w:rPr>
          <w:rFonts w:cs="Arial"/>
        </w:rPr>
        <w:t>Die Variante System plus ist zusätzlich zur integrierten a</w:t>
      </w:r>
      <w:r>
        <w:rPr>
          <w:rFonts w:cs="Arial"/>
        </w:rPr>
        <w:t>kustischen Warnung mit einer In</w:t>
      </w:r>
      <w:r w:rsidRPr="00910C44">
        <w:rPr>
          <w:rFonts w:cs="Arial"/>
        </w:rPr>
        <w:t xml:space="preserve">nensirene zur Verstärkung des Alarmsignals ausgestattet. Die Version System </w:t>
      </w:r>
      <w:proofErr w:type="spellStart"/>
      <w:r w:rsidRPr="00910C44">
        <w:rPr>
          <w:rFonts w:cs="Arial"/>
        </w:rPr>
        <w:t>connect</w:t>
      </w:r>
      <w:proofErr w:type="spellEnd"/>
      <w:r w:rsidRPr="00910C44">
        <w:rPr>
          <w:rFonts w:cs="Arial"/>
        </w:rPr>
        <w:t xml:space="preserve"> lässt sich als schlüsselfertige L</w:t>
      </w:r>
      <w:r w:rsidRPr="00910C44">
        <w:rPr>
          <w:rFonts w:cs="Arial"/>
        </w:rPr>
        <w:t>ö</w:t>
      </w:r>
      <w:r w:rsidRPr="00910C44">
        <w:rPr>
          <w:rFonts w:cs="Arial"/>
        </w:rPr>
        <w:t>sung für den Einsatz im Smart Home über eine App</w:t>
      </w:r>
      <w:r>
        <w:rPr>
          <w:rFonts w:cs="Arial"/>
        </w:rPr>
        <w:t xml:space="preserve"> bedienen. Ne</w:t>
      </w:r>
      <w:r w:rsidRPr="00910C44">
        <w:rPr>
          <w:rFonts w:cs="Arial"/>
        </w:rPr>
        <w:t>ben der bisherigen Komptab</w:t>
      </w:r>
      <w:r w:rsidRPr="00910C44">
        <w:rPr>
          <w:rFonts w:cs="Arial"/>
        </w:rPr>
        <w:t>i</w:t>
      </w:r>
      <w:r w:rsidRPr="00910C44">
        <w:rPr>
          <w:rFonts w:cs="Arial"/>
        </w:rPr>
        <w:t xml:space="preserve">lität mit der </w:t>
      </w:r>
      <w:proofErr w:type="spellStart"/>
      <w:r w:rsidRPr="00910C44">
        <w:rPr>
          <w:rFonts w:cs="Arial"/>
        </w:rPr>
        <w:t>mediola</w:t>
      </w:r>
      <w:proofErr w:type="spellEnd"/>
      <w:r w:rsidRPr="00910C44">
        <w:rPr>
          <w:rFonts w:cs="Arial"/>
        </w:rPr>
        <w:t xml:space="preserve">® Smart Home Lösung kann der Smart </w:t>
      </w:r>
      <w:proofErr w:type="spellStart"/>
      <w:r w:rsidRPr="00910C44">
        <w:rPr>
          <w:rFonts w:cs="Arial"/>
        </w:rPr>
        <w:t>Guard</w:t>
      </w:r>
      <w:proofErr w:type="spellEnd"/>
      <w:r w:rsidRPr="00910C44">
        <w:rPr>
          <w:rFonts w:cs="Arial"/>
        </w:rPr>
        <w:t xml:space="preserve"> nun in viele weitere Smart Home Systeme integriert werden.</w:t>
      </w:r>
    </w:p>
    <w:p w14:paraId="64BBA3ED" w14:textId="77777777" w:rsidR="00910C44" w:rsidRDefault="00910C44" w:rsidP="000E0530">
      <w:pPr>
        <w:spacing w:line="360" w:lineRule="auto"/>
        <w:ind w:right="1134"/>
        <w:jc w:val="both"/>
        <w:rPr>
          <w:rFonts w:cs="Arial"/>
        </w:rPr>
      </w:pPr>
    </w:p>
    <w:p w14:paraId="6F82DECE" w14:textId="2C6C56FD" w:rsidR="00267854" w:rsidRDefault="00F14A3D" w:rsidP="00267854">
      <w:pPr>
        <w:spacing w:line="360" w:lineRule="auto"/>
        <w:ind w:right="1134"/>
        <w:jc w:val="both"/>
        <w:rPr>
          <w:rFonts w:cs="Arial"/>
          <w:b/>
          <w:bCs/>
        </w:rPr>
      </w:pPr>
      <w:r>
        <w:rPr>
          <w:rFonts w:cs="Arial"/>
          <w:b/>
          <w:bCs/>
        </w:rPr>
        <w:t>Stabile Glasanbindung dank der</w:t>
      </w:r>
      <w:r w:rsidR="00267854">
        <w:rPr>
          <w:rFonts w:cs="Arial"/>
          <w:b/>
          <w:bCs/>
        </w:rPr>
        <w:t xml:space="preserve"> Glassicherungsfeder GSF</w:t>
      </w:r>
    </w:p>
    <w:p w14:paraId="5C9B8442" w14:textId="6BBF1F9F" w:rsidR="00CB74F9" w:rsidRDefault="00E31231" w:rsidP="005536B1">
      <w:pPr>
        <w:spacing w:line="360" w:lineRule="auto"/>
        <w:ind w:right="1134"/>
        <w:jc w:val="both"/>
        <w:rPr>
          <w:rFonts w:cs="Arial"/>
        </w:rPr>
      </w:pPr>
      <w:r>
        <w:rPr>
          <w:rFonts w:cs="Arial"/>
        </w:rPr>
        <w:t xml:space="preserve">Lassen sich Einbrecher trotz bester präventiver Maßnahmen dennoch nicht abschrecken, denkt REHAU noch einen Schritt weiter und bietet mit der neuen Glassicherungsfeder eine weitere </w:t>
      </w:r>
      <w:r>
        <w:rPr>
          <w:rFonts w:cs="Arial"/>
        </w:rPr>
        <w:lastRenderedPageBreak/>
        <w:t xml:space="preserve">effektive Sicherheitslösung. Hierbei handelt es sich um ein </w:t>
      </w:r>
      <w:r w:rsidR="00902F26">
        <w:rPr>
          <w:rFonts w:cs="Arial"/>
        </w:rPr>
        <w:t>prozesssichere</w:t>
      </w:r>
      <w:r>
        <w:rPr>
          <w:rFonts w:cs="Arial"/>
        </w:rPr>
        <w:t>s</w:t>
      </w:r>
      <w:r w:rsidR="00902F26">
        <w:rPr>
          <w:rFonts w:cs="Arial"/>
        </w:rPr>
        <w:t>, mechanische</w:t>
      </w:r>
      <w:r>
        <w:rPr>
          <w:rFonts w:cs="Arial"/>
        </w:rPr>
        <w:t>s</w:t>
      </w:r>
      <w:r w:rsidR="00902F26">
        <w:rPr>
          <w:rFonts w:cs="Arial"/>
        </w:rPr>
        <w:t xml:space="preserve"> </w:t>
      </w:r>
      <w:r>
        <w:rPr>
          <w:rFonts w:cs="Arial"/>
        </w:rPr>
        <w:t>System</w:t>
      </w:r>
      <w:r w:rsidR="00F14A3D">
        <w:rPr>
          <w:rFonts w:cs="Arial"/>
        </w:rPr>
        <w:t xml:space="preserve"> </w:t>
      </w:r>
      <w:r w:rsidR="003D2490">
        <w:rPr>
          <w:rFonts w:cs="Arial"/>
        </w:rPr>
        <w:t>für</w:t>
      </w:r>
      <w:r w:rsidR="000113E2">
        <w:rPr>
          <w:rFonts w:cs="Arial"/>
        </w:rPr>
        <w:t xml:space="preserve"> </w:t>
      </w:r>
      <w:r w:rsidR="006B1CF7">
        <w:rPr>
          <w:rFonts w:cs="Arial"/>
        </w:rPr>
        <w:t>F</w:t>
      </w:r>
      <w:r w:rsidR="003D2490">
        <w:rPr>
          <w:rFonts w:cs="Arial"/>
        </w:rPr>
        <w:t>enster.</w:t>
      </w:r>
      <w:r w:rsidR="008C7C1C">
        <w:rPr>
          <w:rFonts w:cs="Arial"/>
        </w:rPr>
        <w:t xml:space="preserve"> </w:t>
      </w:r>
      <w:r w:rsidR="00267854">
        <w:rPr>
          <w:rFonts w:cs="Arial"/>
        </w:rPr>
        <w:t xml:space="preserve">Geprüft nach DIN EN 1627: 2011 erreicht die Glassicherungsfeder GSF eine Einbruchschutzklassifizierung </w:t>
      </w:r>
      <w:r w:rsidR="008A7057">
        <w:rPr>
          <w:rFonts w:cs="Arial"/>
        </w:rPr>
        <w:t>von</w:t>
      </w:r>
      <w:r w:rsidR="008C7C1C">
        <w:rPr>
          <w:rFonts w:cs="Arial"/>
        </w:rPr>
        <w:t xml:space="preserve"> </w:t>
      </w:r>
      <w:r w:rsidR="00267854">
        <w:rPr>
          <w:rFonts w:cs="Arial"/>
        </w:rPr>
        <w:t xml:space="preserve">RC2. </w:t>
      </w:r>
      <w:r w:rsidR="00902F26">
        <w:rPr>
          <w:rFonts w:cs="Arial"/>
        </w:rPr>
        <w:t>Sie</w:t>
      </w:r>
      <w:r w:rsidR="00F14A3D">
        <w:rPr>
          <w:rFonts w:cs="Arial"/>
        </w:rPr>
        <w:t xml:space="preserve"> </w:t>
      </w:r>
      <w:r w:rsidR="00686DB1">
        <w:rPr>
          <w:rFonts w:cs="Arial"/>
        </w:rPr>
        <w:t xml:space="preserve">ermöglicht </w:t>
      </w:r>
      <w:r w:rsidR="00267854">
        <w:rPr>
          <w:rFonts w:cs="Arial"/>
        </w:rPr>
        <w:t>eine beso</w:t>
      </w:r>
      <w:r w:rsidR="00686DB1">
        <w:rPr>
          <w:rFonts w:cs="Arial"/>
        </w:rPr>
        <w:t>nders stabile Glasanbi</w:t>
      </w:r>
      <w:r w:rsidR="00686DB1">
        <w:rPr>
          <w:rFonts w:cs="Arial"/>
        </w:rPr>
        <w:t>n</w:t>
      </w:r>
      <w:r w:rsidR="00686DB1">
        <w:rPr>
          <w:rFonts w:cs="Arial"/>
        </w:rPr>
        <w:t xml:space="preserve">dung </w:t>
      </w:r>
      <w:r w:rsidR="00267854">
        <w:rPr>
          <w:rFonts w:cs="Arial"/>
        </w:rPr>
        <w:t xml:space="preserve">und verhindert das Überhebeln der Verglasung. </w:t>
      </w:r>
      <w:r w:rsidR="006B1CF7">
        <w:rPr>
          <w:rFonts w:cs="Arial"/>
        </w:rPr>
        <w:t xml:space="preserve">Die </w:t>
      </w:r>
      <w:r w:rsidR="00267854">
        <w:rPr>
          <w:rFonts w:cs="Arial"/>
        </w:rPr>
        <w:t xml:space="preserve">GSF lässt sich bei Fensterflügeln und im Blendrahmen von Festverglasungen einsetzen, die Anbringung erfolgt unsichtbar. Das Nachklotzen der Scheiben und der Einsatz für Baustellenverglasung ist ohne </w:t>
      </w:r>
      <w:r w:rsidR="008C7C1C">
        <w:rPr>
          <w:rFonts w:cs="Arial"/>
        </w:rPr>
        <w:t>zusätzlichen Au</w:t>
      </w:r>
      <w:r w:rsidR="008C7C1C">
        <w:rPr>
          <w:rFonts w:cs="Arial"/>
        </w:rPr>
        <w:t>f</w:t>
      </w:r>
      <w:r w:rsidR="008C7C1C">
        <w:rPr>
          <w:rFonts w:cs="Arial"/>
        </w:rPr>
        <w:t xml:space="preserve">wand </w:t>
      </w:r>
      <w:r w:rsidR="00267854">
        <w:rPr>
          <w:rFonts w:cs="Arial"/>
        </w:rPr>
        <w:t xml:space="preserve">möglich. Dank </w:t>
      </w:r>
      <w:r w:rsidR="00DC4F78">
        <w:rPr>
          <w:rFonts w:cs="Arial"/>
        </w:rPr>
        <w:t xml:space="preserve">der </w:t>
      </w:r>
      <w:r w:rsidR="00267854">
        <w:rPr>
          <w:rFonts w:cs="Arial"/>
        </w:rPr>
        <w:t>G</w:t>
      </w:r>
      <w:r w:rsidR="00DC4F78">
        <w:rPr>
          <w:rFonts w:cs="Arial"/>
        </w:rPr>
        <w:t>lassicherungsfeder</w:t>
      </w:r>
      <w:r w:rsidR="00267854">
        <w:rPr>
          <w:rFonts w:cs="Arial"/>
        </w:rPr>
        <w:t xml:space="preserve"> können Scheiben auch nach einem Glasbruch einfach ausgetauscht werden. </w:t>
      </w:r>
      <w:r w:rsidR="003D2490">
        <w:rPr>
          <w:rFonts w:cs="Arial"/>
        </w:rPr>
        <w:t xml:space="preserve">Bei erhöhtem Sicherheitsbedarf </w:t>
      </w:r>
      <w:r w:rsidR="008A7057">
        <w:rPr>
          <w:rFonts w:cs="Arial"/>
        </w:rPr>
        <w:t>lässt sich</w:t>
      </w:r>
      <w:r w:rsidR="003D2490">
        <w:rPr>
          <w:rFonts w:cs="Arial"/>
        </w:rPr>
        <w:t xml:space="preserve"> mit Hilfe </w:t>
      </w:r>
      <w:r w:rsidR="008C7C1C">
        <w:rPr>
          <w:rFonts w:cs="Arial"/>
        </w:rPr>
        <w:t>einer</w:t>
      </w:r>
      <w:r w:rsidR="003D2490">
        <w:rPr>
          <w:rFonts w:cs="Arial"/>
        </w:rPr>
        <w:t xml:space="preserve"> Bohrschablone eine RC2</w:t>
      </w:r>
      <w:r w:rsidR="00686DB1">
        <w:rPr>
          <w:rFonts w:cs="Arial"/>
        </w:rPr>
        <w:t>/RC2N</w:t>
      </w:r>
      <w:r w:rsidR="003D2490">
        <w:rPr>
          <w:rFonts w:cs="Arial"/>
        </w:rPr>
        <w:t xml:space="preserve"> Verglasung nach</w:t>
      </w:r>
      <w:r w:rsidR="008A7057">
        <w:rPr>
          <w:rFonts w:cs="Arial"/>
        </w:rPr>
        <w:t>rüsten</w:t>
      </w:r>
      <w:r w:rsidR="003D2490">
        <w:rPr>
          <w:rFonts w:cs="Arial"/>
        </w:rPr>
        <w:t>.</w:t>
      </w:r>
      <w:r w:rsidR="00902F26">
        <w:rPr>
          <w:rFonts w:cs="Arial"/>
        </w:rPr>
        <w:t xml:space="preserve"> Da durch die automatisierte Verarbe</w:t>
      </w:r>
      <w:r w:rsidR="00902F26">
        <w:rPr>
          <w:rFonts w:cs="Arial"/>
        </w:rPr>
        <w:t>i</w:t>
      </w:r>
      <w:r w:rsidR="00902F26">
        <w:rPr>
          <w:rFonts w:cs="Arial"/>
        </w:rPr>
        <w:t xml:space="preserve">tung aufwendiges Kleben entfällt, entsteht sowohl für den Verarbeiter als auch für den Monteur eine große Zeitersparnis. </w:t>
      </w:r>
      <w:r w:rsidR="00BF633B">
        <w:rPr>
          <w:rFonts w:cs="Arial"/>
        </w:rPr>
        <w:t xml:space="preserve">Die </w:t>
      </w:r>
      <w:r w:rsidR="00F14A3D">
        <w:rPr>
          <w:rFonts w:cs="Arial"/>
        </w:rPr>
        <w:t xml:space="preserve">Glassicherungsfeder GSF </w:t>
      </w:r>
      <w:r w:rsidR="00955CF8">
        <w:rPr>
          <w:rFonts w:cs="Arial"/>
        </w:rPr>
        <w:t>ist voraussichtlich ab dem vierten Quartal</w:t>
      </w:r>
      <w:r w:rsidR="006B1CF7">
        <w:rPr>
          <w:rFonts w:cs="Arial"/>
        </w:rPr>
        <w:t xml:space="preserve"> </w:t>
      </w:r>
      <w:r w:rsidR="00BF633B">
        <w:rPr>
          <w:rFonts w:cs="Arial"/>
        </w:rPr>
        <w:t xml:space="preserve">2020 erhältlich. </w:t>
      </w:r>
    </w:p>
    <w:p w14:paraId="1345A274" w14:textId="77777777" w:rsidR="006B1CF7" w:rsidRPr="00017F01" w:rsidRDefault="006B1CF7" w:rsidP="005536B1">
      <w:pPr>
        <w:spacing w:line="360" w:lineRule="auto"/>
        <w:ind w:right="1134"/>
        <w:jc w:val="both"/>
        <w:rPr>
          <w:rFonts w:cs="Arial"/>
        </w:rPr>
      </w:pPr>
    </w:p>
    <w:p w14:paraId="01AAFC16" w14:textId="77777777" w:rsidR="0047031C" w:rsidRDefault="0047031C" w:rsidP="003F3D71">
      <w:pPr>
        <w:spacing w:line="360" w:lineRule="auto"/>
        <w:ind w:right="1134"/>
        <w:jc w:val="both"/>
        <w:rPr>
          <w:rFonts w:cs="Arial"/>
        </w:rPr>
      </w:pPr>
    </w:p>
    <w:p w14:paraId="10CD9E1D" w14:textId="7955CC6C"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w:t>
      </w:r>
      <w:r w:rsidR="006B1CF7">
        <w:rPr>
          <w:rFonts w:cs="Arial"/>
          <w:b/>
          <w:i/>
        </w:rPr>
        <w:t>rund</w:t>
      </w:r>
      <w:r w:rsidRPr="009255E0">
        <w:rPr>
          <w:rFonts w:cs="Arial"/>
          <w:b/>
          <w:i/>
        </w:rPr>
        <w:t xml:space="preserve"> 3,5 Mill</w:t>
      </w:r>
      <w:r w:rsidRPr="009255E0">
        <w:rPr>
          <w:rFonts w:cs="Arial"/>
          <w:b/>
          <w:i/>
        </w:rPr>
        <w:t>i</w:t>
      </w:r>
      <w:r w:rsidRPr="009255E0">
        <w:rPr>
          <w:rFonts w:cs="Arial"/>
          <w:b/>
          <w:i/>
        </w:rPr>
        <w:t>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 xml:space="preserve">zienter zu machen und beliefert mit innovativen Produkten Länder auf der ganzen Welt. </w:t>
      </w:r>
    </w:p>
    <w:p w14:paraId="3B66B3B1" w14:textId="77777777" w:rsidR="0044299E" w:rsidRDefault="0044299E" w:rsidP="00C11A0F">
      <w:pPr>
        <w:spacing w:line="276" w:lineRule="auto"/>
        <w:ind w:right="1132"/>
        <w:jc w:val="both"/>
        <w:rPr>
          <w:rFonts w:cs="Arial"/>
          <w:b/>
          <w:u w:val="single"/>
        </w:rPr>
      </w:pPr>
    </w:p>
    <w:p w14:paraId="6E0866EA" w14:textId="77777777" w:rsidR="0044299E" w:rsidRDefault="0044299E" w:rsidP="00C11A0F">
      <w:pPr>
        <w:spacing w:line="276" w:lineRule="auto"/>
        <w:ind w:right="1132"/>
        <w:jc w:val="both"/>
        <w:rPr>
          <w:rFonts w:cs="Arial"/>
          <w:b/>
          <w:u w:val="single"/>
        </w:rPr>
      </w:pPr>
    </w:p>
    <w:p w14:paraId="7FCD15F1" w14:textId="77777777" w:rsidR="006C2766" w:rsidRPr="00B81BEF" w:rsidRDefault="006C2766" w:rsidP="006C2766">
      <w:pPr>
        <w:spacing w:line="276" w:lineRule="auto"/>
        <w:ind w:right="1132"/>
        <w:jc w:val="both"/>
        <w:rPr>
          <w:rFonts w:cs="Arial"/>
          <w:b/>
          <w:u w:val="single"/>
          <w:lang w:val="en-US"/>
        </w:rPr>
      </w:pPr>
      <w:proofErr w:type="spellStart"/>
      <w:r w:rsidRPr="00B81BEF">
        <w:rPr>
          <w:rFonts w:cs="Arial"/>
          <w:b/>
          <w:u w:val="single"/>
          <w:lang w:val="en-US"/>
        </w:rPr>
        <w:t>Weitere</w:t>
      </w:r>
      <w:proofErr w:type="spellEnd"/>
      <w:r w:rsidRPr="00B81BEF">
        <w:rPr>
          <w:rFonts w:cs="Arial"/>
          <w:b/>
          <w:u w:val="single"/>
          <w:lang w:val="en-US"/>
        </w:rPr>
        <w:t xml:space="preserve"> </w:t>
      </w:r>
      <w:proofErr w:type="spellStart"/>
      <w:r w:rsidRPr="00B81BEF">
        <w:rPr>
          <w:rFonts w:cs="Arial"/>
          <w:b/>
          <w:u w:val="single"/>
          <w:lang w:val="en-US"/>
        </w:rPr>
        <w:t>Informationen</w:t>
      </w:r>
      <w:proofErr w:type="spellEnd"/>
      <w:r w:rsidRPr="00B81BEF">
        <w:rPr>
          <w:rFonts w:cs="Arial"/>
          <w:b/>
          <w:u w:val="single"/>
          <w:lang w:val="en-US"/>
        </w:rPr>
        <w:t>:</w:t>
      </w:r>
    </w:p>
    <w:p w14:paraId="26A37950" w14:textId="77777777" w:rsidR="00892FC9" w:rsidRPr="00B81BEF" w:rsidRDefault="00892FC9" w:rsidP="006C2766">
      <w:pPr>
        <w:tabs>
          <w:tab w:val="left" w:pos="5670"/>
        </w:tabs>
        <w:spacing w:line="276" w:lineRule="auto"/>
        <w:ind w:right="1132"/>
        <w:jc w:val="both"/>
        <w:rPr>
          <w:rFonts w:cs="Arial"/>
          <w:b/>
          <w:u w:val="single"/>
          <w:lang w:val="en-US"/>
        </w:rPr>
      </w:pPr>
    </w:p>
    <w:p w14:paraId="10E2FF10" w14:textId="4DE8668F" w:rsidR="00A04125" w:rsidRDefault="00A04125" w:rsidP="006C2766">
      <w:pPr>
        <w:tabs>
          <w:tab w:val="left" w:pos="5670"/>
        </w:tabs>
        <w:spacing w:line="276" w:lineRule="auto"/>
        <w:ind w:right="1132"/>
        <w:jc w:val="both"/>
        <w:rPr>
          <w:lang w:val="en-US"/>
        </w:rPr>
      </w:pPr>
      <w:r>
        <w:rPr>
          <w:rFonts w:cs="Arial"/>
          <w:lang w:val="en-US"/>
        </w:rPr>
        <w:t xml:space="preserve">Jörg </w:t>
      </w:r>
      <w:proofErr w:type="spellStart"/>
      <w:r w:rsidR="006C2766" w:rsidRPr="00A04125">
        <w:rPr>
          <w:rFonts w:cs="Arial"/>
          <w:lang w:val="en-US"/>
        </w:rPr>
        <w:t>Schieder</w:t>
      </w:r>
      <w:proofErr w:type="spellEnd"/>
      <w:r w:rsidRPr="00A04125">
        <w:rPr>
          <w:lang w:val="en-US"/>
        </w:rPr>
        <w:t xml:space="preserve"> </w:t>
      </w:r>
    </w:p>
    <w:p w14:paraId="2FE75A1B" w14:textId="6F5FC08E" w:rsidR="006C2766" w:rsidRPr="00A04125" w:rsidRDefault="00A04125" w:rsidP="006C2766">
      <w:pPr>
        <w:tabs>
          <w:tab w:val="left" w:pos="5670"/>
        </w:tabs>
        <w:spacing w:line="276" w:lineRule="auto"/>
        <w:ind w:right="1132"/>
        <w:jc w:val="both"/>
        <w:rPr>
          <w:rFonts w:cs="Arial"/>
          <w:lang w:val="en-US"/>
        </w:rPr>
      </w:pPr>
      <w:r w:rsidRPr="00A04125">
        <w:rPr>
          <w:rFonts w:cs="Arial"/>
          <w:lang w:val="en-US"/>
        </w:rPr>
        <w:t>Head of Marketing Communication Window Solutions</w:t>
      </w:r>
    </w:p>
    <w:p w14:paraId="00592442" w14:textId="31D07EF6" w:rsidR="006C2766" w:rsidRDefault="006C2766" w:rsidP="00892FC9">
      <w:pPr>
        <w:tabs>
          <w:tab w:val="left" w:pos="1425"/>
        </w:tabs>
        <w:spacing w:line="276" w:lineRule="auto"/>
        <w:ind w:right="1132"/>
        <w:jc w:val="both"/>
        <w:rPr>
          <w:rFonts w:cs="Arial"/>
        </w:rPr>
      </w:pPr>
      <w:r>
        <w:rPr>
          <w:rFonts w:cs="Arial"/>
        </w:rPr>
        <w:t xml:space="preserve">REHAU AG + Co, Ytterbium 4, 91058 Erlangen, DEUTSCHLAND </w:t>
      </w:r>
    </w:p>
    <w:p w14:paraId="76D0B7E3" w14:textId="77777777" w:rsidR="006C2766" w:rsidRPr="006C2766" w:rsidRDefault="006C2766" w:rsidP="006C2766">
      <w:pPr>
        <w:pStyle w:val="NormalFlietext112facherZeilenabstand"/>
        <w:spacing w:line="276" w:lineRule="auto"/>
        <w:ind w:right="1132"/>
        <w:rPr>
          <w:rFonts w:ascii="Arial" w:hAnsi="Arial" w:cs="Arial"/>
          <w:sz w:val="20"/>
        </w:rPr>
      </w:pPr>
      <w:r w:rsidRPr="006C2766">
        <w:rPr>
          <w:rFonts w:ascii="Arial" w:hAnsi="Arial" w:cs="Arial"/>
          <w:sz w:val="20"/>
        </w:rPr>
        <w:t>Tel.: +49 9131 92-5524 / Mobil: +49 151 26434524</w:t>
      </w:r>
    </w:p>
    <w:p w14:paraId="402B7D59" w14:textId="77777777" w:rsidR="006C2766" w:rsidRPr="006C2766" w:rsidRDefault="006C2766" w:rsidP="006C2766">
      <w:pPr>
        <w:spacing w:line="276" w:lineRule="auto"/>
        <w:ind w:right="1132"/>
        <w:jc w:val="both"/>
        <w:rPr>
          <w:rFonts w:cs="Arial"/>
          <w:b/>
          <w:u w:val="single"/>
        </w:rPr>
      </w:pPr>
      <w:r w:rsidRPr="006C2766">
        <w:rPr>
          <w:rFonts w:cs="Arial"/>
        </w:rPr>
        <w:t>joerg.schieder@rehau.com</w:t>
      </w:r>
    </w:p>
    <w:p w14:paraId="5F748730" w14:textId="77777777" w:rsidR="006C2766" w:rsidRPr="006C2766" w:rsidRDefault="006C2766" w:rsidP="006C2766">
      <w:pPr>
        <w:spacing w:line="276" w:lineRule="auto"/>
        <w:ind w:right="1132"/>
        <w:jc w:val="both"/>
        <w:rPr>
          <w:rFonts w:cs="Arial"/>
          <w:b/>
          <w:u w:val="single"/>
        </w:rPr>
      </w:pPr>
    </w:p>
    <w:p w14:paraId="5024ECA4" w14:textId="77777777" w:rsidR="0022123C" w:rsidRDefault="0022123C" w:rsidP="006C2766">
      <w:pPr>
        <w:spacing w:line="276" w:lineRule="auto"/>
        <w:ind w:right="1132"/>
        <w:jc w:val="both"/>
        <w:rPr>
          <w:rFonts w:cs="Arial"/>
          <w:b/>
          <w:u w:val="single"/>
        </w:rPr>
      </w:pPr>
    </w:p>
    <w:p w14:paraId="14731DB3" w14:textId="5FB111A5" w:rsidR="006C2766" w:rsidRPr="009255E0" w:rsidRDefault="00A04125" w:rsidP="006C2766">
      <w:pPr>
        <w:spacing w:line="276" w:lineRule="auto"/>
        <w:ind w:right="1132"/>
        <w:jc w:val="both"/>
        <w:rPr>
          <w:rFonts w:cs="Arial"/>
          <w:b/>
          <w:u w:val="single"/>
        </w:rPr>
      </w:pPr>
      <w:r>
        <w:rPr>
          <w:rFonts w:cs="Arial"/>
          <w:b/>
          <w:u w:val="single"/>
        </w:rPr>
        <w:t>Presse</w:t>
      </w:r>
      <w:r w:rsidR="00B81BEF">
        <w:rPr>
          <w:rFonts w:cs="Arial"/>
          <w:b/>
          <w:u w:val="single"/>
        </w:rPr>
        <w:t>kontakt</w:t>
      </w:r>
      <w:bookmarkStart w:id="0" w:name="_GoBack"/>
      <w:bookmarkEnd w:id="0"/>
      <w:r w:rsidR="006C2766">
        <w:rPr>
          <w:rFonts w:cs="Arial"/>
          <w:b/>
          <w:u w:val="single"/>
        </w:rPr>
        <w:t>:</w:t>
      </w:r>
    </w:p>
    <w:p w14:paraId="1F4706AA" w14:textId="77777777" w:rsidR="006C2766" w:rsidRPr="009255E0" w:rsidRDefault="006C2766" w:rsidP="006C2766">
      <w:pPr>
        <w:spacing w:line="276" w:lineRule="auto"/>
        <w:ind w:right="1132"/>
        <w:jc w:val="both"/>
        <w:rPr>
          <w:rFonts w:cs="Arial"/>
          <w:b/>
          <w:u w:val="single"/>
        </w:rPr>
      </w:pPr>
    </w:p>
    <w:p w14:paraId="02D768CD" w14:textId="77777777" w:rsidR="006C2766" w:rsidRPr="009255E0" w:rsidRDefault="006C2766" w:rsidP="006C2766">
      <w:pPr>
        <w:tabs>
          <w:tab w:val="left" w:pos="5670"/>
        </w:tabs>
        <w:spacing w:line="276" w:lineRule="auto"/>
        <w:ind w:right="1132"/>
        <w:jc w:val="both"/>
        <w:rPr>
          <w:rFonts w:cs="Arial"/>
        </w:rPr>
      </w:pPr>
      <w:r>
        <w:rPr>
          <w:rFonts w:cs="Arial"/>
        </w:rPr>
        <w:t>Simone Langenstein</w:t>
      </w:r>
    </w:p>
    <w:p w14:paraId="44D35932" w14:textId="3D8B9EF8" w:rsidR="006C2766" w:rsidRPr="009255E0" w:rsidRDefault="006C2766" w:rsidP="00892FC9">
      <w:pPr>
        <w:tabs>
          <w:tab w:val="left" w:pos="1425"/>
        </w:tabs>
        <w:spacing w:line="276" w:lineRule="auto"/>
        <w:ind w:right="1132"/>
        <w:jc w:val="both"/>
        <w:rPr>
          <w:rFonts w:cs="Arial"/>
        </w:rPr>
      </w:pPr>
      <w:r>
        <w:rPr>
          <w:rFonts w:cs="Arial"/>
        </w:rPr>
        <w:t>Proesler Kommunikation GmbH</w:t>
      </w:r>
      <w:r w:rsidRPr="009255E0">
        <w:rPr>
          <w:rFonts w:cs="Arial"/>
        </w:rPr>
        <w:t xml:space="preserve">, </w:t>
      </w:r>
      <w:r>
        <w:rPr>
          <w:rFonts w:cs="Arial"/>
        </w:rPr>
        <w:t>Karlstraße 2, 72072 Tübingen</w:t>
      </w:r>
      <w:r w:rsidRPr="009255E0">
        <w:rPr>
          <w:rFonts w:cs="Arial"/>
        </w:rPr>
        <w:t xml:space="preserve">, DEUTSCHLAND </w:t>
      </w:r>
    </w:p>
    <w:p w14:paraId="7B11AF79" w14:textId="77777777" w:rsidR="006C2766" w:rsidRPr="00DC7978" w:rsidRDefault="006C2766" w:rsidP="006C2766">
      <w:pPr>
        <w:pStyle w:val="NormalFlietext112facherZeilenabstand"/>
        <w:spacing w:line="276" w:lineRule="auto"/>
        <w:ind w:right="1132"/>
        <w:rPr>
          <w:rFonts w:ascii="Arial" w:hAnsi="Arial" w:cs="Arial"/>
          <w:sz w:val="20"/>
          <w:lang w:val="en-US"/>
        </w:rPr>
      </w:pPr>
      <w:r w:rsidRPr="00DC7978">
        <w:rPr>
          <w:rFonts w:ascii="Arial" w:hAnsi="Arial" w:cs="Arial"/>
          <w:sz w:val="20"/>
          <w:lang w:val="en-US"/>
        </w:rPr>
        <w:t>Tel.: +49 7071 234-16 / Fax: +49 7071 234-18</w:t>
      </w:r>
    </w:p>
    <w:p w14:paraId="1B727F1C" w14:textId="409FB712" w:rsidR="005E263D" w:rsidRPr="004902C8" w:rsidRDefault="00A04125" w:rsidP="004902C8">
      <w:pPr>
        <w:pStyle w:val="NormalFlietext112facherZeilenabstand"/>
        <w:spacing w:line="276" w:lineRule="auto"/>
        <w:ind w:right="1132"/>
        <w:rPr>
          <w:rFonts w:ascii="Arial" w:hAnsi="Arial" w:cs="Arial"/>
          <w:sz w:val="20"/>
          <w:lang w:val="en-US"/>
        </w:rPr>
      </w:pPr>
      <w:r>
        <w:rPr>
          <w:rFonts w:ascii="Arial" w:hAnsi="Arial" w:cs="Arial"/>
          <w:sz w:val="20"/>
          <w:lang w:val="en-US"/>
        </w:rPr>
        <w:t>s</w:t>
      </w:r>
      <w:r w:rsidR="006C2766">
        <w:rPr>
          <w:rFonts w:ascii="Arial" w:hAnsi="Arial" w:cs="Arial"/>
          <w:sz w:val="20"/>
          <w:lang w:val="en-US"/>
        </w:rPr>
        <w:t>.langenstein@proesler.com</w:t>
      </w:r>
    </w:p>
    <w:sectPr w:rsidR="005E263D" w:rsidRPr="004902C8"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32AD7" w16cid:durableId="21C6C9B5"/>
  <w16cid:commentId w16cid:paraId="595084E8" w16cid:durableId="21C6C9D8"/>
  <w16cid:commentId w16cid:paraId="0CD6105F" w16cid:durableId="21C6C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6FFE4" w14:textId="77777777" w:rsidR="006222FF" w:rsidRDefault="006222FF">
      <w:r>
        <w:separator/>
      </w:r>
    </w:p>
  </w:endnote>
  <w:endnote w:type="continuationSeparator" w:id="0">
    <w:p w14:paraId="364EBE7A" w14:textId="77777777" w:rsidR="006222FF" w:rsidRDefault="0062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E756" w14:textId="77777777" w:rsidR="00A15453" w:rsidRPr="00E375CA" w:rsidRDefault="00A15453"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0F08248B" wp14:editId="466EB260">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BF3C7D7" w14:textId="322A8F83"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B81BEF">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B81BEF">
                            <w:rPr>
                              <w:rFonts w:cs="Arial"/>
                              <w:bCs/>
                              <w:noProof/>
                              <w:sz w:val="12"/>
                              <w:szCs w:val="12"/>
                            </w:rPr>
                            <w:t>2</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BF3C7D7" w14:textId="322A8F83" w:rsidR="00A15453" w:rsidRPr="00E375CA" w:rsidRDefault="00A15453" w:rsidP="004E7089">
                    <w:pPr>
                      <w:pStyle w:val="Kopfzeile"/>
                      <w:jc w:val="right"/>
                      <w:rPr>
                        <w:rFonts w:cs="Arial"/>
                        <w:sz w:val="12"/>
                        <w:szCs w:val="12"/>
                      </w:rPr>
                    </w:pPr>
                    <w:r w:rsidRPr="00E375CA">
                      <w:rPr>
                        <w:rFonts w:cs="Arial"/>
                        <w:sz w:val="12"/>
                        <w:szCs w:val="12"/>
                      </w:rPr>
                      <w:t xml:space="preserve">Seite </w:t>
                    </w:r>
                    <w:r w:rsidRPr="00E375CA">
                      <w:rPr>
                        <w:rFonts w:cs="Arial"/>
                        <w:bCs/>
                        <w:sz w:val="12"/>
                        <w:szCs w:val="12"/>
                      </w:rPr>
                      <w:fldChar w:fldCharType="begin"/>
                    </w:r>
                    <w:r w:rsidRPr="00E375CA">
                      <w:rPr>
                        <w:rFonts w:cs="Arial"/>
                        <w:bCs/>
                        <w:sz w:val="12"/>
                        <w:szCs w:val="12"/>
                      </w:rPr>
                      <w:instrText>PAGE</w:instrText>
                    </w:r>
                    <w:r w:rsidRPr="00E375CA">
                      <w:rPr>
                        <w:rFonts w:cs="Arial"/>
                        <w:bCs/>
                        <w:sz w:val="12"/>
                        <w:szCs w:val="12"/>
                      </w:rPr>
                      <w:fldChar w:fldCharType="separate"/>
                    </w:r>
                    <w:r w:rsidR="00B81BEF">
                      <w:rPr>
                        <w:rFonts w:cs="Arial"/>
                        <w:bCs/>
                        <w:noProof/>
                        <w:sz w:val="12"/>
                        <w:szCs w:val="12"/>
                      </w:rPr>
                      <w:t>2</w:t>
                    </w:r>
                    <w:r w:rsidRPr="00E375CA">
                      <w:rPr>
                        <w:rFonts w:cs="Arial"/>
                        <w:bCs/>
                        <w:sz w:val="12"/>
                        <w:szCs w:val="12"/>
                      </w:rPr>
                      <w:fldChar w:fldCharType="end"/>
                    </w:r>
                    <w:r w:rsidRPr="00E375CA">
                      <w:rPr>
                        <w:rFonts w:cs="Arial"/>
                        <w:sz w:val="12"/>
                        <w:szCs w:val="12"/>
                      </w:rPr>
                      <w:t xml:space="preserve"> von </w:t>
                    </w:r>
                    <w:r w:rsidRPr="00E375CA">
                      <w:rPr>
                        <w:rFonts w:cs="Arial"/>
                        <w:bCs/>
                        <w:sz w:val="12"/>
                        <w:szCs w:val="12"/>
                      </w:rPr>
                      <w:fldChar w:fldCharType="begin"/>
                    </w:r>
                    <w:r w:rsidRPr="00E375CA">
                      <w:rPr>
                        <w:rFonts w:cs="Arial"/>
                        <w:bCs/>
                        <w:sz w:val="12"/>
                        <w:szCs w:val="12"/>
                      </w:rPr>
                      <w:instrText>NUMPAGES</w:instrText>
                    </w:r>
                    <w:r w:rsidRPr="00E375CA">
                      <w:rPr>
                        <w:rFonts w:cs="Arial"/>
                        <w:bCs/>
                        <w:sz w:val="12"/>
                        <w:szCs w:val="12"/>
                      </w:rPr>
                      <w:fldChar w:fldCharType="separate"/>
                    </w:r>
                    <w:r w:rsidR="00B81BEF">
                      <w:rPr>
                        <w:rFonts w:cs="Arial"/>
                        <w:bCs/>
                        <w:noProof/>
                        <w:sz w:val="12"/>
                        <w:szCs w:val="12"/>
                      </w:rPr>
                      <w:t>2</w:t>
                    </w:r>
                    <w:r w:rsidRPr="00E375CA">
                      <w:rPr>
                        <w:rFonts w:cs="Arial"/>
                        <w:bCs/>
                        <w:sz w:val="12"/>
                        <w:szCs w:val="12"/>
                      </w:rPr>
                      <w:fldChar w:fldCharType="end"/>
                    </w:r>
                  </w:p>
                  <w:p w14:paraId="62465992" w14:textId="77777777" w:rsidR="00A15453" w:rsidRPr="00962706" w:rsidRDefault="00A15453">
                    <w:pPr>
                      <w:rPr>
                        <w:rFonts w:cs="Arial"/>
                        <w:sz w:val="16"/>
                        <w:szCs w:val="16"/>
                      </w:rPr>
                    </w:pPr>
                  </w:p>
                </w:txbxContent>
              </v:textbox>
            </v:shape>
          </w:pict>
        </mc:Fallback>
      </mc:AlternateContent>
    </w: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8E69" w14:textId="77777777" w:rsidR="00A15453" w:rsidRPr="00962706" w:rsidRDefault="00A15453"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95111</w:t>
    </w:r>
    <w:r>
      <w:rPr>
        <w:rFonts w:cs="Arial"/>
        <w:color w:val="000000"/>
        <w:sz w:val="12"/>
        <w:szCs w:val="12"/>
      </w:rPr>
      <w:t xml:space="preserve"> Rehau</w:t>
    </w:r>
    <w:r w:rsidRPr="00962706">
      <w:rPr>
        <w:rFonts w:cs="Arial"/>
        <w:color w:val="000000"/>
        <w:sz w:val="12"/>
        <w:szCs w:val="12"/>
      </w:rPr>
      <w:br/>
      <w:t xml:space="preserve">Tel.: +49 9283 77-1004, -1094, -1457, </w:t>
    </w:r>
    <w:r>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88A7" w14:textId="77777777" w:rsidR="006222FF" w:rsidRDefault="006222FF">
      <w:r>
        <w:separator/>
      </w:r>
    </w:p>
  </w:footnote>
  <w:footnote w:type="continuationSeparator" w:id="0">
    <w:p w14:paraId="6F608479" w14:textId="77777777" w:rsidR="006222FF" w:rsidRDefault="00622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2BD8CDCC" w14:textId="77777777" w:rsidR="00A15453" w:rsidRDefault="00A15453">
        <w:pPr>
          <w:pStyle w:val="Kopfzeile"/>
        </w:pPr>
        <w:r>
          <w:rPr>
            <w:noProof/>
          </w:rPr>
          <w:drawing>
            <wp:anchor distT="0" distB="0" distL="114300" distR="114300" simplePos="0" relativeHeight="251672576" behindDoc="1" locked="0" layoutInCell="1" allowOverlap="1" wp14:anchorId="67044709" wp14:editId="2A26012F">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375BCF4C" w14:textId="77777777" w:rsidR="00A15453" w:rsidRDefault="00A15453">
        <w:pPr>
          <w:pStyle w:val="Kopfzeile"/>
        </w:pPr>
      </w:p>
      <w:p w14:paraId="582C5553" w14:textId="77777777" w:rsidR="00A15453" w:rsidRDefault="00A15453">
        <w:pPr>
          <w:pStyle w:val="Kopfzeile"/>
          <w:rPr>
            <w:rFonts w:ascii="Arial Narrow" w:hAnsi="Arial Narrow"/>
          </w:rPr>
        </w:pPr>
      </w:p>
      <w:p w14:paraId="37D22C44" w14:textId="77777777" w:rsidR="00A15453" w:rsidRDefault="00A15453">
        <w:pPr>
          <w:pStyle w:val="Kopfzeile"/>
          <w:rPr>
            <w:rFonts w:ascii="Arial Narrow" w:hAnsi="Arial Narrow"/>
          </w:rPr>
        </w:pPr>
      </w:p>
      <w:p w14:paraId="14F901C0" w14:textId="77777777" w:rsidR="00A15453" w:rsidRDefault="00B81BEF">
        <w:pPr>
          <w:pStyle w:val="Kopfzeile"/>
          <w:rPr>
            <w:rFonts w:ascii="Arial Narrow" w:hAnsi="Arial Narrow"/>
          </w:rPr>
        </w:pPr>
      </w:p>
    </w:sdtContent>
  </w:sdt>
  <w:p w14:paraId="2FC4DC72" w14:textId="77777777" w:rsidR="00A15453" w:rsidRDefault="00A154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5DAD" w14:textId="259795F7" w:rsidR="00A15453" w:rsidRDefault="00A15453">
    <w:pPr>
      <w:pStyle w:val="Kopfzeile"/>
      <w:rPr>
        <w:noProof/>
      </w:rPr>
    </w:pPr>
    <w:r>
      <w:rPr>
        <w:noProof/>
      </w:rPr>
      <w:drawing>
        <wp:anchor distT="0" distB="0" distL="114300" distR="114300" simplePos="0" relativeHeight="251670528" behindDoc="1" locked="0" layoutInCell="1" allowOverlap="1" wp14:anchorId="1FBDEA76" wp14:editId="53D885AF">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FB5B8D" wp14:editId="4360F0C8">
              <wp:simplePos x="0" y="0"/>
              <wp:positionH relativeFrom="column">
                <wp:posOffset>-10795</wp:posOffset>
              </wp:positionH>
              <wp:positionV relativeFrom="paragraph">
                <wp:posOffset>1285875</wp:posOffset>
              </wp:positionV>
              <wp:extent cx="3301365" cy="30035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300355"/>
                      </a:xfrm>
                      <a:prstGeom prst="rect">
                        <a:avLst/>
                      </a:prstGeom>
                      <a:noFill/>
                      <a:ln w="9525">
                        <a:noFill/>
                        <a:miter lim="800000"/>
                        <a:headEnd/>
                        <a:tailEnd/>
                      </a:ln>
                    </wps:spPr>
                    <wps:txbx>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3.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" filled="f" stroked="f">
              <v:textbox style="mso-fit-shape-to-text:t" inset="0,0,0,0">
                <w:txbxContent>
                  <w:p w14:paraId="4825B2AA" w14:textId="77777777" w:rsidR="00A15453" w:rsidRPr="002779A4" w:rsidRDefault="00A15453"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Pr>
        <w:noProof/>
      </w:rPr>
      <w:t xml:space="preserve"> </w:t>
    </w:r>
  </w:p>
  <w:p w14:paraId="727C91EF" w14:textId="77777777" w:rsidR="00A15453" w:rsidRDefault="00A15453">
    <w:pPr>
      <w:pStyle w:val="Kopfzeile"/>
      <w:rPr>
        <w:noProof/>
      </w:rPr>
    </w:pPr>
  </w:p>
  <w:p w14:paraId="2FF760BB" w14:textId="77777777" w:rsidR="00A15453" w:rsidRDefault="00A15453">
    <w:pPr>
      <w:pStyle w:val="Kopfzeile"/>
      <w:rPr>
        <w:noProof/>
      </w:rPr>
    </w:pPr>
  </w:p>
  <w:p w14:paraId="4046B6C8" w14:textId="77777777" w:rsidR="00A15453" w:rsidRDefault="00A15453">
    <w:pPr>
      <w:pStyle w:val="Kopfzeile"/>
      <w:rPr>
        <w:noProof/>
      </w:rPr>
    </w:pPr>
  </w:p>
  <w:p w14:paraId="73DEF01E" w14:textId="77777777" w:rsidR="00A15453" w:rsidRDefault="00A15453">
    <w:pPr>
      <w:pStyle w:val="Kopfzeile"/>
      <w:rPr>
        <w:noProof/>
      </w:rPr>
    </w:pPr>
  </w:p>
  <w:p w14:paraId="4AAEAA74" w14:textId="77777777" w:rsidR="00A15453" w:rsidRDefault="00A15453">
    <w:pPr>
      <w:pStyle w:val="Kopfzeile"/>
      <w:rPr>
        <w:noProof/>
      </w:rPr>
    </w:pPr>
  </w:p>
  <w:p w14:paraId="29CE1236" w14:textId="77777777" w:rsidR="00A15453" w:rsidRDefault="00A15453">
    <w:pPr>
      <w:pStyle w:val="Kopfzeile"/>
      <w:rPr>
        <w:noProof/>
      </w:rPr>
    </w:pPr>
  </w:p>
  <w:p w14:paraId="619D74F0" w14:textId="77777777" w:rsidR="00A15453" w:rsidRDefault="00A15453">
    <w:pPr>
      <w:pStyle w:val="Kopfzeile"/>
      <w:rPr>
        <w:noProof/>
      </w:rPr>
    </w:pPr>
  </w:p>
  <w:p w14:paraId="709BF46D" w14:textId="77777777" w:rsidR="00A15453" w:rsidRDefault="00A15453">
    <w:pPr>
      <w:pStyle w:val="Kopfzeile"/>
      <w:rPr>
        <w:noProof/>
      </w:rPr>
    </w:pPr>
  </w:p>
  <w:p w14:paraId="29FCE040" w14:textId="77777777" w:rsidR="00A15453" w:rsidRDefault="00A15453">
    <w:pPr>
      <w:pStyle w:val="Kopfzeile"/>
      <w:rPr>
        <w:noProof/>
      </w:rPr>
    </w:pPr>
  </w:p>
  <w:p w14:paraId="6533CB64" w14:textId="77777777" w:rsidR="00A15453" w:rsidRDefault="00A15453">
    <w:pPr>
      <w:pStyle w:val="Kopfzeile"/>
      <w:rPr>
        <w:noProof/>
      </w:rPr>
    </w:pPr>
  </w:p>
  <w:p w14:paraId="0F0EBADC" w14:textId="77777777" w:rsidR="00A15453" w:rsidRDefault="00A15453">
    <w:pPr>
      <w:pStyle w:val="Kopfzeile"/>
      <w:rPr>
        <w:noProof/>
      </w:rPr>
    </w:pPr>
  </w:p>
  <w:p w14:paraId="4323433E" w14:textId="77777777" w:rsidR="00A15453" w:rsidRDefault="00A15453">
    <w:pPr>
      <w:pStyle w:val="Kopfzeile"/>
      <w:rPr>
        <w:noProof/>
      </w:rPr>
    </w:pPr>
  </w:p>
  <w:p w14:paraId="3AD779A4" w14:textId="77777777" w:rsidR="00A15453" w:rsidRDefault="00A154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71"/>
    <w:rsid w:val="00000771"/>
    <w:rsid w:val="000113E2"/>
    <w:rsid w:val="000132F3"/>
    <w:rsid w:val="00016A0A"/>
    <w:rsid w:val="00016D8A"/>
    <w:rsid w:val="00017E00"/>
    <w:rsid w:val="00017F01"/>
    <w:rsid w:val="00020F83"/>
    <w:rsid w:val="00022B49"/>
    <w:rsid w:val="00040758"/>
    <w:rsid w:val="000448CC"/>
    <w:rsid w:val="00051B2D"/>
    <w:rsid w:val="0006477B"/>
    <w:rsid w:val="00066BC9"/>
    <w:rsid w:val="0006743B"/>
    <w:rsid w:val="000676EA"/>
    <w:rsid w:val="0007165B"/>
    <w:rsid w:val="00077CE4"/>
    <w:rsid w:val="000824E2"/>
    <w:rsid w:val="00084162"/>
    <w:rsid w:val="00093A89"/>
    <w:rsid w:val="00096D76"/>
    <w:rsid w:val="000A03AF"/>
    <w:rsid w:val="000A7B80"/>
    <w:rsid w:val="000D32F7"/>
    <w:rsid w:val="000E0530"/>
    <w:rsid w:val="000E6984"/>
    <w:rsid w:val="000F409E"/>
    <w:rsid w:val="001001CA"/>
    <w:rsid w:val="001023A1"/>
    <w:rsid w:val="00102CD4"/>
    <w:rsid w:val="0011479B"/>
    <w:rsid w:val="00114F08"/>
    <w:rsid w:val="00116D02"/>
    <w:rsid w:val="00117E9F"/>
    <w:rsid w:val="00125FA8"/>
    <w:rsid w:val="00126272"/>
    <w:rsid w:val="00133001"/>
    <w:rsid w:val="0014059E"/>
    <w:rsid w:val="00140CC1"/>
    <w:rsid w:val="001438F7"/>
    <w:rsid w:val="001511FA"/>
    <w:rsid w:val="001570B4"/>
    <w:rsid w:val="00160E31"/>
    <w:rsid w:val="00162116"/>
    <w:rsid w:val="00166854"/>
    <w:rsid w:val="00174FFD"/>
    <w:rsid w:val="00185F57"/>
    <w:rsid w:val="001A525A"/>
    <w:rsid w:val="001A744D"/>
    <w:rsid w:val="001C5E97"/>
    <w:rsid w:val="001C6AF4"/>
    <w:rsid w:val="001F20FA"/>
    <w:rsid w:val="001F29BE"/>
    <w:rsid w:val="0020150F"/>
    <w:rsid w:val="00210158"/>
    <w:rsid w:val="00211AA7"/>
    <w:rsid w:val="002129F7"/>
    <w:rsid w:val="00220136"/>
    <w:rsid w:val="0022123C"/>
    <w:rsid w:val="00222042"/>
    <w:rsid w:val="0023056E"/>
    <w:rsid w:val="00232E1D"/>
    <w:rsid w:val="00241B09"/>
    <w:rsid w:val="00250C81"/>
    <w:rsid w:val="00253925"/>
    <w:rsid w:val="00257439"/>
    <w:rsid w:val="00264B5C"/>
    <w:rsid w:val="00267854"/>
    <w:rsid w:val="0027649C"/>
    <w:rsid w:val="002779A4"/>
    <w:rsid w:val="00283DDC"/>
    <w:rsid w:val="002916D8"/>
    <w:rsid w:val="002C3B37"/>
    <w:rsid w:val="002D3495"/>
    <w:rsid w:val="002D60E8"/>
    <w:rsid w:val="002E1681"/>
    <w:rsid w:val="002E294A"/>
    <w:rsid w:val="002F7334"/>
    <w:rsid w:val="002F7C67"/>
    <w:rsid w:val="00306CD2"/>
    <w:rsid w:val="003102D9"/>
    <w:rsid w:val="003124D9"/>
    <w:rsid w:val="0031670C"/>
    <w:rsid w:val="00317E04"/>
    <w:rsid w:val="00320360"/>
    <w:rsid w:val="00322058"/>
    <w:rsid w:val="00332337"/>
    <w:rsid w:val="003329B1"/>
    <w:rsid w:val="00341780"/>
    <w:rsid w:val="00344C25"/>
    <w:rsid w:val="0034567C"/>
    <w:rsid w:val="00373D43"/>
    <w:rsid w:val="003753C3"/>
    <w:rsid w:val="00386D44"/>
    <w:rsid w:val="003A2652"/>
    <w:rsid w:val="003A74C8"/>
    <w:rsid w:val="003B2B14"/>
    <w:rsid w:val="003B6113"/>
    <w:rsid w:val="003B671F"/>
    <w:rsid w:val="003C10CA"/>
    <w:rsid w:val="003C3496"/>
    <w:rsid w:val="003D127B"/>
    <w:rsid w:val="003D2490"/>
    <w:rsid w:val="003D55FB"/>
    <w:rsid w:val="003D6C05"/>
    <w:rsid w:val="003D741B"/>
    <w:rsid w:val="003E793E"/>
    <w:rsid w:val="003E7D5F"/>
    <w:rsid w:val="003F3D71"/>
    <w:rsid w:val="003F7225"/>
    <w:rsid w:val="003F7441"/>
    <w:rsid w:val="00414808"/>
    <w:rsid w:val="004158E0"/>
    <w:rsid w:val="0043112C"/>
    <w:rsid w:val="00433D17"/>
    <w:rsid w:val="004375F2"/>
    <w:rsid w:val="0044299E"/>
    <w:rsid w:val="0044389C"/>
    <w:rsid w:val="004445CE"/>
    <w:rsid w:val="004457A8"/>
    <w:rsid w:val="0044665A"/>
    <w:rsid w:val="0044677F"/>
    <w:rsid w:val="00453ACA"/>
    <w:rsid w:val="00457227"/>
    <w:rsid w:val="00461992"/>
    <w:rsid w:val="00466B8C"/>
    <w:rsid w:val="00467653"/>
    <w:rsid w:val="0047031C"/>
    <w:rsid w:val="00470A89"/>
    <w:rsid w:val="00474F9F"/>
    <w:rsid w:val="004902C8"/>
    <w:rsid w:val="004979E9"/>
    <w:rsid w:val="004A71EB"/>
    <w:rsid w:val="004B081E"/>
    <w:rsid w:val="004B2F34"/>
    <w:rsid w:val="004B7076"/>
    <w:rsid w:val="004C28CB"/>
    <w:rsid w:val="004C2C84"/>
    <w:rsid w:val="004C6003"/>
    <w:rsid w:val="004D39D9"/>
    <w:rsid w:val="004D52A3"/>
    <w:rsid w:val="004E4815"/>
    <w:rsid w:val="004E60A8"/>
    <w:rsid w:val="004E7089"/>
    <w:rsid w:val="004F0914"/>
    <w:rsid w:val="0050509D"/>
    <w:rsid w:val="0050510F"/>
    <w:rsid w:val="00505BF2"/>
    <w:rsid w:val="00506136"/>
    <w:rsid w:val="00506394"/>
    <w:rsid w:val="005238A6"/>
    <w:rsid w:val="00523C82"/>
    <w:rsid w:val="00527A76"/>
    <w:rsid w:val="00552F3A"/>
    <w:rsid w:val="005536B1"/>
    <w:rsid w:val="00553E34"/>
    <w:rsid w:val="005564FE"/>
    <w:rsid w:val="005569B3"/>
    <w:rsid w:val="00583380"/>
    <w:rsid w:val="00583EA7"/>
    <w:rsid w:val="005906C3"/>
    <w:rsid w:val="005A48D8"/>
    <w:rsid w:val="005A74EB"/>
    <w:rsid w:val="005B5CE2"/>
    <w:rsid w:val="005B7910"/>
    <w:rsid w:val="005C04FB"/>
    <w:rsid w:val="005C12C5"/>
    <w:rsid w:val="005C53D5"/>
    <w:rsid w:val="005D4E3E"/>
    <w:rsid w:val="005E17C1"/>
    <w:rsid w:val="005E263D"/>
    <w:rsid w:val="005E3566"/>
    <w:rsid w:val="005E6F1E"/>
    <w:rsid w:val="005F1082"/>
    <w:rsid w:val="005F12D8"/>
    <w:rsid w:val="00604055"/>
    <w:rsid w:val="00605C37"/>
    <w:rsid w:val="00610342"/>
    <w:rsid w:val="0061406A"/>
    <w:rsid w:val="006163DB"/>
    <w:rsid w:val="006222FF"/>
    <w:rsid w:val="00624035"/>
    <w:rsid w:val="006249D5"/>
    <w:rsid w:val="0063355C"/>
    <w:rsid w:val="0063672F"/>
    <w:rsid w:val="006374EE"/>
    <w:rsid w:val="00637CD8"/>
    <w:rsid w:val="00642969"/>
    <w:rsid w:val="0065191B"/>
    <w:rsid w:val="0065526C"/>
    <w:rsid w:val="00656F0E"/>
    <w:rsid w:val="0066361E"/>
    <w:rsid w:val="00672EEC"/>
    <w:rsid w:val="00674132"/>
    <w:rsid w:val="006804D3"/>
    <w:rsid w:val="006808B0"/>
    <w:rsid w:val="00682235"/>
    <w:rsid w:val="00683487"/>
    <w:rsid w:val="00683DDF"/>
    <w:rsid w:val="00684767"/>
    <w:rsid w:val="00686DB1"/>
    <w:rsid w:val="00690ACC"/>
    <w:rsid w:val="0069546F"/>
    <w:rsid w:val="006971E5"/>
    <w:rsid w:val="006A0D70"/>
    <w:rsid w:val="006A3DC7"/>
    <w:rsid w:val="006B1CF7"/>
    <w:rsid w:val="006C2766"/>
    <w:rsid w:val="006D0FAE"/>
    <w:rsid w:val="006E52B0"/>
    <w:rsid w:val="006F42E3"/>
    <w:rsid w:val="006F7658"/>
    <w:rsid w:val="00701EAF"/>
    <w:rsid w:val="00705D05"/>
    <w:rsid w:val="00713D9D"/>
    <w:rsid w:val="00723047"/>
    <w:rsid w:val="007241EC"/>
    <w:rsid w:val="007252C5"/>
    <w:rsid w:val="00727884"/>
    <w:rsid w:val="00732E85"/>
    <w:rsid w:val="007335A0"/>
    <w:rsid w:val="007365CB"/>
    <w:rsid w:val="00741F94"/>
    <w:rsid w:val="00746749"/>
    <w:rsid w:val="00752E4C"/>
    <w:rsid w:val="007635EE"/>
    <w:rsid w:val="0076726C"/>
    <w:rsid w:val="007677F8"/>
    <w:rsid w:val="0077460E"/>
    <w:rsid w:val="00780188"/>
    <w:rsid w:val="00784F15"/>
    <w:rsid w:val="007A2221"/>
    <w:rsid w:val="007F32FA"/>
    <w:rsid w:val="007F701C"/>
    <w:rsid w:val="00802F76"/>
    <w:rsid w:val="00816956"/>
    <w:rsid w:val="00821A6F"/>
    <w:rsid w:val="00830224"/>
    <w:rsid w:val="00832EB3"/>
    <w:rsid w:val="008334B9"/>
    <w:rsid w:val="00835966"/>
    <w:rsid w:val="00851F18"/>
    <w:rsid w:val="00856E6F"/>
    <w:rsid w:val="00860254"/>
    <w:rsid w:val="00874F18"/>
    <w:rsid w:val="00886B94"/>
    <w:rsid w:val="00892FC9"/>
    <w:rsid w:val="00892FEC"/>
    <w:rsid w:val="00895C88"/>
    <w:rsid w:val="00896168"/>
    <w:rsid w:val="008A411F"/>
    <w:rsid w:val="008A6181"/>
    <w:rsid w:val="008A7057"/>
    <w:rsid w:val="008B536C"/>
    <w:rsid w:val="008C20FC"/>
    <w:rsid w:val="008C7C1C"/>
    <w:rsid w:val="008D08D0"/>
    <w:rsid w:val="008D2F34"/>
    <w:rsid w:val="008D6286"/>
    <w:rsid w:val="008E77D7"/>
    <w:rsid w:val="008F605C"/>
    <w:rsid w:val="00901BDE"/>
    <w:rsid w:val="00902F26"/>
    <w:rsid w:val="00910C44"/>
    <w:rsid w:val="00915D43"/>
    <w:rsid w:val="009255E0"/>
    <w:rsid w:val="009331F3"/>
    <w:rsid w:val="00936381"/>
    <w:rsid w:val="009547F2"/>
    <w:rsid w:val="00955CF8"/>
    <w:rsid w:val="009579BD"/>
    <w:rsid w:val="00961778"/>
    <w:rsid w:val="00962706"/>
    <w:rsid w:val="00963075"/>
    <w:rsid w:val="009632E5"/>
    <w:rsid w:val="0096584C"/>
    <w:rsid w:val="009727E2"/>
    <w:rsid w:val="00974F00"/>
    <w:rsid w:val="00984382"/>
    <w:rsid w:val="00984DF6"/>
    <w:rsid w:val="00995965"/>
    <w:rsid w:val="009A4190"/>
    <w:rsid w:val="009A474D"/>
    <w:rsid w:val="009A4B36"/>
    <w:rsid w:val="009B3A9B"/>
    <w:rsid w:val="009C141E"/>
    <w:rsid w:val="009C3387"/>
    <w:rsid w:val="009C5767"/>
    <w:rsid w:val="009D052C"/>
    <w:rsid w:val="009D096E"/>
    <w:rsid w:val="009D1913"/>
    <w:rsid w:val="009E3245"/>
    <w:rsid w:val="009F1461"/>
    <w:rsid w:val="009F5F7F"/>
    <w:rsid w:val="00A04125"/>
    <w:rsid w:val="00A11C4A"/>
    <w:rsid w:val="00A1497A"/>
    <w:rsid w:val="00A15453"/>
    <w:rsid w:val="00A159B2"/>
    <w:rsid w:val="00A2624F"/>
    <w:rsid w:val="00A27A0F"/>
    <w:rsid w:val="00A358E7"/>
    <w:rsid w:val="00A41383"/>
    <w:rsid w:val="00A42055"/>
    <w:rsid w:val="00A5110A"/>
    <w:rsid w:val="00A5240D"/>
    <w:rsid w:val="00A5660D"/>
    <w:rsid w:val="00A624DC"/>
    <w:rsid w:val="00A6456A"/>
    <w:rsid w:val="00A64C84"/>
    <w:rsid w:val="00A66FE3"/>
    <w:rsid w:val="00A84AEC"/>
    <w:rsid w:val="00A858B0"/>
    <w:rsid w:val="00AA1A9E"/>
    <w:rsid w:val="00AA20EF"/>
    <w:rsid w:val="00AA2A69"/>
    <w:rsid w:val="00AC3AD0"/>
    <w:rsid w:val="00AF6742"/>
    <w:rsid w:val="00AF77DA"/>
    <w:rsid w:val="00AF7F41"/>
    <w:rsid w:val="00B008A9"/>
    <w:rsid w:val="00B02DCB"/>
    <w:rsid w:val="00B0491E"/>
    <w:rsid w:val="00B049AF"/>
    <w:rsid w:val="00B13AF0"/>
    <w:rsid w:val="00B204ED"/>
    <w:rsid w:val="00B24970"/>
    <w:rsid w:val="00B42535"/>
    <w:rsid w:val="00B46DA0"/>
    <w:rsid w:val="00B5054C"/>
    <w:rsid w:val="00B56F34"/>
    <w:rsid w:val="00B61133"/>
    <w:rsid w:val="00B70F8E"/>
    <w:rsid w:val="00B81BEF"/>
    <w:rsid w:val="00BA1117"/>
    <w:rsid w:val="00BA5BBC"/>
    <w:rsid w:val="00BB1433"/>
    <w:rsid w:val="00BC0AEE"/>
    <w:rsid w:val="00BC65CD"/>
    <w:rsid w:val="00BD6FF7"/>
    <w:rsid w:val="00BD7F78"/>
    <w:rsid w:val="00BE5B1B"/>
    <w:rsid w:val="00BE7F81"/>
    <w:rsid w:val="00BF026C"/>
    <w:rsid w:val="00BF633B"/>
    <w:rsid w:val="00C00999"/>
    <w:rsid w:val="00C00CBF"/>
    <w:rsid w:val="00C0121D"/>
    <w:rsid w:val="00C019F0"/>
    <w:rsid w:val="00C0656E"/>
    <w:rsid w:val="00C11A0F"/>
    <w:rsid w:val="00C13120"/>
    <w:rsid w:val="00C13DAE"/>
    <w:rsid w:val="00C22FC9"/>
    <w:rsid w:val="00C2403A"/>
    <w:rsid w:val="00C24920"/>
    <w:rsid w:val="00C2722F"/>
    <w:rsid w:val="00C308C6"/>
    <w:rsid w:val="00C51FAF"/>
    <w:rsid w:val="00C544BF"/>
    <w:rsid w:val="00C75044"/>
    <w:rsid w:val="00C83C3D"/>
    <w:rsid w:val="00C87A84"/>
    <w:rsid w:val="00C965E4"/>
    <w:rsid w:val="00C97918"/>
    <w:rsid w:val="00CA096E"/>
    <w:rsid w:val="00CA2329"/>
    <w:rsid w:val="00CB74F9"/>
    <w:rsid w:val="00CC1141"/>
    <w:rsid w:val="00CC510D"/>
    <w:rsid w:val="00CD3EEA"/>
    <w:rsid w:val="00CF1D4B"/>
    <w:rsid w:val="00CF4420"/>
    <w:rsid w:val="00D238C8"/>
    <w:rsid w:val="00D24C01"/>
    <w:rsid w:val="00D25359"/>
    <w:rsid w:val="00D306CD"/>
    <w:rsid w:val="00D325C5"/>
    <w:rsid w:val="00D3782C"/>
    <w:rsid w:val="00D45CC1"/>
    <w:rsid w:val="00D65016"/>
    <w:rsid w:val="00D65A00"/>
    <w:rsid w:val="00D85948"/>
    <w:rsid w:val="00D87F3F"/>
    <w:rsid w:val="00DA12C7"/>
    <w:rsid w:val="00DA1883"/>
    <w:rsid w:val="00DB60F7"/>
    <w:rsid w:val="00DC2A72"/>
    <w:rsid w:val="00DC4F78"/>
    <w:rsid w:val="00DC7978"/>
    <w:rsid w:val="00DD2FFA"/>
    <w:rsid w:val="00DD350D"/>
    <w:rsid w:val="00DD7070"/>
    <w:rsid w:val="00DD7B22"/>
    <w:rsid w:val="00DF2886"/>
    <w:rsid w:val="00DF766F"/>
    <w:rsid w:val="00DF7E5E"/>
    <w:rsid w:val="00E03D35"/>
    <w:rsid w:val="00E10BEA"/>
    <w:rsid w:val="00E1212E"/>
    <w:rsid w:val="00E1343E"/>
    <w:rsid w:val="00E1536D"/>
    <w:rsid w:val="00E21008"/>
    <w:rsid w:val="00E31231"/>
    <w:rsid w:val="00E358F4"/>
    <w:rsid w:val="00E375CA"/>
    <w:rsid w:val="00E37DE4"/>
    <w:rsid w:val="00E4626B"/>
    <w:rsid w:val="00E46EA2"/>
    <w:rsid w:val="00E602B3"/>
    <w:rsid w:val="00E62261"/>
    <w:rsid w:val="00E71993"/>
    <w:rsid w:val="00E730B9"/>
    <w:rsid w:val="00E7319F"/>
    <w:rsid w:val="00E86F4D"/>
    <w:rsid w:val="00E927F3"/>
    <w:rsid w:val="00E95CCE"/>
    <w:rsid w:val="00EB101D"/>
    <w:rsid w:val="00EB29FB"/>
    <w:rsid w:val="00EC3578"/>
    <w:rsid w:val="00EC5818"/>
    <w:rsid w:val="00ED269E"/>
    <w:rsid w:val="00ED2968"/>
    <w:rsid w:val="00ED5170"/>
    <w:rsid w:val="00EE2CF1"/>
    <w:rsid w:val="00EE53ED"/>
    <w:rsid w:val="00EF00DA"/>
    <w:rsid w:val="00F03B83"/>
    <w:rsid w:val="00F04612"/>
    <w:rsid w:val="00F06830"/>
    <w:rsid w:val="00F12F8F"/>
    <w:rsid w:val="00F1438D"/>
    <w:rsid w:val="00F14A3D"/>
    <w:rsid w:val="00F32923"/>
    <w:rsid w:val="00F36907"/>
    <w:rsid w:val="00F4085B"/>
    <w:rsid w:val="00F53C14"/>
    <w:rsid w:val="00F54E4F"/>
    <w:rsid w:val="00F63F7F"/>
    <w:rsid w:val="00F640A9"/>
    <w:rsid w:val="00F7464D"/>
    <w:rsid w:val="00F77465"/>
    <w:rsid w:val="00F80530"/>
    <w:rsid w:val="00F84FAB"/>
    <w:rsid w:val="00F85520"/>
    <w:rsid w:val="00FA7DD9"/>
    <w:rsid w:val="00FB7BD7"/>
    <w:rsid w:val="00FC6E96"/>
    <w:rsid w:val="00FD18F3"/>
    <w:rsid w:val="00FD3DBC"/>
    <w:rsid w:val="00FD6329"/>
    <w:rsid w:val="00FF1571"/>
    <w:rsid w:val="00FF32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085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552F3A"/>
    <w:rPr>
      <w:sz w:val="16"/>
      <w:szCs w:val="16"/>
    </w:rPr>
  </w:style>
  <w:style w:type="paragraph" w:styleId="Kommentartext">
    <w:name w:val="annotation text"/>
    <w:basedOn w:val="Standard"/>
    <w:link w:val="KommentartextZchn"/>
    <w:semiHidden/>
    <w:unhideWhenUsed/>
    <w:rsid w:val="00552F3A"/>
  </w:style>
  <w:style w:type="character" w:customStyle="1" w:styleId="KommentartextZchn">
    <w:name w:val="Kommentartext Zchn"/>
    <w:basedOn w:val="Absatz-Standardschriftart"/>
    <w:link w:val="Kommentartext"/>
    <w:semiHidden/>
    <w:rsid w:val="00552F3A"/>
    <w:rPr>
      <w:rFonts w:ascii="Arial" w:hAnsi="Arial"/>
    </w:rPr>
  </w:style>
  <w:style w:type="paragraph" w:styleId="Kommentarthema">
    <w:name w:val="annotation subject"/>
    <w:basedOn w:val="Kommentartext"/>
    <w:next w:val="Kommentartext"/>
    <w:link w:val="KommentarthemaZchn"/>
    <w:semiHidden/>
    <w:unhideWhenUsed/>
    <w:rsid w:val="00552F3A"/>
    <w:rPr>
      <w:b/>
      <w:bCs/>
    </w:rPr>
  </w:style>
  <w:style w:type="character" w:customStyle="1" w:styleId="KommentarthemaZchn">
    <w:name w:val="Kommentarthema Zchn"/>
    <w:basedOn w:val="KommentartextZchn"/>
    <w:link w:val="Kommentarthema"/>
    <w:semiHidden/>
    <w:rsid w:val="00552F3A"/>
    <w:rPr>
      <w:rFonts w:ascii="Arial" w:hAnsi="Arial"/>
      <w:b/>
      <w:bCs/>
    </w:rPr>
  </w:style>
  <w:style w:type="paragraph" w:styleId="berarbeitung">
    <w:name w:val="Revision"/>
    <w:hidden/>
    <w:uiPriority w:val="99"/>
    <w:semiHidden/>
    <w:rsid w:val="005906C3"/>
    <w:rPr>
      <w:rFonts w:ascii="Arial" w:hAnsi="Arial"/>
    </w:rPr>
  </w:style>
  <w:style w:type="character" w:customStyle="1" w:styleId="apple-converted-space">
    <w:name w:val="apple-converted-space"/>
    <w:basedOn w:val="Absatz-Standardschriftart"/>
    <w:rsid w:val="00B2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6345">
      <w:bodyDiv w:val="1"/>
      <w:marLeft w:val="0"/>
      <w:marRight w:val="0"/>
      <w:marTop w:val="0"/>
      <w:marBottom w:val="0"/>
      <w:divBdr>
        <w:top w:val="none" w:sz="0" w:space="0" w:color="auto"/>
        <w:left w:val="none" w:sz="0" w:space="0" w:color="auto"/>
        <w:bottom w:val="none" w:sz="0" w:space="0" w:color="auto"/>
        <w:right w:val="none" w:sz="0" w:space="0" w:color="auto"/>
      </w:divBdr>
    </w:div>
    <w:div w:id="473642355">
      <w:bodyDiv w:val="1"/>
      <w:marLeft w:val="0"/>
      <w:marRight w:val="0"/>
      <w:marTop w:val="0"/>
      <w:marBottom w:val="0"/>
      <w:divBdr>
        <w:top w:val="none" w:sz="0" w:space="0" w:color="auto"/>
        <w:left w:val="none" w:sz="0" w:space="0" w:color="auto"/>
        <w:bottom w:val="none" w:sz="0" w:space="0" w:color="auto"/>
        <w:right w:val="none" w:sz="0" w:space="0" w:color="auto"/>
      </w:divBdr>
    </w:div>
    <w:div w:id="933708776">
      <w:bodyDiv w:val="1"/>
      <w:marLeft w:val="0"/>
      <w:marRight w:val="0"/>
      <w:marTop w:val="0"/>
      <w:marBottom w:val="0"/>
      <w:divBdr>
        <w:top w:val="none" w:sz="0" w:space="0" w:color="auto"/>
        <w:left w:val="none" w:sz="0" w:space="0" w:color="auto"/>
        <w:bottom w:val="none" w:sz="0" w:space="0" w:color="auto"/>
        <w:right w:val="none" w:sz="0" w:space="0" w:color="auto"/>
      </w:divBdr>
    </w:div>
    <w:div w:id="12217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3735B3-7FA0-4B89-BE16-DC70562CF2CD"/>
    <ds:schemaRef ds:uri="http://www.w3.org/XML/1998/namespace"/>
    <ds:schemaRef ds:uri="http://purl.org/dc/dcmitype/"/>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5E834-24C3-48B0-9201-44DA0437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194E5D31.dotm</Template>
  <TotalTime>0</TotalTime>
  <Pages>2</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4241</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Rosa Feigs</dc:creator>
  <cp:lastModifiedBy>Sim</cp:lastModifiedBy>
  <cp:revision>21</cp:revision>
  <cp:lastPrinted>2019-08-26T12:04:00Z</cp:lastPrinted>
  <dcterms:created xsi:type="dcterms:W3CDTF">2020-01-29T07:56:00Z</dcterms:created>
  <dcterms:modified xsi:type="dcterms:W3CDTF">2020-06-22T14:57:00Z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