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4FB90" w14:textId="77777777" w:rsidR="002F6762" w:rsidRPr="00CF368A" w:rsidRDefault="002F6762" w:rsidP="002F6762">
      <w:pPr>
        <w:pStyle w:val="Pressemitteilung21pt"/>
        <w:rPr>
          <w:rFonts w:cs="Arial"/>
        </w:rPr>
      </w:pPr>
      <w:r w:rsidRPr="00CF368A">
        <w:rPr>
          <w:rFonts w:cs="Arial"/>
          <w:bCs w:val="0"/>
        </w:rPr>
        <w:t>Pressemitteilung</w:t>
      </w:r>
      <w:r w:rsidRPr="00CF368A">
        <w:rPr>
          <w:rFonts w:cs="Arial"/>
        </w:rPr>
        <w:t xml:space="preserve"> </w:t>
      </w:r>
    </w:p>
    <w:p w14:paraId="7E9384DF" w14:textId="6F300F6B" w:rsidR="002F6762" w:rsidRPr="00CF368A" w:rsidRDefault="006A3B5B" w:rsidP="002F6762">
      <w:pPr>
        <w:pStyle w:val="berschrift1"/>
        <w:spacing w:line="240" w:lineRule="auto"/>
        <w:rPr>
          <w:rFonts w:cs="Arial"/>
        </w:rPr>
      </w:pPr>
      <w:r>
        <w:rPr>
          <w:rFonts w:cs="Arial"/>
        </w:rPr>
        <w:t>Schönebeck</w:t>
      </w:r>
      <w:r w:rsidR="00695ABD">
        <w:rPr>
          <w:rFonts w:cs="Arial"/>
        </w:rPr>
        <w:t xml:space="preserve">: </w:t>
      </w:r>
      <w:r w:rsidR="006411A2">
        <w:rPr>
          <w:rFonts w:cs="Arial"/>
        </w:rPr>
        <w:t>AOK bietet kostenfreie Bewegungs- und</w:t>
      </w:r>
      <w:r w:rsidR="00146096">
        <w:rPr>
          <w:rFonts w:cs="Arial"/>
        </w:rPr>
        <w:t xml:space="preserve"> Rückenkurs</w:t>
      </w:r>
      <w:r w:rsidR="00695ABD">
        <w:rPr>
          <w:rFonts w:cs="Arial"/>
        </w:rPr>
        <w:t>e</w:t>
      </w:r>
      <w:r w:rsidR="006411A2">
        <w:rPr>
          <w:rFonts w:cs="Arial"/>
        </w:rPr>
        <w:t xml:space="preserve"> an</w:t>
      </w:r>
    </w:p>
    <w:p w14:paraId="7C5D5CBD" w14:textId="77777777" w:rsidR="003E1326" w:rsidRDefault="003E1326" w:rsidP="002F6762">
      <w:pPr>
        <w:pStyle w:val="OrtundDatum"/>
        <w:rPr>
          <w:rFonts w:asciiTheme="majorHAnsi" w:hAnsiTheme="majorHAnsi" w:cs="Arial"/>
        </w:rPr>
      </w:pPr>
    </w:p>
    <w:p w14:paraId="24BBB712" w14:textId="0A3FD0A6" w:rsidR="002F6762" w:rsidRPr="00CF368A" w:rsidRDefault="006A3B5B" w:rsidP="002F6762">
      <w:pPr>
        <w:pStyle w:val="OrtundDatum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Schönebeck</w:t>
      </w:r>
      <w:r w:rsidR="002F6762" w:rsidRPr="00CF368A">
        <w:rPr>
          <w:rFonts w:asciiTheme="majorHAnsi" w:hAnsiTheme="majorHAnsi" w:cs="Arial"/>
        </w:rPr>
        <w:t xml:space="preserve">, </w:t>
      </w:r>
      <w:r w:rsidR="00D976FE">
        <w:rPr>
          <w:rFonts w:asciiTheme="majorHAnsi" w:hAnsiTheme="majorHAnsi" w:cs="Arial"/>
        </w:rPr>
        <w:t>9. November 2022</w:t>
      </w:r>
    </w:p>
    <w:p w14:paraId="506B037B" w14:textId="77777777" w:rsidR="002F6762" w:rsidRPr="00CF368A" w:rsidRDefault="002F6762" w:rsidP="002F6762">
      <w:pPr>
        <w:rPr>
          <w:rFonts w:asciiTheme="majorHAnsi" w:hAnsiTheme="majorHAnsi" w:cs="Arial"/>
        </w:rPr>
      </w:pPr>
    </w:p>
    <w:p w14:paraId="34716CA3" w14:textId="44F1C124" w:rsidR="002F6762" w:rsidRDefault="006411A2" w:rsidP="002F6762">
      <w:pPr>
        <w:pStyle w:val="EinleitungstextZwischenberschrift"/>
      </w:pPr>
      <w:r>
        <w:t xml:space="preserve">In </w:t>
      </w:r>
      <w:r w:rsidR="006A3B5B">
        <w:t xml:space="preserve">Schönebeck </w:t>
      </w:r>
      <w:r>
        <w:t>bietet die AOK Sachsen-Anhalt für ihre Versicherten</w:t>
      </w:r>
      <w:r w:rsidR="00D41F13">
        <w:t xml:space="preserve"> einen</w:t>
      </w:r>
      <w:r>
        <w:t xml:space="preserve"> Bewegungs- </w:t>
      </w:r>
      <w:r w:rsidR="00D41F13">
        <w:t xml:space="preserve"> sowie einen</w:t>
      </w:r>
      <w:r>
        <w:t xml:space="preserve"> Rückenkurs an.</w:t>
      </w:r>
      <w:r w:rsidR="00374E39">
        <w:t xml:space="preserve"> </w:t>
      </w:r>
      <w:r>
        <w:t>Unter Anleitung von Experten erha</w:t>
      </w:r>
      <w:r w:rsidR="00B864C3">
        <w:t>l</w:t>
      </w:r>
      <w:r>
        <w:t>ten Interessierte</w:t>
      </w:r>
      <w:r w:rsidR="00695ABD">
        <w:t xml:space="preserve"> dort in 8 Einheiten</w:t>
      </w:r>
      <w:r w:rsidR="003A360A">
        <w:t xml:space="preserve"> zu</w:t>
      </w:r>
      <w:r w:rsidR="00695ABD">
        <w:t xml:space="preserve"> je eine Stunde</w:t>
      </w:r>
      <w:r>
        <w:t xml:space="preserve"> Tipps und Tricks</w:t>
      </w:r>
      <w:r w:rsidR="00471566">
        <w:t xml:space="preserve"> für einen gesunden</w:t>
      </w:r>
      <w:r w:rsidR="00055C00">
        <w:t xml:space="preserve"> und fitten</w:t>
      </w:r>
      <w:r w:rsidR="00471566">
        <w:t xml:space="preserve"> Körper</w:t>
      </w:r>
      <w:r>
        <w:t xml:space="preserve">. Anmeldungen sind jetzt möglich. </w:t>
      </w:r>
    </w:p>
    <w:p w14:paraId="7E6172B7" w14:textId="77777777" w:rsidR="006411A2" w:rsidRDefault="006411A2" w:rsidP="006411A2"/>
    <w:p w14:paraId="7B7ADDF3" w14:textId="1C539757" w:rsidR="00CE7BF7" w:rsidRDefault="006411A2" w:rsidP="006411A2">
      <w:r>
        <w:t>Beim Kurs „</w:t>
      </w:r>
      <w:proofErr w:type="spellStart"/>
      <w:r>
        <w:t>Functional</w:t>
      </w:r>
      <w:proofErr w:type="spellEnd"/>
      <w:r>
        <w:t xml:space="preserve"> Training“ </w:t>
      </w:r>
      <w:r w:rsidRPr="006411A2">
        <w:t>wird an grundlegenden (Alltags-) Bewegungen gearbeitet sowie die Ausdauer, Mobilität und Koordination geschult</w:t>
      </w:r>
      <w:r>
        <w:t xml:space="preserve">. </w:t>
      </w:r>
      <w:r w:rsidR="00BC691B">
        <w:t>In</w:t>
      </w:r>
      <w:r w:rsidR="00CE7BF7">
        <w:t xml:space="preserve"> den insgesamt acht Einheiten kommt bei den </w:t>
      </w:r>
      <w:r w:rsidR="00CE7BF7" w:rsidRPr="00CE7BF7">
        <w:t xml:space="preserve">Übungen </w:t>
      </w:r>
      <w:r w:rsidR="00695ABD">
        <w:t xml:space="preserve">unter professioneller Anleitung </w:t>
      </w:r>
      <w:r w:rsidR="00CE7BF7">
        <w:t>nicht nur das eigene</w:t>
      </w:r>
      <w:r w:rsidR="00CE7BF7" w:rsidRPr="00CE7BF7">
        <w:t xml:space="preserve"> Körpergewicht</w:t>
      </w:r>
      <w:r w:rsidR="00CE7BF7">
        <w:t xml:space="preserve"> zum Einsatz, sondern auch Hilfsmittel wie Bänder</w:t>
      </w:r>
      <w:r w:rsidR="00CE7BF7" w:rsidRPr="00CE7BF7">
        <w:t>, Hanteln oder Stangen.</w:t>
      </w:r>
      <w:r w:rsidR="00CE7BF7">
        <w:t xml:space="preserve"> So entsteht </w:t>
      </w:r>
      <w:r w:rsidR="00CE7BF7" w:rsidRPr="00CE7BF7">
        <w:t>ein effektives Training für Kraft und Ausdauer.</w:t>
      </w:r>
      <w:bookmarkStart w:id="0" w:name="_GoBack"/>
      <w:bookmarkEnd w:id="0"/>
    </w:p>
    <w:p w14:paraId="33A19CB4" w14:textId="77777777" w:rsidR="00CE7BF7" w:rsidRDefault="00CE7BF7" w:rsidP="006411A2"/>
    <w:p w14:paraId="5A056EBF" w14:textId="1A2B868A" w:rsidR="00CE7BF7" w:rsidRDefault="00CE7BF7" w:rsidP="006411A2">
      <w:r>
        <w:t>Beim Kurs „Rückenfit Generation+“</w:t>
      </w:r>
      <w:r w:rsidR="00B864C3">
        <w:t xml:space="preserve"> geht es</w:t>
      </w:r>
      <w:r>
        <w:t xml:space="preserve"> den Rückenschmerzen an den Kragen. Die Teilnehmenden lernen</w:t>
      </w:r>
      <w:r w:rsidR="00D90DEE">
        <w:t xml:space="preserve"> auch hier</w:t>
      </w:r>
      <w:r w:rsidR="00B864C3">
        <w:t xml:space="preserve"> in acht Einheiten zu je einer Stunde</w:t>
      </w:r>
      <w:r>
        <w:t xml:space="preserve"> unter professioneller Anleitung</w:t>
      </w:r>
      <w:r w:rsidRPr="00CE7BF7">
        <w:t xml:space="preserve">, wie </w:t>
      </w:r>
      <w:r w:rsidR="00B864C3">
        <w:t>s</w:t>
      </w:r>
      <w:r w:rsidRPr="00CE7BF7">
        <w:t xml:space="preserve">ie </w:t>
      </w:r>
      <w:r w:rsidR="00B864C3">
        <w:t>i</w:t>
      </w:r>
      <w:r w:rsidRPr="00CE7BF7">
        <w:t>hre Wirbelsäule mit ausgewählten Dehnungs- und K</w:t>
      </w:r>
      <w:r>
        <w:t>räftigungsübungen mobilisieren und</w:t>
      </w:r>
      <w:r w:rsidRPr="00CE7BF7">
        <w:t xml:space="preserve"> </w:t>
      </w:r>
      <w:r w:rsidR="00B864C3">
        <w:t>stabilisieren. So können sie</w:t>
      </w:r>
      <w:r>
        <w:t xml:space="preserve"> Rückenschmerzen lindern oder ihnen vorbeugen</w:t>
      </w:r>
      <w:r w:rsidRPr="00CE7BF7">
        <w:t>.</w:t>
      </w:r>
      <w:r>
        <w:t xml:space="preserve"> Die Übungen können</w:t>
      </w:r>
      <w:r w:rsidR="00345484">
        <w:t xml:space="preserve"> anschließend</w:t>
      </w:r>
      <w:r>
        <w:t xml:space="preserve"> auch zu Hause problemlos weitergeführt werden. </w:t>
      </w:r>
    </w:p>
    <w:p w14:paraId="1D76688F" w14:textId="77777777" w:rsidR="00CE7BF7" w:rsidRDefault="00CE7BF7" w:rsidP="006411A2"/>
    <w:p w14:paraId="2FBAE325" w14:textId="5F2C3CD7" w:rsidR="002F6762" w:rsidRPr="00603991" w:rsidRDefault="00CE7BF7" w:rsidP="002F6762">
      <w:r>
        <w:t>Die</w:t>
      </w:r>
      <w:r w:rsidR="00D90DEE">
        <w:t xml:space="preserve"> AOK-Extra-</w:t>
      </w:r>
      <w:r>
        <w:t>Kurse sind für Versicherte der AOK Sachsen-Anhalte kostenfrei und Anmeldungen ab sofort möglich</w:t>
      </w:r>
      <w:r w:rsidR="00D90DEE">
        <w:t xml:space="preserve"> unter </w:t>
      </w:r>
      <w:hyperlink r:id="rId6" w:history="1">
        <w:r w:rsidR="008A223C" w:rsidRPr="009B3599">
          <w:rPr>
            <w:rStyle w:val="Hyperlink"/>
          </w:rPr>
          <w:t>www.deine-gesundheitswelt.de/extra</w:t>
        </w:r>
      </w:hyperlink>
      <w:r w:rsidR="008A223C">
        <w:t xml:space="preserve">.  </w:t>
      </w:r>
    </w:p>
    <w:p w14:paraId="2FA8D5B0" w14:textId="77777777" w:rsidR="002F6762" w:rsidRPr="00CF368A" w:rsidRDefault="002F6762" w:rsidP="002F6762">
      <w:pPr>
        <w:rPr>
          <w:rFonts w:asciiTheme="majorHAnsi" w:hAnsiTheme="majorHAnsi"/>
          <w:lang w:val="en-US"/>
        </w:rPr>
      </w:pPr>
    </w:p>
    <w:p w14:paraId="7B1A9335" w14:textId="4CF63BCF" w:rsidR="002F6762" w:rsidRPr="004A43E7" w:rsidRDefault="002F6762" w:rsidP="002F6762">
      <w:pPr>
        <w:pStyle w:val="Infokastenvollflchigberschrift"/>
        <w:pBdr>
          <w:left w:val="single" w:sz="2" w:space="15" w:color="E8F4F2"/>
        </w:pBdr>
      </w:pPr>
      <w:r w:rsidRPr="004A43E7">
        <w:lastRenderedPageBreak/>
        <w:t>Zur AOK Sachsen-Anhalt:</w:t>
      </w:r>
    </w:p>
    <w:p w14:paraId="458E4307" w14:textId="61F5585C" w:rsidR="002F6762" w:rsidRPr="00EA3102" w:rsidRDefault="002F6762" w:rsidP="002F6762">
      <w:pPr>
        <w:pStyle w:val="InfokastenvollflchigFlietext"/>
        <w:pBdr>
          <w:left w:val="single" w:sz="2" w:space="15" w:color="E8F4F2"/>
        </w:pBdr>
      </w:pPr>
      <w:r w:rsidRPr="00EA3102">
        <w:t>Die AOK Sachsen-Anhalt betreut über 8</w:t>
      </w:r>
      <w:r>
        <w:t>00</w:t>
      </w:r>
      <w:r w:rsidRPr="00EA3102">
        <w:t>.000 Versicherte und 50.000 Arbeitgeber in 44 regionalen Kundencentern. Mit einem Marktanteil von 40 Prozent und einem Beitragssatz von 15,</w:t>
      </w:r>
      <w:r>
        <w:t>4</w:t>
      </w:r>
      <w:r w:rsidRPr="00EA3102">
        <w:t xml:space="preserve"> Prozent ist sie die größte und eine der günstigsten Krankenkassen in Sachsen-Anhalt.</w:t>
      </w:r>
    </w:p>
    <w:p w14:paraId="7DAE373C" w14:textId="51C7C213" w:rsidR="002F6762" w:rsidRDefault="002F6762" w:rsidP="002F6762">
      <w:pPr>
        <w:rPr>
          <w:rFonts w:asciiTheme="majorHAnsi" w:hAnsiTheme="majorHAnsi"/>
        </w:rPr>
      </w:pPr>
    </w:p>
    <w:p w14:paraId="1F89F4E1" w14:textId="0FCC4361" w:rsidR="002F6762" w:rsidRPr="00CF368A" w:rsidRDefault="002F6762" w:rsidP="002F6762">
      <w:pPr>
        <w:rPr>
          <w:rFonts w:asciiTheme="majorHAnsi" w:hAnsiTheme="majorHAnsi"/>
        </w:rPr>
      </w:pPr>
    </w:p>
    <w:p w14:paraId="138EBD0C" w14:textId="7AFD81D9" w:rsidR="002F6762" w:rsidRDefault="00AA34FB" w:rsidP="002F6762">
      <w:pPr>
        <w:rPr>
          <w:rFonts w:asciiTheme="majorHAnsi" w:hAnsiTheme="majorHAnsi"/>
        </w:rPr>
      </w:pPr>
      <w:r>
        <w:rPr>
          <w:rFonts w:asciiTheme="majorHAnsi" w:hAnsiTheme="majorHAnsi"/>
        </w:rPr>
        <w:t>QR-Code zu den AOK-Extra-Kursen:</w:t>
      </w:r>
    </w:p>
    <w:p w14:paraId="247C3E65" w14:textId="1C4BBF61" w:rsidR="00AA34FB" w:rsidRPr="00CF368A" w:rsidRDefault="00AA34FB" w:rsidP="002F676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de-DE"/>
          <w14:numSpacing w14:val="default"/>
        </w:rPr>
        <w:drawing>
          <wp:anchor distT="0" distB="0" distL="114300" distR="114300" simplePos="0" relativeHeight="251658240" behindDoc="0" locked="0" layoutInCell="1" allowOverlap="1" wp14:anchorId="62A883DD" wp14:editId="25387A58">
            <wp:simplePos x="0" y="0"/>
            <wp:positionH relativeFrom="column">
              <wp:posOffset>7620</wp:posOffset>
            </wp:positionH>
            <wp:positionV relativeFrom="paragraph">
              <wp:posOffset>60325</wp:posOffset>
            </wp:positionV>
            <wp:extent cx="2654300" cy="2654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AOK-Extra-Kur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722C4" w14:textId="77777777" w:rsidR="0039313A" w:rsidRPr="002F6762" w:rsidRDefault="0039313A" w:rsidP="002F6762"/>
    <w:sectPr w:rsidR="0039313A" w:rsidRPr="002F6762" w:rsidSect="00A300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985" w:bottom="2778" w:left="1418" w:header="7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E78BD" w14:textId="77777777" w:rsidR="007557F8" w:rsidRDefault="007557F8" w:rsidP="00611B96">
      <w:pPr>
        <w:spacing w:line="240" w:lineRule="auto"/>
      </w:pPr>
      <w:r>
        <w:separator/>
      </w:r>
    </w:p>
  </w:endnote>
  <w:endnote w:type="continuationSeparator" w:id="0">
    <w:p w14:paraId="7727A634" w14:textId="77777777" w:rsidR="007557F8" w:rsidRDefault="007557F8" w:rsidP="00611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OK Buenos Aires Text">
    <w:altName w:val="Times New Roman"/>
    <w:panose1 w:val="00000000000000000000"/>
    <w:charset w:val="00"/>
    <w:family w:val="auto"/>
    <w:pitch w:val="variable"/>
    <w:sig w:usb0="A00000EF" w:usb1="0000207A" w:usb2="00000000" w:usb3="00000000" w:csb0="00000093" w:csb1="00000000"/>
    <w:embedRegular r:id="rId1" w:fontKey="{3492133C-C0A4-4C26-AB90-A35CD6CBEDBB}"/>
    <w:embedBold r:id="rId2" w:fontKey="{A33AF686-1AF2-4F70-80C6-8F54BEBC5A9D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OK Buenos Aires Text SemiBold">
    <w:panose1 w:val="00000000000000000000"/>
    <w:charset w:val="00"/>
    <w:family w:val="auto"/>
    <w:pitch w:val="variable"/>
    <w:sig w:usb0="A00000EF" w:usb1="0000207A" w:usb2="00000000" w:usb3="00000000" w:csb0="00000093" w:csb1="00000000"/>
    <w:embedRegular r:id="rId3" w:fontKey="{F5F9E503-09C1-4365-A773-DB878D94A695}"/>
  </w:font>
  <w:font w:name="Times New Roman (Überschrifte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OKBuenosAires-SemiBold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4" w:fontKey="{F24AE8CA-0CF0-433E-AFF9-705ECAEACCE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834A" w14:textId="77777777" w:rsidR="00034288" w:rsidRDefault="00034288" w:rsidP="00034288">
    <w:pPr>
      <w:pStyle w:val="Fuzeile"/>
      <w:spacing w:after="80"/>
      <w:rPr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3D3BEC" wp14:editId="6530956A">
              <wp:simplePos x="0" y="0"/>
              <wp:positionH relativeFrom="column">
                <wp:posOffset>5384067</wp:posOffset>
              </wp:positionH>
              <wp:positionV relativeFrom="page">
                <wp:posOffset>9333719</wp:posOffset>
              </wp:positionV>
              <wp:extent cx="741680" cy="19748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0E87B8" w14:textId="6A66FD81" w:rsidR="00034288" w:rsidRPr="009628B7" w:rsidRDefault="00034288" w:rsidP="00034288">
                          <w:pPr>
                            <w:pStyle w:val="Seite"/>
                          </w:pPr>
                          <w:r w:rsidRPr="009628B7">
                            <w:t xml:space="preserve">Seite </w:t>
                          </w:r>
                          <w:r w:rsidRPr="006D76B8">
                            <w:fldChar w:fldCharType="begin"/>
                          </w:r>
                          <w:r w:rsidRPr="006D76B8">
                            <w:instrText>PAGE  \* Arabic  \* MERGEFORMAT</w:instrText>
                          </w:r>
                          <w:r w:rsidRPr="006D76B8">
                            <w:fldChar w:fldCharType="separate"/>
                          </w:r>
                          <w:r w:rsidR="006A3B5B">
                            <w:rPr>
                              <w:noProof/>
                            </w:rPr>
                            <w:t>2</w:t>
                          </w:r>
                          <w:r w:rsidRPr="006D76B8">
                            <w:fldChar w:fldCharType="end"/>
                          </w:r>
                          <w:r w:rsidRPr="009628B7">
                            <w:t xml:space="preserve"> von </w:t>
                          </w:r>
                          <w:r w:rsidR="006A3B5B">
                            <w:fldChar w:fldCharType="begin"/>
                          </w:r>
                          <w:r w:rsidR="006A3B5B">
                            <w:instrText>NUMPAGES  \* Arabic  \* MERGEFORMAT</w:instrText>
                          </w:r>
                          <w:r w:rsidR="006A3B5B">
                            <w:fldChar w:fldCharType="separate"/>
                          </w:r>
                          <w:r w:rsidR="006A3B5B">
                            <w:rPr>
                              <w:noProof/>
                            </w:rPr>
                            <w:t>2</w:t>
                          </w:r>
                          <w:r w:rsidR="006A3B5B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379A1F2" w14:textId="77777777" w:rsidR="00034288" w:rsidRPr="009628B7" w:rsidRDefault="00034288" w:rsidP="0003428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8B7">
                            <w:rPr>
                              <w:sz w:val="16"/>
                              <w:szCs w:val="16"/>
                            </w:rPr>
                            <w:t>..</w:t>
                          </w:r>
                        </w:p>
                        <w:p w14:paraId="6C467D61" w14:textId="77777777" w:rsidR="00034288" w:rsidRPr="009628B7" w:rsidRDefault="00034288" w:rsidP="0003428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D3BE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423.95pt;margin-top:734.95pt;width:58.4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" filled="f" stroked="f">
              <v:textbox inset="0,0,0,0">
                <w:txbxContent>
                  <w:p w14:paraId="770E87B8" w14:textId="6A66FD81" w:rsidR="00034288" w:rsidRPr="009628B7" w:rsidRDefault="00034288" w:rsidP="00034288">
                    <w:pPr>
                      <w:pStyle w:val="Seite"/>
                    </w:pPr>
                    <w:r w:rsidRPr="009628B7">
                      <w:t xml:space="preserve">Seite </w:t>
                    </w:r>
                    <w:r w:rsidRPr="006D76B8">
                      <w:fldChar w:fldCharType="begin"/>
                    </w:r>
                    <w:r w:rsidRPr="006D76B8">
                      <w:instrText>PAGE  \* Arabic  \* MERGEFORMAT</w:instrText>
                    </w:r>
                    <w:r w:rsidRPr="006D76B8">
                      <w:fldChar w:fldCharType="separate"/>
                    </w:r>
                    <w:r w:rsidR="006A3B5B">
                      <w:rPr>
                        <w:noProof/>
                      </w:rPr>
                      <w:t>2</w:t>
                    </w:r>
                    <w:r w:rsidRPr="006D76B8">
                      <w:fldChar w:fldCharType="end"/>
                    </w:r>
                    <w:r w:rsidRPr="009628B7">
                      <w:t xml:space="preserve"> von </w:t>
                    </w:r>
                    <w:r w:rsidR="006A3B5B">
                      <w:fldChar w:fldCharType="begin"/>
                    </w:r>
                    <w:r w:rsidR="006A3B5B">
                      <w:instrText>NUMPAGES  \* Arabic  \* MERGEFORMAT</w:instrText>
                    </w:r>
                    <w:r w:rsidR="006A3B5B">
                      <w:fldChar w:fldCharType="separate"/>
                    </w:r>
                    <w:r w:rsidR="006A3B5B">
                      <w:rPr>
                        <w:noProof/>
                      </w:rPr>
                      <w:t>2</w:t>
                    </w:r>
                    <w:r w:rsidR="006A3B5B">
                      <w:rPr>
                        <w:noProof/>
                      </w:rPr>
                      <w:fldChar w:fldCharType="end"/>
                    </w:r>
                  </w:p>
                  <w:p w14:paraId="0379A1F2" w14:textId="77777777" w:rsidR="00034288" w:rsidRPr="009628B7" w:rsidRDefault="00034288" w:rsidP="00034288">
                    <w:pPr>
                      <w:rPr>
                        <w:sz w:val="16"/>
                        <w:szCs w:val="16"/>
                      </w:rPr>
                    </w:pPr>
                    <w:r w:rsidRPr="009628B7">
                      <w:rPr>
                        <w:sz w:val="16"/>
                        <w:szCs w:val="16"/>
                      </w:rPr>
                      <w:t>..</w:t>
                    </w:r>
                  </w:p>
                  <w:p w14:paraId="6C467D61" w14:textId="77777777" w:rsidR="00034288" w:rsidRPr="009628B7" w:rsidRDefault="00034288" w:rsidP="0003428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E342AE">
      <w:rPr>
        <w:szCs w:val="14"/>
      </w:rPr>
      <w:t xml:space="preserve">Kontakt und Information </w:t>
    </w:r>
  </w:p>
  <w:p w14:paraId="6CA599A1" w14:textId="77777777" w:rsidR="00034288" w:rsidRDefault="007B0CB1" w:rsidP="00034288">
    <w:pPr>
      <w:pStyle w:val="Fuzeile"/>
      <w:rPr>
        <w:szCs w:val="14"/>
      </w:rPr>
    </w:pPr>
    <w:r>
      <w:rPr>
        <w:rStyle w:val="FuzeileZchn"/>
      </w:rPr>
      <w:t>Anna Mahler (Pressesprecherin)</w:t>
    </w:r>
    <w:r w:rsidR="00034288" w:rsidRPr="00E342AE">
      <w:rPr>
        <w:szCs w:val="14"/>
      </w:rPr>
      <w:t>, Telefon</w:t>
    </w:r>
    <w:r w:rsidR="0053682A">
      <w:rPr>
        <w:szCs w:val="14"/>
      </w:rPr>
      <w:t xml:space="preserve"> </w:t>
    </w:r>
    <w:r>
      <w:rPr>
        <w:rStyle w:val="FuzeileZchn"/>
      </w:rPr>
      <w:t>0391 2878 - 44426</w:t>
    </w:r>
    <w:r w:rsidR="00034288" w:rsidRPr="00E342AE">
      <w:rPr>
        <w:szCs w:val="14"/>
      </w:rPr>
      <w:t xml:space="preserve">, </w:t>
    </w:r>
    <w:r>
      <w:rPr>
        <w:szCs w:val="14"/>
      </w:rPr>
      <w:t>anna-kristina.mahler</w:t>
    </w:r>
    <w:r w:rsidR="00034288" w:rsidRPr="009030A8">
      <w:rPr>
        <w:szCs w:val="14"/>
      </w:rPr>
      <w:t>@</w:t>
    </w:r>
    <w:r>
      <w:rPr>
        <w:szCs w:val="14"/>
      </w:rPr>
      <w:t>san.</w:t>
    </w:r>
    <w:r w:rsidR="00034288" w:rsidRPr="009030A8">
      <w:rPr>
        <w:szCs w:val="14"/>
      </w:rPr>
      <w:t>aok.de</w:t>
    </w:r>
    <w:r w:rsidR="00034288" w:rsidRPr="00E342AE">
      <w:rPr>
        <w:szCs w:val="14"/>
      </w:rPr>
      <w:t xml:space="preserve"> </w:t>
    </w:r>
    <w:r w:rsidR="00034288">
      <w:rPr>
        <w:szCs w:val="14"/>
      </w:rPr>
      <w:br/>
    </w:r>
    <w:r w:rsidR="00034288" w:rsidRPr="00E342AE">
      <w:rPr>
        <w:szCs w:val="14"/>
      </w:rPr>
      <w:t>AOK</w:t>
    </w:r>
    <w:r w:rsidR="0053682A">
      <w:rPr>
        <w:szCs w:val="14"/>
      </w:rPr>
      <w:t xml:space="preserve"> </w:t>
    </w:r>
    <w:r>
      <w:rPr>
        <w:rStyle w:val="FuzeileZchn"/>
      </w:rPr>
      <w:t>Sachsen-Anhalt</w:t>
    </w:r>
    <w:r w:rsidR="00034288" w:rsidRPr="00E342AE">
      <w:rPr>
        <w:szCs w:val="14"/>
      </w:rPr>
      <w:t xml:space="preserve">, </w:t>
    </w:r>
    <w:r>
      <w:rPr>
        <w:szCs w:val="14"/>
      </w:rPr>
      <w:t>Lüneburger Straße 4</w:t>
    </w:r>
    <w:r w:rsidR="00034288" w:rsidRPr="00E342AE">
      <w:rPr>
        <w:szCs w:val="14"/>
      </w:rPr>
      <w:t xml:space="preserve">, </w:t>
    </w:r>
    <w:r>
      <w:rPr>
        <w:szCs w:val="14"/>
      </w:rPr>
      <w:t>39106</w:t>
    </w:r>
    <w:r w:rsidR="0053682A">
      <w:rPr>
        <w:szCs w:val="14"/>
      </w:rPr>
      <w:t xml:space="preserve"> </w:t>
    </w:r>
    <w:r>
      <w:rPr>
        <w:szCs w:val="14"/>
      </w:rPr>
      <w:t>Magdeburg</w:t>
    </w:r>
  </w:p>
  <w:p w14:paraId="2803971F" w14:textId="77777777" w:rsidR="00B43790" w:rsidRPr="00034288" w:rsidRDefault="007B0CB1" w:rsidP="00034288">
    <w:pPr>
      <w:pStyle w:val="Fuzeile"/>
    </w:pPr>
    <w:r>
      <w:rPr>
        <w:szCs w:val="14"/>
      </w:rPr>
      <w:t>www.deine-gesundheitswelt.de</w:t>
    </w:r>
    <w:r w:rsidR="00034288" w:rsidRPr="00E342AE">
      <w:rPr>
        <w:szCs w:val="14"/>
      </w:rPr>
      <w:t>, Twitter: @AOK</w:t>
    </w:r>
    <w:r>
      <w:t>_SAN_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AECDA" w14:textId="77777777" w:rsidR="00E342AE" w:rsidRDefault="00B43790" w:rsidP="009030A8">
    <w:pPr>
      <w:pStyle w:val="Fuzeile"/>
      <w:spacing w:after="80"/>
      <w:rPr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2A4586" wp14:editId="29B9D93B">
              <wp:simplePos x="0" y="0"/>
              <wp:positionH relativeFrom="column">
                <wp:posOffset>5384067</wp:posOffset>
              </wp:positionH>
              <wp:positionV relativeFrom="page">
                <wp:posOffset>9333719</wp:posOffset>
              </wp:positionV>
              <wp:extent cx="741680" cy="19748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F5865" w14:textId="77777777" w:rsidR="00B43790" w:rsidRPr="009628B7" w:rsidRDefault="00B43790" w:rsidP="00B43790">
                          <w:pPr>
                            <w:pStyle w:val="Seite"/>
                          </w:pPr>
                          <w:r w:rsidRPr="009628B7">
                            <w:t xml:space="preserve">Seite </w:t>
                          </w:r>
                          <w:r w:rsidR="00034288" w:rsidRPr="006D76B8">
                            <w:fldChar w:fldCharType="begin"/>
                          </w:r>
                          <w:r w:rsidR="00034288" w:rsidRPr="006D76B8">
                            <w:instrText>PAGE  \* Arabic  \* MERGEFORMAT</w:instrText>
                          </w:r>
                          <w:r w:rsidR="00034288" w:rsidRPr="006D76B8">
                            <w:fldChar w:fldCharType="separate"/>
                          </w:r>
                          <w:r w:rsidR="00034288">
                            <w:t>1</w:t>
                          </w:r>
                          <w:r w:rsidR="00034288" w:rsidRPr="006D76B8">
                            <w:fldChar w:fldCharType="end"/>
                          </w:r>
                          <w:r w:rsidRPr="009628B7">
                            <w:t xml:space="preserve"> von </w:t>
                          </w:r>
                          <w:r w:rsidR="006A3B5B">
                            <w:fldChar w:fldCharType="begin"/>
                          </w:r>
                          <w:r w:rsidR="006A3B5B">
                            <w:instrText>NUMPAGES  \* Arabic  \* MERGEFORMAT</w:instrText>
                          </w:r>
                          <w:r w:rsidR="006A3B5B">
                            <w:fldChar w:fldCharType="separate"/>
                          </w:r>
                          <w:r w:rsidR="00E14BC2">
                            <w:rPr>
                              <w:noProof/>
                            </w:rPr>
                            <w:t>1</w:t>
                          </w:r>
                          <w:r w:rsidR="006A3B5B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4E8F22C3" w14:textId="77777777" w:rsidR="00B43790" w:rsidRPr="009628B7" w:rsidRDefault="00B43790" w:rsidP="00B4379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8B7">
                            <w:rPr>
                              <w:sz w:val="16"/>
                              <w:szCs w:val="16"/>
                            </w:rPr>
                            <w:t>..</w:t>
                          </w:r>
                        </w:p>
                        <w:p w14:paraId="64356748" w14:textId="77777777" w:rsidR="00B43790" w:rsidRPr="009628B7" w:rsidRDefault="00B43790" w:rsidP="00B4379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97C3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9" type="#_x0000_t202" style="position:absolute;margin-left:423.95pt;margin-top:734.95pt;width:58.4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" filled="f" stroked="f">
              <v:textbox inset="0,0,0,0">
                <w:txbxContent>
                  <w:p w:rsidR="00B43790" w:rsidRPr="009628B7" w:rsidRDefault="00B43790" w:rsidP="00B43790">
                    <w:pPr>
                      <w:pStyle w:val="Seite"/>
                    </w:pPr>
                    <w:r w:rsidRPr="009628B7">
                      <w:t xml:space="preserve">Seite </w:t>
                    </w:r>
                    <w:r w:rsidR="00034288" w:rsidRPr="006D76B8">
                      <w:fldChar w:fldCharType="begin"/>
                    </w:r>
                    <w:r w:rsidR="00034288" w:rsidRPr="006D76B8">
                      <w:instrText>PAGE  \* Arabic  \* MERGEFORMAT</w:instrText>
                    </w:r>
                    <w:r w:rsidR="00034288" w:rsidRPr="006D76B8">
                      <w:fldChar w:fldCharType="separate"/>
                    </w:r>
                    <w:r w:rsidR="00034288">
                      <w:t>1</w:t>
                    </w:r>
                    <w:r w:rsidR="00034288" w:rsidRPr="006D76B8">
                      <w:fldChar w:fldCharType="end"/>
                    </w:r>
                    <w:r w:rsidRPr="009628B7">
                      <w:t xml:space="preserve"> von </w:t>
                    </w:r>
                    <w:fldSimple w:instr="NUMPAGES  \* Arabic  \* MERGEFORMAT">
                      <w:r w:rsidR="00E14BC2">
                        <w:rPr>
                          <w:noProof/>
                        </w:rPr>
                        <w:t>1</w:t>
                      </w:r>
                    </w:fldSimple>
                  </w:p>
                  <w:p w:rsidR="00B43790" w:rsidRPr="009628B7" w:rsidRDefault="00B43790" w:rsidP="00B43790">
                    <w:pPr>
                      <w:rPr>
                        <w:sz w:val="16"/>
                        <w:szCs w:val="16"/>
                      </w:rPr>
                    </w:pPr>
                    <w:r w:rsidRPr="009628B7">
                      <w:rPr>
                        <w:sz w:val="16"/>
                        <w:szCs w:val="16"/>
                      </w:rPr>
                      <w:t>..</w:t>
                    </w:r>
                  </w:p>
                  <w:p w:rsidR="00B43790" w:rsidRPr="009628B7" w:rsidRDefault="00B43790" w:rsidP="00B4379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342AE" w:rsidRPr="00E342AE">
      <w:rPr>
        <w:szCs w:val="14"/>
      </w:rPr>
      <w:t xml:space="preserve">Kontakt und Information </w:t>
    </w:r>
  </w:p>
  <w:p w14:paraId="352D5B69" w14:textId="77777777" w:rsidR="00E342AE" w:rsidRDefault="00E342AE">
    <w:pPr>
      <w:pStyle w:val="Fuzeile"/>
      <w:rPr>
        <w:szCs w:val="14"/>
      </w:rPr>
    </w:pPr>
    <w:r w:rsidRPr="00E342AE">
      <w:rPr>
        <w:szCs w:val="14"/>
      </w:rPr>
      <w:t xml:space="preserve">Max Muster, Telefon 0391 1234-4321, </w:t>
    </w:r>
    <w:r w:rsidRPr="009030A8">
      <w:rPr>
        <w:szCs w:val="14"/>
      </w:rPr>
      <w:t>presse@aok.de</w:t>
    </w:r>
    <w:r w:rsidRPr="00E342AE">
      <w:rPr>
        <w:szCs w:val="14"/>
      </w:rPr>
      <w:t xml:space="preserve"> </w:t>
    </w:r>
    <w:r w:rsidR="009030A8">
      <w:rPr>
        <w:szCs w:val="14"/>
      </w:rPr>
      <w:br/>
    </w:r>
    <w:r w:rsidRPr="00E342AE">
      <w:rPr>
        <w:szCs w:val="14"/>
      </w:rPr>
      <w:t xml:space="preserve">AOK Musterbundesland, Musterstraße 1, 12345 Musterstadt </w:t>
    </w:r>
  </w:p>
  <w:p w14:paraId="28189A6C" w14:textId="77777777" w:rsidR="00034288" w:rsidRDefault="00E342AE">
    <w:pPr>
      <w:pStyle w:val="Fuzeile"/>
    </w:pPr>
    <w:r w:rsidRPr="00E342AE">
      <w:rPr>
        <w:szCs w:val="14"/>
      </w:rPr>
      <w:t>aok.de/</w:t>
    </w:r>
    <w:proofErr w:type="spellStart"/>
    <w:r w:rsidRPr="00E342AE">
      <w:rPr>
        <w:szCs w:val="14"/>
      </w:rPr>
      <w:t>musterbundesland</w:t>
    </w:r>
    <w:proofErr w:type="spellEnd"/>
    <w:r w:rsidRPr="00E342AE">
      <w:rPr>
        <w:szCs w:val="14"/>
      </w:rPr>
      <w:t>, Twitter: @AOK</w:t>
    </w:r>
    <w:r w:rsidRPr="00E342AE">
      <w:t>XY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19BE0" w14:textId="77777777" w:rsidR="007557F8" w:rsidRDefault="007557F8" w:rsidP="00611B96">
      <w:pPr>
        <w:spacing w:line="240" w:lineRule="auto"/>
      </w:pPr>
      <w:r>
        <w:separator/>
      </w:r>
    </w:p>
  </w:footnote>
  <w:footnote w:type="continuationSeparator" w:id="0">
    <w:p w14:paraId="58E88BED" w14:textId="77777777" w:rsidR="007557F8" w:rsidRDefault="007557F8" w:rsidP="00611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E813" w14:textId="77777777" w:rsidR="00B43790" w:rsidRDefault="0039313A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3927EE" wp14:editId="5DBDC567">
              <wp:simplePos x="0" y="0"/>
              <wp:positionH relativeFrom="page">
                <wp:posOffset>911225</wp:posOffset>
              </wp:positionH>
              <wp:positionV relativeFrom="page">
                <wp:posOffset>558165</wp:posOffset>
              </wp:positionV>
              <wp:extent cx="1999080" cy="42624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080" cy="426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CF8513" w14:textId="77777777" w:rsidR="000C36DF" w:rsidRDefault="0039313A" w:rsidP="0039313A">
                          <w:pPr>
                            <w:pStyle w:val="Bundesland"/>
                          </w:pPr>
                          <w:r>
                            <w:t xml:space="preserve">AOK </w:t>
                          </w:r>
                          <w:r w:rsidR="007B0CB1">
                            <w:t>Sachsen-Anhalt</w:t>
                          </w:r>
                        </w:p>
                        <w:p w14:paraId="0930FF2D" w14:textId="77777777" w:rsidR="0039313A" w:rsidRDefault="0039313A" w:rsidP="0039313A">
                          <w:pPr>
                            <w:pStyle w:val="Bundesland"/>
                          </w:pPr>
                          <w:r>
                            <w:t>Die Gesundheitskasse.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431C9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71.75pt;margin-top:43.95pt;width:157.4pt;height:3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" filled="f" stroked="f">
              <v:textbox inset="0,0,0,0">
                <w:txbxContent>
                  <w:p w:rsidR="000C36DF" w:rsidRDefault="0039313A" w:rsidP="0039313A">
                    <w:pPr>
                      <w:pStyle w:val="Bundesland"/>
                    </w:pPr>
                    <w:r>
                      <w:t xml:space="preserve">AOK </w:t>
                    </w:r>
                    <w:r w:rsidR="007B0CB1">
                      <w:t>Sachsen-Anhalt</w:t>
                    </w:r>
                  </w:p>
                  <w:p w:rsidR="0039313A" w:rsidRDefault="0039313A" w:rsidP="0039313A">
                    <w:pPr>
                      <w:pStyle w:val="Bundesland"/>
                    </w:pPr>
                    <w:r>
                      <w:t>Die Gesundheitskasse.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4288" w:rsidRPr="009229C2">
      <w:rPr>
        <w:noProof/>
        <w:lang w:eastAsia="de-DE"/>
      </w:rPr>
      <w:drawing>
        <wp:anchor distT="0" distB="0" distL="114300" distR="114300" simplePos="0" relativeHeight="251667456" behindDoc="0" locked="0" layoutInCell="1" allowOverlap="0" wp14:anchorId="544AE87E" wp14:editId="58C60F13">
          <wp:simplePos x="0" y="0"/>
          <wp:positionH relativeFrom="page">
            <wp:posOffset>5544820</wp:posOffset>
          </wp:positionH>
          <wp:positionV relativeFrom="page">
            <wp:posOffset>493395</wp:posOffset>
          </wp:positionV>
          <wp:extent cx="1475280" cy="456120"/>
          <wp:effectExtent l="0" t="0" r="0" b="127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45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AFE54" w14:textId="77777777" w:rsidR="00B94B60" w:rsidRDefault="0039313A" w:rsidP="005430E3">
    <w:pPr>
      <w:spacing w:line="2880" w:lineRule="exac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E0E4B1" wp14:editId="35B22455">
              <wp:simplePos x="0" y="0"/>
              <wp:positionH relativeFrom="page">
                <wp:posOffset>911225</wp:posOffset>
              </wp:positionH>
              <wp:positionV relativeFrom="page">
                <wp:posOffset>558165</wp:posOffset>
              </wp:positionV>
              <wp:extent cx="1999080" cy="42660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080" cy="426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B1666B" w14:textId="77777777" w:rsidR="0039313A" w:rsidRDefault="0039313A" w:rsidP="0039313A">
                          <w:pPr>
                            <w:pStyle w:val="Bundesland"/>
                          </w:pPr>
                          <w:r>
                            <w:t>AOK Musterbundesland</w:t>
                          </w:r>
                          <w:r>
                            <w:br/>
                            <w:t>Die Gesundheitskasse.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23E25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71.75pt;margin-top:43.95pt;width:157.4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" filled="f" stroked="f">
              <v:textbox inset="0,0,0,0">
                <w:txbxContent>
                  <w:p w:rsidR="0039313A" w:rsidRDefault="0039313A" w:rsidP="0039313A">
                    <w:pPr>
                      <w:pStyle w:val="Bundesland"/>
                    </w:pPr>
                    <w:r>
                      <w:t>AOK Musterbundesland</w:t>
                    </w:r>
                    <w:r>
                      <w:br/>
                      <w:t>Die Gesundheitskasse.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4B60" w:rsidRPr="009229C2">
      <w:rPr>
        <w:noProof/>
        <w:lang w:eastAsia="de-DE"/>
      </w:rPr>
      <w:drawing>
        <wp:anchor distT="0" distB="0" distL="114300" distR="114300" simplePos="0" relativeHeight="251659264" behindDoc="0" locked="0" layoutInCell="1" allowOverlap="0" wp14:anchorId="0E28960B" wp14:editId="4610CA36">
          <wp:simplePos x="0" y="0"/>
          <wp:positionH relativeFrom="page">
            <wp:posOffset>5544820</wp:posOffset>
          </wp:positionH>
          <wp:positionV relativeFrom="page">
            <wp:posOffset>494453</wp:posOffset>
          </wp:positionV>
          <wp:extent cx="1475280" cy="456120"/>
          <wp:effectExtent l="0" t="0" r="0" b="1270"/>
          <wp:wrapNone/>
          <wp:docPr id="2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45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TrueTypeFonts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oNotHyphenateCap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C2"/>
    <w:rsid w:val="000141B1"/>
    <w:rsid w:val="00034288"/>
    <w:rsid w:val="00041A9A"/>
    <w:rsid w:val="00055C00"/>
    <w:rsid w:val="00056437"/>
    <w:rsid w:val="000C05A3"/>
    <w:rsid w:val="000C36DF"/>
    <w:rsid w:val="000C3FF6"/>
    <w:rsid w:val="000C55E3"/>
    <w:rsid w:val="000C64CF"/>
    <w:rsid w:val="000D49AC"/>
    <w:rsid w:val="000D5BA8"/>
    <w:rsid w:val="000E00EC"/>
    <w:rsid w:val="000F5F66"/>
    <w:rsid w:val="00115192"/>
    <w:rsid w:val="001177B4"/>
    <w:rsid w:val="00146096"/>
    <w:rsid w:val="00163B98"/>
    <w:rsid w:val="00192EA1"/>
    <w:rsid w:val="001A28CD"/>
    <w:rsid w:val="001F19D6"/>
    <w:rsid w:val="0020308C"/>
    <w:rsid w:val="00250AEE"/>
    <w:rsid w:val="00251BA4"/>
    <w:rsid w:val="00277F31"/>
    <w:rsid w:val="00280BF2"/>
    <w:rsid w:val="00281BD7"/>
    <w:rsid w:val="002913C2"/>
    <w:rsid w:val="002A0684"/>
    <w:rsid w:val="002C1D55"/>
    <w:rsid w:val="002D1BE9"/>
    <w:rsid w:val="002D4A5E"/>
    <w:rsid w:val="002D6039"/>
    <w:rsid w:val="002E5187"/>
    <w:rsid w:val="002F6762"/>
    <w:rsid w:val="00317A02"/>
    <w:rsid w:val="00345484"/>
    <w:rsid w:val="00374E39"/>
    <w:rsid w:val="0039313A"/>
    <w:rsid w:val="003947C5"/>
    <w:rsid w:val="003A360A"/>
    <w:rsid w:val="003B1F8F"/>
    <w:rsid w:val="003C2126"/>
    <w:rsid w:val="003D4C21"/>
    <w:rsid w:val="003E1326"/>
    <w:rsid w:val="00422670"/>
    <w:rsid w:val="00427FA6"/>
    <w:rsid w:val="00452F7E"/>
    <w:rsid w:val="00471566"/>
    <w:rsid w:val="004916CA"/>
    <w:rsid w:val="004A43E7"/>
    <w:rsid w:val="004B5915"/>
    <w:rsid w:val="004C3E4B"/>
    <w:rsid w:val="004C40D6"/>
    <w:rsid w:val="004D34C1"/>
    <w:rsid w:val="004D7F82"/>
    <w:rsid w:val="0053682A"/>
    <w:rsid w:val="005430E3"/>
    <w:rsid w:val="00546B57"/>
    <w:rsid w:val="005679EA"/>
    <w:rsid w:val="005B6A95"/>
    <w:rsid w:val="005C2557"/>
    <w:rsid w:val="005C40E7"/>
    <w:rsid w:val="00603991"/>
    <w:rsid w:val="00611B96"/>
    <w:rsid w:val="006307FC"/>
    <w:rsid w:val="006411A2"/>
    <w:rsid w:val="00647CC8"/>
    <w:rsid w:val="006770FD"/>
    <w:rsid w:val="00682602"/>
    <w:rsid w:val="0068598E"/>
    <w:rsid w:val="00692FC3"/>
    <w:rsid w:val="00695827"/>
    <w:rsid w:val="00695ABD"/>
    <w:rsid w:val="006A3B5B"/>
    <w:rsid w:val="006D2418"/>
    <w:rsid w:val="006E7F96"/>
    <w:rsid w:val="00705EED"/>
    <w:rsid w:val="00725049"/>
    <w:rsid w:val="007316CA"/>
    <w:rsid w:val="007557F8"/>
    <w:rsid w:val="007B0CB1"/>
    <w:rsid w:val="007B1358"/>
    <w:rsid w:val="007D02B9"/>
    <w:rsid w:val="007E7A9A"/>
    <w:rsid w:val="008050D8"/>
    <w:rsid w:val="00805F7B"/>
    <w:rsid w:val="00841125"/>
    <w:rsid w:val="00882557"/>
    <w:rsid w:val="00883717"/>
    <w:rsid w:val="00885162"/>
    <w:rsid w:val="008A223C"/>
    <w:rsid w:val="008A795F"/>
    <w:rsid w:val="008B237C"/>
    <w:rsid w:val="008B690B"/>
    <w:rsid w:val="008D600A"/>
    <w:rsid w:val="008E08B7"/>
    <w:rsid w:val="008E40E5"/>
    <w:rsid w:val="008E56EA"/>
    <w:rsid w:val="009030A8"/>
    <w:rsid w:val="00905A2C"/>
    <w:rsid w:val="00922EAA"/>
    <w:rsid w:val="009249BB"/>
    <w:rsid w:val="00926687"/>
    <w:rsid w:val="009628B7"/>
    <w:rsid w:val="009767FC"/>
    <w:rsid w:val="00993B7A"/>
    <w:rsid w:val="009B02E6"/>
    <w:rsid w:val="009D3726"/>
    <w:rsid w:val="00A30053"/>
    <w:rsid w:val="00A44853"/>
    <w:rsid w:val="00A629E7"/>
    <w:rsid w:val="00A6369E"/>
    <w:rsid w:val="00A7009D"/>
    <w:rsid w:val="00A91B34"/>
    <w:rsid w:val="00AA34FB"/>
    <w:rsid w:val="00AE71AC"/>
    <w:rsid w:val="00AF2D16"/>
    <w:rsid w:val="00AF54E3"/>
    <w:rsid w:val="00B06E94"/>
    <w:rsid w:val="00B30864"/>
    <w:rsid w:val="00B43790"/>
    <w:rsid w:val="00B73C1B"/>
    <w:rsid w:val="00B864C3"/>
    <w:rsid w:val="00B870B4"/>
    <w:rsid w:val="00B9271F"/>
    <w:rsid w:val="00B94B60"/>
    <w:rsid w:val="00BC691B"/>
    <w:rsid w:val="00BE201D"/>
    <w:rsid w:val="00C022C7"/>
    <w:rsid w:val="00C376D1"/>
    <w:rsid w:val="00C64220"/>
    <w:rsid w:val="00CC707C"/>
    <w:rsid w:val="00CE4623"/>
    <w:rsid w:val="00CE7BF7"/>
    <w:rsid w:val="00CF44BF"/>
    <w:rsid w:val="00D06863"/>
    <w:rsid w:val="00D402B2"/>
    <w:rsid w:val="00D41F13"/>
    <w:rsid w:val="00D51170"/>
    <w:rsid w:val="00D534CC"/>
    <w:rsid w:val="00D702AE"/>
    <w:rsid w:val="00D83CC2"/>
    <w:rsid w:val="00D90DEE"/>
    <w:rsid w:val="00D976FE"/>
    <w:rsid w:val="00DC3869"/>
    <w:rsid w:val="00DE0BFA"/>
    <w:rsid w:val="00DE1405"/>
    <w:rsid w:val="00E14BC2"/>
    <w:rsid w:val="00E3077A"/>
    <w:rsid w:val="00E342AE"/>
    <w:rsid w:val="00E34B6C"/>
    <w:rsid w:val="00E673C1"/>
    <w:rsid w:val="00E977F3"/>
    <w:rsid w:val="00EA3102"/>
    <w:rsid w:val="00EA72F4"/>
    <w:rsid w:val="00EB2EA1"/>
    <w:rsid w:val="00EB3385"/>
    <w:rsid w:val="00ED5FA3"/>
    <w:rsid w:val="00EE260B"/>
    <w:rsid w:val="00EF05A7"/>
    <w:rsid w:val="00F51E54"/>
    <w:rsid w:val="00FE4247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E325821"/>
  <w15:chartTrackingRefBased/>
  <w15:docId w15:val="{38821BE1-DCAF-4872-8274-A651C6E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"/>
    <w:qFormat/>
    <w:rsid w:val="009D3726"/>
    <w:pPr>
      <w:spacing w:line="280" w:lineRule="exact"/>
    </w:pPr>
    <w:rPr>
      <w:rFonts w:cs="Times New Roman (Textkörper CS)"/>
      <w:kern w:val="10"/>
      <w:sz w:val="22"/>
      <w14:numSpacing w14:val="proportional"/>
    </w:rPr>
  </w:style>
  <w:style w:type="paragraph" w:styleId="berschrift1">
    <w:name w:val="heading 1"/>
    <w:aliases w:val="_Überschrift"/>
    <w:basedOn w:val="Standard"/>
    <w:next w:val="berschrift2"/>
    <w:link w:val="berschrift1Zchn"/>
    <w:uiPriority w:val="9"/>
    <w:qFormat/>
    <w:rsid w:val="009D3726"/>
    <w:pPr>
      <w:keepNext/>
      <w:keepLines/>
      <w:spacing w:after="240" w:line="216" w:lineRule="auto"/>
      <w:outlineLvl w:val="0"/>
    </w:pPr>
    <w:rPr>
      <w:rFonts w:asciiTheme="majorHAnsi" w:eastAsiaTheme="majorEastAsia" w:hAnsiTheme="majorHAnsi" w:cs="Times New Roman (Überschriften"/>
      <w:color w:val="005E3F" w:themeColor="background2"/>
      <w:kern w:val="11"/>
      <w:sz w:val="48"/>
      <w:szCs w:val="32"/>
    </w:rPr>
  </w:style>
  <w:style w:type="paragraph" w:styleId="berschrift2">
    <w:name w:val="heading 2"/>
    <w:aliases w:val="_Subline"/>
    <w:basedOn w:val="Standard"/>
    <w:next w:val="OrtundDatum"/>
    <w:link w:val="berschrift2Zchn"/>
    <w:uiPriority w:val="9"/>
    <w:unhideWhenUsed/>
    <w:qFormat/>
    <w:rsid w:val="000141B1"/>
    <w:pPr>
      <w:keepNext/>
      <w:keepLines/>
      <w:spacing w:after="620" w:line="264" w:lineRule="auto"/>
      <w:outlineLvl w:val="1"/>
    </w:pPr>
    <w:rPr>
      <w:rFonts w:asciiTheme="majorHAnsi" w:eastAsiaTheme="majorEastAsia" w:hAnsiTheme="majorHAnsi" w:cs="Times New Roman (Überschriften"/>
      <w:color w:val="00462E" w:themeColor="accent1" w:themeShade="BF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_Fußzeile"/>
    <w:basedOn w:val="Standard"/>
    <w:link w:val="FuzeileZchn"/>
    <w:uiPriority w:val="99"/>
    <w:unhideWhenUsed/>
    <w:qFormat/>
    <w:rsid w:val="009030A8"/>
    <w:pPr>
      <w:tabs>
        <w:tab w:val="center" w:pos="4536"/>
        <w:tab w:val="right" w:pos="9072"/>
      </w:tabs>
      <w:spacing w:line="182" w:lineRule="exact"/>
    </w:pPr>
    <w:rPr>
      <w:sz w:val="14"/>
      <w14:numForm w14:val="lining"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99"/>
    <w:rsid w:val="009030A8"/>
    <w:rPr>
      <w:rFonts w:cs="Times New Roman (Textkörper CS)"/>
      <w:kern w:val="10"/>
      <w:sz w:val="14"/>
      <w14:numForm w14:val="lining"/>
      <w14:numSpacing w14:val="proportional"/>
    </w:rPr>
  </w:style>
  <w:style w:type="character" w:customStyle="1" w:styleId="berschrift1Zchn">
    <w:name w:val="Überschrift 1 Zchn"/>
    <w:aliases w:val="_Überschrift Zchn"/>
    <w:basedOn w:val="Absatz-Standardschriftart"/>
    <w:link w:val="berschrift1"/>
    <w:uiPriority w:val="9"/>
    <w:rsid w:val="009D3726"/>
    <w:rPr>
      <w:rFonts w:asciiTheme="majorHAnsi" w:eastAsiaTheme="majorEastAsia" w:hAnsiTheme="majorHAnsi" w:cs="Times New Roman (Überschriften"/>
      <w:color w:val="005E3F" w:themeColor="background2"/>
      <w:kern w:val="11"/>
      <w:sz w:val="48"/>
      <w:szCs w:val="32"/>
      <w14:numSpacing w14:val="proportional"/>
    </w:rPr>
  </w:style>
  <w:style w:type="paragraph" w:customStyle="1" w:styleId="Pressemitteilung21pt">
    <w:name w:val="_Pressemitteilung 21pt"/>
    <w:basedOn w:val="Standard"/>
    <w:next w:val="berschrift1"/>
    <w:qFormat/>
    <w:rsid w:val="00695827"/>
    <w:pPr>
      <w:spacing w:after="540" w:line="400" w:lineRule="exact"/>
    </w:pPr>
    <w:rPr>
      <w:rFonts w:asciiTheme="majorHAnsi" w:hAnsiTheme="majorHAnsi" w:cs="AOKBuenosAires-SemiBold"/>
      <w:bCs/>
      <w:color w:val="17AB41" w:themeColor="text2"/>
      <w:sz w:val="42"/>
      <w:szCs w:val="42"/>
    </w:rPr>
  </w:style>
  <w:style w:type="character" w:customStyle="1" w:styleId="berschrift2Zchn">
    <w:name w:val="Überschrift 2 Zchn"/>
    <w:aliases w:val="_Subline Zchn"/>
    <w:basedOn w:val="Absatz-Standardschriftart"/>
    <w:link w:val="berschrift2"/>
    <w:uiPriority w:val="9"/>
    <w:rsid w:val="000141B1"/>
    <w:rPr>
      <w:rFonts w:asciiTheme="majorHAnsi" w:eastAsiaTheme="majorEastAsia" w:hAnsiTheme="majorHAnsi" w:cs="Times New Roman (Überschriften"/>
      <w:color w:val="00462E" w:themeColor="accent1" w:themeShade="BF"/>
      <w:kern w:val="10"/>
      <w:sz w:val="36"/>
      <w:szCs w:val="26"/>
    </w:rPr>
  </w:style>
  <w:style w:type="paragraph" w:customStyle="1" w:styleId="OrtundDatum">
    <w:name w:val="_Ort und Datum"/>
    <w:basedOn w:val="Standard"/>
    <w:next w:val="Standard"/>
    <w:qFormat/>
    <w:rsid w:val="000C55E3"/>
    <w:rPr>
      <w:color w:val="005E3F" w:themeColor="background2"/>
    </w:rPr>
  </w:style>
  <w:style w:type="paragraph" w:customStyle="1" w:styleId="EinleitungstextZwischenberschrift">
    <w:name w:val="_Einleitungstext Zwischenüberschrift"/>
    <w:basedOn w:val="Standard"/>
    <w:next w:val="Standard"/>
    <w:qFormat/>
    <w:rsid w:val="00E673C1"/>
    <w:rPr>
      <w:rFonts w:asciiTheme="majorHAnsi" w:hAnsiTheme="majorHAnsi"/>
    </w:rPr>
  </w:style>
  <w:style w:type="paragraph" w:customStyle="1" w:styleId="InfokastenvollflchigFlietext">
    <w:name w:val="_Infokasten vollflächig Fließtext"/>
    <w:basedOn w:val="Standard"/>
    <w:qFormat/>
    <w:rsid w:val="002C1D55"/>
    <w:pPr>
      <w:keepNext/>
      <w:keepLines/>
      <w:pBdr>
        <w:top w:val="single" w:sz="2" w:space="16" w:color="E8F4F2"/>
        <w:left w:val="single" w:sz="2" w:space="18" w:color="E8F4F2"/>
        <w:bottom w:val="single" w:sz="2" w:space="16" w:color="E8F4F2"/>
        <w:right w:val="single" w:sz="2" w:space="16" w:color="E8F4F2"/>
      </w:pBdr>
      <w:shd w:val="clear" w:color="auto" w:fill="E8F4F2"/>
      <w:ind w:left="340" w:right="340"/>
    </w:pPr>
  </w:style>
  <w:style w:type="paragraph" w:customStyle="1" w:styleId="Infokastenvollflchigberschrift">
    <w:name w:val="_Infokasten vollflächig Überschrift"/>
    <w:basedOn w:val="InfokastenvollflchigFlietext"/>
    <w:next w:val="InfokastenvollflchigFlietext"/>
    <w:qFormat/>
    <w:rsid w:val="002C1D55"/>
    <w:rPr>
      <w:rFonts w:asciiTheme="majorHAnsi" w:hAnsiTheme="majorHAnsi"/>
    </w:rPr>
  </w:style>
  <w:style w:type="paragraph" w:customStyle="1" w:styleId="InfokastenmitOutlineberschrift">
    <w:name w:val="_Infokasten mit Outline Überschrift"/>
    <w:basedOn w:val="Infokastenvollflchigberschrift"/>
    <w:qFormat/>
    <w:rsid w:val="002C1D55"/>
    <w:pPr>
      <w:pBdr>
        <w:top w:val="single" w:sz="36" w:space="12" w:color="17AB41" w:themeColor="text2"/>
        <w:left w:val="single" w:sz="36" w:space="12" w:color="17AB41" w:themeColor="text2"/>
        <w:bottom w:val="single" w:sz="36" w:space="12" w:color="17AB41" w:themeColor="text2"/>
        <w:right w:val="single" w:sz="36" w:space="14" w:color="17AB41" w:themeColor="text2"/>
      </w:pBdr>
      <w:shd w:val="clear" w:color="auto" w:fill="auto"/>
      <w:ind w:right="397"/>
    </w:pPr>
  </w:style>
  <w:style w:type="paragraph" w:customStyle="1" w:styleId="InfokastenmitOutlineFlietext">
    <w:name w:val="_Infokasten mit Outline Fließtext"/>
    <w:basedOn w:val="InfokastenmitOutlineberschrift"/>
    <w:qFormat/>
    <w:rsid w:val="002C1D55"/>
    <w:rPr>
      <w:rFonts w:asciiTheme="minorHAnsi" w:hAnsiTheme="minorHAnsi"/>
    </w:rPr>
  </w:style>
  <w:style w:type="paragraph" w:customStyle="1" w:styleId="Formatvorlage1">
    <w:name w:val="Formatvorlage1"/>
    <w:basedOn w:val="Standard"/>
    <w:rsid w:val="00883717"/>
    <w:rPr>
      <w:rFonts w:asciiTheme="majorHAnsi" w:hAnsiTheme="majorHAnsi"/>
      <w:color w:val="005E3F" w:themeColor="background2"/>
    </w:rPr>
  </w:style>
  <w:style w:type="paragraph" w:customStyle="1" w:styleId="Bundesland">
    <w:name w:val="_Bundesland"/>
    <w:basedOn w:val="Standard"/>
    <w:qFormat/>
    <w:rsid w:val="000C36DF"/>
    <w:rPr>
      <w:rFonts w:asciiTheme="majorHAnsi" w:hAnsiTheme="majorHAnsi"/>
      <w:color w:val="005E3F" w:themeColor="background2"/>
    </w:rPr>
  </w:style>
  <w:style w:type="paragraph" w:customStyle="1" w:styleId="Seite">
    <w:name w:val="_Seite"/>
    <w:basedOn w:val="Standard"/>
    <w:qFormat/>
    <w:rsid w:val="009628B7"/>
    <w:pPr>
      <w:spacing w:line="240" w:lineRule="auto"/>
      <w:jc w:val="right"/>
    </w:pPr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42AE"/>
    <w:rPr>
      <w:color w:val="005E3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42A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030A8"/>
    <w:rPr>
      <w:color w:val="18AB42" w:themeColor="followedHyperlink"/>
      <w:u w:val="single"/>
    </w:rPr>
  </w:style>
  <w:style w:type="table" w:styleId="Tabellenraster">
    <w:name w:val="Table Grid"/>
    <w:basedOn w:val="NormaleTabelle"/>
    <w:uiPriority w:val="39"/>
    <w:rsid w:val="001F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unterschrift">
    <w:name w:val="_Bildunterschrift"/>
    <w:basedOn w:val="Fuzeile"/>
    <w:qFormat/>
    <w:rsid w:val="00EF05A7"/>
  </w:style>
  <w:style w:type="paragraph" w:styleId="Kopfzeile">
    <w:name w:val="header"/>
    <w:basedOn w:val="Standard"/>
    <w:link w:val="KopfzeileZchn"/>
    <w:uiPriority w:val="99"/>
    <w:unhideWhenUsed/>
    <w:rsid w:val="00317A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A02"/>
    <w:rPr>
      <w:rFonts w:cs="Times New Roman (Textkörper CS)"/>
      <w:kern w:val="10"/>
      <w:sz w:val="22"/>
    </w:rPr>
  </w:style>
  <w:style w:type="character" w:styleId="Platzhaltertext">
    <w:name w:val="Placeholder Text"/>
    <w:basedOn w:val="Absatz-Standardschriftart"/>
    <w:uiPriority w:val="99"/>
    <w:semiHidden/>
    <w:rsid w:val="000C36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4BC2"/>
    <w:pPr>
      <w:spacing w:after="1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4BC2"/>
    <w:rPr>
      <w:rFonts w:cs="Times New Roman (Textkörper CS)"/>
      <w:kern w:val="10"/>
      <w:sz w:val="20"/>
      <w:szCs w:val="20"/>
      <w14:numSpacing w14:val="proportion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B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BC2"/>
    <w:rPr>
      <w:rFonts w:ascii="Segoe UI" w:hAnsi="Segoe UI" w:cs="Segoe UI"/>
      <w:kern w:val="10"/>
      <w:sz w:val="18"/>
      <w:szCs w:val="18"/>
      <w14:numSpacing w14:val="proportion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1E54"/>
    <w:pPr>
      <w:spacing w:after="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1E54"/>
    <w:rPr>
      <w:rFonts w:cs="Times New Roman (Textkörper CS)"/>
      <w:b/>
      <w:bCs/>
      <w:kern w:val="10"/>
      <w:sz w:val="20"/>
      <w:szCs w:val="20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ine-gesundheitswelt.de/extr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ek\AppData\Local\Microsoft\Windows\INetCache\Content.Outlook\6730YLY6\211130_AOK_Pressemitteilung%20mit%20Formularfelder.dotx" TargetMode="External"/></Relationships>
</file>

<file path=word/theme/theme1.xml><?xml version="1.0" encoding="utf-8"?>
<a:theme xmlns:a="http://schemas.openxmlformats.org/drawingml/2006/main" name="AOK_Briefbogen">
  <a:themeElements>
    <a:clrScheme name="Benutzerdefiniert 8">
      <a:dk1>
        <a:srgbClr val="000000"/>
      </a:dk1>
      <a:lt1>
        <a:srgbClr val="FFFFFF"/>
      </a:lt1>
      <a:dk2>
        <a:srgbClr val="17AB41"/>
      </a:dk2>
      <a:lt2>
        <a:srgbClr val="005E3F"/>
      </a:lt2>
      <a:accent1>
        <a:srgbClr val="005E3F"/>
      </a:accent1>
      <a:accent2>
        <a:srgbClr val="17AB41"/>
      </a:accent2>
      <a:accent3>
        <a:srgbClr val="60D26D"/>
      </a:accent3>
      <a:accent4>
        <a:srgbClr val="07983E"/>
      </a:accent4>
      <a:accent5>
        <a:srgbClr val="35BF50"/>
      </a:accent5>
      <a:accent6>
        <a:srgbClr val="98E692"/>
      </a:accent6>
      <a:hlink>
        <a:srgbClr val="005E3F"/>
      </a:hlink>
      <a:folHlink>
        <a:srgbClr val="18AB42"/>
      </a:folHlink>
    </a:clrScheme>
    <a:fontScheme name="AOK 1">
      <a:majorFont>
        <a:latin typeface="AOK Buenos Aires Text SemiBold"/>
        <a:ea typeface=""/>
        <a:cs typeface=""/>
      </a:majorFont>
      <a:minorFont>
        <a:latin typeface="AOK Buenos Aire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ot="0" spcFirstLastPara="0" vertOverflow="overflow" horzOverflow="overflow" vert="horz" wrap="square" lIns="108000" tIns="72000" rIns="108000" bIns="72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algn="l">
          <a:defRPr dirty="0" smtClean="0"/>
        </a:defPPr>
      </a:lstStyle>
    </a:txDef>
  </a:objectDefaults>
  <a:extraClrSchemeLst/>
  <a:custClrLst>
    <a:custClr name="AOK Hellgrün">
      <a:srgbClr val="50EB5D"/>
    </a:custClr>
    <a:custClr name="Grau 8">
      <a:srgbClr val="40484D"/>
    </a:custClr>
    <a:custClr name="Grau 6">
      <a:srgbClr val="6D767C"/>
    </a:custClr>
    <a:custClr name="Akzentgelb">
      <a:srgbClr val="FFF133"/>
    </a:custClr>
    <a:custClr name="Akzentblau">
      <a:srgbClr val="83EAF2"/>
    </a:custClr>
    <a:custClr name="Interaktivgrün">
      <a:srgbClr val="91F54A"/>
    </a:custClr>
    <a:custClr name="Pastellgrün">
      <a:srgbClr val="EBFAE8"/>
    </a:custClr>
    <a:custClr name="Pastellblau">
      <a:srgbClr val="E8F4F2"/>
    </a:custClr>
    <a:custClr name="Sand">
      <a:srgbClr val="F8F5E3"/>
    </a:custClr>
    <a:custClr name="Fehler">
      <a:srgbClr val="EB0047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Grün 8">
      <a:srgbClr val="005E3F"/>
    </a:custClr>
    <a:custClr name="Grün 4">
      <a:srgbClr val="18AB42"/>
    </a:custClr>
    <a:custClr name="Gelb">
      <a:srgbClr val="F5D954"/>
    </a:custClr>
    <a:custClr name="Hellblau Schatten">
      <a:srgbClr val="52B0BF"/>
    </a:custClr>
    <a:custClr name="Indigo Schatten">
      <a:srgbClr val="0F3580"/>
    </a:custClr>
    <a:custClr name="Violett">
      <a:srgbClr val="8263B0"/>
    </a:custClr>
    <a:custClr name="Orange">
      <a:srgbClr val="FA8C4A"/>
    </a:custClr>
    <a:custClr name="Violett Schatten">
      <a:srgbClr val="613385"/>
    </a:custClr>
    <a:custClr name="Rot">
      <a:srgbClr val="FA545E"/>
    </a:custClr>
    <a:custClr name="Indigo">
      <a:srgbClr val="526FB0"/>
    </a:custClr>
    <a:custClr name="Limette">
      <a:srgbClr val="B8D94A"/>
    </a:custClr>
    <a:custClr name="Rot Schatten">
      <a:srgbClr val="C40D38"/>
    </a:custClr>
    <a:custClr name="Hellblau">
      <a:srgbClr val="94D4DB"/>
    </a:custClr>
    <a:custClr name="Orange Schatten">
      <a:srgbClr val="CC591F"/>
    </a:custClr>
    <a:custClr name="Limette Schatten">
      <a:srgbClr val="8FB824"/>
    </a:custClr>
  </a:custClrLst>
  <a:extLst>
    <a:ext uri="{05A4C25C-085E-4340-85A3-A5531E510DB2}">
      <thm15:themeFamily xmlns:thm15="http://schemas.microsoft.com/office/thememl/2012/main" name="AOK PPT Template 2021.potx" id="{53A47877-4910-4CEB-8438-E8EAB89D73EF}" vid="{5C28F9ED-0190-451F-BB6E-5FCA8900696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211130_AOK_Pressemitteilung mit Formularfelder.dotx</Template>
  <TotalTime>0</TotalTime>
  <Pages>2</Pages>
  <Words>242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Bernatek, Michael</dc:creator>
  <cp:keywords/>
  <dc:description/>
  <cp:lastModifiedBy>Kirmeß, Sascha</cp:lastModifiedBy>
  <cp:revision>3</cp:revision>
  <cp:lastPrinted>2021-11-25T11:51:00Z</cp:lastPrinted>
  <dcterms:created xsi:type="dcterms:W3CDTF">2022-11-03T13:35:00Z</dcterms:created>
  <dcterms:modified xsi:type="dcterms:W3CDTF">2022-11-03T13:35:00Z</dcterms:modified>
</cp:coreProperties>
</file>