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250C9" w14:textId="55184374" w:rsidR="00C05EDA" w:rsidRPr="006F0C0B" w:rsidRDefault="00195632" w:rsidP="006F0C0B">
      <w:pPr>
        <w:jc w:val="center"/>
        <w:rPr>
          <w:rFonts w:ascii="Arial" w:hAnsi="Arial" w:cs="Arial"/>
          <w:b/>
          <w:bCs/>
        </w:rPr>
      </w:pPr>
      <w:r w:rsidRPr="006F0C0B">
        <w:rPr>
          <w:rFonts w:ascii="Arial" w:hAnsi="Arial" w:cs="Arial"/>
          <w:b/>
          <w:bCs/>
        </w:rPr>
        <w:t xml:space="preserve">Dr. habil. </w:t>
      </w:r>
      <w:r w:rsidR="00C04AF4" w:rsidRPr="006F0C0B">
        <w:rPr>
          <w:rFonts w:ascii="Arial" w:hAnsi="Arial" w:cs="Arial"/>
          <w:b/>
          <w:bCs/>
        </w:rPr>
        <w:t>Stefan Meier</w:t>
      </w:r>
      <w:r w:rsidRPr="006F0C0B">
        <w:rPr>
          <w:rFonts w:ascii="Arial" w:hAnsi="Arial" w:cs="Arial"/>
          <w:b/>
          <w:bCs/>
        </w:rPr>
        <w:t xml:space="preserve"> zum a</w:t>
      </w:r>
      <w:r w:rsidR="006F0C0B">
        <w:rPr>
          <w:rFonts w:ascii="Arial" w:hAnsi="Arial" w:cs="Arial"/>
          <w:b/>
          <w:bCs/>
        </w:rPr>
        <w:t>ußerplanmäßigen</w:t>
      </w:r>
      <w:r w:rsidRPr="006F0C0B">
        <w:rPr>
          <w:rFonts w:ascii="Arial" w:hAnsi="Arial" w:cs="Arial"/>
          <w:b/>
          <w:bCs/>
        </w:rPr>
        <w:t xml:space="preserve"> Professor</w:t>
      </w:r>
      <w:r w:rsidR="006F0C0B">
        <w:rPr>
          <w:rFonts w:ascii="Arial" w:hAnsi="Arial" w:cs="Arial"/>
          <w:b/>
          <w:bCs/>
        </w:rPr>
        <w:t xml:space="preserve"> der Universität in Koblenz ernannt</w:t>
      </w:r>
    </w:p>
    <w:p w14:paraId="7BD09735" w14:textId="4B568326" w:rsidR="0008357F" w:rsidRPr="006F0C0B" w:rsidRDefault="0008357F">
      <w:pPr>
        <w:rPr>
          <w:rFonts w:ascii="Arial" w:hAnsi="Arial" w:cs="Arial"/>
        </w:rPr>
      </w:pPr>
    </w:p>
    <w:p w14:paraId="410E69EA" w14:textId="5B2C3BDB" w:rsidR="002C5CCF" w:rsidRPr="002C5CCF" w:rsidRDefault="002C5CCF" w:rsidP="002C5CCF">
      <w:pPr>
        <w:spacing w:before="100" w:beforeAutospacing="1" w:after="100" w:afterAutospacing="1"/>
        <w:jc w:val="both"/>
        <w:rPr>
          <w:rFonts w:ascii="Times New Roman" w:eastAsia="Times New Roman" w:hAnsi="Times New Roman" w:cs="Times New Roman"/>
          <w:lang w:val="de-DE" w:eastAsia="de-DE"/>
        </w:rPr>
      </w:pPr>
      <w:r w:rsidRPr="002C5CCF">
        <w:rPr>
          <w:rFonts w:ascii="Arial" w:eastAsia="Times New Roman" w:hAnsi="Arial" w:cs="Arial"/>
          <w:iCs/>
          <w:lang w:eastAsia="de-DE"/>
        </w:rPr>
        <w:t>Der Medienkulturwissenschaftler Dr. habil. Stefan Meier wurde zum außerplanmäßigen Professor der Universität in Koblenz ernannt. Er gilt als Initiator </w:t>
      </w:r>
      <w:r w:rsidRPr="002C5CCF">
        <w:rPr>
          <w:rFonts w:ascii="Arial" w:eastAsia="Times New Roman" w:hAnsi="Arial" w:cs="Arial"/>
          <w:bCs/>
          <w:lang w:eastAsia="de-DE"/>
        </w:rPr>
        <w:t>einer visuellen Stilistik digitaler Medienkommunikation: Sein</w:t>
      </w:r>
      <w:r w:rsidRPr="002C5CCF">
        <w:rPr>
          <w:rFonts w:ascii="Arial" w:eastAsia="Times New Roman" w:hAnsi="Arial" w:cs="Arial"/>
          <w:b/>
          <w:bCs/>
          <w:lang w:eastAsia="de-DE"/>
        </w:rPr>
        <w:t xml:space="preserve"> </w:t>
      </w:r>
      <w:r w:rsidRPr="002C5CCF">
        <w:rPr>
          <w:rFonts w:ascii="Arial" w:eastAsia="Times New Roman" w:hAnsi="Arial" w:cs="Arial"/>
          <w:lang w:eastAsia="de-DE"/>
        </w:rPr>
        <w:t xml:space="preserve">Forschungsschwerpunkt liegt dabei in der Analyse bildlicher, graphisch-visueller und </w:t>
      </w:r>
      <w:r w:rsidR="00F34871">
        <w:rPr>
          <w:rFonts w:ascii="Arial" w:eastAsia="Times New Roman" w:hAnsi="Arial" w:cs="Arial"/>
          <w:lang w:eastAsia="de-DE"/>
        </w:rPr>
        <w:t>verschiedenartigen</w:t>
      </w:r>
      <w:bookmarkStart w:id="0" w:name="_GoBack"/>
      <w:bookmarkEnd w:id="0"/>
      <w:r w:rsidRPr="002C5CCF">
        <w:rPr>
          <w:rFonts w:ascii="Arial" w:eastAsia="Times New Roman" w:hAnsi="Arial" w:cs="Arial"/>
          <w:lang w:eastAsia="de-DE"/>
        </w:rPr>
        <w:t xml:space="preserve"> Erscheinungsformen der Inhalte von Medien.</w:t>
      </w:r>
    </w:p>
    <w:p w14:paraId="610217F0" w14:textId="1FA2752F" w:rsidR="002C5CCF" w:rsidRPr="002C5CCF" w:rsidRDefault="002C5CCF" w:rsidP="002C5CCF">
      <w:pPr>
        <w:spacing w:before="100" w:beforeAutospacing="1" w:after="100" w:afterAutospacing="1"/>
        <w:jc w:val="both"/>
        <w:rPr>
          <w:rFonts w:ascii="Times New Roman" w:eastAsia="Times New Roman" w:hAnsi="Times New Roman" w:cs="Times New Roman"/>
          <w:lang w:val="de-DE" w:eastAsia="de-DE"/>
        </w:rPr>
      </w:pPr>
      <w:r w:rsidRPr="002C5CCF">
        <w:rPr>
          <w:rFonts w:ascii="Arial" w:eastAsia="Times New Roman" w:hAnsi="Arial" w:cs="Arial"/>
          <w:lang w:val="de-DE" w:eastAsia="de-DE"/>
        </w:rPr>
        <w:t>«Mit einer visuellen Stilistik möchte ich erreichen, dass die zunehmende visuelle Selbstinszenierung in den digitalen Netzmedien und auch klassischen Medien als Mittel der Identitätsbildung analytisch und theoretisch gezielter untersucht werden kann</w:t>
      </w:r>
      <w:r>
        <w:rPr>
          <w:rFonts w:ascii="Arial" w:eastAsia="Times New Roman" w:hAnsi="Arial" w:cs="Arial"/>
          <w:lang w:val="de-DE" w:eastAsia="de-DE"/>
        </w:rPr>
        <w:t>,</w:t>
      </w:r>
      <w:r w:rsidRPr="002C5CCF">
        <w:rPr>
          <w:rFonts w:ascii="Arial" w:eastAsia="Times New Roman" w:hAnsi="Arial" w:cs="Arial"/>
          <w:lang w:val="de-DE" w:eastAsia="de-DE"/>
        </w:rPr>
        <w:t>» erklärt Meier.</w:t>
      </w:r>
    </w:p>
    <w:p w14:paraId="3FF65DA2" w14:textId="75A7A7FE" w:rsidR="007C35FB" w:rsidRDefault="00C05EDA" w:rsidP="008332AF">
      <w:pPr>
        <w:autoSpaceDE w:val="0"/>
        <w:autoSpaceDN w:val="0"/>
        <w:adjustRightInd w:val="0"/>
        <w:jc w:val="both"/>
        <w:rPr>
          <w:rFonts w:ascii="Arial" w:hAnsi="Arial" w:cs="Arial"/>
          <w:lang w:val="de-DE"/>
        </w:rPr>
      </w:pPr>
      <w:r>
        <w:rPr>
          <w:rFonts w:ascii="Arial" w:hAnsi="Arial" w:cs="Arial"/>
          <w:lang w:val="de-DE"/>
        </w:rPr>
        <w:t>Dr. Stefan</w:t>
      </w:r>
      <w:r w:rsidR="0061197D" w:rsidRPr="006F0C0B">
        <w:rPr>
          <w:rFonts w:ascii="Arial" w:hAnsi="Arial" w:cs="Arial"/>
          <w:lang w:val="de-DE"/>
        </w:rPr>
        <w:t xml:space="preserve"> Meier etablierte sich mit seiner Habilitation und vielen weiteren Publikationen als Experte im Feld der visuellen Semiotik</w:t>
      </w:r>
      <w:r w:rsidR="007C35FB">
        <w:rPr>
          <w:rFonts w:ascii="Arial" w:hAnsi="Arial" w:cs="Arial"/>
          <w:lang w:val="de-DE"/>
        </w:rPr>
        <w:t>, der Erforschung von Zeichensystemen</w:t>
      </w:r>
      <w:r w:rsidR="0061197D" w:rsidRPr="006F0C0B">
        <w:rPr>
          <w:rFonts w:ascii="Arial" w:hAnsi="Arial" w:cs="Arial"/>
          <w:lang w:val="de-DE"/>
        </w:rPr>
        <w:t xml:space="preserve">. Dort hat er grundlegende Modelle und Begrifflichkeiten entwickelt. Doch zeigt der Koblenzer </w:t>
      </w:r>
      <w:r>
        <w:rPr>
          <w:rFonts w:ascii="Arial" w:hAnsi="Arial" w:cs="Arial"/>
          <w:lang w:val="de-DE"/>
        </w:rPr>
        <w:t>K</w:t>
      </w:r>
      <w:r w:rsidR="0061197D" w:rsidRPr="006F0C0B">
        <w:rPr>
          <w:rFonts w:ascii="Arial" w:hAnsi="Arial" w:cs="Arial"/>
          <w:lang w:val="de-DE"/>
        </w:rPr>
        <w:t>ulturwissenschaftler i</w:t>
      </w:r>
      <w:r w:rsidR="00C53D6B" w:rsidRPr="006F0C0B">
        <w:rPr>
          <w:rFonts w:ascii="Arial" w:hAnsi="Arial" w:cs="Arial"/>
          <w:lang w:val="de-DE"/>
        </w:rPr>
        <w:t>n vielen</w:t>
      </w:r>
      <w:r w:rsidR="00BB7F0B" w:rsidRPr="006F0C0B">
        <w:rPr>
          <w:rFonts w:ascii="Arial" w:hAnsi="Arial" w:cs="Arial"/>
          <w:lang w:val="de-DE"/>
        </w:rPr>
        <w:t xml:space="preserve"> </w:t>
      </w:r>
      <w:r w:rsidR="00C53D6B" w:rsidRPr="006F0C0B">
        <w:rPr>
          <w:rFonts w:ascii="Arial" w:hAnsi="Arial" w:cs="Arial"/>
          <w:lang w:val="de-DE"/>
        </w:rPr>
        <w:t xml:space="preserve">seiner </w:t>
      </w:r>
      <w:r w:rsidR="00BB7F0B" w:rsidRPr="006F0C0B">
        <w:rPr>
          <w:rFonts w:ascii="Arial" w:hAnsi="Arial" w:cs="Arial"/>
          <w:lang w:val="de-DE"/>
        </w:rPr>
        <w:t xml:space="preserve">Publikationen </w:t>
      </w:r>
      <w:r w:rsidR="00C53D6B" w:rsidRPr="006F0C0B">
        <w:rPr>
          <w:rFonts w:ascii="Arial" w:hAnsi="Arial" w:cs="Arial"/>
          <w:lang w:val="de-DE"/>
        </w:rPr>
        <w:t>ein</w:t>
      </w:r>
      <w:r w:rsidR="00BB7F0B" w:rsidRPr="006F0C0B">
        <w:rPr>
          <w:rFonts w:ascii="Arial" w:hAnsi="Arial" w:cs="Arial"/>
          <w:lang w:val="de-DE"/>
        </w:rPr>
        <w:t xml:space="preserve"> </w:t>
      </w:r>
      <w:r w:rsidR="00C53D6B" w:rsidRPr="006F0C0B">
        <w:rPr>
          <w:rFonts w:ascii="Arial" w:hAnsi="Arial" w:cs="Arial"/>
          <w:lang w:val="de-DE"/>
        </w:rPr>
        <w:t>Interesse</w:t>
      </w:r>
      <w:r w:rsidR="0061197D" w:rsidRPr="006F0C0B">
        <w:rPr>
          <w:rFonts w:ascii="Arial" w:hAnsi="Arial" w:cs="Arial"/>
          <w:lang w:val="de-DE"/>
        </w:rPr>
        <w:t xml:space="preserve"> an </w:t>
      </w:r>
      <w:r w:rsidR="00C53D6B" w:rsidRPr="006F0C0B">
        <w:rPr>
          <w:rFonts w:ascii="Arial" w:hAnsi="Arial" w:cs="Arial"/>
          <w:lang w:val="de-DE"/>
        </w:rPr>
        <w:t xml:space="preserve">gesellschaftlich hoch </w:t>
      </w:r>
      <w:r w:rsidR="00BB7F0B" w:rsidRPr="006F0C0B">
        <w:rPr>
          <w:rFonts w:ascii="Arial" w:hAnsi="Arial" w:cs="Arial"/>
          <w:lang w:val="de-DE"/>
        </w:rPr>
        <w:t>relevante</w:t>
      </w:r>
      <w:r w:rsidR="006D1A8F" w:rsidRPr="006F0C0B">
        <w:rPr>
          <w:rFonts w:ascii="Arial" w:hAnsi="Arial" w:cs="Arial"/>
          <w:lang w:val="de-DE"/>
        </w:rPr>
        <w:t>n</w:t>
      </w:r>
      <w:r w:rsidR="00BB7F0B" w:rsidRPr="006F0C0B">
        <w:rPr>
          <w:rFonts w:ascii="Arial" w:hAnsi="Arial" w:cs="Arial"/>
          <w:lang w:val="de-DE"/>
        </w:rPr>
        <w:t xml:space="preserve"> </w:t>
      </w:r>
      <w:r w:rsidR="00C53D6B" w:rsidRPr="006F0C0B">
        <w:rPr>
          <w:rFonts w:ascii="Arial" w:hAnsi="Arial" w:cs="Arial"/>
          <w:lang w:val="de-DE"/>
        </w:rPr>
        <w:t>historische</w:t>
      </w:r>
      <w:r w:rsidR="006D1A8F" w:rsidRPr="006F0C0B">
        <w:rPr>
          <w:rFonts w:ascii="Arial" w:hAnsi="Arial" w:cs="Arial"/>
          <w:lang w:val="de-DE"/>
        </w:rPr>
        <w:t>n</w:t>
      </w:r>
      <w:r w:rsidR="00C53D6B" w:rsidRPr="006F0C0B">
        <w:rPr>
          <w:rFonts w:ascii="Arial" w:hAnsi="Arial" w:cs="Arial"/>
          <w:lang w:val="de-DE"/>
        </w:rPr>
        <w:t xml:space="preserve"> und</w:t>
      </w:r>
      <w:r w:rsidR="00BB7F0B" w:rsidRPr="006F0C0B">
        <w:rPr>
          <w:rFonts w:ascii="Arial" w:hAnsi="Arial" w:cs="Arial"/>
          <w:lang w:val="de-DE"/>
        </w:rPr>
        <w:t xml:space="preserve"> kulturelle</w:t>
      </w:r>
      <w:r w:rsidR="006D1A8F" w:rsidRPr="006F0C0B">
        <w:rPr>
          <w:rFonts w:ascii="Arial" w:hAnsi="Arial" w:cs="Arial"/>
          <w:lang w:val="de-DE"/>
        </w:rPr>
        <w:t>n</w:t>
      </w:r>
      <w:r w:rsidR="00BB7F0B" w:rsidRPr="006F0C0B">
        <w:rPr>
          <w:rFonts w:ascii="Arial" w:hAnsi="Arial" w:cs="Arial"/>
          <w:lang w:val="de-DE"/>
        </w:rPr>
        <w:t xml:space="preserve"> </w:t>
      </w:r>
      <w:r w:rsidR="00C53D6B" w:rsidRPr="006F0C0B">
        <w:rPr>
          <w:rFonts w:ascii="Arial" w:hAnsi="Arial" w:cs="Arial"/>
          <w:lang w:val="de-DE"/>
        </w:rPr>
        <w:t>Themen</w:t>
      </w:r>
      <w:r w:rsidR="00BB7F0B" w:rsidRPr="006F0C0B">
        <w:rPr>
          <w:rFonts w:ascii="Arial" w:hAnsi="Arial" w:cs="Arial"/>
          <w:lang w:val="de-DE"/>
        </w:rPr>
        <w:t xml:space="preserve"> </w:t>
      </w:r>
      <w:r w:rsidR="0061197D" w:rsidRPr="006F0C0B">
        <w:rPr>
          <w:rFonts w:ascii="Arial" w:hAnsi="Arial" w:cs="Arial"/>
          <w:lang w:val="de-DE"/>
        </w:rPr>
        <w:t xml:space="preserve">wie zum Beispiel am Faschismus und an neu aufkommenden neonazistischen Bewegungen. </w:t>
      </w:r>
    </w:p>
    <w:p w14:paraId="766B14C4" w14:textId="77777777" w:rsidR="007C35FB" w:rsidRDefault="007C35FB" w:rsidP="008332AF">
      <w:pPr>
        <w:autoSpaceDE w:val="0"/>
        <w:autoSpaceDN w:val="0"/>
        <w:adjustRightInd w:val="0"/>
        <w:jc w:val="both"/>
        <w:rPr>
          <w:rFonts w:ascii="Arial" w:hAnsi="Arial" w:cs="Arial"/>
          <w:lang w:val="de-DE"/>
        </w:rPr>
      </w:pPr>
    </w:p>
    <w:p w14:paraId="544762D5" w14:textId="2AF9B0F0" w:rsidR="00F92662" w:rsidRDefault="007C35FB" w:rsidP="008332AF">
      <w:pPr>
        <w:autoSpaceDE w:val="0"/>
        <w:autoSpaceDN w:val="0"/>
        <w:adjustRightInd w:val="0"/>
        <w:jc w:val="both"/>
        <w:rPr>
          <w:rFonts w:ascii="Arial" w:hAnsi="Arial" w:cs="Arial"/>
          <w:lang w:val="de-DE"/>
        </w:rPr>
      </w:pPr>
      <w:r>
        <w:rPr>
          <w:rFonts w:ascii="Arial" w:hAnsi="Arial" w:cs="Arial"/>
          <w:lang w:val="de-DE"/>
        </w:rPr>
        <w:t>N</w:t>
      </w:r>
      <w:r w:rsidR="00C05EDA">
        <w:rPr>
          <w:rFonts w:ascii="Arial" w:hAnsi="Arial" w:cs="Arial"/>
          <w:lang w:val="de-DE"/>
        </w:rPr>
        <w:t xml:space="preserve">eben der </w:t>
      </w:r>
      <w:r w:rsidR="0061197D" w:rsidRPr="006F0C0B">
        <w:rPr>
          <w:rFonts w:ascii="Arial" w:hAnsi="Arial" w:cs="Arial"/>
          <w:lang w:val="de-DE"/>
        </w:rPr>
        <w:t xml:space="preserve">semiotischen </w:t>
      </w:r>
      <w:r w:rsidR="00C53D6B" w:rsidRPr="006F0C0B">
        <w:rPr>
          <w:rFonts w:ascii="Arial" w:hAnsi="Arial" w:cs="Arial"/>
          <w:lang w:val="de-DE"/>
        </w:rPr>
        <w:t xml:space="preserve">Grundlagenforschung </w:t>
      </w:r>
      <w:r>
        <w:rPr>
          <w:rFonts w:ascii="Arial" w:hAnsi="Arial" w:cs="Arial"/>
          <w:lang w:val="de-DE"/>
        </w:rPr>
        <w:t xml:space="preserve">befasst sich der 51-jährige </w:t>
      </w:r>
      <w:r w:rsidR="0061197D" w:rsidRPr="006F0C0B">
        <w:rPr>
          <w:rFonts w:ascii="Arial" w:hAnsi="Arial" w:cs="Arial"/>
          <w:lang w:val="de-DE"/>
        </w:rPr>
        <w:t>mit</w:t>
      </w:r>
      <w:r w:rsidR="00C53D6B" w:rsidRPr="006F0C0B">
        <w:rPr>
          <w:rFonts w:ascii="Arial" w:hAnsi="Arial" w:cs="Arial"/>
          <w:lang w:val="de-DE"/>
        </w:rPr>
        <w:t xml:space="preserve"> Gegenständen der Alltagskultur, die für die </w:t>
      </w:r>
      <w:r w:rsidR="0061197D" w:rsidRPr="006F0C0B">
        <w:rPr>
          <w:rFonts w:ascii="Arial" w:hAnsi="Arial" w:cs="Arial"/>
          <w:lang w:val="de-DE"/>
        </w:rPr>
        <w:t xml:space="preserve">kulturwissenschaftliche </w:t>
      </w:r>
      <w:r w:rsidR="00C53D6B" w:rsidRPr="006F0C0B">
        <w:rPr>
          <w:rFonts w:ascii="Arial" w:hAnsi="Arial" w:cs="Arial"/>
          <w:lang w:val="de-DE"/>
        </w:rPr>
        <w:t xml:space="preserve">Forschung bis heute </w:t>
      </w:r>
      <w:r w:rsidR="006D1A8F" w:rsidRPr="006F0C0B">
        <w:rPr>
          <w:rFonts w:ascii="Arial" w:hAnsi="Arial" w:cs="Arial"/>
          <w:lang w:val="de-DE"/>
        </w:rPr>
        <w:t>von großer Bedeutung</w:t>
      </w:r>
      <w:r w:rsidR="00C53D6B" w:rsidRPr="006F0C0B">
        <w:rPr>
          <w:rFonts w:ascii="Arial" w:hAnsi="Arial" w:cs="Arial"/>
          <w:lang w:val="de-DE"/>
        </w:rPr>
        <w:t xml:space="preserve"> sind.</w:t>
      </w:r>
      <w:r w:rsidR="00C05EDA">
        <w:rPr>
          <w:rFonts w:ascii="Arial" w:hAnsi="Arial" w:cs="Arial"/>
          <w:lang w:val="de-DE"/>
        </w:rPr>
        <w:t xml:space="preserve"> Sei</w:t>
      </w:r>
      <w:r>
        <w:rPr>
          <w:rFonts w:ascii="Arial" w:hAnsi="Arial" w:cs="Arial"/>
          <w:lang w:val="de-DE"/>
        </w:rPr>
        <w:t>n</w:t>
      </w:r>
      <w:r w:rsidR="00C05EDA">
        <w:rPr>
          <w:rFonts w:ascii="Arial" w:hAnsi="Arial" w:cs="Arial"/>
          <w:lang w:val="de-DE"/>
        </w:rPr>
        <w:t xml:space="preserve"> besonderes </w:t>
      </w:r>
      <w:r w:rsidR="006D1A8F" w:rsidRPr="006F0C0B">
        <w:rPr>
          <w:rFonts w:ascii="Arial" w:hAnsi="Arial" w:cs="Arial"/>
          <w:lang w:val="de-DE"/>
        </w:rPr>
        <w:t>Interesse</w:t>
      </w:r>
      <w:r w:rsidR="00C05EDA">
        <w:rPr>
          <w:rFonts w:ascii="Arial" w:hAnsi="Arial" w:cs="Arial"/>
          <w:lang w:val="de-DE"/>
        </w:rPr>
        <w:t xml:space="preserve"> gilt</w:t>
      </w:r>
      <w:r w:rsidR="006D1A8F" w:rsidRPr="006F0C0B">
        <w:rPr>
          <w:rFonts w:ascii="Arial" w:hAnsi="Arial" w:cs="Arial"/>
          <w:lang w:val="de-DE"/>
        </w:rPr>
        <w:t xml:space="preserve"> digitalen, online verbreiteten Medieninhalten</w:t>
      </w:r>
      <w:r w:rsidR="008332AF">
        <w:rPr>
          <w:rFonts w:ascii="Arial" w:hAnsi="Arial" w:cs="Arial"/>
          <w:lang w:val="de-DE"/>
        </w:rPr>
        <w:t xml:space="preserve"> sowie</w:t>
      </w:r>
      <w:r w:rsidR="00155A9A" w:rsidRPr="006F0C0B">
        <w:rPr>
          <w:rFonts w:ascii="Arial" w:hAnsi="Arial" w:cs="Arial"/>
          <w:lang w:val="de-DE"/>
        </w:rPr>
        <w:t xml:space="preserve"> deren </w:t>
      </w:r>
      <w:r w:rsidR="006D1A8F" w:rsidRPr="006F0C0B">
        <w:rPr>
          <w:rFonts w:ascii="Arial" w:hAnsi="Arial" w:cs="Arial"/>
          <w:lang w:val="de-DE"/>
        </w:rPr>
        <w:t>Gestaltung und semiotische Form. Er beschäftigt</w:t>
      </w:r>
      <w:r w:rsidR="00900A52" w:rsidRPr="006F0C0B">
        <w:rPr>
          <w:rFonts w:ascii="Arial" w:hAnsi="Arial" w:cs="Arial"/>
          <w:lang w:val="de-DE"/>
        </w:rPr>
        <w:t xml:space="preserve"> </w:t>
      </w:r>
      <w:r w:rsidR="006D1A8F" w:rsidRPr="006F0C0B">
        <w:rPr>
          <w:rFonts w:ascii="Arial" w:hAnsi="Arial" w:cs="Arial"/>
          <w:lang w:val="de-DE"/>
        </w:rPr>
        <w:t xml:space="preserve">sich sowohl mit massenmedialen Mainstream-Phänomenen </w:t>
      </w:r>
      <w:r w:rsidR="008332AF">
        <w:rPr>
          <w:rFonts w:ascii="Arial" w:hAnsi="Arial" w:cs="Arial"/>
          <w:lang w:val="de-DE"/>
        </w:rPr>
        <w:t xml:space="preserve">wie </w:t>
      </w:r>
      <w:r w:rsidR="006D1A8F" w:rsidRPr="006F0C0B">
        <w:rPr>
          <w:rFonts w:ascii="Arial" w:hAnsi="Arial" w:cs="Arial"/>
          <w:lang w:val="de-DE"/>
        </w:rPr>
        <w:t>z</w:t>
      </w:r>
      <w:r w:rsidR="008332AF">
        <w:rPr>
          <w:rFonts w:ascii="Arial" w:hAnsi="Arial" w:cs="Arial"/>
          <w:lang w:val="de-DE"/>
        </w:rPr>
        <w:t xml:space="preserve">um </w:t>
      </w:r>
      <w:r w:rsidR="006D1A8F" w:rsidRPr="006F0C0B">
        <w:rPr>
          <w:rFonts w:ascii="Arial" w:hAnsi="Arial" w:cs="Arial"/>
          <w:lang w:val="de-DE"/>
        </w:rPr>
        <w:t>B</w:t>
      </w:r>
      <w:r w:rsidR="008332AF">
        <w:rPr>
          <w:rFonts w:ascii="Arial" w:hAnsi="Arial" w:cs="Arial"/>
          <w:lang w:val="de-DE"/>
        </w:rPr>
        <w:t>eispiel</w:t>
      </w:r>
      <w:r w:rsidR="006D1A8F" w:rsidRPr="006F0C0B">
        <w:rPr>
          <w:rFonts w:ascii="Arial" w:hAnsi="Arial" w:cs="Arial"/>
          <w:lang w:val="de-DE"/>
        </w:rPr>
        <w:t xml:space="preserve"> TV-Kochshows,</w:t>
      </w:r>
      <w:r w:rsidR="008332AF">
        <w:rPr>
          <w:rFonts w:ascii="Arial" w:hAnsi="Arial" w:cs="Arial"/>
          <w:lang w:val="de-DE"/>
        </w:rPr>
        <w:t xml:space="preserve"> </w:t>
      </w:r>
      <w:r w:rsidR="006D1A8F" w:rsidRPr="006F0C0B">
        <w:rPr>
          <w:rFonts w:ascii="Arial" w:hAnsi="Arial" w:cs="Arial"/>
          <w:lang w:val="de-DE"/>
        </w:rPr>
        <w:t>wie auch mit subkulturellen Ausdrucksformen</w:t>
      </w:r>
      <w:r w:rsidR="008332AF">
        <w:rPr>
          <w:rFonts w:ascii="Arial" w:hAnsi="Arial" w:cs="Arial"/>
          <w:lang w:val="de-DE"/>
        </w:rPr>
        <w:t>, wie zum Beispiel</w:t>
      </w:r>
      <w:r w:rsidR="006D1A8F" w:rsidRPr="006F0C0B">
        <w:rPr>
          <w:rFonts w:ascii="Arial" w:hAnsi="Arial" w:cs="Arial"/>
          <w:lang w:val="de-DE"/>
        </w:rPr>
        <w:t xml:space="preserve"> Graffiti</w:t>
      </w:r>
      <w:r w:rsidR="008332AF">
        <w:rPr>
          <w:rFonts w:ascii="Arial" w:hAnsi="Arial" w:cs="Arial"/>
          <w:lang w:val="de-DE"/>
        </w:rPr>
        <w:t xml:space="preserve"> oder</w:t>
      </w:r>
      <w:r w:rsidR="006D1A8F" w:rsidRPr="006F0C0B">
        <w:rPr>
          <w:rFonts w:ascii="Arial" w:hAnsi="Arial" w:cs="Arial"/>
          <w:lang w:val="de-DE"/>
        </w:rPr>
        <w:t xml:space="preserve"> Hiphop-Kultur</w:t>
      </w:r>
      <w:r w:rsidR="008332AF">
        <w:rPr>
          <w:rFonts w:ascii="Arial" w:hAnsi="Arial" w:cs="Arial"/>
          <w:lang w:val="de-DE"/>
        </w:rPr>
        <w:t xml:space="preserve">. </w:t>
      </w:r>
      <w:r w:rsidR="006D1A8F" w:rsidRPr="006F0C0B">
        <w:rPr>
          <w:rFonts w:ascii="Arial" w:hAnsi="Arial" w:cs="Arial"/>
          <w:lang w:val="de-DE"/>
        </w:rPr>
        <w:t xml:space="preserve"> </w:t>
      </w:r>
    </w:p>
    <w:p w14:paraId="122CF9CD" w14:textId="77777777" w:rsidR="008332AF" w:rsidRPr="006F0C0B" w:rsidRDefault="008332AF" w:rsidP="008332AF">
      <w:pPr>
        <w:autoSpaceDE w:val="0"/>
        <w:autoSpaceDN w:val="0"/>
        <w:adjustRightInd w:val="0"/>
        <w:jc w:val="both"/>
        <w:rPr>
          <w:rFonts w:ascii="Arial" w:hAnsi="Arial" w:cs="Arial"/>
          <w:lang w:val="de-DE"/>
        </w:rPr>
      </w:pPr>
    </w:p>
    <w:p w14:paraId="7DF03355" w14:textId="2F79EB9B" w:rsidR="00195632" w:rsidRPr="006F0C0B" w:rsidRDefault="007C35FB" w:rsidP="008332AF">
      <w:pPr>
        <w:autoSpaceDE w:val="0"/>
        <w:autoSpaceDN w:val="0"/>
        <w:adjustRightInd w:val="0"/>
        <w:jc w:val="both"/>
        <w:rPr>
          <w:rFonts w:ascii="Arial" w:hAnsi="Arial" w:cs="Arial"/>
          <w:lang w:val="de-DE"/>
        </w:rPr>
      </w:pPr>
      <w:r>
        <w:rPr>
          <w:rFonts w:ascii="Arial" w:hAnsi="Arial" w:cs="Arial"/>
          <w:lang w:val="de-DE"/>
        </w:rPr>
        <w:t>Z</w:t>
      </w:r>
      <w:r w:rsidR="0061197D" w:rsidRPr="006F0C0B">
        <w:rPr>
          <w:rFonts w:ascii="Arial" w:hAnsi="Arial" w:cs="Arial"/>
          <w:lang w:val="de-DE"/>
        </w:rPr>
        <w:t xml:space="preserve">ur anwendungsbezogenen Forschung </w:t>
      </w:r>
      <w:r>
        <w:rPr>
          <w:rFonts w:ascii="Arial" w:hAnsi="Arial" w:cs="Arial"/>
          <w:lang w:val="de-DE"/>
        </w:rPr>
        <w:t xml:space="preserve">ist Dr. </w:t>
      </w:r>
      <w:r w:rsidR="0061197D" w:rsidRPr="006F0C0B">
        <w:rPr>
          <w:rFonts w:ascii="Arial" w:hAnsi="Arial" w:cs="Arial"/>
          <w:lang w:val="de-DE"/>
        </w:rPr>
        <w:t>Stefan Meier</w:t>
      </w:r>
      <w:r>
        <w:rPr>
          <w:rFonts w:ascii="Arial" w:hAnsi="Arial" w:cs="Arial"/>
          <w:lang w:val="de-DE"/>
        </w:rPr>
        <w:t xml:space="preserve"> wegen seines berufspraktischen Hintergrunds besonders befähigt</w:t>
      </w:r>
      <w:r w:rsidR="00195632" w:rsidRPr="006F0C0B">
        <w:rPr>
          <w:rFonts w:ascii="Arial" w:hAnsi="Arial" w:cs="Arial"/>
          <w:lang w:val="de-DE"/>
        </w:rPr>
        <w:t xml:space="preserve">: </w:t>
      </w:r>
      <w:r w:rsidR="008332AF">
        <w:rPr>
          <w:rFonts w:ascii="Arial" w:hAnsi="Arial" w:cs="Arial"/>
          <w:lang w:val="de-DE"/>
        </w:rPr>
        <w:t>A</w:t>
      </w:r>
      <w:r w:rsidR="0061197D" w:rsidRPr="006F0C0B">
        <w:rPr>
          <w:rFonts w:ascii="Arial" w:hAnsi="Arial" w:cs="Arial"/>
          <w:lang w:val="de-DE"/>
        </w:rPr>
        <w:t xml:space="preserve">ls </w:t>
      </w:r>
      <w:r w:rsidR="00195632" w:rsidRPr="006F0C0B">
        <w:rPr>
          <w:rFonts w:ascii="Arial" w:hAnsi="Arial" w:cs="Arial"/>
          <w:lang w:val="de-DE"/>
        </w:rPr>
        <w:t xml:space="preserve">ausgebildeter und </w:t>
      </w:r>
      <w:r w:rsidR="0061197D" w:rsidRPr="006F0C0B">
        <w:rPr>
          <w:rFonts w:ascii="Arial" w:hAnsi="Arial" w:cs="Arial"/>
          <w:lang w:val="de-DE"/>
        </w:rPr>
        <w:t xml:space="preserve">über Jahre </w:t>
      </w:r>
      <w:r w:rsidR="00195632" w:rsidRPr="006F0C0B">
        <w:rPr>
          <w:rFonts w:ascii="Arial" w:hAnsi="Arial" w:cs="Arial"/>
          <w:lang w:val="de-DE"/>
        </w:rPr>
        <w:t>praktizierende</w:t>
      </w:r>
      <w:r w:rsidR="0061197D" w:rsidRPr="006F0C0B">
        <w:rPr>
          <w:rFonts w:ascii="Arial" w:hAnsi="Arial" w:cs="Arial"/>
          <w:lang w:val="de-DE"/>
        </w:rPr>
        <w:t>n</w:t>
      </w:r>
      <w:r w:rsidR="00195632" w:rsidRPr="006F0C0B">
        <w:rPr>
          <w:rFonts w:ascii="Arial" w:hAnsi="Arial" w:cs="Arial"/>
          <w:lang w:val="de-DE"/>
        </w:rPr>
        <w:t xml:space="preserve"> Mediengestalter in den Bereichen Journalismus und Web-Design</w:t>
      </w:r>
      <w:r w:rsidR="00965D93" w:rsidRPr="006F0C0B">
        <w:rPr>
          <w:rFonts w:ascii="Arial" w:hAnsi="Arial" w:cs="Arial"/>
          <w:lang w:val="de-DE"/>
        </w:rPr>
        <w:t xml:space="preserve"> </w:t>
      </w:r>
      <w:r w:rsidR="008332AF">
        <w:rPr>
          <w:rFonts w:ascii="Arial" w:hAnsi="Arial" w:cs="Arial"/>
          <w:lang w:val="de-DE"/>
        </w:rPr>
        <w:t>bringt Meier</w:t>
      </w:r>
      <w:r w:rsidR="00195632" w:rsidRPr="006F0C0B">
        <w:rPr>
          <w:rFonts w:ascii="Arial" w:hAnsi="Arial" w:cs="Arial"/>
          <w:lang w:val="de-DE"/>
        </w:rPr>
        <w:t xml:space="preserve"> </w:t>
      </w:r>
      <w:r w:rsidR="0061197D" w:rsidRPr="006F0C0B">
        <w:rPr>
          <w:rFonts w:ascii="Arial" w:hAnsi="Arial" w:cs="Arial"/>
          <w:lang w:val="de-DE"/>
        </w:rPr>
        <w:t>über den theoretischen Bezug hinaus auch praktische</w:t>
      </w:r>
      <w:r w:rsidR="00894FB2" w:rsidRPr="006F0C0B">
        <w:rPr>
          <w:rFonts w:ascii="Arial" w:hAnsi="Arial" w:cs="Arial"/>
          <w:lang w:val="de-DE"/>
        </w:rPr>
        <w:t xml:space="preserve">s Wissen über die </w:t>
      </w:r>
      <w:r w:rsidR="008332AF">
        <w:rPr>
          <w:rFonts w:ascii="Arial" w:hAnsi="Arial" w:cs="Arial"/>
          <w:lang w:val="de-DE"/>
        </w:rPr>
        <w:t>Thematik</w:t>
      </w:r>
      <w:r w:rsidR="00894FB2" w:rsidRPr="006F0C0B">
        <w:rPr>
          <w:rFonts w:ascii="Arial" w:hAnsi="Arial" w:cs="Arial"/>
          <w:lang w:val="de-DE"/>
        </w:rPr>
        <w:t>, die er beforscht, mit</w:t>
      </w:r>
      <w:r w:rsidR="00195632" w:rsidRPr="006F0C0B">
        <w:rPr>
          <w:rFonts w:ascii="Arial" w:hAnsi="Arial" w:cs="Arial"/>
          <w:lang w:val="de-DE"/>
        </w:rPr>
        <w:t xml:space="preserve">. </w:t>
      </w:r>
    </w:p>
    <w:p w14:paraId="13B716E3" w14:textId="60A28B0F" w:rsidR="00C53D6B" w:rsidRDefault="00C53D6B" w:rsidP="00195632">
      <w:pPr>
        <w:autoSpaceDE w:val="0"/>
        <w:autoSpaceDN w:val="0"/>
        <w:adjustRightInd w:val="0"/>
        <w:rPr>
          <w:rFonts w:ascii="Arial" w:hAnsi="Arial" w:cs="Arial"/>
          <w:lang w:val="de-DE"/>
        </w:rPr>
      </w:pPr>
    </w:p>
    <w:p w14:paraId="305B9D8B" w14:textId="77777777" w:rsidR="007C35FB" w:rsidRDefault="00913095" w:rsidP="008A5708">
      <w:pPr>
        <w:autoSpaceDE w:val="0"/>
        <w:autoSpaceDN w:val="0"/>
        <w:adjustRightInd w:val="0"/>
        <w:jc w:val="both"/>
        <w:rPr>
          <w:rFonts w:ascii="Arial" w:hAnsi="Arial" w:cs="Arial"/>
        </w:rPr>
      </w:pPr>
      <w:r w:rsidRPr="006F0C0B">
        <w:rPr>
          <w:rFonts w:ascii="Arial" w:hAnsi="Arial" w:cs="Arial"/>
          <w:lang w:val="de-DE"/>
        </w:rPr>
        <w:t xml:space="preserve">Neben dem intensiven Engagement in der Lehr- und Forschungsverwaltung ist Meier als ausgebildeter und </w:t>
      </w:r>
      <w:r w:rsidR="007C35FB">
        <w:rPr>
          <w:rFonts w:ascii="Arial" w:hAnsi="Arial" w:cs="Arial"/>
          <w:lang w:val="de-DE"/>
        </w:rPr>
        <w:t xml:space="preserve">vier </w:t>
      </w:r>
      <w:r w:rsidRPr="006F0C0B">
        <w:rPr>
          <w:rFonts w:ascii="Arial" w:hAnsi="Arial" w:cs="Arial"/>
          <w:lang w:val="de-DE"/>
        </w:rPr>
        <w:t>Jahre praktizierender Gymnasiallehrer auch in der</w:t>
      </w:r>
      <w:r w:rsidR="007C35FB">
        <w:rPr>
          <w:rFonts w:ascii="Arial" w:hAnsi="Arial" w:cs="Arial"/>
          <w:lang w:val="de-DE"/>
        </w:rPr>
        <w:t xml:space="preserve"> universitären L</w:t>
      </w:r>
      <w:r w:rsidRPr="006F0C0B">
        <w:rPr>
          <w:rFonts w:ascii="Arial" w:hAnsi="Arial" w:cs="Arial"/>
          <w:lang w:val="de-DE"/>
        </w:rPr>
        <w:t xml:space="preserve">ehre methodisch geschickt und vielseitig. Er </w:t>
      </w:r>
      <w:r w:rsidRPr="006F0C0B">
        <w:rPr>
          <w:rFonts w:ascii="Arial" w:hAnsi="Arial" w:cs="Arial"/>
        </w:rPr>
        <w:t>wird als fachlich kompetent, didaktisch engagiert</w:t>
      </w:r>
      <w:r w:rsidR="007C35FB">
        <w:rPr>
          <w:rFonts w:ascii="Arial" w:hAnsi="Arial" w:cs="Arial"/>
        </w:rPr>
        <w:t xml:space="preserve"> und</w:t>
      </w:r>
      <w:r w:rsidRPr="006F0C0B">
        <w:rPr>
          <w:rFonts w:ascii="Arial" w:hAnsi="Arial" w:cs="Arial"/>
        </w:rPr>
        <w:t xml:space="preserve"> interdisziplinär aufgeschlossen eingeschätzt. </w:t>
      </w:r>
    </w:p>
    <w:p w14:paraId="32BC5E87" w14:textId="77777777" w:rsidR="007C35FB" w:rsidRDefault="007C35FB" w:rsidP="008A5708">
      <w:pPr>
        <w:autoSpaceDE w:val="0"/>
        <w:autoSpaceDN w:val="0"/>
        <w:adjustRightInd w:val="0"/>
        <w:jc w:val="both"/>
        <w:rPr>
          <w:rFonts w:ascii="Arial" w:hAnsi="Arial" w:cs="Arial"/>
        </w:rPr>
      </w:pPr>
    </w:p>
    <w:p w14:paraId="79894A32" w14:textId="6943FBEC" w:rsidR="00913095" w:rsidRPr="006F0C0B" w:rsidRDefault="00913095" w:rsidP="007C35FB">
      <w:pPr>
        <w:jc w:val="both"/>
        <w:rPr>
          <w:rFonts w:ascii="Arial" w:hAnsi="Arial" w:cs="Arial"/>
        </w:rPr>
      </w:pPr>
      <w:r w:rsidRPr="006F0C0B">
        <w:rPr>
          <w:rFonts w:ascii="Arial" w:hAnsi="Arial" w:cs="Arial"/>
        </w:rPr>
        <w:t xml:space="preserve">Auch das Meinungsbild der Studierenden fällt außerordentlich positiv aus. Die Koblenzer Studierenden betonen, Meier würde seine Lehrveranstaltungen gut strukturieren, die Materialien gut aufbereiten, er lässt Freiraum für kreative Energie </w:t>
      </w:r>
      <w:r w:rsidR="007C35FB">
        <w:rPr>
          <w:rFonts w:ascii="Arial" w:hAnsi="Arial" w:cs="Arial"/>
        </w:rPr>
        <w:t>wie auch</w:t>
      </w:r>
      <w:r w:rsidRPr="006F0C0B">
        <w:rPr>
          <w:rFonts w:ascii="Arial" w:hAnsi="Arial" w:cs="Arial"/>
        </w:rPr>
        <w:t xml:space="preserve"> Eigeninitiative und er bringt neben seinem Wissen auf hohem Niveau eine freundliche und kompetente Art mit. </w:t>
      </w:r>
    </w:p>
    <w:p w14:paraId="22F05042" w14:textId="77777777" w:rsidR="00913095" w:rsidRPr="006F0C0B" w:rsidRDefault="00913095" w:rsidP="00913095">
      <w:pPr>
        <w:rPr>
          <w:rFonts w:ascii="Arial" w:hAnsi="Arial" w:cs="Arial"/>
        </w:rPr>
      </w:pPr>
    </w:p>
    <w:p w14:paraId="45649C58" w14:textId="6855B0E8" w:rsidR="00883ED2" w:rsidRPr="006F0C0B" w:rsidRDefault="00883ED2" w:rsidP="00883ED2">
      <w:pPr>
        <w:autoSpaceDE w:val="0"/>
        <w:autoSpaceDN w:val="0"/>
        <w:adjustRightInd w:val="0"/>
        <w:jc w:val="both"/>
        <w:rPr>
          <w:rFonts w:ascii="Arial" w:hAnsi="Arial" w:cs="Arial"/>
          <w:lang w:val="de-DE"/>
        </w:rPr>
      </w:pPr>
      <w:r>
        <w:rPr>
          <w:rFonts w:ascii="Arial" w:hAnsi="Arial" w:cs="Arial"/>
          <w:lang w:val="de-DE"/>
        </w:rPr>
        <w:t xml:space="preserve">„Die künftige </w:t>
      </w:r>
      <w:r w:rsidRPr="006F0C0B">
        <w:rPr>
          <w:rFonts w:ascii="Arial" w:hAnsi="Arial" w:cs="Arial"/>
          <w:lang w:val="de-DE"/>
        </w:rPr>
        <w:t xml:space="preserve">Universität </w:t>
      </w:r>
      <w:r>
        <w:rPr>
          <w:rFonts w:ascii="Arial" w:hAnsi="Arial" w:cs="Arial"/>
          <w:lang w:val="de-DE"/>
        </w:rPr>
        <w:t xml:space="preserve">in Koblenz </w:t>
      </w:r>
      <w:r w:rsidRPr="006F0C0B">
        <w:rPr>
          <w:rFonts w:ascii="Arial" w:hAnsi="Arial" w:cs="Arial"/>
          <w:lang w:val="de-DE"/>
        </w:rPr>
        <w:t>und d</w:t>
      </w:r>
      <w:r>
        <w:rPr>
          <w:rFonts w:ascii="Arial" w:hAnsi="Arial" w:cs="Arial"/>
          <w:lang w:val="de-DE"/>
        </w:rPr>
        <w:t>as</w:t>
      </w:r>
      <w:r w:rsidRPr="006F0C0B">
        <w:rPr>
          <w:rFonts w:ascii="Arial" w:hAnsi="Arial" w:cs="Arial"/>
          <w:lang w:val="de-DE"/>
        </w:rPr>
        <w:t xml:space="preserve"> </w:t>
      </w:r>
      <w:r>
        <w:rPr>
          <w:rFonts w:ascii="Arial" w:hAnsi="Arial" w:cs="Arial"/>
          <w:lang w:val="de-DE"/>
        </w:rPr>
        <w:t xml:space="preserve">hiesige </w:t>
      </w:r>
      <w:r w:rsidRPr="006F0C0B">
        <w:rPr>
          <w:rFonts w:ascii="Arial" w:hAnsi="Arial" w:cs="Arial"/>
          <w:lang w:val="de-DE"/>
        </w:rPr>
        <w:t xml:space="preserve">Institut für Kulturwissenschaften </w:t>
      </w:r>
      <w:r>
        <w:rPr>
          <w:rFonts w:ascii="Arial" w:hAnsi="Arial" w:cs="Arial"/>
          <w:lang w:val="de-DE"/>
        </w:rPr>
        <w:t xml:space="preserve">gewinnen sehr daran, dass </w:t>
      </w:r>
      <w:r w:rsidRPr="006F0C0B">
        <w:rPr>
          <w:rFonts w:ascii="Arial" w:hAnsi="Arial" w:cs="Arial"/>
          <w:lang w:val="de-DE"/>
        </w:rPr>
        <w:t xml:space="preserve">ein </w:t>
      </w:r>
      <w:r>
        <w:rPr>
          <w:rFonts w:ascii="Arial" w:hAnsi="Arial" w:cs="Arial"/>
          <w:lang w:val="de-DE"/>
        </w:rPr>
        <w:t xml:space="preserve">so </w:t>
      </w:r>
      <w:r w:rsidRPr="006F0C0B">
        <w:rPr>
          <w:rFonts w:ascii="Arial" w:hAnsi="Arial" w:cs="Arial"/>
          <w:lang w:val="de-DE"/>
        </w:rPr>
        <w:t>erfahrener, versierter und engagierter Kollege, der sein Fach mit Verve und Kenntnistiefe zu vertreten versteht</w:t>
      </w:r>
      <w:r>
        <w:rPr>
          <w:rFonts w:ascii="Arial" w:hAnsi="Arial" w:cs="Arial"/>
          <w:lang w:val="de-DE"/>
        </w:rPr>
        <w:t xml:space="preserve">, künftig als </w:t>
      </w:r>
      <w:r>
        <w:rPr>
          <w:rFonts w:ascii="Arial" w:hAnsi="Arial" w:cs="Arial"/>
          <w:lang w:val="de-DE"/>
        </w:rPr>
        <w:lastRenderedPageBreak/>
        <w:t>außerordentlicher Professor tätig sein wird,“ betont Prof. Dr. Stefan Wehner, Vizepräsident für Koblenz.</w:t>
      </w:r>
    </w:p>
    <w:p w14:paraId="56BDB8A8" w14:textId="77777777" w:rsidR="00913095" w:rsidRPr="00883ED2" w:rsidRDefault="00913095" w:rsidP="00195632">
      <w:pPr>
        <w:autoSpaceDE w:val="0"/>
        <w:autoSpaceDN w:val="0"/>
        <w:adjustRightInd w:val="0"/>
        <w:rPr>
          <w:rFonts w:ascii="Arial" w:hAnsi="Arial" w:cs="Arial"/>
          <w:lang w:val="de-DE"/>
        </w:rPr>
      </w:pPr>
    </w:p>
    <w:p w14:paraId="58382E63" w14:textId="77777777" w:rsidR="00195632" w:rsidRPr="006F0C0B" w:rsidRDefault="00195632">
      <w:pPr>
        <w:rPr>
          <w:rFonts w:ascii="Arial" w:hAnsi="Arial" w:cs="Arial"/>
        </w:rPr>
      </w:pPr>
    </w:p>
    <w:p w14:paraId="14D1F11F" w14:textId="7341D9D2" w:rsidR="006F0C0B" w:rsidRPr="006F0C0B" w:rsidRDefault="007C35FB" w:rsidP="006F0C0B">
      <w:pPr>
        <w:autoSpaceDE w:val="0"/>
        <w:autoSpaceDN w:val="0"/>
        <w:adjustRightInd w:val="0"/>
        <w:rPr>
          <w:rFonts w:ascii="Arial" w:hAnsi="Arial" w:cs="Arial"/>
          <w:b/>
          <w:bCs/>
          <w:lang w:val="de-DE"/>
        </w:rPr>
      </w:pPr>
      <w:r>
        <w:rPr>
          <w:rFonts w:ascii="Arial" w:hAnsi="Arial" w:cs="Arial"/>
          <w:b/>
          <w:bCs/>
          <w:lang w:val="de-DE"/>
        </w:rPr>
        <w:t>Zur Person:</w:t>
      </w:r>
    </w:p>
    <w:p w14:paraId="3445584E" w14:textId="77777777" w:rsidR="00883ED2" w:rsidRDefault="006F0C0B" w:rsidP="007C35FB">
      <w:pPr>
        <w:autoSpaceDE w:val="0"/>
        <w:autoSpaceDN w:val="0"/>
        <w:adjustRightInd w:val="0"/>
        <w:jc w:val="both"/>
        <w:rPr>
          <w:rFonts w:ascii="Arial" w:hAnsi="Arial" w:cs="Arial"/>
          <w:lang w:val="de-DE"/>
        </w:rPr>
      </w:pPr>
      <w:r w:rsidRPr="006F0C0B">
        <w:rPr>
          <w:rFonts w:ascii="Arial" w:hAnsi="Arial" w:cs="Arial"/>
          <w:lang w:val="de-DE"/>
        </w:rPr>
        <w:t xml:space="preserve">Nach seinem Studium an den Universitäten Göttingen und Oldenburg hat Stefan Meier an der Universität Chemnitz im Jahr 2007 erfolgreich promoviert und wurde im Jahr 2013 an der Universität Tübingen habilitiert. </w:t>
      </w:r>
    </w:p>
    <w:p w14:paraId="784353CA" w14:textId="77777777" w:rsidR="00883ED2" w:rsidRDefault="00883ED2" w:rsidP="007C35FB">
      <w:pPr>
        <w:autoSpaceDE w:val="0"/>
        <w:autoSpaceDN w:val="0"/>
        <w:adjustRightInd w:val="0"/>
        <w:jc w:val="both"/>
        <w:rPr>
          <w:rFonts w:ascii="Arial" w:hAnsi="Arial" w:cs="Arial"/>
          <w:lang w:val="de-DE"/>
        </w:rPr>
      </w:pPr>
    </w:p>
    <w:p w14:paraId="1C196204" w14:textId="72388D01" w:rsidR="006F0C0B" w:rsidRPr="006F0C0B" w:rsidRDefault="006F0C0B" w:rsidP="00883ED2">
      <w:pPr>
        <w:autoSpaceDE w:val="0"/>
        <w:autoSpaceDN w:val="0"/>
        <w:adjustRightInd w:val="0"/>
        <w:jc w:val="both"/>
        <w:rPr>
          <w:rFonts w:ascii="Arial" w:hAnsi="Arial" w:cs="Arial"/>
          <w:lang w:val="de-DE"/>
        </w:rPr>
      </w:pPr>
      <w:r w:rsidRPr="006F0C0B">
        <w:rPr>
          <w:rFonts w:ascii="Arial" w:hAnsi="Arial" w:cs="Arial"/>
          <w:lang w:val="de-DE"/>
        </w:rPr>
        <w:t xml:space="preserve">Seit </w:t>
      </w:r>
      <w:r w:rsidR="007C35FB">
        <w:rPr>
          <w:rFonts w:ascii="Arial" w:hAnsi="Arial" w:cs="Arial"/>
          <w:lang w:val="de-DE"/>
        </w:rPr>
        <w:t>dem Wintersemester</w:t>
      </w:r>
      <w:r w:rsidRPr="006F0C0B">
        <w:rPr>
          <w:rFonts w:ascii="Arial" w:hAnsi="Arial" w:cs="Arial"/>
          <w:lang w:val="de-DE"/>
        </w:rPr>
        <w:t xml:space="preserve"> 2017/2018 ist er als wissenschaftlicher Mitarbeiter am Institut Kulturwissenschaft der Universität Koblenz-Landau tätig und unterrichtet dort in allen Studiengängen Themenbereichen der Mediensemiotik, Multimodalität und Analyse (audio-)visueller und digitaler Medien, Organisationskommunikation, digitaler Journalismus, qualitativer Mediennutzungsforschung und medienvermittelter Populärkultur in den BA-/ MA-Studiengängen Kulturwissenschaft. </w:t>
      </w:r>
    </w:p>
    <w:p w14:paraId="34265588" w14:textId="77777777" w:rsidR="00E24A23" w:rsidRPr="006F0C0B" w:rsidRDefault="00E24A23" w:rsidP="006D1A8F">
      <w:pPr>
        <w:rPr>
          <w:rFonts w:ascii="Arial" w:hAnsi="Arial" w:cs="Arial"/>
          <w:lang w:val="de-DE"/>
        </w:rPr>
      </w:pPr>
    </w:p>
    <w:p w14:paraId="154EE30C" w14:textId="77777777" w:rsidR="00F650F8" w:rsidRPr="006F0C0B" w:rsidRDefault="00F650F8" w:rsidP="006D1A8F">
      <w:pPr>
        <w:rPr>
          <w:rFonts w:ascii="Arial" w:hAnsi="Arial" w:cs="Arial"/>
          <w:lang w:val="de-DE"/>
        </w:rPr>
      </w:pPr>
    </w:p>
    <w:p w14:paraId="330AFBA6" w14:textId="77777777" w:rsidR="00F34871" w:rsidRPr="000735A5" w:rsidRDefault="00F34871" w:rsidP="00F34871">
      <w:pPr>
        <w:spacing w:line="360" w:lineRule="auto"/>
        <w:jc w:val="both"/>
        <w:rPr>
          <w:rFonts w:ascii="Arial" w:eastAsia="Calibri" w:hAnsi="Arial" w:cs="Arial"/>
          <w:b/>
          <w:lang w:eastAsia="en-GB"/>
        </w:rPr>
      </w:pPr>
      <w:r>
        <w:rPr>
          <w:rFonts w:ascii="Arial" w:eastAsia="Calibri" w:hAnsi="Arial" w:cs="Arial"/>
          <w:b/>
          <w:lang w:eastAsia="en-GB"/>
        </w:rPr>
        <w:t xml:space="preserve">Fachlicher </w:t>
      </w:r>
      <w:r w:rsidRPr="000735A5">
        <w:rPr>
          <w:rFonts w:ascii="Arial" w:eastAsia="Calibri" w:hAnsi="Arial" w:cs="Arial"/>
          <w:b/>
          <w:lang w:eastAsia="en-GB"/>
        </w:rPr>
        <w:t>Ansprechpartner:</w:t>
      </w:r>
    </w:p>
    <w:p w14:paraId="4764E326" w14:textId="77777777" w:rsidR="00F34871" w:rsidRDefault="00F34871" w:rsidP="00F34871">
      <w:pPr>
        <w:jc w:val="both"/>
        <w:rPr>
          <w:rFonts w:ascii="Arial" w:eastAsia="Arial" w:hAnsi="Arial" w:cs="Arial"/>
          <w:lang w:eastAsia="en-GB"/>
        </w:rPr>
      </w:pPr>
      <w:r>
        <w:rPr>
          <w:rFonts w:ascii="Arial" w:eastAsia="Arial" w:hAnsi="Arial" w:cs="Arial"/>
          <w:lang w:eastAsia="en-GB"/>
        </w:rPr>
        <w:t>Vizepräsident für Koblenz</w:t>
      </w:r>
    </w:p>
    <w:p w14:paraId="046B0C77" w14:textId="77777777" w:rsidR="00F34871" w:rsidRDefault="00F34871" w:rsidP="00F34871">
      <w:pPr>
        <w:jc w:val="both"/>
        <w:rPr>
          <w:rFonts w:ascii="Arial" w:eastAsia="Arial" w:hAnsi="Arial" w:cs="Arial"/>
          <w:lang w:eastAsia="en-GB"/>
        </w:rPr>
      </w:pPr>
      <w:r>
        <w:rPr>
          <w:rFonts w:ascii="Arial" w:eastAsia="Arial" w:hAnsi="Arial" w:cs="Arial"/>
          <w:lang w:eastAsia="en-GB"/>
        </w:rPr>
        <w:t>Prof. Dr. Stefan Wehner</w:t>
      </w:r>
    </w:p>
    <w:p w14:paraId="19C9D4AD" w14:textId="77777777" w:rsidR="00F34871" w:rsidRDefault="00F34871" w:rsidP="00F34871">
      <w:pPr>
        <w:jc w:val="both"/>
        <w:rPr>
          <w:rFonts w:ascii="Arial" w:eastAsia="Arial" w:hAnsi="Arial" w:cs="Arial"/>
          <w:lang w:eastAsia="en-GB"/>
        </w:rPr>
      </w:pPr>
      <w:r>
        <w:rPr>
          <w:rFonts w:ascii="Arial" w:eastAsia="Arial" w:hAnsi="Arial" w:cs="Arial"/>
          <w:lang w:eastAsia="en-GB"/>
        </w:rPr>
        <w:t>Universität Koblenz-Landau</w:t>
      </w:r>
    </w:p>
    <w:p w14:paraId="6EF0A119" w14:textId="77777777" w:rsidR="00F34871" w:rsidRDefault="00F34871" w:rsidP="00F34871">
      <w:pPr>
        <w:jc w:val="both"/>
        <w:rPr>
          <w:rFonts w:ascii="Arial" w:eastAsia="Arial" w:hAnsi="Arial" w:cs="Arial"/>
          <w:lang w:eastAsia="en-GB"/>
        </w:rPr>
      </w:pPr>
      <w:r>
        <w:rPr>
          <w:rFonts w:ascii="Arial" w:eastAsia="Arial" w:hAnsi="Arial" w:cs="Arial"/>
          <w:lang w:eastAsia="en-GB"/>
        </w:rPr>
        <w:t>Campus Koblenz</w:t>
      </w:r>
    </w:p>
    <w:p w14:paraId="20613B63" w14:textId="77777777" w:rsidR="00F34871" w:rsidRDefault="00F34871" w:rsidP="00F34871">
      <w:pPr>
        <w:jc w:val="both"/>
        <w:rPr>
          <w:rFonts w:ascii="Arial" w:eastAsia="Arial" w:hAnsi="Arial" w:cs="Arial"/>
          <w:lang w:eastAsia="en-GB"/>
        </w:rPr>
      </w:pPr>
      <w:r>
        <w:rPr>
          <w:rFonts w:ascii="Arial" w:eastAsia="Arial" w:hAnsi="Arial" w:cs="Arial"/>
          <w:lang w:eastAsia="en-GB"/>
        </w:rPr>
        <w:t>Universitätsstraße 1</w:t>
      </w:r>
    </w:p>
    <w:p w14:paraId="4D300FD1" w14:textId="77777777" w:rsidR="00F34871" w:rsidRDefault="00F34871" w:rsidP="00F34871">
      <w:pPr>
        <w:jc w:val="both"/>
        <w:rPr>
          <w:rFonts w:ascii="Arial" w:eastAsia="Arial" w:hAnsi="Arial" w:cs="Arial"/>
          <w:lang w:eastAsia="en-GB"/>
        </w:rPr>
      </w:pPr>
      <w:r>
        <w:rPr>
          <w:rFonts w:ascii="Arial" w:eastAsia="Arial" w:hAnsi="Arial" w:cs="Arial"/>
          <w:lang w:eastAsia="en-GB"/>
        </w:rPr>
        <w:t>56070 Koblenz</w:t>
      </w:r>
    </w:p>
    <w:p w14:paraId="47DBB05F" w14:textId="77777777" w:rsidR="00F34871" w:rsidRDefault="00F34871" w:rsidP="00F34871">
      <w:pPr>
        <w:jc w:val="both"/>
        <w:rPr>
          <w:rFonts w:ascii="Arial" w:eastAsia="Arial" w:hAnsi="Arial" w:cs="Arial"/>
          <w:lang w:eastAsia="en-GB"/>
        </w:rPr>
      </w:pPr>
    </w:p>
    <w:p w14:paraId="520A187C" w14:textId="77777777" w:rsidR="00F34871" w:rsidRDefault="00F34871" w:rsidP="00F34871">
      <w:pPr>
        <w:jc w:val="both"/>
        <w:rPr>
          <w:rFonts w:ascii="Arial" w:eastAsia="Arial" w:hAnsi="Arial" w:cs="Arial"/>
          <w:lang w:eastAsia="en-GB"/>
        </w:rPr>
      </w:pPr>
      <w:r>
        <w:rPr>
          <w:rFonts w:ascii="Arial" w:eastAsia="Arial" w:hAnsi="Arial" w:cs="Arial"/>
          <w:lang w:eastAsia="en-GB"/>
        </w:rPr>
        <w:t>Tel: 0261 287 1700</w:t>
      </w:r>
    </w:p>
    <w:p w14:paraId="685A1D11" w14:textId="77777777" w:rsidR="00F34871" w:rsidRDefault="00F34871" w:rsidP="00F34871">
      <w:pPr>
        <w:jc w:val="both"/>
        <w:rPr>
          <w:rFonts w:ascii="Arial" w:eastAsia="Arial" w:hAnsi="Arial" w:cs="Arial"/>
          <w:lang w:eastAsia="en-GB"/>
        </w:rPr>
      </w:pPr>
      <w:r>
        <w:rPr>
          <w:rFonts w:ascii="Arial" w:eastAsia="Arial" w:hAnsi="Arial" w:cs="Arial"/>
          <w:lang w:eastAsia="en-GB"/>
        </w:rPr>
        <w:t>E-Mail: vize-ko@uni-koblenz.de</w:t>
      </w:r>
    </w:p>
    <w:p w14:paraId="641A1514" w14:textId="77777777" w:rsidR="00F34871" w:rsidRDefault="00F34871" w:rsidP="00F34871">
      <w:pPr>
        <w:jc w:val="both"/>
        <w:rPr>
          <w:rFonts w:ascii="Arial" w:eastAsia="Arial" w:hAnsi="Arial" w:cs="Arial"/>
          <w:lang w:eastAsia="en-GB"/>
        </w:rPr>
      </w:pPr>
    </w:p>
    <w:p w14:paraId="57A77C6D" w14:textId="77777777" w:rsidR="00F34871" w:rsidRDefault="00F34871" w:rsidP="00F34871">
      <w:pPr>
        <w:jc w:val="both"/>
        <w:rPr>
          <w:rFonts w:ascii="Arial" w:eastAsia="Arial" w:hAnsi="Arial" w:cs="Arial"/>
          <w:lang w:eastAsia="en-GB"/>
        </w:rPr>
      </w:pPr>
    </w:p>
    <w:p w14:paraId="4F5D4B79" w14:textId="77777777" w:rsidR="00F34871" w:rsidRPr="00267BF7" w:rsidRDefault="00F34871" w:rsidP="00F34871">
      <w:pPr>
        <w:jc w:val="both"/>
        <w:rPr>
          <w:rFonts w:ascii="Arial" w:eastAsia="Arial" w:hAnsi="Arial" w:cs="Arial"/>
          <w:b/>
          <w:lang w:eastAsia="en-GB"/>
        </w:rPr>
      </w:pPr>
      <w:r w:rsidRPr="00267BF7">
        <w:rPr>
          <w:rFonts w:ascii="Arial" w:eastAsia="Arial" w:hAnsi="Arial" w:cs="Arial"/>
          <w:b/>
          <w:lang w:eastAsia="en-GB"/>
        </w:rPr>
        <w:t>Pressekontakt:</w:t>
      </w:r>
    </w:p>
    <w:p w14:paraId="49252DAF" w14:textId="77777777" w:rsidR="00F34871" w:rsidRDefault="00F34871" w:rsidP="00F34871">
      <w:pPr>
        <w:jc w:val="both"/>
        <w:rPr>
          <w:rFonts w:ascii="Arial" w:eastAsia="Arial" w:hAnsi="Arial" w:cs="Arial"/>
          <w:lang w:eastAsia="en-GB"/>
        </w:rPr>
      </w:pPr>
    </w:p>
    <w:p w14:paraId="32566C6A" w14:textId="77777777" w:rsidR="00F34871" w:rsidRPr="000735A5" w:rsidRDefault="00F34871" w:rsidP="00F34871">
      <w:pPr>
        <w:jc w:val="both"/>
        <w:rPr>
          <w:rFonts w:ascii="Arial" w:eastAsia="Arial" w:hAnsi="Arial" w:cs="Arial"/>
          <w:lang w:eastAsia="en-GB"/>
        </w:rPr>
      </w:pPr>
      <w:r w:rsidRPr="000735A5">
        <w:rPr>
          <w:rFonts w:ascii="Arial" w:eastAsia="Arial" w:hAnsi="Arial" w:cs="Arial"/>
          <w:lang w:eastAsia="en-GB"/>
        </w:rPr>
        <w:t>Dr. Birgit Förg</w:t>
      </w:r>
    </w:p>
    <w:p w14:paraId="3889F02E" w14:textId="77777777" w:rsidR="00F34871" w:rsidRPr="000735A5" w:rsidRDefault="00F34871" w:rsidP="00F34871">
      <w:pPr>
        <w:jc w:val="both"/>
        <w:rPr>
          <w:rFonts w:ascii="Arial" w:eastAsia="Arial" w:hAnsi="Arial" w:cs="Arial"/>
          <w:lang w:eastAsia="en-GB"/>
        </w:rPr>
      </w:pPr>
      <w:r w:rsidRPr="000735A5">
        <w:rPr>
          <w:rFonts w:ascii="Arial" w:eastAsia="Arial" w:hAnsi="Arial" w:cs="Arial"/>
          <w:lang w:eastAsia="en-GB"/>
        </w:rPr>
        <w:t>Universität Koblenz-Landau</w:t>
      </w:r>
    </w:p>
    <w:p w14:paraId="1ECFEE1A" w14:textId="77777777" w:rsidR="00F34871" w:rsidRPr="000735A5" w:rsidRDefault="00F34871" w:rsidP="00F34871">
      <w:pPr>
        <w:jc w:val="both"/>
        <w:rPr>
          <w:rFonts w:ascii="Arial" w:eastAsia="Arial" w:hAnsi="Arial" w:cs="Arial"/>
          <w:lang w:eastAsia="en-GB"/>
        </w:rPr>
      </w:pPr>
      <w:r w:rsidRPr="000735A5">
        <w:rPr>
          <w:rFonts w:ascii="Arial" w:eastAsia="Arial" w:hAnsi="Arial" w:cs="Arial"/>
          <w:lang w:eastAsia="en-GB"/>
        </w:rPr>
        <w:t xml:space="preserve">Campus Koblenz </w:t>
      </w:r>
    </w:p>
    <w:p w14:paraId="29EE29AC" w14:textId="77777777" w:rsidR="00F34871" w:rsidRPr="000735A5" w:rsidRDefault="00F34871" w:rsidP="00F34871">
      <w:pPr>
        <w:jc w:val="both"/>
        <w:rPr>
          <w:rFonts w:ascii="Arial" w:eastAsia="Arial" w:hAnsi="Arial" w:cs="Arial"/>
          <w:lang w:eastAsia="en-GB"/>
        </w:rPr>
      </w:pPr>
      <w:r w:rsidRPr="000735A5">
        <w:rPr>
          <w:rFonts w:ascii="Arial" w:eastAsia="Arial" w:hAnsi="Arial" w:cs="Arial"/>
          <w:lang w:eastAsia="en-GB"/>
        </w:rPr>
        <w:t>Referat K 12: Öffentlichkeitsarbeit</w:t>
      </w:r>
    </w:p>
    <w:p w14:paraId="30C1773D" w14:textId="77777777" w:rsidR="00F34871" w:rsidRPr="000735A5" w:rsidRDefault="00F34871" w:rsidP="00F34871">
      <w:pPr>
        <w:jc w:val="both"/>
        <w:rPr>
          <w:rFonts w:ascii="Arial" w:eastAsia="Arial" w:hAnsi="Arial" w:cs="Arial"/>
          <w:lang w:eastAsia="en-GB"/>
        </w:rPr>
      </w:pPr>
      <w:r w:rsidRPr="000735A5">
        <w:rPr>
          <w:rFonts w:ascii="Arial" w:eastAsia="Arial" w:hAnsi="Arial" w:cs="Arial"/>
          <w:lang w:eastAsia="en-GB"/>
        </w:rPr>
        <w:t>Universitätsstraße 1</w:t>
      </w:r>
    </w:p>
    <w:p w14:paraId="09082B24" w14:textId="77777777" w:rsidR="00F34871" w:rsidRPr="000735A5" w:rsidRDefault="00F34871" w:rsidP="00F34871">
      <w:pPr>
        <w:jc w:val="both"/>
        <w:rPr>
          <w:rFonts w:ascii="Arial" w:eastAsia="Arial" w:hAnsi="Arial" w:cs="Arial"/>
          <w:lang w:eastAsia="en-GB"/>
        </w:rPr>
      </w:pPr>
      <w:r w:rsidRPr="000735A5">
        <w:rPr>
          <w:rFonts w:ascii="Arial" w:eastAsia="Arial" w:hAnsi="Arial" w:cs="Arial"/>
          <w:lang w:eastAsia="en-GB"/>
        </w:rPr>
        <w:t>56070 Koblenz</w:t>
      </w:r>
    </w:p>
    <w:p w14:paraId="196BBE9A" w14:textId="77777777" w:rsidR="00F34871" w:rsidRPr="000735A5" w:rsidRDefault="00F34871" w:rsidP="00F34871">
      <w:pPr>
        <w:jc w:val="both"/>
        <w:rPr>
          <w:rFonts w:ascii="Arial" w:eastAsia="Arial" w:hAnsi="Arial" w:cs="Arial"/>
          <w:lang w:eastAsia="en-GB"/>
        </w:rPr>
      </w:pPr>
    </w:p>
    <w:p w14:paraId="557BC81A" w14:textId="77777777" w:rsidR="00F34871" w:rsidRPr="000735A5" w:rsidRDefault="00F34871" w:rsidP="00F34871">
      <w:pPr>
        <w:jc w:val="both"/>
        <w:rPr>
          <w:rFonts w:ascii="Arial" w:eastAsia="Arial" w:hAnsi="Arial" w:cs="Arial"/>
          <w:lang w:eastAsia="en-GB"/>
        </w:rPr>
      </w:pPr>
      <w:r w:rsidRPr="000735A5">
        <w:rPr>
          <w:rFonts w:ascii="Arial" w:eastAsia="Arial" w:hAnsi="Arial" w:cs="Arial"/>
          <w:lang w:eastAsia="en-GB"/>
        </w:rPr>
        <w:t xml:space="preserve">E-Mail: </w:t>
      </w:r>
      <w:hyperlink r:id="rId4" w:history="1">
        <w:r w:rsidRPr="000735A5">
          <w:rPr>
            <w:rStyle w:val="Hyperlink"/>
            <w:rFonts w:ascii="Arial" w:eastAsia="Arial" w:hAnsi="Arial" w:cs="Arial"/>
            <w:lang w:eastAsia="en-GB"/>
          </w:rPr>
          <w:t>foerg@uni-koblenz-landau.de</w:t>
        </w:r>
      </w:hyperlink>
    </w:p>
    <w:p w14:paraId="08B86318" w14:textId="77777777" w:rsidR="00F34871" w:rsidRPr="000735A5" w:rsidRDefault="00F34871" w:rsidP="00F34871">
      <w:pPr>
        <w:jc w:val="both"/>
        <w:rPr>
          <w:rFonts w:ascii="Arial" w:eastAsia="Arial" w:hAnsi="Arial" w:cs="Arial"/>
          <w:lang w:eastAsia="en-GB"/>
        </w:rPr>
      </w:pPr>
      <w:r w:rsidRPr="000735A5">
        <w:rPr>
          <w:rFonts w:ascii="Arial" w:eastAsia="Arial" w:hAnsi="Arial" w:cs="Arial"/>
          <w:lang w:eastAsia="en-GB"/>
        </w:rPr>
        <w:t>Tel.: 0261 287 1766</w:t>
      </w:r>
    </w:p>
    <w:p w14:paraId="35148A4B" w14:textId="3DAC2490" w:rsidR="00195632" w:rsidRPr="006F0C0B" w:rsidRDefault="00195632" w:rsidP="008478F9">
      <w:pPr>
        <w:rPr>
          <w:rFonts w:ascii="Arial" w:hAnsi="Arial" w:cs="Arial"/>
          <w:lang w:val="de-DE"/>
        </w:rPr>
      </w:pPr>
    </w:p>
    <w:p w14:paraId="10038035" w14:textId="715A2733" w:rsidR="00E24A23" w:rsidRPr="006F0C0B" w:rsidRDefault="00E24A23" w:rsidP="008478F9">
      <w:pPr>
        <w:rPr>
          <w:rFonts w:ascii="Arial" w:hAnsi="Arial" w:cs="Arial"/>
          <w:lang w:val="de-DE"/>
        </w:rPr>
      </w:pPr>
    </w:p>
    <w:p w14:paraId="2A9EC757" w14:textId="77777777" w:rsidR="00E24A23" w:rsidRPr="006F0C0B" w:rsidRDefault="00E24A23" w:rsidP="008478F9">
      <w:pPr>
        <w:rPr>
          <w:rFonts w:ascii="Arial" w:hAnsi="Arial" w:cs="Arial"/>
          <w:lang w:val="de-DE"/>
        </w:rPr>
      </w:pPr>
    </w:p>
    <w:p w14:paraId="443D57C3" w14:textId="005CB600" w:rsidR="00894FB2" w:rsidRPr="006F0C0B" w:rsidRDefault="00894FB2" w:rsidP="008478F9">
      <w:pPr>
        <w:rPr>
          <w:rFonts w:ascii="Arial" w:hAnsi="Arial" w:cs="Arial"/>
          <w:lang w:val="de-DE"/>
        </w:rPr>
      </w:pPr>
    </w:p>
    <w:p w14:paraId="1A983089" w14:textId="77777777" w:rsidR="008478F9" w:rsidRPr="006F0C0B" w:rsidRDefault="008478F9" w:rsidP="008478F9">
      <w:pPr>
        <w:rPr>
          <w:rFonts w:ascii="Arial" w:hAnsi="Arial" w:cs="Arial"/>
        </w:rPr>
      </w:pPr>
    </w:p>
    <w:p w14:paraId="2D070D80" w14:textId="029DA22C" w:rsidR="008478F9" w:rsidRPr="006F0C0B" w:rsidRDefault="008478F9">
      <w:pPr>
        <w:rPr>
          <w:rFonts w:ascii="Arial" w:hAnsi="Arial" w:cs="Arial"/>
        </w:rPr>
      </w:pPr>
    </w:p>
    <w:p w14:paraId="74632E13" w14:textId="77777777" w:rsidR="008478F9" w:rsidRPr="006F0C0B" w:rsidRDefault="008478F9">
      <w:pPr>
        <w:rPr>
          <w:rFonts w:ascii="Arial" w:hAnsi="Arial" w:cs="Arial"/>
        </w:rPr>
      </w:pPr>
    </w:p>
    <w:p w14:paraId="120648BF" w14:textId="1621820F" w:rsidR="00C04AF4" w:rsidRPr="006F0C0B" w:rsidRDefault="00C04AF4">
      <w:pPr>
        <w:rPr>
          <w:rFonts w:ascii="Arial" w:hAnsi="Arial" w:cs="Arial"/>
        </w:rPr>
      </w:pPr>
    </w:p>
    <w:p w14:paraId="1E87358B" w14:textId="441DE2E6" w:rsidR="00C04AF4" w:rsidRPr="006F0C0B" w:rsidRDefault="00C04AF4">
      <w:pPr>
        <w:rPr>
          <w:rFonts w:ascii="Arial" w:hAnsi="Arial" w:cs="Arial"/>
        </w:rPr>
      </w:pPr>
    </w:p>
    <w:p w14:paraId="49965D62" w14:textId="77777777" w:rsidR="00C04AF4" w:rsidRPr="006F0C0B" w:rsidRDefault="00C04AF4">
      <w:pPr>
        <w:rPr>
          <w:rFonts w:ascii="Arial" w:hAnsi="Arial" w:cs="Arial"/>
        </w:rPr>
      </w:pPr>
    </w:p>
    <w:sectPr w:rsidR="00C04AF4" w:rsidRPr="006F0C0B" w:rsidSect="00E67AC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F4"/>
    <w:rsid w:val="0000428C"/>
    <w:rsid w:val="00014A26"/>
    <w:rsid w:val="00046CF0"/>
    <w:rsid w:val="00067304"/>
    <w:rsid w:val="0008357F"/>
    <w:rsid w:val="000A667D"/>
    <w:rsid w:val="000C14B4"/>
    <w:rsid w:val="000C6B01"/>
    <w:rsid w:val="00130266"/>
    <w:rsid w:val="00155A9A"/>
    <w:rsid w:val="00164142"/>
    <w:rsid w:val="00165FAE"/>
    <w:rsid w:val="00195632"/>
    <w:rsid w:val="001E6DB1"/>
    <w:rsid w:val="00241BE6"/>
    <w:rsid w:val="00246298"/>
    <w:rsid w:val="00261B1F"/>
    <w:rsid w:val="00281532"/>
    <w:rsid w:val="00284C82"/>
    <w:rsid w:val="002C5CCF"/>
    <w:rsid w:val="002E26C3"/>
    <w:rsid w:val="00317CF7"/>
    <w:rsid w:val="00330605"/>
    <w:rsid w:val="00356024"/>
    <w:rsid w:val="003D5AEE"/>
    <w:rsid w:val="004272E4"/>
    <w:rsid w:val="0048576E"/>
    <w:rsid w:val="00503F4A"/>
    <w:rsid w:val="00514175"/>
    <w:rsid w:val="005610BB"/>
    <w:rsid w:val="0057702B"/>
    <w:rsid w:val="00582515"/>
    <w:rsid w:val="005A7A0A"/>
    <w:rsid w:val="005F063D"/>
    <w:rsid w:val="0061197D"/>
    <w:rsid w:val="0064767E"/>
    <w:rsid w:val="00653FDD"/>
    <w:rsid w:val="006D1A8F"/>
    <w:rsid w:val="006E4C40"/>
    <w:rsid w:val="006F0C0B"/>
    <w:rsid w:val="00764EE9"/>
    <w:rsid w:val="007A210D"/>
    <w:rsid w:val="007A6E41"/>
    <w:rsid w:val="007C32B5"/>
    <w:rsid w:val="007C35FB"/>
    <w:rsid w:val="008332AF"/>
    <w:rsid w:val="008478F9"/>
    <w:rsid w:val="00883ED2"/>
    <w:rsid w:val="008864B4"/>
    <w:rsid w:val="00894FB2"/>
    <w:rsid w:val="008A5708"/>
    <w:rsid w:val="008B78BD"/>
    <w:rsid w:val="008B7B67"/>
    <w:rsid w:val="008E57BC"/>
    <w:rsid w:val="00900A52"/>
    <w:rsid w:val="00913095"/>
    <w:rsid w:val="00954B5D"/>
    <w:rsid w:val="00965D93"/>
    <w:rsid w:val="009B3780"/>
    <w:rsid w:val="009E0F31"/>
    <w:rsid w:val="00A23905"/>
    <w:rsid w:val="00AB71E1"/>
    <w:rsid w:val="00AC5BEC"/>
    <w:rsid w:val="00AD5B86"/>
    <w:rsid w:val="00B03204"/>
    <w:rsid w:val="00B0375D"/>
    <w:rsid w:val="00B0483B"/>
    <w:rsid w:val="00B14D72"/>
    <w:rsid w:val="00B15CE7"/>
    <w:rsid w:val="00B22E19"/>
    <w:rsid w:val="00B72E9C"/>
    <w:rsid w:val="00B962C7"/>
    <w:rsid w:val="00BB2AAA"/>
    <w:rsid w:val="00BB5B65"/>
    <w:rsid w:val="00BB7F0B"/>
    <w:rsid w:val="00C04AF4"/>
    <w:rsid w:val="00C05EDA"/>
    <w:rsid w:val="00C123AA"/>
    <w:rsid w:val="00C47E91"/>
    <w:rsid w:val="00C53D6B"/>
    <w:rsid w:val="00C56406"/>
    <w:rsid w:val="00C756DE"/>
    <w:rsid w:val="00D129FB"/>
    <w:rsid w:val="00D312CC"/>
    <w:rsid w:val="00D36861"/>
    <w:rsid w:val="00D44ED9"/>
    <w:rsid w:val="00D75C20"/>
    <w:rsid w:val="00D7753C"/>
    <w:rsid w:val="00D8168D"/>
    <w:rsid w:val="00DB0496"/>
    <w:rsid w:val="00DF4FE9"/>
    <w:rsid w:val="00E24A23"/>
    <w:rsid w:val="00E40A50"/>
    <w:rsid w:val="00E44BF3"/>
    <w:rsid w:val="00E67ACF"/>
    <w:rsid w:val="00E820D9"/>
    <w:rsid w:val="00E9245D"/>
    <w:rsid w:val="00EB5D06"/>
    <w:rsid w:val="00F239DF"/>
    <w:rsid w:val="00F34871"/>
    <w:rsid w:val="00F650F8"/>
    <w:rsid w:val="00F926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9AC6"/>
  <w15:chartTrackingRefBased/>
  <w15:docId w15:val="{C3643323-42A0-344B-9A95-526EFFFB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4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erg@uni-koblenz-landa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8DEE87B</Template>
  <TotalTime>0</TotalTime>
  <Pages>2</Pages>
  <Words>582</Words>
  <Characters>3670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Birgit Förg</cp:lastModifiedBy>
  <cp:revision>7</cp:revision>
  <cp:lastPrinted>2021-07-22T15:03:00Z</cp:lastPrinted>
  <dcterms:created xsi:type="dcterms:W3CDTF">2021-07-22T12:29:00Z</dcterms:created>
  <dcterms:modified xsi:type="dcterms:W3CDTF">2021-07-22T15:03:00Z</dcterms:modified>
</cp:coreProperties>
</file>