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2216" w14:textId="77777777" w:rsidR="002B7589" w:rsidRPr="002B7589" w:rsidRDefault="002B7589" w:rsidP="002B7589">
      <w:pPr>
        <w:spacing w:line="300" w:lineRule="auto"/>
        <w:ind w:left="2381" w:right="851"/>
        <w:rPr>
          <w:rFonts w:ascii="Helvetica" w:hAnsi="Helvetica"/>
          <w:b/>
          <w:lang w:val="de-CH"/>
        </w:rPr>
      </w:pPr>
      <w:r w:rsidRPr="002B7589">
        <w:rPr>
          <w:rFonts w:ascii="Helvetica" w:hAnsi="Helvetica"/>
          <w:b/>
          <w:lang w:val="de-CH"/>
        </w:rPr>
        <w:t xml:space="preserve">JUST ADD WATER </w:t>
      </w:r>
    </w:p>
    <w:p w14:paraId="7451A6B7" w14:textId="77777777" w:rsidR="002B7589" w:rsidRPr="002B7589" w:rsidRDefault="002B7589" w:rsidP="002B7589">
      <w:pPr>
        <w:spacing w:line="300" w:lineRule="auto"/>
        <w:ind w:left="2381" w:right="851"/>
        <w:rPr>
          <w:rFonts w:ascii="Helvetica" w:hAnsi="Helvetica"/>
          <w:b/>
          <w:lang w:val="de-CH"/>
        </w:rPr>
      </w:pPr>
      <w:r w:rsidRPr="002B7589">
        <w:rPr>
          <w:rFonts w:ascii="Helvetica" w:hAnsi="Helvetica"/>
          <w:b/>
          <w:lang w:val="de-CH"/>
        </w:rPr>
        <w:t>Ein Raumkonzept – NM3 x LAUFEN</w:t>
      </w:r>
    </w:p>
    <w:p w14:paraId="7B75BD14" w14:textId="77777777" w:rsidR="002B7589" w:rsidRDefault="002B7589" w:rsidP="002B7589">
      <w:pPr>
        <w:spacing w:line="300" w:lineRule="auto"/>
        <w:ind w:left="2381" w:right="851"/>
        <w:rPr>
          <w:rFonts w:ascii="Helvetica" w:hAnsi="Helvetica"/>
          <w:b/>
          <w:lang w:val="de-CH"/>
        </w:rPr>
      </w:pPr>
    </w:p>
    <w:p w14:paraId="6EE3992E" w14:textId="05C28E88" w:rsidR="002B7589" w:rsidRPr="002B7589" w:rsidRDefault="002B7589" w:rsidP="002B7589">
      <w:pPr>
        <w:spacing w:line="300" w:lineRule="auto"/>
        <w:ind w:left="2381" w:right="851"/>
        <w:rPr>
          <w:rFonts w:ascii="Helvetica" w:hAnsi="Helvetica"/>
          <w:b/>
          <w:sz w:val="20"/>
          <w:szCs w:val="20"/>
          <w:lang w:val="de-CH"/>
        </w:rPr>
      </w:pPr>
      <w:r w:rsidRPr="002B7589">
        <w:rPr>
          <w:rFonts w:ascii="Helvetica" w:hAnsi="Helvetica"/>
          <w:b/>
          <w:sz w:val="20"/>
          <w:szCs w:val="20"/>
          <w:lang w:val="de-CH"/>
        </w:rPr>
        <w:t xml:space="preserve">Ein </w:t>
      </w:r>
      <w:r w:rsidR="005B6A96">
        <w:rPr>
          <w:rFonts w:ascii="Helvetica" w:hAnsi="Helvetica"/>
          <w:b/>
          <w:sz w:val="20"/>
          <w:szCs w:val="20"/>
          <w:lang w:val="de-CH"/>
        </w:rPr>
        <w:t>Ausblick</w:t>
      </w:r>
      <w:r w:rsidRPr="002B7589">
        <w:rPr>
          <w:rFonts w:ascii="Helvetica" w:hAnsi="Helvetica"/>
          <w:b/>
          <w:sz w:val="20"/>
          <w:szCs w:val="20"/>
          <w:lang w:val="de-CH"/>
        </w:rPr>
        <w:t xml:space="preserve"> </w:t>
      </w:r>
      <w:r>
        <w:rPr>
          <w:rFonts w:ascii="Helvetica" w:hAnsi="Helvetica"/>
          <w:b/>
          <w:sz w:val="20"/>
          <w:szCs w:val="20"/>
          <w:lang w:val="de-CH"/>
        </w:rPr>
        <w:t>auf</w:t>
      </w:r>
      <w:r w:rsidRPr="002B7589">
        <w:rPr>
          <w:rFonts w:ascii="Helvetica" w:hAnsi="Helvetica"/>
          <w:b/>
          <w:sz w:val="20"/>
          <w:szCs w:val="20"/>
          <w:lang w:val="de-CH"/>
        </w:rPr>
        <w:t xml:space="preserve"> eine Designkooperation in limitierter Auflage </w:t>
      </w:r>
      <w:r>
        <w:rPr>
          <w:rFonts w:ascii="Helvetica" w:hAnsi="Helvetica"/>
          <w:b/>
          <w:sz w:val="20"/>
          <w:szCs w:val="20"/>
          <w:lang w:val="de-CH"/>
        </w:rPr>
        <w:t>von</w:t>
      </w:r>
      <w:r w:rsidRPr="002B7589">
        <w:rPr>
          <w:rFonts w:ascii="Helvetica" w:hAnsi="Helvetica"/>
          <w:b/>
          <w:sz w:val="20"/>
          <w:szCs w:val="20"/>
          <w:lang w:val="de-CH"/>
        </w:rPr>
        <w:t xml:space="preserve"> LAUFEN und NM3.</w:t>
      </w:r>
      <w:bookmarkStart w:id="0" w:name="_GoBack"/>
      <w:bookmarkEnd w:id="0"/>
    </w:p>
    <w:p w14:paraId="2C786FB9" w14:textId="77777777" w:rsidR="00416D75" w:rsidRDefault="00416D75" w:rsidP="007251B1">
      <w:pPr>
        <w:spacing w:line="300" w:lineRule="auto"/>
        <w:ind w:left="2381" w:right="851"/>
        <w:rPr>
          <w:rFonts w:ascii="Helvetica" w:hAnsi="Helvetica"/>
          <w:b/>
          <w:sz w:val="20"/>
          <w:lang w:val="de-CH"/>
        </w:rPr>
      </w:pPr>
    </w:p>
    <w:p w14:paraId="2362E958" w14:textId="160B99AC"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 xml:space="preserve">Der </w:t>
      </w:r>
      <w:r w:rsidR="00814BDF">
        <w:rPr>
          <w:rFonts w:ascii="Helvetica" w:hAnsi="Helvetica"/>
          <w:sz w:val="20"/>
          <w:lang w:val="de-CH"/>
        </w:rPr>
        <w:t>i</w:t>
      </w:r>
      <w:r w:rsidRPr="002B7589">
        <w:rPr>
          <w:rFonts w:ascii="Helvetica" w:hAnsi="Helvetica"/>
          <w:sz w:val="20"/>
          <w:lang w:val="de-CH"/>
        </w:rPr>
        <w:t xml:space="preserve">ntensive Dialog, den LAUFEN </w:t>
      </w:r>
      <w:r w:rsidR="00814BDF">
        <w:rPr>
          <w:rFonts w:ascii="Helvetica" w:hAnsi="Helvetica"/>
          <w:sz w:val="20"/>
          <w:lang w:val="de-CH"/>
        </w:rPr>
        <w:t xml:space="preserve">seit vielen Jahren </w:t>
      </w:r>
      <w:r w:rsidRPr="002B7589">
        <w:rPr>
          <w:rFonts w:ascii="Helvetica" w:hAnsi="Helvetica"/>
          <w:sz w:val="20"/>
          <w:lang w:val="de-CH"/>
        </w:rPr>
        <w:t xml:space="preserve">mit der Welt des Designs, der Architektur und der Kunst </w:t>
      </w:r>
      <w:r w:rsidR="00814BDF">
        <w:rPr>
          <w:rFonts w:ascii="Helvetica" w:hAnsi="Helvetica"/>
          <w:sz w:val="20"/>
          <w:lang w:val="de-CH"/>
        </w:rPr>
        <w:t>pflegt</w:t>
      </w:r>
      <w:r w:rsidRPr="002B7589">
        <w:rPr>
          <w:rFonts w:ascii="Helvetica" w:hAnsi="Helvetica"/>
          <w:sz w:val="20"/>
          <w:lang w:val="de-CH"/>
        </w:rPr>
        <w:t xml:space="preserve">, hat zur Zusammenarbeit mit NM3 aus Mailand geführt. Was die beiden Unternehmen </w:t>
      </w:r>
      <w:r>
        <w:rPr>
          <w:rFonts w:ascii="Helvetica" w:hAnsi="Helvetica"/>
          <w:sz w:val="20"/>
          <w:lang w:val="de-CH"/>
        </w:rPr>
        <w:t xml:space="preserve">miteinander </w:t>
      </w:r>
      <w:r w:rsidRPr="002B7589">
        <w:rPr>
          <w:rFonts w:ascii="Helvetica" w:hAnsi="Helvetica"/>
          <w:sz w:val="20"/>
          <w:lang w:val="de-CH"/>
        </w:rPr>
        <w:t xml:space="preserve">verbindet, ist die hohe Qualität </w:t>
      </w:r>
      <w:r>
        <w:rPr>
          <w:rFonts w:ascii="Helvetica" w:hAnsi="Helvetica"/>
          <w:sz w:val="20"/>
          <w:lang w:val="de-CH"/>
        </w:rPr>
        <w:t>ihrer</w:t>
      </w:r>
      <w:r w:rsidRPr="002B7589">
        <w:rPr>
          <w:rFonts w:ascii="Helvetica" w:hAnsi="Helvetica"/>
          <w:sz w:val="20"/>
          <w:lang w:val="de-CH"/>
        </w:rPr>
        <w:t xml:space="preserve"> Produkte, </w:t>
      </w:r>
      <w:r>
        <w:rPr>
          <w:rFonts w:ascii="Helvetica" w:hAnsi="Helvetica"/>
          <w:sz w:val="20"/>
          <w:lang w:val="de-CH"/>
        </w:rPr>
        <w:t>ihr</w:t>
      </w:r>
      <w:r w:rsidRPr="002B7589">
        <w:rPr>
          <w:rFonts w:ascii="Helvetica" w:hAnsi="Helvetica"/>
          <w:sz w:val="20"/>
          <w:lang w:val="de-CH"/>
        </w:rPr>
        <w:t xml:space="preserve"> handwerkliche</w:t>
      </w:r>
      <w:r>
        <w:rPr>
          <w:rFonts w:ascii="Helvetica" w:hAnsi="Helvetica"/>
          <w:sz w:val="20"/>
          <w:lang w:val="de-CH"/>
        </w:rPr>
        <w:t>s</w:t>
      </w:r>
      <w:r w:rsidRPr="002B7589">
        <w:rPr>
          <w:rFonts w:ascii="Helvetica" w:hAnsi="Helvetica"/>
          <w:sz w:val="20"/>
          <w:lang w:val="de-CH"/>
        </w:rPr>
        <w:t xml:space="preserve"> Können, das Angebot maßgeschneiderter Lösungen und </w:t>
      </w:r>
      <w:r>
        <w:rPr>
          <w:rFonts w:ascii="Helvetica" w:hAnsi="Helvetica"/>
          <w:sz w:val="20"/>
          <w:lang w:val="de-CH"/>
        </w:rPr>
        <w:t>ihre</w:t>
      </w:r>
      <w:r w:rsidRPr="002B7589">
        <w:rPr>
          <w:rFonts w:ascii="Helvetica" w:hAnsi="Helvetica"/>
          <w:sz w:val="20"/>
          <w:lang w:val="de-CH"/>
        </w:rPr>
        <w:t xml:space="preserve"> gemeinsame </w:t>
      </w:r>
      <w:r>
        <w:rPr>
          <w:rFonts w:ascii="Helvetica" w:hAnsi="Helvetica"/>
          <w:sz w:val="20"/>
          <w:lang w:val="de-CH"/>
        </w:rPr>
        <w:t xml:space="preserve">Freude am </w:t>
      </w:r>
      <w:r w:rsidRPr="002B7589">
        <w:rPr>
          <w:rFonts w:ascii="Helvetica" w:hAnsi="Helvetica"/>
          <w:sz w:val="20"/>
          <w:lang w:val="de-CH"/>
        </w:rPr>
        <w:t>Experimentieren mit neuen ausdrucksstarken Wohnformen.</w:t>
      </w:r>
    </w:p>
    <w:p w14:paraId="249EA658" w14:textId="77777777" w:rsidR="002B7589" w:rsidRPr="002B7589" w:rsidRDefault="002B7589" w:rsidP="002B7589">
      <w:pPr>
        <w:spacing w:line="300" w:lineRule="auto"/>
        <w:ind w:left="2381" w:right="851"/>
        <w:rPr>
          <w:rFonts w:ascii="Helvetica" w:hAnsi="Helvetica"/>
          <w:sz w:val="20"/>
          <w:lang w:val="de-CH"/>
        </w:rPr>
      </w:pPr>
    </w:p>
    <w:p w14:paraId="75603B7B" w14:textId="6946C8D1"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 xml:space="preserve">In Alcova präsentieren LAUFEN und NM3 eine Installation, die sich </w:t>
      </w:r>
      <w:r>
        <w:rPr>
          <w:rFonts w:ascii="Helvetica" w:hAnsi="Helvetica"/>
          <w:sz w:val="20"/>
          <w:lang w:val="de-CH"/>
        </w:rPr>
        <w:t xml:space="preserve">vor allem </w:t>
      </w:r>
      <w:r w:rsidRPr="002B7589">
        <w:rPr>
          <w:rFonts w:ascii="Helvetica" w:hAnsi="Helvetica"/>
          <w:sz w:val="20"/>
          <w:lang w:val="de-CH"/>
        </w:rPr>
        <w:t>durch die visuelle Kraft der</w:t>
      </w:r>
      <w:r w:rsidR="00814BDF">
        <w:rPr>
          <w:rFonts w:ascii="Helvetica" w:hAnsi="Helvetica"/>
          <w:sz w:val="20"/>
          <w:lang w:val="de-CH"/>
        </w:rPr>
        <w:t xml:space="preserve"> gemeinsam entwickelten Stücke auszeichnet</w:t>
      </w:r>
      <w:r w:rsidRPr="002B7589">
        <w:rPr>
          <w:rFonts w:ascii="Helvetica" w:hAnsi="Helvetica"/>
          <w:sz w:val="20"/>
          <w:lang w:val="de-CH"/>
        </w:rPr>
        <w:t xml:space="preserve">. Eine Videoprojektion auf einer großen LED-Wand zeigt die Objekte in ihren einzelnen Bestandteilen, ihrer üblichen Funktion entkleidet und zu einem fiktiven architektonischen Raum zusammengesetzt. </w:t>
      </w:r>
    </w:p>
    <w:p w14:paraId="07D6E2C3" w14:textId="77777777" w:rsidR="002B7589" w:rsidRPr="002B7589" w:rsidRDefault="002B7589" w:rsidP="002B7589">
      <w:pPr>
        <w:spacing w:line="300" w:lineRule="auto"/>
        <w:ind w:left="2381" w:right="851"/>
        <w:rPr>
          <w:rFonts w:ascii="Helvetica" w:hAnsi="Helvetica"/>
          <w:sz w:val="20"/>
          <w:lang w:val="de-CH"/>
        </w:rPr>
      </w:pPr>
    </w:p>
    <w:p w14:paraId="59C5F6BB" w14:textId="0A84D570" w:rsidR="002B7589" w:rsidRPr="002B7589" w:rsidRDefault="002B7589" w:rsidP="00814BDF">
      <w:pPr>
        <w:spacing w:line="300" w:lineRule="auto"/>
        <w:ind w:left="2381" w:right="851"/>
        <w:rPr>
          <w:rFonts w:ascii="Helvetica" w:hAnsi="Helvetica"/>
          <w:sz w:val="20"/>
          <w:lang w:val="de-CH"/>
        </w:rPr>
      </w:pPr>
      <w:r w:rsidRPr="002B7589">
        <w:rPr>
          <w:rFonts w:ascii="Helvetica" w:hAnsi="Helvetica"/>
          <w:sz w:val="20"/>
          <w:lang w:val="de-CH"/>
        </w:rPr>
        <w:t xml:space="preserve">Zwei freistehende Monolithen aus hochglanzpoliertem Stahl </w:t>
      </w:r>
      <w:r>
        <w:rPr>
          <w:rFonts w:ascii="Helvetica" w:hAnsi="Helvetica"/>
          <w:sz w:val="20"/>
          <w:lang w:val="de-CH"/>
        </w:rPr>
        <w:t>positionieren sich</w:t>
      </w:r>
      <w:r w:rsidRPr="002B7589">
        <w:rPr>
          <w:rFonts w:ascii="Helvetica" w:hAnsi="Helvetica"/>
          <w:sz w:val="20"/>
          <w:lang w:val="de-CH"/>
        </w:rPr>
        <w:t xml:space="preserve"> vor der LED-Wand</w:t>
      </w:r>
      <w:r w:rsidR="00814BDF">
        <w:rPr>
          <w:rFonts w:ascii="Helvetica" w:hAnsi="Helvetica"/>
          <w:sz w:val="20"/>
          <w:lang w:val="de-CH"/>
        </w:rPr>
        <w:t>. A</w:t>
      </w:r>
      <w:r w:rsidRPr="002B7589">
        <w:rPr>
          <w:rFonts w:ascii="Helvetica" w:hAnsi="Helvetica"/>
          <w:sz w:val="20"/>
          <w:lang w:val="de-CH"/>
        </w:rPr>
        <w:t>ls physisches Gegenstück zur digitalen Darstellung der NM3-Objekte</w:t>
      </w:r>
      <w:r w:rsidR="00814BDF">
        <w:rPr>
          <w:rFonts w:ascii="Helvetica" w:hAnsi="Helvetica"/>
          <w:sz w:val="20"/>
          <w:lang w:val="de-CH"/>
        </w:rPr>
        <w:t xml:space="preserve"> gehen</w:t>
      </w:r>
      <w:r w:rsidRPr="002B7589">
        <w:rPr>
          <w:rFonts w:ascii="Helvetica" w:hAnsi="Helvetica"/>
          <w:sz w:val="20"/>
          <w:lang w:val="de-CH"/>
        </w:rPr>
        <w:t xml:space="preserve"> </w:t>
      </w:r>
      <w:r w:rsidR="00814BDF">
        <w:rPr>
          <w:rFonts w:ascii="Helvetica" w:hAnsi="Helvetica"/>
          <w:sz w:val="20"/>
          <w:lang w:val="de-CH"/>
        </w:rPr>
        <w:t xml:space="preserve">sie </w:t>
      </w:r>
      <w:r w:rsidRPr="002B7589">
        <w:rPr>
          <w:rFonts w:ascii="Helvetica" w:hAnsi="Helvetica"/>
          <w:sz w:val="20"/>
          <w:lang w:val="de-CH"/>
        </w:rPr>
        <w:t xml:space="preserve">einen fiktiven Dialog mit den </w:t>
      </w:r>
      <w:r w:rsidR="00814BDF">
        <w:rPr>
          <w:rFonts w:ascii="Helvetica" w:hAnsi="Helvetica"/>
          <w:sz w:val="20"/>
          <w:lang w:val="de-CH"/>
        </w:rPr>
        <w:t>Spiegelb</w:t>
      </w:r>
      <w:r w:rsidRPr="002B7589">
        <w:rPr>
          <w:rFonts w:ascii="Helvetica" w:hAnsi="Helvetica"/>
          <w:sz w:val="20"/>
          <w:lang w:val="de-CH"/>
        </w:rPr>
        <w:t xml:space="preserve">ildern auf </w:t>
      </w:r>
      <w:r w:rsidR="00814BDF">
        <w:rPr>
          <w:rFonts w:ascii="Helvetica" w:hAnsi="Helvetica"/>
          <w:sz w:val="20"/>
          <w:lang w:val="de-CH"/>
        </w:rPr>
        <w:t>ihrer</w:t>
      </w:r>
      <w:r w:rsidRPr="002B7589">
        <w:rPr>
          <w:rFonts w:ascii="Helvetica" w:hAnsi="Helvetica"/>
          <w:sz w:val="20"/>
          <w:lang w:val="de-CH"/>
        </w:rPr>
        <w:t xml:space="preserve"> </w:t>
      </w:r>
      <w:r>
        <w:rPr>
          <w:rFonts w:ascii="Helvetica" w:hAnsi="Helvetica"/>
          <w:sz w:val="20"/>
          <w:lang w:val="de-CH"/>
        </w:rPr>
        <w:t xml:space="preserve">Oberfläche </w:t>
      </w:r>
      <w:r w:rsidR="00814BDF">
        <w:rPr>
          <w:rFonts w:ascii="Helvetica" w:hAnsi="Helvetica"/>
          <w:sz w:val="20"/>
          <w:lang w:val="de-CH"/>
        </w:rPr>
        <w:t>ein</w:t>
      </w:r>
      <w:r>
        <w:rPr>
          <w:rFonts w:ascii="Helvetica" w:hAnsi="Helvetica"/>
          <w:sz w:val="20"/>
          <w:lang w:val="de-CH"/>
        </w:rPr>
        <w:t xml:space="preserve">. </w:t>
      </w:r>
      <w:r w:rsidRPr="002B7589">
        <w:rPr>
          <w:rFonts w:ascii="Helvetica" w:hAnsi="Helvetica"/>
          <w:sz w:val="20"/>
          <w:lang w:val="de-CH"/>
        </w:rPr>
        <w:t>Der ganze Raum ist von Klang durchdrungen, der wie ein gigantisches Soundsystem durch die große Stahlkonstruktion hallt.</w:t>
      </w:r>
    </w:p>
    <w:p w14:paraId="1A973E00" w14:textId="77777777" w:rsidR="002B7589" w:rsidRPr="002B7589" w:rsidRDefault="002B7589" w:rsidP="002B7589">
      <w:pPr>
        <w:spacing w:line="300" w:lineRule="auto"/>
        <w:ind w:left="2381" w:right="851"/>
        <w:rPr>
          <w:rFonts w:ascii="Helvetica" w:hAnsi="Helvetica"/>
          <w:sz w:val="20"/>
          <w:lang w:val="de-CH"/>
        </w:rPr>
      </w:pPr>
    </w:p>
    <w:p w14:paraId="37324637" w14:textId="77777777" w:rsidR="002B7589" w:rsidRPr="002B7589" w:rsidRDefault="002B7589" w:rsidP="002B7589">
      <w:pPr>
        <w:spacing w:line="300" w:lineRule="auto"/>
        <w:ind w:left="2381" w:right="851"/>
        <w:rPr>
          <w:rFonts w:ascii="Helvetica" w:hAnsi="Helvetica"/>
          <w:b/>
          <w:sz w:val="20"/>
          <w:lang w:val="de-CH"/>
        </w:rPr>
      </w:pPr>
      <w:r w:rsidRPr="002B7589">
        <w:rPr>
          <w:rFonts w:ascii="Helvetica" w:hAnsi="Helvetica"/>
          <w:b/>
          <w:sz w:val="20"/>
          <w:lang w:val="de-CH"/>
        </w:rPr>
        <w:t>JUST ADD WATER</w:t>
      </w:r>
    </w:p>
    <w:p w14:paraId="1EBC7902" w14:textId="77777777"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Ein Raumkonzept – NM3 x LAUFEN</w:t>
      </w:r>
    </w:p>
    <w:p w14:paraId="3F7B1113" w14:textId="77777777"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A</w:t>
      </w:r>
      <w:r>
        <w:rPr>
          <w:rFonts w:ascii="Helvetica" w:hAnsi="Helvetica"/>
          <w:sz w:val="20"/>
          <w:lang w:val="de-CH"/>
        </w:rPr>
        <w:t xml:space="preserve">lcova – Via Simone Saint Bon 1, </w:t>
      </w:r>
      <w:r w:rsidRPr="002B7589">
        <w:rPr>
          <w:rFonts w:ascii="Helvetica" w:hAnsi="Helvetica"/>
          <w:sz w:val="20"/>
          <w:lang w:val="de-CH"/>
        </w:rPr>
        <w:t>Mailand</w:t>
      </w:r>
    </w:p>
    <w:p w14:paraId="6F4AED73" w14:textId="77777777" w:rsid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Öffn</w:t>
      </w:r>
      <w:r>
        <w:rPr>
          <w:rFonts w:ascii="Helvetica" w:hAnsi="Helvetica"/>
          <w:sz w:val="20"/>
          <w:lang w:val="de-CH"/>
        </w:rPr>
        <w:t xml:space="preserve">ungszeiten: vom 5. bis 12. Juni, </w:t>
      </w:r>
      <w:r w:rsidRPr="002B7589">
        <w:rPr>
          <w:rFonts w:ascii="Helvetica" w:hAnsi="Helvetica"/>
          <w:sz w:val="20"/>
          <w:lang w:val="de-CH"/>
        </w:rPr>
        <w:t>11 bis 19 Uhr</w:t>
      </w:r>
    </w:p>
    <w:p w14:paraId="28845608" w14:textId="77777777"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Pressetag: 5. Juni von 9 bis 12 Uhr</w:t>
      </w:r>
    </w:p>
    <w:p w14:paraId="2E9A3F4A" w14:textId="77777777" w:rsidR="002B7589" w:rsidRDefault="002B7589" w:rsidP="002B7589">
      <w:pPr>
        <w:spacing w:line="300" w:lineRule="auto"/>
        <w:ind w:left="2381" w:right="851"/>
        <w:rPr>
          <w:rFonts w:ascii="Helvetica" w:hAnsi="Helvetica"/>
          <w:sz w:val="20"/>
          <w:lang w:val="de-CH"/>
        </w:rPr>
      </w:pPr>
    </w:p>
    <w:p w14:paraId="60BE328C" w14:textId="7BA6030A" w:rsidR="006A6F73" w:rsidRPr="002B7589" w:rsidRDefault="006A6F73" w:rsidP="006A6F73">
      <w:pPr>
        <w:spacing w:line="300" w:lineRule="auto"/>
        <w:ind w:left="2381" w:right="851"/>
        <w:jc w:val="center"/>
        <w:rPr>
          <w:rFonts w:ascii="Helvetica" w:hAnsi="Helvetica"/>
          <w:sz w:val="20"/>
          <w:lang w:val="de-CH"/>
        </w:rPr>
      </w:pPr>
      <w:r>
        <w:rPr>
          <w:rFonts w:ascii="Helvetica" w:hAnsi="Helvetica"/>
          <w:sz w:val="20"/>
          <w:lang w:val="de-CH"/>
        </w:rPr>
        <w:t>* * *</w:t>
      </w:r>
    </w:p>
    <w:p w14:paraId="2ACFA333" w14:textId="77777777" w:rsidR="006A6F73" w:rsidRDefault="006A6F73" w:rsidP="002B7589">
      <w:pPr>
        <w:spacing w:line="300" w:lineRule="auto"/>
        <w:ind w:left="2381" w:right="851"/>
        <w:rPr>
          <w:rFonts w:ascii="Helvetica" w:hAnsi="Helvetica"/>
          <w:b/>
          <w:sz w:val="20"/>
          <w:lang w:val="de-CH"/>
        </w:rPr>
      </w:pPr>
    </w:p>
    <w:p w14:paraId="6E7AC93B" w14:textId="77777777" w:rsidR="002B7589" w:rsidRPr="006A6F73" w:rsidRDefault="002B7589" w:rsidP="002B7589">
      <w:pPr>
        <w:spacing w:line="300" w:lineRule="auto"/>
        <w:ind w:left="2381" w:right="851"/>
        <w:rPr>
          <w:rFonts w:ascii="Helvetica" w:hAnsi="Helvetica"/>
          <w:b/>
          <w:sz w:val="20"/>
          <w:lang w:val="de-CH"/>
        </w:rPr>
      </w:pPr>
      <w:r w:rsidRPr="006A6F73">
        <w:rPr>
          <w:rFonts w:ascii="Helvetica" w:hAnsi="Helvetica"/>
          <w:b/>
          <w:sz w:val="20"/>
          <w:lang w:val="de-CH"/>
        </w:rPr>
        <w:t>Über LAUFEN</w:t>
      </w:r>
    </w:p>
    <w:p w14:paraId="7786C3FB" w14:textId="77777777"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Der Schweizer Hersteller LAUFEN schafft seit 1892 Baderlebnisse für Körper und Geist. Das Unternehmen bietet ganzheitliche Badkultur mit Fokus auf exzellentem Design, nachhaltiger Innovation und Technologieführerschaft aus einer langen Tradition hochwertiger Handwerkskunst. Die LAUFEN-Vision vom Bad als Lebensraum verleiht den Keramik-Produkten, Armaturen, Badewannen, Möbeln, Spiegeln und Accessoires eine einzigartige Ästhetik – ergänzt durch die dazugehörigen Installationssysteme und Funktionen.</w:t>
      </w:r>
    </w:p>
    <w:p w14:paraId="08197597" w14:textId="77777777" w:rsidR="002B7589" w:rsidRPr="002B7589" w:rsidRDefault="002B7589" w:rsidP="002B7589">
      <w:pPr>
        <w:spacing w:line="300" w:lineRule="auto"/>
        <w:ind w:left="2381" w:right="851"/>
        <w:rPr>
          <w:rFonts w:ascii="Helvetica" w:hAnsi="Helvetica"/>
          <w:sz w:val="20"/>
          <w:lang w:val="de-CH"/>
        </w:rPr>
      </w:pPr>
    </w:p>
    <w:p w14:paraId="53C0C9A4" w14:textId="77777777" w:rsidR="002B7589" w:rsidRPr="006A6F73" w:rsidRDefault="002B7589" w:rsidP="002B7589">
      <w:pPr>
        <w:spacing w:line="300" w:lineRule="auto"/>
        <w:ind w:left="2381" w:right="851"/>
        <w:rPr>
          <w:rFonts w:ascii="Helvetica" w:hAnsi="Helvetica"/>
          <w:b/>
          <w:sz w:val="20"/>
          <w:lang w:val="de-CH"/>
        </w:rPr>
      </w:pPr>
      <w:r w:rsidRPr="006A6F73">
        <w:rPr>
          <w:rFonts w:ascii="Helvetica" w:hAnsi="Helvetica"/>
          <w:b/>
          <w:sz w:val="20"/>
          <w:lang w:val="de-CH"/>
        </w:rPr>
        <w:t>Über NM3</w:t>
      </w:r>
    </w:p>
    <w:p w14:paraId="260483BA" w14:textId="77777777" w:rsidR="002B7589" w:rsidRPr="002B7589" w:rsidRDefault="002B7589" w:rsidP="002B7589">
      <w:pPr>
        <w:spacing w:line="300" w:lineRule="auto"/>
        <w:ind w:left="2381" w:right="851"/>
        <w:rPr>
          <w:rFonts w:ascii="Helvetica" w:hAnsi="Helvetica"/>
          <w:sz w:val="20"/>
          <w:lang w:val="de-CH"/>
        </w:rPr>
      </w:pPr>
      <w:r w:rsidRPr="002B7589">
        <w:rPr>
          <w:rFonts w:ascii="Helvetica" w:hAnsi="Helvetica"/>
          <w:sz w:val="20"/>
          <w:lang w:val="de-CH"/>
        </w:rPr>
        <w:t>NM3 entwirft Innenräume, Produkte und maßgefertigte Möbel mit einem starken Fokus auf Rohmaterialien und geometrischer Strenge. NM3 möchte das Besondere durch das absolut Alltägliche herausarbeiten: Gewöhnliche industrielle Elemente werden durch herkömmliche Techniken zusammengesetzt, wobei der Schwerpunkt auf Form und Komposition liegt – die sowohl ihre gewohnte Abstraktheit als auch ihre vielfältigen Gestaltungsmöglichkeiten hervorheben.</w:t>
      </w:r>
    </w:p>
    <w:p w14:paraId="163E46AC" w14:textId="77777777" w:rsidR="002B7589" w:rsidRPr="002B7589" w:rsidRDefault="002B7589" w:rsidP="002B7589">
      <w:pPr>
        <w:spacing w:line="300" w:lineRule="auto"/>
        <w:ind w:left="2381" w:right="851"/>
        <w:rPr>
          <w:rFonts w:ascii="Helvetica" w:hAnsi="Helvetica"/>
          <w:sz w:val="20"/>
          <w:lang w:val="de-CH"/>
        </w:rPr>
      </w:pPr>
    </w:p>
    <w:p w14:paraId="6E29EEA0" w14:textId="77777777" w:rsidR="00416D75" w:rsidRPr="00416D75" w:rsidRDefault="00416D75" w:rsidP="00416D75">
      <w:pPr>
        <w:spacing w:line="300" w:lineRule="auto"/>
        <w:ind w:left="2381" w:right="851"/>
        <w:rPr>
          <w:rFonts w:ascii="Helvetica" w:hAnsi="Helvetica"/>
          <w:sz w:val="20"/>
          <w:lang w:val="de-CH"/>
        </w:rPr>
      </w:pPr>
    </w:p>
    <w:p w14:paraId="59B46E87" w14:textId="77777777" w:rsidR="007251B1" w:rsidRDefault="00B351E8" w:rsidP="007251B1">
      <w:pPr>
        <w:spacing w:line="300" w:lineRule="auto"/>
        <w:ind w:left="2381" w:right="851"/>
        <w:jc w:val="center"/>
        <w:rPr>
          <w:rFonts w:ascii="Helvetica" w:hAnsi="Helvetica"/>
          <w:sz w:val="20"/>
          <w:lang w:val="de-CH"/>
        </w:rPr>
      </w:pPr>
      <w:r w:rsidRPr="005573BE">
        <w:rPr>
          <w:rFonts w:ascii="Helvetica" w:hAnsi="Helvetica"/>
          <w:sz w:val="20"/>
          <w:lang w:val="de-CH"/>
        </w:rPr>
        <w:t>* * *</w:t>
      </w:r>
    </w:p>
    <w:p w14:paraId="7A011B5D" w14:textId="77777777" w:rsidR="007251B1" w:rsidRDefault="007251B1" w:rsidP="007251B1">
      <w:pPr>
        <w:spacing w:line="300" w:lineRule="auto"/>
        <w:ind w:left="2381" w:right="851"/>
        <w:jc w:val="center"/>
        <w:rPr>
          <w:rFonts w:ascii="Helvetica" w:hAnsi="Helvetica"/>
          <w:sz w:val="20"/>
          <w:lang w:val="de-CH"/>
        </w:rPr>
      </w:pPr>
    </w:p>
    <w:p w14:paraId="1783B553" w14:textId="77777777" w:rsidR="007251B1" w:rsidRPr="005645E3" w:rsidRDefault="00B351E8" w:rsidP="007251B1">
      <w:pPr>
        <w:spacing w:line="300" w:lineRule="auto"/>
        <w:ind w:left="2381" w:right="851"/>
        <w:rPr>
          <w:rFonts w:ascii="Helvetica" w:hAnsi="Helvetica"/>
          <w:b/>
          <w:sz w:val="20"/>
          <w:lang w:val="de-CH"/>
        </w:rPr>
      </w:pPr>
      <w:r w:rsidRPr="005645E3">
        <w:rPr>
          <w:rFonts w:ascii="Helvetica" w:hAnsi="Helvetica"/>
          <w:b/>
          <w:sz w:val="20"/>
          <w:lang w:val="de-CH"/>
        </w:rPr>
        <w:t>Bildzeilen</w:t>
      </w:r>
    </w:p>
    <w:p w14:paraId="32CFF26B" w14:textId="732C0AD6" w:rsidR="007251B1" w:rsidRPr="005645E3" w:rsidRDefault="00B351E8" w:rsidP="007251B1">
      <w:pPr>
        <w:spacing w:line="300" w:lineRule="auto"/>
        <w:ind w:left="2381" w:right="851"/>
        <w:rPr>
          <w:rFonts w:ascii="Helvetica" w:hAnsi="Helvetica"/>
          <w:sz w:val="20"/>
          <w:lang w:val="de-CH"/>
        </w:rPr>
      </w:pPr>
      <w:r w:rsidRPr="005645E3">
        <w:rPr>
          <w:rFonts w:ascii="Helvetica" w:hAnsi="Helvetica"/>
          <w:sz w:val="20"/>
          <w:lang w:val="de-CH"/>
        </w:rPr>
        <w:t xml:space="preserve">Fotonachweis: </w:t>
      </w:r>
      <w:r w:rsidR="00814BDF" w:rsidRPr="00814BDF">
        <w:rPr>
          <w:rFonts w:ascii="Helvetica" w:hAnsi="Helvetica"/>
          <w:sz w:val="20"/>
          <w:lang w:val="de-CH"/>
        </w:rPr>
        <w:t>ph.DSL Studio</w:t>
      </w:r>
      <w:r w:rsidR="00B479BA">
        <w:rPr>
          <w:rFonts w:ascii="Helvetica" w:hAnsi="Helvetica"/>
          <w:sz w:val="20"/>
          <w:lang w:val="de-CH"/>
        </w:rPr>
        <w:t xml:space="preserve"> </w:t>
      </w:r>
      <w:r w:rsidR="00814BDF" w:rsidRPr="00814BDF">
        <w:rPr>
          <w:rFonts w:ascii="Helvetica" w:hAnsi="Helvetica"/>
          <w:sz w:val="20"/>
          <w:lang w:val="de-CH"/>
        </w:rPr>
        <w:t>ph.Piercarlo Quecchia</w:t>
      </w:r>
    </w:p>
    <w:p w14:paraId="6E93AE5D" w14:textId="77777777" w:rsidR="007251B1" w:rsidRDefault="007251B1" w:rsidP="007251B1">
      <w:pPr>
        <w:spacing w:line="300" w:lineRule="auto"/>
        <w:ind w:left="2381" w:right="851"/>
        <w:rPr>
          <w:rFonts w:ascii="Helvetica" w:hAnsi="Helvetica"/>
          <w:sz w:val="20"/>
          <w:lang w:val="de-CH"/>
        </w:rPr>
      </w:pPr>
    </w:p>
    <w:p w14:paraId="3295082B" w14:textId="77777777" w:rsidR="007251B1" w:rsidRPr="005645E3" w:rsidRDefault="00B351E8" w:rsidP="007251B1">
      <w:pPr>
        <w:spacing w:line="300" w:lineRule="auto"/>
        <w:ind w:left="2381" w:right="851"/>
        <w:rPr>
          <w:rFonts w:ascii="Helvetica" w:hAnsi="Helvetica"/>
          <w:sz w:val="20"/>
          <w:lang w:val="de-CH"/>
        </w:rPr>
      </w:pPr>
      <w:r w:rsidRPr="005645E3">
        <w:rPr>
          <w:rFonts w:ascii="Helvetica" w:hAnsi="Helvetica"/>
          <w:sz w:val="20"/>
          <w:lang w:val="de-CH"/>
        </w:rPr>
        <w:t>www.</w:t>
      </w:r>
      <w:r w:rsidR="00504353">
        <w:rPr>
          <w:rFonts w:ascii="Helvetica" w:hAnsi="Helvetica"/>
          <w:sz w:val="20"/>
          <w:lang w:val="de-CH"/>
        </w:rPr>
        <w:t>de.</w:t>
      </w:r>
      <w:r w:rsidRPr="005645E3">
        <w:rPr>
          <w:rFonts w:ascii="Helvetica" w:hAnsi="Helvetica"/>
          <w:sz w:val="20"/>
          <w:lang w:val="de-CH"/>
        </w:rPr>
        <w:t>laufen.com</w:t>
      </w:r>
    </w:p>
    <w:p w14:paraId="1A672022" w14:textId="77777777" w:rsidR="007251B1" w:rsidRPr="005645E3" w:rsidRDefault="00B351E8" w:rsidP="007251B1">
      <w:pPr>
        <w:spacing w:line="300" w:lineRule="auto"/>
        <w:ind w:left="2381" w:right="851"/>
        <w:rPr>
          <w:rFonts w:ascii="Helvetica" w:hAnsi="Helvetica"/>
          <w:sz w:val="16"/>
          <w:lang w:val="de-CH"/>
        </w:rPr>
      </w:pPr>
      <w:r w:rsidRPr="005645E3">
        <w:rPr>
          <w:rFonts w:ascii="Helvetica" w:hAnsi="Helvetica"/>
          <w:sz w:val="16"/>
          <w:lang w:val="de-CH"/>
        </w:rPr>
        <w:t>Abdruck frei. Belegexemplar erbeten.</w:t>
      </w:r>
    </w:p>
    <w:p w14:paraId="014868E9" w14:textId="77777777" w:rsidR="007251B1" w:rsidRDefault="007251B1" w:rsidP="007251B1">
      <w:pPr>
        <w:spacing w:line="300" w:lineRule="auto"/>
        <w:ind w:left="2381" w:right="851"/>
        <w:rPr>
          <w:rFonts w:ascii="Helvetica" w:hAnsi="Helvetica"/>
          <w:sz w:val="20"/>
          <w:lang w:val="de-CH"/>
        </w:rPr>
      </w:pPr>
    </w:p>
    <w:p w14:paraId="51ED5ABB" w14:textId="77777777" w:rsidR="007251B1" w:rsidRDefault="007251B1" w:rsidP="007251B1">
      <w:pPr>
        <w:tabs>
          <w:tab w:val="left" w:pos="2020"/>
        </w:tabs>
        <w:spacing w:line="300" w:lineRule="auto"/>
        <w:ind w:left="2381" w:right="851"/>
        <w:rPr>
          <w:rFonts w:ascii="Helvetica" w:hAnsi="Helvetica"/>
          <w:b/>
          <w:sz w:val="20"/>
          <w:lang w:val="de-CH"/>
        </w:rPr>
      </w:pPr>
    </w:p>
    <w:p w14:paraId="19BE9898" w14:textId="77777777" w:rsidR="007251B1" w:rsidRPr="009D44B6" w:rsidRDefault="00B351E8" w:rsidP="007251B1">
      <w:pPr>
        <w:tabs>
          <w:tab w:val="left" w:pos="2020"/>
        </w:tabs>
        <w:spacing w:line="300" w:lineRule="auto"/>
        <w:ind w:left="2381" w:right="851"/>
        <w:rPr>
          <w:rFonts w:ascii="Helvetica" w:hAnsi="Helvetica"/>
          <w:sz w:val="16"/>
        </w:rPr>
      </w:pPr>
      <w:r w:rsidRPr="00030B4E">
        <w:rPr>
          <w:rFonts w:ascii="Helvetica" w:hAnsi="Helvetica"/>
          <w:b/>
          <w:sz w:val="20"/>
          <w:lang w:val="de-CH"/>
        </w:rPr>
        <w:t>Medienkontakt</w:t>
      </w:r>
    </w:p>
    <w:p w14:paraId="3FF0CA4C"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Stefan Behr</w:t>
      </w:r>
    </w:p>
    <w:p w14:paraId="138D9F9A"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Head of Marketing</w:t>
      </w:r>
    </w:p>
    <w:p w14:paraId="3B309031"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LAUFEN Deutschland</w:t>
      </w:r>
    </w:p>
    <w:p w14:paraId="511878F3"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 xml:space="preserve">+49 2602 936113 </w:t>
      </w:r>
    </w:p>
    <w:p w14:paraId="32E4D141"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stefan.behr@de.laufen.com</w:t>
      </w:r>
    </w:p>
    <w:p w14:paraId="0F3C6F53" w14:textId="77777777" w:rsidR="00416D75" w:rsidRPr="00416D75" w:rsidRDefault="00416D75" w:rsidP="00416D75">
      <w:pPr>
        <w:spacing w:line="300" w:lineRule="auto"/>
        <w:ind w:left="2381" w:right="851"/>
        <w:rPr>
          <w:rFonts w:ascii="Helvetica" w:hAnsi="Helvetica"/>
          <w:sz w:val="20"/>
          <w:lang w:val="de-CH"/>
        </w:rPr>
      </w:pPr>
    </w:p>
    <w:p w14:paraId="1C878C49"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Marc Millenet</w:t>
      </w:r>
    </w:p>
    <w:p w14:paraId="171D8ACA"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id pool GmbH</w:t>
      </w:r>
    </w:p>
    <w:p w14:paraId="636218AF"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+49 711 954645-55</w:t>
      </w:r>
    </w:p>
    <w:p w14:paraId="4559DF58"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laufen@id-pool.de</w:t>
      </w:r>
    </w:p>
    <w:p w14:paraId="23DA10C8" w14:textId="77777777" w:rsidR="007251B1" w:rsidRPr="005573BE" w:rsidRDefault="007251B1" w:rsidP="00416D75">
      <w:pPr>
        <w:spacing w:line="300" w:lineRule="auto"/>
        <w:ind w:left="2381" w:right="851"/>
        <w:rPr>
          <w:rFonts w:ascii="Helvetica" w:hAnsi="Helvetica"/>
          <w:sz w:val="20"/>
          <w:lang w:val="de-CH"/>
        </w:rPr>
      </w:pPr>
    </w:p>
    <w:sectPr w:rsidR="007251B1" w:rsidRPr="005573BE" w:rsidSect="007251B1">
      <w:headerReference w:type="default" r:id="rId8"/>
      <w:footerReference w:type="even" r:id="rId9"/>
      <w:footerReference w:type="default" r:id="rId10"/>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C8277" w14:textId="77777777" w:rsidR="007251B1" w:rsidRDefault="007251B1" w:rsidP="007251B1">
      <w:r>
        <w:separator/>
      </w:r>
    </w:p>
  </w:endnote>
  <w:endnote w:type="continuationSeparator" w:id="0">
    <w:p w14:paraId="3AC7970D" w14:textId="77777777" w:rsidR="007251B1" w:rsidRDefault="007251B1" w:rsidP="007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4BE3" w14:textId="77777777" w:rsidR="007251B1" w:rsidRDefault="007251B1" w:rsidP="007251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83F1D8" w14:textId="77777777" w:rsidR="007251B1" w:rsidRDefault="007251B1" w:rsidP="007251B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3C88" w14:textId="77777777" w:rsidR="007251B1" w:rsidRPr="00E8372C" w:rsidRDefault="007251B1" w:rsidP="007251B1">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5B6A96">
      <w:rPr>
        <w:rStyle w:val="Seitenzahl"/>
        <w:rFonts w:ascii="Helvetica" w:hAnsi="Helvetica"/>
        <w:noProof/>
        <w:color w:val="A6A6A6" w:themeColor="background1" w:themeShade="A6"/>
        <w:sz w:val="16"/>
      </w:rPr>
      <w:t>3</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5B6A96">
      <w:rPr>
        <w:rStyle w:val="Seitenzahl"/>
        <w:rFonts w:ascii="Helvetica" w:hAnsi="Helvetica"/>
        <w:noProof/>
        <w:color w:val="A6A6A6" w:themeColor="background1" w:themeShade="A6"/>
        <w:sz w:val="16"/>
      </w:rPr>
      <w:instrText>3</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5B6A96">
      <w:rPr>
        <w:rStyle w:val="Seitenzahl"/>
        <w:rFonts w:ascii="Helvetica" w:hAnsi="Helvetica"/>
        <w:noProof/>
        <w:color w:val="A6A6A6" w:themeColor="background1" w:themeShade="A6"/>
        <w:sz w:val="16"/>
      </w:rPr>
      <w:instrText>3</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710B0884" w14:textId="77777777" w:rsidR="007251B1" w:rsidRPr="005773E2" w:rsidRDefault="007251B1" w:rsidP="007251B1">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8C03" w14:textId="77777777" w:rsidR="007251B1" w:rsidRDefault="007251B1" w:rsidP="007251B1">
      <w:r>
        <w:separator/>
      </w:r>
    </w:p>
  </w:footnote>
  <w:footnote w:type="continuationSeparator" w:id="0">
    <w:p w14:paraId="54DACE8A" w14:textId="77777777" w:rsidR="007251B1" w:rsidRDefault="007251B1" w:rsidP="00725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3320" w14:textId="77777777" w:rsidR="007251B1" w:rsidRDefault="007251B1" w:rsidP="00CB6F98">
    <w:pPr>
      <w:pStyle w:val="Kopfzeile"/>
      <w:tabs>
        <w:tab w:val="left" w:pos="2268"/>
      </w:tabs>
    </w:pPr>
    <w:bookmarkStart w:id="1" w:name="OLE_LINK1"/>
    <w:bookmarkStart w:id="2" w:name="OLE_LINK2"/>
    <w:r>
      <w:tab/>
    </w:r>
    <w:r>
      <w:rPr>
        <w:noProof/>
        <w:lang w:eastAsia="de-DE"/>
      </w:rPr>
      <w:drawing>
        <wp:inline distT="0" distB="0" distL="0" distR="0" wp14:anchorId="4E0ECB26" wp14:editId="2894494C">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60288" behindDoc="0" locked="0" layoutInCell="1" allowOverlap="1" wp14:anchorId="5BCCAFF1" wp14:editId="56868764">
              <wp:simplePos x="0" y="0"/>
              <wp:positionH relativeFrom="column">
                <wp:posOffset>1437005</wp:posOffset>
              </wp:positionH>
              <wp:positionV relativeFrom="paragraph">
                <wp:posOffset>1152525</wp:posOffset>
              </wp:positionV>
              <wp:extent cx="4686300" cy="4572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8771" w14:textId="77777777" w:rsidR="007251B1" w:rsidRPr="009B1D64" w:rsidRDefault="007251B1" w:rsidP="007251B1">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Pr>
                              <w:rFonts w:ascii="Helvetica" w:hAnsi="Helvetica"/>
                              <w:color w:val="FF0000"/>
                            </w:rPr>
                            <w:t>JUST ADD WATER</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" filled="f" stroked="f">
              <v:textbox inset=",7.2pt,,7.2pt">
                <w:txbxContent>
                  <w:p w14:paraId="5F6B8771" w14:textId="77777777" w:rsidR="007251B1" w:rsidRPr="009B1D64" w:rsidRDefault="007251B1" w:rsidP="007251B1">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Pr>
                        <w:rFonts w:ascii="Helvetica" w:hAnsi="Helvetica"/>
                        <w:color w:val="FF0000"/>
                      </w:rPr>
                      <w:t>JUST ADD WATER</w:t>
                    </w:r>
                    <w:r w:rsidRPr="009B1D64">
                      <w:rPr>
                        <w:rFonts w:ascii="Helvetica" w:hAnsi="Helvetica"/>
                        <w:color w:val="FF0000"/>
                      </w:rPr>
                      <w:t xml:space="preserve"> </w:t>
                    </w:r>
                  </w:p>
                </w:txbxContent>
              </v:textbox>
            </v:shape>
          </w:pict>
        </mc:Fallback>
      </mc:AlternateContent>
    </w:r>
    <w:r>
      <w:rPr>
        <w:noProof/>
        <w:lang w:eastAsia="de-DE"/>
      </w:rPr>
      <mc:AlternateContent>
        <mc:Choice Requires="wps">
          <w:drawing>
            <wp:anchor distT="0" distB="0" distL="114300" distR="114300" simplePos="0" relativeHeight="251661312" behindDoc="1" locked="0" layoutInCell="1" allowOverlap="1" wp14:anchorId="0204F52D" wp14:editId="133E7DC4">
              <wp:simplePos x="0" y="0"/>
              <wp:positionH relativeFrom="column">
                <wp:posOffset>-620395</wp:posOffset>
              </wp:positionH>
              <wp:positionV relativeFrom="paragraph">
                <wp:posOffset>1495425</wp:posOffset>
              </wp:positionV>
              <wp:extent cx="6972300" cy="0"/>
              <wp:effectExtent l="13335" t="15240" r="24765" b="228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17.75pt" to="500.2pt,1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" strokecolor="#7f7f7f [1612]" strokeweight=".5pt">
              <v:shadow opacity="22938f" mv:blur="38100f" offset="0,2pt"/>
            </v:line>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75"/>
    <w:rsid w:val="00061E08"/>
    <w:rsid w:val="000B2B3A"/>
    <w:rsid w:val="000C39D1"/>
    <w:rsid w:val="00290144"/>
    <w:rsid w:val="002B7589"/>
    <w:rsid w:val="00416D75"/>
    <w:rsid w:val="00504353"/>
    <w:rsid w:val="005B6A96"/>
    <w:rsid w:val="005D6B21"/>
    <w:rsid w:val="006A6F73"/>
    <w:rsid w:val="007251B1"/>
    <w:rsid w:val="00814BDF"/>
    <w:rsid w:val="00B351E8"/>
    <w:rsid w:val="00B479BA"/>
    <w:rsid w:val="00CB6F98"/>
    <w:rsid w:val="00CE2768"/>
    <w:rsid w:val="00D24A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B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5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Zentralkomitee:Users:mm:Library:Application%20Support:Microsoft:Office:Benutzervorlagen:Meine%20Vorlagen:LAUFEN_DEUTSCHLAND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3EF3-4A29-3E46-824C-1F6A6B02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LAUFEN_DEUTSCHLAND_2019.dotx</Template>
  <TotalTime>0</TotalTime>
  <Pages>3</Pages>
  <Words>370</Words>
  <Characters>2331</Characters>
  <Application>Microsoft Macintosh Word</Application>
  <DocSecurity>0</DocSecurity>
  <Lines>19</Lines>
  <Paragraphs>5</Paragraphs>
  <ScaleCrop>false</ScaleCrop>
  <Company>Roca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Millenet</dc:creator>
  <cp:keywords/>
  <cp:lastModifiedBy>Marc Millenet</cp:lastModifiedBy>
  <cp:revision>6</cp:revision>
  <dcterms:created xsi:type="dcterms:W3CDTF">2022-05-30T14:18:00Z</dcterms:created>
  <dcterms:modified xsi:type="dcterms:W3CDTF">2022-05-31T08:13:00Z</dcterms:modified>
</cp:coreProperties>
</file>