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CB6C87" w14:paraId="4F37C7B5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169C1D2D" w14:textId="2A79D58D" w:rsidR="005D1504" w:rsidRPr="00D5753F" w:rsidRDefault="005D1504" w:rsidP="007E50D3">
            <w:pPr>
              <w:pStyle w:val="berschrift2ohneNummer"/>
              <w:rPr>
                <w:b/>
                <w:bCs/>
                <w:sz w:val="32"/>
                <w:szCs w:val="32"/>
              </w:rPr>
            </w:pPr>
            <w:r w:rsidRPr="00D5753F">
              <w:rPr>
                <w:b/>
                <w:bCs/>
                <w:sz w:val="32"/>
                <w:szCs w:val="32"/>
              </w:rPr>
              <w:t>Internationaler Museumstag 2021</w:t>
            </w:r>
          </w:p>
          <w:p w14:paraId="4D1B0513" w14:textId="28ACF8AB" w:rsidR="007E50D3" w:rsidRPr="00CB6C87" w:rsidRDefault="005D1504" w:rsidP="007E50D3">
            <w:pPr>
              <w:pStyle w:val="berschrift2ohneNummer"/>
            </w:pPr>
            <w:r w:rsidRPr="00CB6C87">
              <w:t xml:space="preserve">Freier Eintritt und </w:t>
            </w:r>
            <w:r w:rsidR="00DB1F08">
              <w:t>buntes Programm im Kunstmuseum St.Gallen, Kirchhoferhaus und in der Kunstzone der Lokremise</w:t>
            </w:r>
          </w:p>
          <w:p w14:paraId="209E944E" w14:textId="77777777" w:rsidR="007E50D3" w:rsidRPr="00CB6C87" w:rsidRDefault="007E50D3" w:rsidP="00297004"/>
          <w:p w14:paraId="1A21CA0E" w14:textId="397AE0CC" w:rsidR="008554F8" w:rsidRPr="00CB6C87" w:rsidRDefault="008554F8" w:rsidP="008554F8">
            <w:r w:rsidRPr="00CB6C87">
              <w:t>Das Kunstmuseum St.Gallen bietet am</w:t>
            </w:r>
            <w:r w:rsidR="0060635E">
              <w:t xml:space="preserve"> Sonntag, </w:t>
            </w:r>
            <w:r w:rsidR="00BD12E6">
              <w:t xml:space="preserve">den </w:t>
            </w:r>
            <w:r w:rsidR="0060635E">
              <w:t>16. Mai – dem</w:t>
            </w:r>
            <w:r w:rsidRPr="00CB6C87">
              <w:t xml:space="preserve"> Internationalen Museumstag</w:t>
            </w:r>
            <w:r w:rsidR="0060635E">
              <w:t xml:space="preserve"> –</w:t>
            </w:r>
            <w:r w:rsidRPr="00CB6C87">
              <w:t xml:space="preserve"> wieder ein buntes Programm an Ausstellungen, Führungen und Veranstaltungen für Jung und Alt</w:t>
            </w:r>
            <w:r w:rsidR="00BD12E6">
              <w:t>:</w:t>
            </w:r>
            <w:r w:rsidRPr="00CB6C87">
              <w:t xml:space="preserve"> im Kunstmuseum, dem Kirchhoferhaus</w:t>
            </w:r>
            <w:r w:rsidR="003117D2">
              <w:t xml:space="preserve"> und der</w:t>
            </w:r>
            <w:r w:rsidR="00A335EC" w:rsidRPr="00CB6C87">
              <w:t xml:space="preserve"> </w:t>
            </w:r>
            <w:r w:rsidRPr="00CB6C87">
              <w:t>Kunstzone der Lokremise</w:t>
            </w:r>
            <w:r w:rsidR="003117D2">
              <w:t>.</w:t>
            </w:r>
          </w:p>
          <w:p w14:paraId="2D18ACE4" w14:textId="5172411C" w:rsidR="007E50D3" w:rsidRPr="009962DE" w:rsidRDefault="008554F8" w:rsidP="008554F8">
            <w:r w:rsidRPr="00CB6C87">
              <w:t>Alle Ausstellungen des Kunstmuseums</w:t>
            </w:r>
            <w:r w:rsidR="00BC29C4" w:rsidRPr="00CB6C87">
              <w:t xml:space="preserve"> </w:t>
            </w:r>
            <w:r w:rsidR="00454526" w:rsidRPr="00CB6C87">
              <w:t xml:space="preserve">und Kirchhoferhauses </w:t>
            </w:r>
            <w:r w:rsidRPr="00CB6C87">
              <w:t>sind an diesem Tag von 10</w:t>
            </w:r>
            <w:r w:rsidR="00090C22" w:rsidRPr="00CB6C87">
              <w:t xml:space="preserve"> bis </w:t>
            </w:r>
            <w:r w:rsidRPr="00CB6C87">
              <w:t>17 Uhr</w:t>
            </w:r>
            <w:r w:rsidR="00090C22" w:rsidRPr="00CB6C87">
              <w:t>, die Kunstzone der Lokremise von 11 bis 18 Uhr</w:t>
            </w:r>
            <w:r w:rsidRPr="00CB6C87">
              <w:t xml:space="preserve"> geöffnet</w:t>
            </w:r>
            <w:r w:rsidR="00090C22" w:rsidRPr="00CB6C87">
              <w:t xml:space="preserve">. </w:t>
            </w:r>
            <w:r w:rsidR="009962DE">
              <w:t xml:space="preserve">Im Kunstmuseum </w:t>
            </w:r>
            <w:r w:rsidR="00BD12E6">
              <w:t>können</w:t>
            </w:r>
            <w:r w:rsidR="009962DE">
              <w:t xml:space="preserve"> </w:t>
            </w:r>
            <w:r w:rsidR="00454526" w:rsidRPr="00CB6C87">
              <w:t>Besuchende</w:t>
            </w:r>
            <w:r w:rsidR="00BD12E6">
              <w:t xml:space="preserve"> </w:t>
            </w:r>
            <w:r w:rsidR="00454526" w:rsidRPr="00CB6C87">
              <w:t xml:space="preserve">die Ausstellungen </w:t>
            </w:r>
            <w:r w:rsidR="00454526" w:rsidRPr="00CB6C87">
              <w:rPr>
                <w:i/>
                <w:iCs/>
              </w:rPr>
              <w:t>Blicke aus der Zeit – Sammlungsperspektiven I</w:t>
            </w:r>
            <w:r w:rsidR="00454526" w:rsidRPr="00CB6C87">
              <w:t xml:space="preserve">, </w:t>
            </w:r>
            <w:r w:rsidR="006E4F02" w:rsidRPr="00CB6C87">
              <w:rPr>
                <w:i/>
                <w:iCs/>
              </w:rPr>
              <w:t>ERKER Galerie – Edition – Verlag</w:t>
            </w:r>
            <w:r w:rsidR="006E4F02" w:rsidRPr="00CB6C87">
              <w:t xml:space="preserve">, </w:t>
            </w:r>
            <w:r w:rsidR="00454526" w:rsidRPr="00CB6C87">
              <w:rPr>
                <w:i/>
                <w:iCs/>
              </w:rPr>
              <w:t>CAMBIO – neu in der Sammlung</w:t>
            </w:r>
            <w:r w:rsidR="00BD12E6">
              <w:t xml:space="preserve"> und</w:t>
            </w:r>
            <w:r w:rsidR="00454526" w:rsidRPr="00CB6C87">
              <w:t xml:space="preserve"> </w:t>
            </w:r>
            <w:r w:rsidR="00454526" w:rsidRPr="00CB6C87">
              <w:rPr>
                <w:i/>
                <w:iCs/>
              </w:rPr>
              <w:t>Welt am Draht</w:t>
            </w:r>
            <w:r w:rsidR="00BD12E6">
              <w:t xml:space="preserve"> entdecken,</w:t>
            </w:r>
            <w:r w:rsidR="00454526" w:rsidRPr="00CB6C87">
              <w:t xml:space="preserve"> </w:t>
            </w:r>
            <w:r w:rsidR="006E4F02" w:rsidRPr="00CB6C87">
              <w:t>i</w:t>
            </w:r>
            <w:r w:rsidR="00454526" w:rsidRPr="00CB6C87">
              <w:t xml:space="preserve">m Kirchhoferhaus </w:t>
            </w:r>
            <w:r w:rsidR="00BD12E6">
              <w:t xml:space="preserve">ist </w:t>
            </w:r>
            <w:r w:rsidR="00454526" w:rsidRPr="00CB6C87">
              <w:rPr>
                <w:i/>
                <w:iCs/>
              </w:rPr>
              <w:t>NEW SPACES IN OLD PLACES</w:t>
            </w:r>
            <w:r w:rsidR="009962DE">
              <w:rPr>
                <w:i/>
                <w:iCs/>
              </w:rPr>
              <w:t xml:space="preserve"> –</w:t>
            </w:r>
            <w:r w:rsidR="00454526" w:rsidRPr="00CB6C87">
              <w:t xml:space="preserve"> </w:t>
            </w:r>
            <w:r w:rsidR="00375A65" w:rsidRPr="00CB6C87">
              <w:t xml:space="preserve">eine Ausstellung </w:t>
            </w:r>
            <w:r w:rsidR="009962DE">
              <w:t xml:space="preserve">einer Gestaltungsklasse </w:t>
            </w:r>
            <w:r w:rsidR="00454526" w:rsidRPr="00CB6C87">
              <w:t>der Kantonsschule am Brühl</w:t>
            </w:r>
            <w:r w:rsidR="00375A65" w:rsidRPr="00CB6C87">
              <w:t xml:space="preserve"> </w:t>
            </w:r>
            <w:r w:rsidR="00C07C2B">
              <w:t>–</w:t>
            </w:r>
            <w:r w:rsidR="00C07C2B">
              <w:t xml:space="preserve"> </w:t>
            </w:r>
            <w:r w:rsidR="00BD12E6">
              <w:t xml:space="preserve">zu sehen </w:t>
            </w:r>
            <w:r w:rsidR="00375A65" w:rsidRPr="00CB6C87">
              <w:t xml:space="preserve">und in der Kunstzone </w:t>
            </w:r>
            <w:r w:rsidR="00375A65" w:rsidRPr="00CB6C87">
              <w:rPr>
                <w:i/>
                <w:iCs/>
              </w:rPr>
              <w:t>Città irreale</w:t>
            </w:r>
            <w:r w:rsidR="00752EAD">
              <w:rPr>
                <w:i/>
                <w:iCs/>
              </w:rPr>
              <w:t xml:space="preserve">, </w:t>
            </w:r>
            <w:r w:rsidR="00752EAD" w:rsidRPr="007E382D">
              <w:t>die mittels</w:t>
            </w:r>
            <w:r w:rsidR="00E162DD">
              <w:t xml:space="preserve"> </w:t>
            </w:r>
            <w:r w:rsidR="00752EAD">
              <w:t xml:space="preserve">des </w:t>
            </w:r>
            <w:r w:rsidR="00E162DD">
              <w:t>Audiowalk</w:t>
            </w:r>
            <w:r w:rsidR="00752EAD">
              <w:t>s</w:t>
            </w:r>
            <w:r w:rsidR="00E162DD">
              <w:t xml:space="preserve"> des Theater St.Gallen</w:t>
            </w:r>
            <w:r w:rsidR="00752EAD">
              <w:t xml:space="preserve"> begangen werden kann</w:t>
            </w:r>
            <w:r w:rsidR="00375A65" w:rsidRPr="00CB6C87">
              <w:t>.</w:t>
            </w:r>
            <w:r w:rsidR="00742C0A">
              <w:t xml:space="preserve"> </w:t>
            </w:r>
          </w:p>
          <w:p w14:paraId="62D11B4A" w14:textId="77777777" w:rsidR="00375A65" w:rsidRPr="00CB6C87" w:rsidRDefault="00375A65" w:rsidP="008554F8"/>
          <w:p w14:paraId="26AD7B46" w14:textId="4006570A" w:rsidR="007E50D3" w:rsidRPr="00CB6C87" w:rsidRDefault="008D3C58" w:rsidP="008D3C58">
            <w:pPr>
              <w:jc w:val="center"/>
              <w:rPr>
                <w:color w:val="FF0000"/>
              </w:rPr>
            </w:pPr>
            <w:r w:rsidRPr="00CB6C87">
              <w:rPr>
                <w:noProof/>
                <w:color w:val="FF0000"/>
              </w:rPr>
              <w:drawing>
                <wp:inline distT="0" distB="0" distL="0" distR="0" wp14:anchorId="51B8886F" wp14:editId="15AC747C">
                  <wp:extent cx="2276475" cy="164705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28" cy="165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40A03" w14:textId="35FDA0D2" w:rsidR="007E50D3" w:rsidRPr="00CB6C87" w:rsidRDefault="008D3C58" w:rsidP="007E50D3">
            <w:pPr>
              <w:pStyle w:val="Bildlegende"/>
              <w:jc w:val="center"/>
            </w:pPr>
            <w:r w:rsidRPr="00CB6C87">
              <w:t>Kunstmuseum St.Gallen, Foto: Stefan Rohner</w:t>
            </w:r>
          </w:p>
          <w:p w14:paraId="65EAFF5C" w14:textId="6DE29646" w:rsidR="00B21F8C" w:rsidRPr="00CB6C87" w:rsidRDefault="00B21F8C" w:rsidP="00297004">
            <w:pPr>
              <w:rPr>
                <w:szCs w:val="20"/>
              </w:rPr>
            </w:pPr>
          </w:p>
          <w:p w14:paraId="28ABDDAA" w14:textId="7D5F47B1" w:rsidR="00B21F8C" w:rsidRDefault="00562321" w:rsidP="00297004">
            <w:pPr>
              <w:rPr>
                <w:b/>
                <w:bCs/>
                <w:i/>
                <w:iCs/>
                <w:szCs w:val="20"/>
              </w:rPr>
            </w:pPr>
            <w:r w:rsidRPr="00CB6C87">
              <w:rPr>
                <w:b/>
                <w:bCs/>
                <w:szCs w:val="20"/>
              </w:rPr>
              <w:t xml:space="preserve">Kunstmuseum: </w:t>
            </w:r>
            <w:r w:rsidR="001D34A1" w:rsidRPr="00CB6C87">
              <w:rPr>
                <w:b/>
                <w:bCs/>
                <w:szCs w:val="20"/>
              </w:rPr>
              <w:t>Öffentliche Führungen</w:t>
            </w:r>
            <w:r w:rsidRPr="00CB6C87">
              <w:rPr>
                <w:b/>
                <w:bCs/>
                <w:szCs w:val="20"/>
              </w:rPr>
              <w:t xml:space="preserve">, </w:t>
            </w:r>
            <w:r w:rsidR="001D34A1" w:rsidRPr="00CB6C87">
              <w:rPr>
                <w:b/>
                <w:bCs/>
                <w:szCs w:val="20"/>
              </w:rPr>
              <w:t>TiM – Tandem im Museum</w:t>
            </w:r>
            <w:r w:rsidRPr="00CB6C87">
              <w:rPr>
                <w:b/>
                <w:bCs/>
                <w:szCs w:val="20"/>
              </w:rPr>
              <w:t xml:space="preserve"> und </w:t>
            </w:r>
            <w:r w:rsidR="00A335EC" w:rsidRPr="00CB6C87">
              <w:rPr>
                <w:b/>
                <w:bCs/>
                <w:i/>
                <w:iCs/>
                <w:szCs w:val="20"/>
              </w:rPr>
              <w:t>BLICK!SUCH!SPIEL!</w:t>
            </w:r>
          </w:p>
          <w:p w14:paraId="799C2175" w14:textId="16DC05AE" w:rsidR="00C351A0" w:rsidRPr="00CB6C87" w:rsidRDefault="001D34A1" w:rsidP="00297004">
            <w:pPr>
              <w:rPr>
                <w:szCs w:val="20"/>
              </w:rPr>
            </w:pPr>
            <w:r w:rsidRPr="00CB6C87">
              <w:rPr>
                <w:szCs w:val="20"/>
              </w:rPr>
              <w:t>Im Kunstmuseum finde</w:t>
            </w:r>
            <w:r w:rsidR="00A9690C" w:rsidRPr="00CB6C87">
              <w:rPr>
                <w:szCs w:val="20"/>
              </w:rPr>
              <w:t xml:space="preserve">n </w:t>
            </w:r>
            <w:r w:rsidR="00ED30AD" w:rsidRPr="00CB6C87">
              <w:rPr>
                <w:szCs w:val="20"/>
              </w:rPr>
              <w:t xml:space="preserve">in der Ausstellung </w:t>
            </w:r>
            <w:r w:rsidR="00ED30AD" w:rsidRPr="00CB6C87">
              <w:rPr>
                <w:i/>
                <w:iCs/>
                <w:szCs w:val="20"/>
              </w:rPr>
              <w:t>Blicke aus der Zeit</w:t>
            </w:r>
            <w:r w:rsidR="00ED30AD" w:rsidRPr="00CB6C87">
              <w:rPr>
                <w:szCs w:val="20"/>
              </w:rPr>
              <w:t xml:space="preserve"> </w:t>
            </w:r>
            <w:r w:rsidRPr="00CB6C87">
              <w:rPr>
                <w:szCs w:val="20"/>
              </w:rPr>
              <w:t xml:space="preserve">um 11 Uhr und </w:t>
            </w:r>
            <w:r w:rsidR="00ED30AD" w:rsidRPr="00CB6C87">
              <w:rPr>
                <w:szCs w:val="20"/>
              </w:rPr>
              <w:t xml:space="preserve">in der Ausstellung </w:t>
            </w:r>
            <w:r w:rsidR="00ED30AD" w:rsidRPr="00CB6C87">
              <w:rPr>
                <w:i/>
                <w:iCs/>
                <w:szCs w:val="20"/>
              </w:rPr>
              <w:t>ERKER</w:t>
            </w:r>
            <w:r w:rsidR="00ED30AD">
              <w:rPr>
                <w:i/>
                <w:iCs/>
                <w:szCs w:val="20"/>
              </w:rPr>
              <w:t>:</w:t>
            </w:r>
            <w:r w:rsidR="00ED30AD" w:rsidRPr="00CB6C87">
              <w:rPr>
                <w:i/>
                <w:iCs/>
                <w:szCs w:val="20"/>
              </w:rPr>
              <w:t xml:space="preserve"> Galerie – Edition – Verlag</w:t>
            </w:r>
            <w:r w:rsidR="00ED30AD" w:rsidRPr="00CB6C87">
              <w:rPr>
                <w:szCs w:val="20"/>
              </w:rPr>
              <w:t xml:space="preserve"> </w:t>
            </w:r>
            <w:r w:rsidRPr="00CB6C87">
              <w:rPr>
                <w:szCs w:val="20"/>
              </w:rPr>
              <w:t xml:space="preserve">um 13 Uhr </w:t>
            </w:r>
            <w:r w:rsidR="009962DE" w:rsidRPr="00CB6C87">
              <w:rPr>
                <w:b/>
                <w:bCs/>
                <w:szCs w:val="20"/>
              </w:rPr>
              <w:t>öffentliche Führungen</w:t>
            </w:r>
            <w:r w:rsidR="009962DE" w:rsidRPr="00CB6C87">
              <w:rPr>
                <w:szCs w:val="20"/>
              </w:rPr>
              <w:t xml:space="preserve"> </w:t>
            </w:r>
            <w:r w:rsidR="0083384B" w:rsidRPr="00CB6C87">
              <w:rPr>
                <w:szCs w:val="20"/>
              </w:rPr>
              <w:t>statt.</w:t>
            </w:r>
          </w:p>
          <w:p w14:paraId="6A51CDBB" w14:textId="77777777" w:rsidR="00ED30AD" w:rsidRDefault="0083384B" w:rsidP="00297004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Um 14 Uhr </w:t>
            </w:r>
            <w:r w:rsidR="00C143DB" w:rsidRPr="00CB6C87">
              <w:rPr>
                <w:szCs w:val="20"/>
              </w:rPr>
              <w:t>sind alle</w:t>
            </w:r>
            <w:r w:rsidRPr="00CB6C87">
              <w:rPr>
                <w:szCs w:val="20"/>
              </w:rPr>
              <w:t xml:space="preserve"> </w:t>
            </w:r>
            <w:r w:rsidR="009962DE" w:rsidRPr="00CB6C87">
              <w:rPr>
                <w:szCs w:val="20"/>
              </w:rPr>
              <w:t>eingeladen</w:t>
            </w:r>
            <w:r w:rsidR="009962DE">
              <w:rPr>
                <w:szCs w:val="20"/>
              </w:rPr>
              <w:t>, die sich für TiM,</w:t>
            </w:r>
            <w:r w:rsidR="009962DE" w:rsidRPr="00CB6C87">
              <w:rPr>
                <w:b/>
                <w:bCs/>
                <w:szCs w:val="20"/>
              </w:rPr>
              <w:t xml:space="preserve"> Tandem im </w:t>
            </w:r>
            <w:r w:rsidR="006124F0" w:rsidRPr="00CB6C87">
              <w:rPr>
                <w:b/>
                <w:bCs/>
                <w:szCs w:val="20"/>
              </w:rPr>
              <w:t>Museum</w:t>
            </w:r>
            <w:r w:rsidR="006124F0">
              <w:rPr>
                <w:b/>
                <w:bCs/>
                <w:szCs w:val="20"/>
              </w:rPr>
              <w:t>,</w:t>
            </w:r>
            <w:r w:rsidR="006124F0">
              <w:rPr>
                <w:szCs w:val="20"/>
              </w:rPr>
              <w:t xml:space="preserve"> </w:t>
            </w:r>
            <w:r w:rsidR="006124F0" w:rsidRPr="00CB6C87">
              <w:rPr>
                <w:szCs w:val="20"/>
              </w:rPr>
              <w:t>interessieren</w:t>
            </w:r>
            <w:r w:rsidR="009962DE">
              <w:rPr>
                <w:szCs w:val="20"/>
              </w:rPr>
              <w:t xml:space="preserve">. Zusammen mit </w:t>
            </w:r>
            <w:r w:rsidR="00D33DF3" w:rsidRPr="00CB6C87">
              <w:rPr>
                <w:szCs w:val="20"/>
              </w:rPr>
              <w:t>Kunstvermittlerin Daniela Mittelholzer</w:t>
            </w:r>
            <w:r w:rsidR="009962DE">
              <w:rPr>
                <w:szCs w:val="20"/>
              </w:rPr>
              <w:t xml:space="preserve"> kann man sich</w:t>
            </w:r>
            <w:r w:rsidR="00D33DF3" w:rsidRPr="00CB6C87">
              <w:rPr>
                <w:szCs w:val="20"/>
              </w:rPr>
              <w:t xml:space="preserve"> auf ein Tandem-Experiment ei</w:t>
            </w:r>
            <w:r w:rsidR="009962DE">
              <w:rPr>
                <w:szCs w:val="20"/>
              </w:rPr>
              <w:t>n</w:t>
            </w:r>
            <w:r w:rsidR="00D33DF3" w:rsidRPr="00CB6C87">
              <w:rPr>
                <w:szCs w:val="20"/>
              </w:rPr>
              <w:t>lassen</w:t>
            </w:r>
            <w:r w:rsidR="00CA453E" w:rsidRPr="00CB6C87">
              <w:rPr>
                <w:szCs w:val="20"/>
              </w:rPr>
              <w:t xml:space="preserve">. </w:t>
            </w:r>
            <w:r w:rsidR="00CA453E" w:rsidRPr="00CB6C87">
              <w:rPr>
                <w:b/>
                <w:bCs/>
                <w:szCs w:val="20"/>
              </w:rPr>
              <w:t>TiM – Tandem im Museum</w:t>
            </w:r>
            <w:r w:rsidR="00CA453E" w:rsidRPr="00CB6C87">
              <w:rPr>
                <w:szCs w:val="20"/>
              </w:rPr>
              <w:t xml:space="preserve"> ist kostenlos und wird vom Verein Kuverum Services in Zusammenarbeit mit der Beisheim Stiftung und dem Migros-Kulturprozent </w:t>
            </w:r>
            <w:r w:rsidR="009962DE">
              <w:rPr>
                <w:szCs w:val="20"/>
              </w:rPr>
              <w:t>sowie</w:t>
            </w:r>
            <w:r w:rsidR="009962DE" w:rsidRPr="00CB6C87">
              <w:rPr>
                <w:szCs w:val="20"/>
              </w:rPr>
              <w:t xml:space="preserve"> </w:t>
            </w:r>
            <w:r w:rsidR="00CA453E" w:rsidRPr="00CB6C87">
              <w:rPr>
                <w:szCs w:val="20"/>
              </w:rPr>
              <w:t>weiteren Partnerinnen und Partnern realisiert.</w:t>
            </w:r>
            <w:r w:rsidR="00B32D25" w:rsidRPr="00CB6C87">
              <w:rPr>
                <w:szCs w:val="20"/>
              </w:rPr>
              <w:t xml:space="preserve"> </w:t>
            </w:r>
          </w:p>
          <w:p w14:paraId="27B964F1" w14:textId="3CE9A453" w:rsidR="001D34A1" w:rsidRPr="00CB6C87" w:rsidRDefault="00B32D25" w:rsidP="00297004">
            <w:pPr>
              <w:rPr>
                <w:szCs w:val="20"/>
              </w:rPr>
            </w:pPr>
            <w:r w:rsidRPr="00CB6C87">
              <w:rPr>
                <w:szCs w:val="20"/>
              </w:rPr>
              <w:lastRenderedPageBreak/>
              <w:t>Das Ziel des Projekts ist es, dass Museen als Begegnungsorte und soziale Räume wahrgenommen werden.</w:t>
            </w:r>
          </w:p>
          <w:p w14:paraId="0C5695FB" w14:textId="58A19AA2" w:rsidR="00CB6C87" w:rsidRDefault="00A335EC" w:rsidP="00EC5F81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Während </w:t>
            </w:r>
            <w:r w:rsidR="00BC0052">
              <w:rPr>
                <w:szCs w:val="20"/>
              </w:rPr>
              <w:t>der</w:t>
            </w:r>
            <w:r w:rsidR="00BC0052" w:rsidRPr="00CB6C87">
              <w:rPr>
                <w:szCs w:val="20"/>
              </w:rPr>
              <w:t xml:space="preserve"> </w:t>
            </w:r>
            <w:r w:rsidRPr="00CB6C87">
              <w:rPr>
                <w:szCs w:val="20"/>
              </w:rPr>
              <w:t>Öffnungszeiten können sich junge Besuchende und Familien auf das</w:t>
            </w:r>
            <w:r w:rsidR="00EC5F81" w:rsidRPr="00CB6C87">
              <w:rPr>
                <w:szCs w:val="20"/>
              </w:rPr>
              <w:t xml:space="preserve"> </w:t>
            </w:r>
            <w:bookmarkStart w:id="0" w:name="_Hlk71035583"/>
            <w:r w:rsidR="00EC5F81" w:rsidRPr="00CB6C87">
              <w:rPr>
                <w:b/>
                <w:bCs/>
                <w:i/>
                <w:iCs/>
                <w:szCs w:val="20"/>
              </w:rPr>
              <w:t>BLICK!SUCH!SPIEL!</w:t>
            </w:r>
            <w:r w:rsidR="00EC5F81" w:rsidRPr="00CB6C87">
              <w:rPr>
                <w:szCs w:val="20"/>
              </w:rPr>
              <w:t xml:space="preserve"> </w:t>
            </w:r>
            <w:bookmarkEnd w:id="0"/>
            <w:r w:rsidRPr="00CB6C87">
              <w:rPr>
                <w:szCs w:val="20"/>
              </w:rPr>
              <w:t xml:space="preserve">zur </w:t>
            </w:r>
            <w:r w:rsidR="00EC5F81" w:rsidRPr="00CB6C87">
              <w:rPr>
                <w:szCs w:val="20"/>
              </w:rPr>
              <w:t xml:space="preserve">Ausstellung </w:t>
            </w:r>
            <w:r w:rsidR="00EC5F81" w:rsidRPr="00CB6C87">
              <w:rPr>
                <w:i/>
                <w:iCs/>
                <w:szCs w:val="20"/>
              </w:rPr>
              <w:t>Blicke aus der Zeit</w:t>
            </w:r>
            <w:r w:rsidRPr="00CB6C87">
              <w:rPr>
                <w:szCs w:val="20"/>
              </w:rPr>
              <w:t xml:space="preserve"> freuen. </w:t>
            </w:r>
            <w:r w:rsidR="00B54922" w:rsidRPr="00B54922">
              <w:rPr>
                <w:szCs w:val="20"/>
              </w:rPr>
              <w:t xml:space="preserve">Mit diesem Rätselspass kann die ganze Familie spielerisch die Ausstellung </w:t>
            </w:r>
            <w:r w:rsidR="00ED30AD">
              <w:rPr>
                <w:szCs w:val="20"/>
              </w:rPr>
              <w:t>erkunden</w:t>
            </w:r>
            <w:r w:rsidR="00ED30AD" w:rsidRPr="00B54922">
              <w:rPr>
                <w:szCs w:val="20"/>
              </w:rPr>
              <w:t xml:space="preserve"> </w:t>
            </w:r>
            <w:r w:rsidR="00B54922" w:rsidRPr="00B54922">
              <w:rPr>
                <w:szCs w:val="20"/>
              </w:rPr>
              <w:t xml:space="preserve">und sich auf die Suche nach den </w:t>
            </w:r>
            <w:r w:rsidR="00B54922">
              <w:rPr>
                <w:szCs w:val="20"/>
              </w:rPr>
              <w:t>«</w:t>
            </w:r>
            <w:r w:rsidR="00B54922" w:rsidRPr="00B54922">
              <w:rPr>
                <w:szCs w:val="20"/>
              </w:rPr>
              <w:t>Blicken</w:t>
            </w:r>
            <w:r w:rsidR="00B54922">
              <w:rPr>
                <w:szCs w:val="20"/>
              </w:rPr>
              <w:t>»</w:t>
            </w:r>
            <w:r w:rsidR="00B54922" w:rsidRPr="00B54922">
              <w:rPr>
                <w:szCs w:val="20"/>
              </w:rPr>
              <w:t xml:space="preserve"> aus der Zeit machen. </w:t>
            </w:r>
            <w:r w:rsidRPr="00CB6C87">
              <w:rPr>
                <w:szCs w:val="20"/>
              </w:rPr>
              <w:t xml:space="preserve">Das interaktive Blicke-Quiz ist </w:t>
            </w:r>
            <w:r w:rsidR="00EC5F81" w:rsidRPr="00CB6C87">
              <w:rPr>
                <w:szCs w:val="20"/>
              </w:rPr>
              <w:t>kostenlos</w:t>
            </w:r>
            <w:r w:rsidRPr="00CB6C87">
              <w:rPr>
                <w:szCs w:val="20"/>
              </w:rPr>
              <w:t xml:space="preserve">, für Kinder von </w:t>
            </w:r>
            <w:r w:rsidR="00BC0052">
              <w:rPr>
                <w:szCs w:val="20"/>
              </w:rPr>
              <w:t>fünf</w:t>
            </w:r>
            <w:r w:rsidRPr="00CB6C87">
              <w:rPr>
                <w:szCs w:val="20"/>
              </w:rPr>
              <w:t xml:space="preserve"> bis</w:t>
            </w:r>
            <w:r w:rsidR="00BC0052">
              <w:rPr>
                <w:szCs w:val="20"/>
              </w:rPr>
              <w:t xml:space="preserve"> zehn </w:t>
            </w:r>
            <w:r w:rsidRPr="00CB6C87">
              <w:rPr>
                <w:szCs w:val="20"/>
              </w:rPr>
              <w:t>Jahren geeignet und kann</w:t>
            </w:r>
            <w:r w:rsidR="00EC5F81" w:rsidRPr="00CB6C87">
              <w:rPr>
                <w:szCs w:val="20"/>
              </w:rPr>
              <w:t xml:space="preserve"> an der Kasse </w:t>
            </w:r>
            <w:r w:rsidRPr="00CB6C87">
              <w:rPr>
                <w:szCs w:val="20"/>
              </w:rPr>
              <w:t>des Kunstmuseums ausgeliehen werden</w:t>
            </w:r>
            <w:r w:rsidR="00EC5F81" w:rsidRPr="00CB6C87">
              <w:rPr>
                <w:szCs w:val="20"/>
              </w:rPr>
              <w:t>.</w:t>
            </w:r>
          </w:p>
          <w:p w14:paraId="2B75F104" w14:textId="1EFD2FE8" w:rsidR="00CB6C87" w:rsidRPr="00CB6C87" w:rsidRDefault="009F0A6D" w:rsidP="00EC5F81">
            <w:pPr>
              <w:rPr>
                <w:szCs w:val="20"/>
              </w:rPr>
            </w:pPr>
            <w:r w:rsidRPr="009F0A6D">
              <w:rPr>
                <w:szCs w:val="20"/>
              </w:rPr>
              <w:t>Das</w:t>
            </w:r>
            <w:r w:rsidR="008B1B24" w:rsidRPr="009F0A6D">
              <w:rPr>
                <w:szCs w:val="20"/>
              </w:rPr>
              <w:t xml:space="preserve"> Kunstmuseum</w:t>
            </w:r>
            <w:r w:rsidRPr="009F0A6D">
              <w:rPr>
                <w:szCs w:val="20"/>
              </w:rPr>
              <w:t xml:space="preserve"> bietet</w:t>
            </w:r>
            <w:r w:rsidR="008B1B24" w:rsidRPr="009F0A6D">
              <w:rPr>
                <w:szCs w:val="20"/>
              </w:rPr>
              <w:t xml:space="preserve"> </w:t>
            </w:r>
            <w:r w:rsidRPr="009F0A6D">
              <w:rPr>
                <w:szCs w:val="20"/>
              </w:rPr>
              <w:t xml:space="preserve">zur Verpflegung </w:t>
            </w:r>
            <w:r w:rsidR="00752EAD" w:rsidRPr="009F0A6D">
              <w:rPr>
                <w:szCs w:val="20"/>
              </w:rPr>
              <w:t xml:space="preserve">im Café </w:t>
            </w:r>
            <w:r w:rsidR="008B1B24" w:rsidRPr="009F0A6D">
              <w:rPr>
                <w:szCs w:val="20"/>
              </w:rPr>
              <w:t>warme Getränke und süsse Snacks als Take Away an.</w:t>
            </w:r>
          </w:p>
          <w:p w14:paraId="79A945AA" w14:textId="77777777" w:rsidR="00B21F8C" w:rsidRPr="00CB6C87" w:rsidRDefault="00B21F8C" w:rsidP="00297004">
            <w:pPr>
              <w:rPr>
                <w:b/>
                <w:bCs/>
                <w:szCs w:val="20"/>
              </w:rPr>
            </w:pPr>
          </w:p>
          <w:p w14:paraId="2B9AE364" w14:textId="2858453B" w:rsidR="00BC0052" w:rsidRPr="00CB6C87" w:rsidRDefault="009962DE" w:rsidP="00297004">
            <w:pPr>
              <w:rPr>
                <w:b/>
                <w:bCs/>
                <w:szCs w:val="20"/>
              </w:rPr>
            </w:pPr>
            <w:r w:rsidRPr="00CB6C87">
              <w:rPr>
                <w:b/>
                <w:bCs/>
                <w:szCs w:val="20"/>
              </w:rPr>
              <w:t>Kirchhoferhaus</w:t>
            </w:r>
            <w:r w:rsidR="00562321" w:rsidRPr="00CB6C87">
              <w:rPr>
                <w:b/>
                <w:bCs/>
                <w:szCs w:val="20"/>
              </w:rPr>
              <w:t xml:space="preserve">: </w:t>
            </w:r>
            <w:r w:rsidR="00B21F8C" w:rsidRPr="00CB6C87">
              <w:rPr>
                <w:b/>
                <w:bCs/>
                <w:szCs w:val="20"/>
              </w:rPr>
              <w:t>Kunstlabor</w:t>
            </w:r>
            <w:r w:rsidR="00562321" w:rsidRPr="00CB6C87">
              <w:rPr>
                <w:b/>
                <w:bCs/>
                <w:szCs w:val="20"/>
              </w:rPr>
              <w:t>, Augmented Reality Projekt</w:t>
            </w:r>
            <w:r w:rsidR="00B21F8C" w:rsidRPr="00CB6C87">
              <w:rPr>
                <w:b/>
                <w:bCs/>
                <w:szCs w:val="20"/>
              </w:rPr>
              <w:t xml:space="preserve"> und Ausstellung</w:t>
            </w:r>
            <w:r w:rsidR="00742C0A">
              <w:rPr>
                <w:b/>
                <w:bCs/>
                <w:szCs w:val="20"/>
              </w:rPr>
              <w:t>en</w:t>
            </w:r>
            <w:r w:rsidR="008B1B24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von</w:t>
            </w:r>
            <w:r w:rsidRPr="00CB6C87">
              <w:rPr>
                <w:b/>
                <w:bCs/>
                <w:szCs w:val="20"/>
              </w:rPr>
              <w:t xml:space="preserve"> </w:t>
            </w:r>
            <w:r w:rsidR="00562321" w:rsidRPr="00CB6C87">
              <w:rPr>
                <w:b/>
                <w:bCs/>
                <w:szCs w:val="20"/>
              </w:rPr>
              <w:t>Schülerinnen und Schüler</w:t>
            </w:r>
            <w:r>
              <w:rPr>
                <w:b/>
                <w:bCs/>
                <w:szCs w:val="20"/>
              </w:rPr>
              <w:t>n</w:t>
            </w:r>
          </w:p>
          <w:p w14:paraId="18FFEFE2" w14:textId="0CC5EAE3" w:rsidR="00A335EC" w:rsidRPr="00CB6C87" w:rsidRDefault="00856F4E" w:rsidP="00297004">
            <w:pPr>
              <w:rPr>
                <w:szCs w:val="20"/>
              </w:rPr>
            </w:pPr>
            <w:r w:rsidRPr="00CB6C87">
              <w:rPr>
                <w:szCs w:val="20"/>
              </w:rPr>
              <w:t>Für die Besuche</w:t>
            </w:r>
            <w:r w:rsidR="00926842" w:rsidRPr="00CB6C87">
              <w:rPr>
                <w:szCs w:val="20"/>
              </w:rPr>
              <w:t>nden</w:t>
            </w:r>
            <w:r w:rsidRPr="00CB6C87">
              <w:rPr>
                <w:szCs w:val="20"/>
              </w:rPr>
              <w:t xml:space="preserve"> bietet die Kunstvermittlung </w:t>
            </w:r>
            <w:r w:rsidR="009962DE" w:rsidRPr="00CB6C87">
              <w:rPr>
                <w:szCs w:val="20"/>
              </w:rPr>
              <w:t>während</w:t>
            </w:r>
            <w:r w:rsidR="009962DE">
              <w:rPr>
                <w:szCs w:val="20"/>
              </w:rPr>
              <w:t xml:space="preserve"> des</w:t>
            </w:r>
            <w:r w:rsidR="009962DE" w:rsidRPr="00CB6C87">
              <w:rPr>
                <w:szCs w:val="20"/>
              </w:rPr>
              <w:t xml:space="preserve"> </w:t>
            </w:r>
            <w:r w:rsidR="009962DE" w:rsidRPr="00CB6C87">
              <w:rPr>
                <w:b/>
                <w:bCs/>
                <w:szCs w:val="20"/>
              </w:rPr>
              <w:t>Offenen Kunstlabor</w:t>
            </w:r>
            <w:r w:rsidR="009962DE">
              <w:rPr>
                <w:b/>
                <w:bCs/>
                <w:szCs w:val="20"/>
              </w:rPr>
              <w:t>s</w:t>
            </w:r>
            <w:r w:rsidR="009962DE" w:rsidRPr="00CB6C87">
              <w:rPr>
                <w:szCs w:val="20"/>
              </w:rPr>
              <w:t xml:space="preserve"> von 10 bis 17 Uhr </w:t>
            </w:r>
            <w:r w:rsidRPr="00CB6C87">
              <w:rPr>
                <w:szCs w:val="20"/>
              </w:rPr>
              <w:t xml:space="preserve">im benachbarten Kirchhoferhaus vielfältiges Gestalten </w:t>
            </w:r>
            <w:r w:rsidR="00CF0D4E" w:rsidRPr="00CB6C87">
              <w:rPr>
                <w:szCs w:val="20"/>
              </w:rPr>
              <w:t>an</w:t>
            </w:r>
            <w:r w:rsidRPr="00CB6C87">
              <w:rPr>
                <w:szCs w:val="20"/>
              </w:rPr>
              <w:t>.</w:t>
            </w:r>
          </w:p>
          <w:p w14:paraId="4B43E491" w14:textId="7D617E01" w:rsidR="00A335EC" w:rsidRPr="008B1B24" w:rsidRDefault="00A335EC" w:rsidP="00297004">
            <w:pPr>
              <w:rPr>
                <w:b/>
                <w:bCs/>
                <w:szCs w:val="20"/>
              </w:rPr>
            </w:pPr>
            <w:r w:rsidRPr="00CB6C87">
              <w:rPr>
                <w:szCs w:val="20"/>
              </w:rPr>
              <w:t>Ebenso werden Kinder und Erwachsene eingeladen,</w:t>
            </w:r>
            <w:r w:rsidR="001251B9" w:rsidRPr="00CB6C87">
              <w:rPr>
                <w:szCs w:val="20"/>
              </w:rPr>
              <w:t xml:space="preserve"> ihre Bilderwünsche und</w:t>
            </w:r>
            <w:r w:rsidRPr="00CB6C87">
              <w:rPr>
                <w:szCs w:val="20"/>
              </w:rPr>
              <w:t xml:space="preserve"> </w:t>
            </w:r>
            <w:r w:rsidR="001251B9" w:rsidRPr="00CB6C87">
              <w:rPr>
                <w:szCs w:val="20"/>
              </w:rPr>
              <w:t xml:space="preserve">einen Beitrag zur Entwicklung </w:t>
            </w:r>
            <w:r w:rsidR="006124F0">
              <w:rPr>
                <w:szCs w:val="20"/>
              </w:rPr>
              <w:t>einer</w:t>
            </w:r>
            <w:r w:rsidR="006124F0" w:rsidRPr="00CB6C87">
              <w:rPr>
                <w:szCs w:val="20"/>
              </w:rPr>
              <w:t xml:space="preserve"> </w:t>
            </w:r>
            <w:r w:rsidR="001251B9" w:rsidRPr="00CB6C87">
              <w:rPr>
                <w:szCs w:val="20"/>
              </w:rPr>
              <w:t xml:space="preserve">neuen </w:t>
            </w:r>
            <w:r w:rsidR="001251B9" w:rsidRPr="00CB6C87">
              <w:rPr>
                <w:b/>
                <w:bCs/>
                <w:szCs w:val="20"/>
              </w:rPr>
              <w:t>auf Augmented Reality basier</w:t>
            </w:r>
            <w:r w:rsidR="00BC0052">
              <w:rPr>
                <w:b/>
                <w:bCs/>
                <w:szCs w:val="20"/>
              </w:rPr>
              <w:t>enden</w:t>
            </w:r>
            <w:r w:rsidR="001251B9" w:rsidRPr="00CB6C87">
              <w:rPr>
                <w:b/>
                <w:bCs/>
                <w:szCs w:val="20"/>
              </w:rPr>
              <w:t xml:space="preserve"> Kunstvermittlungsapp</w:t>
            </w:r>
            <w:r w:rsidR="001251B9" w:rsidRPr="00CB6C87">
              <w:rPr>
                <w:szCs w:val="20"/>
              </w:rPr>
              <w:t xml:space="preserve"> zu leisten. Im Rahmen des </w:t>
            </w:r>
            <w:r w:rsidRPr="00CB6C87">
              <w:rPr>
                <w:szCs w:val="20"/>
              </w:rPr>
              <w:t>Kinder Kunst Klub</w:t>
            </w:r>
            <w:r w:rsidR="001251B9" w:rsidRPr="00CB6C87">
              <w:rPr>
                <w:szCs w:val="20"/>
              </w:rPr>
              <w:t>s wir</w:t>
            </w:r>
            <w:r w:rsidR="009962DE">
              <w:rPr>
                <w:szCs w:val="20"/>
              </w:rPr>
              <w:t>d</w:t>
            </w:r>
            <w:r w:rsidR="001251B9" w:rsidRPr="00CB6C87">
              <w:rPr>
                <w:szCs w:val="20"/>
              </w:rPr>
              <w:t xml:space="preserve"> die Kunstvermittlung des Kunstmuseums St.Gallen im Sommer 2021 </w:t>
            </w:r>
            <w:r w:rsidR="006124F0">
              <w:rPr>
                <w:szCs w:val="20"/>
              </w:rPr>
              <w:t>die</w:t>
            </w:r>
            <w:r w:rsidR="006124F0" w:rsidRPr="00CB6C87">
              <w:rPr>
                <w:szCs w:val="20"/>
              </w:rPr>
              <w:t xml:space="preserve"> </w:t>
            </w:r>
            <w:r w:rsidR="001251B9" w:rsidRPr="00CB6C87">
              <w:rPr>
                <w:szCs w:val="20"/>
              </w:rPr>
              <w:t>AR-App lancieren.</w:t>
            </w:r>
          </w:p>
          <w:p w14:paraId="78414D1C" w14:textId="7D330C76" w:rsidR="007E50D3" w:rsidRPr="00CB6C87" w:rsidRDefault="001251B9" w:rsidP="00297004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Im Kirchhoferhaus erwarten die Besuchenden gleich zwei Ausstellungsprojekte mit Schülerinnen und Schüler aus der Region. </w:t>
            </w:r>
            <w:r w:rsidR="00856F4E" w:rsidRPr="00CB6C87">
              <w:rPr>
                <w:szCs w:val="20"/>
              </w:rPr>
              <w:t xml:space="preserve">In der Beletage im Obergeschoss </w:t>
            </w:r>
            <w:r w:rsidRPr="00CB6C87">
              <w:rPr>
                <w:szCs w:val="20"/>
              </w:rPr>
              <w:t>präsentieren die</w:t>
            </w:r>
            <w:r w:rsidR="00CF0D4E" w:rsidRPr="00CB6C87">
              <w:rPr>
                <w:szCs w:val="20"/>
              </w:rPr>
              <w:t xml:space="preserve"> Schülerinnen und Schüler der </w:t>
            </w:r>
            <w:r w:rsidR="004C0403" w:rsidRPr="00CB6C87">
              <w:rPr>
                <w:szCs w:val="20"/>
              </w:rPr>
              <w:t xml:space="preserve">Klasse </w:t>
            </w:r>
            <w:r w:rsidRPr="00CB6C87">
              <w:rPr>
                <w:szCs w:val="20"/>
              </w:rPr>
              <w:t>3DFGP der</w:t>
            </w:r>
            <w:r w:rsidR="004C0403" w:rsidRPr="00CB6C87">
              <w:rPr>
                <w:szCs w:val="20"/>
              </w:rPr>
              <w:t xml:space="preserve"> </w:t>
            </w:r>
            <w:r w:rsidR="00CF0D4E" w:rsidRPr="00CB6C87">
              <w:rPr>
                <w:szCs w:val="20"/>
              </w:rPr>
              <w:t>Kantonsschule am Brühl</w:t>
            </w:r>
            <w:r w:rsidRPr="00CB6C87">
              <w:rPr>
                <w:szCs w:val="20"/>
              </w:rPr>
              <w:t xml:space="preserve"> die Ausstellung</w:t>
            </w:r>
            <w:r w:rsidR="00CF0D4E" w:rsidRPr="00CB6C87">
              <w:rPr>
                <w:szCs w:val="20"/>
              </w:rPr>
              <w:t xml:space="preserve"> </w:t>
            </w:r>
            <w:r w:rsidR="00CF0D4E" w:rsidRPr="00CB6C87">
              <w:rPr>
                <w:b/>
                <w:bCs/>
                <w:i/>
                <w:iCs/>
              </w:rPr>
              <w:t>NEW SPACES IN OLD PLACES</w:t>
            </w:r>
            <w:r w:rsidR="002B0ADE" w:rsidRPr="00CB6C87">
              <w:t xml:space="preserve"> – eine Sammlung verschiedener innovativer Ideen, kreativ umgesetzt, umgeben von schönster historischer Architektur</w:t>
            </w:r>
            <w:r w:rsidR="00856F4E" w:rsidRPr="00CB6C87">
              <w:rPr>
                <w:szCs w:val="20"/>
              </w:rPr>
              <w:t>.</w:t>
            </w:r>
            <w:r w:rsidR="002B0ADE" w:rsidRPr="00CB6C87">
              <w:rPr>
                <w:szCs w:val="20"/>
              </w:rPr>
              <w:t xml:space="preserve"> </w:t>
            </w:r>
            <w:r w:rsidR="00355C3A" w:rsidRPr="00CB6C87">
              <w:rPr>
                <w:szCs w:val="20"/>
              </w:rPr>
              <w:t>In kleinen Gruppen konnten die Lernenden</w:t>
            </w:r>
            <w:r w:rsidRPr="00CB6C87">
              <w:rPr>
                <w:szCs w:val="20"/>
              </w:rPr>
              <w:t xml:space="preserve"> aus dem Berufsfeld Gestalten</w:t>
            </w:r>
            <w:r w:rsidR="00355C3A" w:rsidRPr="00CB6C87">
              <w:rPr>
                <w:szCs w:val="20"/>
              </w:rPr>
              <w:t xml:space="preserve"> Originalkunstwerke von </w:t>
            </w:r>
            <w:r w:rsidRPr="00CB6C87">
              <w:rPr>
                <w:szCs w:val="20"/>
              </w:rPr>
              <w:t>O</w:t>
            </w:r>
            <w:r w:rsidR="00355C3A" w:rsidRPr="00CB6C87">
              <w:rPr>
                <w:szCs w:val="20"/>
              </w:rPr>
              <w:t xml:space="preserve">stschweizer Kunstschaffenden </w:t>
            </w:r>
            <w:r w:rsidRPr="00CB6C87">
              <w:rPr>
                <w:szCs w:val="20"/>
              </w:rPr>
              <w:t xml:space="preserve">frei wählen, </w:t>
            </w:r>
            <w:r w:rsidR="00355C3A" w:rsidRPr="00CB6C87">
              <w:rPr>
                <w:szCs w:val="20"/>
              </w:rPr>
              <w:t xml:space="preserve">neu interpretieren und </w:t>
            </w:r>
            <w:r w:rsidR="006124F0">
              <w:rPr>
                <w:szCs w:val="20"/>
              </w:rPr>
              <w:t>den</w:t>
            </w:r>
            <w:r w:rsidR="006124F0" w:rsidRPr="00CB6C87">
              <w:rPr>
                <w:szCs w:val="20"/>
              </w:rPr>
              <w:t xml:space="preserve"> </w:t>
            </w:r>
            <w:r w:rsidR="00355C3A" w:rsidRPr="00CB6C87">
              <w:rPr>
                <w:szCs w:val="20"/>
              </w:rPr>
              <w:t xml:space="preserve">kreativen Input nutzen, um eigenstehende Werke zu kreieren. </w:t>
            </w:r>
            <w:r w:rsidR="00CF0D4E" w:rsidRPr="00CB6C87">
              <w:rPr>
                <w:szCs w:val="20"/>
              </w:rPr>
              <w:t>Die Jugendlichen sind von 10 bis 17 Uhr anwesend.</w:t>
            </w:r>
            <w:r w:rsidR="002B0ADE" w:rsidRPr="00CB6C87">
              <w:rPr>
                <w:szCs w:val="20"/>
              </w:rPr>
              <w:t xml:space="preserve"> </w:t>
            </w:r>
          </w:p>
          <w:p w14:paraId="4332086D" w14:textId="184C7EA8" w:rsidR="00562321" w:rsidRDefault="00742C0A" w:rsidP="00297004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Bei</w:t>
            </w:r>
            <w:r w:rsidR="001251B9" w:rsidRPr="00742C0A">
              <w:rPr>
                <w:szCs w:val="20"/>
              </w:rPr>
              <w:t xml:space="preserve"> </w:t>
            </w:r>
            <w:r w:rsidR="001251B9" w:rsidRPr="00742C0A">
              <w:rPr>
                <w:b/>
                <w:bCs/>
                <w:i/>
                <w:iCs/>
                <w:szCs w:val="20"/>
              </w:rPr>
              <w:t>KUNSTnachBILDen</w:t>
            </w:r>
            <w:r w:rsidR="001251B9" w:rsidRPr="00742C0A">
              <w:rPr>
                <w:szCs w:val="20"/>
              </w:rPr>
              <w:t xml:space="preserve"> sind </w:t>
            </w:r>
            <w:r w:rsidR="00D82370" w:rsidRPr="00742C0A">
              <w:rPr>
                <w:szCs w:val="20"/>
              </w:rPr>
              <w:t xml:space="preserve">im Erdgeschoss </w:t>
            </w:r>
            <w:r w:rsidR="001251B9" w:rsidRPr="00742C0A">
              <w:rPr>
                <w:szCs w:val="20"/>
              </w:rPr>
              <w:t xml:space="preserve">fotografische Arbeiten </w:t>
            </w:r>
            <w:r w:rsidR="00F36D82" w:rsidRPr="00742C0A">
              <w:rPr>
                <w:szCs w:val="20"/>
              </w:rPr>
              <w:t xml:space="preserve">von drei </w:t>
            </w:r>
            <w:r>
              <w:rPr>
                <w:szCs w:val="20"/>
              </w:rPr>
              <w:t>Gewinnerk</w:t>
            </w:r>
            <w:r w:rsidR="001251B9" w:rsidRPr="00742C0A">
              <w:rPr>
                <w:szCs w:val="20"/>
              </w:rPr>
              <w:t>lasse</w:t>
            </w:r>
            <w:r>
              <w:rPr>
                <w:szCs w:val="20"/>
              </w:rPr>
              <w:t>n</w:t>
            </w:r>
            <w:r w:rsidR="001251B9" w:rsidRPr="00742C0A">
              <w:rPr>
                <w:szCs w:val="20"/>
              </w:rPr>
              <w:t xml:space="preserve"> </w:t>
            </w:r>
            <w:r w:rsidR="00D82370" w:rsidRPr="00742C0A">
              <w:rPr>
                <w:szCs w:val="20"/>
              </w:rPr>
              <w:t>aus Flawil, Mogelsberg und St.Gallen</w:t>
            </w:r>
            <w:r w:rsidR="00D82370">
              <w:rPr>
                <w:szCs w:val="20"/>
              </w:rPr>
              <w:t xml:space="preserve"> </w:t>
            </w:r>
            <w:r w:rsidR="00D82370" w:rsidRPr="00742C0A">
              <w:rPr>
                <w:szCs w:val="20"/>
              </w:rPr>
              <w:t>zu sehen</w:t>
            </w:r>
            <w:r w:rsidR="00D82370">
              <w:rPr>
                <w:szCs w:val="20"/>
              </w:rPr>
              <w:t xml:space="preserve">, die </w:t>
            </w:r>
            <w:r w:rsidR="00AC303C">
              <w:rPr>
                <w:szCs w:val="20"/>
              </w:rPr>
              <w:t>s</w:t>
            </w:r>
            <w:r w:rsidR="00D82370">
              <w:rPr>
                <w:szCs w:val="20"/>
              </w:rPr>
              <w:t xml:space="preserve">ich an dem </w:t>
            </w:r>
            <w:r w:rsidR="00752EAD">
              <w:rPr>
                <w:szCs w:val="20"/>
              </w:rPr>
              <w:t>gleichnamigen Wettbewerb</w:t>
            </w:r>
            <w:r w:rsidR="00D82370">
              <w:rPr>
                <w:szCs w:val="20"/>
              </w:rPr>
              <w:t xml:space="preserve"> beteiligt hatten</w:t>
            </w:r>
            <w:r w:rsidR="001251B9" w:rsidRPr="00742C0A">
              <w:rPr>
                <w:szCs w:val="20"/>
              </w:rPr>
              <w:t xml:space="preserve">. Die Schülerinnen und Schüler </w:t>
            </w:r>
            <w:r>
              <w:rPr>
                <w:szCs w:val="20"/>
              </w:rPr>
              <w:t>unterschiedlicher Primarstufen</w:t>
            </w:r>
            <w:r w:rsidR="001251B9" w:rsidRPr="00742C0A">
              <w:rPr>
                <w:szCs w:val="20"/>
              </w:rPr>
              <w:t xml:space="preserve"> wählten Porträts aus der Sammlung des Kunstmuseums St.Gallen aus und stellten diese mit passender Kulisse und </w:t>
            </w:r>
            <w:r w:rsidR="00D82370">
              <w:rPr>
                <w:szCs w:val="20"/>
              </w:rPr>
              <w:t>Kostümen</w:t>
            </w:r>
            <w:r w:rsidR="00D82370" w:rsidRPr="00742C0A">
              <w:rPr>
                <w:szCs w:val="20"/>
              </w:rPr>
              <w:t xml:space="preserve"> </w:t>
            </w:r>
            <w:r w:rsidR="001251B9" w:rsidRPr="00742C0A">
              <w:rPr>
                <w:szCs w:val="20"/>
              </w:rPr>
              <w:t>nach. Mit viel Liebe zum Detail imitierte</w:t>
            </w:r>
            <w:r w:rsidR="00752EAD">
              <w:rPr>
                <w:szCs w:val="20"/>
              </w:rPr>
              <w:t>n</w:t>
            </w:r>
            <w:r w:rsidR="001251B9" w:rsidRPr="00742C0A">
              <w:rPr>
                <w:szCs w:val="20"/>
              </w:rPr>
              <w:t xml:space="preserve"> die </w:t>
            </w:r>
            <w:r w:rsidR="00F36D82" w:rsidRPr="00742C0A">
              <w:rPr>
                <w:szCs w:val="20"/>
              </w:rPr>
              <w:t xml:space="preserve">Schülerinnen und Schüler </w:t>
            </w:r>
            <w:r w:rsidR="001251B9" w:rsidRPr="00742C0A">
              <w:rPr>
                <w:szCs w:val="20"/>
              </w:rPr>
              <w:t>Gesichtsausdrücke und Körperhaltungen der Figuren sehr genau</w:t>
            </w:r>
            <w:r w:rsidR="00CB307B" w:rsidRPr="00742C0A">
              <w:rPr>
                <w:szCs w:val="20"/>
              </w:rPr>
              <w:t>.</w:t>
            </w:r>
            <w:r w:rsidR="001251B9" w:rsidRPr="00742C0A">
              <w:rPr>
                <w:szCs w:val="20"/>
              </w:rPr>
              <w:t xml:space="preserve"> </w:t>
            </w:r>
          </w:p>
          <w:p w14:paraId="66E2586E" w14:textId="7223910C" w:rsidR="009962DE" w:rsidRDefault="009962DE" w:rsidP="00297004">
            <w:pPr>
              <w:rPr>
                <w:szCs w:val="20"/>
                <w:highlight w:val="yellow"/>
              </w:rPr>
            </w:pPr>
          </w:p>
          <w:p w14:paraId="59807B49" w14:textId="77777777" w:rsidR="009F0A6D" w:rsidRPr="008B1B24" w:rsidRDefault="009F0A6D" w:rsidP="00297004">
            <w:pPr>
              <w:rPr>
                <w:szCs w:val="20"/>
                <w:highlight w:val="yellow"/>
              </w:rPr>
            </w:pPr>
          </w:p>
          <w:p w14:paraId="5A1D9CA0" w14:textId="365C6EBF" w:rsidR="00C351A0" w:rsidRDefault="00562321" w:rsidP="00297004">
            <w:pPr>
              <w:rPr>
                <w:b/>
                <w:bCs/>
                <w:szCs w:val="20"/>
              </w:rPr>
            </w:pPr>
            <w:r w:rsidRPr="00CB6C87">
              <w:rPr>
                <w:b/>
                <w:bCs/>
                <w:szCs w:val="20"/>
              </w:rPr>
              <w:lastRenderedPageBreak/>
              <w:t xml:space="preserve">Kunstzone </w:t>
            </w:r>
            <w:r w:rsidR="009962DE">
              <w:rPr>
                <w:b/>
                <w:bCs/>
                <w:szCs w:val="20"/>
              </w:rPr>
              <w:t xml:space="preserve">in der </w:t>
            </w:r>
            <w:r w:rsidRPr="00CB6C87">
              <w:rPr>
                <w:b/>
                <w:bCs/>
                <w:szCs w:val="20"/>
              </w:rPr>
              <w:t xml:space="preserve">Lokremise: </w:t>
            </w:r>
            <w:r w:rsidR="00D16169" w:rsidRPr="00CB6C87">
              <w:rPr>
                <w:b/>
                <w:bCs/>
                <w:szCs w:val="20"/>
              </w:rPr>
              <w:t>Lego</w:t>
            </w:r>
            <w:r w:rsidR="009962DE">
              <w:rPr>
                <w:b/>
                <w:bCs/>
                <w:szCs w:val="20"/>
              </w:rPr>
              <w:t>b</w:t>
            </w:r>
            <w:r w:rsidR="00D16169" w:rsidRPr="00CB6C87">
              <w:rPr>
                <w:b/>
                <w:bCs/>
                <w:szCs w:val="20"/>
              </w:rPr>
              <w:t>austelle</w:t>
            </w:r>
            <w:r w:rsidRPr="00CB6C87">
              <w:rPr>
                <w:b/>
                <w:bCs/>
                <w:szCs w:val="20"/>
              </w:rPr>
              <w:t xml:space="preserve">, öffentliche Führung, Audiowalk </w:t>
            </w:r>
            <w:r w:rsidR="00D16169" w:rsidRPr="00CB6C87">
              <w:rPr>
                <w:b/>
                <w:bCs/>
                <w:szCs w:val="20"/>
              </w:rPr>
              <w:t>und Entdeckungstour durch den Wasserturm</w:t>
            </w:r>
          </w:p>
          <w:p w14:paraId="5199EE76" w14:textId="74845633" w:rsidR="00CB6C87" w:rsidRPr="00CB6C87" w:rsidRDefault="00621D14" w:rsidP="00CB6C87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In der </w:t>
            </w:r>
            <w:r w:rsidR="00B21F8C" w:rsidRPr="00CB6C87">
              <w:rPr>
                <w:szCs w:val="20"/>
              </w:rPr>
              <w:t xml:space="preserve">Kunstzone der </w:t>
            </w:r>
            <w:r w:rsidRPr="00CB6C87">
              <w:rPr>
                <w:szCs w:val="20"/>
              </w:rPr>
              <w:t xml:space="preserve">Lokremise ist zwischen 11 und 18 Uhr die Ausstellung </w:t>
            </w:r>
            <w:r w:rsidR="00CF0D4E" w:rsidRPr="00CB6C87">
              <w:rPr>
                <w:i/>
                <w:iCs/>
                <w:szCs w:val="20"/>
              </w:rPr>
              <w:t>Città irreale</w:t>
            </w:r>
            <w:r w:rsidRPr="00CB6C87">
              <w:rPr>
                <w:szCs w:val="20"/>
              </w:rPr>
              <w:t xml:space="preserve"> zu sehen. </w:t>
            </w:r>
            <w:r w:rsidR="00CB6C87" w:rsidRPr="00CB6C87">
              <w:rPr>
                <w:szCs w:val="20"/>
              </w:rPr>
              <w:t xml:space="preserve">Auf der </w:t>
            </w:r>
            <w:r w:rsidR="00CB6C87" w:rsidRPr="00CB6C87">
              <w:rPr>
                <w:b/>
                <w:bCs/>
                <w:szCs w:val="20"/>
              </w:rPr>
              <w:t>Lego</w:t>
            </w:r>
            <w:r w:rsidR="009962DE">
              <w:rPr>
                <w:b/>
                <w:bCs/>
                <w:szCs w:val="20"/>
              </w:rPr>
              <w:t>b</w:t>
            </w:r>
            <w:r w:rsidR="00CB6C87" w:rsidRPr="00CB6C87">
              <w:rPr>
                <w:b/>
                <w:bCs/>
                <w:szCs w:val="20"/>
              </w:rPr>
              <w:t>austelle</w:t>
            </w:r>
            <w:r w:rsidR="00CB6C87" w:rsidRPr="00CB6C87">
              <w:rPr>
                <w:szCs w:val="20"/>
              </w:rPr>
              <w:t xml:space="preserve">, die an das Werk der amerikanischen Künstlerin Jessica Stockholder </w:t>
            </w:r>
            <w:r w:rsidR="009962DE" w:rsidRPr="00CB6C87">
              <w:rPr>
                <w:szCs w:val="20"/>
              </w:rPr>
              <w:t xml:space="preserve">angelehnt </w:t>
            </w:r>
            <w:r w:rsidR="00CB6C87" w:rsidRPr="00CB6C87">
              <w:rPr>
                <w:szCs w:val="20"/>
              </w:rPr>
              <w:t>ist, können sich zwischen 10 und 14 Uhr Jung und Alt mit Lego</w:t>
            </w:r>
            <w:r w:rsidR="00742C0A">
              <w:rPr>
                <w:szCs w:val="20"/>
              </w:rPr>
              <w:t>b</w:t>
            </w:r>
            <w:r w:rsidR="00CB6C87" w:rsidRPr="00CB6C87">
              <w:rPr>
                <w:szCs w:val="20"/>
              </w:rPr>
              <w:t>austeinen austoben und ihren Ideen freien Lauf lassen.</w:t>
            </w:r>
          </w:p>
          <w:p w14:paraId="2F0894EB" w14:textId="78AD1C27" w:rsidR="00621D14" w:rsidRPr="00CB6C87" w:rsidRDefault="00621D14" w:rsidP="00621D14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Um 13 Uhr besteht die Gelegenheit bei einer </w:t>
            </w:r>
            <w:r w:rsidRPr="00CB6C87">
              <w:rPr>
                <w:b/>
                <w:bCs/>
                <w:szCs w:val="20"/>
              </w:rPr>
              <w:t>öffentlichen Führung</w:t>
            </w:r>
            <w:r w:rsidRPr="00CB6C87">
              <w:rPr>
                <w:szCs w:val="20"/>
              </w:rPr>
              <w:t xml:space="preserve"> mehr über die Schau zu erfahren.</w:t>
            </w:r>
          </w:p>
          <w:p w14:paraId="71A3D441" w14:textId="5CEAEBB2" w:rsidR="00562321" w:rsidRPr="00CB6C87" w:rsidRDefault="00CB6C87" w:rsidP="00621D14">
            <w:pPr>
              <w:rPr>
                <w:szCs w:val="20"/>
              </w:rPr>
            </w:pPr>
            <w:r w:rsidRPr="00CB6C87">
              <w:rPr>
                <w:szCs w:val="20"/>
              </w:rPr>
              <w:t>Besuchende</w:t>
            </w:r>
            <w:r>
              <w:rPr>
                <w:szCs w:val="20"/>
              </w:rPr>
              <w:t xml:space="preserve"> der Kunstzone</w:t>
            </w:r>
            <w:r w:rsidRPr="00CB6C87">
              <w:rPr>
                <w:szCs w:val="20"/>
              </w:rPr>
              <w:t xml:space="preserve"> können</w:t>
            </w:r>
            <w:r>
              <w:rPr>
                <w:szCs w:val="20"/>
              </w:rPr>
              <w:t xml:space="preserve"> sich</w:t>
            </w:r>
            <w:r w:rsidRPr="00CB6C87">
              <w:rPr>
                <w:szCs w:val="20"/>
              </w:rPr>
              <w:t xml:space="preserve"> </w:t>
            </w:r>
            <w:r>
              <w:rPr>
                <w:szCs w:val="20"/>
              </w:rPr>
              <w:t>von</w:t>
            </w:r>
            <w:r w:rsidRPr="00CB6C87">
              <w:rPr>
                <w:szCs w:val="20"/>
              </w:rPr>
              <w:t xml:space="preserve"> den fiktiven Bürgerinnen und Bürger</w:t>
            </w:r>
            <w:r w:rsidR="00D82370">
              <w:rPr>
                <w:szCs w:val="20"/>
              </w:rPr>
              <w:t>n</w:t>
            </w:r>
            <w:r w:rsidRPr="00CB6C87">
              <w:rPr>
                <w:szCs w:val="20"/>
              </w:rPr>
              <w:t xml:space="preserve"> </w:t>
            </w:r>
            <w:r>
              <w:rPr>
                <w:szCs w:val="20"/>
              </w:rPr>
              <w:t>der</w:t>
            </w:r>
            <w:r w:rsidRPr="00CB6C8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«città irreale» durch die Ausstellung führen lassen. Der gleichnamige </w:t>
            </w:r>
            <w:r w:rsidRPr="00CB6C87">
              <w:rPr>
                <w:b/>
                <w:bCs/>
                <w:szCs w:val="20"/>
              </w:rPr>
              <w:t>Audiowalk</w:t>
            </w:r>
            <w:r>
              <w:rPr>
                <w:szCs w:val="20"/>
              </w:rPr>
              <w:t xml:space="preserve"> basiert auf einer Kooperation mit dem Theater St.Gallen. Audiowalks sind </w:t>
            </w:r>
            <w:r w:rsidR="00E162DD">
              <w:rPr>
                <w:szCs w:val="20"/>
              </w:rPr>
              <w:t xml:space="preserve">an diesem Tag kostenlos und </w:t>
            </w:r>
            <w:r>
              <w:rPr>
                <w:szCs w:val="20"/>
              </w:rPr>
              <w:t xml:space="preserve">während der </w:t>
            </w:r>
            <w:r w:rsidRPr="00CB6C87">
              <w:rPr>
                <w:szCs w:val="20"/>
              </w:rPr>
              <w:t xml:space="preserve">Öffnungszeiten der Kunstzone zu jeder Zeit im Abstand von 15 Minuten für jeweils eine Person möglich. Um Wartezeiten zu vermeiden, können </w:t>
            </w:r>
            <w:r w:rsidR="00742C0A">
              <w:rPr>
                <w:szCs w:val="20"/>
              </w:rPr>
              <w:t>sich Interessierte</w:t>
            </w:r>
            <w:r w:rsidR="00742C0A" w:rsidRPr="00CB6C87">
              <w:rPr>
                <w:szCs w:val="20"/>
              </w:rPr>
              <w:t xml:space="preserve"> </w:t>
            </w:r>
            <w:r w:rsidRPr="00CB6C87">
              <w:rPr>
                <w:szCs w:val="20"/>
              </w:rPr>
              <w:t>im Vorfeld zu den Öffnungszeiten in der Kunstzone der Lokremise einen Termin buchen</w:t>
            </w:r>
            <w:r>
              <w:rPr>
                <w:szCs w:val="20"/>
              </w:rPr>
              <w:t xml:space="preserve"> (</w:t>
            </w:r>
            <w:r w:rsidR="00D82370">
              <w:rPr>
                <w:szCs w:val="20"/>
              </w:rPr>
              <w:t xml:space="preserve">Telefon: </w:t>
            </w:r>
            <w:r>
              <w:rPr>
                <w:szCs w:val="20"/>
              </w:rPr>
              <w:t>071 277 88 40).</w:t>
            </w:r>
          </w:p>
          <w:p w14:paraId="186294BD" w14:textId="0F5FB6E4" w:rsidR="00693E21" w:rsidRPr="00CB6C87" w:rsidRDefault="00621D14" w:rsidP="00621D14">
            <w:pPr>
              <w:rPr>
                <w:szCs w:val="20"/>
              </w:rPr>
            </w:pPr>
            <w:r w:rsidRPr="00CB6C87">
              <w:rPr>
                <w:szCs w:val="20"/>
              </w:rPr>
              <w:t xml:space="preserve">Die Installation von Christoph Büchel </w:t>
            </w:r>
            <w:r w:rsidRPr="00CB6C87">
              <w:rPr>
                <w:i/>
                <w:iCs/>
                <w:szCs w:val="20"/>
              </w:rPr>
              <w:t xml:space="preserve">The House of Friction </w:t>
            </w:r>
            <w:r w:rsidR="00F87CFC" w:rsidRPr="00CB6C87">
              <w:rPr>
                <w:i/>
                <w:iCs/>
                <w:szCs w:val="20"/>
              </w:rPr>
              <w:t>(</w:t>
            </w:r>
            <w:r w:rsidRPr="00CB6C87">
              <w:rPr>
                <w:i/>
                <w:iCs/>
                <w:szCs w:val="20"/>
              </w:rPr>
              <w:t>Pumpwerk Heimat</w:t>
            </w:r>
            <w:r w:rsidR="00F87CFC" w:rsidRPr="00CB6C87">
              <w:rPr>
                <w:i/>
                <w:iCs/>
                <w:szCs w:val="20"/>
              </w:rPr>
              <w:t>)</w:t>
            </w:r>
            <w:r w:rsidRPr="00CB6C87">
              <w:rPr>
                <w:szCs w:val="20"/>
              </w:rPr>
              <w:t xml:space="preserve"> im benachbarten </w:t>
            </w:r>
            <w:r w:rsidRPr="00CB6C87">
              <w:rPr>
                <w:b/>
                <w:bCs/>
                <w:szCs w:val="20"/>
              </w:rPr>
              <w:t>Wasserturm</w:t>
            </w:r>
            <w:r w:rsidRPr="00CB6C87">
              <w:rPr>
                <w:szCs w:val="20"/>
              </w:rPr>
              <w:t xml:space="preserve"> der Lokremise </w:t>
            </w:r>
            <w:r w:rsidR="00D82370">
              <w:rPr>
                <w:szCs w:val="20"/>
              </w:rPr>
              <w:t>ist</w:t>
            </w:r>
            <w:r w:rsidR="00D82370" w:rsidRPr="00CB6C87">
              <w:rPr>
                <w:szCs w:val="20"/>
              </w:rPr>
              <w:t xml:space="preserve"> </w:t>
            </w:r>
            <w:r w:rsidRPr="00CB6C87">
              <w:rPr>
                <w:szCs w:val="20"/>
              </w:rPr>
              <w:t xml:space="preserve">ebenfalls zugänglich. </w:t>
            </w:r>
          </w:p>
        </w:tc>
        <w:tc>
          <w:tcPr>
            <w:tcW w:w="2794" w:type="dxa"/>
          </w:tcPr>
          <w:p w14:paraId="1A032DF2" w14:textId="5FAC933C" w:rsidR="007E50D3" w:rsidRPr="00CB6C87" w:rsidRDefault="005C56FE" w:rsidP="007E50D3">
            <w:pPr>
              <w:rPr>
                <w:b/>
                <w:bCs/>
                <w:sz w:val="16"/>
                <w:szCs w:val="16"/>
              </w:rPr>
            </w:pPr>
            <w:r w:rsidRPr="00CB6C87">
              <w:rPr>
                <w:b/>
                <w:bCs/>
                <w:sz w:val="16"/>
                <w:szCs w:val="16"/>
              </w:rPr>
              <w:lastRenderedPageBreak/>
              <w:t>Internationaler Museumstag</w:t>
            </w:r>
          </w:p>
          <w:p w14:paraId="07065989" w14:textId="20AFBF83" w:rsidR="007E50D3" w:rsidRPr="00CB6C87" w:rsidRDefault="00687ACC" w:rsidP="007E50D3">
            <w:pPr>
              <w:rPr>
                <w:sz w:val="16"/>
                <w:szCs w:val="16"/>
              </w:rPr>
            </w:pPr>
            <w:r w:rsidRPr="00CB6C87">
              <w:rPr>
                <w:sz w:val="16"/>
                <w:szCs w:val="16"/>
              </w:rPr>
              <w:t xml:space="preserve">Sonntag, </w:t>
            </w:r>
            <w:r w:rsidR="005C56FE" w:rsidRPr="00CB6C87">
              <w:rPr>
                <w:sz w:val="16"/>
                <w:szCs w:val="16"/>
              </w:rPr>
              <w:t>16. Mai 2021</w:t>
            </w:r>
          </w:p>
          <w:p w14:paraId="75296881" w14:textId="77777777" w:rsidR="007E50D3" w:rsidRPr="00CB6C87" w:rsidRDefault="007E50D3" w:rsidP="007E50D3">
            <w:pPr>
              <w:rPr>
                <w:sz w:val="16"/>
                <w:szCs w:val="16"/>
              </w:rPr>
            </w:pPr>
          </w:p>
          <w:p w14:paraId="509B1486" w14:textId="77777777" w:rsidR="007E50D3" w:rsidRPr="00CB6C87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CB6C87">
              <w:rPr>
                <w:b/>
                <w:bCs/>
                <w:sz w:val="16"/>
                <w:szCs w:val="16"/>
              </w:rPr>
              <w:t>Öffnungszeiten</w:t>
            </w:r>
          </w:p>
          <w:p w14:paraId="185BC03D" w14:textId="425EF342" w:rsidR="00687ACC" w:rsidRPr="00CB6C87" w:rsidRDefault="00667B98" w:rsidP="00687ACC">
            <w:pPr>
              <w:rPr>
                <w:sz w:val="16"/>
                <w:szCs w:val="16"/>
              </w:rPr>
            </w:pPr>
            <w:r w:rsidRPr="00CB6C87">
              <w:rPr>
                <w:sz w:val="16"/>
                <w:szCs w:val="16"/>
              </w:rPr>
              <w:t>Kunstmuseum</w:t>
            </w:r>
            <w:r>
              <w:rPr>
                <w:sz w:val="16"/>
                <w:szCs w:val="16"/>
              </w:rPr>
              <w:t>:</w:t>
            </w:r>
            <w:r w:rsidRPr="00CB6C87">
              <w:rPr>
                <w:sz w:val="16"/>
                <w:szCs w:val="16"/>
              </w:rPr>
              <w:t xml:space="preserve"> </w:t>
            </w:r>
            <w:r w:rsidR="00687ACC" w:rsidRPr="00CB6C87">
              <w:rPr>
                <w:sz w:val="16"/>
                <w:szCs w:val="16"/>
              </w:rPr>
              <w:t xml:space="preserve">10-17 Uhr </w:t>
            </w:r>
          </w:p>
          <w:p w14:paraId="1FB87CC4" w14:textId="4FA70963" w:rsidR="00731023" w:rsidRPr="00CB6C87" w:rsidRDefault="00667B98" w:rsidP="00687ACC">
            <w:pPr>
              <w:rPr>
                <w:sz w:val="16"/>
                <w:szCs w:val="16"/>
              </w:rPr>
            </w:pPr>
            <w:r w:rsidRPr="00CB6C87">
              <w:rPr>
                <w:sz w:val="16"/>
                <w:szCs w:val="16"/>
              </w:rPr>
              <w:t>Kirchhoferhaus</w:t>
            </w:r>
            <w:r>
              <w:rPr>
                <w:sz w:val="16"/>
                <w:szCs w:val="16"/>
              </w:rPr>
              <w:t>:</w:t>
            </w:r>
            <w:r w:rsidRPr="00CB6C87">
              <w:rPr>
                <w:sz w:val="16"/>
                <w:szCs w:val="16"/>
              </w:rPr>
              <w:t xml:space="preserve"> </w:t>
            </w:r>
            <w:r w:rsidR="00731023" w:rsidRPr="00CB6C87">
              <w:rPr>
                <w:sz w:val="16"/>
                <w:szCs w:val="16"/>
              </w:rPr>
              <w:t xml:space="preserve">10-17 Uhr </w:t>
            </w:r>
          </w:p>
          <w:p w14:paraId="0D6AA48F" w14:textId="561FEFB5" w:rsidR="007E50D3" w:rsidRPr="00CB6C87" w:rsidRDefault="00667B98" w:rsidP="00687ACC">
            <w:pPr>
              <w:rPr>
                <w:sz w:val="16"/>
                <w:szCs w:val="16"/>
              </w:rPr>
            </w:pPr>
            <w:r w:rsidRPr="00CB6C87">
              <w:rPr>
                <w:sz w:val="16"/>
                <w:szCs w:val="16"/>
              </w:rPr>
              <w:t>Kunstzone Lokremise</w:t>
            </w:r>
            <w:r>
              <w:rPr>
                <w:sz w:val="16"/>
                <w:szCs w:val="16"/>
              </w:rPr>
              <w:t>:</w:t>
            </w:r>
            <w:r w:rsidRPr="00CB6C87">
              <w:rPr>
                <w:sz w:val="16"/>
                <w:szCs w:val="16"/>
              </w:rPr>
              <w:t xml:space="preserve"> </w:t>
            </w:r>
            <w:r w:rsidR="00687ACC" w:rsidRPr="00CB6C87">
              <w:rPr>
                <w:sz w:val="16"/>
                <w:szCs w:val="16"/>
              </w:rPr>
              <w:t xml:space="preserve">11-18 Uhr </w:t>
            </w:r>
          </w:p>
        </w:tc>
      </w:tr>
      <w:tr w:rsidR="007E50D3" w:rsidRPr="00CB6C87" w14:paraId="760B3E10" w14:textId="77777777" w:rsidTr="007E50D3">
        <w:trPr>
          <w:trHeight w:val="7081"/>
        </w:trPr>
        <w:tc>
          <w:tcPr>
            <w:tcW w:w="7366" w:type="dxa"/>
            <w:vMerge/>
          </w:tcPr>
          <w:p w14:paraId="29F548B7" w14:textId="77777777" w:rsidR="007E50D3" w:rsidRPr="00CB6C87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41F365C7" w14:textId="77777777" w:rsidR="007E50D3" w:rsidRPr="00CB6C87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B6C87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31946035" w14:textId="77777777" w:rsidR="007E50D3" w:rsidRPr="00CB6C87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43B8DB9" w14:textId="77777777" w:rsidR="007E50D3" w:rsidRPr="00CB6C87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B6C87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19147595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Leitung Kommunikation</w:t>
            </w:r>
          </w:p>
          <w:p w14:paraId="40EF8396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Museumstrasse 32</w:t>
            </w:r>
          </w:p>
          <w:p w14:paraId="3F97DCA5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9000 St.Gallen</w:t>
            </w:r>
          </w:p>
          <w:p w14:paraId="3FF886E6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T +41 71 242 06 84</w:t>
            </w:r>
          </w:p>
          <w:p w14:paraId="3C5C010B" w14:textId="77777777" w:rsidR="007E50D3" w:rsidRPr="00CB6C87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30A0D485" w14:textId="77777777" w:rsidR="007E50D3" w:rsidRPr="00CB6C87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2505BDC5" w14:textId="77777777" w:rsidR="007E50D3" w:rsidRPr="00CB6C87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B6C87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684E0508" w14:textId="72D3473E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Kommunikation</w:t>
            </w:r>
          </w:p>
          <w:p w14:paraId="1423F547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Museumstrasse 32</w:t>
            </w:r>
          </w:p>
          <w:p w14:paraId="42855173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9000 St.Gallen</w:t>
            </w:r>
          </w:p>
          <w:p w14:paraId="0F928C83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  <w:r w:rsidRPr="00CB6C87">
              <w:rPr>
                <w:rFonts w:cs="Arial"/>
                <w:sz w:val="16"/>
                <w:szCs w:val="16"/>
              </w:rPr>
              <w:t>T +41 71 242 06 85</w:t>
            </w:r>
          </w:p>
          <w:p w14:paraId="04252801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207C5A80" w14:textId="77777777" w:rsidR="007E50D3" w:rsidRPr="00CB6C87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DA89373" w14:textId="77777777" w:rsidR="007E50D3" w:rsidRPr="00CB6C87" w:rsidRDefault="00B73868" w:rsidP="007E50D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7E50D3" w:rsidRPr="00CB6C87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272D9066" w14:textId="77777777" w:rsidR="007E50D3" w:rsidRPr="00CB6C87" w:rsidRDefault="00B73868" w:rsidP="007E50D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7E50D3" w:rsidRPr="00CB6C87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1A0968EE" w14:textId="77777777" w:rsidR="007E50D3" w:rsidRPr="00CB6C87" w:rsidRDefault="007E50D3" w:rsidP="007E50D3">
            <w:pPr>
              <w:rPr>
                <w:sz w:val="16"/>
                <w:szCs w:val="16"/>
                <w:highlight w:val="yellow"/>
              </w:rPr>
            </w:pPr>
          </w:p>
        </w:tc>
      </w:tr>
    </w:tbl>
    <w:p w14:paraId="253E4FE9" w14:textId="7880C7CD" w:rsidR="00693E21" w:rsidRPr="00CB6C87" w:rsidRDefault="007E50D3" w:rsidP="00A335EC">
      <w:r w:rsidRPr="00CB6C87">
        <w:lastRenderedPageBreak/>
        <w:br w:type="page"/>
      </w:r>
    </w:p>
    <w:p w14:paraId="32B45981" w14:textId="77777777" w:rsidR="00CB6C87" w:rsidRPr="00F10393" w:rsidRDefault="00CB6C87" w:rsidP="00CB6C87">
      <w:pPr>
        <w:spacing w:after="0" w:line="240" w:lineRule="auto"/>
        <w:rPr>
          <w:b/>
          <w:sz w:val="32"/>
          <w:szCs w:val="36"/>
        </w:rPr>
      </w:pPr>
      <w:r w:rsidRPr="00F10393">
        <w:rPr>
          <w:b/>
          <w:sz w:val="32"/>
          <w:szCs w:val="36"/>
        </w:rPr>
        <w:lastRenderedPageBreak/>
        <w:t>Internationaler Museumstag 2021</w:t>
      </w:r>
    </w:p>
    <w:p w14:paraId="4BDA7099" w14:textId="21A4C261" w:rsidR="00CB6C87" w:rsidRPr="00CB6C87" w:rsidRDefault="00CB6C87" w:rsidP="00CB6C87">
      <w:pPr>
        <w:spacing w:after="0" w:line="240" w:lineRule="auto"/>
      </w:pPr>
    </w:p>
    <w:p w14:paraId="161E6E8C" w14:textId="77777777" w:rsidR="00CB6C87" w:rsidRPr="00CB6C87" w:rsidRDefault="00CB6C87" w:rsidP="00CB6C87">
      <w:pPr>
        <w:spacing w:after="0" w:line="240" w:lineRule="auto"/>
        <w:rPr>
          <w:sz w:val="28"/>
          <w:szCs w:val="28"/>
        </w:rPr>
      </w:pPr>
      <w:r w:rsidRPr="00CB6C87">
        <w:rPr>
          <w:sz w:val="28"/>
          <w:szCs w:val="28"/>
        </w:rPr>
        <w:t>Kunstmuseum St.Gallen</w:t>
      </w:r>
    </w:p>
    <w:p w14:paraId="5BE87890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u w:val="single"/>
        </w:rPr>
      </w:pPr>
      <w:r w:rsidRPr="00CB6C87">
        <w:rPr>
          <w:bCs/>
          <w:u w:val="single"/>
        </w:rPr>
        <w:t>Ausstellungen</w:t>
      </w:r>
    </w:p>
    <w:p w14:paraId="006605A2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  <w:r w:rsidRPr="00CB6C87">
        <w:rPr>
          <w:bCs/>
        </w:rPr>
        <w:tab/>
      </w:r>
      <w:r w:rsidRPr="00CB6C87">
        <w:rPr>
          <w:bCs/>
          <w:i/>
          <w:iCs/>
        </w:rPr>
        <w:t>Blicke aus der Zeit – Sammlungsperspektiven I</w:t>
      </w:r>
    </w:p>
    <w:p w14:paraId="64F2B8BE" w14:textId="7D9DE44B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  <w:r w:rsidRPr="00CB6C87">
        <w:rPr>
          <w:bCs/>
          <w:i/>
          <w:iCs/>
        </w:rPr>
        <w:tab/>
        <w:t>ERKER</w:t>
      </w:r>
      <w:r w:rsidR="00C240A5">
        <w:rPr>
          <w:bCs/>
          <w:i/>
          <w:iCs/>
        </w:rPr>
        <w:t>:</w:t>
      </w:r>
      <w:r w:rsidRPr="00CB6C87">
        <w:rPr>
          <w:bCs/>
          <w:i/>
          <w:iCs/>
        </w:rPr>
        <w:t xml:space="preserve"> Galerie – Edition – Verlag</w:t>
      </w:r>
    </w:p>
    <w:p w14:paraId="4EA64743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  <w:r w:rsidRPr="00CB6C87">
        <w:rPr>
          <w:bCs/>
          <w:i/>
          <w:iCs/>
        </w:rPr>
        <w:tab/>
        <w:t>CAMBIO – neu in der Sammlung</w:t>
      </w:r>
    </w:p>
    <w:p w14:paraId="5C08AF54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  <w:r w:rsidRPr="00CB6C87">
        <w:rPr>
          <w:bCs/>
          <w:i/>
          <w:iCs/>
        </w:rPr>
        <w:tab/>
        <w:t>Welt am Draht</w:t>
      </w:r>
    </w:p>
    <w:p w14:paraId="543B0920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</w:p>
    <w:p w14:paraId="77D9E1C5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</w:rPr>
      </w:pPr>
      <w:r w:rsidRPr="00CB6C87">
        <w:rPr>
          <w:bCs/>
          <w:u w:val="single"/>
        </w:rPr>
        <w:t>Führungen</w:t>
      </w:r>
    </w:p>
    <w:p w14:paraId="7CB737E7" w14:textId="469A7548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</w:rPr>
      </w:pPr>
      <w:r w:rsidRPr="00CB6C87">
        <w:rPr>
          <w:bCs/>
          <w:iCs/>
        </w:rPr>
        <w:t xml:space="preserve">11 Uhr </w:t>
      </w:r>
      <w:r w:rsidRPr="00CB6C87">
        <w:rPr>
          <w:bCs/>
          <w:iCs/>
        </w:rPr>
        <w:tab/>
        <w:t xml:space="preserve">Ausstellung </w:t>
      </w:r>
      <w:r w:rsidRPr="00CB6C87">
        <w:rPr>
          <w:bCs/>
          <w:i/>
        </w:rPr>
        <w:t>Blicke aus der Zeit</w:t>
      </w:r>
    </w:p>
    <w:p w14:paraId="1BE88425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  <w:r w:rsidRPr="00CB6C87">
        <w:rPr>
          <w:bCs/>
          <w:iCs/>
        </w:rPr>
        <w:t xml:space="preserve">13 Uhr </w:t>
      </w:r>
      <w:r w:rsidRPr="00CB6C87">
        <w:rPr>
          <w:bCs/>
          <w:iCs/>
        </w:rPr>
        <w:tab/>
        <w:t xml:space="preserve">Ausstellung </w:t>
      </w:r>
      <w:r w:rsidRPr="00CB6C87">
        <w:rPr>
          <w:bCs/>
          <w:i/>
        </w:rPr>
        <w:t>ERKER</w:t>
      </w:r>
    </w:p>
    <w:p w14:paraId="42223038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</w:rPr>
      </w:pPr>
    </w:p>
    <w:p w14:paraId="34A0B7B3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u w:val="single"/>
        </w:rPr>
      </w:pPr>
      <w:r w:rsidRPr="00CB6C87">
        <w:rPr>
          <w:bCs/>
          <w:u w:val="single"/>
        </w:rPr>
        <w:t>Programm</w:t>
      </w:r>
    </w:p>
    <w:p w14:paraId="14B42253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</w:rPr>
      </w:pPr>
      <w:r w:rsidRPr="009962DE">
        <w:rPr>
          <w:bCs/>
          <w:iCs/>
        </w:rPr>
        <w:t xml:space="preserve">10-17 Uhr </w:t>
      </w:r>
      <w:r w:rsidRPr="009962DE">
        <w:rPr>
          <w:bCs/>
          <w:iCs/>
        </w:rPr>
        <w:tab/>
      </w:r>
      <w:r w:rsidRPr="00CB6C87">
        <w:rPr>
          <w:bCs/>
          <w:i/>
        </w:rPr>
        <w:t xml:space="preserve">BLICK!SUCH!SPIEL! </w:t>
      </w:r>
      <w:r w:rsidRPr="00CB6C87">
        <w:rPr>
          <w:bCs/>
          <w:iCs/>
        </w:rPr>
        <w:t xml:space="preserve">in der Ausstellung </w:t>
      </w:r>
      <w:r w:rsidRPr="00CB6C87">
        <w:rPr>
          <w:bCs/>
          <w:i/>
        </w:rPr>
        <w:t>Blicke aus der Zeit</w:t>
      </w:r>
      <w:r w:rsidRPr="00CB6C87">
        <w:rPr>
          <w:bCs/>
          <w:iCs/>
        </w:rPr>
        <w:t xml:space="preserve"> (für Kinder)</w:t>
      </w:r>
    </w:p>
    <w:p w14:paraId="5D958AE4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iCs/>
        </w:rPr>
      </w:pPr>
      <w:r w:rsidRPr="00CB6C87">
        <w:rPr>
          <w:bCs/>
          <w:iCs/>
        </w:rPr>
        <w:t>14 Uhr</w:t>
      </w:r>
      <w:r w:rsidRPr="00CB6C87">
        <w:rPr>
          <w:iCs/>
        </w:rPr>
        <w:tab/>
        <w:t>Treffen für interessierte TiM-Guides, TiM – Tandem im Museum</w:t>
      </w:r>
    </w:p>
    <w:p w14:paraId="4CFE2445" w14:textId="48C1D4FC" w:rsidR="00CB6C87" w:rsidRPr="00CB6C87" w:rsidRDefault="00CB6C87" w:rsidP="00CB6C87">
      <w:pPr>
        <w:tabs>
          <w:tab w:val="left" w:pos="1176"/>
        </w:tabs>
        <w:spacing w:after="0" w:line="240" w:lineRule="auto"/>
        <w:rPr>
          <w:iCs/>
        </w:rPr>
      </w:pPr>
    </w:p>
    <w:p w14:paraId="4CC243EE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/>
          <w:sz w:val="28"/>
          <w:szCs w:val="28"/>
        </w:rPr>
      </w:pPr>
      <w:r w:rsidRPr="00CB6C87">
        <w:rPr>
          <w:sz w:val="28"/>
          <w:szCs w:val="28"/>
        </w:rPr>
        <w:t>Kirchhoferhaus</w:t>
      </w:r>
    </w:p>
    <w:p w14:paraId="5EC08E73" w14:textId="60FBB180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u w:val="single"/>
        </w:rPr>
      </w:pPr>
      <w:r w:rsidRPr="00CB6C87">
        <w:rPr>
          <w:bCs/>
          <w:u w:val="single"/>
        </w:rPr>
        <w:t>Ausstellungen</w:t>
      </w:r>
    </w:p>
    <w:p w14:paraId="1C25C17F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  <w:r w:rsidRPr="00CB6C87">
        <w:rPr>
          <w:bCs/>
          <w:iCs/>
        </w:rPr>
        <w:tab/>
      </w:r>
      <w:r w:rsidRPr="00CB6C87">
        <w:rPr>
          <w:bCs/>
          <w:i/>
        </w:rPr>
        <w:t>NEW SPACES IN OLD PLACES</w:t>
      </w:r>
    </w:p>
    <w:p w14:paraId="6F7CF84E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  <w:r w:rsidRPr="00CB6C87">
        <w:rPr>
          <w:bCs/>
          <w:i/>
        </w:rPr>
        <w:tab/>
        <w:t>KUNSTnachBILDen</w:t>
      </w:r>
    </w:p>
    <w:p w14:paraId="284EBA01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</w:p>
    <w:p w14:paraId="6F4280F7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  <w:u w:val="single"/>
        </w:rPr>
      </w:pPr>
      <w:r w:rsidRPr="00CB6C87">
        <w:rPr>
          <w:bCs/>
          <w:iCs/>
          <w:u w:val="single"/>
        </w:rPr>
        <w:t>Programm</w:t>
      </w:r>
    </w:p>
    <w:p w14:paraId="655A844E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</w:rPr>
      </w:pPr>
      <w:r w:rsidRPr="00CB6C87">
        <w:rPr>
          <w:bCs/>
          <w:iCs/>
        </w:rPr>
        <w:t>10-17 Uhr</w:t>
      </w:r>
      <w:r w:rsidRPr="00CB6C87">
        <w:rPr>
          <w:bCs/>
          <w:iCs/>
        </w:rPr>
        <w:tab/>
        <w:t xml:space="preserve">Offenes Kunstlabor, Gestalten für alle zur Ausstellung </w:t>
      </w:r>
      <w:r w:rsidRPr="00CB6C87">
        <w:rPr>
          <w:bCs/>
          <w:i/>
        </w:rPr>
        <w:t>Blicke aus der Zeit</w:t>
      </w:r>
    </w:p>
    <w:p w14:paraId="5C9298D9" w14:textId="5CDBB45E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</w:rPr>
      </w:pPr>
      <w:r w:rsidRPr="00CB6C87">
        <w:rPr>
          <w:bCs/>
          <w:iCs/>
        </w:rPr>
        <w:t>10-17 Uhr</w:t>
      </w:r>
      <w:r w:rsidRPr="00CB6C87">
        <w:rPr>
          <w:b/>
          <w:iCs/>
        </w:rPr>
        <w:tab/>
      </w:r>
      <w:r w:rsidRPr="00CB6C87">
        <w:rPr>
          <w:bCs/>
          <w:iCs/>
        </w:rPr>
        <w:t>Kinder Kunst Klub</w:t>
      </w:r>
      <w:r w:rsidR="00C240A5">
        <w:rPr>
          <w:bCs/>
          <w:iCs/>
        </w:rPr>
        <w:t>:</w:t>
      </w:r>
      <w:r w:rsidRPr="00CB6C87">
        <w:rPr>
          <w:bCs/>
          <w:iCs/>
        </w:rPr>
        <w:t xml:space="preserve"> Augmented Reality App</w:t>
      </w:r>
    </w:p>
    <w:p w14:paraId="7EFEA7FA" w14:textId="7B6A9383" w:rsidR="00CB6C87" w:rsidRDefault="00CB6C87" w:rsidP="00CB6C87">
      <w:pPr>
        <w:tabs>
          <w:tab w:val="left" w:pos="1176"/>
        </w:tabs>
        <w:spacing w:after="0" w:line="240" w:lineRule="auto"/>
        <w:rPr>
          <w:b/>
          <w:iCs/>
        </w:rPr>
      </w:pPr>
    </w:p>
    <w:p w14:paraId="42AA081E" w14:textId="77777777" w:rsidR="00E5796F" w:rsidRPr="00CB6C87" w:rsidRDefault="00E5796F" w:rsidP="00CB6C87">
      <w:pPr>
        <w:tabs>
          <w:tab w:val="left" w:pos="1176"/>
        </w:tabs>
        <w:spacing w:after="0" w:line="240" w:lineRule="auto"/>
        <w:rPr>
          <w:b/>
          <w:iCs/>
        </w:rPr>
      </w:pPr>
    </w:p>
    <w:p w14:paraId="237700F3" w14:textId="61F7CC8A" w:rsidR="00E5796F" w:rsidRPr="00E5796F" w:rsidRDefault="00CB6C87" w:rsidP="00CB6C87">
      <w:pPr>
        <w:tabs>
          <w:tab w:val="left" w:pos="1176"/>
        </w:tabs>
        <w:spacing w:after="0" w:line="240" w:lineRule="auto"/>
        <w:rPr>
          <w:sz w:val="28"/>
          <w:szCs w:val="28"/>
        </w:rPr>
      </w:pPr>
      <w:r w:rsidRPr="00CB6C87">
        <w:rPr>
          <w:sz w:val="28"/>
          <w:szCs w:val="28"/>
        </w:rPr>
        <w:t>Kunstzone</w:t>
      </w:r>
      <w:r w:rsidR="003117D2">
        <w:rPr>
          <w:sz w:val="28"/>
          <w:szCs w:val="28"/>
        </w:rPr>
        <w:t xml:space="preserve"> Lokremise </w:t>
      </w:r>
      <w:r w:rsidRPr="00CB6C87">
        <w:rPr>
          <w:sz w:val="28"/>
          <w:szCs w:val="28"/>
        </w:rPr>
        <w:t>und Wasserturm</w:t>
      </w:r>
    </w:p>
    <w:p w14:paraId="707FCBAB" w14:textId="41598CB0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Cs/>
          <w:u w:val="single"/>
        </w:rPr>
      </w:pPr>
      <w:r w:rsidRPr="00CB6C87">
        <w:rPr>
          <w:bCs/>
          <w:iCs/>
          <w:u w:val="single"/>
        </w:rPr>
        <w:t>Ausstellungen</w:t>
      </w:r>
    </w:p>
    <w:p w14:paraId="522E71E7" w14:textId="1125BA4E" w:rsidR="00CB6C87" w:rsidRPr="0052247A" w:rsidRDefault="00CB6C87" w:rsidP="00CB6C87">
      <w:pPr>
        <w:tabs>
          <w:tab w:val="left" w:pos="1176"/>
        </w:tabs>
        <w:spacing w:after="0" w:line="240" w:lineRule="auto"/>
        <w:rPr>
          <w:bCs/>
        </w:rPr>
      </w:pPr>
      <w:r w:rsidRPr="00CB6C87">
        <w:rPr>
          <w:bCs/>
        </w:rPr>
        <w:tab/>
      </w:r>
      <w:r w:rsidRPr="0052247A">
        <w:rPr>
          <w:bCs/>
          <w:i/>
          <w:iCs/>
        </w:rPr>
        <w:t>Città irreale</w:t>
      </w:r>
      <w:r w:rsidRPr="0052247A">
        <w:rPr>
          <w:bCs/>
        </w:rPr>
        <w:t>, Kunstzone Lokremise</w:t>
      </w:r>
    </w:p>
    <w:p w14:paraId="5AD49A09" w14:textId="52D8F9CA" w:rsidR="00CB6C87" w:rsidRPr="009962DE" w:rsidRDefault="00CB6C87" w:rsidP="00CB6C87">
      <w:pPr>
        <w:tabs>
          <w:tab w:val="left" w:pos="1176"/>
        </w:tabs>
        <w:spacing w:after="0" w:line="240" w:lineRule="auto"/>
        <w:rPr>
          <w:bCs/>
          <w:iCs/>
          <w:lang w:val="en-GB"/>
        </w:rPr>
      </w:pPr>
      <w:r w:rsidRPr="0052247A">
        <w:rPr>
          <w:bCs/>
          <w:iCs/>
        </w:rPr>
        <w:tab/>
      </w:r>
      <w:r w:rsidR="00AD4220">
        <w:rPr>
          <w:bCs/>
          <w:iCs/>
          <w:lang w:val="en-GB"/>
        </w:rPr>
        <w:t xml:space="preserve">Mit der Installation </w:t>
      </w:r>
      <w:r w:rsidRPr="009962DE">
        <w:rPr>
          <w:bCs/>
          <w:i/>
          <w:lang w:val="en-GB"/>
        </w:rPr>
        <w:t>The House of Friction (Pumpwerk Heimat)</w:t>
      </w:r>
      <w:r w:rsidRPr="009962DE">
        <w:rPr>
          <w:bCs/>
          <w:iCs/>
          <w:lang w:val="en-GB"/>
        </w:rPr>
        <w:t>, Wasserturm</w:t>
      </w:r>
    </w:p>
    <w:p w14:paraId="2926336C" w14:textId="77777777" w:rsidR="00CB6C87" w:rsidRPr="009962DE" w:rsidRDefault="00CB6C87" w:rsidP="00CB6C87">
      <w:pPr>
        <w:tabs>
          <w:tab w:val="left" w:pos="1176"/>
        </w:tabs>
        <w:spacing w:after="0" w:line="240" w:lineRule="auto"/>
        <w:rPr>
          <w:bCs/>
          <w:i/>
          <w:iCs/>
          <w:lang w:val="en-GB"/>
        </w:rPr>
      </w:pPr>
    </w:p>
    <w:p w14:paraId="398F7C25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iCs/>
          <w:u w:val="single"/>
        </w:rPr>
      </w:pPr>
      <w:r w:rsidRPr="00CB6C87">
        <w:rPr>
          <w:iCs/>
          <w:u w:val="single"/>
        </w:rPr>
        <w:t>Führungen</w:t>
      </w:r>
    </w:p>
    <w:p w14:paraId="509A5CF9" w14:textId="73A36059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  <w:r w:rsidRPr="00CB6C87">
        <w:rPr>
          <w:bCs/>
          <w:iCs/>
        </w:rPr>
        <w:t xml:space="preserve">13 Uhr </w:t>
      </w:r>
      <w:r w:rsidRPr="00CB6C87">
        <w:rPr>
          <w:bCs/>
          <w:iCs/>
        </w:rPr>
        <w:tab/>
        <w:t xml:space="preserve">Ausstellung </w:t>
      </w:r>
      <w:r w:rsidRPr="00CB6C87">
        <w:rPr>
          <w:bCs/>
          <w:i/>
        </w:rPr>
        <w:t>Città irreale</w:t>
      </w:r>
    </w:p>
    <w:p w14:paraId="4CEDABE0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</w:p>
    <w:p w14:paraId="54E78E09" w14:textId="77777777" w:rsidR="00CB6C87" w:rsidRPr="00CB6C87" w:rsidRDefault="00CB6C87" w:rsidP="00CB6C87">
      <w:pPr>
        <w:tabs>
          <w:tab w:val="left" w:pos="1176"/>
        </w:tabs>
        <w:spacing w:after="0" w:line="240" w:lineRule="auto"/>
        <w:rPr>
          <w:bCs/>
          <w:i/>
        </w:rPr>
      </w:pPr>
      <w:r w:rsidRPr="00CB6C87">
        <w:rPr>
          <w:bCs/>
          <w:iCs/>
          <w:u w:val="single"/>
        </w:rPr>
        <w:t>Programm</w:t>
      </w:r>
    </w:p>
    <w:p w14:paraId="5240CB0E" w14:textId="5D69F1FE" w:rsidR="00CB6C87" w:rsidRPr="00CB6C87" w:rsidRDefault="00CB6C87" w:rsidP="00CB6C87">
      <w:pPr>
        <w:tabs>
          <w:tab w:val="left" w:pos="1176"/>
        </w:tabs>
        <w:spacing w:after="0" w:line="240" w:lineRule="auto"/>
        <w:rPr>
          <w:iCs/>
        </w:rPr>
      </w:pPr>
      <w:r w:rsidRPr="00CB6C87">
        <w:rPr>
          <w:bCs/>
          <w:iCs/>
        </w:rPr>
        <w:t>10-14 Uhr</w:t>
      </w:r>
      <w:r w:rsidRPr="00CB6C87">
        <w:rPr>
          <w:bCs/>
          <w:iCs/>
        </w:rPr>
        <w:tab/>
      </w:r>
      <w:r w:rsidRPr="00CB6C87">
        <w:rPr>
          <w:iCs/>
        </w:rPr>
        <w:t>Lego</w:t>
      </w:r>
      <w:r w:rsidR="00C240A5">
        <w:rPr>
          <w:iCs/>
        </w:rPr>
        <w:t>b</w:t>
      </w:r>
      <w:r w:rsidRPr="00CB6C87">
        <w:rPr>
          <w:iCs/>
        </w:rPr>
        <w:t>austelle</w:t>
      </w:r>
    </w:p>
    <w:p w14:paraId="1F503BCF" w14:textId="6438878D" w:rsidR="007E50D3" w:rsidRPr="00631354" w:rsidRDefault="00CB6C87" w:rsidP="00631354">
      <w:pPr>
        <w:tabs>
          <w:tab w:val="left" w:pos="1176"/>
        </w:tabs>
        <w:spacing w:after="0" w:line="240" w:lineRule="auto"/>
      </w:pPr>
      <w:r w:rsidRPr="00CB6C87">
        <w:rPr>
          <w:iCs/>
        </w:rPr>
        <w:t>11-18 Uhr</w:t>
      </w:r>
      <w:r w:rsidRPr="00CB6C87">
        <w:rPr>
          <w:iCs/>
        </w:rPr>
        <w:tab/>
        <w:t xml:space="preserve">Audiowalk </w:t>
      </w:r>
      <w:r w:rsidRPr="00CB6C87">
        <w:rPr>
          <w:i/>
        </w:rPr>
        <w:t>Città irreale</w:t>
      </w:r>
      <w:r w:rsidRPr="00CB6C87">
        <w:rPr>
          <w:iCs/>
        </w:rPr>
        <w:t xml:space="preserve"> des Theater St.Gallen</w:t>
      </w:r>
      <w:r w:rsidR="00693E21" w:rsidRPr="00CB6C87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1974"/>
      </w:tblGrid>
      <w:tr w:rsidR="007E50D3" w:rsidRPr="00CB6C87" w14:paraId="5118414D" w14:textId="77777777" w:rsidTr="00297004">
        <w:tc>
          <w:tcPr>
            <w:tcW w:w="2410" w:type="dxa"/>
          </w:tcPr>
          <w:p w14:paraId="15365DDC" w14:textId="77777777" w:rsidR="007E50D3" w:rsidRPr="00CB6C87" w:rsidRDefault="007E50D3" w:rsidP="00772926">
            <w:pPr>
              <w:ind w:left="-104"/>
            </w:pPr>
            <w:r w:rsidRPr="00CB6C87">
              <w:lastRenderedPageBreak/>
              <w:t>Öffnungszeiten</w:t>
            </w:r>
          </w:p>
        </w:tc>
        <w:tc>
          <w:tcPr>
            <w:tcW w:w="6652" w:type="dxa"/>
            <w:gridSpan w:val="2"/>
          </w:tcPr>
          <w:p w14:paraId="61BB700D" w14:textId="2509D8E9" w:rsidR="007E50D3" w:rsidRPr="00CB6C87" w:rsidRDefault="00BF2AD9" w:rsidP="007E50D3">
            <w:r w:rsidRPr="00CB6C87">
              <w:t>Kunstmuseum St.Gallen</w:t>
            </w:r>
            <w:r w:rsidR="00F10393">
              <w:t>:</w:t>
            </w:r>
            <w:r w:rsidRPr="00CB6C87">
              <w:t xml:space="preserve"> </w:t>
            </w:r>
            <w:r w:rsidR="007E50D3" w:rsidRPr="00CB6C87">
              <w:t>10-17 Uhr</w:t>
            </w:r>
          </w:p>
          <w:p w14:paraId="5E13AA1E" w14:textId="05D31D18" w:rsidR="00F55610" w:rsidRPr="00CB6C87" w:rsidRDefault="00F55610" w:rsidP="007E50D3">
            <w:r w:rsidRPr="00CB6C87">
              <w:t>Kirchhoferhaus</w:t>
            </w:r>
            <w:r w:rsidR="00F10393">
              <w:t>:</w:t>
            </w:r>
            <w:r w:rsidRPr="00CB6C87">
              <w:t xml:space="preserve"> 10-17 Uhr</w:t>
            </w:r>
          </w:p>
          <w:p w14:paraId="522C64B5" w14:textId="0F0FC8E9" w:rsidR="00F55610" w:rsidRPr="00CB6C87" w:rsidRDefault="00F55610" w:rsidP="007E50D3">
            <w:r w:rsidRPr="00CB6C87">
              <w:t xml:space="preserve">Kunstzone </w:t>
            </w:r>
            <w:r w:rsidR="006124F0" w:rsidRPr="00CB6C87">
              <w:t>Lokremise</w:t>
            </w:r>
            <w:r w:rsidR="00F10393">
              <w:t>:</w:t>
            </w:r>
            <w:r w:rsidRPr="00CB6C87">
              <w:t xml:space="preserve"> 11-18 Uhr</w:t>
            </w:r>
          </w:p>
          <w:p w14:paraId="6EC6863A" w14:textId="77777777" w:rsidR="007E50D3" w:rsidRPr="00CB6C87" w:rsidRDefault="007E50D3" w:rsidP="007E50D3"/>
        </w:tc>
      </w:tr>
      <w:tr w:rsidR="007E50D3" w:rsidRPr="00CB6C87" w14:paraId="6B83BABA" w14:textId="77777777" w:rsidTr="00772926">
        <w:tc>
          <w:tcPr>
            <w:tcW w:w="2410" w:type="dxa"/>
          </w:tcPr>
          <w:p w14:paraId="2A8E05E9" w14:textId="77777777" w:rsidR="007E50D3" w:rsidRPr="00CB6C87" w:rsidRDefault="007E50D3" w:rsidP="00772926">
            <w:pPr>
              <w:ind w:left="-104"/>
            </w:pPr>
            <w:r w:rsidRPr="00CB6C87">
              <w:t>Eintritt</w:t>
            </w:r>
          </w:p>
        </w:tc>
        <w:tc>
          <w:tcPr>
            <w:tcW w:w="4678" w:type="dxa"/>
          </w:tcPr>
          <w:p w14:paraId="54C08FF8" w14:textId="65F80D9C" w:rsidR="00981974" w:rsidRPr="00CB6C87" w:rsidRDefault="00F364D0" w:rsidP="007E50D3">
            <w:r w:rsidRPr="00CB6C87">
              <w:t>Frei</w:t>
            </w:r>
          </w:p>
          <w:p w14:paraId="23F53B35" w14:textId="6EA1825A" w:rsidR="00F55610" w:rsidRPr="00CB6C87" w:rsidRDefault="00F55610" w:rsidP="00F364D0"/>
        </w:tc>
        <w:tc>
          <w:tcPr>
            <w:tcW w:w="1974" w:type="dxa"/>
          </w:tcPr>
          <w:p w14:paraId="30CAB4B8" w14:textId="3CAE9200" w:rsidR="00981974" w:rsidRPr="00CB6C87" w:rsidRDefault="00981974" w:rsidP="00981974">
            <w:pPr>
              <w:rPr>
                <w:szCs w:val="20"/>
              </w:rPr>
            </w:pPr>
          </w:p>
        </w:tc>
      </w:tr>
      <w:tr w:rsidR="007E50D3" w:rsidRPr="00CB6C87" w14:paraId="504A069D" w14:textId="77777777" w:rsidTr="00297004">
        <w:tc>
          <w:tcPr>
            <w:tcW w:w="2410" w:type="dxa"/>
          </w:tcPr>
          <w:p w14:paraId="379F6124" w14:textId="77777777" w:rsidR="007E50D3" w:rsidRPr="00CB6C87" w:rsidRDefault="007E50D3" w:rsidP="00772926">
            <w:pPr>
              <w:ind w:left="-104"/>
            </w:pPr>
            <w:r w:rsidRPr="00CB6C87">
              <w:t>Pressekontakt</w:t>
            </w:r>
          </w:p>
        </w:tc>
        <w:tc>
          <w:tcPr>
            <w:tcW w:w="6652" w:type="dxa"/>
            <w:gridSpan w:val="2"/>
          </w:tcPr>
          <w:p w14:paraId="785E6762" w14:textId="77777777" w:rsidR="007E50D3" w:rsidRPr="00CB6C87" w:rsidRDefault="007E50D3" w:rsidP="007E50D3">
            <w:r w:rsidRPr="00CB6C87">
              <w:t xml:space="preserve">Gloria Weiss </w:t>
            </w:r>
          </w:p>
          <w:p w14:paraId="58B11B7A" w14:textId="77777777" w:rsidR="007E50D3" w:rsidRPr="00CB6C87" w:rsidRDefault="007E50D3" w:rsidP="007E50D3">
            <w:r w:rsidRPr="00CB6C87">
              <w:t>T +41 71 242 06 84</w:t>
            </w:r>
          </w:p>
          <w:p w14:paraId="1D780159" w14:textId="77777777" w:rsidR="007E50D3" w:rsidRPr="00CB6C87" w:rsidRDefault="007E50D3" w:rsidP="007E50D3"/>
          <w:p w14:paraId="1FD867A2" w14:textId="77777777" w:rsidR="007E50D3" w:rsidRPr="00CB6C87" w:rsidRDefault="007E50D3" w:rsidP="007E50D3">
            <w:r w:rsidRPr="00CB6C87">
              <w:t>Sophie Lichtenstern</w:t>
            </w:r>
          </w:p>
          <w:p w14:paraId="4C0C8373" w14:textId="77777777" w:rsidR="007E50D3" w:rsidRPr="00CB6C87" w:rsidRDefault="007E50D3" w:rsidP="007E50D3">
            <w:r w:rsidRPr="00CB6C87">
              <w:t>T +41 71 242 06 85</w:t>
            </w:r>
          </w:p>
          <w:p w14:paraId="171BA534" w14:textId="77777777" w:rsidR="007E50D3" w:rsidRPr="00CB6C87" w:rsidRDefault="007E50D3" w:rsidP="007E50D3"/>
          <w:p w14:paraId="1A9D67E0" w14:textId="77777777" w:rsidR="007E50D3" w:rsidRPr="00CB6C87" w:rsidRDefault="00B73868" w:rsidP="007E50D3">
            <w:pPr>
              <w:rPr>
                <w:szCs w:val="20"/>
              </w:rPr>
            </w:pPr>
            <w:hyperlink r:id="rId11" w:history="1">
              <w:r w:rsidR="007E50D3" w:rsidRPr="00CB6C87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CB6C87">
              <w:rPr>
                <w:szCs w:val="20"/>
              </w:rPr>
              <w:t xml:space="preserve"> </w:t>
            </w:r>
          </w:p>
          <w:p w14:paraId="23A6C7C1" w14:textId="77777777" w:rsidR="007E50D3" w:rsidRPr="00CB6C87" w:rsidRDefault="007E50D3" w:rsidP="007E50D3"/>
        </w:tc>
      </w:tr>
      <w:tr w:rsidR="007E50D3" w:rsidRPr="00CB6C87" w14:paraId="5F6A38FA" w14:textId="77777777" w:rsidTr="00297004">
        <w:tc>
          <w:tcPr>
            <w:tcW w:w="2410" w:type="dxa"/>
          </w:tcPr>
          <w:p w14:paraId="42EC8429" w14:textId="77777777" w:rsidR="007E50D3" w:rsidRPr="00CB6C87" w:rsidRDefault="007E50D3" w:rsidP="00772926">
            <w:pPr>
              <w:ind w:left="-104"/>
            </w:pPr>
            <w:r w:rsidRPr="00CB6C87">
              <w:t>Website</w:t>
            </w:r>
          </w:p>
        </w:tc>
        <w:tc>
          <w:tcPr>
            <w:tcW w:w="6652" w:type="dxa"/>
            <w:gridSpan w:val="2"/>
          </w:tcPr>
          <w:p w14:paraId="66D6F462" w14:textId="18C5DACE" w:rsidR="007E50D3" w:rsidRPr="00CB6C87" w:rsidRDefault="00B73868" w:rsidP="007E50D3">
            <w:pPr>
              <w:rPr>
                <w:szCs w:val="20"/>
              </w:rPr>
            </w:pPr>
            <w:hyperlink r:id="rId12" w:history="1">
              <w:r w:rsidR="007E50D3" w:rsidRPr="00CB6C87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</w:tc>
      </w:tr>
    </w:tbl>
    <w:p w14:paraId="2FE36A8C" w14:textId="0724D190" w:rsidR="00397A70" w:rsidRPr="00CB6C87" w:rsidRDefault="00397A70" w:rsidP="00397A70"/>
    <w:p w14:paraId="2953ED82" w14:textId="77777777" w:rsidR="00FF22A6" w:rsidRPr="00CB6C87" w:rsidRDefault="00FF22A6" w:rsidP="00981974"/>
    <w:sectPr w:rsidR="00FF22A6" w:rsidRPr="00CB6C87" w:rsidSect="007E50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7D57" w14:textId="77777777" w:rsidR="00DF0E42" w:rsidRDefault="00DF0E42" w:rsidP="009C749E">
      <w:r>
        <w:separator/>
      </w:r>
    </w:p>
  </w:endnote>
  <w:endnote w:type="continuationSeparator" w:id="0">
    <w:p w14:paraId="3A5F9395" w14:textId="77777777" w:rsidR="00DF0E42" w:rsidRDefault="00DF0E42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2A2" w14:textId="77777777" w:rsidR="00FF22A6" w:rsidRDefault="00FF2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0B3A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0A63BB37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2F11EC4C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17A08D85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0561F88B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A889C14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9643" w14:textId="77777777" w:rsidR="00DF0E42" w:rsidRDefault="00DF0E42" w:rsidP="009C749E">
      <w:r>
        <w:separator/>
      </w:r>
    </w:p>
  </w:footnote>
  <w:footnote w:type="continuationSeparator" w:id="0">
    <w:p w14:paraId="103DCAA4" w14:textId="77777777" w:rsidR="00DF0E42" w:rsidRDefault="00DF0E42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AFD" w14:textId="77777777" w:rsidR="00FF22A6" w:rsidRDefault="00FF22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207A" w14:textId="77777777" w:rsidR="00FF22A6" w:rsidRDefault="00FF22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476" w14:textId="77777777" w:rsidR="007E50D3" w:rsidRDefault="00FF22A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8D98EB" wp14:editId="3D3058CC">
          <wp:simplePos x="0" y="0"/>
          <wp:positionH relativeFrom="column">
            <wp:posOffset>4548505</wp:posOffset>
          </wp:positionH>
          <wp:positionV relativeFrom="paragraph">
            <wp:posOffset>160020</wp:posOffset>
          </wp:positionV>
          <wp:extent cx="1085850" cy="57150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6921A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35"/>
  </w:num>
  <w:num w:numId="5">
    <w:abstractNumId w:val="37"/>
  </w:num>
  <w:num w:numId="6">
    <w:abstractNumId w:val="12"/>
  </w:num>
  <w:num w:numId="7">
    <w:abstractNumId w:val="23"/>
  </w:num>
  <w:num w:numId="8">
    <w:abstractNumId w:val="18"/>
  </w:num>
  <w:num w:numId="9">
    <w:abstractNumId w:val="28"/>
  </w:num>
  <w:num w:numId="10">
    <w:abstractNumId w:val="39"/>
  </w:num>
  <w:num w:numId="11">
    <w:abstractNumId w:val="42"/>
  </w:num>
  <w:num w:numId="12">
    <w:abstractNumId w:val="41"/>
  </w:num>
  <w:num w:numId="13">
    <w:abstractNumId w:val="15"/>
  </w:num>
  <w:num w:numId="14">
    <w:abstractNumId w:val="30"/>
  </w:num>
  <w:num w:numId="15">
    <w:abstractNumId w:val="36"/>
  </w:num>
  <w:num w:numId="16">
    <w:abstractNumId w:val="26"/>
  </w:num>
  <w:num w:numId="17">
    <w:abstractNumId w:val="13"/>
  </w:num>
  <w:num w:numId="18">
    <w:abstractNumId w:val="17"/>
  </w:num>
  <w:num w:numId="19">
    <w:abstractNumId w:val="14"/>
  </w:num>
  <w:num w:numId="20">
    <w:abstractNumId w:val="3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4"/>
  </w:num>
  <w:num w:numId="24">
    <w:abstractNumId w:val="32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7"/>
  </w:num>
  <w:num w:numId="38">
    <w:abstractNumId w:val="24"/>
  </w:num>
  <w:num w:numId="39">
    <w:abstractNumId w:val="21"/>
  </w:num>
  <w:num w:numId="40">
    <w:abstractNumId w:val="16"/>
  </w:num>
  <w:num w:numId="41">
    <w:abstractNumId w:val="10"/>
  </w:num>
  <w:num w:numId="42">
    <w:abstractNumId w:val="38"/>
  </w:num>
  <w:num w:numId="43">
    <w:abstractNumId w:val="2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BB"/>
    <w:rsid w:val="00000615"/>
    <w:rsid w:val="00006BB3"/>
    <w:rsid w:val="000140A3"/>
    <w:rsid w:val="00027B0C"/>
    <w:rsid w:val="00027E88"/>
    <w:rsid w:val="00037BE8"/>
    <w:rsid w:val="00045190"/>
    <w:rsid w:val="00045428"/>
    <w:rsid w:val="00046521"/>
    <w:rsid w:val="00046998"/>
    <w:rsid w:val="000474EF"/>
    <w:rsid w:val="0005424E"/>
    <w:rsid w:val="000624A1"/>
    <w:rsid w:val="00063F73"/>
    <w:rsid w:val="00067678"/>
    <w:rsid w:val="00071882"/>
    <w:rsid w:val="00072B22"/>
    <w:rsid w:val="0007478A"/>
    <w:rsid w:val="00090C22"/>
    <w:rsid w:val="000913F2"/>
    <w:rsid w:val="00092036"/>
    <w:rsid w:val="000948E5"/>
    <w:rsid w:val="00095AB3"/>
    <w:rsid w:val="00095B59"/>
    <w:rsid w:val="000A0BEE"/>
    <w:rsid w:val="000A7986"/>
    <w:rsid w:val="000A7C21"/>
    <w:rsid w:val="000C738B"/>
    <w:rsid w:val="000D2CA0"/>
    <w:rsid w:val="000D3A2E"/>
    <w:rsid w:val="000D7CB9"/>
    <w:rsid w:val="000E0A9A"/>
    <w:rsid w:val="000E5DA5"/>
    <w:rsid w:val="000E78D2"/>
    <w:rsid w:val="000E7F06"/>
    <w:rsid w:val="000F0943"/>
    <w:rsid w:val="000F13F6"/>
    <w:rsid w:val="000F6036"/>
    <w:rsid w:val="00102C54"/>
    <w:rsid w:val="001041CF"/>
    <w:rsid w:val="00105ED5"/>
    <w:rsid w:val="0010689E"/>
    <w:rsid w:val="001106D0"/>
    <w:rsid w:val="00114A3D"/>
    <w:rsid w:val="00120F6A"/>
    <w:rsid w:val="001251B9"/>
    <w:rsid w:val="001251DE"/>
    <w:rsid w:val="00131355"/>
    <w:rsid w:val="00135269"/>
    <w:rsid w:val="00136A4F"/>
    <w:rsid w:val="00165C55"/>
    <w:rsid w:val="00171791"/>
    <w:rsid w:val="001753F0"/>
    <w:rsid w:val="001864D2"/>
    <w:rsid w:val="00193140"/>
    <w:rsid w:val="00196D01"/>
    <w:rsid w:val="00197B15"/>
    <w:rsid w:val="001A0254"/>
    <w:rsid w:val="001B3037"/>
    <w:rsid w:val="001C11AF"/>
    <w:rsid w:val="001C2A85"/>
    <w:rsid w:val="001C708B"/>
    <w:rsid w:val="001D22FD"/>
    <w:rsid w:val="001D34A1"/>
    <w:rsid w:val="001F28EC"/>
    <w:rsid w:val="001F31FF"/>
    <w:rsid w:val="001F75D9"/>
    <w:rsid w:val="0020088A"/>
    <w:rsid w:val="002018C5"/>
    <w:rsid w:val="00206181"/>
    <w:rsid w:val="002120CB"/>
    <w:rsid w:val="00213891"/>
    <w:rsid w:val="00214476"/>
    <w:rsid w:val="00214FFC"/>
    <w:rsid w:val="00221E08"/>
    <w:rsid w:val="00240F8E"/>
    <w:rsid w:val="002440BB"/>
    <w:rsid w:val="00247072"/>
    <w:rsid w:val="00265A17"/>
    <w:rsid w:val="00267211"/>
    <w:rsid w:val="00273D36"/>
    <w:rsid w:val="00280811"/>
    <w:rsid w:val="00284CC3"/>
    <w:rsid w:val="002921EA"/>
    <w:rsid w:val="00294C44"/>
    <w:rsid w:val="002A0D63"/>
    <w:rsid w:val="002A148C"/>
    <w:rsid w:val="002A2C30"/>
    <w:rsid w:val="002A418B"/>
    <w:rsid w:val="002B0468"/>
    <w:rsid w:val="002B0ADE"/>
    <w:rsid w:val="002B1FAD"/>
    <w:rsid w:val="002B32F0"/>
    <w:rsid w:val="002C3012"/>
    <w:rsid w:val="002D45D5"/>
    <w:rsid w:val="002D52BE"/>
    <w:rsid w:val="002D78CA"/>
    <w:rsid w:val="002E4404"/>
    <w:rsid w:val="002E51DA"/>
    <w:rsid w:val="002E78DE"/>
    <w:rsid w:val="00304119"/>
    <w:rsid w:val="00306207"/>
    <w:rsid w:val="003117D2"/>
    <w:rsid w:val="00313761"/>
    <w:rsid w:val="00316757"/>
    <w:rsid w:val="00317B69"/>
    <w:rsid w:val="00321894"/>
    <w:rsid w:val="00326D99"/>
    <w:rsid w:val="00332C6D"/>
    <w:rsid w:val="00334328"/>
    <w:rsid w:val="00341AA6"/>
    <w:rsid w:val="003462F8"/>
    <w:rsid w:val="00355C3A"/>
    <w:rsid w:val="0036242E"/>
    <w:rsid w:val="00363839"/>
    <w:rsid w:val="003655F8"/>
    <w:rsid w:val="00365C27"/>
    <w:rsid w:val="003729CA"/>
    <w:rsid w:val="00375A65"/>
    <w:rsid w:val="0038449B"/>
    <w:rsid w:val="00386C85"/>
    <w:rsid w:val="00390852"/>
    <w:rsid w:val="00397A70"/>
    <w:rsid w:val="003A09DA"/>
    <w:rsid w:val="003B0947"/>
    <w:rsid w:val="003B4188"/>
    <w:rsid w:val="003B49AC"/>
    <w:rsid w:val="003B4E23"/>
    <w:rsid w:val="003B6790"/>
    <w:rsid w:val="003C12C4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F69"/>
    <w:rsid w:val="00420A8F"/>
    <w:rsid w:val="00421750"/>
    <w:rsid w:val="0042493E"/>
    <w:rsid w:val="004249C0"/>
    <w:rsid w:val="00427687"/>
    <w:rsid w:val="004317B2"/>
    <w:rsid w:val="00437497"/>
    <w:rsid w:val="004439E8"/>
    <w:rsid w:val="0044583D"/>
    <w:rsid w:val="00454526"/>
    <w:rsid w:val="004547B0"/>
    <w:rsid w:val="0046023F"/>
    <w:rsid w:val="00467F39"/>
    <w:rsid w:val="004710C5"/>
    <w:rsid w:val="004759E2"/>
    <w:rsid w:val="0048079D"/>
    <w:rsid w:val="00481FD2"/>
    <w:rsid w:val="004A1B00"/>
    <w:rsid w:val="004A5793"/>
    <w:rsid w:val="004B200A"/>
    <w:rsid w:val="004B2846"/>
    <w:rsid w:val="004B2D86"/>
    <w:rsid w:val="004B50B6"/>
    <w:rsid w:val="004B5E66"/>
    <w:rsid w:val="004C0403"/>
    <w:rsid w:val="004C120D"/>
    <w:rsid w:val="004C180B"/>
    <w:rsid w:val="004C24F3"/>
    <w:rsid w:val="004C4454"/>
    <w:rsid w:val="004C4CF2"/>
    <w:rsid w:val="004C5427"/>
    <w:rsid w:val="004D51EB"/>
    <w:rsid w:val="004E1F87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13214"/>
    <w:rsid w:val="005162B2"/>
    <w:rsid w:val="0052247A"/>
    <w:rsid w:val="005246DE"/>
    <w:rsid w:val="00527094"/>
    <w:rsid w:val="0052728D"/>
    <w:rsid w:val="00530EED"/>
    <w:rsid w:val="00534E13"/>
    <w:rsid w:val="005410D0"/>
    <w:rsid w:val="00543139"/>
    <w:rsid w:val="00544148"/>
    <w:rsid w:val="00546AFD"/>
    <w:rsid w:val="00562321"/>
    <w:rsid w:val="00562881"/>
    <w:rsid w:val="005643C7"/>
    <w:rsid w:val="00565E1A"/>
    <w:rsid w:val="0057116C"/>
    <w:rsid w:val="00571D0B"/>
    <w:rsid w:val="005910F2"/>
    <w:rsid w:val="00591DB4"/>
    <w:rsid w:val="005958DE"/>
    <w:rsid w:val="005961B8"/>
    <w:rsid w:val="005A532F"/>
    <w:rsid w:val="005A74D9"/>
    <w:rsid w:val="005B35CD"/>
    <w:rsid w:val="005C413F"/>
    <w:rsid w:val="005C56FE"/>
    <w:rsid w:val="005C64A1"/>
    <w:rsid w:val="005D1504"/>
    <w:rsid w:val="005D4BC5"/>
    <w:rsid w:val="005D73D0"/>
    <w:rsid w:val="005D7B40"/>
    <w:rsid w:val="005E2192"/>
    <w:rsid w:val="005F1971"/>
    <w:rsid w:val="005F5A0F"/>
    <w:rsid w:val="0060635E"/>
    <w:rsid w:val="006124F0"/>
    <w:rsid w:val="00621D14"/>
    <w:rsid w:val="0062244A"/>
    <w:rsid w:val="00627D0D"/>
    <w:rsid w:val="00631354"/>
    <w:rsid w:val="00646FA7"/>
    <w:rsid w:val="00660443"/>
    <w:rsid w:val="0066162E"/>
    <w:rsid w:val="00662280"/>
    <w:rsid w:val="006653CD"/>
    <w:rsid w:val="00667B98"/>
    <w:rsid w:val="00667DDA"/>
    <w:rsid w:val="006761E7"/>
    <w:rsid w:val="0067753F"/>
    <w:rsid w:val="0068019E"/>
    <w:rsid w:val="00687ACC"/>
    <w:rsid w:val="00691341"/>
    <w:rsid w:val="00693E21"/>
    <w:rsid w:val="00695961"/>
    <w:rsid w:val="00695C5D"/>
    <w:rsid w:val="006A2D99"/>
    <w:rsid w:val="006A5ADB"/>
    <w:rsid w:val="006B14F5"/>
    <w:rsid w:val="006B1FF9"/>
    <w:rsid w:val="006B6310"/>
    <w:rsid w:val="006C029D"/>
    <w:rsid w:val="006D1B40"/>
    <w:rsid w:val="006E4F02"/>
    <w:rsid w:val="006F7377"/>
    <w:rsid w:val="00711942"/>
    <w:rsid w:val="007275F5"/>
    <w:rsid w:val="00731023"/>
    <w:rsid w:val="0073225B"/>
    <w:rsid w:val="00733BF7"/>
    <w:rsid w:val="00734933"/>
    <w:rsid w:val="0074212E"/>
    <w:rsid w:val="00742AC6"/>
    <w:rsid w:val="00742C0A"/>
    <w:rsid w:val="00744650"/>
    <w:rsid w:val="007464DB"/>
    <w:rsid w:val="007523E8"/>
    <w:rsid w:val="00752EAD"/>
    <w:rsid w:val="00754051"/>
    <w:rsid w:val="00760BF1"/>
    <w:rsid w:val="00767750"/>
    <w:rsid w:val="00772926"/>
    <w:rsid w:val="00774D63"/>
    <w:rsid w:val="007820E0"/>
    <w:rsid w:val="007A2925"/>
    <w:rsid w:val="007B07EB"/>
    <w:rsid w:val="007B0DE1"/>
    <w:rsid w:val="007C45B0"/>
    <w:rsid w:val="007C7972"/>
    <w:rsid w:val="007D0D57"/>
    <w:rsid w:val="007E05A6"/>
    <w:rsid w:val="007E382D"/>
    <w:rsid w:val="007E50D3"/>
    <w:rsid w:val="007F21A3"/>
    <w:rsid w:val="007F5799"/>
    <w:rsid w:val="008002A1"/>
    <w:rsid w:val="00801847"/>
    <w:rsid w:val="00824EFA"/>
    <w:rsid w:val="0082687C"/>
    <w:rsid w:val="008308BC"/>
    <w:rsid w:val="0083384B"/>
    <w:rsid w:val="00840413"/>
    <w:rsid w:val="008547F7"/>
    <w:rsid w:val="008554F8"/>
    <w:rsid w:val="00856F4E"/>
    <w:rsid w:val="00882058"/>
    <w:rsid w:val="0088319E"/>
    <w:rsid w:val="008B1B24"/>
    <w:rsid w:val="008B445C"/>
    <w:rsid w:val="008C1844"/>
    <w:rsid w:val="008C2B9C"/>
    <w:rsid w:val="008C6CFC"/>
    <w:rsid w:val="008D0012"/>
    <w:rsid w:val="008D0880"/>
    <w:rsid w:val="008D3C58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6842"/>
    <w:rsid w:val="00926AF0"/>
    <w:rsid w:val="0092729A"/>
    <w:rsid w:val="00936756"/>
    <w:rsid w:val="009401E2"/>
    <w:rsid w:val="00945DC3"/>
    <w:rsid w:val="00947683"/>
    <w:rsid w:val="009521CE"/>
    <w:rsid w:val="00961554"/>
    <w:rsid w:val="0096457F"/>
    <w:rsid w:val="00966287"/>
    <w:rsid w:val="00970C32"/>
    <w:rsid w:val="00981974"/>
    <w:rsid w:val="00986FED"/>
    <w:rsid w:val="009903E3"/>
    <w:rsid w:val="00990CA0"/>
    <w:rsid w:val="00993F31"/>
    <w:rsid w:val="009962DE"/>
    <w:rsid w:val="009A046B"/>
    <w:rsid w:val="009A3BFF"/>
    <w:rsid w:val="009A4948"/>
    <w:rsid w:val="009B33A5"/>
    <w:rsid w:val="009C35A9"/>
    <w:rsid w:val="009C749E"/>
    <w:rsid w:val="009D24A9"/>
    <w:rsid w:val="009D5E64"/>
    <w:rsid w:val="009F0A6D"/>
    <w:rsid w:val="009F1189"/>
    <w:rsid w:val="009F4771"/>
    <w:rsid w:val="00A013E0"/>
    <w:rsid w:val="00A02D40"/>
    <w:rsid w:val="00A04B38"/>
    <w:rsid w:val="00A068B6"/>
    <w:rsid w:val="00A14B70"/>
    <w:rsid w:val="00A15302"/>
    <w:rsid w:val="00A30B6B"/>
    <w:rsid w:val="00A335EC"/>
    <w:rsid w:val="00A407BF"/>
    <w:rsid w:val="00A432EA"/>
    <w:rsid w:val="00A541E3"/>
    <w:rsid w:val="00A6068C"/>
    <w:rsid w:val="00A62733"/>
    <w:rsid w:val="00A702BF"/>
    <w:rsid w:val="00A75570"/>
    <w:rsid w:val="00A9679A"/>
    <w:rsid w:val="00A9690C"/>
    <w:rsid w:val="00A978AF"/>
    <w:rsid w:val="00AA2BA0"/>
    <w:rsid w:val="00AB1B0A"/>
    <w:rsid w:val="00AB41A5"/>
    <w:rsid w:val="00AB590E"/>
    <w:rsid w:val="00AC303C"/>
    <w:rsid w:val="00AD1322"/>
    <w:rsid w:val="00AD3E15"/>
    <w:rsid w:val="00AD4220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636A"/>
    <w:rsid w:val="00B21744"/>
    <w:rsid w:val="00B21F8C"/>
    <w:rsid w:val="00B25E14"/>
    <w:rsid w:val="00B27697"/>
    <w:rsid w:val="00B32D25"/>
    <w:rsid w:val="00B32F12"/>
    <w:rsid w:val="00B43098"/>
    <w:rsid w:val="00B45BD6"/>
    <w:rsid w:val="00B54922"/>
    <w:rsid w:val="00B55B01"/>
    <w:rsid w:val="00B55E05"/>
    <w:rsid w:val="00B56AD3"/>
    <w:rsid w:val="00B6107F"/>
    <w:rsid w:val="00B65499"/>
    <w:rsid w:val="00B65A76"/>
    <w:rsid w:val="00B67A21"/>
    <w:rsid w:val="00B73868"/>
    <w:rsid w:val="00B74165"/>
    <w:rsid w:val="00B856DA"/>
    <w:rsid w:val="00B85B16"/>
    <w:rsid w:val="00BB3ADA"/>
    <w:rsid w:val="00BC0052"/>
    <w:rsid w:val="00BC09C2"/>
    <w:rsid w:val="00BC26CE"/>
    <w:rsid w:val="00BC29C4"/>
    <w:rsid w:val="00BC4D39"/>
    <w:rsid w:val="00BC742B"/>
    <w:rsid w:val="00BD12E6"/>
    <w:rsid w:val="00BD3A49"/>
    <w:rsid w:val="00BF1183"/>
    <w:rsid w:val="00BF2AD9"/>
    <w:rsid w:val="00BF3861"/>
    <w:rsid w:val="00BF7E2B"/>
    <w:rsid w:val="00C07C2B"/>
    <w:rsid w:val="00C1350A"/>
    <w:rsid w:val="00C14278"/>
    <w:rsid w:val="00C143DB"/>
    <w:rsid w:val="00C149E1"/>
    <w:rsid w:val="00C21C24"/>
    <w:rsid w:val="00C23222"/>
    <w:rsid w:val="00C240A5"/>
    <w:rsid w:val="00C26B1B"/>
    <w:rsid w:val="00C31A62"/>
    <w:rsid w:val="00C351A0"/>
    <w:rsid w:val="00C42DA3"/>
    <w:rsid w:val="00C441D2"/>
    <w:rsid w:val="00C4542D"/>
    <w:rsid w:val="00C46058"/>
    <w:rsid w:val="00C508BD"/>
    <w:rsid w:val="00C52C5B"/>
    <w:rsid w:val="00C6452C"/>
    <w:rsid w:val="00C65161"/>
    <w:rsid w:val="00C77E7E"/>
    <w:rsid w:val="00C857AA"/>
    <w:rsid w:val="00CA0E8D"/>
    <w:rsid w:val="00CA3E1B"/>
    <w:rsid w:val="00CA453E"/>
    <w:rsid w:val="00CA6B6D"/>
    <w:rsid w:val="00CB0045"/>
    <w:rsid w:val="00CB033B"/>
    <w:rsid w:val="00CB307B"/>
    <w:rsid w:val="00CB3750"/>
    <w:rsid w:val="00CB60EE"/>
    <w:rsid w:val="00CB6C87"/>
    <w:rsid w:val="00CC788D"/>
    <w:rsid w:val="00CD63EE"/>
    <w:rsid w:val="00CE19EB"/>
    <w:rsid w:val="00CE3EC9"/>
    <w:rsid w:val="00CF0D4E"/>
    <w:rsid w:val="00D079A9"/>
    <w:rsid w:val="00D11061"/>
    <w:rsid w:val="00D16169"/>
    <w:rsid w:val="00D22DEA"/>
    <w:rsid w:val="00D33DF3"/>
    <w:rsid w:val="00D457DD"/>
    <w:rsid w:val="00D50365"/>
    <w:rsid w:val="00D558A7"/>
    <w:rsid w:val="00D561B1"/>
    <w:rsid w:val="00D5753F"/>
    <w:rsid w:val="00D61077"/>
    <w:rsid w:val="00D745AC"/>
    <w:rsid w:val="00D8077B"/>
    <w:rsid w:val="00D82370"/>
    <w:rsid w:val="00D87E83"/>
    <w:rsid w:val="00D95FD5"/>
    <w:rsid w:val="00DA27CC"/>
    <w:rsid w:val="00DA7D8C"/>
    <w:rsid w:val="00DB0F98"/>
    <w:rsid w:val="00DB1F08"/>
    <w:rsid w:val="00DB5278"/>
    <w:rsid w:val="00DB7262"/>
    <w:rsid w:val="00DB7EF2"/>
    <w:rsid w:val="00DC2284"/>
    <w:rsid w:val="00DD1445"/>
    <w:rsid w:val="00DD1DA2"/>
    <w:rsid w:val="00DD29CA"/>
    <w:rsid w:val="00DF0E42"/>
    <w:rsid w:val="00DF27E8"/>
    <w:rsid w:val="00DF62DC"/>
    <w:rsid w:val="00DF6D69"/>
    <w:rsid w:val="00DF6DF0"/>
    <w:rsid w:val="00E014F5"/>
    <w:rsid w:val="00E162DD"/>
    <w:rsid w:val="00E1796F"/>
    <w:rsid w:val="00E20C8C"/>
    <w:rsid w:val="00E20D67"/>
    <w:rsid w:val="00E22FEE"/>
    <w:rsid w:val="00E30C1F"/>
    <w:rsid w:val="00E31D76"/>
    <w:rsid w:val="00E329FC"/>
    <w:rsid w:val="00E33ACC"/>
    <w:rsid w:val="00E440C5"/>
    <w:rsid w:val="00E50681"/>
    <w:rsid w:val="00E54212"/>
    <w:rsid w:val="00E5796F"/>
    <w:rsid w:val="00E619BE"/>
    <w:rsid w:val="00E829E7"/>
    <w:rsid w:val="00E907E9"/>
    <w:rsid w:val="00E926F8"/>
    <w:rsid w:val="00E95FB5"/>
    <w:rsid w:val="00E97E67"/>
    <w:rsid w:val="00EB0B5D"/>
    <w:rsid w:val="00EB0BAB"/>
    <w:rsid w:val="00EB28DC"/>
    <w:rsid w:val="00EB3330"/>
    <w:rsid w:val="00EB7115"/>
    <w:rsid w:val="00EC5F81"/>
    <w:rsid w:val="00EC6413"/>
    <w:rsid w:val="00EC76C7"/>
    <w:rsid w:val="00ED30AD"/>
    <w:rsid w:val="00EE0205"/>
    <w:rsid w:val="00EE67E6"/>
    <w:rsid w:val="00EE72D2"/>
    <w:rsid w:val="00EF41BB"/>
    <w:rsid w:val="00EF5145"/>
    <w:rsid w:val="00F10239"/>
    <w:rsid w:val="00F10393"/>
    <w:rsid w:val="00F10EE4"/>
    <w:rsid w:val="00F1421D"/>
    <w:rsid w:val="00F14898"/>
    <w:rsid w:val="00F232A0"/>
    <w:rsid w:val="00F303FB"/>
    <w:rsid w:val="00F364D0"/>
    <w:rsid w:val="00F36D82"/>
    <w:rsid w:val="00F36F45"/>
    <w:rsid w:val="00F432C1"/>
    <w:rsid w:val="00F43BED"/>
    <w:rsid w:val="00F55610"/>
    <w:rsid w:val="00F6794F"/>
    <w:rsid w:val="00F77215"/>
    <w:rsid w:val="00F804FC"/>
    <w:rsid w:val="00F81E91"/>
    <w:rsid w:val="00F87CFC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20E9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D4DCF66"/>
  <w15:chartTrackingRefBased/>
  <w15:docId w15:val="{2886CBA8-B5FF-4C7A-AA53-0A43B65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0D3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nstmuseumsg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tion@kunstmuseum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unstmuseumsg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Weiss\Desktop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5</Pages>
  <Words>967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Sophie Lichtenstern</cp:lastModifiedBy>
  <cp:revision>14</cp:revision>
  <cp:lastPrinted>2021-05-07T08:06:00Z</cp:lastPrinted>
  <dcterms:created xsi:type="dcterms:W3CDTF">2021-05-06T07:21:00Z</dcterms:created>
  <dcterms:modified xsi:type="dcterms:W3CDTF">2021-05-07T08:20:00Z</dcterms:modified>
</cp:coreProperties>
</file>