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74DF5" w14:textId="6FA1685A" w:rsidR="00000643" w:rsidRPr="00D5686B" w:rsidRDefault="004C553D" w:rsidP="00FF354F">
      <w:pPr>
        <w:spacing w:line="264" w:lineRule="auto"/>
        <w:ind w:right="-2"/>
      </w:pPr>
      <w:r>
        <w:rPr>
          <w:noProof/>
          <w:u w:val="single"/>
        </w:rPr>
        <mc:AlternateContent>
          <mc:Choice Requires="wpg">
            <w:drawing>
              <wp:anchor distT="0" distB="0" distL="114300" distR="114300" simplePos="0" relativeHeight="251671552" behindDoc="0" locked="0" layoutInCell="1" allowOverlap="1" wp14:anchorId="5D4F9F15" wp14:editId="618539F4">
                <wp:simplePos x="0" y="0"/>
                <wp:positionH relativeFrom="column">
                  <wp:posOffset>4666722</wp:posOffset>
                </wp:positionH>
                <wp:positionV relativeFrom="paragraph">
                  <wp:posOffset>10833</wp:posOffset>
                </wp:positionV>
                <wp:extent cx="1539605" cy="7106907"/>
                <wp:effectExtent l="0" t="0" r="0" b="5715"/>
                <wp:wrapNone/>
                <wp:docPr id="10" name="Gruppieren 10"/>
                <wp:cNvGraphicFramePr/>
                <a:graphic xmlns:a="http://schemas.openxmlformats.org/drawingml/2006/main">
                  <a:graphicData uri="http://schemas.microsoft.com/office/word/2010/wordprocessingGroup">
                    <wpg:wgp>
                      <wpg:cNvGrpSpPr/>
                      <wpg:grpSpPr>
                        <a:xfrm>
                          <a:off x="0" y="0"/>
                          <a:ext cx="1539605" cy="7106907"/>
                          <a:chOff x="0" y="0"/>
                          <a:chExt cx="1539605" cy="7106907"/>
                        </a:xfrm>
                      </wpg:grpSpPr>
                      <wpg:grpSp>
                        <wpg:cNvPr id="15" name="Gruppieren 15"/>
                        <wpg:cNvGrpSpPr/>
                        <wpg:grpSpPr>
                          <a:xfrm>
                            <a:off x="0" y="0"/>
                            <a:ext cx="1536619" cy="4698230"/>
                            <a:chOff x="0" y="0"/>
                            <a:chExt cx="1536619" cy="4698230"/>
                          </a:xfrm>
                        </wpg:grpSpPr>
                        <wpg:grpSp>
                          <wpg:cNvPr id="13" name="Gruppieren 13"/>
                          <wpg:cNvGrpSpPr/>
                          <wpg:grpSpPr>
                            <a:xfrm>
                              <a:off x="0" y="0"/>
                              <a:ext cx="1487805" cy="2392680"/>
                              <a:chOff x="0" y="0"/>
                              <a:chExt cx="1487981" cy="2392882"/>
                            </a:xfrm>
                          </wpg:grpSpPr>
                          <wps:wsp>
                            <wps:cNvPr id="4" name="Textfeld 18"/>
                            <wps:cNvSpPr txBox="1">
                              <a:spLocks noChangeAspect="1" noEditPoints="1" noChangeArrowheads="1" noChangeShapeType="1" noTextEdit="1"/>
                            </wps:cNvSpPr>
                            <wps:spPr bwMode="auto">
                              <a:xfrm>
                                <a:off x="0" y="0"/>
                                <a:ext cx="144907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398D8" w14:textId="77777777" w:rsidR="00253F42" w:rsidRPr="006B0750" w:rsidRDefault="00253F42" w:rsidP="00253F42">
                                  <w:pPr>
                                    <w:rPr>
                                      <w:rFonts w:cs="Arial"/>
                                      <w:sz w:val="14"/>
                                    </w:rPr>
                                  </w:pPr>
                                  <w:r>
                                    <w:rPr>
                                      <w:rFonts w:cs="Arial"/>
                                      <w:b/>
                                      <w:sz w:val="14"/>
                                    </w:rPr>
                                    <w:t>Diese Bilder finden Sie beigefügt als JPG:</w:t>
                                  </w:r>
                                </w:p>
                                <w:p w14:paraId="6CEB5A80" w14:textId="77777777" w:rsidR="005E303C" w:rsidRPr="00253F42" w:rsidRDefault="005E303C" w:rsidP="005E303C">
                                  <w:pPr>
                                    <w:rPr>
                                      <w:rFonts w:cs="Arial"/>
                                      <w:sz w:val="14"/>
                                    </w:rPr>
                                  </w:pPr>
                                </w:p>
                              </w:txbxContent>
                            </wps:txbx>
                            <wps:bodyPr rot="0" vert="horz" wrap="square" lIns="0" tIns="0" rIns="0" bIns="0" anchor="t" anchorCtr="0" upright="1">
                              <a:noAutofit/>
                            </wps:bodyPr>
                          </wps:wsp>
                          <pic:pic xmlns:pic="http://schemas.openxmlformats.org/drawingml/2006/picture">
                            <pic:nvPicPr>
                              <pic:cNvPr id="11" name="Grafik 11"/>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38905" y="330712"/>
                                <a:ext cx="1409993" cy="980662"/>
                              </a:xfrm>
                              <a:prstGeom prst="rect">
                                <a:avLst/>
                              </a:prstGeom>
                            </pic:spPr>
                          </pic:pic>
                          <wps:wsp>
                            <wps:cNvPr id="9" name="Textfeld 18"/>
                            <wps:cNvSpPr txBox="1">
                              <a:spLocks noChangeAspect="1" noEditPoints="1" noChangeArrowheads="1" noChangeShapeType="1" noTextEdit="1"/>
                            </wps:cNvSpPr>
                            <wps:spPr bwMode="auto">
                              <a:xfrm>
                                <a:off x="38911" y="1381327"/>
                                <a:ext cx="144907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8E7A8" w14:textId="16914EBF" w:rsidR="00BD7665" w:rsidRDefault="006F3631" w:rsidP="00BD7665">
                                  <w:pPr>
                                    <w:rPr>
                                      <w:rFonts w:cs="Arial"/>
                                      <w:b/>
                                      <w:sz w:val="14"/>
                                    </w:rPr>
                                  </w:pPr>
                                  <w:r>
                                    <w:rPr>
                                      <w:rFonts w:cs="Arial"/>
                                      <w:b/>
                                      <w:sz w:val="14"/>
                                    </w:rPr>
                                    <w:t>B2003_BoCross.jpg:</w:t>
                                  </w:r>
                                </w:p>
                                <w:p w14:paraId="5F86B154" w14:textId="07B0C371" w:rsidR="006F3631" w:rsidRPr="006F3631" w:rsidRDefault="006F3631" w:rsidP="00BD7665">
                                  <w:pPr>
                                    <w:rPr>
                                      <w:rFonts w:cs="Arial"/>
                                      <w:bCs/>
                                      <w:sz w:val="14"/>
                                    </w:rPr>
                                  </w:pPr>
                                  <w:r w:rsidRPr="006F3631">
                                    <w:rPr>
                                      <w:rFonts w:cs="Arial"/>
                                      <w:bCs/>
                                      <w:sz w:val="14"/>
                                    </w:rPr>
                                    <w:t xml:space="preserve">Recht unscheinbar sieht er von außen aus, der dynamische </w:t>
                                  </w:r>
                                  <w:proofErr w:type="spellStart"/>
                                  <w:r w:rsidRPr="006F3631">
                                    <w:rPr>
                                      <w:rFonts w:cs="Arial"/>
                                      <w:bCs/>
                                      <w:sz w:val="14"/>
                                    </w:rPr>
                                    <w:t>Crossflow</w:t>
                                  </w:r>
                                  <w:proofErr w:type="spellEnd"/>
                                  <w:r w:rsidRPr="006F3631">
                                    <w:rPr>
                                      <w:rFonts w:cs="Arial"/>
                                      <w:bCs/>
                                      <w:sz w:val="14"/>
                                    </w:rPr>
                                    <w:t xml:space="preserve">-Filter </w:t>
                                  </w:r>
                                  <w:proofErr w:type="spellStart"/>
                                  <w:r w:rsidRPr="006F3631">
                                    <w:rPr>
                                      <w:rFonts w:cs="Arial"/>
                                      <w:bCs/>
                                      <w:sz w:val="14"/>
                                    </w:rPr>
                                    <w:t>BoCross</w:t>
                                  </w:r>
                                  <w:proofErr w:type="spellEnd"/>
                                  <w:r w:rsidRPr="006F3631">
                                    <w:rPr>
                                      <w:rFonts w:cs="Arial"/>
                                      <w:bCs/>
                                      <w:sz w:val="14"/>
                                    </w:rPr>
                                    <w:t xml:space="preserve"> von </w:t>
                                  </w:r>
                                  <w:proofErr w:type="spellStart"/>
                                  <w:r w:rsidRPr="006F3631">
                                    <w:rPr>
                                      <w:rFonts w:cs="Arial"/>
                                      <w:bCs/>
                                      <w:sz w:val="14"/>
                                    </w:rPr>
                                    <w:t>Bokela</w:t>
                                  </w:r>
                                  <w:proofErr w:type="spellEnd"/>
                                  <w:r w:rsidRPr="006F3631">
                                    <w:rPr>
                                      <w:rFonts w:cs="Arial"/>
                                      <w:bCs/>
                                      <w:sz w:val="14"/>
                                    </w:rPr>
                                    <w:t>.</w:t>
                                  </w:r>
                                  <w:r>
                                    <w:rPr>
                                      <w:rFonts w:cs="Arial"/>
                                      <w:bCs/>
                                      <w:sz w:val="14"/>
                                    </w:rPr>
                                    <w:t xml:space="preserve"> Im inneren sorgt die </w:t>
                                  </w:r>
                                  <w:proofErr w:type="spellStart"/>
                                  <w:r>
                                    <w:rPr>
                                      <w:rFonts w:cs="Arial"/>
                                      <w:bCs/>
                                      <w:sz w:val="14"/>
                                    </w:rPr>
                                    <w:t>Membrantechnolgie</w:t>
                                  </w:r>
                                  <w:proofErr w:type="spellEnd"/>
                                  <w:r>
                                    <w:rPr>
                                      <w:rFonts w:cs="Arial"/>
                                      <w:bCs/>
                                      <w:sz w:val="14"/>
                                    </w:rPr>
                                    <w:t xml:space="preserve"> dafür, dass </w:t>
                                  </w:r>
                                  <w:r w:rsidRPr="006F3631">
                                    <w:rPr>
                                      <w:rFonts w:cs="Arial"/>
                                      <w:bCs/>
                                      <w:sz w:val="14"/>
                                    </w:rPr>
                                    <w:t>mi</w:t>
                                  </w:r>
                                  <w:r w:rsidR="00FE2184">
                                    <w:rPr>
                                      <w:rFonts w:cs="Arial"/>
                                      <w:bCs/>
                                      <w:sz w:val="14"/>
                                    </w:rPr>
                                    <w:t>k</w:t>
                                  </w:r>
                                  <w:r w:rsidRPr="006F3631">
                                    <w:rPr>
                                      <w:rFonts w:cs="Arial"/>
                                      <w:bCs/>
                                      <w:sz w:val="14"/>
                                    </w:rPr>
                                    <w:t xml:space="preserve">rofeine bis </w:t>
                                  </w:r>
                                  <w:proofErr w:type="spellStart"/>
                                  <w:r w:rsidRPr="006F3631">
                                    <w:rPr>
                                      <w:rFonts w:cs="Arial"/>
                                      <w:bCs/>
                                      <w:sz w:val="14"/>
                                    </w:rPr>
                                    <w:t>nanoskalige</w:t>
                                  </w:r>
                                  <w:proofErr w:type="spellEnd"/>
                                  <w:r w:rsidRPr="006F3631">
                                    <w:rPr>
                                      <w:rFonts w:cs="Arial"/>
                                      <w:bCs/>
                                      <w:sz w:val="14"/>
                                    </w:rPr>
                                    <w:t xml:space="preserve"> Suspensionen</w:t>
                                  </w:r>
                                  <w:r>
                                    <w:rPr>
                                      <w:rFonts w:cs="Arial"/>
                                      <w:bCs/>
                                      <w:sz w:val="14"/>
                                    </w:rPr>
                                    <w:t xml:space="preserve"> </w:t>
                                  </w:r>
                                  <w:proofErr w:type="spellStart"/>
                                  <w:r>
                                    <w:rPr>
                                      <w:rFonts w:cs="Arial"/>
                                      <w:bCs/>
                                      <w:sz w:val="14"/>
                                    </w:rPr>
                                    <w:t>aufkonz</w:t>
                                  </w:r>
                                  <w:r w:rsidR="00FE2184">
                                    <w:rPr>
                                      <w:rFonts w:cs="Arial"/>
                                      <w:bCs/>
                                      <w:sz w:val="14"/>
                                    </w:rPr>
                                    <w:t>e</w:t>
                                  </w:r>
                                  <w:r>
                                    <w:rPr>
                                      <w:rFonts w:cs="Arial"/>
                                      <w:bCs/>
                                      <w:sz w:val="14"/>
                                    </w:rPr>
                                    <w:t>ntriert</w:t>
                                  </w:r>
                                  <w:proofErr w:type="spellEnd"/>
                                  <w:r>
                                    <w:rPr>
                                      <w:rFonts w:cs="Arial"/>
                                      <w:bCs/>
                                      <w:sz w:val="14"/>
                                    </w:rPr>
                                    <w:t>, geklärt oder gewaschen werden.</w:t>
                                  </w:r>
                                </w:p>
                              </w:txbxContent>
                            </wps:txbx>
                            <wps:bodyPr rot="0" vert="horz" wrap="square" lIns="0" tIns="0" rIns="0" bIns="0" anchor="t" anchorCtr="0" upright="1">
                              <a:noAutofit/>
                            </wps:bodyPr>
                          </wps:wsp>
                        </wpg:grpSp>
                        <wps:wsp>
                          <wps:cNvPr id="12" name="Textfeld 18"/>
                          <wps:cNvSpPr txBox="1">
                            <a:spLocks noChangeAspect="1" noEditPoints="1" noChangeArrowheads="1" noChangeShapeType="1" noTextEdit="1"/>
                          </wps:cNvSpPr>
                          <wps:spPr bwMode="auto">
                            <a:xfrm>
                              <a:off x="87549" y="3803515"/>
                              <a:ext cx="1449070" cy="89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EF864" w14:textId="1CC3BF28" w:rsidR="00A4288B" w:rsidRDefault="00A4288B" w:rsidP="00A4288B">
                                <w:pPr>
                                  <w:rPr>
                                    <w:rFonts w:cs="Arial"/>
                                    <w:b/>
                                    <w:sz w:val="14"/>
                                  </w:rPr>
                                </w:pPr>
                                <w:r>
                                  <w:rPr>
                                    <w:rFonts w:cs="Arial"/>
                                    <w:b/>
                                    <w:sz w:val="14"/>
                                  </w:rPr>
                                  <w:t>B2003_BoCross_Small.jpg:</w:t>
                                </w:r>
                              </w:p>
                              <w:p w14:paraId="06BBFF68" w14:textId="7A156101" w:rsidR="00A4288B" w:rsidRPr="006F3631" w:rsidRDefault="00A4288B" w:rsidP="00A4288B">
                                <w:pPr>
                                  <w:rPr>
                                    <w:rFonts w:cs="Arial"/>
                                    <w:bCs/>
                                    <w:sz w:val="14"/>
                                  </w:rPr>
                                </w:pPr>
                                <w:r>
                                  <w:rPr>
                                    <w:rFonts w:cs="Arial"/>
                                    <w:bCs/>
                                    <w:sz w:val="14"/>
                                  </w:rPr>
                                  <w:t xml:space="preserve">Dynamische </w:t>
                                </w:r>
                                <w:proofErr w:type="spellStart"/>
                                <w:r>
                                  <w:rPr>
                                    <w:rFonts w:cs="Arial"/>
                                    <w:bCs/>
                                    <w:sz w:val="14"/>
                                  </w:rPr>
                                  <w:t>Crossflow</w:t>
                                </w:r>
                                <w:proofErr w:type="spellEnd"/>
                                <w:r>
                                  <w:rPr>
                                    <w:rFonts w:cs="Arial"/>
                                    <w:bCs/>
                                    <w:sz w:val="14"/>
                                  </w:rPr>
                                  <w:t xml:space="preserve">-Filter gibt es – wie die meisten anderen Filter auch – in </w:t>
                                </w:r>
                                <w:proofErr w:type="spellStart"/>
                                <w:r>
                                  <w:rPr>
                                    <w:rFonts w:cs="Arial"/>
                                    <w:bCs/>
                                    <w:sz w:val="14"/>
                                  </w:rPr>
                                  <w:t>unterschiedlchen</w:t>
                                </w:r>
                                <w:proofErr w:type="spellEnd"/>
                                <w:r>
                                  <w:rPr>
                                    <w:rFonts w:cs="Arial"/>
                                    <w:bCs/>
                                    <w:sz w:val="14"/>
                                  </w:rPr>
                                  <w:t xml:space="preserve"> Größen. In Chemie und </w:t>
                                </w:r>
                                <w:proofErr w:type="spellStart"/>
                                <w:r>
                                  <w:rPr>
                                    <w:rFonts w:cs="Arial"/>
                                    <w:bCs/>
                                    <w:sz w:val="14"/>
                                  </w:rPr>
                                  <w:t>Pharma</w:t>
                                </w:r>
                                <w:proofErr w:type="spellEnd"/>
                                <w:r>
                                  <w:rPr>
                                    <w:rFonts w:cs="Arial"/>
                                    <w:bCs/>
                                    <w:sz w:val="14"/>
                                  </w:rPr>
                                  <w:t xml:space="preserve"> kommen oft kleinere Apparate wie dieser </w:t>
                                </w:r>
                                <w:proofErr w:type="spellStart"/>
                                <w:r>
                                  <w:rPr>
                                    <w:rFonts w:cs="Arial"/>
                                    <w:bCs/>
                                    <w:sz w:val="14"/>
                                  </w:rPr>
                                  <w:t>BoCross</w:t>
                                </w:r>
                                <w:proofErr w:type="spellEnd"/>
                                <w:r>
                                  <w:rPr>
                                    <w:rFonts w:cs="Arial"/>
                                    <w:bCs/>
                                    <w:sz w:val="14"/>
                                  </w:rPr>
                                  <w:t xml:space="preserve"> Dynamic </w:t>
                                </w:r>
                                <w:r w:rsidR="0086780B">
                                  <w:rPr>
                                    <w:rFonts w:cs="Arial"/>
                                    <w:bCs/>
                                    <w:sz w:val="14"/>
                                  </w:rPr>
                                  <w:t xml:space="preserve">mit </w:t>
                                </w:r>
                                <w:r w:rsidR="0086780B" w:rsidRPr="0086780B">
                                  <w:rPr>
                                    <w:rFonts w:cs="Arial"/>
                                    <w:bCs/>
                                    <w:sz w:val="14"/>
                                  </w:rPr>
                                  <w:t>0,4 m</w:t>
                                </w:r>
                                <w:r w:rsidR="0086780B" w:rsidRPr="0086780B">
                                  <w:rPr>
                                    <w:rFonts w:cs="Arial"/>
                                    <w:bCs/>
                                    <w:sz w:val="14"/>
                                    <w:vertAlign w:val="superscript"/>
                                  </w:rPr>
                                  <w:t>2</w:t>
                                </w:r>
                                <w:r w:rsidR="0086780B" w:rsidRPr="0086780B">
                                  <w:rPr>
                                    <w:rFonts w:cs="Arial"/>
                                    <w:bCs/>
                                    <w:sz w:val="14"/>
                                  </w:rPr>
                                  <w:t xml:space="preserve"> Filterfläche </w:t>
                                </w:r>
                                <w:r>
                                  <w:rPr>
                                    <w:rFonts w:cs="Arial"/>
                                    <w:bCs/>
                                    <w:sz w:val="14"/>
                                  </w:rPr>
                                  <w:t>zum Einsatz.</w:t>
                                </w:r>
                              </w:p>
                            </w:txbxContent>
                          </wps:txbx>
                          <wps:bodyPr rot="0" vert="horz" wrap="square" lIns="0" tIns="0" rIns="0" bIns="0" anchor="t" anchorCtr="0" upright="1">
                            <a:noAutofit/>
                          </wps:bodyPr>
                        </wps:wsp>
                        <pic:pic xmlns:pic="http://schemas.openxmlformats.org/drawingml/2006/picture">
                          <pic:nvPicPr>
                            <pic:cNvPr id="14" name="Grafik 14" descr="Ein Bild, das drinnen, Tisch, sitzend, Raum enthält.&#10;&#10;Automatisch generierte Beschreibung"/>
                            <pic:cNvPicPr>
                              <a:picLocks noChangeAspect="1"/>
                            </pic:cNvPicPr>
                          </pic:nvPicPr>
                          <pic:blipFill>
                            <a:blip r:embed="rId9"/>
                            <a:stretch>
                              <a:fillRect/>
                            </a:stretch>
                          </pic:blipFill>
                          <pic:spPr>
                            <a:xfrm>
                              <a:off x="58366" y="2694561"/>
                              <a:ext cx="1397635" cy="1050290"/>
                            </a:xfrm>
                            <a:prstGeom prst="rect">
                              <a:avLst/>
                            </a:prstGeom>
                          </pic:spPr>
                        </pic:pic>
                      </wpg:grpSp>
                      <wpg:grpSp>
                        <wpg:cNvPr id="8" name="Gruppieren 8"/>
                        <wpg:cNvGrpSpPr/>
                        <wpg:grpSpPr>
                          <a:xfrm>
                            <a:off x="90535" y="4934138"/>
                            <a:ext cx="1449070" cy="2172769"/>
                            <a:chOff x="0" y="0"/>
                            <a:chExt cx="1449070" cy="2172769"/>
                          </a:xfrm>
                        </wpg:grpSpPr>
                        <wps:wsp>
                          <wps:cNvPr id="5" name="Textfeld 18"/>
                          <wps:cNvSpPr txBox="1">
                            <a:spLocks noChangeAspect="1" noEditPoints="1" noChangeArrowheads="1" noChangeShapeType="1" noTextEdit="1"/>
                          </wps:cNvSpPr>
                          <wps:spPr bwMode="auto">
                            <a:xfrm>
                              <a:off x="0" y="832919"/>
                              <a:ext cx="1449070"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F035B" w14:textId="088DEAE6" w:rsidR="00FB3D59" w:rsidRDefault="004C553D" w:rsidP="00FB3D59">
                                <w:pPr>
                                  <w:rPr>
                                    <w:rFonts w:cs="Arial"/>
                                    <w:b/>
                                    <w:sz w:val="14"/>
                                  </w:rPr>
                                </w:pPr>
                                <w:r>
                                  <w:rPr>
                                    <w:rFonts w:cs="Arial"/>
                                    <w:b/>
                                    <w:sz w:val="14"/>
                                  </w:rPr>
                                  <w:t>B2003_RudolfGroup.jpg</w:t>
                                </w:r>
                              </w:p>
                              <w:p w14:paraId="47792038" w14:textId="1DA7BDA8" w:rsidR="004C553D" w:rsidRPr="004C553D" w:rsidRDefault="004C553D" w:rsidP="00FB3D59">
                                <w:pPr>
                                  <w:rPr>
                                    <w:rFonts w:cs="Arial"/>
                                    <w:bCs/>
                                    <w:sz w:val="14"/>
                                  </w:rPr>
                                </w:pPr>
                                <w:r>
                                  <w:rPr>
                                    <w:rFonts w:cs="Arial"/>
                                    <w:bCs/>
                                    <w:sz w:val="14"/>
                                  </w:rPr>
                                  <w:t xml:space="preserve">Der Hauptsitz der Rudolf Group, die weltweit an mehr als 50 Standorten vertreten ist, liegt im bayrischen Geretsried. Hier sind mittlerweile sogar zwei </w:t>
                                </w:r>
                                <w:proofErr w:type="spellStart"/>
                                <w:r>
                                  <w:rPr>
                                    <w:rFonts w:cs="Arial"/>
                                    <w:bCs/>
                                    <w:sz w:val="14"/>
                                  </w:rPr>
                                  <w:t>Bokela</w:t>
                                </w:r>
                                <w:proofErr w:type="spellEnd"/>
                                <w:r>
                                  <w:rPr>
                                    <w:rFonts w:cs="Arial"/>
                                    <w:bCs/>
                                    <w:sz w:val="14"/>
                                  </w:rPr>
                                  <w:t xml:space="preserve"> </w:t>
                                </w:r>
                                <w:proofErr w:type="spellStart"/>
                                <w:r>
                                  <w:rPr>
                                    <w:rFonts w:cs="Arial"/>
                                    <w:bCs/>
                                    <w:sz w:val="14"/>
                                  </w:rPr>
                                  <w:t>BoCross</w:t>
                                </w:r>
                                <w:proofErr w:type="spellEnd"/>
                                <w:r>
                                  <w:rPr>
                                    <w:rFonts w:cs="Arial"/>
                                    <w:bCs/>
                                    <w:sz w:val="14"/>
                                  </w:rPr>
                                  <w:t xml:space="preserve">-Filter zur dynamischen </w:t>
                                </w:r>
                                <w:proofErr w:type="spellStart"/>
                                <w:r>
                                  <w:rPr>
                                    <w:rFonts w:cs="Arial"/>
                                    <w:bCs/>
                                    <w:sz w:val="14"/>
                                  </w:rPr>
                                  <w:t>CrossFlow</w:t>
                                </w:r>
                                <w:proofErr w:type="spellEnd"/>
                                <w:r>
                                  <w:rPr>
                                    <w:rFonts w:cs="Arial"/>
                                    <w:bCs/>
                                    <w:sz w:val="14"/>
                                  </w:rPr>
                                  <w:t>-Filtration im Einsatz.</w:t>
                                </w:r>
                              </w:p>
                            </w:txbxContent>
                          </wps:txbx>
                          <wps:bodyPr rot="0" vert="horz" wrap="square" lIns="0" tIns="0" rIns="0" bIns="0" anchor="t" anchorCtr="0" upright="1">
                            <a:noAutofit/>
                          </wps:bodyPr>
                        </wps:wsp>
                        <pic:pic xmlns:pic="http://schemas.openxmlformats.org/drawingml/2006/picture">
                          <pic:nvPicPr>
                            <pic:cNvPr id="7" name="Grafik 7" descr="Ein Bild, das draußen, Gebäude, Zug, Spur enthält.&#10;&#10;Automatisch generierte Beschreibung"/>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1445260" cy="716280"/>
                            </a:xfrm>
                            <a:prstGeom prst="rect">
                              <a:avLst/>
                            </a:prstGeom>
                          </pic:spPr>
                        </pic:pic>
                      </wpg:grpSp>
                    </wpg:wgp>
                  </a:graphicData>
                </a:graphic>
              </wp:anchor>
            </w:drawing>
          </mc:Choice>
          <mc:Fallback>
            <w:pict>
              <v:group w14:anchorId="5D4F9F15" id="Gruppieren 10" o:spid="_x0000_s1026" style="position:absolute;margin-left:367.45pt;margin-top:.85pt;width:121.25pt;height:559.6pt;z-index:251671552" coordsize="15396,7106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">
                <v:group id="Gruppieren 15" o:spid="_x0000_s1027" style="position:absolute;width:15366;height:46982" coordsize="15366,46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group id="Gruppieren 13" o:spid="_x0000_s1028" style="position:absolute;width:14878;height:23926" coordsize="14879,23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type id="_x0000_t202" coordsize="21600,21600" o:spt="202" path="m,l,21600r21600,l21600,xe">
                      <v:stroke joinstyle="miter"/>
                      <v:path gradientshapeok="t" o:connecttype="rect"/>
                    </v:shapetype>
                    <v:shape id="Textfeld 18" o:spid="_x0000_s1029" type="#_x0000_t202" style="position:absolute;width:14490;height:29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" stroked="f">
                      <o:lock v:ext="edit" aspectratio="t" verticies="t" text="t" shapetype="t"/>
                      <v:textbox inset="0,0,0,0">
                        <w:txbxContent>
                          <w:p w14:paraId="296398D8" w14:textId="77777777" w:rsidR="00253F42" w:rsidRPr="006B0750" w:rsidRDefault="00253F42" w:rsidP="00253F42">
                            <w:pPr>
                              <w:rPr>
                                <w:rFonts w:cs="Arial"/>
                                <w:sz w:val="14"/>
                              </w:rPr>
                            </w:pPr>
                            <w:r>
                              <w:rPr>
                                <w:rFonts w:cs="Arial"/>
                                <w:b/>
                                <w:sz w:val="14"/>
                              </w:rPr>
                              <w:t>Diese Bilder finden Sie beigefügt als JPG:</w:t>
                            </w:r>
                          </w:p>
                          <w:p w14:paraId="6CEB5A80" w14:textId="77777777" w:rsidR="005E303C" w:rsidRPr="00253F42" w:rsidRDefault="005E303C" w:rsidP="005E303C">
                            <w:pPr>
                              <w:rPr>
                                <w:rFonts w:cs="Arial"/>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30" type="#_x0000_t75" style="position:absolute;left:389;top:3307;width:14099;height:98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">
                      <v:imagedata r:id="rId11" o:title=""/>
                    </v:shape>
                    <v:shape id="Textfeld 18" o:spid="_x0000_s1031" type="#_x0000_t202" style="position:absolute;left:389;top:13813;width:14490;height:10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" stroked="f">
                      <o:lock v:ext="edit" aspectratio="t" verticies="t" text="t" shapetype="t"/>
                      <v:textbox inset="0,0,0,0">
                        <w:txbxContent>
                          <w:p w14:paraId="1808E7A8" w14:textId="16914EBF" w:rsidR="00BD7665" w:rsidRDefault="006F3631" w:rsidP="00BD7665">
                            <w:pPr>
                              <w:rPr>
                                <w:rFonts w:cs="Arial"/>
                                <w:b/>
                                <w:sz w:val="14"/>
                              </w:rPr>
                            </w:pPr>
                            <w:r>
                              <w:rPr>
                                <w:rFonts w:cs="Arial"/>
                                <w:b/>
                                <w:sz w:val="14"/>
                              </w:rPr>
                              <w:t>B2003_BoCross.jpg:</w:t>
                            </w:r>
                          </w:p>
                          <w:p w14:paraId="5F86B154" w14:textId="07B0C371" w:rsidR="006F3631" w:rsidRPr="006F3631" w:rsidRDefault="006F3631" w:rsidP="00BD7665">
                            <w:pPr>
                              <w:rPr>
                                <w:rFonts w:cs="Arial"/>
                                <w:bCs/>
                                <w:sz w:val="14"/>
                              </w:rPr>
                            </w:pPr>
                            <w:r w:rsidRPr="006F3631">
                              <w:rPr>
                                <w:rFonts w:cs="Arial"/>
                                <w:bCs/>
                                <w:sz w:val="14"/>
                              </w:rPr>
                              <w:t xml:space="preserve">Recht unscheinbar sieht er von außen aus, der dynamische </w:t>
                            </w:r>
                            <w:proofErr w:type="spellStart"/>
                            <w:r w:rsidRPr="006F3631">
                              <w:rPr>
                                <w:rFonts w:cs="Arial"/>
                                <w:bCs/>
                                <w:sz w:val="14"/>
                              </w:rPr>
                              <w:t>Crossflow</w:t>
                            </w:r>
                            <w:proofErr w:type="spellEnd"/>
                            <w:r w:rsidRPr="006F3631">
                              <w:rPr>
                                <w:rFonts w:cs="Arial"/>
                                <w:bCs/>
                                <w:sz w:val="14"/>
                              </w:rPr>
                              <w:t xml:space="preserve">-Filter </w:t>
                            </w:r>
                            <w:proofErr w:type="spellStart"/>
                            <w:r w:rsidRPr="006F3631">
                              <w:rPr>
                                <w:rFonts w:cs="Arial"/>
                                <w:bCs/>
                                <w:sz w:val="14"/>
                              </w:rPr>
                              <w:t>BoCross</w:t>
                            </w:r>
                            <w:proofErr w:type="spellEnd"/>
                            <w:r w:rsidRPr="006F3631">
                              <w:rPr>
                                <w:rFonts w:cs="Arial"/>
                                <w:bCs/>
                                <w:sz w:val="14"/>
                              </w:rPr>
                              <w:t xml:space="preserve"> von </w:t>
                            </w:r>
                            <w:proofErr w:type="spellStart"/>
                            <w:r w:rsidRPr="006F3631">
                              <w:rPr>
                                <w:rFonts w:cs="Arial"/>
                                <w:bCs/>
                                <w:sz w:val="14"/>
                              </w:rPr>
                              <w:t>Bokela</w:t>
                            </w:r>
                            <w:proofErr w:type="spellEnd"/>
                            <w:r w:rsidRPr="006F3631">
                              <w:rPr>
                                <w:rFonts w:cs="Arial"/>
                                <w:bCs/>
                                <w:sz w:val="14"/>
                              </w:rPr>
                              <w:t>.</w:t>
                            </w:r>
                            <w:r>
                              <w:rPr>
                                <w:rFonts w:cs="Arial"/>
                                <w:bCs/>
                                <w:sz w:val="14"/>
                              </w:rPr>
                              <w:t xml:space="preserve"> Im inneren sorgt die </w:t>
                            </w:r>
                            <w:proofErr w:type="spellStart"/>
                            <w:r>
                              <w:rPr>
                                <w:rFonts w:cs="Arial"/>
                                <w:bCs/>
                                <w:sz w:val="14"/>
                              </w:rPr>
                              <w:t>Membrantechnolgie</w:t>
                            </w:r>
                            <w:proofErr w:type="spellEnd"/>
                            <w:r>
                              <w:rPr>
                                <w:rFonts w:cs="Arial"/>
                                <w:bCs/>
                                <w:sz w:val="14"/>
                              </w:rPr>
                              <w:t xml:space="preserve"> dafür, dass </w:t>
                            </w:r>
                            <w:r w:rsidRPr="006F3631">
                              <w:rPr>
                                <w:rFonts w:cs="Arial"/>
                                <w:bCs/>
                                <w:sz w:val="14"/>
                              </w:rPr>
                              <w:t>mi</w:t>
                            </w:r>
                            <w:r w:rsidR="00FE2184">
                              <w:rPr>
                                <w:rFonts w:cs="Arial"/>
                                <w:bCs/>
                                <w:sz w:val="14"/>
                              </w:rPr>
                              <w:t>k</w:t>
                            </w:r>
                            <w:r w:rsidRPr="006F3631">
                              <w:rPr>
                                <w:rFonts w:cs="Arial"/>
                                <w:bCs/>
                                <w:sz w:val="14"/>
                              </w:rPr>
                              <w:t xml:space="preserve">rofeine bis </w:t>
                            </w:r>
                            <w:proofErr w:type="spellStart"/>
                            <w:r w:rsidRPr="006F3631">
                              <w:rPr>
                                <w:rFonts w:cs="Arial"/>
                                <w:bCs/>
                                <w:sz w:val="14"/>
                              </w:rPr>
                              <w:t>nanoskalige</w:t>
                            </w:r>
                            <w:proofErr w:type="spellEnd"/>
                            <w:r w:rsidRPr="006F3631">
                              <w:rPr>
                                <w:rFonts w:cs="Arial"/>
                                <w:bCs/>
                                <w:sz w:val="14"/>
                              </w:rPr>
                              <w:t xml:space="preserve"> Suspensionen</w:t>
                            </w:r>
                            <w:r>
                              <w:rPr>
                                <w:rFonts w:cs="Arial"/>
                                <w:bCs/>
                                <w:sz w:val="14"/>
                              </w:rPr>
                              <w:t xml:space="preserve"> </w:t>
                            </w:r>
                            <w:proofErr w:type="spellStart"/>
                            <w:r>
                              <w:rPr>
                                <w:rFonts w:cs="Arial"/>
                                <w:bCs/>
                                <w:sz w:val="14"/>
                              </w:rPr>
                              <w:t>aufkonz</w:t>
                            </w:r>
                            <w:r w:rsidR="00FE2184">
                              <w:rPr>
                                <w:rFonts w:cs="Arial"/>
                                <w:bCs/>
                                <w:sz w:val="14"/>
                              </w:rPr>
                              <w:t>e</w:t>
                            </w:r>
                            <w:r>
                              <w:rPr>
                                <w:rFonts w:cs="Arial"/>
                                <w:bCs/>
                                <w:sz w:val="14"/>
                              </w:rPr>
                              <w:t>ntriert</w:t>
                            </w:r>
                            <w:proofErr w:type="spellEnd"/>
                            <w:r>
                              <w:rPr>
                                <w:rFonts w:cs="Arial"/>
                                <w:bCs/>
                                <w:sz w:val="14"/>
                              </w:rPr>
                              <w:t>, geklärt oder gewaschen werden.</w:t>
                            </w:r>
                          </w:p>
                        </w:txbxContent>
                      </v:textbox>
                    </v:shape>
                  </v:group>
                  <v:shape id="Textfeld 18" o:spid="_x0000_s1032" type="#_x0000_t202" style="position:absolute;left:875;top:38035;width:14491;height:89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" stroked="f">
                    <o:lock v:ext="edit" aspectratio="t" verticies="t" text="t" shapetype="t"/>
                    <v:textbox inset="0,0,0,0">
                      <w:txbxContent>
                        <w:p w14:paraId="4CEEF864" w14:textId="1CC3BF28" w:rsidR="00A4288B" w:rsidRDefault="00A4288B" w:rsidP="00A4288B">
                          <w:pPr>
                            <w:rPr>
                              <w:rFonts w:cs="Arial"/>
                              <w:b/>
                              <w:sz w:val="14"/>
                            </w:rPr>
                          </w:pPr>
                          <w:r>
                            <w:rPr>
                              <w:rFonts w:cs="Arial"/>
                              <w:b/>
                              <w:sz w:val="14"/>
                            </w:rPr>
                            <w:t>B2003_BoCross_Small.jpg:</w:t>
                          </w:r>
                        </w:p>
                        <w:p w14:paraId="06BBFF68" w14:textId="7A156101" w:rsidR="00A4288B" w:rsidRPr="006F3631" w:rsidRDefault="00A4288B" w:rsidP="00A4288B">
                          <w:pPr>
                            <w:rPr>
                              <w:rFonts w:cs="Arial"/>
                              <w:bCs/>
                              <w:sz w:val="14"/>
                            </w:rPr>
                          </w:pPr>
                          <w:r>
                            <w:rPr>
                              <w:rFonts w:cs="Arial"/>
                              <w:bCs/>
                              <w:sz w:val="14"/>
                            </w:rPr>
                            <w:t xml:space="preserve">Dynamische </w:t>
                          </w:r>
                          <w:proofErr w:type="spellStart"/>
                          <w:r>
                            <w:rPr>
                              <w:rFonts w:cs="Arial"/>
                              <w:bCs/>
                              <w:sz w:val="14"/>
                            </w:rPr>
                            <w:t>Crossflow</w:t>
                          </w:r>
                          <w:proofErr w:type="spellEnd"/>
                          <w:r>
                            <w:rPr>
                              <w:rFonts w:cs="Arial"/>
                              <w:bCs/>
                              <w:sz w:val="14"/>
                            </w:rPr>
                            <w:t xml:space="preserve">-Filter gibt es – wie die meisten anderen Filter auch – in </w:t>
                          </w:r>
                          <w:proofErr w:type="spellStart"/>
                          <w:r>
                            <w:rPr>
                              <w:rFonts w:cs="Arial"/>
                              <w:bCs/>
                              <w:sz w:val="14"/>
                            </w:rPr>
                            <w:t>unterschiedlchen</w:t>
                          </w:r>
                          <w:proofErr w:type="spellEnd"/>
                          <w:r>
                            <w:rPr>
                              <w:rFonts w:cs="Arial"/>
                              <w:bCs/>
                              <w:sz w:val="14"/>
                            </w:rPr>
                            <w:t xml:space="preserve"> Größen. In Chemie und </w:t>
                          </w:r>
                          <w:proofErr w:type="spellStart"/>
                          <w:r>
                            <w:rPr>
                              <w:rFonts w:cs="Arial"/>
                              <w:bCs/>
                              <w:sz w:val="14"/>
                            </w:rPr>
                            <w:t>Pharma</w:t>
                          </w:r>
                          <w:proofErr w:type="spellEnd"/>
                          <w:r>
                            <w:rPr>
                              <w:rFonts w:cs="Arial"/>
                              <w:bCs/>
                              <w:sz w:val="14"/>
                            </w:rPr>
                            <w:t xml:space="preserve"> kommen oft kleinere Apparate wie dieser </w:t>
                          </w:r>
                          <w:proofErr w:type="spellStart"/>
                          <w:r>
                            <w:rPr>
                              <w:rFonts w:cs="Arial"/>
                              <w:bCs/>
                              <w:sz w:val="14"/>
                            </w:rPr>
                            <w:t>BoCross</w:t>
                          </w:r>
                          <w:proofErr w:type="spellEnd"/>
                          <w:r>
                            <w:rPr>
                              <w:rFonts w:cs="Arial"/>
                              <w:bCs/>
                              <w:sz w:val="14"/>
                            </w:rPr>
                            <w:t xml:space="preserve"> Dynamic </w:t>
                          </w:r>
                          <w:r w:rsidR="0086780B">
                            <w:rPr>
                              <w:rFonts w:cs="Arial"/>
                              <w:bCs/>
                              <w:sz w:val="14"/>
                            </w:rPr>
                            <w:t xml:space="preserve">mit </w:t>
                          </w:r>
                          <w:r w:rsidR="0086780B" w:rsidRPr="0086780B">
                            <w:rPr>
                              <w:rFonts w:cs="Arial"/>
                              <w:bCs/>
                              <w:sz w:val="14"/>
                            </w:rPr>
                            <w:t>0,4 m</w:t>
                          </w:r>
                          <w:r w:rsidR="0086780B" w:rsidRPr="0086780B">
                            <w:rPr>
                              <w:rFonts w:cs="Arial"/>
                              <w:bCs/>
                              <w:sz w:val="14"/>
                              <w:vertAlign w:val="superscript"/>
                            </w:rPr>
                            <w:t>2</w:t>
                          </w:r>
                          <w:r w:rsidR="0086780B" w:rsidRPr="0086780B">
                            <w:rPr>
                              <w:rFonts w:cs="Arial"/>
                              <w:bCs/>
                              <w:sz w:val="14"/>
                            </w:rPr>
                            <w:t xml:space="preserve"> Filterfläche </w:t>
                          </w:r>
                          <w:r>
                            <w:rPr>
                              <w:rFonts w:cs="Arial"/>
                              <w:bCs/>
                              <w:sz w:val="14"/>
                            </w:rPr>
                            <w:t>zum Einsatz.</w:t>
                          </w:r>
                        </w:p>
                      </w:txbxContent>
                    </v:textbox>
                  </v:shape>
                  <v:shape id="Grafik 14" o:spid="_x0000_s1033" type="#_x0000_t75" alt="Ein Bild, das drinnen, Tisch, sitzend, Raum enthält.&#10;&#10;Automatisch generierte Beschreibung" style="position:absolute;left:583;top:26945;width:13977;height:105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">
                    <v:imagedata r:id="rId12" o:title="Ein Bild, das drinnen, Tisch, sitzend, Raum enthält"/>
                  </v:shape>
                </v:group>
                <v:group id="Gruppieren 8" o:spid="_x0000_s1034" style="position:absolute;left:905;top:49341;width:14491;height:21728" coordsize="14490,217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Textfeld 18" o:spid="_x0000_s1035" type="#_x0000_t202" style="position:absolute;top:8329;width:14490;height:13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" stroked="f">
                    <o:lock v:ext="edit" aspectratio="t" verticies="t" text="t" shapetype="t"/>
                    <v:textbox inset="0,0,0,0">
                      <w:txbxContent>
                        <w:p w14:paraId="576F035B" w14:textId="088DEAE6" w:rsidR="00FB3D59" w:rsidRDefault="004C553D" w:rsidP="00FB3D59">
                          <w:pPr>
                            <w:rPr>
                              <w:rFonts w:cs="Arial"/>
                              <w:b/>
                              <w:sz w:val="14"/>
                            </w:rPr>
                          </w:pPr>
                          <w:r>
                            <w:rPr>
                              <w:rFonts w:cs="Arial"/>
                              <w:b/>
                              <w:sz w:val="14"/>
                            </w:rPr>
                            <w:t>B2003_RudolfGroup.jpg</w:t>
                          </w:r>
                        </w:p>
                        <w:p w14:paraId="47792038" w14:textId="1DA7BDA8" w:rsidR="004C553D" w:rsidRPr="004C553D" w:rsidRDefault="004C553D" w:rsidP="00FB3D59">
                          <w:pPr>
                            <w:rPr>
                              <w:rFonts w:cs="Arial"/>
                              <w:bCs/>
                              <w:sz w:val="14"/>
                            </w:rPr>
                          </w:pPr>
                          <w:r>
                            <w:rPr>
                              <w:rFonts w:cs="Arial"/>
                              <w:bCs/>
                              <w:sz w:val="14"/>
                            </w:rPr>
                            <w:t xml:space="preserve">Der Hauptsitz der Rudolf Group, die weltweit an mehr als 50 Standorten vertreten ist, liegt im bayrischen Geretsried. Hier sind mittlerweile sogar zwei </w:t>
                          </w:r>
                          <w:proofErr w:type="spellStart"/>
                          <w:r>
                            <w:rPr>
                              <w:rFonts w:cs="Arial"/>
                              <w:bCs/>
                              <w:sz w:val="14"/>
                            </w:rPr>
                            <w:t>Bokela</w:t>
                          </w:r>
                          <w:proofErr w:type="spellEnd"/>
                          <w:r>
                            <w:rPr>
                              <w:rFonts w:cs="Arial"/>
                              <w:bCs/>
                              <w:sz w:val="14"/>
                            </w:rPr>
                            <w:t xml:space="preserve"> </w:t>
                          </w:r>
                          <w:proofErr w:type="spellStart"/>
                          <w:r>
                            <w:rPr>
                              <w:rFonts w:cs="Arial"/>
                              <w:bCs/>
                              <w:sz w:val="14"/>
                            </w:rPr>
                            <w:t>BoCross</w:t>
                          </w:r>
                          <w:proofErr w:type="spellEnd"/>
                          <w:r>
                            <w:rPr>
                              <w:rFonts w:cs="Arial"/>
                              <w:bCs/>
                              <w:sz w:val="14"/>
                            </w:rPr>
                            <w:t xml:space="preserve">-Filter zur dynamischen </w:t>
                          </w:r>
                          <w:proofErr w:type="spellStart"/>
                          <w:r>
                            <w:rPr>
                              <w:rFonts w:cs="Arial"/>
                              <w:bCs/>
                              <w:sz w:val="14"/>
                            </w:rPr>
                            <w:t>CrossFlow</w:t>
                          </w:r>
                          <w:proofErr w:type="spellEnd"/>
                          <w:r>
                            <w:rPr>
                              <w:rFonts w:cs="Arial"/>
                              <w:bCs/>
                              <w:sz w:val="14"/>
                            </w:rPr>
                            <w:t>-Filtration im Einsatz.</w:t>
                          </w:r>
                        </w:p>
                      </w:txbxContent>
                    </v:textbox>
                  </v:shape>
                  <v:shape id="Grafik 7" o:spid="_x0000_s1036" type="#_x0000_t75" alt="Ein Bild, das draußen, Gebäude, Zug, Spur enthält.&#10;&#10;Automatisch generierte Beschreibung" style="position:absolute;width:14452;height:71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">
                    <v:imagedata r:id="rId13" o:title="Ein Bild, das draußen, Gebäude, Zug, Spur enthält"/>
                  </v:shape>
                </v:group>
              </v:group>
            </w:pict>
          </mc:Fallback>
        </mc:AlternateContent>
      </w:r>
      <w:r w:rsidR="003F70E1">
        <w:rPr>
          <w:u w:val="single"/>
        </w:rPr>
        <w:t>D</w:t>
      </w:r>
      <w:r w:rsidR="00FB3D59">
        <w:rPr>
          <w:u w:val="single"/>
        </w:rPr>
        <w:t xml:space="preserve">ynamische </w:t>
      </w:r>
      <w:proofErr w:type="spellStart"/>
      <w:r w:rsidR="00FB3D59">
        <w:rPr>
          <w:u w:val="single"/>
        </w:rPr>
        <w:t>Crossflow</w:t>
      </w:r>
      <w:proofErr w:type="spellEnd"/>
      <w:r w:rsidR="004501EE">
        <w:rPr>
          <w:u w:val="single"/>
        </w:rPr>
        <w:t xml:space="preserve"> </w:t>
      </w:r>
      <w:r w:rsidR="00FB3D59">
        <w:rPr>
          <w:u w:val="single"/>
        </w:rPr>
        <w:t>Filtration in der Chemie</w:t>
      </w:r>
      <w:r w:rsidR="00AF6297">
        <w:rPr>
          <w:u w:val="single"/>
        </w:rPr>
        <w:br/>
      </w:r>
    </w:p>
    <w:p w14:paraId="3B8663B4" w14:textId="1B10E4FC" w:rsidR="00000643" w:rsidRPr="00995101" w:rsidRDefault="00FB3D59" w:rsidP="00FF354F">
      <w:pPr>
        <w:pStyle w:val="Textkrper"/>
        <w:spacing w:line="264" w:lineRule="auto"/>
        <w:ind w:right="-2"/>
        <w:rPr>
          <w:rFonts w:ascii="Arial" w:hAnsi="Arial" w:cs="Arial"/>
        </w:rPr>
      </w:pPr>
      <w:r>
        <w:rPr>
          <w:rFonts w:ascii="Arial" w:hAnsi="Arial" w:cs="Arial"/>
          <w:snapToGrid/>
        </w:rPr>
        <w:t xml:space="preserve">„In </w:t>
      </w:r>
      <w:proofErr w:type="spellStart"/>
      <w:r>
        <w:rPr>
          <w:rFonts w:ascii="Arial" w:hAnsi="Arial" w:cs="Arial"/>
          <w:snapToGrid/>
        </w:rPr>
        <w:t>Bokela</w:t>
      </w:r>
      <w:proofErr w:type="spellEnd"/>
      <w:r>
        <w:rPr>
          <w:rFonts w:ascii="Arial" w:hAnsi="Arial" w:cs="Arial"/>
          <w:snapToGrid/>
        </w:rPr>
        <w:t xml:space="preserve"> haben wir einen zuverlässigen Partner gefunden“</w:t>
      </w:r>
    </w:p>
    <w:p w14:paraId="2DABD6F8" w14:textId="46E47157" w:rsidR="00995101" w:rsidRPr="00BA2E71" w:rsidRDefault="00995101" w:rsidP="00FF354F">
      <w:pPr>
        <w:spacing w:line="264" w:lineRule="auto"/>
        <w:rPr>
          <w:i/>
        </w:rPr>
      </w:pPr>
    </w:p>
    <w:p w14:paraId="3462B51F" w14:textId="1E2B93E7" w:rsidR="00995101" w:rsidRPr="00995101" w:rsidRDefault="00A66E37" w:rsidP="00FF354F">
      <w:pPr>
        <w:spacing w:line="264" w:lineRule="auto"/>
        <w:rPr>
          <w:i/>
        </w:rPr>
      </w:pPr>
      <w:r>
        <w:rPr>
          <w:i/>
        </w:rPr>
        <w:t xml:space="preserve">Die Rudolf Group ist ein </w:t>
      </w:r>
      <w:r w:rsidR="00DE3CF9">
        <w:rPr>
          <w:i/>
        </w:rPr>
        <w:t>international agierendes, deutsches Unternehmen, dass sich</w:t>
      </w:r>
      <w:r>
        <w:rPr>
          <w:i/>
        </w:rPr>
        <w:t xml:space="preserve"> au</w:t>
      </w:r>
      <w:r w:rsidR="00034130">
        <w:rPr>
          <w:i/>
        </w:rPr>
        <w:t>f</w:t>
      </w:r>
      <w:r>
        <w:rPr>
          <w:i/>
        </w:rPr>
        <w:t xml:space="preserve"> Textilhilfsmittel und Spezialchemikalien spezialisiert hat. </w:t>
      </w:r>
      <w:r w:rsidR="00FB3D59">
        <w:rPr>
          <w:i/>
        </w:rPr>
        <w:t>Anspruchsvolle Fest-Flüssig-Filtration und aufwendige Trennprozesse gehör</w:t>
      </w:r>
      <w:r w:rsidR="00034130">
        <w:rPr>
          <w:i/>
        </w:rPr>
        <w:t>en</w:t>
      </w:r>
      <w:r w:rsidR="00FB3D59">
        <w:rPr>
          <w:i/>
        </w:rPr>
        <w:t xml:space="preserve"> zu den täglich anfallenden Aufgaben. Mit einem neuen </w:t>
      </w:r>
      <w:proofErr w:type="spellStart"/>
      <w:r w:rsidR="00FB3D59">
        <w:rPr>
          <w:i/>
        </w:rPr>
        <w:t>Bokela</w:t>
      </w:r>
      <w:proofErr w:type="spellEnd"/>
      <w:r w:rsidR="00FB3D59">
        <w:rPr>
          <w:i/>
        </w:rPr>
        <w:t xml:space="preserve"> </w:t>
      </w:r>
      <w:proofErr w:type="spellStart"/>
      <w:r w:rsidR="00FB3D59">
        <w:rPr>
          <w:i/>
        </w:rPr>
        <w:t>BoCross</w:t>
      </w:r>
      <w:proofErr w:type="spellEnd"/>
      <w:r w:rsidR="00FB3D59">
        <w:rPr>
          <w:i/>
        </w:rPr>
        <w:t xml:space="preserve"> Dynamic Filter will das Unternehmen der wachsenden Nachfrage begegnen und den ersten </w:t>
      </w:r>
      <w:proofErr w:type="spellStart"/>
      <w:r w:rsidR="00FB3D59">
        <w:rPr>
          <w:i/>
        </w:rPr>
        <w:t>Crossflow</w:t>
      </w:r>
      <w:proofErr w:type="spellEnd"/>
      <w:r w:rsidR="00FB3D59">
        <w:rPr>
          <w:i/>
        </w:rPr>
        <w:t>-Filter entlasten.</w:t>
      </w:r>
      <w:r w:rsidR="00BD7665" w:rsidRPr="00BD7665">
        <w:rPr>
          <w:noProof/>
        </w:rPr>
        <w:t xml:space="preserve"> </w:t>
      </w:r>
    </w:p>
    <w:p w14:paraId="49CB359C" w14:textId="231E42F6" w:rsidR="00995101" w:rsidRPr="00BA2E71" w:rsidRDefault="00995101" w:rsidP="00FF354F">
      <w:pPr>
        <w:tabs>
          <w:tab w:val="left" w:pos="0"/>
        </w:tabs>
        <w:spacing w:line="264" w:lineRule="auto"/>
      </w:pPr>
    </w:p>
    <w:p w14:paraId="640F8AAC" w14:textId="5EFF0FFE" w:rsidR="00A66E37" w:rsidRDefault="00A66E37" w:rsidP="00A66E37">
      <w:pPr>
        <w:tabs>
          <w:tab w:val="left" w:pos="0"/>
        </w:tabs>
        <w:spacing w:line="264" w:lineRule="auto"/>
      </w:pPr>
      <w:r>
        <w:t xml:space="preserve">Bei dem Ausdruck </w:t>
      </w:r>
      <w:r w:rsidR="00034130">
        <w:t>„</w:t>
      </w:r>
      <w:r>
        <w:t xml:space="preserve">dynamische </w:t>
      </w:r>
      <w:proofErr w:type="spellStart"/>
      <w:r>
        <w:t>Crossflow</w:t>
      </w:r>
      <w:proofErr w:type="spellEnd"/>
      <w:r>
        <w:t>-Filtration</w:t>
      </w:r>
      <w:r w:rsidR="00034130">
        <w:t>“</w:t>
      </w:r>
      <w:r>
        <w:t xml:space="preserve"> wird </w:t>
      </w:r>
      <w:r w:rsidR="00034130">
        <w:t>so</w:t>
      </w:r>
      <w:r>
        <w:t xml:space="preserve"> mancher Filtrationsexperte aufmerken. Denn im Gegensatz zur klassischen </w:t>
      </w:r>
      <w:proofErr w:type="spellStart"/>
      <w:r>
        <w:t>Crossflow</w:t>
      </w:r>
      <w:proofErr w:type="spellEnd"/>
      <w:r>
        <w:t xml:space="preserve">-Filtration wird hierbei die typische tangentiale Überströmung der Filterfläche nicht durch die geometrische Strömungsführung im Apparat, sondern durch Rotoren erzeugt. Der Vorteil: </w:t>
      </w:r>
      <w:r w:rsidR="00FE2184">
        <w:t>D</w:t>
      </w:r>
      <w:r>
        <w:t>er Trennproze</w:t>
      </w:r>
      <w:r w:rsidR="00DE3CF9">
        <w:t>s</w:t>
      </w:r>
      <w:r>
        <w:t xml:space="preserve">s findet unter optimalen Bedingungen statt. </w:t>
      </w:r>
      <w:proofErr w:type="spellStart"/>
      <w:r>
        <w:t>Bokela</w:t>
      </w:r>
      <w:proofErr w:type="spellEnd"/>
      <w:r>
        <w:t xml:space="preserve"> empfiehlt diese </w:t>
      </w:r>
      <w:proofErr w:type="spellStart"/>
      <w:r>
        <w:t>BoCross</w:t>
      </w:r>
      <w:proofErr w:type="spellEnd"/>
      <w:r>
        <w:t xml:space="preserve"> Dynamic Filter insbesondere bei mik</w:t>
      </w:r>
      <w:r w:rsidR="00FE2184">
        <w:t>r</w:t>
      </w:r>
      <w:r>
        <w:t xml:space="preserve">ofeinen </w:t>
      </w:r>
      <w:proofErr w:type="gramStart"/>
      <w:r>
        <w:t xml:space="preserve">bis </w:t>
      </w:r>
      <w:proofErr w:type="spellStart"/>
      <w:r>
        <w:t>nanoskaligen</w:t>
      </w:r>
      <w:proofErr w:type="spellEnd"/>
      <w:r>
        <w:t xml:space="preserve"> Suspensionen</w:t>
      </w:r>
      <w:proofErr w:type="gramEnd"/>
      <w:r>
        <w:t xml:space="preserve">, die schnell und sehr hoch </w:t>
      </w:r>
      <w:proofErr w:type="spellStart"/>
      <w:r>
        <w:t>aufkonzentriert</w:t>
      </w:r>
      <w:proofErr w:type="spellEnd"/>
      <w:r w:rsidR="00DE3CF9">
        <w:t>, geklärt oder gewaschen</w:t>
      </w:r>
      <w:r>
        <w:t xml:space="preserve"> werden sollen. Am liebsten lassen die Filtrationsexperten aber den Filter einfach für sich sprechen und stellen Interessenten eine Testanlage zur Verfügung, um sich selbst ein Bild von den Ergebnissen machen zu können.</w:t>
      </w:r>
    </w:p>
    <w:p w14:paraId="4347CC70" w14:textId="2369D6C2" w:rsidR="00A66E37" w:rsidRDefault="00A66E37" w:rsidP="00A66E37">
      <w:pPr>
        <w:tabs>
          <w:tab w:val="left" w:pos="0"/>
        </w:tabs>
        <w:spacing w:line="264" w:lineRule="auto"/>
      </w:pPr>
    </w:p>
    <w:p w14:paraId="42CCE00E" w14:textId="11942C63" w:rsidR="00FB3D59" w:rsidRDefault="00A66E37" w:rsidP="00A66E37">
      <w:pPr>
        <w:tabs>
          <w:tab w:val="left" w:pos="0"/>
        </w:tabs>
        <w:spacing w:line="264" w:lineRule="auto"/>
      </w:pPr>
      <w:r>
        <w:t xml:space="preserve">So kam auch die Rudolf Group 2007 zu ihrem ersten </w:t>
      </w:r>
      <w:proofErr w:type="spellStart"/>
      <w:r>
        <w:t>Bokela</w:t>
      </w:r>
      <w:proofErr w:type="spellEnd"/>
      <w:r>
        <w:t xml:space="preserve"> Filter. Dr. Michael Schacht, Leiter der Verfahrensentwicklung und der technischen Planung, erinnert sich: </w:t>
      </w:r>
      <w:r w:rsidR="00034130">
        <w:t>„</w:t>
      </w:r>
      <w:r>
        <w:t xml:space="preserve">Wir haben uns damals für einen </w:t>
      </w:r>
      <w:proofErr w:type="spellStart"/>
      <w:r>
        <w:t>Bokela</w:t>
      </w:r>
      <w:proofErr w:type="spellEnd"/>
      <w:r>
        <w:t>-Filter interessiert, weil es so aussah</w:t>
      </w:r>
      <w:r w:rsidR="00034130">
        <w:t>,</w:t>
      </w:r>
      <w:r>
        <w:t xml:space="preserve"> als könnte dieser ziemlich genau das sein, wonach wir suchen. Die Technologie mit den Polymermembranen erschien uns einleuchtend. Kaum hatten wir Kontakt aufgenommen, da </w:t>
      </w:r>
      <w:r w:rsidR="00034130">
        <w:t>war auch schon ein</w:t>
      </w:r>
      <w:r>
        <w:t xml:space="preserve"> Testapparat </w:t>
      </w:r>
      <w:r w:rsidR="00034130">
        <w:t xml:space="preserve">bei uns </w:t>
      </w:r>
      <w:r>
        <w:t xml:space="preserve">installiert und </w:t>
      </w:r>
      <w:r w:rsidR="00034130">
        <w:t xml:space="preserve">wir </w:t>
      </w:r>
      <w:r>
        <w:t>konnten das Ganze selbst vor Ort genau unter die Lupe nehmen.</w:t>
      </w:r>
      <w:r w:rsidR="00FB3D59">
        <w:t xml:space="preserve"> Anfragen bei Wettbewerbern wurden zwar beantwortet, aber dort hätten wir in acht Wochen vielleicht etwas anschauen können – da war der </w:t>
      </w:r>
      <w:proofErr w:type="spellStart"/>
      <w:r w:rsidR="00FB3D59">
        <w:t>Bokela</w:t>
      </w:r>
      <w:proofErr w:type="spellEnd"/>
      <w:r w:rsidR="00FB3D59">
        <w:t xml:space="preserve"> Filter bereits montiert und in Betrieb.</w:t>
      </w:r>
      <w:r w:rsidR="00034130">
        <w:t>“</w:t>
      </w:r>
      <w:r>
        <w:t xml:space="preserve"> </w:t>
      </w:r>
    </w:p>
    <w:p w14:paraId="7DC2E8E0" w14:textId="3CF408A5" w:rsidR="00FB3D59" w:rsidRDefault="00FB3D59" w:rsidP="00A66E37">
      <w:pPr>
        <w:tabs>
          <w:tab w:val="left" w:pos="0"/>
        </w:tabs>
        <w:spacing w:line="264" w:lineRule="auto"/>
      </w:pPr>
    </w:p>
    <w:p w14:paraId="347ACA5E" w14:textId="650E2F64" w:rsidR="00A66E37" w:rsidRDefault="00A66E37" w:rsidP="00A66E37">
      <w:pPr>
        <w:tabs>
          <w:tab w:val="left" w:pos="0"/>
        </w:tabs>
        <w:spacing w:line="264" w:lineRule="auto"/>
      </w:pPr>
      <w:r>
        <w:t xml:space="preserve">Die Rudolf Group mit Hauptsitz im bayrischen Geretsried und mehr als 50 weiteren Standorten weltweit ist nach eigenen Angaben einer der führenden Partner für die Textil-, Bau- und Beschichtungsbranche weltweit. Im konkreten Fall suchte man nach einer </w:t>
      </w:r>
      <w:proofErr w:type="gramStart"/>
      <w:r>
        <w:t>Lösung</w:t>
      </w:r>
      <w:proofErr w:type="gramEnd"/>
      <w:r>
        <w:t xml:space="preserve"> um bei einem </w:t>
      </w:r>
      <w:proofErr w:type="spellStart"/>
      <w:r>
        <w:t>Coating</w:t>
      </w:r>
      <w:proofErr w:type="spellEnd"/>
      <w:r>
        <w:t xml:space="preserve">-Prozess ein wasserlösliches Nebenprodukt vollständig auszufiltern. Jetzt, über eine Dekade später, folgt der zweite </w:t>
      </w:r>
      <w:proofErr w:type="spellStart"/>
      <w:r>
        <w:t>Bokela</w:t>
      </w:r>
      <w:proofErr w:type="spellEnd"/>
      <w:r>
        <w:t xml:space="preserve">-Filter. Jedoch </w:t>
      </w:r>
      <w:proofErr w:type="gramStart"/>
      <w:r>
        <w:t>keineswegs</w:t>
      </w:r>
      <w:proofErr w:type="gramEnd"/>
      <w:r>
        <w:t xml:space="preserve"> weil der alte </w:t>
      </w:r>
      <w:proofErr w:type="spellStart"/>
      <w:r>
        <w:t>BoCross</w:t>
      </w:r>
      <w:proofErr w:type="spellEnd"/>
      <w:r>
        <w:t xml:space="preserve"> Dynamic den Geist aufgegeben hätte: "Im Gegenteil - der läuft und läuft und läuft", so Schacht. "Aber wir haben einfach mittlerweile mehr Bedarf. Weil wir nicht an der Auslastungsgrenze arbeiten </w:t>
      </w:r>
      <w:r>
        <w:lastRenderedPageBreak/>
        <w:t>wollen, sondern lieber mit etwas Puffer planen um unseren Kunden jederzeit gerecht werden zu können</w:t>
      </w:r>
      <w:r w:rsidR="00DE3CF9">
        <w:t>,</w:t>
      </w:r>
      <w:r>
        <w:t xml:space="preserve"> musste nun einfach ein größerer, zweiter Filter her."</w:t>
      </w:r>
    </w:p>
    <w:p w14:paraId="65B23E48" w14:textId="77777777" w:rsidR="00A66E37" w:rsidRDefault="00A66E37" w:rsidP="00A66E37">
      <w:pPr>
        <w:tabs>
          <w:tab w:val="left" w:pos="0"/>
        </w:tabs>
        <w:spacing w:line="264" w:lineRule="auto"/>
      </w:pPr>
    </w:p>
    <w:p w14:paraId="020C2A99" w14:textId="6649941B" w:rsidR="00A66E37" w:rsidRDefault="00A66E37" w:rsidP="00A66E37">
      <w:pPr>
        <w:tabs>
          <w:tab w:val="left" w:pos="0"/>
        </w:tabs>
        <w:spacing w:line="264" w:lineRule="auto"/>
      </w:pPr>
      <w:r>
        <w:t xml:space="preserve">Während der erste </w:t>
      </w:r>
      <w:proofErr w:type="spellStart"/>
      <w:r>
        <w:t>BoCross</w:t>
      </w:r>
      <w:proofErr w:type="spellEnd"/>
      <w:r>
        <w:t xml:space="preserve"> Dynamic 0,4 m</w:t>
      </w:r>
      <w:r w:rsidRPr="00A66E37">
        <w:rPr>
          <w:vertAlign w:val="superscript"/>
        </w:rPr>
        <w:t>2</w:t>
      </w:r>
      <w:r>
        <w:t xml:space="preserve"> Filterfläche mitbrachte ist der neue mit 1,8 m</w:t>
      </w:r>
      <w:r w:rsidRPr="00A66E37">
        <w:rPr>
          <w:vertAlign w:val="superscript"/>
        </w:rPr>
        <w:t>2</w:t>
      </w:r>
      <w:r>
        <w:t xml:space="preserve"> mehr als viermal so groß. Im Gegensatz zu anderen </w:t>
      </w:r>
      <w:r w:rsidR="00DE3CF9">
        <w:t xml:space="preserve">dynamischen </w:t>
      </w:r>
      <w:proofErr w:type="spellStart"/>
      <w:r>
        <w:t>Crossflow</w:t>
      </w:r>
      <w:proofErr w:type="spellEnd"/>
      <w:r>
        <w:t xml:space="preserve"> Filter</w:t>
      </w:r>
      <w:r w:rsidR="00DE3CF9">
        <w:t>n</w:t>
      </w:r>
      <w:r>
        <w:t xml:space="preserve">, die etwa </w:t>
      </w:r>
      <w:r w:rsidR="00DE3CF9">
        <w:t>keramische Trennmedien</w:t>
      </w:r>
      <w:r>
        <w:t xml:space="preserve"> verwenden</w:t>
      </w:r>
      <w:r w:rsidR="00034130">
        <w:t>,</w:t>
      </w:r>
      <w:r>
        <w:t xml:space="preserve"> hat die Membrantechnologie der dynamischen </w:t>
      </w:r>
      <w:proofErr w:type="spellStart"/>
      <w:r w:rsidR="00DE3CF9">
        <w:t>BoCross</w:t>
      </w:r>
      <w:proofErr w:type="spellEnd"/>
      <w:r w:rsidR="00DE3CF9">
        <w:t xml:space="preserve"> von </w:t>
      </w:r>
      <w:proofErr w:type="spellStart"/>
      <w:r w:rsidR="00DE3CF9">
        <w:t>Bokela</w:t>
      </w:r>
      <w:proofErr w:type="spellEnd"/>
      <w:r w:rsidR="00DE3CF9">
        <w:t xml:space="preserve"> </w:t>
      </w:r>
      <w:r>
        <w:t xml:space="preserve">Filter zur Folge, dass, sollte sich wirklich einmal etwas zusetzen, eine Membran einfach und schnell getauscht werden kann, ohne dass der Betrieb lange angehalten werden muss. </w:t>
      </w:r>
      <w:r w:rsidR="00034130">
        <w:t>„</w:t>
      </w:r>
      <w:r>
        <w:t xml:space="preserve">Wir haben in </w:t>
      </w:r>
      <w:proofErr w:type="spellStart"/>
      <w:r>
        <w:t>Bokela</w:t>
      </w:r>
      <w:proofErr w:type="spellEnd"/>
      <w:r>
        <w:t xml:space="preserve"> einen starken </w:t>
      </w:r>
      <w:proofErr w:type="gramStart"/>
      <w:r>
        <w:t>Partner</w:t>
      </w:r>
      <w:proofErr w:type="gramEnd"/>
      <w:r>
        <w:t xml:space="preserve"> auf den wir uns verlassen können. Es stand deshalb völlig au</w:t>
      </w:r>
      <w:r w:rsidR="00034130">
        <w:t>ß</w:t>
      </w:r>
      <w:r>
        <w:t xml:space="preserve">er Frage, dass wir jetzt wieder auf </w:t>
      </w:r>
      <w:proofErr w:type="spellStart"/>
      <w:r>
        <w:t>Bokela</w:t>
      </w:r>
      <w:proofErr w:type="spellEnd"/>
      <w:r>
        <w:t xml:space="preserve"> zugekommen sind</w:t>
      </w:r>
      <w:r w:rsidR="00034130">
        <w:t>“</w:t>
      </w:r>
      <w:r>
        <w:t xml:space="preserve">, erläutert Schacht. In gut 13 Betriebsjahren kam es natürlich </w:t>
      </w:r>
      <w:proofErr w:type="spellStart"/>
      <w:r>
        <w:t>zum</w:t>
      </w:r>
      <w:proofErr w:type="spellEnd"/>
      <w:r>
        <w:t xml:space="preserve"> ein oder anderen Reparaturbedarf beim alten Filter. Doch </w:t>
      </w:r>
      <w:proofErr w:type="spellStart"/>
      <w:r>
        <w:t>Bokela</w:t>
      </w:r>
      <w:proofErr w:type="spellEnd"/>
      <w:r>
        <w:t xml:space="preserve"> überzeugte durch schnelle, zielgerichtete und unkomplizierte Hilfe. </w:t>
      </w:r>
      <w:r w:rsidR="00034130">
        <w:t>„</w:t>
      </w:r>
      <w:r>
        <w:t xml:space="preserve">Der Eindruck, den wir schon zur Testphase gewonnen hatten, hat sich über die Jahre immer wieder bestätigt: Der Filter funktioniert, ist einfach zu bedienen und sollte es doch einmal Schluckauf geben, dann ist </w:t>
      </w:r>
      <w:proofErr w:type="spellStart"/>
      <w:r>
        <w:t>Bokela</w:t>
      </w:r>
      <w:proofErr w:type="spellEnd"/>
      <w:r>
        <w:t xml:space="preserve"> sofort zur </w:t>
      </w:r>
      <w:proofErr w:type="gramStart"/>
      <w:r>
        <w:t>Stelle</w:t>
      </w:r>
      <w:proofErr w:type="gramEnd"/>
      <w:r>
        <w:t xml:space="preserve"> um dies zu beheben.</w:t>
      </w:r>
      <w:r w:rsidR="00034130">
        <w:t>“</w:t>
      </w:r>
    </w:p>
    <w:p w14:paraId="27CAEC47" w14:textId="77777777" w:rsidR="00A66E37" w:rsidRDefault="00A66E37" w:rsidP="00A66E37">
      <w:pPr>
        <w:tabs>
          <w:tab w:val="left" w:pos="0"/>
        </w:tabs>
        <w:spacing w:line="264" w:lineRule="auto"/>
      </w:pPr>
    </w:p>
    <w:p w14:paraId="12601B29" w14:textId="64AC8081" w:rsidR="00A66E37" w:rsidRDefault="00A66E37" w:rsidP="00A66E37">
      <w:pPr>
        <w:tabs>
          <w:tab w:val="left" w:pos="0"/>
        </w:tabs>
        <w:spacing w:line="264" w:lineRule="auto"/>
      </w:pPr>
      <w:r>
        <w:t xml:space="preserve">Bei den Filtration People in Karlsruhe freut man sich natürlich über so viel Lob. "Wir sind stolz darauf, mit vielen, wenn nicht sogar den meisten unserer Kunden eine lange Beziehung zu pflegen, oft über Jahre und Jahrzehnte, und nicht selten auch weitere Filter - entweder für den gleichen </w:t>
      </w:r>
      <w:proofErr w:type="gramStart"/>
      <w:r>
        <w:t>Vorgang,</w:t>
      </w:r>
      <w:proofErr w:type="gramEnd"/>
      <w:r>
        <w:t xml:space="preserve"> oder aber für einen ganz anderen Prozessschritt - liefern zu dürfen. Für uns zeigt dies, dass die Kunden mit uns und unseren Filtern zufrieden sind. Und das treibt uns an", </w:t>
      </w:r>
      <w:r w:rsidR="00DE3CF9">
        <w:t xml:space="preserve">so Udo </w:t>
      </w:r>
      <w:proofErr w:type="spellStart"/>
      <w:r w:rsidR="00DE3CF9">
        <w:t>Hoffner</w:t>
      </w:r>
      <w:proofErr w:type="spellEnd"/>
      <w:r w:rsidR="00DE3CF9">
        <w:t xml:space="preserve">, Head </w:t>
      </w:r>
      <w:proofErr w:type="spellStart"/>
      <w:r w:rsidR="00DE3CF9">
        <w:t>of</w:t>
      </w:r>
      <w:proofErr w:type="spellEnd"/>
      <w:r w:rsidR="00DE3CF9">
        <w:t xml:space="preserve"> </w:t>
      </w:r>
      <w:proofErr w:type="spellStart"/>
      <w:r w:rsidR="00DE3CF9">
        <w:t>Sales</w:t>
      </w:r>
      <w:proofErr w:type="spellEnd"/>
      <w:r w:rsidR="00DE3CF9">
        <w:t xml:space="preserve"> Support &amp; </w:t>
      </w:r>
      <w:proofErr w:type="spellStart"/>
      <w:r w:rsidR="00DE3CF9">
        <w:t>Proposal</w:t>
      </w:r>
      <w:proofErr w:type="spellEnd"/>
      <w:r w:rsidR="00DE3CF9">
        <w:t xml:space="preserve"> Management</w:t>
      </w:r>
      <w:r>
        <w:t xml:space="preserve"> bei </w:t>
      </w:r>
      <w:proofErr w:type="spellStart"/>
      <w:r>
        <w:t>Bokela</w:t>
      </w:r>
      <w:proofErr w:type="spellEnd"/>
      <w:r>
        <w:t>.</w:t>
      </w:r>
    </w:p>
    <w:p w14:paraId="48CACF5F" w14:textId="278248AE" w:rsidR="00C803C2" w:rsidRDefault="00C803C2" w:rsidP="00A66E37">
      <w:pPr>
        <w:tabs>
          <w:tab w:val="left" w:pos="0"/>
        </w:tabs>
        <w:spacing w:line="264" w:lineRule="auto"/>
      </w:pPr>
    </w:p>
    <w:p w14:paraId="684A8204" w14:textId="77777777" w:rsidR="00C803C2" w:rsidRDefault="00C803C2" w:rsidP="00C803C2">
      <w:pPr>
        <w:rPr>
          <w:rFonts w:ascii="Times New Roman" w:hAnsi="Times New Roman"/>
        </w:rPr>
      </w:pPr>
      <w:r>
        <w:t xml:space="preserve">Weitere Informationen erhalten Sie auf </w:t>
      </w:r>
      <w:hyperlink r:id="rId14" w:tgtFrame="_blank" w:history="1">
        <w:r>
          <w:rPr>
            <w:rStyle w:val="Hyperlink"/>
            <w:rFonts w:cs="Arial"/>
            <w:sz w:val="23"/>
            <w:szCs w:val="23"/>
            <w:shd w:val="clear" w:color="auto" w:fill="F8F8F8"/>
          </w:rPr>
          <w:t>https://www.bokela.com/de/bocross-challenge</w:t>
        </w:r>
      </w:hyperlink>
    </w:p>
    <w:p w14:paraId="4C2AF488" w14:textId="0D6ABC6E" w:rsidR="00C803C2" w:rsidRDefault="00C803C2" w:rsidP="00A66E37">
      <w:pPr>
        <w:tabs>
          <w:tab w:val="left" w:pos="0"/>
        </w:tabs>
        <w:spacing w:line="264" w:lineRule="auto"/>
      </w:pPr>
    </w:p>
    <w:p w14:paraId="5BA12A98" w14:textId="7C2A0D89" w:rsidR="00D5363F" w:rsidRPr="00FC4A4F" w:rsidRDefault="00D5363F" w:rsidP="00A66E37">
      <w:pPr>
        <w:tabs>
          <w:tab w:val="left" w:pos="0"/>
        </w:tabs>
        <w:spacing w:line="264" w:lineRule="auto"/>
        <w:rPr>
          <w:color w:val="4472C4"/>
        </w:rPr>
      </w:pPr>
    </w:p>
    <w:p w14:paraId="50EBEFB8" w14:textId="77777777" w:rsidR="003E7262" w:rsidRPr="00FF354F" w:rsidRDefault="00B92C63" w:rsidP="00FF354F">
      <w:pPr>
        <w:pStyle w:val="Fuzeile"/>
        <w:spacing w:line="264" w:lineRule="auto"/>
        <w:ind w:right="-2"/>
        <w:rPr>
          <w:color w:val="000000" w:themeColor="text1"/>
          <w:sz w:val="14"/>
          <w:szCs w:val="14"/>
        </w:rPr>
      </w:pPr>
      <w:r w:rsidRPr="00FF354F">
        <w:rPr>
          <w:color w:val="000000" w:themeColor="text1"/>
          <w:sz w:val="14"/>
          <w:szCs w:val="14"/>
        </w:rPr>
        <w:t>Redaktion</w:t>
      </w:r>
      <w:r w:rsidR="00130518" w:rsidRPr="00FF354F">
        <w:rPr>
          <w:color w:val="000000" w:themeColor="text1"/>
          <w:sz w:val="14"/>
          <w:szCs w:val="14"/>
        </w:rPr>
        <w:t xml:space="preserve">: </w:t>
      </w:r>
      <w:proofErr w:type="spellStart"/>
      <w:r w:rsidR="00130518" w:rsidRPr="00FF354F">
        <w:rPr>
          <w:color w:val="000000" w:themeColor="text1"/>
          <w:sz w:val="14"/>
          <w:szCs w:val="14"/>
        </w:rPr>
        <w:t>wyynot</w:t>
      </w:r>
      <w:proofErr w:type="spellEnd"/>
      <w:r w:rsidR="009C3DFA">
        <w:rPr>
          <w:color w:val="000000" w:themeColor="text1"/>
          <w:sz w:val="14"/>
          <w:szCs w:val="14"/>
        </w:rPr>
        <w:t xml:space="preserve"> GmbH</w:t>
      </w:r>
      <w:r w:rsidR="00130518" w:rsidRPr="00FF354F">
        <w:rPr>
          <w:color w:val="000000" w:themeColor="text1"/>
          <w:sz w:val="14"/>
          <w:szCs w:val="14"/>
        </w:rPr>
        <w:t xml:space="preserve">, </w:t>
      </w:r>
      <w:r w:rsidR="00C46C5C" w:rsidRPr="00FF354F">
        <w:rPr>
          <w:color w:val="000000" w:themeColor="text1"/>
          <w:sz w:val="14"/>
          <w:szCs w:val="14"/>
        </w:rPr>
        <w:t xml:space="preserve">Larissa </w:t>
      </w:r>
      <w:proofErr w:type="spellStart"/>
      <w:r w:rsidR="00C46C5C" w:rsidRPr="00FF354F">
        <w:rPr>
          <w:color w:val="000000" w:themeColor="text1"/>
          <w:sz w:val="14"/>
          <w:szCs w:val="14"/>
        </w:rPr>
        <w:t>Fritzenschaf</w:t>
      </w:r>
      <w:proofErr w:type="spellEnd"/>
    </w:p>
    <w:p w14:paraId="06585245" w14:textId="77777777" w:rsidR="00130518" w:rsidRPr="00FF354F" w:rsidRDefault="00130518" w:rsidP="00FF354F">
      <w:pPr>
        <w:pStyle w:val="Fuzeile"/>
        <w:spacing w:line="264" w:lineRule="auto"/>
        <w:ind w:right="-2"/>
      </w:pPr>
    </w:p>
    <w:p w14:paraId="0558CE2D" w14:textId="77777777" w:rsidR="00B15C9B" w:rsidRPr="00FF354F" w:rsidRDefault="00B15C9B" w:rsidP="00FF354F">
      <w:pPr>
        <w:pStyle w:val="Fuzeile"/>
        <w:pBdr>
          <w:top w:val="single" w:sz="4" w:space="1" w:color="auto"/>
        </w:pBdr>
        <w:spacing w:line="264" w:lineRule="auto"/>
        <w:ind w:right="-2"/>
        <w:rPr>
          <w:sz w:val="16"/>
          <w:szCs w:val="16"/>
        </w:rPr>
      </w:pPr>
    </w:p>
    <w:p w14:paraId="3AEA5529" w14:textId="77777777" w:rsidR="00D46010" w:rsidRPr="00FF354F" w:rsidRDefault="004A4CC8" w:rsidP="00FF354F">
      <w:pPr>
        <w:pStyle w:val="Fuzeile"/>
        <w:spacing w:line="264" w:lineRule="auto"/>
        <w:ind w:right="-2"/>
        <w:rPr>
          <w:b/>
          <w:sz w:val="14"/>
          <w:szCs w:val="14"/>
        </w:rPr>
      </w:pPr>
      <w:r w:rsidRPr="00FF354F">
        <w:rPr>
          <w:b/>
          <w:sz w:val="14"/>
          <w:szCs w:val="14"/>
        </w:rPr>
        <w:t>Über</w:t>
      </w:r>
      <w:r w:rsidR="00D46010" w:rsidRPr="00FF354F">
        <w:rPr>
          <w:b/>
          <w:sz w:val="14"/>
          <w:szCs w:val="14"/>
        </w:rPr>
        <w:t xml:space="preserve"> </w:t>
      </w:r>
      <w:r w:rsidR="009C3DFA">
        <w:rPr>
          <w:b/>
          <w:sz w:val="14"/>
          <w:szCs w:val="14"/>
        </w:rPr>
        <w:t>B</w:t>
      </w:r>
      <w:r w:rsidR="00D2394A">
        <w:rPr>
          <w:b/>
          <w:sz w:val="14"/>
          <w:szCs w:val="14"/>
        </w:rPr>
        <w:t>OKELA</w:t>
      </w:r>
    </w:p>
    <w:p w14:paraId="4AD1E44E" w14:textId="77777777" w:rsidR="00D46010" w:rsidRPr="00FF354F" w:rsidRDefault="00D46010" w:rsidP="00FF354F">
      <w:pPr>
        <w:pStyle w:val="Fuzeile"/>
        <w:spacing w:line="264" w:lineRule="auto"/>
        <w:ind w:right="-2"/>
        <w:rPr>
          <w:sz w:val="14"/>
          <w:szCs w:val="14"/>
        </w:rPr>
      </w:pPr>
    </w:p>
    <w:p w14:paraId="71305914" w14:textId="2FC3BF74" w:rsidR="00AE67EC" w:rsidRPr="00FF354F" w:rsidRDefault="00E1350E" w:rsidP="00FF354F">
      <w:pPr>
        <w:spacing w:line="264" w:lineRule="auto"/>
        <w:rPr>
          <w:rFonts w:cs="Arial"/>
          <w:sz w:val="14"/>
          <w:szCs w:val="14"/>
        </w:rPr>
      </w:pPr>
      <w:r w:rsidRPr="00FF354F">
        <w:rPr>
          <w:rFonts w:cs="Arial"/>
          <w:sz w:val="14"/>
          <w:szCs w:val="14"/>
        </w:rPr>
        <w:t xml:space="preserve">Als Spezialist für Prozessfiltration ist </w:t>
      </w:r>
      <w:proofErr w:type="spellStart"/>
      <w:r w:rsidRPr="00FF354F">
        <w:rPr>
          <w:rFonts w:cs="Arial"/>
          <w:sz w:val="14"/>
          <w:szCs w:val="14"/>
        </w:rPr>
        <w:t>Bokela</w:t>
      </w:r>
      <w:proofErr w:type="spellEnd"/>
      <w:r w:rsidRPr="00FF354F">
        <w:rPr>
          <w:rFonts w:cs="Arial"/>
          <w:sz w:val="14"/>
          <w:szCs w:val="14"/>
        </w:rPr>
        <w:t xml:space="preserve"> seit über dreißig Jahren ein international anerkannter Partner der Bergbau-, Kunststoff-, Chemie- und Pharma-Industrie. Das Unternehmen bietet mit den Technologielösung rund um die Fest-Flüssig-Filtration seinen Kunden mehr Effizienz, Arbeitssicherheit und Umweltverträglichkeit. </w:t>
      </w:r>
      <w:proofErr w:type="spellStart"/>
      <w:r w:rsidRPr="00FF354F">
        <w:rPr>
          <w:rFonts w:cs="Arial"/>
          <w:sz w:val="14"/>
          <w:szCs w:val="14"/>
        </w:rPr>
        <w:t>Bokela</w:t>
      </w:r>
      <w:proofErr w:type="spellEnd"/>
      <w:r w:rsidRPr="00FF354F">
        <w:rPr>
          <w:rFonts w:cs="Arial"/>
          <w:sz w:val="14"/>
          <w:szCs w:val="14"/>
        </w:rPr>
        <w:t xml:space="preserve"> forscht und entwickelt in Karlsruhe, einer der deutschen Technologie-Hauptstädte. Die kundenindividuellen Lösungen werden aus hochwertigen Komponenten, die </w:t>
      </w:r>
      <w:proofErr w:type="spellStart"/>
      <w:r w:rsidRPr="00FF354F">
        <w:rPr>
          <w:rFonts w:cs="Arial"/>
          <w:sz w:val="14"/>
          <w:szCs w:val="14"/>
        </w:rPr>
        <w:t>Bokela</w:t>
      </w:r>
      <w:proofErr w:type="spellEnd"/>
      <w:r w:rsidRPr="00FF354F">
        <w:rPr>
          <w:rFonts w:cs="Arial"/>
          <w:sz w:val="14"/>
          <w:szCs w:val="14"/>
        </w:rPr>
        <w:t xml:space="preserve"> in den letzten drei Jahrzehnten </w:t>
      </w:r>
      <w:r w:rsidR="003B7611" w:rsidRPr="00FF354F">
        <w:rPr>
          <w:rFonts w:cs="Arial"/>
          <w:sz w:val="14"/>
          <w:szCs w:val="14"/>
        </w:rPr>
        <w:t>realisiert</w:t>
      </w:r>
      <w:r w:rsidRPr="00FF354F">
        <w:rPr>
          <w:rFonts w:cs="Arial"/>
          <w:sz w:val="14"/>
          <w:szCs w:val="14"/>
        </w:rPr>
        <w:t xml:space="preserve"> und zu einer Art Baukasten zusammengeführt hat, und projektspezifisch</w:t>
      </w:r>
      <w:r w:rsidR="003B7611" w:rsidRPr="00FF354F">
        <w:rPr>
          <w:rFonts w:cs="Arial"/>
          <w:sz w:val="14"/>
          <w:szCs w:val="14"/>
        </w:rPr>
        <w:t xml:space="preserve"> en</w:t>
      </w:r>
      <w:r w:rsidR="00FE2184">
        <w:rPr>
          <w:rFonts w:cs="Arial"/>
          <w:sz w:val="14"/>
          <w:szCs w:val="14"/>
        </w:rPr>
        <w:t>t</w:t>
      </w:r>
      <w:r w:rsidR="003B7611" w:rsidRPr="00FF354F">
        <w:rPr>
          <w:rFonts w:cs="Arial"/>
          <w:sz w:val="14"/>
          <w:szCs w:val="14"/>
        </w:rPr>
        <w:t xml:space="preserve">wickelten </w:t>
      </w:r>
      <w:r w:rsidRPr="00FF354F">
        <w:rPr>
          <w:rFonts w:cs="Arial"/>
          <w:sz w:val="14"/>
          <w:szCs w:val="14"/>
        </w:rPr>
        <w:t xml:space="preserve">Systemen konstruiert. Gebaut werden die Filtersysteme in Deutschland und auch weltweit vor Ort. </w:t>
      </w:r>
    </w:p>
    <w:p w14:paraId="66D63ED0" w14:textId="77777777" w:rsidR="003E7262" w:rsidRPr="00B92C63" w:rsidRDefault="003E7262" w:rsidP="00FF354F">
      <w:pPr>
        <w:spacing w:line="264" w:lineRule="auto"/>
        <w:rPr>
          <w:rFonts w:ascii="Times New Roman" w:hAnsi="Times New Roman"/>
          <w:sz w:val="24"/>
          <w:szCs w:val="24"/>
        </w:rPr>
      </w:pPr>
    </w:p>
    <w:sectPr w:rsidR="003E7262" w:rsidRPr="00B92C63" w:rsidSect="00D95C17">
      <w:headerReference w:type="default" r:id="rId15"/>
      <w:footerReference w:type="default" r:id="rId16"/>
      <w:pgSz w:w="11906" w:h="16838"/>
      <w:pgMar w:top="2977" w:right="3968" w:bottom="2269"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3343F" w14:textId="77777777" w:rsidR="007770CA" w:rsidRDefault="007770CA">
      <w:r>
        <w:separator/>
      </w:r>
    </w:p>
  </w:endnote>
  <w:endnote w:type="continuationSeparator" w:id="0">
    <w:p w14:paraId="7B5421DD" w14:textId="77777777" w:rsidR="007770CA" w:rsidRDefault="0077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T">
    <w:altName w:val="Times New Roman"/>
    <w:panose1 w:val="020B0604020202020204"/>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90C1B" w14:textId="77777777" w:rsidR="0004405F" w:rsidRDefault="00130518">
    <w:pPr>
      <w:pStyle w:val="Fuzeile"/>
    </w:pPr>
    <w:r>
      <w:rPr>
        <w:noProof/>
      </w:rPr>
      <mc:AlternateContent>
        <mc:Choice Requires="wps">
          <w:drawing>
            <wp:anchor distT="0" distB="0" distL="114300" distR="114300" simplePos="0" relativeHeight="251659264" behindDoc="0" locked="0" layoutInCell="1" allowOverlap="1" wp14:anchorId="289C3646" wp14:editId="0BDAE78F">
              <wp:simplePos x="0" y="0"/>
              <wp:positionH relativeFrom="column">
                <wp:posOffset>4707255</wp:posOffset>
              </wp:positionH>
              <wp:positionV relativeFrom="paragraph">
                <wp:posOffset>-38927</wp:posOffset>
              </wp:positionV>
              <wp:extent cx="1731645" cy="1040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1645" cy="1040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C543A" w14:textId="77777777" w:rsidR="00FC0F9D" w:rsidRPr="00A61A90" w:rsidRDefault="009C3DFA" w:rsidP="00FC0F9D">
                          <w:pPr>
                            <w:pStyle w:val="berschrift1"/>
                          </w:pPr>
                          <w:proofErr w:type="spellStart"/>
                          <w:r>
                            <w:t>Bokela</w:t>
                          </w:r>
                          <w:proofErr w:type="spellEnd"/>
                          <w:r w:rsidR="00C91CC0">
                            <w:t xml:space="preserve"> GmbH</w:t>
                          </w:r>
                        </w:p>
                        <w:p w14:paraId="1FD838F2" w14:textId="77777777" w:rsidR="00FC0F9D" w:rsidRDefault="00C91CC0" w:rsidP="00FC0F9D">
                          <w:pPr>
                            <w:rPr>
                              <w:sz w:val="12"/>
                            </w:rPr>
                          </w:pPr>
                          <w:proofErr w:type="spellStart"/>
                          <w:r>
                            <w:rPr>
                              <w:sz w:val="12"/>
                            </w:rPr>
                            <w:t>Tullastraße</w:t>
                          </w:r>
                          <w:proofErr w:type="spellEnd"/>
                          <w:r>
                            <w:rPr>
                              <w:sz w:val="12"/>
                            </w:rPr>
                            <w:t xml:space="preserve"> 64</w:t>
                          </w:r>
                        </w:p>
                        <w:p w14:paraId="450D69C4" w14:textId="77777777" w:rsidR="00FC0F9D" w:rsidRDefault="009C3DFA" w:rsidP="00FC0F9D">
                          <w:pPr>
                            <w:rPr>
                              <w:sz w:val="12"/>
                            </w:rPr>
                          </w:pPr>
                          <w:r>
                            <w:rPr>
                              <w:sz w:val="12"/>
                            </w:rPr>
                            <w:t>D-</w:t>
                          </w:r>
                          <w:r w:rsidR="00FC0F9D">
                            <w:rPr>
                              <w:sz w:val="12"/>
                            </w:rPr>
                            <w:t>7</w:t>
                          </w:r>
                          <w:r w:rsidR="00C91CC0">
                            <w:rPr>
                              <w:sz w:val="12"/>
                            </w:rPr>
                            <w:t>6131 Karlsruhe</w:t>
                          </w:r>
                          <w:r w:rsidR="00582D91" w:rsidRPr="00A61A90">
                            <w:rPr>
                              <w:sz w:val="12"/>
                            </w:rPr>
                            <w:t xml:space="preserve"> </w:t>
                          </w:r>
                          <w:r w:rsidR="00FC0F9D" w:rsidRPr="00A61A90">
                            <w:rPr>
                              <w:sz w:val="12"/>
                            </w:rPr>
                            <w:br/>
                          </w:r>
                          <w:r w:rsidR="00FC0F9D">
                            <w:rPr>
                              <w:sz w:val="12"/>
                            </w:rPr>
                            <w:t>www.</w:t>
                          </w:r>
                          <w:r w:rsidR="00E95769">
                            <w:rPr>
                              <w:sz w:val="12"/>
                            </w:rPr>
                            <w:t>bokela</w:t>
                          </w:r>
                          <w:r w:rsidR="00FC0F9D">
                            <w:rPr>
                              <w:sz w:val="12"/>
                            </w:rPr>
                            <w:t>.com</w:t>
                          </w:r>
                        </w:p>
                        <w:p w14:paraId="2E9F537B" w14:textId="77777777" w:rsidR="00FC0F9D" w:rsidRDefault="00FC0F9D" w:rsidP="00FC0F9D">
                          <w:pPr>
                            <w:rPr>
                              <w:sz w:val="12"/>
                            </w:rPr>
                          </w:pPr>
                        </w:p>
                        <w:p w14:paraId="31524FE7" w14:textId="77777777" w:rsidR="00FC0F9D" w:rsidRDefault="004A4CC8" w:rsidP="00FC0F9D">
                          <w:pPr>
                            <w:rPr>
                              <w:sz w:val="12"/>
                            </w:rPr>
                          </w:pPr>
                          <w:r>
                            <w:rPr>
                              <w:sz w:val="12"/>
                            </w:rPr>
                            <w:t>Kontakt:</w:t>
                          </w:r>
                        </w:p>
                        <w:p w14:paraId="3DD02FED" w14:textId="77777777" w:rsidR="00FC0F9D" w:rsidRDefault="00C91CC0" w:rsidP="00FC0F9D">
                          <w:pPr>
                            <w:rPr>
                              <w:sz w:val="12"/>
                            </w:rPr>
                          </w:pPr>
                          <w:r>
                            <w:rPr>
                              <w:sz w:val="12"/>
                            </w:rPr>
                            <w:t>Franz Meck</w:t>
                          </w:r>
                        </w:p>
                        <w:p w14:paraId="76CB7D39" w14:textId="77777777" w:rsidR="00FC0F9D" w:rsidRDefault="004A4CC8" w:rsidP="00FC0F9D">
                          <w:pPr>
                            <w:tabs>
                              <w:tab w:val="left" w:pos="284"/>
                            </w:tabs>
                            <w:rPr>
                              <w:sz w:val="12"/>
                            </w:rPr>
                          </w:pPr>
                          <w:r>
                            <w:rPr>
                              <w:sz w:val="12"/>
                            </w:rPr>
                            <w:t xml:space="preserve">Tel </w:t>
                          </w:r>
                          <w:r w:rsidR="00FC0F9D" w:rsidRPr="00A61A90">
                            <w:rPr>
                              <w:sz w:val="12"/>
                            </w:rPr>
                            <w:t xml:space="preserve">+49 (0) </w:t>
                          </w:r>
                          <w:r w:rsidR="007C1027">
                            <w:rPr>
                              <w:sz w:val="12"/>
                            </w:rPr>
                            <w:t>721</w:t>
                          </w:r>
                          <w:r w:rsidR="00FC0F9D" w:rsidRPr="00A61A90">
                            <w:rPr>
                              <w:sz w:val="12"/>
                            </w:rPr>
                            <w:t xml:space="preserve"> / </w:t>
                          </w:r>
                          <w:r w:rsidR="007C1027">
                            <w:rPr>
                              <w:sz w:val="12"/>
                            </w:rPr>
                            <w:t>96 4</w:t>
                          </w:r>
                          <w:r w:rsidR="009C3DFA">
                            <w:rPr>
                              <w:sz w:val="12"/>
                            </w:rPr>
                            <w:t>56 22</w:t>
                          </w:r>
                          <w:r w:rsidR="00FC0F9D">
                            <w:rPr>
                              <w:sz w:val="12"/>
                            </w:rPr>
                            <w:t xml:space="preserve"> </w:t>
                          </w:r>
                          <w:r w:rsidR="007C1027">
                            <w:rPr>
                              <w:sz w:val="12"/>
                            </w:rPr>
                            <w:br/>
                            <w:t>fmeck@bokela.com</w:t>
                          </w:r>
                        </w:p>
                        <w:p w14:paraId="778FE3A6" w14:textId="77777777" w:rsidR="00FC0F9D" w:rsidRPr="00FC0F9D" w:rsidRDefault="00FC0F9D" w:rsidP="00FC0F9D">
                          <w:pPr>
                            <w:tabs>
                              <w:tab w:val="left" w:pos="284"/>
                            </w:tabs>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C3646" id="_x0000_t202" coordsize="21600,21600" o:spt="202" path="m,l,21600r21600,l21600,xe">
              <v:stroke joinstyle="miter"/>
              <v:path gradientshapeok="t" o:connecttype="rect"/>
            </v:shapetype>
            <v:shape id="Text Box 2" o:spid="_x0000_s1029" type="#_x0000_t202" style="position:absolute;margin-left:370.65pt;margin-top:-3.05pt;width:136.35pt;height:8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" stroked="f">
              <v:path arrowok="t"/>
              <v:textbox>
                <w:txbxContent>
                  <w:p w14:paraId="7E1C543A" w14:textId="77777777" w:rsidR="00FC0F9D" w:rsidRPr="00A61A90" w:rsidRDefault="009C3DFA" w:rsidP="00FC0F9D">
                    <w:pPr>
                      <w:pStyle w:val="berschrift1"/>
                    </w:pPr>
                    <w:proofErr w:type="spellStart"/>
                    <w:r>
                      <w:t>Bokela</w:t>
                    </w:r>
                    <w:proofErr w:type="spellEnd"/>
                    <w:r w:rsidR="00C91CC0">
                      <w:t xml:space="preserve"> GmbH</w:t>
                    </w:r>
                  </w:p>
                  <w:p w14:paraId="1FD838F2" w14:textId="77777777" w:rsidR="00FC0F9D" w:rsidRDefault="00C91CC0" w:rsidP="00FC0F9D">
                    <w:pPr>
                      <w:rPr>
                        <w:sz w:val="12"/>
                      </w:rPr>
                    </w:pPr>
                    <w:proofErr w:type="spellStart"/>
                    <w:r>
                      <w:rPr>
                        <w:sz w:val="12"/>
                      </w:rPr>
                      <w:t>Tullastraße</w:t>
                    </w:r>
                    <w:proofErr w:type="spellEnd"/>
                    <w:r>
                      <w:rPr>
                        <w:sz w:val="12"/>
                      </w:rPr>
                      <w:t xml:space="preserve"> 64</w:t>
                    </w:r>
                  </w:p>
                  <w:p w14:paraId="450D69C4" w14:textId="77777777" w:rsidR="00FC0F9D" w:rsidRDefault="009C3DFA" w:rsidP="00FC0F9D">
                    <w:pPr>
                      <w:rPr>
                        <w:sz w:val="12"/>
                      </w:rPr>
                    </w:pPr>
                    <w:r>
                      <w:rPr>
                        <w:sz w:val="12"/>
                      </w:rPr>
                      <w:t>D-</w:t>
                    </w:r>
                    <w:r w:rsidR="00FC0F9D">
                      <w:rPr>
                        <w:sz w:val="12"/>
                      </w:rPr>
                      <w:t>7</w:t>
                    </w:r>
                    <w:r w:rsidR="00C91CC0">
                      <w:rPr>
                        <w:sz w:val="12"/>
                      </w:rPr>
                      <w:t>6131 Karlsruhe</w:t>
                    </w:r>
                    <w:r w:rsidR="00582D91" w:rsidRPr="00A61A90">
                      <w:rPr>
                        <w:sz w:val="12"/>
                      </w:rPr>
                      <w:t xml:space="preserve"> </w:t>
                    </w:r>
                    <w:r w:rsidR="00FC0F9D" w:rsidRPr="00A61A90">
                      <w:rPr>
                        <w:sz w:val="12"/>
                      </w:rPr>
                      <w:br/>
                    </w:r>
                    <w:r w:rsidR="00FC0F9D">
                      <w:rPr>
                        <w:sz w:val="12"/>
                      </w:rPr>
                      <w:t>www.</w:t>
                    </w:r>
                    <w:r w:rsidR="00E95769">
                      <w:rPr>
                        <w:sz w:val="12"/>
                      </w:rPr>
                      <w:t>bokela</w:t>
                    </w:r>
                    <w:r w:rsidR="00FC0F9D">
                      <w:rPr>
                        <w:sz w:val="12"/>
                      </w:rPr>
                      <w:t>.com</w:t>
                    </w:r>
                  </w:p>
                  <w:p w14:paraId="2E9F537B" w14:textId="77777777" w:rsidR="00FC0F9D" w:rsidRDefault="00FC0F9D" w:rsidP="00FC0F9D">
                    <w:pPr>
                      <w:rPr>
                        <w:sz w:val="12"/>
                      </w:rPr>
                    </w:pPr>
                  </w:p>
                  <w:p w14:paraId="31524FE7" w14:textId="77777777" w:rsidR="00FC0F9D" w:rsidRDefault="004A4CC8" w:rsidP="00FC0F9D">
                    <w:pPr>
                      <w:rPr>
                        <w:sz w:val="12"/>
                      </w:rPr>
                    </w:pPr>
                    <w:r>
                      <w:rPr>
                        <w:sz w:val="12"/>
                      </w:rPr>
                      <w:t>Kontakt:</w:t>
                    </w:r>
                  </w:p>
                  <w:p w14:paraId="3DD02FED" w14:textId="77777777" w:rsidR="00FC0F9D" w:rsidRDefault="00C91CC0" w:rsidP="00FC0F9D">
                    <w:pPr>
                      <w:rPr>
                        <w:sz w:val="12"/>
                      </w:rPr>
                    </w:pPr>
                    <w:r>
                      <w:rPr>
                        <w:sz w:val="12"/>
                      </w:rPr>
                      <w:t>Franz Meck</w:t>
                    </w:r>
                  </w:p>
                  <w:p w14:paraId="76CB7D39" w14:textId="77777777" w:rsidR="00FC0F9D" w:rsidRDefault="004A4CC8" w:rsidP="00FC0F9D">
                    <w:pPr>
                      <w:tabs>
                        <w:tab w:val="left" w:pos="284"/>
                      </w:tabs>
                      <w:rPr>
                        <w:sz w:val="12"/>
                      </w:rPr>
                    </w:pPr>
                    <w:r>
                      <w:rPr>
                        <w:sz w:val="12"/>
                      </w:rPr>
                      <w:t xml:space="preserve">Tel </w:t>
                    </w:r>
                    <w:r w:rsidR="00FC0F9D" w:rsidRPr="00A61A90">
                      <w:rPr>
                        <w:sz w:val="12"/>
                      </w:rPr>
                      <w:t xml:space="preserve">+49 (0) </w:t>
                    </w:r>
                    <w:r w:rsidR="007C1027">
                      <w:rPr>
                        <w:sz w:val="12"/>
                      </w:rPr>
                      <w:t>721</w:t>
                    </w:r>
                    <w:r w:rsidR="00FC0F9D" w:rsidRPr="00A61A90">
                      <w:rPr>
                        <w:sz w:val="12"/>
                      </w:rPr>
                      <w:t xml:space="preserve"> / </w:t>
                    </w:r>
                    <w:r w:rsidR="007C1027">
                      <w:rPr>
                        <w:sz w:val="12"/>
                      </w:rPr>
                      <w:t>96 4</w:t>
                    </w:r>
                    <w:r w:rsidR="009C3DFA">
                      <w:rPr>
                        <w:sz w:val="12"/>
                      </w:rPr>
                      <w:t>56 22</w:t>
                    </w:r>
                    <w:r w:rsidR="00FC0F9D">
                      <w:rPr>
                        <w:sz w:val="12"/>
                      </w:rPr>
                      <w:t xml:space="preserve"> </w:t>
                    </w:r>
                    <w:r w:rsidR="007C1027">
                      <w:rPr>
                        <w:sz w:val="12"/>
                      </w:rPr>
                      <w:br/>
                      <w:t>fmeck@bokela.com</w:t>
                    </w:r>
                  </w:p>
                  <w:p w14:paraId="778FE3A6" w14:textId="77777777" w:rsidR="00FC0F9D" w:rsidRPr="00FC0F9D" w:rsidRDefault="00FC0F9D" w:rsidP="00FC0F9D">
                    <w:pPr>
                      <w:tabs>
                        <w:tab w:val="left" w:pos="284"/>
                      </w:tabs>
                      <w:rPr>
                        <w:sz w:val="12"/>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7F22167" wp14:editId="4EF85F0F">
              <wp:simplePos x="0" y="0"/>
              <wp:positionH relativeFrom="column">
                <wp:posOffset>-97155</wp:posOffset>
              </wp:positionH>
              <wp:positionV relativeFrom="paragraph">
                <wp:posOffset>-57150</wp:posOffset>
              </wp:positionV>
              <wp:extent cx="3543300" cy="914400"/>
              <wp:effectExtent l="0" t="0" r="0" b="0"/>
              <wp:wrapTight wrapText="bothSides">
                <wp:wrapPolygon edited="0">
                  <wp:start x="-116" y="0"/>
                  <wp:lineTo x="-116" y="21030"/>
                  <wp:lineTo x="21600" y="21030"/>
                  <wp:lineTo x="21600" y="0"/>
                  <wp:lineTo x="-116"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B115C" w14:textId="77777777" w:rsidR="00E95769" w:rsidRDefault="00E95769" w:rsidP="00E95769">
                          <w:pPr>
                            <w:pStyle w:val="berschrift1"/>
                          </w:pPr>
                          <w:r>
                            <w:t>Für Rückfragen stehen wir Ihnen gerne zur Verfügung.</w:t>
                          </w:r>
                        </w:p>
                        <w:p w14:paraId="2875BECE" w14:textId="77777777" w:rsidR="00E95769" w:rsidRDefault="00E95769" w:rsidP="00E95769">
                          <w:pPr>
                            <w:pStyle w:val="berschrift1"/>
                          </w:pPr>
                          <w:r>
                            <w:t xml:space="preserve">Wir freuen uns über eine Veröffentlichung. </w:t>
                          </w:r>
                        </w:p>
                        <w:p w14:paraId="4825AA25" w14:textId="77777777" w:rsidR="0004405F" w:rsidRPr="005F6F96" w:rsidRDefault="00E95769" w:rsidP="00E95769">
                          <w:pPr>
                            <w:tabs>
                              <w:tab w:val="left" w:pos="284"/>
                            </w:tabs>
                            <w:rPr>
                              <w:sz w:val="12"/>
                            </w:rPr>
                          </w:pPr>
                          <w:r w:rsidRPr="00540E10">
                            <w:rPr>
                              <w:b/>
                              <w:sz w:val="12"/>
                            </w:rPr>
                            <w:t>Bitte senden Sie nach Erscheinen ein Belegexemplar an:</w:t>
                          </w:r>
                          <w:r w:rsidR="0004405F" w:rsidRPr="00E95769">
                            <w:rPr>
                              <w:b/>
                              <w:sz w:val="12"/>
                            </w:rPr>
                            <w:br/>
                          </w:r>
                          <w:r w:rsidR="0004405F" w:rsidRPr="00E95769">
                            <w:rPr>
                              <w:sz w:val="12"/>
                            </w:rPr>
                            <w:br/>
                          </w:r>
                          <w:proofErr w:type="spellStart"/>
                          <w:r w:rsidR="0004405F" w:rsidRPr="00E95769">
                            <w:rPr>
                              <w:sz w:val="12"/>
                            </w:rPr>
                            <w:t>wyynot</w:t>
                          </w:r>
                          <w:proofErr w:type="spellEnd"/>
                          <w:r w:rsidR="0004405F" w:rsidRPr="00E95769">
                            <w:rPr>
                              <w:sz w:val="12"/>
                            </w:rPr>
                            <w:t xml:space="preserve"> GmbH</w:t>
                          </w:r>
                          <w:r w:rsidR="009644F5" w:rsidRPr="00E95769">
                            <w:rPr>
                              <w:sz w:val="12"/>
                            </w:rPr>
                            <w:t>,</w:t>
                          </w:r>
                          <w:r w:rsidR="00DB074C">
                            <w:rPr>
                              <w:sz w:val="12"/>
                            </w:rPr>
                            <w:t xml:space="preserve"> </w:t>
                          </w:r>
                          <w:r w:rsidR="009644F5" w:rsidRPr="00E95769">
                            <w:rPr>
                              <w:sz w:val="12"/>
                            </w:rPr>
                            <w:t xml:space="preserve">PR-Agentur </w:t>
                          </w:r>
                          <w:r w:rsidR="009644F5" w:rsidRPr="00E95769">
                            <w:rPr>
                              <w:sz w:val="12"/>
                            </w:rPr>
                            <w:br/>
                            <w:t xml:space="preserve">PR </w:t>
                          </w:r>
                          <w:r w:rsidR="0004405F" w:rsidRPr="00E95769">
                            <w:rPr>
                              <w:sz w:val="12"/>
                            </w:rPr>
                            <w:t>O</w:t>
                          </w:r>
                          <w:r w:rsidR="009644F5" w:rsidRPr="00E95769">
                            <w:rPr>
                              <w:sz w:val="12"/>
                            </w:rPr>
                            <w:t>rgani</w:t>
                          </w:r>
                          <w:r>
                            <w:rPr>
                              <w:sz w:val="12"/>
                            </w:rPr>
                            <w:t>s</w:t>
                          </w:r>
                          <w:r w:rsidR="0004405F" w:rsidRPr="00E95769">
                            <w:rPr>
                              <w:sz w:val="12"/>
                            </w:rPr>
                            <w:t xml:space="preserve">ation: </w:t>
                          </w:r>
                          <w:r w:rsidR="00C91CC0" w:rsidRPr="00E95769">
                            <w:rPr>
                              <w:sz w:val="12"/>
                            </w:rPr>
                            <w:t>Gabriele Lerch</w:t>
                          </w:r>
                          <w:r w:rsidR="0004405F" w:rsidRPr="00E95769">
                            <w:rPr>
                              <w:sz w:val="12"/>
                            </w:rPr>
                            <w:br/>
                            <w:t>Rüppu</w:t>
                          </w:r>
                          <w:r w:rsidR="009644F5" w:rsidRPr="00E95769">
                            <w:rPr>
                              <w:sz w:val="12"/>
                            </w:rPr>
                            <w:t xml:space="preserve">rrer Str. 4, </w:t>
                          </w:r>
                          <w:r w:rsidR="009C3DFA">
                            <w:rPr>
                              <w:sz w:val="12"/>
                            </w:rPr>
                            <w:t>D-</w:t>
                          </w:r>
                          <w:r w:rsidR="009644F5" w:rsidRPr="00E95769">
                            <w:rPr>
                              <w:sz w:val="12"/>
                            </w:rPr>
                            <w:t>76137 Karlsruhe</w:t>
                          </w:r>
                          <w:r w:rsidR="009644F5" w:rsidRPr="00E95769">
                            <w:rPr>
                              <w:sz w:val="12"/>
                            </w:rPr>
                            <w:br/>
                          </w:r>
                          <w:r>
                            <w:rPr>
                              <w:sz w:val="12"/>
                            </w:rPr>
                            <w:t>Tel</w:t>
                          </w:r>
                          <w:r w:rsidR="0004405F" w:rsidRPr="00E95769">
                            <w:rPr>
                              <w:sz w:val="12"/>
                            </w:rPr>
                            <w:t xml:space="preserve"> </w:t>
                          </w:r>
                          <w:r w:rsidR="0004405F">
                            <w:rPr>
                              <w:sz w:val="12"/>
                            </w:rPr>
                            <w:t>+49 (0) 721 / 62 71 007-7</w:t>
                          </w:r>
                          <w:r w:rsidR="00120FC3">
                            <w:rPr>
                              <w:sz w:val="12"/>
                            </w:rPr>
                            <w:t>4</w:t>
                          </w:r>
                          <w:r w:rsidR="00B32EAC">
                            <w:rPr>
                              <w:sz w:val="12"/>
                            </w:rPr>
                            <w:br/>
                            <w:t>lerch</w:t>
                          </w:r>
                          <w:r w:rsidR="0004405F">
                            <w:rPr>
                              <w:sz w:val="12"/>
                            </w:rPr>
                            <w:t xml:space="preserve">@wyynot.de, </w:t>
                          </w:r>
                          <w:r w:rsidR="0004405F" w:rsidRPr="00397344">
                            <w:rPr>
                              <w:sz w:val="12"/>
                            </w:rPr>
                            <w:t>www.wyynot</w:t>
                          </w:r>
                          <w:r w:rsidR="0004405F">
                            <w:rPr>
                              <w:sz w:val="12"/>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22167" id="Text Box 1" o:spid="_x0000_s1030" type="#_x0000_t202" style="position:absolute;margin-left:-7.65pt;margin-top:-4.5pt;width:279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" stroked="f">
              <v:path arrowok="t"/>
              <v:textbox>
                <w:txbxContent>
                  <w:p w14:paraId="0B1B115C" w14:textId="77777777" w:rsidR="00E95769" w:rsidRDefault="00E95769" w:rsidP="00E95769">
                    <w:pPr>
                      <w:pStyle w:val="berschrift1"/>
                    </w:pPr>
                    <w:r>
                      <w:t>Für Rückfragen stehen wir Ihnen gerne zur Verfügung.</w:t>
                    </w:r>
                  </w:p>
                  <w:p w14:paraId="2875BECE" w14:textId="77777777" w:rsidR="00E95769" w:rsidRDefault="00E95769" w:rsidP="00E95769">
                    <w:pPr>
                      <w:pStyle w:val="berschrift1"/>
                    </w:pPr>
                    <w:r>
                      <w:t xml:space="preserve">Wir freuen uns über eine Veröffentlichung. </w:t>
                    </w:r>
                  </w:p>
                  <w:p w14:paraId="4825AA25" w14:textId="77777777" w:rsidR="0004405F" w:rsidRPr="005F6F96" w:rsidRDefault="00E95769" w:rsidP="00E95769">
                    <w:pPr>
                      <w:tabs>
                        <w:tab w:val="left" w:pos="284"/>
                      </w:tabs>
                      <w:rPr>
                        <w:sz w:val="12"/>
                      </w:rPr>
                    </w:pPr>
                    <w:r w:rsidRPr="00540E10">
                      <w:rPr>
                        <w:b/>
                        <w:sz w:val="12"/>
                      </w:rPr>
                      <w:t>Bitte senden Sie nach Erscheinen ein Belegexemplar an:</w:t>
                    </w:r>
                    <w:r w:rsidR="0004405F" w:rsidRPr="00E95769">
                      <w:rPr>
                        <w:b/>
                        <w:sz w:val="12"/>
                      </w:rPr>
                      <w:br/>
                    </w:r>
                    <w:r w:rsidR="0004405F" w:rsidRPr="00E95769">
                      <w:rPr>
                        <w:sz w:val="12"/>
                      </w:rPr>
                      <w:br/>
                    </w:r>
                    <w:proofErr w:type="spellStart"/>
                    <w:r w:rsidR="0004405F" w:rsidRPr="00E95769">
                      <w:rPr>
                        <w:sz w:val="12"/>
                      </w:rPr>
                      <w:t>wyynot</w:t>
                    </w:r>
                    <w:proofErr w:type="spellEnd"/>
                    <w:r w:rsidR="0004405F" w:rsidRPr="00E95769">
                      <w:rPr>
                        <w:sz w:val="12"/>
                      </w:rPr>
                      <w:t xml:space="preserve"> GmbH</w:t>
                    </w:r>
                    <w:r w:rsidR="009644F5" w:rsidRPr="00E95769">
                      <w:rPr>
                        <w:sz w:val="12"/>
                      </w:rPr>
                      <w:t>,</w:t>
                    </w:r>
                    <w:r w:rsidR="00DB074C">
                      <w:rPr>
                        <w:sz w:val="12"/>
                      </w:rPr>
                      <w:t xml:space="preserve"> </w:t>
                    </w:r>
                    <w:r w:rsidR="009644F5" w:rsidRPr="00E95769">
                      <w:rPr>
                        <w:sz w:val="12"/>
                      </w:rPr>
                      <w:t xml:space="preserve">PR-Agentur </w:t>
                    </w:r>
                    <w:r w:rsidR="009644F5" w:rsidRPr="00E95769">
                      <w:rPr>
                        <w:sz w:val="12"/>
                      </w:rPr>
                      <w:br/>
                      <w:t xml:space="preserve">PR </w:t>
                    </w:r>
                    <w:r w:rsidR="0004405F" w:rsidRPr="00E95769">
                      <w:rPr>
                        <w:sz w:val="12"/>
                      </w:rPr>
                      <w:t>O</w:t>
                    </w:r>
                    <w:r w:rsidR="009644F5" w:rsidRPr="00E95769">
                      <w:rPr>
                        <w:sz w:val="12"/>
                      </w:rPr>
                      <w:t>rgani</w:t>
                    </w:r>
                    <w:r>
                      <w:rPr>
                        <w:sz w:val="12"/>
                      </w:rPr>
                      <w:t>s</w:t>
                    </w:r>
                    <w:r w:rsidR="0004405F" w:rsidRPr="00E95769">
                      <w:rPr>
                        <w:sz w:val="12"/>
                      </w:rPr>
                      <w:t xml:space="preserve">ation: </w:t>
                    </w:r>
                    <w:r w:rsidR="00C91CC0" w:rsidRPr="00E95769">
                      <w:rPr>
                        <w:sz w:val="12"/>
                      </w:rPr>
                      <w:t>Gabriele Lerch</w:t>
                    </w:r>
                    <w:r w:rsidR="0004405F" w:rsidRPr="00E95769">
                      <w:rPr>
                        <w:sz w:val="12"/>
                      </w:rPr>
                      <w:br/>
                      <w:t>Rüppu</w:t>
                    </w:r>
                    <w:r w:rsidR="009644F5" w:rsidRPr="00E95769">
                      <w:rPr>
                        <w:sz w:val="12"/>
                      </w:rPr>
                      <w:t xml:space="preserve">rrer Str. 4, </w:t>
                    </w:r>
                    <w:r w:rsidR="009C3DFA">
                      <w:rPr>
                        <w:sz w:val="12"/>
                      </w:rPr>
                      <w:t>D-</w:t>
                    </w:r>
                    <w:r w:rsidR="009644F5" w:rsidRPr="00E95769">
                      <w:rPr>
                        <w:sz w:val="12"/>
                      </w:rPr>
                      <w:t>76137 Karlsruhe</w:t>
                    </w:r>
                    <w:r w:rsidR="009644F5" w:rsidRPr="00E95769">
                      <w:rPr>
                        <w:sz w:val="12"/>
                      </w:rPr>
                      <w:br/>
                    </w:r>
                    <w:r>
                      <w:rPr>
                        <w:sz w:val="12"/>
                      </w:rPr>
                      <w:t>Tel</w:t>
                    </w:r>
                    <w:r w:rsidR="0004405F" w:rsidRPr="00E95769">
                      <w:rPr>
                        <w:sz w:val="12"/>
                      </w:rPr>
                      <w:t xml:space="preserve"> </w:t>
                    </w:r>
                    <w:r w:rsidR="0004405F">
                      <w:rPr>
                        <w:sz w:val="12"/>
                      </w:rPr>
                      <w:t>+49 (0) 721 / 62 71 007-7</w:t>
                    </w:r>
                    <w:r w:rsidR="00120FC3">
                      <w:rPr>
                        <w:sz w:val="12"/>
                      </w:rPr>
                      <w:t>4</w:t>
                    </w:r>
                    <w:r w:rsidR="00B32EAC">
                      <w:rPr>
                        <w:sz w:val="12"/>
                      </w:rPr>
                      <w:br/>
                      <w:t>lerch</w:t>
                    </w:r>
                    <w:r w:rsidR="0004405F">
                      <w:rPr>
                        <w:sz w:val="12"/>
                      </w:rPr>
                      <w:t xml:space="preserve">@wyynot.de, </w:t>
                    </w:r>
                    <w:r w:rsidR="0004405F" w:rsidRPr="00397344">
                      <w:rPr>
                        <w:sz w:val="12"/>
                      </w:rPr>
                      <w:t>www.wyynot</w:t>
                    </w:r>
                    <w:r w:rsidR="0004405F">
                      <w:rPr>
                        <w:sz w:val="12"/>
                      </w:rPr>
                      <w:t>.de</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12D14" w14:textId="77777777" w:rsidR="007770CA" w:rsidRDefault="007770CA">
      <w:r>
        <w:separator/>
      </w:r>
    </w:p>
  </w:footnote>
  <w:footnote w:type="continuationSeparator" w:id="0">
    <w:p w14:paraId="7C6E1808" w14:textId="77777777" w:rsidR="007770CA" w:rsidRDefault="0077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954FA" w14:textId="77777777" w:rsidR="0004405F" w:rsidRDefault="00C46C5C">
    <w:pPr>
      <w:pStyle w:val="Kopfzeile"/>
      <w:ind w:left="-426" w:firstLine="426"/>
    </w:pPr>
    <w:r>
      <w:rPr>
        <w:noProof/>
      </w:rPr>
      <w:drawing>
        <wp:anchor distT="0" distB="0" distL="114300" distR="114300" simplePos="0" relativeHeight="251660288" behindDoc="0" locked="0" layoutInCell="1" allowOverlap="1" wp14:anchorId="78C2D973" wp14:editId="661D1027">
          <wp:simplePos x="0" y="0"/>
          <wp:positionH relativeFrom="column">
            <wp:posOffset>4636135</wp:posOffset>
          </wp:positionH>
          <wp:positionV relativeFrom="paragraph">
            <wp:posOffset>34290</wp:posOffset>
          </wp:positionV>
          <wp:extent cx="1656715" cy="442595"/>
          <wp:effectExtent l="0" t="0" r="0" b="1905"/>
          <wp:wrapThrough wrapText="bothSides">
            <wp:wrapPolygon edited="0">
              <wp:start x="0" y="0"/>
              <wp:lineTo x="0" y="21073"/>
              <wp:lineTo x="21360" y="21073"/>
              <wp:lineTo x="21360"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schirmfoto 2019-08-21 um 12.28.27.png"/>
                  <pic:cNvPicPr/>
                </pic:nvPicPr>
                <pic:blipFill>
                  <a:blip r:embed="rId1"/>
                  <a:stretch>
                    <a:fillRect/>
                  </a:stretch>
                </pic:blipFill>
                <pic:spPr>
                  <a:xfrm>
                    <a:off x="0" y="0"/>
                    <a:ext cx="1656715" cy="442595"/>
                  </a:xfrm>
                  <a:prstGeom prst="rect">
                    <a:avLst/>
                  </a:prstGeom>
                </pic:spPr>
              </pic:pic>
            </a:graphicData>
          </a:graphic>
          <wp14:sizeRelH relativeFrom="page">
            <wp14:pctWidth>0</wp14:pctWidth>
          </wp14:sizeRelH>
          <wp14:sizeRelV relativeFrom="page">
            <wp14:pctHeight>0</wp14:pctHeight>
          </wp14:sizeRelV>
        </wp:anchor>
      </w:drawing>
    </w:r>
    <w:r w:rsidR="00130518">
      <w:rPr>
        <w:noProof/>
      </w:rPr>
      <mc:AlternateContent>
        <mc:Choice Requires="wps">
          <w:drawing>
            <wp:anchor distT="0" distB="0" distL="114300" distR="114300" simplePos="0" relativeHeight="251657216" behindDoc="0" locked="0" layoutInCell="1" allowOverlap="1" wp14:anchorId="0401A048" wp14:editId="4D6EA426">
              <wp:simplePos x="0" y="0"/>
              <wp:positionH relativeFrom="column">
                <wp:posOffset>-97155</wp:posOffset>
              </wp:positionH>
              <wp:positionV relativeFrom="paragraph">
                <wp:posOffset>115570</wp:posOffset>
              </wp:positionV>
              <wp:extent cx="2286000" cy="469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97A42" w14:textId="77777777" w:rsidR="0004405F" w:rsidRPr="00C46C5C" w:rsidRDefault="002E7CEA" w:rsidP="00D95C17">
                          <w:pPr>
                            <w:rPr>
                              <w:color w:val="548488"/>
                              <w:lang w:val="en-US"/>
                            </w:rPr>
                          </w:pPr>
                          <w:r w:rsidRPr="00C46C5C">
                            <w:rPr>
                              <w:color w:val="548488"/>
                              <w:lang w:val="en-US"/>
                            </w:rPr>
                            <w:t xml:space="preserve">P R E S </w:t>
                          </w:r>
                          <w:proofErr w:type="spellStart"/>
                          <w:r w:rsidRPr="00C46C5C">
                            <w:rPr>
                              <w:color w:val="548488"/>
                              <w:lang w:val="en-US"/>
                            </w:rPr>
                            <w:t>S</w:t>
                          </w:r>
                          <w:proofErr w:type="spellEnd"/>
                          <w:r w:rsidRPr="00C46C5C">
                            <w:rPr>
                              <w:color w:val="548488"/>
                              <w:lang w:val="en-US"/>
                            </w:rPr>
                            <w:t xml:space="preserve"> </w:t>
                          </w:r>
                          <w:proofErr w:type="gramStart"/>
                          <w:r w:rsidR="00E56990">
                            <w:rPr>
                              <w:color w:val="548488"/>
                              <w:lang w:val="en-US"/>
                            </w:rPr>
                            <w:t xml:space="preserve">E </w:t>
                          </w:r>
                          <w:r w:rsidR="00AE67EC" w:rsidRPr="00C46C5C">
                            <w:rPr>
                              <w:color w:val="548488"/>
                              <w:lang w:val="en-US"/>
                            </w:rPr>
                            <w:t xml:space="preserve"> </w:t>
                          </w:r>
                          <w:r w:rsidR="0004405F" w:rsidRPr="00C46C5C">
                            <w:rPr>
                              <w:color w:val="548488"/>
                              <w:lang w:val="en-US"/>
                            </w:rPr>
                            <w:t>I</w:t>
                          </w:r>
                          <w:proofErr w:type="gramEnd"/>
                          <w:r w:rsidR="0004405F" w:rsidRPr="00C46C5C">
                            <w:rPr>
                              <w:color w:val="548488"/>
                              <w:lang w:val="en-US"/>
                            </w:rPr>
                            <w:t xml:space="preserve"> N F O R M A T I O N</w:t>
                          </w:r>
                        </w:p>
                        <w:p w14:paraId="2343E110" w14:textId="22AED861" w:rsidR="0004405F" w:rsidRPr="002E7CEA" w:rsidRDefault="0024338B" w:rsidP="00D95C17">
                          <w:pPr>
                            <w:rPr>
                              <w:sz w:val="14"/>
                              <w:lang w:val="en-US"/>
                            </w:rPr>
                          </w:pPr>
                          <w:r>
                            <w:rPr>
                              <w:rFonts w:cs="Arial"/>
                              <w:sz w:val="14"/>
                              <w:lang w:val="en-US"/>
                            </w:rPr>
                            <w:t>03.05.2021</w:t>
                          </w:r>
                          <w:r w:rsidR="0004405F" w:rsidRPr="002E7CEA">
                            <w:rPr>
                              <w:rFonts w:cs="Arial"/>
                              <w:sz w:val="14"/>
                              <w:lang w:val="en-US"/>
                            </w:rPr>
                            <w:t xml:space="preserve"> I </w:t>
                          </w:r>
                          <w:r w:rsidR="00FB3D59">
                            <w:rPr>
                              <w:rFonts w:cs="Arial"/>
                              <w:sz w:val="14"/>
                              <w:lang w:val="en-US"/>
                            </w:rPr>
                            <w:t>4</w:t>
                          </w:r>
                          <w:r w:rsidR="0008472E">
                            <w:rPr>
                              <w:rFonts w:cs="Arial"/>
                              <w:sz w:val="14"/>
                              <w:lang w:val="en-US"/>
                            </w:rPr>
                            <w:t>.</w:t>
                          </w:r>
                          <w:r w:rsidR="00BD7665">
                            <w:rPr>
                              <w:rFonts w:cs="Arial"/>
                              <w:sz w:val="14"/>
                              <w:lang w:val="en-US"/>
                            </w:rPr>
                            <w:t>40</w:t>
                          </w:r>
                          <w:r w:rsidR="004C553D">
                            <w:rPr>
                              <w:rFonts w:cs="Arial"/>
                              <w:sz w:val="14"/>
                              <w:lang w:val="en-US"/>
                            </w:rPr>
                            <w:t>7</w:t>
                          </w:r>
                          <w:r w:rsidR="0004405F" w:rsidRPr="002E7CEA">
                            <w:rPr>
                              <w:rFonts w:cs="Arial"/>
                              <w:sz w:val="14"/>
                              <w:lang w:val="en-US"/>
                            </w:rPr>
                            <w:t xml:space="preserve"> </w:t>
                          </w:r>
                          <w:proofErr w:type="spellStart"/>
                          <w:r w:rsidR="00E56990">
                            <w:rPr>
                              <w:rFonts w:cs="Arial"/>
                              <w:sz w:val="14"/>
                              <w:lang w:val="en-US"/>
                            </w:rPr>
                            <w:t>Anschläge</w:t>
                          </w:r>
                          <w:proofErr w:type="spellEnd"/>
                          <w:r w:rsidR="002E7CEA" w:rsidRPr="002E7CEA">
                            <w:rPr>
                              <w:rFonts w:cs="Arial"/>
                              <w:sz w:val="14"/>
                              <w:lang w:val="en-US"/>
                            </w:rPr>
                            <w:t xml:space="preserve"> | </w:t>
                          </w:r>
                          <w:proofErr w:type="spellStart"/>
                          <w:r w:rsidR="00E56990">
                            <w:rPr>
                              <w:rFonts w:cs="Arial"/>
                              <w:sz w:val="14"/>
                              <w:lang w:val="en-US"/>
                            </w:rPr>
                            <w:t>Seite</w:t>
                          </w:r>
                          <w:proofErr w:type="spellEnd"/>
                          <w:r w:rsidR="0004405F" w:rsidRPr="002E7CEA">
                            <w:rPr>
                              <w:rFonts w:cs="Arial"/>
                              <w:sz w:val="14"/>
                              <w:lang w:val="en-US"/>
                            </w:rPr>
                            <w:t xml:space="preserve"> </w:t>
                          </w:r>
                          <w:r w:rsidR="0004405F" w:rsidRPr="00E93E91">
                            <w:rPr>
                              <w:rStyle w:val="Seitenzahl"/>
                              <w:sz w:val="14"/>
                            </w:rPr>
                            <w:fldChar w:fldCharType="begin"/>
                          </w:r>
                          <w:r w:rsidR="0004405F" w:rsidRPr="002E7CEA">
                            <w:rPr>
                              <w:rStyle w:val="Seitenzahl"/>
                              <w:sz w:val="14"/>
                              <w:lang w:val="en-US"/>
                            </w:rPr>
                            <w:instrText xml:space="preserve"> </w:instrText>
                          </w:r>
                          <w:r w:rsidR="009452A2" w:rsidRPr="002E7CEA">
                            <w:rPr>
                              <w:rStyle w:val="Seitenzahl"/>
                              <w:sz w:val="14"/>
                              <w:lang w:val="en-US"/>
                            </w:rPr>
                            <w:instrText>PAGE</w:instrText>
                          </w:r>
                          <w:r w:rsidR="0004405F" w:rsidRPr="002E7CEA">
                            <w:rPr>
                              <w:rStyle w:val="Seitenzahl"/>
                              <w:sz w:val="14"/>
                              <w:lang w:val="en-US"/>
                            </w:rPr>
                            <w:instrText xml:space="preserve"> </w:instrText>
                          </w:r>
                          <w:r w:rsidR="0004405F" w:rsidRPr="00E93E91">
                            <w:rPr>
                              <w:rStyle w:val="Seitenzahl"/>
                              <w:sz w:val="14"/>
                            </w:rPr>
                            <w:fldChar w:fldCharType="separate"/>
                          </w:r>
                          <w:r w:rsidR="00300031" w:rsidRPr="002E7CEA">
                            <w:rPr>
                              <w:rStyle w:val="Seitenzahl"/>
                              <w:noProof/>
                              <w:sz w:val="14"/>
                              <w:lang w:val="en-US"/>
                            </w:rPr>
                            <w:t>1</w:t>
                          </w:r>
                          <w:r w:rsidR="0004405F" w:rsidRPr="00E93E91">
                            <w:rPr>
                              <w:rStyle w:val="Seitenzahl"/>
                              <w:sz w:val="14"/>
                            </w:rPr>
                            <w:fldChar w:fldCharType="end"/>
                          </w:r>
                          <w:r w:rsidR="002E7CEA">
                            <w:rPr>
                              <w:rStyle w:val="Seitenzahl"/>
                              <w:sz w:val="14"/>
                              <w:lang w:val="en-US"/>
                            </w:rPr>
                            <w:t xml:space="preserve"> of</w:t>
                          </w:r>
                          <w:r w:rsidR="0004405F" w:rsidRPr="002E7CEA">
                            <w:rPr>
                              <w:rStyle w:val="Seitenzahl"/>
                              <w:sz w:val="14"/>
                              <w:lang w:val="en-US"/>
                            </w:rPr>
                            <w:t xml:space="preserve"> </w:t>
                          </w:r>
                          <w:r w:rsidR="0004405F" w:rsidRPr="00E93E91">
                            <w:rPr>
                              <w:rStyle w:val="Seitenzahl"/>
                              <w:sz w:val="14"/>
                            </w:rPr>
                            <w:fldChar w:fldCharType="begin"/>
                          </w:r>
                          <w:r w:rsidR="0004405F" w:rsidRPr="002E7CEA">
                            <w:rPr>
                              <w:rStyle w:val="Seitenzahl"/>
                              <w:sz w:val="14"/>
                              <w:lang w:val="en-US"/>
                            </w:rPr>
                            <w:instrText xml:space="preserve"> </w:instrText>
                          </w:r>
                          <w:r w:rsidR="009452A2" w:rsidRPr="002E7CEA">
                            <w:rPr>
                              <w:rStyle w:val="Seitenzahl"/>
                              <w:sz w:val="14"/>
                              <w:lang w:val="en-US"/>
                            </w:rPr>
                            <w:instrText>NUMPAGES</w:instrText>
                          </w:r>
                          <w:r w:rsidR="0004405F" w:rsidRPr="002E7CEA">
                            <w:rPr>
                              <w:rStyle w:val="Seitenzahl"/>
                              <w:sz w:val="14"/>
                              <w:lang w:val="en-US"/>
                            </w:rPr>
                            <w:instrText xml:space="preserve"> </w:instrText>
                          </w:r>
                          <w:r w:rsidR="0004405F" w:rsidRPr="00E93E91">
                            <w:rPr>
                              <w:rStyle w:val="Seitenzahl"/>
                              <w:sz w:val="14"/>
                            </w:rPr>
                            <w:fldChar w:fldCharType="separate"/>
                          </w:r>
                          <w:r w:rsidR="00300031" w:rsidRPr="002E7CEA">
                            <w:rPr>
                              <w:rStyle w:val="Seitenzahl"/>
                              <w:noProof/>
                              <w:sz w:val="14"/>
                              <w:lang w:val="en-US"/>
                            </w:rPr>
                            <w:t>1</w:t>
                          </w:r>
                          <w:r w:rsidR="0004405F" w:rsidRPr="00E93E91">
                            <w:rPr>
                              <w:rStyle w:val="Seitenzahl"/>
                              <w:sz w:val="14"/>
                            </w:rPr>
                            <w:fldChar w:fldCharType="end"/>
                          </w:r>
                        </w:p>
                        <w:p w14:paraId="7E1DE74B" w14:textId="77777777" w:rsidR="0004405F" w:rsidRPr="002E7CEA" w:rsidRDefault="0004405F">
                          <w:pPr>
                            <w:rPr>
                              <w:rFonts w:ascii="Arial Black" w:hAnsi="Arial Black"/>
                              <w:color w:val="000090"/>
                              <w:sz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1A048" id="_x0000_t202" coordsize="21600,21600" o:spt="202" path="m,l,21600r21600,l21600,xe">
              <v:stroke joinstyle="miter"/>
              <v:path gradientshapeok="t" o:connecttype="rect"/>
            </v:shapetype>
            <v:shape id="Text Box 3" o:spid="_x0000_s1038" type="#_x0000_t202" style="position:absolute;left:0;text-align:left;margin-left:-7.65pt;margin-top:9.1pt;width:180pt;height: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" stroked="f">
              <v:path arrowok="t"/>
              <v:textbox>
                <w:txbxContent>
                  <w:p w14:paraId="05297A42" w14:textId="77777777" w:rsidR="0004405F" w:rsidRPr="00C46C5C" w:rsidRDefault="002E7CEA" w:rsidP="00D95C17">
                    <w:pPr>
                      <w:rPr>
                        <w:color w:val="548488"/>
                        <w:lang w:val="en-US"/>
                      </w:rPr>
                    </w:pPr>
                    <w:r w:rsidRPr="00C46C5C">
                      <w:rPr>
                        <w:color w:val="548488"/>
                        <w:lang w:val="en-US"/>
                      </w:rPr>
                      <w:t xml:space="preserve">P R E S </w:t>
                    </w:r>
                    <w:proofErr w:type="spellStart"/>
                    <w:r w:rsidRPr="00C46C5C">
                      <w:rPr>
                        <w:color w:val="548488"/>
                        <w:lang w:val="en-US"/>
                      </w:rPr>
                      <w:t>S</w:t>
                    </w:r>
                    <w:proofErr w:type="spellEnd"/>
                    <w:r w:rsidRPr="00C46C5C">
                      <w:rPr>
                        <w:color w:val="548488"/>
                        <w:lang w:val="en-US"/>
                      </w:rPr>
                      <w:t xml:space="preserve"> </w:t>
                    </w:r>
                    <w:proofErr w:type="gramStart"/>
                    <w:r w:rsidR="00E56990">
                      <w:rPr>
                        <w:color w:val="548488"/>
                        <w:lang w:val="en-US"/>
                      </w:rPr>
                      <w:t xml:space="preserve">E </w:t>
                    </w:r>
                    <w:r w:rsidR="00AE67EC" w:rsidRPr="00C46C5C">
                      <w:rPr>
                        <w:color w:val="548488"/>
                        <w:lang w:val="en-US"/>
                      </w:rPr>
                      <w:t xml:space="preserve"> </w:t>
                    </w:r>
                    <w:r w:rsidR="0004405F" w:rsidRPr="00C46C5C">
                      <w:rPr>
                        <w:color w:val="548488"/>
                        <w:lang w:val="en-US"/>
                      </w:rPr>
                      <w:t>I</w:t>
                    </w:r>
                    <w:proofErr w:type="gramEnd"/>
                    <w:r w:rsidR="0004405F" w:rsidRPr="00C46C5C">
                      <w:rPr>
                        <w:color w:val="548488"/>
                        <w:lang w:val="en-US"/>
                      </w:rPr>
                      <w:t xml:space="preserve"> N F O R M A T I O N</w:t>
                    </w:r>
                  </w:p>
                  <w:p w14:paraId="2343E110" w14:textId="22AED861" w:rsidR="0004405F" w:rsidRPr="002E7CEA" w:rsidRDefault="0024338B" w:rsidP="00D95C17">
                    <w:pPr>
                      <w:rPr>
                        <w:sz w:val="14"/>
                        <w:lang w:val="en-US"/>
                      </w:rPr>
                    </w:pPr>
                    <w:r>
                      <w:rPr>
                        <w:rFonts w:cs="Arial"/>
                        <w:sz w:val="14"/>
                        <w:lang w:val="en-US"/>
                      </w:rPr>
                      <w:t>03.05.2021</w:t>
                    </w:r>
                    <w:r w:rsidR="0004405F" w:rsidRPr="002E7CEA">
                      <w:rPr>
                        <w:rFonts w:cs="Arial"/>
                        <w:sz w:val="14"/>
                        <w:lang w:val="en-US"/>
                      </w:rPr>
                      <w:t xml:space="preserve"> I </w:t>
                    </w:r>
                    <w:r w:rsidR="00FB3D59">
                      <w:rPr>
                        <w:rFonts w:cs="Arial"/>
                        <w:sz w:val="14"/>
                        <w:lang w:val="en-US"/>
                      </w:rPr>
                      <w:t>4</w:t>
                    </w:r>
                    <w:r w:rsidR="0008472E">
                      <w:rPr>
                        <w:rFonts w:cs="Arial"/>
                        <w:sz w:val="14"/>
                        <w:lang w:val="en-US"/>
                      </w:rPr>
                      <w:t>.</w:t>
                    </w:r>
                    <w:r w:rsidR="00BD7665">
                      <w:rPr>
                        <w:rFonts w:cs="Arial"/>
                        <w:sz w:val="14"/>
                        <w:lang w:val="en-US"/>
                      </w:rPr>
                      <w:t>40</w:t>
                    </w:r>
                    <w:r w:rsidR="004C553D">
                      <w:rPr>
                        <w:rFonts w:cs="Arial"/>
                        <w:sz w:val="14"/>
                        <w:lang w:val="en-US"/>
                      </w:rPr>
                      <w:t>7</w:t>
                    </w:r>
                    <w:r w:rsidR="0004405F" w:rsidRPr="002E7CEA">
                      <w:rPr>
                        <w:rFonts w:cs="Arial"/>
                        <w:sz w:val="14"/>
                        <w:lang w:val="en-US"/>
                      </w:rPr>
                      <w:t xml:space="preserve"> </w:t>
                    </w:r>
                    <w:proofErr w:type="spellStart"/>
                    <w:r w:rsidR="00E56990">
                      <w:rPr>
                        <w:rFonts w:cs="Arial"/>
                        <w:sz w:val="14"/>
                        <w:lang w:val="en-US"/>
                      </w:rPr>
                      <w:t>Anschläge</w:t>
                    </w:r>
                    <w:proofErr w:type="spellEnd"/>
                    <w:r w:rsidR="002E7CEA" w:rsidRPr="002E7CEA">
                      <w:rPr>
                        <w:rFonts w:cs="Arial"/>
                        <w:sz w:val="14"/>
                        <w:lang w:val="en-US"/>
                      </w:rPr>
                      <w:t xml:space="preserve"> | </w:t>
                    </w:r>
                    <w:proofErr w:type="spellStart"/>
                    <w:r w:rsidR="00E56990">
                      <w:rPr>
                        <w:rFonts w:cs="Arial"/>
                        <w:sz w:val="14"/>
                        <w:lang w:val="en-US"/>
                      </w:rPr>
                      <w:t>Seite</w:t>
                    </w:r>
                    <w:proofErr w:type="spellEnd"/>
                    <w:r w:rsidR="0004405F" w:rsidRPr="002E7CEA">
                      <w:rPr>
                        <w:rFonts w:cs="Arial"/>
                        <w:sz w:val="14"/>
                        <w:lang w:val="en-US"/>
                      </w:rPr>
                      <w:t xml:space="preserve"> </w:t>
                    </w:r>
                    <w:r w:rsidR="0004405F" w:rsidRPr="00E93E91">
                      <w:rPr>
                        <w:rStyle w:val="Seitenzahl"/>
                        <w:sz w:val="14"/>
                      </w:rPr>
                      <w:fldChar w:fldCharType="begin"/>
                    </w:r>
                    <w:r w:rsidR="0004405F" w:rsidRPr="002E7CEA">
                      <w:rPr>
                        <w:rStyle w:val="Seitenzahl"/>
                        <w:sz w:val="14"/>
                        <w:lang w:val="en-US"/>
                      </w:rPr>
                      <w:instrText xml:space="preserve"> </w:instrText>
                    </w:r>
                    <w:r w:rsidR="009452A2" w:rsidRPr="002E7CEA">
                      <w:rPr>
                        <w:rStyle w:val="Seitenzahl"/>
                        <w:sz w:val="14"/>
                        <w:lang w:val="en-US"/>
                      </w:rPr>
                      <w:instrText>PAGE</w:instrText>
                    </w:r>
                    <w:r w:rsidR="0004405F" w:rsidRPr="002E7CEA">
                      <w:rPr>
                        <w:rStyle w:val="Seitenzahl"/>
                        <w:sz w:val="14"/>
                        <w:lang w:val="en-US"/>
                      </w:rPr>
                      <w:instrText xml:space="preserve"> </w:instrText>
                    </w:r>
                    <w:r w:rsidR="0004405F" w:rsidRPr="00E93E91">
                      <w:rPr>
                        <w:rStyle w:val="Seitenzahl"/>
                        <w:sz w:val="14"/>
                      </w:rPr>
                      <w:fldChar w:fldCharType="separate"/>
                    </w:r>
                    <w:r w:rsidR="00300031" w:rsidRPr="002E7CEA">
                      <w:rPr>
                        <w:rStyle w:val="Seitenzahl"/>
                        <w:noProof/>
                        <w:sz w:val="14"/>
                        <w:lang w:val="en-US"/>
                      </w:rPr>
                      <w:t>1</w:t>
                    </w:r>
                    <w:r w:rsidR="0004405F" w:rsidRPr="00E93E91">
                      <w:rPr>
                        <w:rStyle w:val="Seitenzahl"/>
                        <w:sz w:val="14"/>
                      </w:rPr>
                      <w:fldChar w:fldCharType="end"/>
                    </w:r>
                    <w:r w:rsidR="002E7CEA">
                      <w:rPr>
                        <w:rStyle w:val="Seitenzahl"/>
                        <w:sz w:val="14"/>
                        <w:lang w:val="en-US"/>
                      </w:rPr>
                      <w:t xml:space="preserve"> of</w:t>
                    </w:r>
                    <w:r w:rsidR="0004405F" w:rsidRPr="002E7CEA">
                      <w:rPr>
                        <w:rStyle w:val="Seitenzahl"/>
                        <w:sz w:val="14"/>
                        <w:lang w:val="en-US"/>
                      </w:rPr>
                      <w:t xml:space="preserve"> </w:t>
                    </w:r>
                    <w:r w:rsidR="0004405F" w:rsidRPr="00E93E91">
                      <w:rPr>
                        <w:rStyle w:val="Seitenzahl"/>
                        <w:sz w:val="14"/>
                      </w:rPr>
                      <w:fldChar w:fldCharType="begin"/>
                    </w:r>
                    <w:r w:rsidR="0004405F" w:rsidRPr="002E7CEA">
                      <w:rPr>
                        <w:rStyle w:val="Seitenzahl"/>
                        <w:sz w:val="14"/>
                        <w:lang w:val="en-US"/>
                      </w:rPr>
                      <w:instrText xml:space="preserve"> </w:instrText>
                    </w:r>
                    <w:r w:rsidR="009452A2" w:rsidRPr="002E7CEA">
                      <w:rPr>
                        <w:rStyle w:val="Seitenzahl"/>
                        <w:sz w:val="14"/>
                        <w:lang w:val="en-US"/>
                      </w:rPr>
                      <w:instrText>NUMPAGES</w:instrText>
                    </w:r>
                    <w:r w:rsidR="0004405F" w:rsidRPr="002E7CEA">
                      <w:rPr>
                        <w:rStyle w:val="Seitenzahl"/>
                        <w:sz w:val="14"/>
                        <w:lang w:val="en-US"/>
                      </w:rPr>
                      <w:instrText xml:space="preserve"> </w:instrText>
                    </w:r>
                    <w:r w:rsidR="0004405F" w:rsidRPr="00E93E91">
                      <w:rPr>
                        <w:rStyle w:val="Seitenzahl"/>
                        <w:sz w:val="14"/>
                      </w:rPr>
                      <w:fldChar w:fldCharType="separate"/>
                    </w:r>
                    <w:r w:rsidR="00300031" w:rsidRPr="002E7CEA">
                      <w:rPr>
                        <w:rStyle w:val="Seitenzahl"/>
                        <w:noProof/>
                        <w:sz w:val="14"/>
                        <w:lang w:val="en-US"/>
                      </w:rPr>
                      <w:t>1</w:t>
                    </w:r>
                    <w:r w:rsidR="0004405F" w:rsidRPr="00E93E91">
                      <w:rPr>
                        <w:rStyle w:val="Seitenzahl"/>
                        <w:sz w:val="14"/>
                      </w:rPr>
                      <w:fldChar w:fldCharType="end"/>
                    </w:r>
                  </w:p>
                  <w:p w14:paraId="7E1DE74B" w14:textId="77777777" w:rsidR="0004405F" w:rsidRPr="002E7CEA" w:rsidRDefault="0004405F">
                    <w:pPr>
                      <w:rPr>
                        <w:rFonts w:ascii="Arial Black" w:hAnsi="Arial Black"/>
                        <w:color w:val="000090"/>
                        <w:sz w:val="28"/>
                        <w:lang w:val="en-US"/>
                      </w:rPr>
                    </w:pPr>
                  </w:p>
                </w:txbxContent>
              </v:textbox>
            </v:shape>
          </w:pict>
        </mc:Fallback>
      </mc:AlternateContent>
    </w:r>
  </w:p>
  <w:p w14:paraId="488DEC30" w14:textId="77777777" w:rsidR="0004405F" w:rsidRDefault="000440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3292A"/>
    <w:multiLevelType w:val="hybridMultilevel"/>
    <w:tmpl w:val="DD72F762"/>
    <w:lvl w:ilvl="0" w:tplc="04070017">
      <w:start w:val="1"/>
      <w:numFmt w:val="lowerLetter"/>
      <w:lvlText w:val="%1)"/>
      <w:lvlJc w:val="left"/>
      <w:pPr>
        <w:tabs>
          <w:tab w:val="num" w:pos="720"/>
        </w:tabs>
        <w:ind w:left="720" w:hanging="360"/>
      </w:pPr>
    </w:lvl>
    <w:lvl w:ilvl="1" w:tplc="04070017">
      <w:start w:val="1"/>
      <w:numFmt w:val="lowerLetter"/>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96417"/>
    <w:multiLevelType w:val="hybridMultilevel"/>
    <w:tmpl w:val="27404CDE"/>
    <w:lvl w:ilvl="0" w:tplc="B952FD2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04"/>
    <w:rsid w:val="00000643"/>
    <w:rsid w:val="000010C9"/>
    <w:rsid w:val="00034130"/>
    <w:rsid w:val="00036B14"/>
    <w:rsid w:val="0004405F"/>
    <w:rsid w:val="00051463"/>
    <w:rsid w:val="0006204C"/>
    <w:rsid w:val="00083793"/>
    <w:rsid w:val="0008472E"/>
    <w:rsid w:val="00086DB8"/>
    <w:rsid w:val="00091606"/>
    <w:rsid w:val="000B5EB4"/>
    <w:rsid w:val="000E29CE"/>
    <w:rsid w:val="000F06E6"/>
    <w:rsid w:val="0010516D"/>
    <w:rsid w:val="00107B34"/>
    <w:rsid w:val="00120FC3"/>
    <w:rsid w:val="00130518"/>
    <w:rsid w:val="0013613C"/>
    <w:rsid w:val="00137B2B"/>
    <w:rsid w:val="0014515B"/>
    <w:rsid w:val="00152367"/>
    <w:rsid w:val="00164B3E"/>
    <w:rsid w:val="00173265"/>
    <w:rsid w:val="00177E2B"/>
    <w:rsid w:val="0019102A"/>
    <w:rsid w:val="00192EF6"/>
    <w:rsid w:val="001946C9"/>
    <w:rsid w:val="001D641C"/>
    <w:rsid w:val="001E41DD"/>
    <w:rsid w:val="001F3395"/>
    <w:rsid w:val="002073F4"/>
    <w:rsid w:val="00240095"/>
    <w:rsid w:val="0024338B"/>
    <w:rsid w:val="00246C73"/>
    <w:rsid w:val="00253F42"/>
    <w:rsid w:val="00260DD9"/>
    <w:rsid w:val="00262BC2"/>
    <w:rsid w:val="00264B60"/>
    <w:rsid w:val="00272E93"/>
    <w:rsid w:val="002807DE"/>
    <w:rsid w:val="002A11E3"/>
    <w:rsid w:val="002A1AC1"/>
    <w:rsid w:val="002C1030"/>
    <w:rsid w:val="002C6AA8"/>
    <w:rsid w:val="002C6C60"/>
    <w:rsid w:val="002E246C"/>
    <w:rsid w:val="002E6329"/>
    <w:rsid w:val="002E7CEA"/>
    <w:rsid w:val="002F4777"/>
    <w:rsid w:val="00300031"/>
    <w:rsid w:val="00302991"/>
    <w:rsid w:val="003121D2"/>
    <w:rsid w:val="0031690D"/>
    <w:rsid w:val="003356BC"/>
    <w:rsid w:val="00357AAA"/>
    <w:rsid w:val="00373064"/>
    <w:rsid w:val="003968E4"/>
    <w:rsid w:val="003A018A"/>
    <w:rsid w:val="003A04F7"/>
    <w:rsid w:val="003A0C53"/>
    <w:rsid w:val="003A5E0F"/>
    <w:rsid w:val="003B7611"/>
    <w:rsid w:val="003C42B0"/>
    <w:rsid w:val="003C5660"/>
    <w:rsid w:val="003C6AAD"/>
    <w:rsid w:val="003E27F6"/>
    <w:rsid w:val="003E7262"/>
    <w:rsid w:val="003F1A23"/>
    <w:rsid w:val="003F6B8F"/>
    <w:rsid w:val="003F70E1"/>
    <w:rsid w:val="00401EF1"/>
    <w:rsid w:val="00423029"/>
    <w:rsid w:val="00424ED9"/>
    <w:rsid w:val="00432E67"/>
    <w:rsid w:val="004349E4"/>
    <w:rsid w:val="004501EE"/>
    <w:rsid w:val="00462AC2"/>
    <w:rsid w:val="004704C2"/>
    <w:rsid w:val="004741D6"/>
    <w:rsid w:val="00483D70"/>
    <w:rsid w:val="004A4CC8"/>
    <w:rsid w:val="004A741C"/>
    <w:rsid w:val="004B7FB2"/>
    <w:rsid w:val="004C05B7"/>
    <w:rsid w:val="004C553D"/>
    <w:rsid w:val="004C7C62"/>
    <w:rsid w:val="004D4E49"/>
    <w:rsid w:val="004F18D9"/>
    <w:rsid w:val="005316E5"/>
    <w:rsid w:val="00542845"/>
    <w:rsid w:val="00581957"/>
    <w:rsid w:val="00582D91"/>
    <w:rsid w:val="005A4A79"/>
    <w:rsid w:val="005A56CA"/>
    <w:rsid w:val="005C0EA9"/>
    <w:rsid w:val="005E303C"/>
    <w:rsid w:val="005E5300"/>
    <w:rsid w:val="005E6B42"/>
    <w:rsid w:val="00612438"/>
    <w:rsid w:val="006365D5"/>
    <w:rsid w:val="00636A5B"/>
    <w:rsid w:val="0065013B"/>
    <w:rsid w:val="00657528"/>
    <w:rsid w:val="006708F9"/>
    <w:rsid w:val="00675411"/>
    <w:rsid w:val="006870F2"/>
    <w:rsid w:val="006A4161"/>
    <w:rsid w:val="006E27FE"/>
    <w:rsid w:val="006E3282"/>
    <w:rsid w:val="006F3631"/>
    <w:rsid w:val="00711F1B"/>
    <w:rsid w:val="00753175"/>
    <w:rsid w:val="00766C48"/>
    <w:rsid w:val="007770CA"/>
    <w:rsid w:val="007C1027"/>
    <w:rsid w:val="007D126B"/>
    <w:rsid w:val="007E7187"/>
    <w:rsid w:val="00814170"/>
    <w:rsid w:val="00825708"/>
    <w:rsid w:val="00826A86"/>
    <w:rsid w:val="00853B7F"/>
    <w:rsid w:val="0085736E"/>
    <w:rsid w:val="008614D2"/>
    <w:rsid w:val="0086780B"/>
    <w:rsid w:val="00870EE7"/>
    <w:rsid w:val="00873486"/>
    <w:rsid w:val="008822DD"/>
    <w:rsid w:val="00886DAB"/>
    <w:rsid w:val="00887A6D"/>
    <w:rsid w:val="0089081F"/>
    <w:rsid w:val="008A1782"/>
    <w:rsid w:val="008A44EF"/>
    <w:rsid w:val="008A7BF9"/>
    <w:rsid w:val="008C7A93"/>
    <w:rsid w:val="008F09B5"/>
    <w:rsid w:val="009002E9"/>
    <w:rsid w:val="009033E4"/>
    <w:rsid w:val="00906E4E"/>
    <w:rsid w:val="00921BF6"/>
    <w:rsid w:val="009320E1"/>
    <w:rsid w:val="00933AD1"/>
    <w:rsid w:val="00937B4F"/>
    <w:rsid w:val="009452A2"/>
    <w:rsid w:val="0095264F"/>
    <w:rsid w:val="00960B43"/>
    <w:rsid w:val="00962A7C"/>
    <w:rsid w:val="00963240"/>
    <w:rsid w:val="009644F5"/>
    <w:rsid w:val="00995101"/>
    <w:rsid w:val="009A1140"/>
    <w:rsid w:val="009A5AB7"/>
    <w:rsid w:val="009C1E8B"/>
    <w:rsid w:val="009C299E"/>
    <w:rsid w:val="009C3DFA"/>
    <w:rsid w:val="009F4379"/>
    <w:rsid w:val="00A1478D"/>
    <w:rsid w:val="00A167ED"/>
    <w:rsid w:val="00A17045"/>
    <w:rsid w:val="00A252C4"/>
    <w:rsid w:val="00A4288B"/>
    <w:rsid w:val="00A459EB"/>
    <w:rsid w:val="00A54C18"/>
    <w:rsid w:val="00A576C2"/>
    <w:rsid w:val="00A66E37"/>
    <w:rsid w:val="00AB37BF"/>
    <w:rsid w:val="00AB5F40"/>
    <w:rsid w:val="00AD07B7"/>
    <w:rsid w:val="00AD6494"/>
    <w:rsid w:val="00AE4353"/>
    <w:rsid w:val="00AE67EC"/>
    <w:rsid w:val="00AF6297"/>
    <w:rsid w:val="00B05542"/>
    <w:rsid w:val="00B15C9B"/>
    <w:rsid w:val="00B32EAC"/>
    <w:rsid w:val="00B41704"/>
    <w:rsid w:val="00B434AC"/>
    <w:rsid w:val="00B76745"/>
    <w:rsid w:val="00B8221F"/>
    <w:rsid w:val="00B92C63"/>
    <w:rsid w:val="00B94BD4"/>
    <w:rsid w:val="00BA2E71"/>
    <w:rsid w:val="00BA5BFD"/>
    <w:rsid w:val="00BC56FA"/>
    <w:rsid w:val="00BD7665"/>
    <w:rsid w:val="00BD77BE"/>
    <w:rsid w:val="00BE1466"/>
    <w:rsid w:val="00C04E9D"/>
    <w:rsid w:val="00C0760C"/>
    <w:rsid w:val="00C42C38"/>
    <w:rsid w:val="00C46C5C"/>
    <w:rsid w:val="00C65CD3"/>
    <w:rsid w:val="00C70383"/>
    <w:rsid w:val="00C70458"/>
    <w:rsid w:val="00C74D4A"/>
    <w:rsid w:val="00C800A0"/>
    <w:rsid w:val="00C803C2"/>
    <w:rsid w:val="00C91CC0"/>
    <w:rsid w:val="00CB3409"/>
    <w:rsid w:val="00CE11BA"/>
    <w:rsid w:val="00CE6704"/>
    <w:rsid w:val="00CF20E3"/>
    <w:rsid w:val="00CF49BF"/>
    <w:rsid w:val="00CF56E0"/>
    <w:rsid w:val="00D021C1"/>
    <w:rsid w:val="00D2039C"/>
    <w:rsid w:val="00D2394A"/>
    <w:rsid w:val="00D33B9A"/>
    <w:rsid w:val="00D46010"/>
    <w:rsid w:val="00D5363F"/>
    <w:rsid w:val="00D5686B"/>
    <w:rsid w:val="00D6489F"/>
    <w:rsid w:val="00D8023F"/>
    <w:rsid w:val="00D812B8"/>
    <w:rsid w:val="00D834A8"/>
    <w:rsid w:val="00D95C17"/>
    <w:rsid w:val="00DA0DB7"/>
    <w:rsid w:val="00DA1EFA"/>
    <w:rsid w:val="00DB04D1"/>
    <w:rsid w:val="00DB074C"/>
    <w:rsid w:val="00DB716D"/>
    <w:rsid w:val="00DD3607"/>
    <w:rsid w:val="00DE3CF9"/>
    <w:rsid w:val="00E00830"/>
    <w:rsid w:val="00E053BA"/>
    <w:rsid w:val="00E1350E"/>
    <w:rsid w:val="00E245CD"/>
    <w:rsid w:val="00E2637C"/>
    <w:rsid w:val="00E270CA"/>
    <w:rsid w:val="00E342FF"/>
    <w:rsid w:val="00E56990"/>
    <w:rsid w:val="00E574B7"/>
    <w:rsid w:val="00E71B35"/>
    <w:rsid w:val="00E74142"/>
    <w:rsid w:val="00E8434F"/>
    <w:rsid w:val="00E95769"/>
    <w:rsid w:val="00EA47D9"/>
    <w:rsid w:val="00EA6F78"/>
    <w:rsid w:val="00EB4DF2"/>
    <w:rsid w:val="00EB5C23"/>
    <w:rsid w:val="00EC5DC8"/>
    <w:rsid w:val="00EF7F08"/>
    <w:rsid w:val="00F20C58"/>
    <w:rsid w:val="00F24DC6"/>
    <w:rsid w:val="00F25FAD"/>
    <w:rsid w:val="00F462A4"/>
    <w:rsid w:val="00F714B5"/>
    <w:rsid w:val="00F75285"/>
    <w:rsid w:val="00F82DC8"/>
    <w:rsid w:val="00FA461D"/>
    <w:rsid w:val="00FB3D59"/>
    <w:rsid w:val="00FC0F9D"/>
    <w:rsid w:val="00FC4A4F"/>
    <w:rsid w:val="00FC5F6A"/>
    <w:rsid w:val="00FC5F8A"/>
    <w:rsid w:val="00FD7529"/>
    <w:rsid w:val="00FE2184"/>
    <w:rsid w:val="00FF354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D611FC"/>
  <w14:defaultImageDpi w14:val="300"/>
  <w15:chartTrackingRefBased/>
  <w15:docId w15:val="{433B2504-5CB1-6047-9E57-F50344D8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sid w:val="00326F61"/>
    <w:rPr>
      <w:rFonts w:ascii="Arial" w:hAnsi="Arial"/>
    </w:rPr>
  </w:style>
  <w:style w:type="paragraph" w:styleId="berschrift1">
    <w:name w:val="heading 1"/>
    <w:basedOn w:val="Standard"/>
    <w:next w:val="Standard"/>
    <w:link w:val="berschrift1Zchn"/>
    <w:qFormat/>
    <w:rsid w:val="00326F61"/>
    <w:pPr>
      <w:keepNext/>
      <w:outlineLvl w:val="0"/>
    </w:pPr>
    <w:rPr>
      <w:b/>
      <w:sz w:val="12"/>
    </w:rPr>
  </w:style>
  <w:style w:type="paragraph" w:styleId="berschrift3">
    <w:name w:val="heading 3"/>
    <w:basedOn w:val="Standard"/>
    <w:next w:val="Standard"/>
    <w:qFormat/>
    <w:rsid w:val="00326F61"/>
    <w:pPr>
      <w:keepNext/>
      <w:spacing w:before="240" w:after="60"/>
      <w:outlineLvl w:val="2"/>
    </w:pPr>
    <w:rPr>
      <w:b/>
      <w:sz w:val="26"/>
      <w:szCs w:val="26"/>
    </w:rPr>
  </w:style>
  <w:style w:type="paragraph" w:styleId="berschrift6">
    <w:name w:val="heading 6"/>
    <w:basedOn w:val="Standard"/>
    <w:next w:val="Standard"/>
    <w:qFormat/>
    <w:rsid w:val="00326F61"/>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26F61"/>
    <w:rPr>
      <w:color w:val="0000FF"/>
      <w:u w:val="single"/>
    </w:rPr>
  </w:style>
  <w:style w:type="paragraph" w:styleId="Kopfzeile">
    <w:name w:val="header"/>
    <w:basedOn w:val="Standard"/>
    <w:rsid w:val="00326F61"/>
    <w:pPr>
      <w:tabs>
        <w:tab w:val="center" w:pos="4536"/>
        <w:tab w:val="right" w:pos="9072"/>
      </w:tabs>
    </w:pPr>
  </w:style>
  <w:style w:type="paragraph" w:styleId="Fuzeile">
    <w:name w:val="footer"/>
    <w:basedOn w:val="Standard"/>
    <w:rsid w:val="00326F61"/>
    <w:pPr>
      <w:tabs>
        <w:tab w:val="center" w:pos="4536"/>
        <w:tab w:val="right" w:pos="9072"/>
      </w:tabs>
    </w:pPr>
  </w:style>
  <w:style w:type="character" w:styleId="Zeilennummer">
    <w:name w:val="line number"/>
    <w:basedOn w:val="Absatz-Standardschriftart"/>
    <w:rsid w:val="00326F61"/>
  </w:style>
  <w:style w:type="paragraph" w:styleId="Textkrper">
    <w:name w:val="Body Text"/>
    <w:basedOn w:val="Standard"/>
    <w:rsid w:val="00326F61"/>
    <w:pPr>
      <w:widowControl w:val="0"/>
      <w:tabs>
        <w:tab w:val="left" w:pos="0"/>
      </w:tabs>
    </w:pPr>
    <w:rPr>
      <w:rFonts w:ascii="Swis721 BT" w:hAnsi="Swis721 BT"/>
      <w:b/>
      <w:snapToGrid w:val="0"/>
      <w:sz w:val="28"/>
    </w:rPr>
  </w:style>
  <w:style w:type="paragraph" w:styleId="Textkrper2">
    <w:name w:val="Body Text 2"/>
    <w:basedOn w:val="Standard"/>
    <w:rsid w:val="00326F61"/>
    <w:rPr>
      <w:rFonts w:ascii="Helvetica" w:hAnsi="Helvetica"/>
      <w:b/>
      <w:sz w:val="22"/>
    </w:rPr>
  </w:style>
  <w:style w:type="character" w:customStyle="1" w:styleId="berschrift1Zchn">
    <w:name w:val="Überschrift 1 Zchn"/>
    <w:link w:val="berschrift1"/>
    <w:rsid w:val="005F6F96"/>
    <w:rPr>
      <w:rFonts w:ascii="Arial" w:hAnsi="Arial"/>
      <w:b/>
      <w:sz w:val="12"/>
    </w:rPr>
  </w:style>
  <w:style w:type="character" w:styleId="Seitenzahl">
    <w:name w:val="page number"/>
    <w:basedOn w:val="Absatz-Standardschriftart"/>
    <w:uiPriority w:val="99"/>
    <w:semiHidden/>
    <w:unhideWhenUsed/>
    <w:rsid w:val="00E93E91"/>
  </w:style>
  <w:style w:type="paragraph" w:styleId="HTMLVorformatiert">
    <w:name w:val="HTML Preformatted"/>
    <w:basedOn w:val="Standard"/>
    <w:link w:val="HTMLVorformatiertZchn"/>
    <w:uiPriority w:val="99"/>
    <w:semiHidden/>
    <w:unhideWhenUsed/>
    <w:rsid w:val="009C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link w:val="HTMLVorformatiert"/>
    <w:uiPriority w:val="99"/>
    <w:semiHidden/>
    <w:rsid w:val="009C299E"/>
    <w:rPr>
      <w:rFonts w:ascii="Courier New" w:hAnsi="Courier New" w:cs="Courier New"/>
    </w:rPr>
  </w:style>
  <w:style w:type="paragraph" w:styleId="Sprechblasentext">
    <w:name w:val="Balloon Text"/>
    <w:basedOn w:val="Standard"/>
    <w:link w:val="SprechblasentextZchn"/>
    <w:uiPriority w:val="99"/>
    <w:semiHidden/>
    <w:unhideWhenUsed/>
    <w:rsid w:val="00FE2184"/>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FE2184"/>
    <w:rPr>
      <w:sz w:val="18"/>
      <w:szCs w:val="18"/>
    </w:rPr>
  </w:style>
  <w:style w:type="character" w:styleId="BesuchterLink">
    <w:name w:val="FollowedHyperlink"/>
    <w:basedOn w:val="Absatz-Standardschriftart"/>
    <w:uiPriority w:val="99"/>
    <w:semiHidden/>
    <w:unhideWhenUsed/>
    <w:rsid w:val="00C803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059652">
      <w:bodyDiv w:val="1"/>
      <w:marLeft w:val="0"/>
      <w:marRight w:val="0"/>
      <w:marTop w:val="0"/>
      <w:marBottom w:val="0"/>
      <w:divBdr>
        <w:top w:val="none" w:sz="0" w:space="0" w:color="auto"/>
        <w:left w:val="none" w:sz="0" w:space="0" w:color="auto"/>
        <w:bottom w:val="none" w:sz="0" w:space="0" w:color="auto"/>
        <w:right w:val="none" w:sz="0" w:space="0" w:color="auto"/>
      </w:divBdr>
    </w:div>
    <w:div w:id="460536335">
      <w:bodyDiv w:val="1"/>
      <w:marLeft w:val="0"/>
      <w:marRight w:val="0"/>
      <w:marTop w:val="0"/>
      <w:marBottom w:val="0"/>
      <w:divBdr>
        <w:top w:val="none" w:sz="0" w:space="0" w:color="auto"/>
        <w:left w:val="none" w:sz="0" w:space="0" w:color="auto"/>
        <w:bottom w:val="none" w:sz="0" w:space="0" w:color="auto"/>
        <w:right w:val="none" w:sz="0" w:space="0" w:color="auto"/>
      </w:divBdr>
    </w:div>
    <w:div w:id="700976108">
      <w:bodyDiv w:val="1"/>
      <w:marLeft w:val="0"/>
      <w:marRight w:val="0"/>
      <w:marTop w:val="0"/>
      <w:marBottom w:val="0"/>
      <w:divBdr>
        <w:top w:val="none" w:sz="0" w:space="0" w:color="auto"/>
        <w:left w:val="none" w:sz="0" w:space="0" w:color="auto"/>
        <w:bottom w:val="none" w:sz="0" w:space="0" w:color="auto"/>
        <w:right w:val="none" w:sz="0" w:space="0" w:color="auto"/>
      </w:divBdr>
    </w:div>
    <w:div w:id="1000543719">
      <w:bodyDiv w:val="1"/>
      <w:marLeft w:val="0"/>
      <w:marRight w:val="0"/>
      <w:marTop w:val="0"/>
      <w:marBottom w:val="0"/>
      <w:divBdr>
        <w:top w:val="none" w:sz="0" w:space="0" w:color="auto"/>
        <w:left w:val="none" w:sz="0" w:space="0" w:color="auto"/>
        <w:bottom w:val="none" w:sz="0" w:space="0" w:color="auto"/>
        <w:right w:val="none" w:sz="0" w:space="0" w:color="auto"/>
      </w:divBdr>
    </w:div>
    <w:div w:id="1024089146">
      <w:bodyDiv w:val="1"/>
      <w:marLeft w:val="0"/>
      <w:marRight w:val="0"/>
      <w:marTop w:val="0"/>
      <w:marBottom w:val="0"/>
      <w:divBdr>
        <w:top w:val="none" w:sz="0" w:space="0" w:color="auto"/>
        <w:left w:val="none" w:sz="0" w:space="0" w:color="auto"/>
        <w:bottom w:val="none" w:sz="0" w:space="0" w:color="auto"/>
        <w:right w:val="none" w:sz="0" w:space="0" w:color="auto"/>
      </w:divBdr>
    </w:div>
    <w:div w:id="1056319615">
      <w:bodyDiv w:val="1"/>
      <w:marLeft w:val="0"/>
      <w:marRight w:val="0"/>
      <w:marTop w:val="0"/>
      <w:marBottom w:val="0"/>
      <w:divBdr>
        <w:top w:val="none" w:sz="0" w:space="0" w:color="auto"/>
        <w:left w:val="none" w:sz="0" w:space="0" w:color="auto"/>
        <w:bottom w:val="none" w:sz="0" w:space="0" w:color="auto"/>
        <w:right w:val="none" w:sz="0" w:space="0" w:color="auto"/>
      </w:divBdr>
    </w:div>
    <w:div w:id="1304505390">
      <w:bodyDiv w:val="1"/>
      <w:marLeft w:val="0"/>
      <w:marRight w:val="0"/>
      <w:marTop w:val="0"/>
      <w:marBottom w:val="0"/>
      <w:divBdr>
        <w:top w:val="none" w:sz="0" w:space="0" w:color="auto"/>
        <w:left w:val="none" w:sz="0" w:space="0" w:color="auto"/>
        <w:bottom w:val="none" w:sz="0" w:space="0" w:color="auto"/>
        <w:right w:val="none" w:sz="0" w:space="0" w:color="auto"/>
      </w:divBdr>
    </w:div>
    <w:div w:id="1411854999">
      <w:bodyDiv w:val="1"/>
      <w:marLeft w:val="0"/>
      <w:marRight w:val="0"/>
      <w:marTop w:val="0"/>
      <w:marBottom w:val="0"/>
      <w:divBdr>
        <w:top w:val="none" w:sz="0" w:space="0" w:color="auto"/>
        <w:left w:val="none" w:sz="0" w:space="0" w:color="auto"/>
        <w:bottom w:val="none" w:sz="0" w:space="0" w:color="auto"/>
        <w:right w:val="none" w:sz="0" w:space="0" w:color="auto"/>
      </w:divBdr>
    </w:div>
    <w:div w:id="1551839059">
      <w:bodyDiv w:val="1"/>
      <w:marLeft w:val="0"/>
      <w:marRight w:val="0"/>
      <w:marTop w:val="0"/>
      <w:marBottom w:val="0"/>
      <w:divBdr>
        <w:top w:val="none" w:sz="0" w:space="0" w:color="auto"/>
        <w:left w:val="none" w:sz="0" w:space="0" w:color="auto"/>
        <w:bottom w:val="none" w:sz="0" w:space="0" w:color="auto"/>
        <w:right w:val="none" w:sz="0" w:space="0" w:color="auto"/>
      </w:divBdr>
    </w:div>
    <w:div w:id="175153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okela.com/de/bocross-challe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yynot19/wyynot%20Dropbox/Jobs/BOKELA/Pressearbeit/04_Presseinfos/_Bokela-Vorlage_deuts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1B5547-F055-6A4B-8855-114E4BE0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_Bokela-Vorlage_deutsch.dotx</Template>
  <TotalTime>0</TotalTime>
  <Pages>2</Pages>
  <Words>734</Words>
  <Characters>4628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Schonende Rasenpflege</vt:lpstr>
    </vt:vector>
  </TitlesOfParts>
  <Company>Hako-Werke</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Schonende Rasenpflege</dc:title>
  <dc:subject/>
  <dc:creator>Larissa Fritzenschaf</dc:creator>
  <cp:keywords/>
  <dc:description/>
  <cp:lastModifiedBy>Gabriele Lerch</cp:lastModifiedBy>
  <cp:revision>14</cp:revision>
  <cp:lastPrinted>2019-08-26T11:16:00Z</cp:lastPrinted>
  <dcterms:created xsi:type="dcterms:W3CDTF">2020-09-02T09:29:00Z</dcterms:created>
  <dcterms:modified xsi:type="dcterms:W3CDTF">2021-05-03T12:44:00Z</dcterms:modified>
</cp:coreProperties>
</file>