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3EA89" w14:textId="40ABD428" w:rsidR="00A63A2A" w:rsidRPr="0099261E" w:rsidRDefault="0099261E" w:rsidP="0099261E">
      <w:pPr>
        <w:ind w:right="142"/>
        <w:rPr>
          <w:rFonts w:cs="Arial"/>
          <w:b/>
          <w:sz w:val="28"/>
          <w:szCs w:val="28"/>
        </w:rPr>
      </w:pPr>
      <w:r>
        <w:rPr>
          <w:noProof/>
        </w:rPr>
        <mc:AlternateContent>
          <mc:Choice Requires="wps">
            <w:drawing>
              <wp:anchor distT="0" distB="0" distL="114300" distR="114300" simplePos="0" relativeHeight="251656704" behindDoc="0" locked="0" layoutInCell="1" allowOverlap="1" wp14:anchorId="736DE9BE" wp14:editId="1887DEDA">
                <wp:simplePos x="0" y="0"/>
                <wp:positionH relativeFrom="column">
                  <wp:posOffset>4685665</wp:posOffset>
                </wp:positionH>
                <wp:positionV relativeFrom="paragraph">
                  <wp:posOffset>-126365</wp:posOffset>
                </wp:positionV>
                <wp:extent cx="1897380" cy="288925"/>
                <wp:effectExtent l="0" t="0" r="7620" b="0"/>
                <wp:wrapNone/>
                <wp:docPr id="14" name="Textfeld 14"/>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71FAE6" w14:textId="240CF7A1" w:rsidR="0099261E" w:rsidRPr="007A2163" w:rsidRDefault="0099261E" w:rsidP="007A2163">
                            <w:pPr>
                              <w:ind w:left="340"/>
                              <w:rPr>
                                <w:b/>
                                <w:color w:val="808080" w:themeColor="background1" w:themeShade="80"/>
                                <w:sz w:val="26"/>
                                <w:szCs w:val="26"/>
                              </w:rPr>
                            </w:pPr>
                            <w:r>
                              <w:rPr>
                                <w:b/>
                                <w:color w:val="808080" w:themeColor="background1" w:themeShade="80"/>
                                <w:sz w:val="26"/>
                                <w:szCs w:val="26"/>
                              </w:rPr>
                              <w:t>Homestory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6DE9BE" id="_x0000_t202" coordsize="21600,21600" o:spt="202" path="m,l,21600r21600,l21600,xe">
                <v:stroke joinstyle="miter"/>
                <v:path gradientshapeok="t" o:connecttype="rect"/>
              </v:shapetype>
              <v:shape id="Textfeld 14" o:spid="_x0000_s1026" type="#_x0000_t202" style="position:absolute;margin-left:368.95pt;margin-top:-9.95pt;width:149.4pt;height:22.7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" fillcolor="white [3201]" stroked="f" strokeweight=".5pt">
                <v:textbox>
                  <w:txbxContent>
                    <w:p w14:paraId="1471FAE6" w14:textId="240CF7A1" w:rsidR="0099261E" w:rsidRPr="007A2163" w:rsidRDefault="0099261E" w:rsidP="007A2163">
                      <w:pPr>
                        <w:ind w:left="340"/>
                        <w:rPr>
                          <w:b/>
                          <w:color w:val="808080" w:themeColor="background1" w:themeShade="80"/>
                          <w:sz w:val="26"/>
                          <w:szCs w:val="26"/>
                        </w:rPr>
                      </w:pPr>
                      <w:r>
                        <w:rPr>
                          <w:b/>
                          <w:color w:val="808080" w:themeColor="background1" w:themeShade="80"/>
                          <w:sz w:val="26"/>
                          <w:szCs w:val="26"/>
                        </w:rPr>
                        <w:t>Homestory</w:t>
                      </w:r>
                    </w:p>
                  </w:txbxContent>
                </v:textbox>
              </v:shape>
            </w:pict>
          </mc:Fallback>
        </mc:AlternateContent>
      </w:r>
      <w:r w:rsidRPr="00692DA3">
        <w:rPr>
          <w:rFonts w:cs="Arial"/>
          <w:b/>
          <w:sz w:val="28"/>
          <w:szCs w:val="28"/>
        </w:rPr>
        <w:t>Wohnen mit Zukunft</w:t>
      </w:r>
    </w:p>
    <w:p w14:paraId="26BC249A" w14:textId="77777777" w:rsidR="00A63A2A" w:rsidRDefault="00A63A2A" w:rsidP="0099261E">
      <w:pPr>
        <w:spacing w:line="360" w:lineRule="auto"/>
        <w:jc w:val="both"/>
        <w:rPr>
          <w:szCs w:val="22"/>
          <w:u w:val="single"/>
        </w:rPr>
      </w:pPr>
    </w:p>
    <w:p w14:paraId="6A31DC59" w14:textId="69D18A86" w:rsidR="0099261E" w:rsidRPr="00692DA3" w:rsidRDefault="0099261E" w:rsidP="0099261E">
      <w:pPr>
        <w:spacing w:line="360" w:lineRule="auto"/>
        <w:jc w:val="both"/>
        <w:rPr>
          <w:szCs w:val="22"/>
          <w:u w:val="single"/>
        </w:rPr>
      </w:pPr>
      <w:r w:rsidRPr="00EF3CC9">
        <w:rPr>
          <w:rFonts w:cs="Arial"/>
          <w:noProof/>
          <w:sz w:val="12"/>
          <w:szCs w:val="16"/>
        </w:rPr>
        <mc:AlternateContent>
          <mc:Choice Requires="wps">
            <w:drawing>
              <wp:anchor distT="0" distB="0" distL="114300" distR="114300" simplePos="0" relativeHeight="251659776" behindDoc="0" locked="0" layoutInCell="1" allowOverlap="1" wp14:anchorId="3D5F34F9" wp14:editId="713E9A98">
                <wp:simplePos x="0" y="0"/>
                <wp:positionH relativeFrom="column">
                  <wp:posOffset>4625975</wp:posOffset>
                </wp:positionH>
                <wp:positionV relativeFrom="paragraph">
                  <wp:posOffset>229870</wp:posOffset>
                </wp:positionV>
                <wp:extent cx="1857375" cy="1569720"/>
                <wp:effectExtent l="0" t="0" r="9525" b="11430"/>
                <wp:wrapNone/>
                <wp:docPr id="15" name="Textfeld 15"/>
                <wp:cNvGraphicFramePr/>
                <a:graphic xmlns:a="http://schemas.openxmlformats.org/drawingml/2006/main">
                  <a:graphicData uri="http://schemas.microsoft.com/office/word/2010/wordprocessingShape">
                    <wps:wsp>
                      <wps:cNvSpPr txBox="1"/>
                      <wps:spPr>
                        <a:xfrm>
                          <a:off x="0" y="0"/>
                          <a:ext cx="1857375" cy="1569720"/>
                        </a:xfrm>
                        <a:prstGeom prst="rect">
                          <a:avLst/>
                        </a:prstGeom>
                        <a:noFill/>
                        <a:ln w="6350">
                          <a:noFill/>
                        </a:ln>
                        <a:effectLst/>
                      </wps:spPr>
                      <wps:txbx>
                        <w:txbxContent>
                          <w:p w14:paraId="3576A402" w14:textId="77777777" w:rsidR="0099261E" w:rsidRPr="006350DA" w:rsidRDefault="0099261E" w:rsidP="007A2163">
                            <w:pPr>
                              <w:tabs>
                                <w:tab w:val="left" w:pos="-426"/>
                              </w:tabs>
                              <w:ind w:left="-113" w:firstLine="710"/>
                              <w:rPr>
                                <w:b/>
                                <w:sz w:val="16"/>
                                <w:szCs w:val="16"/>
                              </w:rPr>
                            </w:pPr>
                            <w:bookmarkStart w:id="0" w:name="whFirma_1"/>
                            <w:r>
                              <w:rPr>
                                <w:b/>
                                <w:sz w:val="16"/>
                                <w:szCs w:val="16"/>
                              </w:rPr>
                              <w:t>WeberHaus GmbH &amp; Co. KG</w:t>
                            </w:r>
                            <w:bookmarkEnd w:id="0"/>
                          </w:p>
                          <w:p w14:paraId="237EBC11" w14:textId="77777777" w:rsidR="0099261E" w:rsidRPr="006350DA" w:rsidRDefault="0099261E" w:rsidP="007A2163">
                            <w:pPr>
                              <w:tabs>
                                <w:tab w:val="left" w:pos="-426"/>
                              </w:tabs>
                              <w:ind w:left="-113" w:firstLine="710"/>
                              <w:rPr>
                                <w:sz w:val="16"/>
                                <w:szCs w:val="16"/>
                              </w:rPr>
                            </w:pPr>
                            <w:bookmarkStart w:id="1" w:name="whStr_1"/>
                            <w:r>
                              <w:rPr>
                                <w:sz w:val="16"/>
                                <w:szCs w:val="16"/>
                              </w:rPr>
                              <w:t>Am Erlenpark 1</w:t>
                            </w:r>
                            <w:bookmarkEnd w:id="1"/>
                          </w:p>
                          <w:p w14:paraId="50019BC3" w14:textId="77777777" w:rsidR="0099261E" w:rsidRDefault="0099261E" w:rsidP="007A2163">
                            <w:pPr>
                              <w:tabs>
                                <w:tab w:val="left" w:pos="-142"/>
                              </w:tabs>
                              <w:ind w:left="-113" w:firstLine="710"/>
                              <w:rPr>
                                <w:sz w:val="16"/>
                                <w:szCs w:val="16"/>
                              </w:rPr>
                            </w:pPr>
                            <w:bookmarkStart w:id="2" w:name="whPlzOrt_1"/>
                            <w:r>
                              <w:rPr>
                                <w:sz w:val="16"/>
                                <w:szCs w:val="16"/>
                              </w:rPr>
                              <w:t>77866 Rheinau-Linx</w:t>
                            </w:r>
                            <w:bookmarkEnd w:id="2"/>
                          </w:p>
                          <w:p w14:paraId="68C15B88" w14:textId="77777777" w:rsidR="0099261E" w:rsidRPr="006350DA" w:rsidRDefault="0099261E"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14:paraId="5CE16C7C" w14:textId="77777777" w:rsidR="0099261E" w:rsidRPr="006350DA" w:rsidRDefault="0099261E" w:rsidP="007A2163">
                            <w:pPr>
                              <w:tabs>
                                <w:tab w:val="left" w:pos="-426"/>
                              </w:tabs>
                              <w:ind w:left="-113" w:firstLine="710"/>
                              <w:rPr>
                                <w:sz w:val="16"/>
                                <w:szCs w:val="16"/>
                              </w:rPr>
                            </w:pPr>
                            <w:r>
                              <w:rPr>
                                <w:sz w:val="16"/>
                                <w:szCs w:val="16"/>
                              </w:rPr>
                              <w:t>www.weberhaus.de</w:t>
                            </w:r>
                          </w:p>
                          <w:p w14:paraId="4F0BC975" w14:textId="77777777" w:rsidR="0099261E" w:rsidRDefault="0099261E" w:rsidP="007A2163">
                            <w:pPr>
                              <w:tabs>
                                <w:tab w:val="left" w:pos="-426"/>
                              </w:tabs>
                              <w:ind w:left="-113" w:firstLine="710"/>
                              <w:rPr>
                                <w:sz w:val="16"/>
                                <w:szCs w:val="16"/>
                              </w:rPr>
                            </w:pPr>
                          </w:p>
                          <w:p w14:paraId="123C6360" w14:textId="3F633E1D" w:rsidR="0099261E" w:rsidRDefault="0099261E" w:rsidP="007A2163">
                            <w:pPr>
                              <w:tabs>
                                <w:tab w:val="left" w:pos="-426"/>
                              </w:tabs>
                              <w:ind w:left="-113" w:firstLine="710"/>
                              <w:rPr>
                                <w:b/>
                                <w:sz w:val="16"/>
                                <w:szCs w:val="16"/>
                              </w:rPr>
                            </w:pPr>
                            <w:bookmarkStart w:id="5" w:name="USER_NAME"/>
                            <w:r>
                              <w:rPr>
                                <w:b/>
                                <w:sz w:val="16"/>
                                <w:szCs w:val="16"/>
                              </w:rPr>
                              <w:t xml:space="preserve">Lisa </w:t>
                            </w:r>
                            <w:bookmarkEnd w:id="5"/>
                            <w:r w:rsidR="003E1BB1">
                              <w:rPr>
                                <w:b/>
                                <w:sz w:val="16"/>
                                <w:szCs w:val="16"/>
                              </w:rPr>
                              <w:t>Meier</w:t>
                            </w:r>
                          </w:p>
                          <w:p w14:paraId="31BD137F" w14:textId="77777777" w:rsidR="0099261E" w:rsidRPr="006350DA" w:rsidRDefault="0099261E"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14:paraId="3DA1BCC3" w14:textId="0985DEC9" w:rsidR="0099261E" w:rsidRPr="006350DA" w:rsidRDefault="0099261E" w:rsidP="007A2163">
                            <w:pPr>
                              <w:tabs>
                                <w:tab w:val="left" w:pos="-426"/>
                              </w:tabs>
                              <w:ind w:left="-113" w:firstLine="710"/>
                              <w:rPr>
                                <w:sz w:val="16"/>
                                <w:szCs w:val="16"/>
                              </w:rPr>
                            </w:pPr>
                            <w:bookmarkStart w:id="9" w:name="USER_EMAIL"/>
                            <w:r>
                              <w:rPr>
                                <w:sz w:val="16"/>
                                <w:szCs w:val="16"/>
                              </w:rPr>
                              <w:t>Lisa.</w:t>
                            </w:r>
                            <w:r w:rsidR="003E1BB1">
                              <w:rPr>
                                <w:sz w:val="16"/>
                                <w:szCs w:val="16"/>
                              </w:rPr>
                              <w:t>Meier</w:t>
                            </w:r>
                            <w:r>
                              <w:rPr>
                                <w:sz w:val="16"/>
                                <w:szCs w:val="16"/>
                              </w:rPr>
                              <w:t>@weberhaus.de</w:t>
                            </w:r>
                            <w:bookmarkEnd w:id="9"/>
                          </w:p>
                          <w:p w14:paraId="00D36594" w14:textId="77777777" w:rsidR="0099261E" w:rsidRPr="006350DA" w:rsidRDefault="0099261E" w:rsidP="007A2163">
                            <w:pPr>
                              <w:tabs>
                                <w:tab w:val="left" w:pos="-426"/>
                              </w:tabs>
                              <w:ind w:left="-113" w:firstLine="710"/>
                              <w:rPr>
                                <w:sz w:val="16"/>
                                <w:szCs w:val="16"/>
                              </w:rPr>
                            </w:pPr>
                          </w:p>
                          <w:p w14:paraId="48EC7EFC" w14:textId="77777777" w:rsidR="0099261E" w:rsidRDefault="0099261E" w:rsidP="007A2163">
                            <w:pPr>
                              <w:tabs>
                                <w:tab w:val="left" w:pos="-426"/>
                              </w:tabs>
                              <w:ind w:left="-113" w:firstLine="710"/>
                              <w:rPr>
                                <w:sz w:val="16"/>
                                <w:szCs w:val="16"/>
                              </w:rPr>
                            </w:pPr>
                          </w:p>
                          <w:p w14:paraId="33D0676F" w14:textId="03009B92" w:rsidR="0099261E" w:rsidRPr="001677D7" w:rsidRDefault="0099261E"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17708A">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17708A">
                              <w:rPr>
                                <w:noProof/>
                                <w:sz w:val="16"/>
                                <w:szCs w:val="16"/>
                              </w:rPr>
                              <w:t>3</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F34F9" id="_x0000_t202" coordsize="21600,21600" o:spt="202" path="m,l,21600r21600,l21600,xe">
                <v:stroke joinstyle="miter"/>
                <v:path gradientshapeok="t" o:connecttype="rect"/>
              </v:shapetype>
              <v:shape id="Textfeld 15" o:spid="_x0000_s1027" type="#_x0000_t202" style="position:absolute;left:0;text-align:left;margin-left:364.25pt;margin-top:18.1pt;width:146.25pt;height:12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" filled="f" stroked="f" strokeweight=".5pt">
                <v:textbox inset="0,0,0,0">
                  <w:txbxContent>
                    <w:p w14:paraId="3576A402" w14:textId="77777777" w:rsidR="0099261E" w:rsidRPr="006350DA" w:rsidRDefault="0099261E" w:rsidP="007A2163">
                      <w:pPr>
                        <w:tabs>
                          <w:tab w:val="left" w:pos="-426"/>
                        </w:tabs>
                        <w:ind w:left="-113" w:firstLine="710"/>
                        <w:rPr>
                          <w:b/>
                          <w:sz w:val="16"/>
                          <w:szCs w:val="16"/>
                        </w:rPr>
                      </w:pPr>
                      <w:bookmarkStart w:id="11" w:name="whFirma_1"/>
                      <w:r>
                        <w:rPr>
                          <w:b/>
                          <w:sz w:val="16"/>
                          <w:szCs w:val="16"/>
                        </w:rPr>
                        <w:t>WeberHaus GmbH &amp; Co. KG</w:t>
                      </w:r>
                      <w:bookmarkEnd w:id="11"/>
                    </w:p>
                    <w:p w14:paraId="237EBC11" w14:textId="77777777" w:rsidR="0099261E" w:rsidRPr="006350DA" w:rsidRDefault="0099261E" w:rsidP="007A2163">
                      <w:pPr>
                        <w:tabs>
                          <w:tab w:val="left" w:pos="-426"/>
                        </w:tabs>
                        <w:ind w:left="-113" w:firstLine="710"/>
                        <w:rPr>
                          <w:sz w:val="16"/>
                          <w:szCs w:val="16"/>
                        </w:rPr>
                      </w:pPr>
                      <w:bookmarkStart w:id="12" w:name="whStr_1"/>
                      <w:r>
                        <w:rPr>
                          <w:sz w:val="16"/>
                          <w:szCs w:val="16"/>
                        </w:rPr>
                        <w:t>Am Erlenpark 1</w:t>
                      </w:r>
                      <w:bookmarkEnd w:id="12"/>
                    </w:p>
                    <w:p w14:paraId="50019BC3" w14:textId="77777777" w:rsidR="0099261E" w:rsidRDefault="0099261E" w:rsidP="007A2163">
                      <w:pPr>
                        <w:tabs>
                          <w:tab w:val="left" w:pos="-142"/>
                        </w:tabs>
                        <w:ind w:left="-113" w:firstLine="710"/>
                        <w:rPr>
                          <w:sz w:val="16"/>
                          <w:szCs w:val="16"/>
                        </w:rPr>
                      </w:pPr>
                      <w:bookmarkStart w:id="13" w:name="whPlzOrt_1"/>
                      <w:r>
                        <w:rPr>
                          <w:sz w:val="16"/>
                          <w:szCs w:val="16"/>
                        </w:rPr>
                        <w:t>77866 Rheinau-Linx</w:t>
                      </w:r>
                      <w:bookmarkEnd w:id="13"/>
                    </w:p>
                    <w:p w14:paraId="68C15B88" w14:textId="77777777" w:rsidR="0099261E" w:rsidRPr="006350DA" w:rsidRDefault="0099261E"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14:paraId="5CE16C7C" w14:textId="77777777" w:rsidR="0099261E" w:rsidRPr="006350DA" w:rsidRDefault="0099261E" w:rsidP="007A2163">
                      <w:pPr>
                        <w:tabs>
                          <w:tab w:val="left" w:pos="-426"/>
                        </w:tabs>
                        <w:ind w:left="-113" w:firstLine="710"/>
                        <w:rPr>
                          <w:sz w:val="16"/>
                          <w:szCs w:val="16"/>
                        </w:rPr>
                      </w:pPr>
                      <w:r>
                        <w:rPr>
                          <w:sz w:val="16"/>
                          <w:szCs w:val="16"/>
                        </w:rPr>
                        <w:t>www.weberhaus.de</w:t>
                      </w:r>
                    </w:p>
                    <w:p w14:paraId="4F0BC975" w14:textId="77777777" w:rsidR="0099261E" w:rsidRDefault="0099261E" w:rsidP="007A2163">
                      <w:pPr>
                        <w:tabs>
                          <w:tab w:val="left" w:pos="-426"/>
                        </w:tabs>
                        <w:ind w:left="-113" w:firstLine="710"/>
                        <w:rPr>
                          <w:sz w:val="16"/>
                          <w:szCs w:val="16"/>
                        </w:rPr>
                      </w:pPr>
                    </w:p>
                    <w:p w14:paraId="123C6360" w14:textId="3F633E1D" w:rsidR="0099261E" w:rsidRDefault="0099261E" w:rsidP="007A2163">
                      <w:pPr>
                        <w:tabs>
                          <w:tab w:val="left" w:pos="-426"/>
                        </w:tabs>
                        <w:ind w:left="-113" w:firstLine="710"/>
                        <w:rPr>
                          <w:b/>
                          <w:sz w:val="16"/>
                          <w:szCs w:val="16"/>
                        </w:rPr>
                      </w:pPr>
                      <w:bookmarkStart w:id="16" w:name="USER_NAME"/>
                      <w:r>
                        <w:rPr>
                          <w:b/>
                          <w:sz w:val="16"/>
                          <w:szCs w:val="16"/>
                        </w:rPr>
                        <w:t xml:space="preserve">Lisa </w:t>
                      </w:r>
                      <w:bookmarkEnd w:id="16"/>
                      <w:r w:rsidR="003E1BB1">
                        <w:rPr>
                          <w:b/>
                          <w:sz w:val="16"/>
                          <w:szCs w:val="16"/>
                        </w:rPr>
                        <w:t>Meier</w:t>
                      </w:r>
                    </w:p>
                    <w:p w14:paraId="31BD137F" w14:textId="77777777" w:rsidR="0099261E" w:rsidRPr="006350DA" w:rsidRDefault="0099261E"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14:paraId="3DA1BCC3" w14:textId="0985DEC9" w:rsidR="0099261E" w:rsidRPr="006350DA" w:rsidRDefault="0099261E" w:rsidP="007A2163">
                      <w:pPr>
                        <w:tabs>
                          <w:tab w:val="left" w:pos="-426"/>
                        </w:tabs>
                        <w:ind w:left="-113" w:firstLine="710"/>
                        <w:rPr>
                          <w:sz w:val="16"/>
                          <w:szCs w:val="16"/>
                        </w:rPr>
                      </w:pPr>
                      <w:bookmarkStart w:id="20" w:name="USER_EMAIL"/>
                      <w:r>
                        <w:rPr>
                          <w:sz w:val="16"/>
                          <w:szCs w:val="16"/>
                        </w:rPr>
                        <w:t>Lisa.</w:t>
                      </w:r>
                      <w:r w:rsidR="003E1BB1">
                        <w:rPr>
                          <w:sz w:val="16"/>
                          <w:szCs w:val="16"/>
                        </w:rPr>
                        <w:t>Meier</w:t>
                      </w:r>
                      <w:r>
                        <w:rPr>
                          <w:sz w:val="16"/>
                          <w:szCs w:val="16"/>
                        </w:rPr>
                        <w:t>@weberhaus.de</w:t>
                      </w:r>
                      <w:bookmarkEnd w:id="20"/>
                    </w:p>
                    <w:p w14:paraId="00D36594" w14:textId="77777777" w:rsidR="0099261E" w:rsidRPr="006350DA" w:rsidRDefault="0099261E" w:rsidP="007A2163">
                      <w:pPr>
                        <w:tabs>
                          <w:tab w:val="left" w:pos="-426"/>
                        </w:tabs>
                        <w:ind w:left="-113" w:firstLine="710"/>
                        <w:rPr>
                          <w:sz w:val="16"/>
                          <w:szCs w:val="16"/>
                        </w:rPr>
                      </w:pPr>
                    </w:p>
                    <w:p w14:paraId="48EC7EFC" w14:textId="77777777" w:rsidR="0099261E" w:rsidRDefault="0099261E" w:rsidP="007A2163">
                      <w:pPr>
                        <w:tabs>
                          <w:tab w:val="left" w:pos="-426"/>
                        </w:tabs>
                        <w:ind w:left="-113" w:firstLine="710"/>
                        <w:rPr>
                          <w:sz w:val="16"/>
                          <w:szCs w:val="16"/>
                        </w:rPr>
                      </w:pPr>
                    </w:p>
                    <w:p w14:paraId="33D0676F" w14:textId="03009B92" w:rsidR="0099261E" w:rsidRPr="001677D7" w:rsidRDefault="0099261E"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17708A">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17708A">
                        <w:rPr>
                          <w:noProof/>
                          <w:sz w:val="16"/>
                          <w:szCs w:val="16"/>
                        </w:rPr>
                        <w:t>3</w:t>
                      </w:r>
                      <w:r w:rsidRPr="001677D7">
                        <w:rPr>
                          <w:sz w:val="16"/>
                          <w:szCs w:val="16"/>
                        </w:rPr>
                        <w:fldChar w:fldCharType="end"/>
                      </w:r>
                    </w:p>
                  </w:txbxContent>
                </v:textbox>
              </v:shape>
            </w:pict>
          </mc:Fallback>
        </mc:AlternateContent>
      </w:r>
      <w:r w:rsidRPr="00692DA3">
        <w:rPr>
          <w:szCs w:val="22"/>
          <w:u w:val="single"/>
        </w:rPr>
        <w:t>Barrierearmer Bungalow für alle Lebenslagen</w:t>
      </w:r>
    </w:p>
    <w:p w14:paraId="15DF2551" w14:textId="77777777" w:rsidR="0099261E" w:rsidRPr="00692DA3" w:rsidRDefault="0099261E" w:rsidP="0099261E">
      <w:pPr>
        <w:spacing w:line="360" w:lineRule="auto"/>
        <w:jc w:val="both"/>
        <w:rPr>
          <w:rFonts w:cs="Arial"/>
          <w:szCs w:val="22"/>
        </w:rPr>
      </w:pPr>
    </w:p>
    <w:p w14:paraId="2CA745E1" w14:textId="30F7B2D4" w:rsidR="0099261E" w:rsidRPr="00692DA3" w:rsidRDefault="0099261E" w:rsidP="0099261E">
      <w:pPr>
        <w:spacing w:line="360" w:lineRule="auto"/>
        <w:jc w:val="both"/>
        <w:rPr>
          <w:szCs w:val="22"/>
        </w:rPr>
      </w:pPr>
      <w:r w:rsidRPr="00692DA3">
        <w:rPr>
          <w:rFonts w:cs="Arial"/>
          <w:szCs w:val="22"/>
        </w:rPr>
        <w:t xml:space="preserve">Gut gelaunt steht Pascal Ladas an der Kücheninsel in seinem neuen Bungalow. Er bereitet gerade das Abendessen für sich und seinen elfjährigen Sohn </w:t>
      </w:r>
      <w:r w:rsidRPr="00692DA3">
        <w:rPr>
          <w:szCs w:val="22"/>
        </w:rPr>
        <w:t xml:space="preserve">Raúl vor, der mit dem Fahrrad </w:t>
      </w:r>
      <w:r w:rsidR="005D0515">
        <w:rPr>
          <w:szCs w:val="22"/>
        </w:rPr>
        <w:t>nach Hause kommt</w:t>
      </w:r>
      <w:r w:rsidRPr="00692DA3">
        <w:rPr>
          <w:szCs w:val="22"/>
        </w:rPr>
        <w:t xml:space="preserve">. „Noch vor einem Jahr hätte ich mir Sorgen gemacht, dass etwas passieren könnte. Wir wohnten an einer Durchgangsstraße mit viel Verkehr“, berichtet Pascal Ladas. „Das war letztendlich auch </w:t>
      </w:r>
      <w:r w:rsidR="005D0515">
        <w:rPr>
          <w:szCs w:val="22"/>
        </w:rPr>
        <w:t>ein</w:t>
      </w:r>
      <w:r w:rsidRPr="00692DA3">
        <w:rPr>
          <w:szCs w:val="22"/>
        </w:rPr>
        <w:t xml:space="preserve"> Grund, warum ich mich für einen Neubau entschieden habe. Ich wollte etwas </w:t>
      </w:r>
      <w:r w:rsidRPr="005D0515">
        <w:rPr>
          <w:szCs w:val="22"/>
        </w:rPr>
        <w:t>ruhigeres.</w:t>
      </w:r>
      <w:r w:rsidR="005D0515" w:rsidRPr="005D0515">
        <w:rPr>
          <w:szCs w:val="22"/>
        </w:rPr>
        <w:t xml:space="preserve"> Darüber </w:t>
      </w:r>
      <w:r w:rsidR="005D0515">
        <w:rPr>
          <w:szCs w:val="22"/>
        </w:rPr>
        <w:t>h</w:t>
      </w:r>
      <w:r w:rsidR="005D0515" w:rsidRPr="005D0515">
        <w:rPr>
          <w:szCs w:val="22"/>
        </w:rPr>
        <w:t xml:space="preserve">inaus war es ein Wunschgedanken, ein </w:t>
      </w:r>
      <w:r w:rsidR="005D0515">
        <w:rPr>
          <w:szCs w:val="22"/>
        </w:rPr>
        <w:t>n</w:t>
      </w:r>
      <w:r w:rsidR="005D0515" w:rsidRPr="005D0515">
        <w:rPr>
          <w:szCs w:val="22"/>
        </w:rPr>
        <w:t>eues</w:t>
      </w:r>
      <w:r w:rsidR="005D0515">
        <w:rPr>
          <w:szCs w:val="22"/>
        </w:rPr>
        <w:t>,</w:t>
      </w:r>
      <w:r w:rsidR="005D0515" w:rsidRPr="005D0515">
        <w:rPr>
          <w:szCs w:val="22"/>
        </w:rPr>
        <w:t xml:space="preserve"> ebenerdiges  Haus zu bauen</w:t>
      </w:r>
      <w:r w:rsidR="005D0515">
        <w:rPr>
          <w:szCs w:val="22"/>
        </w:rPr>
        <w:t>.</w:t>
      </w:r>
      <w:r w:rsidRPr="005D0515">
        <w:rPr>
          <w:szCs w:val="22"/>
        </w:rPr>
        <w:t>“</w:t>
      </w:r>
    </w:p>
    <w:p w14:paraId="28309E15" w14:textId="77777777" w:rsidR="0099261E" w:rsidRPr="00692DA3" w:rsidRDefault="0099261E" w:rsidP="0099261E">
      <w:pPr>
        <w:spacing w:line="360" w:lineRule="auto"/>
        <w:jc w:val="both"/>
        <w:rPr>
          <w:szCs w:val="22"/>
        </w:rPr>
      </w:pPr>
    </w:p>
    <w:p w14:paraId="6C2D6132" w14:textId="77777777" w:rsidR="0099261E" w:rsidRPr="00692DA3" w:rsidRDefault="0099261E" w:rsidP="0099261E">
      <w:pPr>
        <w:spacing w:line="360" w:lineRule="auto"/>
        <w:jc w:val="both"/>
        <w:rPr>
          <w:b/>
          <w:bCs/>
          <w:szCs w:val="22"/>
        </w:rPr>
      </w:pPr>
      <w:r w:rsidRPr="00692DA3">
        <w:rPr>
          <w:b/>
          <w:bCs/>
          <w:szCs w:val="22"/>
        </w:rPr>
        <w:t>Bauen in zweiter Reihe</w:t>
      </w:r>
    </w:p>
    <w:p w14:paraId="23F6A5A4" w14:textId="6DB1D1A6" w:rsidR="0099261E" w:rsidRPr="00692DA3" w:rsidRDefault="0099261E" w:rsidP="0099261E">
      <w:pPr>
        <w:spacing w:line="360" w:lineRule="auto"/>
        <w:jc w:val="both"/>
        <w:rPr>
          <w:szCs w:val="22"/>
        </w:rPr>
      </w:pPr>
      <w:r w:rsidRPr="00692DA3">
        <w:rPr>
          <w:szCs w:val="22"/>
        </w:rPr>
        <w:t xml:space="preserve">Den passenden Bauplatz für das Vorhaben hatte Pascal Ladas bereits </w:t>
      </w:r>
      <w:r>
        <w:rPr>
          <w:szCs w:val="22"/>
        </w:rPr>
        <w:t>gefunden</w:t>
      </w:r>
      <w:r w:rsidRPr="00692DA3">
        <w:rPr>
          <w:szCs w:val="22"/>
        </w:rPr>
        <w:t xml:space="preserve">. „2010 habe ich ein großes Grundstück inklusive Haus und Schuppen gekauft. Das Haus ist vermietet. Die Schuppen habe ich vor einigen Jahren zum schicken Wochenend-Apartment für Raúl und mich und umgebaut. </w:t>
      </w:r>
      <w:r w:rsidR="005D0515">
        <w:rPr>
          <w:szCs w:val="22"/>
        </w:rPr>
        <w:t xml:space="preserve">Gerade die Wochenenden haben wir </w:t>
      </w:r>
      <w:r w:rsidRPr="00692DA3">
        <w:rPr>
          <w:szCs w:val="22"/>
        </w:rPr>
        <w:t xml:space="preserve">in der ruhigen und familienfreundlichen Nachbarschaft sehr genossen – erst recht, als vor </w:t>
      </w:r>
      <w:r w:rsidR="005D0515">
        <w:rPr>
          <w:szCs w:val="22"/>
        </w:rPr>
        <w:t>einiger Zeit</w:t>
      </w:r>
      <w:r w:rsidRPr="00692DA3">
        <w:rPr>
          <w:szCs w:val="22"/>
        </w:rPr>
        <w:t xml:space="preserve"> der Pool dazukam“, erzählt Pascal Ladas. „Der hintere Teil des Grundstücks lag lange brach – das fand ich immer </w:t>
      </w:r>
      <w:r>
        <w:rPr>
          <w:szCs w:val="22"/>
        </w:rPr>
        <w:t>s</w:t>
      </w:r>
      <w:r w:rsidRPr="00692DA3">
        <w:rPr>
          <w:szCs w:val="22"/>
        </w:rPr>
        <w:t>chade. So kam mir schließlich die Idee, in zweiter Reihe zu bauen.“ Im Fachjargon nennt man die Nutzung freistehender Flächen innerhalb einer bestehenden Bebauung Nachverdichtung. Sie macht vor allem dort Sinn, wo Baugrund knapp und teuer ist. Zudem verhindert die Nachverdichtung innerstädtischer Bereiche die Zersiedelung und leistet damit einen aktiven Beitrag zum Klimaschutz.</w:t>
      </w:r>
    </w:p>
    <w:p w14:paraId="483D3C66" w14:textId="77777777" w:rsidR="0099261E" w:rsidRPr="00692DA3" w:rsidRDefault="0099261E" w:rsidP="0099261E">
      <w:pPr>
        <w:spacing w:line="360" w:lineRule="auto"/>
        <w:jc w:val="both"/>
        <w:rPr>
          <w:rFonts w:cs="Arial"/>
          <w:szCs w:val="22"/>
        </w:rPr>
      </w:pPr>
    </w:p>
    <w:p w14:paraId="7042FB41" w14:textId="77777777" w:rsidR="0099261E" w:rsidRPr="00692DA3" w:rsidRDefault="0099261E" w:rsidP="0099261E">
      <w:pPr>
        <w:spacing w:line="360" w:lineRule="auto"/>
        <w:jc w:val="both"/>
        <w:rPr>
          <w:rFonts w:cs="Arial"/>
          <w:b/>
          <w:bCs/>
          <w:szCs w:val="22"/>
        </w:rPr>
      </w:pPr>
      <w:r w:rsidRPr="00692DA3">
        <w:rPr>
          <w:rFonts w:cs="Arial"/>
          <w:b/>
          <w:bCs/>
          <w:szCs w:val="22"/>
        </w:rPr>
        <w:t>Eine langjährige Beziehung</w:t>
      </w:r>
    </w:p>
    <w:p w14:paraId="54ADE386" w14:textId="77777777" w:rsidR="0099261E" w:rsidRPr="00692DA3" w:rsidRDefault="0099261E" w:rsidP="0099261E">
      <w:pPr>
        <w:spacing w:line="360" w:lineRule="auto"/>
        <w:jc w:val="both"/>
        <w:rPr>
          <w:rFonts w:cs="Arial"/>
          <w:szCs w:val="22"/>
        </w:rPr>
      </w:pPr>
      <w:r w:rsidRPr="00692DA3">
        <w:rPr>
          <w:rFonts w:cs="Arial"/>
          <w:szCs w:val="22"/>
        </w:rPr>
        <w:t xml:space="preserve">Der Bau des Bungalows ist die Fortsetzung einer langen gemeinsamen Geschichte. Den Kontakt zum Haushersteller </w:t>
      </w:r>
      <w:r>
        <w:rPr>
          <w:rFonts w:cs="Arial"/>
          <w:szCs w:val="22"/>
        </w:rPr>
        <w:t xml:space="preserve">WeberHaus </w:t>
      </w:r>
      <w:r w:rsidRPr="00692DA3">
        <w:rPr>
          <w:rFonts w:cs="Arial"/>
          <w:szCs w:val="22"/>
        </w:rPr>
        <w:t xml:space="preserve">aus Rheinau-Linx knüpfte der Mittfünfziger bereits als junger Geselle: „Nach meiner Ausbildung </w:t>
      </w:r>
      <w:r w:rsidRPr="00692DA3">
        <w:rPr>
          <w:rFonts w:cs="Arial"/>
          <w:szCs w:val="22"/>
        </w:rPr>
        <w:lastRenderedPageBreak/>
        <w:t>fand ich eine Anstellung bei WeberHaus. Ich kenne daher die Abläufe beim Hausbau und die hohen Qualitätsstandards des Unternehmens. Schon damals stand der Kunde im Fokus – und das hat sich bis heute nicht geändert.“</w:t>
      </w:r>
    </w:p>
    <w:p w14:paraId="2DFE6FB6" w14:textId="77777777" w:rsidR="0099261E" w:rsidRPr="00692DA3" w:rsidRDefault="0099261E" w:rsidP="0099261E">
      <w:pPr>
        <w:spacing w:line="360" w:lineRule="auto"/>
        <w:jc w:val="both"/>
        <w:rPr>
          <w:rFonts w:cs="Arial"/>
          <w:szCs w:val="22"/>
        </w:rPr>
      </w:pPr>
    </w:p>
    <w:p w14:paraId="15105F67" w14:textId="77777777" w:rsidR="0099261E" w:rsidRPr="00692DA3" w:rsidRDefault="0099261E" w:rsidP="0099261E">
      <w:pPr>
        <w:spacing w:line="360" w:lineRule="auto"/>
        <w:jc w:val="both"/>
        <w:rPr>
          <w:rFonts w:cs="Arial"/>
          <w:szCs w:val="22"/>
        </w:rPr>
      </w:pPr>
      <w:r w:rsidRPr="00692DA3">
        <w:rPr>
          <w:rFonts w:cs="Arial"/>
          <w:szCs w:val="22"/>
        </w:rPr>
        <w:t xml:space="preserve">1998 verwirklichte sich Pascal Ladas erstmals selbst den Traum von den eigenen vier Wänden – natürlich mit WeberHaus. Die Wahl fiel auf ein Niedrigenergiehaus. „Obwohl es fast 25 Jahre alt ist, ist das Haus noch richtig gut in Schuss. Die </w:t>
      </w:r>
      <w:r>
        <w:rPr>
          <w:rFonts w:cs="Arial"/>
          <w:szCs w:val="22"/>
        </w:rPr>
        <w:t>jetzigen Besitzer</w:t>
      </w:r>
      <w:r w:rsidRPr="00692DA3">
        <w:rPr>
          <w:rFonts w:cs="Arial"/>
          <w:szCs w:val="22"/>
        </w:rPr>
        <w:t xml:space="preserve"> sind von der hohen Qualität sehr angetan“, freut sich der Bauherr. Aufgrund der positiven Erfahrungen lag es auf der Hand, dass auch das neue Domizil aus der Feder von WeberHaus stammen würde – wohngesund gebaut und auf dem neuesten Stand der Technik.</w:t>
      </w:r>
    </w:p>
    <w:p w14:paraId="3028B46E" w14:textId="77777777" w:rsidR="0099261E" w:rsidRPr="00692DA3" w:rsidRDefault="0099261E" w:rsidP="0099261E">
      <w:pPr>
        <w:spacing w:line="360" w:lineRule="auto"/>
        <w:jc w:val="both"/>
        <w:rPr>
          <w:rFonts w:cs="Arial"/>
          <w:szCs w:val="22"/>
        </w:rPr>
      </w:pPr>
    </w:p>
    <w:p w14:paraId="249EBAC7" w14:textId="77777777" w:rsidR="0099261E" w:rsidRPr="00692DA3" w:rsidRDefault="0099261E" w:rsidP="0099261E">
      <w:pPr>
        <w:spacing w:line="360" w:lineRule="auto"/>
        <w:jc w:val="both"/>
        <w:rPr>
          <w:rFonts w:cs="Arial"/>
          <w:b/>
          <w:bCs/>
          <w:szCs w:val="22"/>
        </w:rPr>
      </w:pPr>
      <w:r w:rsidRPr="00692DA3">
        <w:rPr>
          <w:rFonts w:cs="Arial"/>
          <w:b/>
          <w:bCs/>
          <w:szCs w:val="22"/>
        </w:rPr>
        <w:t>Wohngesund und energieeffizient</w:t>
      </w:r>
    </w:p>
    <w:p w14:paraId="78701D76" w14:textId="77777777" w:rsidR="0099261E" w:rsidRPr="00692DA3" w:rsidRDefault="0099261E" w:rsidP="0099261E">
      <w:pPr>
        <w:spacing w:line="360" w:lineRule="auto"/>
        <w:jc w:val="both"/>
        <w:rPr>
          <w:rFonts w:cs="Arial"/>
          <w:szCs w:val="22"/>
        </w:rPr>
      </w:pPr>
      <w:r w:rsidRPr="00692DA3">
        <w:rPr>
          <w:rFonts w:cs="Arial"/>
          <w:szCs w:val="22"/>
        </w:rPr>
        <w:t xml:space="preserve">Jedes WeberHaus wird aus ökologischen, schadstoffgeprüften Materialien gebaut. Hauptbestandteil der Gebäudehülle ÖvoNatur Therm ist Holz. Der natürliche Baustoff ist nicht nur nachhaltig, sondern schafft auch ein </w:t>
      </w:r>
      <w:r>
        <w:rPr>
          <w:rFonts w:cs="Arial"/>
          <w:szCs w:val="22"/>
        </w:rPr>
        <w:t>gesünderes</w:t>
      </w:r>
      <w:r w:rsidRPr="00692DA3">
        <w:rPr>
          <w:rFonts w:cs="Arial"/>
          <w:szCs w:val="22"/>
        </w:rPr>
        <w:t xml:space="preserve"> Wohnraumklima – ein entscheidender Aspekt für Pascal Ladas. „Beim Thema</w:t>
      </w:r>
      <w:r w:rsidRPr="00692DA3">
        <w:rPr>
          <w:rFonts w:cs="Arial"/>
          <w:sz w:val="24"/>
        </w:rPr>
        <w:t xml:space="preserve"> ‚</w:t>
      </w:r>
      <w:r w:rsidRPr="00692DA3">
        <w:rPr>
          <w:rFonts w:cs="Arial"/>
          <w:szCs w:val="22"/>
        </w:rPr>
        <w:t>Wohngesundheit‘ wollte ich keine Kompromisse eingehen. Sicherheit geben die offiziellen und unabhängigen Zertifizierungen.“</w:t>
      </w:r>
    </w:p>
    <w:p w14:paraId="0027286A" w14:textId="77777777" w:rsidR="0099261E" w:rsidRPr="00692DA3" w:rsidRDefault="0099261E" w:rsidP="0099261E">
      <w:pPr>
        <w:spacing w:line="360" w:lineRule="auto"/>
        <w:jc w:val="both"/>
        <w:rPr>
          <w:rFonts w:cs="Arial"/>
          <w:szCs w:val="22"/>
        </w:rPr>
      </w:pPr>
    </w:p>
    <w:p w14:paraId="79461763" w14:textId="393762D0" w:rsidR="0099261E" w:rsidRDefault="0099261E" w:rsidP="0099261E">
      <w:pPr>
        <w:spacing w:line="360" w:lineRule="auto"/>
        <w:jc w:val="both"/>
        <w:rPr>
          <w:rFonts w:cs="Arial"/>
          <w:szCs w:val="22"/>
        </w:rPr>
      </w:pPr>
      <w:r w:rsidRPr="00692DA3">
        <w:rPr>
          <w:rFonts w:cs="Arial"/>
          <w:szCs w:val="22"/>
        </w:rPr>
        <w:t xml:space="preserve">Ebenso wichtig wie die Wohngesundheit war eine gute Energiebilanz: „In Zeiten von Energieknappheit und stetig steigenden Preisen möchte ich die Kosten für Strom und Heizung unter Kontrolle behalten“, erklärt Pascal Ladas. „Deshalb </w:t>
      </w:r>
      <w:r>
        <w:rPr>
          <w:rFonts w:cs="Arial"/>
          <w:szCs w:val="22"/>
        </w:rPr>
        <w:t>gehört für mich</w:t>
      </w:r>
      <w:r w:rsidRPr="00692DA3">
        <w:rPr>
          <w:rFonts w:cs="Arial"/>
          <w:szCs w:val="22"/>
        </w:rPr>
        <w:t xml:space="preserve"> eine Photovoltaikanlage</w:t>
      </w:r>
      <w:r>
        <w:rPr>
          <w:rFonts w:cs="Arial"/>
          <w:szCs w:val="22"/>
        </w:rPr>
        <w:t>einfach dazu</w:t>
      </w:r>
      <w:r w:rsidRPr="00692DA3">
        <w:rPr>
          <w:rFonts w:cs="Arial"/>
          <w:szCs w:val="22"/>
        </w:rPr>
        <w:t>. Im letzten Jahr hat sie gute Erträge eingefahren.“ Ergänzt wird das Energiekonzept von einer energieeffizienten Frischluft-Wärmetechnik inklusive Kühlfunktion, die wie Photovoltaikanlage und Batteriespeicher ebenfalls zur Inklusivausstattung bei WeberHaus gehört. Sie sorgt das ganze Jahr über für angenehm temperierte Räume</w:t>
      </w:r>
      <w:r>
        <w:rPr>
          <w:rFonts w:cs="Arial"/>
          <w:szCs w:val="22"/>
        </w:rPr>
        <w:t xml:space="preserve"> und im Sommer wird die Kühlfunktion mit selbst produziertem Solarstrom betrieben</w:t>
      </w:r>
      <w:r w:rsidR="00A63A2A">
        <w:rPr>
          <w:rFonts w:cs="Arial"/>
          <w:szCs w:val="22"/>
        </w:rPr>
        <w:t>.</w:t>
      </w:r>
    </w:p>
    <w:p w14:paraId="3C839E79" w14:textId="77777777" w:rsidR="00A63A2A" w:rsidRDefault="00A63A2A" w:rsidP="0099261E">
      <w:pPr>
        <w:spacing w:line="360" w:lineRule="auto"/>
        <w:jc w:val="both"/>
        <w:rPr>
          <w:rFonts w:cs="Arial"/>
          <w:szCs w:val="22"/>
        </w:rPr>
      </w:pPr>
    </w:p>
    <w:p w14:paraId="1F487548" w14:textId="77777777" w:rsidR="00A63A2A" w:rsidRDefault="00A63A2A" w:rsidP="0099261E">
      <w:pPr>
        <w:spacing w:line="360" w:lineRule="auto"/>
        <w:jc w:val="both"/>
        <w:rPr>
          <w:rFonts w:cs="Arial"/>
          <w:szCs w:val="22"/>
        </w:rPr>
      </w:pPr>
    </w:p>
    <w:p w14:paraId="34D4CBBE" w14:textId="20635F37" w:rsidR="0099261E" w:rsidRPr="00692DA3" w:rsidRDefault="0099261E" w:rsidP="0099261E">
      <w:pPr>
        <w:spacing w:line="360" w:lineRule="auto"/>
        <w:jc w:val="both"/>
        <w:rPr>
          <w:rFonts w:cs="Arial"/>
          <w:b/>
          <w:bCs/>
          <w:szCs w:val="22"/>
        </w:rPr>
      </w:pPr>
      <w:r w:rsidRPr="00692DA3">
        <w:rPr>
          <w:rFonts w:cs="Arial"/>
          <w:b/>
          <w:bCs/>
          <w:szCs w:val="22"/>
        </w:rPr>
        <w:t>Wohntraum auf einer Ebene</w:t>
      </w:r>
    </w:p>
    <w:p w14:paraId="629906D9" w14:textId="4976A5A1" w:rsidR="0099261E" w:rsidRPr="00692DA3" w:rsidRDefault="0099261E" w:rsidP="0099261E">
      <w:pPr>
        <w:spacing w:line="360" w:lineRule="auto"/>
        <w:jc w:val="both"/>
        <w:rPr>
          <w:rFonts w:cs="Arial"/>
          <w:szCs w:val="22"/>
        </w:rPr>
      </w:pPr>
      <w:r w:rsidRPr="00692DA3">
        <w:rPr>
          <w:rFonts w:cs="Arial"/>
          <w:szCs w:val="22"/>
        </w:rPr>
        <w:t>Gegenüber dem alten Wohnsitz gibt es neben der technischen Ausstattung eine weitere wesentliche Veränderung: Alles befindet sich auf einer Ebene. „In zehn Jahren gehe ich in den Ruhestand. Dann möchte ich keine Treppen mehr steigen müssen“, erklärt Pascal Ladas. „Zudem gefällt mi</w:t>
      </w:r>
      <w:r>
        <w:rPr>
          <w:rFonts w:cs="Arial"/>
          <w:szCs w:val="22"/>
        </w:rPr>
        <w:t>r</w:t>
      </w:r>
      <w:r w:rsidRPr="00692DA3">
        <w:rPr>
          <w:rFonts w:cs="Arial"/>
          <w:szCs w:val="22"/>
        </w:rPr>
        <w:t xml:space="preserve"> der Bungalow optisch.“ Mit der hellen Fassade und der schlichten, kubischen Form fügt sich der Neubau harmonisch in den ehemaligen Garten ein. Die Terrasse wurde so angelegt, dass sie direkt an den Poolbereich anschließt. Dadurch entsteht eine große Relaxzone, die im letzten Sommer bereits </w:t>
      </w:r>
      <w:r w:rsidR="005D0515">
        <w:rPr>
          <w:rFonts w:cs="Arial"/>
          <w:szCs w:val="22"/>
        </w:rPr>
        <w:t>großen Gefallen fand.</w:t>
      </w:r>
    </w:p>
    <w:p w14:paraId="23A88FF8" w14:textId="77777777" w:rsidR="0099261E" w:rsidRPr="00692DA3" w:rsidRDefault="0099261E" w:rsidP="0099261E">
      <w:pPr>
        <w:spacing w:line="360" w:lineRule="auto"/>
        <w:jc w:val="both"/>
        <w:rPr>
          <w:rFonts w:cs="Arial"/>
          <w:szCs w:val="22"/>
        </w:rPr>
      </w:pPr>
    </w:p>
    <w:p w14:paraId="14A7EE78" w14:textId="6898AEE2" w:rsidR="0099261E" w:rsidRPr="00692DA3" w:rsidRDefault="0099261E" w:rsidP="0099261E">
      <w:pPr>
        <w:spacing w:line="360" w:lineRule="auto"/>
        <w:jc w:val="both"/>
        <w:rPr>
          <w:rFonts w:cs="Arial"/>
          <w:szCs w:val="22"/>
        </w:rPr>
      </w:pPr>
      <w:r w:rsidRPr="00692DA3">
        <w:rPr>
          <w:rFonts w:cs="Arial"/>
          <w:szCs w:val="22"/>
        </w:rPr>
        <w:t xml:space="preserve">Das Innere des Hauses begeistert mit einer großzügigen Wohnfläche von 140 m². „Ich wollte genauso viel Platz haben wie im alten Haus“, verrät Pascal Ladas. Und dieser wird clever genutzt: Gleich neben dem Eingangsbereich liegt eine schicke Einliegerwohnung samt Bad, die Sohn </w:t>
      </w:r>
      <w:r w:rsidRPr="00692DA3">
        <w:rPr>
          <w:szCs w:val="22"/>
        </w:rPr>
        <w:t xml:space="preserve">Raúl für sich in Beschlag genommen hat. Dank der vorgeplanten Küchenanschlüsse kann der Bereich später auch als eigenständige Wohneinheit umgestaltet werden. Über die spätere Nutzung der Einliegerwohnung hat sich Papa Pascal aber noch keine Gedanken gemacht, schließlich wird Raúl noch einige Jahre darin leben. Anders bei der Hauptwohnung, die konsequent vorausschauend geplant wurde: „Der Grundriss ist weitgehend barrierearm und altersgerecht gestaltet. Das fängt bereits beim ebenerdigen Eingang an und reicht über breite Durchgänge bis hin zur bodengleichen Dusche. Auch mit Handicap kann man im Haus ein eigenständiges und selbstbestimmtes Leben führen“, </w:t>
      </w:r>
      <w:r w:rsidR="005D0515">
        <w:rPr>
          <w:szCs w:val="22"/>
        </w:rPr>
        <w:t>erklärt</w:t>
      </w:r>
      <w:r w:rsidRPr="00692DA3">
        <w:rPr>
          <w:szCs w:val="22"/>
        </w:rPr>
        <w:t xml:space="preserve"> Pascal Ladas</w:t>
      </w:r>
      <w:r w:rsidR="005D0515">
        <w:rPr>
          <w:szCs w:val="22"/>
        </w:rPr>
        <w:t xml:space="preserve"> und wünscht sich gleichzeitig, dass das nicht eintreten wird. </w:t>
      </w:r>
    </w:p>
    <w:p w14:paraId="7ED2AE19" w14:textId="246EB03F" w:rsidR="00281895" w:rsidRPr="00612979" w:rsidRDefault="0099261E" w:rsidP="00612979">
      <w:pPr>
        <w:spacing w:line="360" w:lineRule="auto"/>
        <w:jc w:val="both"/>
        <w:rPr>
          <w:rFonts w:cs="Arial"/>
          <w:szCs w:val="22"/>
        </w:rPr>
      </w:pPr>
      <w:r w:rsidRPr="00692DA3">
        <w:rPr>
          <w:rFonts w:cs="Arial"/>
          <w:szCs w:val="22"/>
        </w:rPr>
        <w:t>Rückblickend gibt es nichts, das der Bauherr anders machen würde: „Der Bungalow ist so geworden, wie mein Sohn und ich es uns gewünscht haben. Auch die Familie und Freunde sind begeistert. Wir bekommen nur positive Rückmeldung“, berichtet Pascal Ladas und fügt hinzu: „</w:t>
      </w:r>
      <w:r w:rsidR="005D0515">
        <w:rPr>
          <w:rFonts w:cs="Arial"/>
          <w:szCs w:val="22"/>
        </w:rPr>
        <w:t xml:space="preserve">Es erfüllt mich mit Freude, </w:t>
      </w:r>
      <w:r w:rsidR="00AB1FE8">
        <w:rPr>
          <w:rFonts w:cs="Arial"/>
          <w:szCs w:val="22"/>
        </w:rPr>
        <w:t>dass ich diesen Schritt gemacht habe</w:t>
      </w:r>
      <w:r w:rsidRPr="00692DA3">
        <w:rPr>
          <w:rFonts w:cs="Arial"/>
          <w:szCs w:val="22"/>
        </w:rPr>
        <w:t>.“</w:t>
      </w:r>
    </w:p>
    <w:sectPr w:rsidR="00281895" w:rsidRPr="00612979" w:rsidSect="0099261E">
      <w:headerReference w:type="default" r:id="rId8"/>
      <w:footerReference w:type="default" r:id="rId9"/>
      <w:headerReference w:type="first" r:id="rId10"/>
      <w:footerReference w:type="first" r:id="rId11"/>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80FC9" w14:textId="77777777" w:rsidR="0099261E" w:rsidRDefault="0099261E">
      <w:r>
        <w:separator/>
      </w:r>
    </w:p>
  </w:endnote>
  <w:endnote w:type="continuationSeparator" w:id="0">
    <w:p w14:paraId="6917D311" w14:textId="77777777" w:rsidR="0099261E" w:rsidRDefault="0099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46163" w14:textId="77777777" w:rsidR="0099261E" w:rsidRDefault="0099261E">
    <w:pPr>
      <w:pStyle w:val="Fuzeile"/>
    </w:pPr>
    <w:r>
      <w:rPr>
        <w:noProof/>
      </w:rPr>
      <mc:AlternateContent>
        <mc:Choice Requires="wps">
          <w:drawing>
            <wp:anchor distT="0" distB="0" distL="114300" distR="114300" simplePos="0" relativeHeight="251661312" behindDoc="0" locked="0" layoutInCell="1" allowOverlap="1" wp14:anchorId="4848344A" wp14:editId="150AE1EA">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FABB8C1" w14:textId="77777777" w:rsidR="0099261E" w:rsidRPr="00C71F0E" w:rsidRDefault="0099261E"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Pr="00C71F0E">
                            <w:rPr>
                              <w:noProof/>
                              <w:sz w:val="16"/>
                              <w:szCs w:val="16"/>
                            </w:rPr>
                            <w:t>1</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Pr="00C71F0E">
                            <w:rPr>
                              <w:noProof/>
                              <w:sz w:val="16"/>
                              <w:szCs w:val="16"/>
                            </w:rPr>
                            <w:t>1</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848344A" id="_x0000_t202" coordsize="21600,21600" o:spt="202" path="m,l,21600r21600,l21600,xe">
              <v:stroke joinstyle="miter"/>
              <v:path gradientshapeok="t" o:connecttype="rect"/>
            </v:shapetype>
            <v:shape id="Textfeld 2" o:spid="_x0000_s1028" type="#_x0000_t202" style="position:absolute;margin-left:325.75pt;margin-top:9.9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" stroked="f">
              <v:textbox style="mso-fit-shape-to-text:t">
                <w:txbxContent>
                  <w:p w14:paraId="4FABB8C1" w14:textId="77777777" w:rsidR="0099261E" w:rsidRPr="00C71F0E" w:rsidRDefault="0099261E"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Pr="00C71F0E">
                      <w:rPr>
                        <w:noProof/>
                        <w:sz w:val="16"/>
                        <w:szCs w:val="16"/>
                      </w:rPr>
                      <w:t>1</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Pr="00C71F0E">
                      <w:rPr>
                        <w:noProof/>
                        <w:sz w:val="16"/>
                        <w:szCs w:val="16"/>
                      </w:rPr>
                      <w:t>1</w:t>
                    </w:r>
                    <w:r w:rsidRPr="00C71F0E">
                      <w:rPr>
                        <w:noProof/>
                        <w:sz w:val="16"/>
                        <w:szCs w:val="16"/>
                      </w:rPr>
                      <w:fldChar w:fldCharType="end"/>
                    </w:r>
                  </w:p>
                </w:txbxContent>
              </v:textbox>
            </v:shape>
          </w:pict>
        </mc:Fallback>
      </mc:AlternateContent>
    </w:r>
  </w:p>
  <w:p w14:paraId="3768EC21" w14:textId="77777777" w:rsidR="0099261E" w:rsidRDefault="0099261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5D446" w14:textId="77777777" w:rsidR="0099261E" w:rsidRDefault="0099261E" w:rsidP="00A4133D">
    <w:pPr>
      <w:tabs>
        <w:tab w:val="left" w:pos="1090"/>
      </w:tabs>
      <w:rPr>
        <w:sz w:val="12"/>
        <w:szCs w:val="12"/>
      </w:rPr>
    </w:pPr>
    <w:r w:rsidRPr="00544FD3">
      <w:rPr>
        <w:noProof/>
        <w:szCs w:val="16"/>
      </w:rPr>
      <mc:AlternateContent>
        <mc:Choice Requires="wps">
          <w:drawing>
            <wp:anchor distT="0" distB="0" distL="114300" distR="114300" simplePos="0" relativeHeight="251664384" behindDoc="0" locked="0" layoutInCell="1" allowOverlap="1" wp14:anchorId="7A860EE6" wp14:editId="03F679AE">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14:paraId="4A418010" w14:textId="77777777" w:rsidR="0099261E" w:rsidRPr="00804EAC" w:rsidRDefault="0099261E" w:rsidP="00A4133D">
                          <w:pPr>
                            <w:pStyle w:val="Fuzeile"/>
                            <w:rPr>
                              <w:sz w:val="16"/>
                              <w:szCs w:val="16"/>
                            </w:rPr>
                          </w:pPr>
                          <w:bookmarkStart w:id="22" w:name="FORM_INFO"/>
                          <w:bookmarkEnd w:id="22"/>
                        </w:p>
                        <w:p w14:paraId="4DDAB1F0" w14:textId="77777777" w:rsidR="0099261E" w:rsidRPr="0053034C" w:rsidRDefault="0099261E" w:rsidP="00A4133D">
                          <w:pPr>
                            <w:pStyle w:val="Fuzeile"/>
                            <w:rPr>
                              <w:sz w:val="10"/>
                              <w:szCs w:val="10"/>
                            </w:rPr>
                          </w:pPr>
                        </w:p>
                        <w:p w14:paraId="59E93301" w14:textId="77777777" w:rsidR="0099261E" w:rsidRPr="002601FC" w:rsidRDefault="0099261E" w:rsidP="00A4133D">
                          <w:pPr>
                            <w:pStyle w:val="Fuzeile"/>
                            <w:rPr>
                              <w:sz w:val="10"/>
                              <w:szCs w:val="10"/>
                            </w:rPr>
                          </w:pPr>
                        </w:p>
                        <w:p w14:paraId="6256A000" w14:textId="77777777" w:rsidR="0099261E" w:rsidRPr="00D4747E" w:rsidRDefault="0099261E" w:rsidP="00A4133D">
                          <w:pPr>
                            <w:pStyle w:val="Fuzeile"/>
                            <w:rPr>
                              <w:sz w:val="13"/>
                              <w:szCs w:val="13"/>
                            </w:rPr>
                          </w:pPr>
                          <w:r w:rsidRPr="00D4747E">
                            <w:rPr>
                              <w:sz w:val="13"/>
                              <w:szCs w:val="13"/>
                            </w:rPr>
                            <w:t>Kommanditgesellschaft mit Sitz in 77866 Rheinau-Linx, Registergericht Freiburg i. Br., HRA 370419</w:t>
                          </w:r>
                        </w:p>
                        <w:p w14:paraId="30451CC2" w14:textId="77777777" w:rsidR="0099261E" w:rsidRPr="00D4747E" w:rsidRDefault="0099261E"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666D0282" w14:textId="479BE4E7" w:rsidR="0099261E" w:rsidRPr="00544FD3" w:rsidRDefault="0099261E"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Gerd Manßhardt</w:t>
                          </w:r>
                          <w:r>
                            <w:rPr>
                              <w:sz w:val="13"/>
                              <w:szCs w:val="13"/>
                            </w:rPr>
                            <w:t>, Stephan Jager</w:t>
                          </w:r>
                          <w:r w:rsidR="003E1BB1">
                            <w:rPr>
                              <w:sz w:val="13"/>
                              <w:szCs w:val="13"/>
                            </w:rPr>
                            <w:t>, Dr. Manuel Schönwitz</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860EE6" id="_x0000_t202" coordsize="21600,21600" o:spt="202" path="m,l,21600r21600,l21600,xe">
              <v:stroke joinstyle="miter"/>
              <v:path gradientshapeok="t" o:connecttype="rect"/>
            </v:shapetype>
            <v:shape id="_x0000_s1029" type="#_x0000_t202" style="position:absolute;margin-left:-.25pt;margin-top:-2.05pt;width:468pt;height:5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" filled="f" stroked="f">
              <v:textbox inset="0,0,0,0">
                <w:txbxContent>
                  <w:p w14:paraId="4A418010" w14:textId="77777777" w:rsidR="0099261E" w:rsidRPr="00804EAC" w:rsidRDefault="0099261E" w:rsidP="00A4133D">
                    <w:pPr>
                      <w:pStyle w:val="Fuzeile"/>
                      <w:rPr>
                        <w:sz w:val="16"/>
                        <w:szCs w:val="16"/>
                      </w:rPr>
                    </w:pPr>
                    <w:bookmarkStart w:id="23" w:name="FORM_INFO"/>
                    <w:bookmarkEnd w:id="23"/>
                  </w:p>
                  <w:p w14:paraId="4DDAB1F0" w14:textId="77777777" w:rsidR="0099261E" w:rsidRPr="0053034C" w:rsidRDefault="0099261E" w:rsidP="00A4133D">
                    <w:pPr>
                      <w:pStyle w:val="Fuzeile"/>
                      <w:rPr>
                        <w:sz w:val="10"/>
                        <w:szCs w:val="10"/>
                      </w:rPr>
                    </w:pPr>
                  </w:p>
                  <w:p w14:paraId="59E93301" w14:textId="77777777" w:rsidR="0099261E" w:rsidRPr="002601FC" w:rsidRDefault="0099261E" w:rsidP="00A4133D">
                    <w:pPr>
                      <w:pStyle w:val="Fuzeile"/>
                      <w:rPr>
                        <w:sz w:val="10"/>
                        <w:szCs w:val="10"/>
                      </w:rPr>
                    </w:pPr>
                  </w:p>
                  <w:p w14:paraId="6256A000" w14:textId="77777777" w:rsidR="0099261E" w:rsidRPr="00D4747E" w:rsidRDefault="0099261E" w:rsidP="00A4133D">
                    <w:pPr>
                      <w:pStyle w:val="Fuzeile"/>
                      <w:rPr>
                        <w:sz w:val="13"/>
                        <w:szCs w:val="13"/>
                      </w:rPr>
                    </w:pPr>
                    <w:r w:rsidRPr="00D4747E">
                      <w:rPr>
                        <w:sz w:val="13"/>
                        <w:szCs w:val="13"/>
                      </w:rPr>
                      <w:t>Kommanditgesellschaft mit Sitz in 77866 Rheinau-Linx, Registergericht Freiburg i. Br., HRA 370419</w:t>
                    </w:r>
                  </w:p>
                  <w:p w14:paraId="30451CC2" w14:textId="77777777" w:rsidR="0099261E" w:rsidRPr="00D4747E" w:rsidRDefault="0099261E"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666D0282" w14:textId="479BE4E7" w:rsidR="0099261E" w:rsidRPr="00544FD3" w:rsidRDefault="0099261E"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Gerd Manßhardt</w:t>
                    </w:r>
                    <w:r>
                      <w:rPr>
                        <w:sz w:val="13"/>
                        <w:szCs w:val="13"/>
                      </w:rPr>
                      <w:t>, Stephan Jager</w:t>
                    </w:r>
                    <w:r w:rsidR="003E1BB1">
                      <w:rPr>
                        <w:sz w:val="13"/>
                        <w:szCs w:val="13"/>
                      </w:rPr>
                      <w:t>, Dr. Manuel Schönwitz</w:t>
                    </w:r>
                  </w:p>
                </w:txbxContent>
              </v:textbox>
            </v:shape>
          </w:pict>
        </mc:Fallback>
      </mc:AlternateContent>
    </w:r>
    <w:r>
      <w:rPr>
        <w:sz w:val="12"/>
        <w:szCs w:val="12"/>
      </w:rPr>
      <w:tab/>
    </w:r>
  </w:p>
  <w:p w14:paraId="33DD5B45" w14:textId="77777777" w:rsidR="0099261E" w:rsidRDefault="0099261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697B4" w14:textId="77777777" w:rsidR="0099261E" w:rsidRDefault="0099261E">
      <w:r>
        <w:separator/>
      </w:r>
    </w:p>
  </w:footnote>
  <w:footnote w:type="continuationSeparator" w:id="0">
    <w:p w14:paraId="3B78904E" w14:textId="77777777" w:rsidR="0099261E" w:rsidRDefault="00992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B658" w14:textId="77777777" w:rsidR="0099261E" w:rsidRPr="00281895" w:rsidRDefault="0099261E" w:rsidP="001B5E83">
    <w:pPr>
      <w:pStyle w:val="Kopfzeile"/>
      <w:rPr>
        <w:sz w:val="8"/>
        <w:szCs w:val="8"/>
      </w:rPr>
    </w:pPr>
    <w:r w:rsidRPr="00281895">
      <w:rPr>
        <w:noProof/>
        <w:sz w:val="8"/>
        <w:szCs w:val="8"/>
      </w:rPr>
      <w:drawing>
        <wp:anchor distT="0" distB="0" distL="114300" distR="114300" simplePos="0" relativeHeight="251657216" behindDoc="0" locked="0" layoutInCell="1" allowOverlap="1" wp14:anchorId="1331C34A" wp14:editId="771DAB79">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14:paraId="34E6264F" w14:textId="77777777" w:rsidR="0099261E" w:rsidRPr="00281895" w:rsidRDefault="0099261E" w:rsidP="00B330CD">
    <w:pPr>
      <w:rPr>
        <w:sz w:val="8"/>
        <w:szCs w:val="8"/>
      </w:rPr>
    </w:pPr>
  </w:p>
  <w:p w14:paraId="7C588474" w14:textId="77777777" w:rsidR="0099261E" w:rsidRPr="00281895" w:rsidRDefault="0099261E" w:rsidP="00B330CD">
    <w:pPr>
      <w:rPr>
        <w:sz w:val="8"/>
        <w:szCs w:val="8"/>
      </w:rPr>
    </w:pPr>
  </w:p>
  <w:p w14:paraId="6ADE5B96" w14:textId="77777777" w:rsidR="0099261E" w:rsidRPr="00281895" w:rsidRDefault="0099261E" w:rsidP="00B330CD">
    <w:pPr>
      <w:rPr>
        <w:sz w:val="8"/>
        <w:szCs w:val="8"/>
      </w:rPr>
    </w:pPr>
  </w:p>
  <w:p w14:paraId="6F6C76A9" w14:textId="77777777" w:rsidR="0099261E" w:rsidRDefault="0099261E" w:rsidP="00B330CD">
    <w:pPr>
      <w:rPr>
        <w:sz w:val="8"/>
        <w:szCs w:val="8"/>
      </w:rPr>
    </w:pPr>
  </w:p>
  <w:p w14:paraId="2F112443" w14:textId="77777777" w:rsidR="0099261E" w:rsidRPr="00281895" w:rsidRDefault="0099261E" w:rsidP="00B330CD">
    <w:pPr>
      <w:rPr>
        <w:sz w:val="8"/>
        <w:szCs w:val="8"/>
      </w:rPr>
    </w:pPr>
  </w:p>
  <w:p w14:paraId="3FA8E359" w14:textId="77777777" w:rsidR="0099261E" w:rsidRDefault="009926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D79A" w14:textId="77777777" w:rsidR="0099261E" w:rsidRPr="00281895" w:rsidRDefault="0099261E" w:rsidP="001B5E83">
    <w:pPr>
      <w:pStyle w:val="Kopfzeile"/>
      <w:rPr>
        <w:sz w:val="8"/>
        <w:szCs w:val="8"/>
      </w:rPr>
    </w:pPr>
    <w:r w:rsidRPr="00281895">
      <w:rPr>
        <w:noProof/>
        <w:sz w:val="8"/>
        <w:szCs w:val="8"/>
      </w:rPr>
      <w:drawing>
        <wp:anchor distT="0" distB="0" distL="114300" distR="114300" simplePos="0" relativeHeight="251653120" behindDoc="0" locked="0" layoutInCell="1" allowOverlap="1" wp14:anchorId="5D89781E" wp14:editId="7DD1F3E2">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14:paraId="1C55F9CD" w14:textId="77777777" w:rsidR="0099261E" w:rsidRPr="00281895" w:rsidRDefault="0099261E" w:rsidP="00B330CD">
    <w:pPr>
      <w:rPr>
        <w:sz w:val="8"/>
        <w:szCs w:val="8"/>
      </w:rPr>
    </w:pPr>
  </w:p>
  <w:p w14:paraId="295CF28F" w14:textId="77777777" w:rsidR="0099261E" w:rsidRPr="00281895" w:rsidRDefault="0099261E" w:rsidP="00B330CD">
    <w:pPr>
      <w:rPr>
        <w:sz w:val="8"/>
        <w:szCs w:val="8"/>
      </w:rPr>
    </w:pPr>
  </w:p>
  <w:p w14:paraId="6DD21D8E" w14:textId="77777777" w:rsidR="0099261E" w:rsidRPr="00281895" w:rsidRDefault="0099261E" w:rsidP="00B330CD">
    <w:pPr>
      <w:rPr>
        <w:sz w:val="8"/>
        <w:szCs w:val="8"/>
      </w:rPr>
    </w:pPr>
  </w:p>
  <w:p w14:paraId="30C4C6F9" w14:textId="77777777" w:rsidR="0099261E" w:rsidRDefault="0099261E" w:rsidP="00B330CD">
    <w:pPr>
      <w:rPr>
        <w:sz w:val="8"/>
        <w:szCs w:val="8"/>
      </w:rPr>
    </w:pPr>
  </w:p>
  <w:p w14:paraId="08121800" w14:textId="77777777" w:rsidR="0099261E" w:rsidRPr="00281895" w:rsidRDefault="0099261E" w:rsidP="00B330CD">
    <w:pPr>
      <w:rPr>
        <w:sz w:val="8"/>
        <w:szCs w:val="8"/>
      </w:rPr>
    </w:pPr>
  </w:p>
  <w:p w14:paraId="392F6DCD" w14:textId="77777777" w:rsidR="0099261E" w:rsidRDefault="0099261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Template" w:val="0 Leer"/>
    <w:docVar w:name="Column 21" w:val="0010184084"/>
    <w:docVar w:name="FORM_DATUM" w:val="11.01.2023"/>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und beschäftigt über 1.320 Mitarbeiter. Seit 1960 erfüllt das Familienunternehmen unter dem Leitsatz „Die Zukunft leben“ den Traum vom Eigenheim. Im Jahr 2021 wurden 733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r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_x000d__x000d__x000d_"/>
    <w:docVar w:name="ROWID" w:val="0010184083"/>
    <w:docVar w:name="USER_ABT" w:val="Marketing"/>
    <w:docVar w:name="USER_ABTEILUNGEN" w:val="Marketing"/>
    <w:docVar w:name="USER_EMAIL" w:val="Lisa.Hoerth@weberhaus.de"/>
    <w:docVar w:name="USER_ID" w:val="1436"/>
    <w:docVar w:name="USER_KZ" w:val="LH"/>
    <w:docVar w:name="USER_MOBIL" w:val="+491712741090"/>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99261E"/>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43BC"/>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7708A"/>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BDF"/>
    <w:rsid w:val="00201DB6"/>
    <w:rsid w:val="00206B76"/>
    <w:rsid w:val="002072FC"/>
    <w:rsid w:val="00210180"/>
    <w:rsid w:val="00213BCC"/>
    <w:rsid w:val="002159C1"/>
    <w:rsid w:val="00215AE3"/>
    <w:rsid w:val="00215BCB"/>
    <w:rsid w:val="00215C19"/>
    <w:rsid w:val="00220CAA"/>
    <w:rsid w:val="00221A87"/>
    <w:rsid w:val="00223F64"/>
    <w:rsid w:val="0022551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4E31"/>
    <w:rsid w:val="00277662"/>
    <w:rsid w:val="00281895"/>
    <w:rsid w:val="002827FC"/>
    <w:rsid w:val="00284437"/>
    <w:rsid w:val="00285677"/>
    <w:rsid w:val="00294FC9"/>
    <w:rsid w:val="002A06F3"/>
    <w:rsid w:val="002A0FC0"/>
    <w:rsid w:val="002A62BF"/>
    <w:rsid w:val="002B0FCE"/>
    <w:rsid w:val="002B2F61"/>
    <w:rsid w:val="002B5091"/>
    <w:rsid w:val="002B5859"/>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4218"/>
    <w:rsid w:val="00344449"/>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57BF"/>
    <w:rsid w:val="003C74FA"/>
    <w:rsid w:val="003C7AF5"/>
    <w:rsid w:val="003D1510"/>
    <w:rsid w:val="003D161A"/>
    <w:rsid w:val="003D64DC"/>
    <w:rsid w:val="003D730D"/>
    <w:rsid w:val="003E07C0"/>
    <w:rsid w:val="003E1BB1"/>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54AC"/>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412E"/>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42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515"/>
    <w:rsid w:val="005D0F38"/>
    <w:rsid w:val="005D17DF"/>
    <w:rsid w:val="005D4B35"/>
    <w:rsid w:val="005D4B7D"/>
    <w:rsid w:val="005D794B"/>
    <w:rsid w:val="005F0009"/>
    <w:rsid w:val="005F1C98"/>
    <w:rsid w:val="005F2711"/>
    <w:rsid w:val="005F36C3"/>
    <w:rsid w:val="005F58A1"/>
    <w:rsid w:val="005F59A1"/>
    <w:rsid w:val="0060187D"/>
    <w:rsid w:val="0060280B"/>
    <w:rsid w:val="00604888"/>
    <w:rsid w:val="00607356"/>
    <w:rsid w:val="00610E63"/>
    <w:rsid w:val="00612979"/>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1EC0"/>
    <w:rsid w:val="00652DB9"/>
    <w:rsid w:val="00655742"/>
    <w:rsid w:val="006557EA"/>
    <w:rsid w:val="006579E3"/>
    <w:rsid w:val="00664420"/>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2589"/>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B6E95"/>
    <w:rsid w:val="008C0F40"/>
    <w:rsid w:val="008C37B5"/>
    <w:rsid w:val="008C7A48"/>
    <w:rsid w:val="008D0DFD"/>
    <w:rsid w:val="008E12F5"/>
    <w:rsid w:val="008E760F"/>
    <w:rsid w:val="008F180A"/>
    <w:rsid w:val="008F183C"/>
    <w:rsid w:val="008F36BD"/>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37D"/>
    <w:rsid w:val="00924D93"/>
    <w:rsid w:val="009343F0"/>
    <w:rsid w:val="009358DD"/>
    <w:rsid w:val="00937586"/>
    <w:rsid w:val="00942066"/>
    <w:rsid w:val="00942468"/>
    <w:rsid w:val="00943760"/>
    <w:rsid w:val="009466E1"/>
    <w:rsid w:val="00950D0B"/>
    <w:rsid w:val="00954471"/>
    <w:rsid w:val="0095487D"/>
    <w:rsid w:val="00957105"/>
    <w:rsid w:val="00961AFB"/>
    <w:rsid w:val="009630DF"/>
    <w:rsid w:val="00966501"/>
    <w:rsid w:val="00973747"/>
    <w:rsid w:val="00973AD7"/>
    <w:rsid w:val="009753C8"/>
    <w:rsid w:val="00981A0A"/>
    <w:rsid w:val="00982634"/>
    <w:rsid w:val="0099215F"/>
    <w:rsid w:val="009923AA"/>
    <w:rsid w:val="009925EF"/>
    <w:rsid w:val="0099261E"/>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B8"/>
    <w:rsid w:val="00A54CF2"/>
    <w:rsid w:val="00A56BCE"/>
    <w:rsid w:val="00A63A2A"/>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37F2"/>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B1FE8"/>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50C"/>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2D20"/>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998"/>
    <w:rsid w:val="00C17D80"/>
    <w:rsid w:val="00C206E1"/>
    <w:rsid w:val="00C2234D"/>
    <w:rsid w:val="00C2292A"/>
    <w:rsid w:val="00C2501E"/>
    <w:rsid w:val="00C2577B"/>
    <w:rsid w:val="00C3124D"/>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A5B99"/>
    <w:rsid w:val="00CB081F"/>
    <w:rsid w:val="00CB60F0"/>
    <w:rsid w:val="00CB682E"/>
    <w:rsid w:val="00CB7903"/>
    <w:rsid w:val="00CC0426"/>
    <w:rsid w:val="00CC3601"/>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67277"/>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B083D"/>
    <w:rsid w:val="00DB1EBE"/>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5E8E"/>
    <w:rsid w:val="00E86763"/>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D7ECB"/>
    <w:rsid w:val="00EE0E85"/>
    <w:rsid w:val="00EE3783"/>
    <w:rsid w:val="00EE3B04"/>
    <w:rsid w:val="00EE5926"/>
    <w:rsid w:val="00EE714E"/>
    <w:rsid w:val="00EF01AE"/>
    <w:rsid w:val="00EF230A"/>
    <w:rsid w:val="00EF2BB0"/>
    <w:rsid w:val="00EF3BAC"/>
    <w:rsid w:val="00EF6BDA"/>
    <w:rsid w:val="00EF7381"/>
    <w:rsid w:val="00EF7946"/>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31D0"/>
    <w:rsid w:val="00FE6D61"/>
    <w:rsid w:val="00FF522B"/>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161C7B"/>
  <w15:docId w15:val="{8EE5F06D-0498-4B76-A947-41565B2E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7EC1E-452C-446C-AE55-655BBB36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3</Pages>
  <Words>808</Words>
  <Characters>4844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Meier Lisa</cp:lastModifiedBy>
  <cp:revision>7</cp:revision>
  <cp:lastPrinted>2016-08-22T16:31:00Z</cp:lastPrinted>
  <dcterms:created xsi:type="dcterms:W3CDTF">2023-01-11T08:52:00Z</dcterms:created>
  <dcterms:modified xsi:type="dcterms:W3CDTF">2024-01-05T06:33:00Z</dcterms:modified>
</cp:coreProperties>
</file>