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692EE8" w:rsidRDefault="00F10615" w:rsidP="001B659C">
      <w:pPr>
        <w:pStyle w:val="Pressemitteilung"/>
      </w:pPr>
      <w:r w:rsidRPr="00692EE8">
        <w:t>Pressemitteilung</w:t>
      </w:r>
    </w:p>
    <w:p w14:paraId="264E8FAF" w14:textId="5F9A72AA" w:rsidR="003E19EC" w:rsidRPr="00692EE8" w:rsidRDefault="00A828C5" w:rsidP="00042577">
      <w:pPr>
        <w:pStyle w:val="Hauptberschrift"/>
        <w:spacing w:line="240" w:lineRule="auto"/>
        <w:ind w:right="-2419"/>
      </w:pPr>
      <w:r w:rsidRPr="00A828C5">
        <w:t>Deutscher Gründerpreis 2021: Seien Sie live dabei!</w:t>
      </w:r>
    </w:p>
    <w:p w14:paraId="7BC1A92E" w14:textId="3A256CC2" w:rsidR="00AD252E" w:rsidRPr="006018F8" w:rsidRDefault="00FA6D51" w:rsidP="000A5450">
      <w:pPr>
        <w:pStyle w:val="Lead"/>
        <w:rPr>
          <w:rStyle w:val="ZeichenformatRot"/>
          <w:color w:val="auto"/>
        </w:rPr>
      </w:pPr>
      <w:r w:rsidRPr="006018F8">
        <w:rPr>
          <w:rStyle w:val="ZeichenformatRot"/>
          <w:color w:val="auto"/>
        </w:rPr>
        <w:t xml:space="preserve">Livestream ab 20 Uhr in der </w:t>
      </w:r>
      <w:proofErr w:type="spellStart"/>
      <w:r w:rsidRPr="006018F8">
        <w:rPr>
          <w:rStyle w:val="ZeichenformatRot"/>
          <w:color w:val="auto"/>
        </w:rPr>
        <w:t>ZDFmediathek</w:t>
      </w:r>
      <w:proofErr w:type="spellEnd"/>
      <w:r w:rsidRPr="006018F8">
        <w:rPr>
          <w:rStyle w:val="ZeichenformatRot"/>
          <w:color w:val="auto"/>
        </w:rPr>
        <w:t xml:space="preserve"> und unter deutscher-gruenderpreis.de</w:t>
      </w:r>
    </w:p>
    <w:p w14:paraId="4F8432FC" w14:textId="5CAC138C" w:rsidR="00AD252E" w:rsidRPr="00947B60" w:rsidRDefault="00960274" w:rsidP="00CB4B5E">
      <w:pPr>
        <w:pStyle w:val="Lead"/>
      </w:pPr>
      <w:r w:rsidRPr="00947B60">
        <w:t>Besonderheit:</w:t>
      </w:r>
      <w:r w:rsidR="003D6492" w:rsidRPr="00947B60">
        <w:t xml:space="preserve"> </w:t>
      </w:r>
      <w:r w:rsidRPr="00947B60">
        <w:t>„</w:t>
      </w:r>
      <w:r w:rsidR="003D6492" w:rsidRPr="00947B60">
        <w:t>Sonderpreis des Deutschen Gründerpreises</w:t>
      </w:r>
      <w:r w:rsidRPr="00947B60">
        <w:t>“</w:t>
      </w:r>
      <w:r w:rsidR="003D6492" w:rsidRPr="00947B60">
        <w:t xml:space="preserve"> </w:t>
      </w:r>
      <w:r w:rsidRPr="00947B60">
        <w:t>der Partner wird verliehen</w:t>
      </w:r>
    </w:p>
    <w:p w14:paraId="3E5C4A04" w14:textId="23442662" w:rsidR="00F10615" w:rsidRPr="00210797" w:rsidRDefault="006018F8" w:rsidP="00392E55">
      <w:pPr>
        <w:pStyle w:val="Lead"/>
      </w:pPr>
      <w:r w:rsidRPr="00210797">
        <w:t>Finalisten am gleichen Abend in der ZDF-Doku „</w:t>
      </w:r>
      <w:r w:rsidR="00392E55" w:rsidRPr="00210797">
        <w:t>Start-ups – Gründen für eine bessere Zukunft</w:t>
      </w:r>
      <w:r w:rsidRPr="00210797">
        <w:t>“</w:t>
      </w:r>
    </w:p>
    <w:p w14:paraId="23C01E3E" w14:textId="58D19BB5" w:rsidR="00E53855" w:rsidRPr="00E53855" w:rsidRDefault="00FE0A5D" w:rsidP="00FB3D9E">
      <w:pPr>
        <w:pStyle w:val="Vorspann"/>
      </w:pPr>
      <w:r w:rsidRPr="00423342">
        <w:rPr>
          <w:rFonts w:asciiTheme="majorHAnsi" w:hAnsiTheme="majorHAnsi"/>
          <w:b/>
          <w:bCs/>
        </w:rPr>
        <w:t>Einladung für Journalisten:</w:t>
      </w:r>
      <w:r w:rsidRPr="006F4605">
        <w:t xml:space="preserve"> Möchten Sie am </w:t>
      </w:r>
      <w:r w:rsidR="00BB4A3E">
        <w:t>14</w:t>
      </w:r>
      <w:r w:rsidRPr="006F4605">
        <w:t xml:space="preserve">. </w:t>
      </w:r>
      <w:r w:rsidR="00BB4A3E">
        <w:t>September</w:t>
      </w:r>
      <w:r w:rsidR="00D550D6" w:rsidRPr="006F4605">
        <w:t xml:space="preserve"> </w:t>
      </w:r>
      <w:r w:rsidR="00BB4A3E">
        <w:t>2021</w:t>
      </w:r>
      <w:r w:rsidR="00D550D6" w:rsidRPr="006F4605">
        <w:t xml:space="preserve"> über </w:t>
      </w:r>
      <w:r w:rsidR="00D550D6" w:rsidRPr="009C16FF">
        <w:t xml:space="preserve">die </w:t>
      </w:r>
      <w:r w:rsidR="00D550D6" w:rsidRPr="004F46FB">
        <w:t>Verleihung des Deutschen Gründerpreises</w:t>
      </w:r>
      <w:r w:rsidR="00D550D6" w:rsidRPr="006F4605">
        <w:t xml:space="preserve"> berichten? Senden Sie eine kurze E-Mail </w:t>
      </w:r>
      <w:r w:rsidR="00D550D6" w:rsidRPr="009C16FF">
        <w:t xml:space="preserve">an </w:t>
      </w:r>
      <w:r w:rsidR="00D550D6" w:rsidRPr="00423342">
        <w:rPr>
          <w:rFonts w:asciiTheme="majorHAnsi" w:hAnsiTheme="majorHAnsi"/>
          <w:b/>
          <w:bCs/>
        </w:rPr>
        <w:t>dgp</w:t>
      </w:r>
      <w:r w:rsidR="00BB4A3E" w:rsidRPr="00423342">
        <w:rPr>
          <w:rFonts w:asciiTheme="majorHAnsi" w:hAnsiTheme="majorHAnsi"/>
          <w:b/>
          <w:bCs/>
        </w:rPr>
        <w:t>21</w:t>
      </w:r>
      <w:r w:rsidR="00D550D6" w:rsidRPr="00423342">
        <w:rPr>
          <w:rFonts w:asciiTheme="majorHAnsi" w:hAnsiTheme="majorHAnsi"/>
          <w:b/>
          <w:bCs/>
        </w:rPr>
        <w:t>@tower-media.de</w:t>
      </w:r>
      <w:r w:rsidR="008C36C2" w:rsidRPr="006F4605">
        <w:t>;</w:t>
      </w:r>
      <w:r w:rsidR="00D550D6" w:rsidRPr="006F4605">
        <w:t xml:space="preserve"> </w:t>
      </w:r>
      <w:r w:rsidR="00E25C0A" w:rsidRPr="006F4605">
        <w:t>Si</w:t>
      </w:r>
      <w:r w:rsidR="00D550D6" w:rsidRPr="006F4605">
        <w:t xml:space="preserve">e erhalten umgehend </w:t>
      </w:r>
      <w:r w:rsidR="00E25C0A" w:rsidRPr="006F4605">
        <w:t xml:space="preserve">Ihre </w:t>
      </w:r>
      <w:r w:rsidR="00D550D6" w:rsidRPr="006F4605">
        <w:t>Akkreditierungs-Unterlagen.</w:t>
      </w:r>
    </w:p>
    <w:p w14:paraId="7BE4919E" w14:textId="52221B05" w:rsidR="00AF05BF" w:rsidRPr="003B7A74" w:rsidRDefault="00DC587E" w:rsidP="00FB3D9E">
      <w:pPr>
        <w:pStyle w:val="Highlight"/>
      </w:pPr>
      <w:r w:rsidRPr="003B7A74">
        <w:t xml:space="preserve">Der Deutsche Gründerpreis ist einer der renommiertesten Wirtschaftspreise. Am Dienstag [14.09.2021] wird er vor </w:t>
      </w:r>
      <w:r w:rsidR="002014D9" w:rsidRPr="003B7A74">
        <w:t xml:space="preserve">vielen </w:t>
      </w:r>
      <w:r w:rsidRPr="003B7A74">
        <w:t xml:space="preserve">Vertretern der deutschen Wirtschaft in den Kategorien </w:t>
      </w:r>
      <w:proofErr w:type="spellStart"/>
      <w:r w:rsidRPr="003B7A74">
        <w:t>StartUp</w:t>
      </w:r>
      <w:proofErr w:type="spellEnd"/>
      <w:r w:rsidRPr="003B7A74">
        <w:t xml:space="preserve">, Aufsteiger, Lebenswerk und Schüler verliehen. </w:t>
      </w:r>
      <w:r w:rsidR="002014D9" w:rsidRPr="003B7A74">
        <w:t xml:space="preserve">Zudem wird der seltene Sonderpreis des Deutschen Gründerpreises verliehen. </w:t>
      </w:r>
      <w:r w:rsidRPr="003B7A74">
        <w:t xml:space="preserve">Im ZDF-Hauptstadtstudio zu Gast sind </w:t>
      </w:r>
      <w:r w:rsidR="00FF326E" w:rsidRPr="003B7A74">
        <w:t xml:space="preserve">– pandemiebedingt sozial distanziert – viele </w:t>
      </w:r>
      <w:r w:rsidRPr="003B7A74">
        <w:t xml:space="preserve">Vertreter aus dem großen Netzwerk des Deutschen Gründerpreises: Alumni-Unternehmen aus den Vorjahren und Mitglieder des Kuratoriums. Auch Sie können live dabei sein! Das ZDF überträgt die Verleihung ab 20.00 Uhr im Livestream in der </w:t>
      </w:r>
      <w:proofErr w:type="spellStart"/>
      <w:r w:rsidRPr="003B7A74">
        <w:t>ZDFmediathek</w:t>
      </w:r>
      <w:proofErr w:type="spellEnd"/>
      <w:r w:rsidRPr="003B7A74">
        <w:t xml:space="preserve"> (als App oder über zdf.de) und im Internet unter deutscher-gruenderpreis.de. Das ZDF ist gemeinsam mit den Sparkassen, </w:t>
      </w:r>
      <w:proofErr w:type="spellStart"/>
      <w:r w:rsidRPr="003B7A74">
        <w:t>stern</w:t>
      </w:r>
      <w:proofErr w:type="spellEnd"/>
      <w:r w:rsidRPr="003B7A74">
        <w:t xml:space="preserve"> und Porsche Initiator des Deutschen Gründerpreises. Die Moderation der Verleihung übernimmt Barbara </w:t>
      </w:r>
      <w:proofErr w:type="spellStart"/>
      <w:r w:rsidRPr="003B7A74">
        <w:t>Hahlweg</w:t>
      </w:r>
      <w:proofErr w:type="spellEnd"/>
      <w:r w:rsidRPr="003B7A74">
        <w:t>.</w:t>
      </w:r>
    </w:p>
    <w:p w14:paraId="2ECE376E" w14:textId="77777777" w:rsidR="001B659C" w:rsidRDefault="001B659C" w:rsidP="001B659C">
      <w:pPr>
        <w:rPr>
          <w:rFonts w:ascii="Titillium Lt" w:hAnsi="Titillium Lt"/>
        </w:rPr>
        <w:sectPr w:rsidR="001B659C"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Default="001B659C" w:rsidP="009C16FF">
      <w:pPr>
        <w:rPr>
          <w:rFonts w:ascii="Titillium Lt" w:hAnsi="Titillium Lt"/>
        </w:rPr>
      </w:pPr>
      <w:r w:rsidRPr="006F4605">
        <w:rPr>
          <w:noProof/>
        </w:rPr>
        <w:drawing>
          <wp:inline distT="0" distB="0" distL="0" distR="0" wp14:anchorId="2FEC834E" wp14:editId="26C8090A">
            <wp:extent cx="2364571" cy="1576936"/>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71" cy="1576936"/>
                    </a:xfrm>
                    <a:prstGeom prst="rect">
                      <a:avLst/>
                    </a:prstGeom>
                  </pic:spPr>
                </pic:pic>
              </a:graphicData>
            </a:graphic>
          </wp:inline>
        </w:drawing>
      </w:r>
    </w:p>
    <w:p w14:paraId="323CE5E6" w14:textId="12E961D5" w:rsidR="001B659C" w:rsidRPr="00A910C9" w:rsidRDefault="00210797" w:rsidP="00962F7B">
      <w:pPr>
        <w:pStyle w:val="Bildunterschrift"/>
        <w:rPr>
          <w:rFonts w:asciiTheme="majorHAnsi" w:hAnsiTheme="majorHAnsi"/>
          <w:b/>
          <w:bCs/>
        </w:rPr>
      </w:pPr>
      <w:r w:rsidRPr="00210797">
        <w:rPr>
          <w:rFonts w:asciiTheme="majorHAnsi" w:hAnsiTheme="majorHAnsi"/>
          <w:b/>
          <w:bCs/>
        </w:rPr>
        <w:t>Verleihung des Deutschen Gründerpreises im ZDF Hauptstadt-Studio (201</w:t>
      </w:r>
      <w:r>
        <w:rPr>
          <w:rFonts w:asciiTheme="majorHAnsi" w:hAnsiTheme="majorHAnsi"/>
          <w:b/>
          <w:bCs/>
        </w:rPr>
        <w:t>9</w:t>
      </w:r>
      <w:r w:rsidRPr="00210797">
        <w:rPr>
          <w:rFonts w:asciiTheme="majorHAnsi" w:hAnsiTheme="majorHAnsi"/>
          <w:b/>
          <w:bCs/>
        </w:rPr>
        <w:t>)</w:t>
      </w:r>
      <w:r w:rsidR="00B25CAF" w:rsidRPr="00A910C9">
        <w:rPr>
          <w:rFonts w:asciiTheme="majorHAnsi" w:hAnsiTheme="majorHAnsi"/>
          <w:b/>
          <w:bCs/>
        </w:rPr>
        <w:t>.</w:t>
      </w:r>
    </w:p>
    <w:p w14:paraId="654C8444" w14:textId="73FB382F" w:rsidR="001B659C" w:rsidRPr="00A910C9" w:rsidRDefault="001B659C" w:rsidP="00962F7B">
      <w:pPr>
        <w:pStyle w:val="Bildunterschrift"/>
      </w:pPr>
      <w:r w:rsidRPr="00A910C9">
        <w:t xml:space="preserve">Foto: </w:t>
      </w:r>
      <w:r w:rsidR="00220043" w:rsidRPr="00220043">
        <w:t>Franziska Krug für Deutscher Gründerpreis</w:t>
      </w:r>
    </w:p>
    <w:p w14:paraId="3CAF1539" w14:textId="2A366DA4" w:rsidR="005F02D9" w:rsidRPr="006F4605" w:rsidRDefault="001B659C" w:rsidP="00962F7B">
      <w:pPr>
        <w:pStyle w:val="Bildunterschrift"/>
      </w:pPr>
      <w:r w:rsidRPr="001B659C">
        <w:t xml:space="preserve">Foto-Download: </w:t>
      </w:r>
      <w:r w:rsidR="001608B8">
        <w:t>tmdl.de</w:t>
      </w:r>
      <w:r w:rsidRPr="001B659C">
        <w:t>/</w:t>
      </w:r>
      <w:proofErr w:type="spellStart"/>
      <w:r w:rsidRPr="001B659C">
        <w:t>DGPfoto</w:t>
      </w:r>
      <w:proofErr w:type="spellEnd"/>
    </w:p>
    <w:p w14:paraId="555A8CA3"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05396A5E" w14:textId="3C785DF3" w:rsidR="00981BD2" w:rsidRDefault="00DF66DD" w:rsidP="00DF66DD">
      <w:pPr>
        <w:jc w:val="both"/>
      </w:pPr>
      <w:r w:rsidRPr="0069425A">
        <w:lastRenderedPageBreak/>
        <w:t xml:space="preserve">Sechs innovative Unternehmen aus Deutschland sind als </w:t>
      </w:r>
      <w:proofErr w:type="spellStart"/>
      <w:r w:rsidRPr="0069425A">
        <w:t>StartUp</w:t>
      </w:r>
      <w:proofErr w:type="spellEnd"/>
      <w:r w:rsidRPr="0069425A">
        <w:t xml:space="preserve"> oder Aufsteiger ins Finale um den Deutschen Gründerpreis </w:t>
      </w:r>
      <w:r w:rsidR="00047839">
        <w:t>2021</w:t>
      </w:r>
      <w:r w:rsidRPr="0069425A">
        <w:t xml:space="preserve"> eingezogen. Wer Preisträger wird, entscheidet sich am Dienstag [</w:t>
      </w:r>
      <w:r w:rsidR="003B7A74" w:rsidRPr="0069425A">
        <w:t>14.09.2021</w:t>
      </w:r>
      <w:r w:rsidRPr="0069425A">
        <w:t xml:space="preserve">] im ZDF-Hauptstadtstudio. Neben der Liveübertragung in der </w:t>
      </w:r>
      <w:proofErr w:type="spellStart"/>
      <w:r w:rsidRPr="0069425A">
        <w:t>ZDFmediathek</w:t>
      </w:r>
      <w:proofErr w:type="spellEnd"/>
      <w:r w:rsidRPr="0069425A">
        <w:t xml:space="preserve"> und unter deutscher-gruenderpreis.de haben ZDF-Zuschauer aber auch die Möglichkeit, Finalisten </w:t>
      </w:r>
      <w:r w:rsidR="00DC2AF2">
        <w:t>des Deutschen Gründerpreises</w:t>
      </w:r>
      <w:r w:rsidRPr="0069425A">
        <w:t xml:space="preserve"> und ihre Innovationen ausführlich kennenzulernen.</w:t>
      </w:r>
    </w:p>
    <w:p w14:paraId="014FEB37" w14:textId="319D05FA" w:rsidR="0040125B" w:rsidRPr="0040125B" w:rsidRDefault="00DF66DD" w:rsidP="00E837FA">
      <w:pPr>
        <w:jc w:val="both"/>
      </w:pPr>
      <w:r w:rsidRPr="0069425A">
        <w:t xml:space="preserve">Das ZDF zeigt </w:t>
      </w:r>
      <w:r w:rsidR="004763CB">
        <w:t xml:space="preserve">anlässlich des Deutschen Gründerpreises </w:t>
      </w:r>
      <w:r w:rsidRPr="0069425A">
        <w:t xml:space="preserve">am </w:t>
      </w:r>
      <w:r w:rsidR="003B7A74" w:rsidRPr="0069425A">
        <w:t>gleichen Abend</w:t>
      </w:r>
      <w:r w:rsidRPr="0069425A">
        <w:t xml:space="preserve"> um 22.45 Uhr im laufenden Programm die Dokumentation „</w:t>
      </w:r>
      <w:r w:rsidR="0069425A" w:rsidRPr="0069425A">
        <w:t>Start-ups – Gründen für eine bessere Zukunft</w:t>
      </w:r>
      <w:r w:rsidRPr="0069425A">
        <w:t>“.</w:t>
      </w:r>
      <w:r w:rsidR="00981BD2">
        <w:t xml:space="preserve"> </w:t>
      </w:r>
      <w:r w:rsidR="00E837FA" w:rsidRPr="0040125B">
        <w:t xml:space="preserve">Mehrere </w:t>
      </w:r>
      <w:r w:rsidR="00EE6B74">
        <w:t>z</w:t>
      </w:r>
      <w:r w:rsidR="00E837FA" w:rsidRPr="0040125B">
        <w:t>ehntausend Start-ups gibt es in Deutschland. Das Besondere dieser Gründungen ist, dass sie Innovationen hervorbringen.</w:t>
      </w:r>
      <w:r w:rsidR="0078684C" w:rsidRPr="0040125B">
        <w:t xml:space="preserve"> Das</w:t>
      </w:r>
      <w:r w:rsidR="00E837FA" w:rsidRPr="0040125B">
        <w:t xml:space="preserve"> </w:t>
      </w:r>
      <w:r w:rsidR="0078684C" w:rsidRPr="0040125B">
        <w:t xml:space="preserve">ZDF geht </w:t>
      </w:r>
      <w:r w:rsidR="00BA6A5D" w:rsidRPr="0040125B">
        <w:t xml:space="preserve">am Beispiel von </w:t>
      </w:r>
      <w:r w:rsidR="00167E3C">
        <w:t xml:space="preserve">diesjährigen </w:t>
      </w:r>
      <w:r w:rsidR="00BA6A5D" w:rsidRPr="0040125B">
        <w:t xml:space="preserve">Gründerpreis-Finalisten </w:t>
      </w:r>
      <w:r w:rsidR="00167E3C" w:rsidRPr="0040125B">
        <w:t xml:space="preserve">der Frage </w:t>
      </w:r>
      <w:r w:rsidR="00BA6A5D" w:rsidRPr="0040125B">
        <w:t>nach, w</w:t>
      </w:r>
      <w:r w:rsidR="00E837FA" w:rsidRPr="0040125B">
        <w:t xml:space="preserve">ie Erfolg versprechend diese </w:t>
      </w:r>
      <w:r w:rsidR="00DF0167">
        <w:t xml:space="preserve">Innovationen </w:t>
      </w:r>
      <w:r w:rsidR="00E837FA" w:rsidRPr="0040125B">
        <w:t>für die Gesellschaft</w:t>
      </w:r>
      <w:r w:rsidR="00BA6A5D" w:rsidRPr="0040125B">
        <w:t xml:space="preserve"> sind: </w:t>
      </w:r>
      <w:r w:rsidR="00E837FA" w:rsidRPr="0040125B">
        <w:t>Um ihre Ziele verwirklichen zu können, brauchen Start-ups hohe Investitionen von oft mehreren Millionen Euro. Sie haben aber in der Regel kaum Eigenkapital. Hinzu kommt, dass es viele Jahre dauert, bis Forschungsergebnisse tatsächlich nutzbar gemacht werden können.</w:t>
      </w:r>
      <w:r w:rsidR="0040125B" w:rsidRPr="0040125B">
        <w:t xml:space="preserve"> </w:t>
      </w:r>
      <w:r w:rsidR="00E837FA" w:rsidRPr="0040125B">
        <w:t>Die ZDF-Dokumentation zeigt, auf welche Herausforderungen und Hürden Start-ups beim Verwirklichen ihrer Geschäftsideen stoßen</w:t>
      </w:r>
      <w:r w:rsidR="0040125B" w:rsidRPr="0040125B">
        <w:t>.</w:t>
      </w:r>
    </w:p>
    <w:p w14:paraId="6EE1FFCB" w14:textId="1CACA7E8" w:rsidR="00DF66DD" w:rsidRPr="00616301" w:rsidRDefault="00DF66DD" w:rsidP="00DF66DD">
      <w:pPr>
        <w:jc w:val="both"/>
      </w:pPr>
      <w:r w:rsidRPr="00616301">
        <w:t>Der Deutsche Gründerpreis wird in diesem Jahr zum 1</w:t>
      </w:r>
      <w:r w:rsidR="00DF0167" w:rsidRPr="00616301">
        <w:t>9</w:t>
      </w:r>
      <w:r w:rsidRPr="00616301">
        <w:t xml:space="preserve">. Mal verliehen. Gäste der Partner des Gründerpreises – </w:t>
      </w:r>
      <w:r w:rsidR="00616301" w:rsidRPr="00616301">
        <w:t xml:space="preserve">Florian </w:t>
      </w:r>
      <w:proofErr w:type="spellStart"/>
      <w:r w:rsidR="00616301" w:rsidRPr="00616301">
        <w:t>Gless</w:t>
      </w:r>
      <w:proofErr w:type="spellEnd"/>
      <w:r w:rsidR="00616301" w:rsidRPr="00616301">
        <w:t xml:space="preserve"> (</w:t>
      </w:r>
      <w:proofErr w:type="spellStart"/>
      <w:r w:rsidR="00616301" w:rsidRPr="00616301">
        <w:t>stern</w:t>
      </w:r>
      <w:proofErr w:type="spellEnd"/>
      <w:r w:rsidR="00616301" w:rsidRPr="00616301">
        <w:t xml:space="preserve">), Helmut </w:t>
      </w:r>
      <w:proofErr w:type="spellStart"/>
      <w:r w:rsidR="00616301" w:rsidRPr="00616301">
        <w:t>Schleweis</w:t>
      </w:r>
      <w:proofErr w:type="spellEnd"/>
      <w:r w:rsidR="00616301" w:rsidRPr="00616301">
        <w:t xml:space="preserve"> (Deutscher Sparkassen- und Giroverband), Dr. Oliver Blume (Porsche) und Dr. Thomas Bellut (ZDF)</w:t>
      </w:r>
      <w:r w:rsidRPr="00616301">
        <w:t xml:space="preserve"> – sind Prominente aus Wirtschaft, Gründerszene und Politik.</w:t>
      </w:r>
    </w:p>
    <w:p w14:paraId="673AA045" w14:textId="77777777" w:rsidR="004130DE" w:rsidRDefault="00DF66DD" w:rsidP="00DF66DD">
      <w:pPr>
        <w:jc w:val="both"/>
      </w:pPr>
      <w:r w:rsidRPr="00B857D1">
        <w:t xml:space="preserve">Die Gründer von jeweils drei Unternehmen sind in den Kategorien </w:t>
      </w:r>
      <w:proofErr w:type="spellStart"/>
      <w:r w:rsidRPr="00B857D1">
        <w:t>StartUp</w:t>
      </w:r>
      <w:proofErr w:type="spellEnd"/>
      <w:r w:rsidRPr="00B857D1">
        <w:t xml:space="preserve"> und Aufsteiger für die hohe Auszeichnung nominiert. Neben der Ehrung der Preisträger wird eine vorbildliche Unternehmerpersönlichkeit für ihr Lebenswerk ausgezeichnet. Zudem erhält das Siegerteam des diesjährigen Deutschen Gründerpreises für Schüler eine Auszeichnung. </w:t>
      </w:r>
    </w:p>
    <w:p w14:paraId="6F1EFE16" w14:textId="10D89244" w:rsidR="00DF66DD" w:rsidRPr="00B857D1" w:rsidRDefault="004130DE" w:rsidP="00DF66DD">
      <w:pPr>
        <w:jc w:val="both"/>
      </w:pPr>
      <w:r>
        <w:t>Große Besonderheit: In diesem Jahr verleihen die Partner den seltenen Sonderpreis des Deutschen Gründerpreises.</w:t>
      </w:r>
    </w:p>
    <w:p w14:paraId="66AAAF67" w14:textId="7DB05F15" w:rsidR="00543B2C" w:rsidRPr="00B857D1" w:rsidRDefault="00DF66DD" w:rsidP="00DF66DD">
      <w:pPr>
        <w:jc w:val="both"/>
      </w:pPr>
      <w:r w:rsidRPr="00B857D1">
        <w:t xml:space="preserve">Barbara </w:t>
      </w:r>
      <w:proofErr w:type="spellStart"/>
      <w:r w:rsidRPr="00B857D1">
        <w:t>Hahlweg</w:t>
      </w:r>
      <w:proofErr w:type="spellEnd"/>
      <w:r w:rsidRPr="00B857D1">
        <w:t xml:space="preserve"> moderiert die Verleihung.</w:t>
      </w:r>
    </w:p>
    <w:p w14:paraId="13061B9D" w14:textId="5E185611" w:rsidR="00A13595" w:rsidRPr="00145363" w:rsidRDefault="00A13595" w:rsidP="00ED179F">
      <w:pPr>
        <w:jc w:val="both"/>
      </w:pPr>
      <w:r w:rsidRPr="00145363">
        <w:t xml:space="preserve">Die Finalisten in der </w:t>
      </w:r>
      <w:r w:rsidRPr="00423342">
        <w:rPr>
          <w:rFonts w:asciiTheme="majorHAnsi" w:hAnsiTheme="majorHAnsi"/>
          <w:b/>
          <w:bCs/>
        </w:rPr>
        <w:t xml:space="preserve">Kategorie </w:t>
      </w:r>
      <w:proofErr w:type="spellStart"/>
      <w:r w:rsidRPr="00423342">
        <w:rPr>
          <w:rFonts w:asciiTheme="majorHAnsi" w:hAnsiTheme="majorHAnsi"/>
          <w:b/>
          <w:bCs/>
        </w:rPr>
        <w:t>StartUp</w:t>
      </w:r>
      <w:proofErr w:type="spellEnd"/>
      <w:r w:rsidRPr="00145363">
        <w:t xml:space="preserve">, ein- bis maximal dreijährige Unternehmen, die ihre Geschäftsidee besonders erfolgreich am Markt etabliert haben, sind: </w:t>
      </w:r>
    </w:p>
    <w:p w14:paraId="70FE3CF9" w14:textId="7CE8F71A" w:rsidR="00A13595" w:rsidRPr="00ED179F" w:rsidRDefault="00A24A95" w:rsidP="00E7164F">
      <w:pPr>
        <w:pStyle w:val="Aufzhlung"/>
      </w:pPr>
      <w:proofErr w:type="spellStart"/>
      <w:r w:rsidRPr="00423342">
        <w:rPr>
          <w:rFonts w:asciiTheme="majorHAnsi" w:hAnsiTheme="majorHAnsi"/>
          <w:b/>
          <w:bCs/>
        </w:rPr>
        <w:lastRenderedPageBreak/>
        <w:t>SoSafe</w:t>
      </w:r>
      <w:proofErr w:type="spellEnd"/>
      <w:r w:rsidRPr="00423342">
        <w:rPr>
          <w:rFonts w:asciiTheme="majorHAnsi" w:hAnsiTheme="majorHAnsi"/>
          <w:b/>
          <w:bCs/>
        </w:rPr>
        <w:t xml:space="preserve"> GmbH, Köln:</w:t>
      </w:r>
      <w:r w:rsidRPr="00ED179F">
        <w:t xml:space="preserve"> Mit ihrer Trainings- und Sensibilisierungsplattform hilft </w:t>
      </w:r>
      <w:proofErr w:type="spellStart"/>
      <w:r w:rsidRPr="00ED179F">
        <w:t>SoSafe</w:t>
      </w:r>
      <w:proofErr w:type="spellEnd"/>
      <w:r w:rsidRPr="00ED179F">
        <w:t xml:space="preserve"> Unternehmen, die Belegschaft als „menschliche Firewall“ zu aktivieren, denn neun von zehn Cyber-Angriffen starten mit dem Faktor Mensch. Größtes Einfallstor für Cyber-Attacken sind nach wie vor Phishing-Mails. Die EU-Agentur für Cybersicherheit spricht von einem coronabedingten Phishing-Mail-Anstieg auf das Siebenfache. Solche Mails zu simulieren ist essenzieller Bestandteil der </w:t>
      </w:r>
      <w:proofErr w:type="spellStart"/>
      <w:r w:rsidRPr="00ED179F">
        <w:t>SoSafe</w:t>
      </w:r>
      <w:proofErr w:type="spellEnd"/>
      <w:r w:rsidRPr="00ED179F">
        <w:t>-Lösung.</w:t>
      </w:r>
    </w:p>
    <w:p w14:paraId="1E53BDE4" w14:textId="38641F40" w:rsidR="00A13595" w:rsidRPr="00ED179F" w:rsidRDefault="00A24A95" w:rsidP="00E7164F">
      <w:pPr>
        <w:pStyle w:val="Aufzhlung"/>
      </w:pPr>
      <w:proofErr w:type="spellStart"/>
      <w:r w:rsidRPr="00423342">
        <w:rPr>
          <w:rFonts w:asciiTheme="majorHAnsi" w:hAnsiTheme="majorHAnsi"/>
          <w:b/>
          <w:bCs/>
        </w:rPr>
        <w:t>Sympatient</w:t>
      </w:r>
      <w:proofErr w:type="spellEnd"/>
      <w:r w:rsidRPr="00423342">
        <w:rPr>
          <w:rFonts w:asciiTheme="majorHAnsi" w:hAnsiTheme="majorHAnsi"/>
          <w:b/>
          <w:bCs/>
        </w:rPr>
        <w:t xml:space="preserve"> GmbH, Hamburg:</w:t>
      </w:r>
      <w:r w:rsidRPr="00ED179F">
        <w:t xml:space="preserve"> Zehn Millionen Menschen in Deutschland leiden an Angststörungen. Die </w:t>
      </w:r>
      <w:proofErr w:type="spellStart"/>
      <w:r w:rsidRPr="00ED179F">
        <w:t>Invirto</w:t>
      </w:r>
      <w:proofErr w:type="spellEnd"/>
      <w:r w:rsidRPr="00ED179F">
        <w:t xml:space="preserve">-App von </w:t>
      </w:r>
      <w:proofErr w:type="spellStart"/>
      <w:r w:rsidRPr="00ED179F">
        <w:t>Sympatient</w:t>
      </w:r>
      <w:proofErr w:type="spellEnd"/>
      <w:r w:rsidRPr="00ED179F">
        <w:t xml:space="preserve">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ED179F" w:rsidRDefault="00ED179F" w:rsidP="00E7164F">
      <w:pPr>
        <w:pStyle w:val="Aufzhlung"/>
      </w:pPr>
      <w:proofErr w:type="spellStart"/>
      <w:r w:rsidRPr="00423342">
        <w:rPr>
          <w:rFonts w:asciiTheme="majorHAnsi" w:hAnsiTheme="majorHAnsi"/>
          <w:b/>
          <w:bCs/>
        </w:rPr>
        <w:t>yuri</w:t>
      </w:r>
      <w:proofErr w:type="spellEnd"/>
      <w:r w:rsidRPr="00423342">
        <w:rPr>
          <w:rFonts w:asciiTheme="majorHAnsi" w:hAnsiTheme="majorHAnsi"/>
          <w:b/>
          <w:bCs/>
        </w:rPr>
        <w:t xml:space="preserve"> GmbH, Meckenbeuren:</w:t>
      </w:r>
      <w:r w:rsidRPr="00ED179F">
        <w:t xml:space="preserve"> Laborversuche in Schwerelosigkeit einfacher, schneller und kostengünstiger ermöglichen – auf Parabelflügen oder auf der Internationalen Raumstation ISS: Mit einem ausgeklügelten Baukastensystem aus Mini-Laboren hat </w:t>
      </w:r>
      <w:proofErr w:type="spellStart"/>
      <w:r w:rsidRPr="00ED179F">
        <w:t>yuri</w:t>
      </w:r>
      <w:proofErr w:type="spellEnd"/>
      <w:r w:rsidRPr="00ED179F">
        <w:t xml:space="preserve">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145363" w:rsidRDefault="00A24A95" w:rsidP="00FB3D9E">
      <w:pPr>
        <w:pStyle w:val="Flietext"/>
      </w:pPr>
      <w:r w:rsidRPr="00A24A95">
        <w:t xml:space="preserve">In der Kategorie </w:t>
      </w:r>
      <w:r w:rsidRPr="00423342">
        <w:rPr>
          <w:rFonts w:asciiTheme="majorHAnsi" w:hAnsiTheme="majorHAnsi"/>
          <w:b/>
          <w:bCs/>
        </w:rPr>
        <w:t>Aufsteiger</w:t>
      </w:r>
      <w:r w:rsidRPr="00A24A95">
        <w:t xml:space="preserve"> werden Unternehmen ausgezeichnet, die nicht älter als neun Jahre sind und bereits ein außerordentliches Wachstum erreicht haben. Nominiert sind in diesem Jahr:</w:t>
      </w:r>
    </w:p>
    <w:p w14:paraId="70CCB249" w14:textId="283E7A64" w:rsidR="00A13595" w:rsidRPr="00BC30D0" w:rsidRDefault="000702F1" w:rsidP="00FB3D9E">
      <w:pPr>
        <w:pStyle w:val="Aufzhlung"/>
        <w:rPr>
          <w:bCs/>
        </w:rPr>
      </w:pPr>
      <w:proofErr w:type="spellStart"/>
      <w:r w:rsidRPr="00423342">
        <w:rPr>
          <w:rFonts w:asciiTheme="majorHAnsi" w:hAnsiTheme="majorHAnsi"/>
          <w:b/>
        </w:rPr>
        <w:t>Hydrogenious</w:t>
      </w:r>
      <w:proofErr w:type="spellEnd"/>
      <w:r w:rsidRPr="00423342">
        <w:rPr>
          <w:rFonts w:asciiTheme="majorHAnsi" w:hAnsiTheme="majorHAnsi"/>
          <w:b/>
        </w:rPr>
        <w:t xml:space="preserve"> LOHC Technologies GmbH, Erlangen:</w:t>
      </w:r>
      <w:r w:rsidRPr="00BC30D0">
        <w:rPr>
          <w:bCs/>
        </w:rPr>
        <w:t xml:space="preserve"> Grüner Wasserstoff ist in vielen Industrien für die Transformation zur Klimaneutralität essenziell</w:t>
      </w:r>
      <w:r w:rsidR="007E535F">
        <w:rPr>
          <w:bCs/>
        </w:rPr>
        <w:t>,</w:t>
      </w:r>
      <w:r w:rsidRPr="00BC30D0">
        <w:rPr>
          <w:bCs/>
        </w:rPr>
        <w:t xml:space="preserve"> von der Stahlerzeugung bis zur Glasherstellung. Mit Hilfe der von </w:t>
      </w:r>
      <w:proofErr w:type="spellStart"/>
      <w:r w:rsidRPr="00BC30D0">
        <w:rPr>
          <w:bCs/>
        </w:rPr>
        <w:t>Hydrogenious</w:t>
      </w:r>
      <w:proofErr w:type="spellEnd"/>
      <w:r w:rsidRPr="00BC30D0">
        <w:rPr>
          <w:bCs/>
        </w:rPr>
        <w:t xml:space="preserve">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BC30D0" w:rsidRDefault="00BC30D0" w:rsidP="00FB3D9E">
      <w:pPr>
        <w:pStyle w:val="Aufzhlung"/>
        <w:rPr>
          <w:bCs/>
        </w:rPr>
      </w:pPr>
      <w:proofErr w:type="spellStart"/>
      <w:r w:rsidRPr="00423342">
        <w:rPr>
          <w:rFonts w:asciiTheme="majorHAnsi" w:hAnsiTheme="majorHAnsi"/>
          <w:b/>
        </w:rPr>
        <w:t>Nect</w:t>
      </w:r>
      <w:proofErr w:type="spellEnd"/>
      <w:r w:rsidRPr="00423342">
        <w:rPr>
          <w:rFonts w:asciiTheme="majorHAnsi" w:hAnsiTheme="majorHAnsi"/>
          <w:b/>
        </w:rPr>
        <w:t xml:space="preserve"> GmbH, Hamburg</w:t>
      </w:r>
      <w:r w:rsidRPr="00423342">
        <w:rPr>
          <w:rFonts w:asciiTheme="majorHAnsi" w:hAnsiTheme="majorHAnsi"/>
          <w:bCs/>
        </w:rPr>
        <w:t>:</w:t>
      </w:r>
      <w:r w:rsidRPr="00BC30D0">
        <w:rPr>
          <w:bCs/>
        </w:rPr>
        <w:t xml:space="preserve"> Über 3,5 Millionen Identitäten hat die </w:t>
      </w:r>
      <w:proofErr w:type="spellStart"/>
      <w:r w:rsidRPr="00BC30D0">
        <w:rPr>
          <w:bCs/>
        </w:rPr>
        <w:t>Nect</w:t>
      </w:r>
      <w:proofErr w:type="spellEnd"/>
      <w:r w:rsidRPr="00BC30D0">
        <w:rPr>
          <w:bCs/>
        </w:rPr>
        <w:t xml:space="preserve"> GmbH mit ihrer „Selfie-Ident“-App bereits verifiziert, täglich kommen bis zu 20.000 weitere dazu. Das innovative Verfahren kombiniert Selfie-Videos </w:t>
      </w:r>
      <w:r w:rsidRPr="00BC30D0">
        <w:rPr>
          <w:bCs/>
        </w:rPr>
        <w:lastRenderedPageBreak/>
        <w:t>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BC30D0" w:rsidRDefault="00BC30D0" w:rsidP="00A13595">
      <w:pPr>
        <w:numPr>
          <w:ilvl w:val="0"/>
          <w:numId w:val="6"/>
        </w:numPr>
        <w:spacing w:line="280" w:lineRule="atLeast"/>
        <w:jc w:val="both"/>
      </w:pPr>
      <w:r w:rsidRPr="00423342">
        <w:rPr>
          <w:rFonts w:asciiTheme="majorHAnsi" w:hAnsiTheme="majorHAnsi"/>
          <w:b/>
          <w:bCs/>
        </w:rPr>
        <w:t xml:space="preserve">Wildling </w:t>
      </w:r>
      <w:proofErr w:type="spellStart"/>
      <w:r w:rsidRPr="00423342">
        <w:rPr>
          <w:rFonts w:asciiTheme="majorHAnsi" w:hAnsiTheme="majorHAnsi"/>
          <w:b/>
          <w:bCs/>
        </w:rPr>
        <w:t>Shoes</w:t>
      </w:r>
      <w:proofErr w:type="spellEnd"/>
      <w:r w:rsidRPr="00423342">
        <w:rPr>
          <w:rFonts w:asciiTheme="majorHAnsi" w:hAnsiTheme="majorHAnsi"/>
          <w:b/>
          <w:bCs/>
        </w:rPr>
        <w:t xml:space="preserve"> GmbH, Engelskirchen:</w:t>
      </w:r>
      <w:r w:rsidRPr="00BC30D0">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B05CE9" w:rsidRDefault="00B05CE9" w:rsidP="00B05CE9">
      <w:pPr>
        <w:ind w:right="-1"/>
        <w:jc w:val="both"/>
        <w:rPr>
          <w:rFonts w:ascii="Titillium Lt" w:hAnsi="Titillium Lt"/>
          <w:szCs w:val="22"/>
        </w:rPr>
      </w:pPr>
      <w:r w:rsidRPr="00B05CE9">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EC010E" w:rsidRDefault="00B05CE9" w:rsidP="00B05CE9">
      <w:pPr>
        <w:ind w:right="-1"/>
        <w:jc w:val="both"/>
        <w:rPr>
          <w:rFonts w:ascii="Titillium Lt" w:hAnsi="Titillium Lt"/>
          <w:szCs w:val="22"/>
        </w:rPr>
      </w:pPr>
      <w:r w:rsidRPr="00B05CE9">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Default="005164A4" w:rsidP="00A13595">
      <w:pPr>
        <w:ind w:right="-1"/>
        <w:jc w:val="both"/>
        <w:rPr>
          <w:rFonts w:ascii="Titillium Lt" w:hAnsi="Titillium Lt"/>
          <w:szCs w:val="22"/>
        </w:rPr>
      </w:pPr>
      <w:r w:rsidRPr="005164A4">
        <w:rPr>
          <w:rFonts w:ascii="Titillium Lt" w:hAnsi="Titillium Lt"/>
          <w:szCs w:val="22"/>
        </w:rPr>
        <w:t>Ausführliche Unternehmensporträts der Finalisten und weitere Informationen finden Sie im Internet unter www.deutscher-gruenderpreis.de.</w:t>
      </w:r>
    </w:p>
    <w:p w14:paraId="7990C923" w14:textId="740A21B9" w:rsidR="004D1D24" w:rsidRPr="00DF66DD" w:rsidRDefault="004D1D24" w:rsidP="004D1D24">
      <w:pPr>
        <w:ind w:right="-1"/>
        <w:jc w:val="right"/>
        <w:rPr>
          <w:rFonts w:ascii="Titillium Lt" w:hAnsi="Titillium Lt"/>
          <w:sz w:val="16"/>
          <w:szCs w:val="16"/>
        </w:rPr>
      </w:pPr>
      <w:r w:rsidRPr="00805463">
        <w:rPr>
          <w:rFonts w:ascii="Titillium Lt" w:hAnsi="Titillium Lt"/>
          <w:sz w:val="16"/>
          <w:szCs w:val="16"/>
        </w:rPr>
        <w:t>[</w:t>
      </w:r>
      <w:r w:rsidR="00DF66DD" w:rsidRPr="00805463">
        <w:rPr>
          <w:rFonts w:ascii="Titillium Lt" w:hAnsi="Titillium Lt"/>
          <w:sz w:val="16"/>
          <w:szCs w:val="16"/>
        </w:rPr>
        <w:t>21379205</w:t>
      </w:r>
      <w:r w:rsidRPr="00805463">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proofErr w:type="spellStart"/>
      <w:r w:rsidRPr="00D605AE">
        <w:rPr>
          <w:rFonts w:ascii="Titillium Lt" w:hAnsi="Titillium Lt" w:cs="Arial"/>
          <w:sz w:val="20"/>
        </w:rPr>
        <w:lastRenderedPageBreak/>
        <w:t>StartUp</w:t>
      </w:r>
      <w:proofErr w:type="spellEnd"/>
      <w:r w:rsidRPr="00D605AE">
        <w:rPr>
          <w:rFonts w:ascii="Titillium Lt" w:hAnsi="Titillium Lt" w:cs="Arial"/>
          <w:sz w:val="20"/>
        </w:rPr>
        <w:t xml:space="preserve">, Aufsteiger und Lebenswerk verliehen. Außergewöhnliche Unternehmerleistungen können mit einem Sonderpreis gewürdigt werden. Ausgelobt wird der Deutsche Gründerpreis von den Partnern </w:t>
      </w:r>
      <w:proofErr w:type="spellStart"/>
      <w:r w:rsidRPr="00D605AE">
        <w:rPr>
          <w:rFonts w:ascii="Titillium Lt" w:hAnsi="Titillium Lt" w:cs="Arial"/>
          <w:sz w:val="20"/>
        </w:rPr>
        <w:t>stern</w:t>
      </w:r>
      <w:proofErr w:type="spellEnd"/>
      <w:r w:rsidRPr="00D605AE">
        <w:rPr>
          <w:rFonts w:ascii="Titillium Lt" w:hAnsi="Titillium Lt" w:cs="Arial"/>
          <w:sz w:val="20"/>
        </w:rPr>
        <w:t>,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 xml:space="preserve">Internet &amp; </w:t>
      </w:r>
      <w:proofErr w:type="spellStart"/>
      <w:r w:rsidRPr="00D223E9">
        <w:t>Social</w:t>
      </w:r>
      <w:proofErr w:type="spellEnd"/>
      <w:r w:rsidRPr="00D223E9">
        <w:t xml:space="preserve">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proofErr w:type="spellStart"/>
      <w:r w:rsidRPr="008F1FD0">
        <w:rPr>
          <w:rFonts w:ascii="Titillium Lt" w:hAnsi="Titillium Lt"/>
          <w:b/>
          <w:sz w:val="20"/>
        </w:rPr>
        <w:t>Gruenderpreis</w:t>
      </w:r>
      <w:proofErr w:type="spellEnd"/>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proofErr w:type="spellStart"/>
      <w:r w:rsidRPr="008F1FD0">
        <w:rPr>
          <w:rFonts w:ascii="Titillium Lt" w:hAnsi="Titillium Lt"/>
          <w:b/>
          <w:sz w:val="20"/>
        </w:rPr>
        <w:t>DGP.DeutscherGruenderpreis</w:t>
      </w:r>
      <w:proofErr w:type="spellEnd"/>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w:t>
      </w:r>
      <w:proofErr w:type="spellStart"/>
      <w:r w:rsidRPr="00997BEC">
        <w:rPr>
          <w:rFonts w:ascii="Titillium Lt" w:hAnsi="Titillium Lt"/>
          <w:b/>
          <w:sz w:val="20"/>
        </w:rPr>
        <w:t>DGPfoto</w:t>
      </w:r>
      <w:proofErr w:type="spellEnd"/>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w:t>
      </w:r>
      <w:proofErr w:type="spellStart"/>
      <w:r w:rsidRPr="00E66DA5">
        <w:t>Ketscher</w:t>
      </w:r>
      <w:proofErr w:type="spellEnd"/>
      <w:r w:rsidRPr="00E66DA5">
        <w:t xml:space="preserve">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F505" w14:textId="77777777" w:rsidR="008A2D36" w:rsidRDefault="008A2D36">
      <w:r>
        <w:separator/>
      </w:r>
    </w:p>
  </w:endnote>
  <w:endnote w:type="continuationSeparator" w:id="0">
    <w:p w14:paraId="0128EB97" w14:textId="77777777" w:rsidR="008A2D36" w:rsidRDefault="008A2D36">
      <w:r>
        <w:continuationSeparator/>
      </w:r>
    </w:p>
  </w:endnote>
  <w:endnote w:type="continuationNotice" w:id="1">
    <w:p w14:paraId="29EF6B14" w14:textId="77777777" w:rsidR="008A2D36" w:rsidRDefault="008A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4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1606F7FD" w:rsidR="00D223E9" w:rsidRPr="006D31BB" w:rsidRDefault="000F3D31" w:rsidP="00E53855">
    <w:pPr>
      <w:spacing w:after="0"/>
      <w:rPr>
        <w:rFonts w:asciiTheme="majorHAnsi" w:hAnsiTheme="majorHAnsi"/>
        <w:b/>
        <w:sz w:val="20"/>
      </w:rPr>
    </w:pPr>
    <w:r>
      <w:rPr>
        <w:rFonts w:asciiTheme="majorHAnsi" w:hAnsiTheme="majorHAnsi"/>
        <w:b/>
        <w:sz w:val="20"/>
      </w:rPr>
      <w:t>10</w:t>
    </w:r>
    <w:r w:rsidR="00DF66DD" w:rsidRPr="00AB7EBA">
      <w:rPr>
        <w:rFonts w:asciiTheme="majorHAnsi" w:hAnsiTheme="majorHAnsi"/>
        <w:b/>
        <w:sz w:val="20"/>
      </w:rPr>
      <w:t>.09</w:t>
    </w:r>
    <w:r w:rsidR="005C7CDD" w:rsidRPr="00AB7EBA">
      <w:rPr>
        <w:rFonts w:asciiTheme="majorHAnsi" w:hAnsiTheme="majorHAnsi"/>
        <w:b/>
        <w:sz w:val="20"/>
      </w:rPr>
      <w:t>.20</w:t>
    </w:r>
    <w:r w:rsidR="00676285" w:rsidRPr="00AB7EBA">
      <w:rPr>
        <w:rFonts w:asciiTheme="majorHAnsi" w:hAnsiTheme="majorHAnsi"/>
        <w:b/>
        <w:sz w:val="20"/>
      </w:rPr>
      <w:t>21</w:t>
    </w:r>
    <w:r w:rsidR="005C7CDD" w:rsidRPr="00AB7EBA">
      <w:rPr>
        <w:rFonts w:asciiTheme="majorHAnsi" w:hAnsiTheme="majorHAnsi"/>
        <w:b/>
        <w:sz w:val="20"/>
      </w:rPr>
      <w:t xml:space="preserve"> | </w:t>
    </w:r>
    <w:r w:rsidR="00D223E9" w:rsidRPr="00AB7EBA">
      <w:rPr>
        <w:rFonts w:asciiTheme="majorHAnsi" w:hAnsiTheme="majorHAnsi"/>
        <w:b/>
        <w:sz w:val="20"/>
      </w:rPr>
      <w:t xml:space="preserve">Seite </w:t>
    </w:r>
    <w:r w:rsidR="00D223E9" w:rsidRPr="00AB7EBA">
      <w:rPr>
        <w:rFonts w:asciiTheme="majorHAnsi" w:hAnsiTheme="majorHAnsi"/>
        <w:b/>
        <w:sz w:val="20"/>
      </w:rPr>
      <w:fldChar w:fldCharType="begin"/>
    </w:r>
    <w:r w:rsidR="00D223E9" w:rsidRPr="00AB7EBA">
      <w:rPr>
        <w:rFonts w:asciiTheme="majorHAnsi" w:hAnsiTheme="majorHAnsi"/>
        <w:b/>
        <w:sz w:val="20"/>
      </w:rPr>
      <w:instrText xml:space="preserve"> PAGE </w:instrText>
    </w:r>
    <w:r w:rsidR="00D223E9" w:rsidRPr="00AB7EBA">
      <w:rPr>
        <w:rFonts w:asciiTheme="majorHAnsi" w:hAnsiTheme="majorHAnsi"/>
        <w:b/>
        <w:sz w:val="20"/>
      </w:rPr>
      <w:fldChar w:fldCharType="separate"/>
    </w:r>
    <w:r w:rsidR="00872547" w:rsidRPr="00AB7EBA">
      <w:rPr>
        <w:rFonts w:asciiTheme="majorHAnsi" w:hAnsiTheme="majorHAnsi"/>
        <w:b/>
        <w:noProof/>
        <w:sz w:val="20"/>
      </w:rPr>
      <w:t>5</w:t>
    </w:r>
    <w:r w:rsidR="00D223E9" w:rsidRPr="00AB7EBA">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856E5BD" w:rsidR="00F6441F" w:rsidRPr="0039588B" w:rsidRDefault="004B0FE0" w:rsidP="00CB0888">
    <w:pPr>
      <w:pStyle w:val="Fuzeile"/>
      <w:tabs>
        <w:tab w:val="clear" w:pos="4536"/>
        <w:tab w:val="center" w:pos="4111"/>
      </w:tabs>
      <w:rPr>
        <w:rFonts w:ascii="Titillium Lt" w:hAnsi="Titillium Lt"/>
        <w:szCs w:val="22"/>
      </w:rPr>
    </w:pPr>
    <w:r w:rsidRPr="0039588B">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39588B">
      <w:rPr>
        <w:rFonts w:ascii="Titillium Lt" w:hAnsi="Titillium Lt" w:cs="Arial"/>
        <w:caps/>
        <w:sz w:val="8"/>
        <w:szCs w:val="8"/>
      </w:rPr>
      <w:fldChar w:fldCharType="separate"/>
    </w:r>
    <w:r w:rsidR="005237E6">
      <w:rPr>
        <w:rFonts w:ascii="Titillium Lt" w:hAnsi="Titillium Lt" w:cs="Arial"/>
        <w:noProof/>
        <w:sz w:val="8"/>
        <w:szCs w:val="8"/>
      </w:rPr>
      <w:t>PM DGP21.DOCX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58240"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uzeile"/>
      <w:spacing w:line="227" w:lineRule="exact"/>
      <w:ind w:right="567"/>
      <w:rPr>
        <w:color w:val="000000"/>
        <w:sz w:val="16"/>
      </w:rPr>
    </w:pPr>
  </w:p>
  <w:p w14:paraId="29D45AFF" w14:textId="77777777" w:rsidR="00D223E9" w:rsidRDefault="00D223E9">
    <w:pPr>
      <w:pStyle w:val="Fuzeile"/>
      <w:spacing w:line="227" w:lineRule="exact"/>
      <w:ind w:right="567"/>
      <w:rPr>
        <w:color w:val="000000"/>
        <w:sz w:val="16"/>
      </w:rPr>
    </w:pPr>
  </w:p>
  <w:p w14:paraId="52B3B42A" w14:textId="77777777" w:rsidR="00D223E9" w:rsidRDefault="00D223E9">
    <w:pPr>
      <w:pStyle w:val="Fuzeile"/>
      <w:spacing w:line="227" w:lineRule="exact"/>
      <w:ind w:right="567"/>
      <w:rPr>
        <w:color w:val="000000"/>
        <w:sz w:val="16"/>
      </w:rPr>
    </w:pPr>
  </w:p>
  <w:p w14:paraId="53138CB1" w14:textId="77777777" w:rsidR="00D223E9" w:rsidRDefault="00D223E9">
    <w:pPr>
      <w:pStyle w:val="Fuzeile"/>
      <w:spacing w:line="227" w:lineRule="exact"/>
      <w:ind w:right="567"/>
      <w:rPr>
        <w:color w:val="000000"/>
        <w:sz w:val="16"/>
      </w:rPr>
    </w:pPr>
  </w:p>
  <w:p w14:paraId="30094F8C" w14:textId="6ECA1754" w:rsidR="00F6441F" w:rsidRDefault="00754151">
    <w:pPr>
      <w:pStyle w:val="Fuzeile"/>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CB6" w14:textId="77777777" w:rsidR="008A2D36" w:rsidRDefault="008A2D36">
      <w:r>
        <w:separator/>
      </w:r>
    </w:p>
  </w:footnote>
  <w:footnote w:type="continuationSeparator" w:id="0">
    <w:p w14:paraId="648694C6" w14:textId="77777777" w:rsidR="008A2D36" w:rsidRDefault="008A2D36">
      <w:r>
        <w:continuationSeparator/>
      </w:r>
    </w:p>
  </w:footnote>
  <w:footnote w:type="continuationNotice" w:id="1">
    <w:p w14:paraId="7F31B1C2" w14:textId="77777777" w:rsidR="008A2D36" w:rsidRDefault="008A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Kopfzeile"/>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47839"/>
    <w:rsid w:val="0005309B"/>
    <w:rsid w:val="00056D6D"/>
    <w:rsid w:val="00057296"/>
    <w:rsid w:val="00060AD6"/>
    <w:rsid w:val="00061688"/>
    <w:rsid w:val="000702F1"/>
    <w:rsid w:val="000703F4"/>
    <w:rsid w:val="0007368A"/>
    <w:rsid w:val="00074807"/>
    <w:rsid w:val="00076876"/>
    <w:rsid w:val="000773BC"/>
    <w:rsid w:val="0008230C"/>
    <w:rsid w:val="00083FF8"/>
    <w:rsid w:val="00090C32"/>
    <w:rsid w:val="00093559"/>
    <w:rsid w:val="00097EA4"/>
    <w:rsid w:val="000A2602"/>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0F3D31"/>
    <w:rsid w:val="00100392"/>
    <w:rsid w:val="00100C9C"/>
    <w:rsid w:val="00102236"/>
    <w:rsid w:val="001049AA"/>
    <w:rsid w:val="001058C0"/>
    <w:rsid w:val="00110448"/>
    <w:rsid w:val="00112C0F"/>
    <w:rsid w:val="00122657"/>
    <w:rsid w:val="00124353"/>
    <w:rsid w:val="0012702D"/>
    <w:rsid w:val="00134F89"/>
    <w:rsid w:val="00136438"/>
    <w:rsid w:val="00137A7C"/>
    <w:rsid w:val="0014330F"/>
    <w:rsid w:val="00143AE9"/>
    <w:rsid w:val="00145363"/>
    <w:rsid w:val="0014612D"/>
    <w:rsid w:val="001517C8"/>
    <w:rsid w:val="00153AD6"/>
    <w:rsid w:val="00156DA3"/>
    <w:rsid w:val="001608B8"/>
    <w:rsid w:val="00162F8D"/>
    <w:rsid w:val="00163FB9"/>
    <w:rsid w:val="00167E3C"/>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72E0"/>
    <w:rsid w:val="001D5C57"/>
    <w:rsid w:val="001D6D74"/>
    <w:rsid w:val="001E2456"/>
    <w:rsid w:val="001E25DD"/>
    <w:rsid w:val="001E27D9"/>
    <w:rsid w:val="001E2B1E"/>
    <w:rsid w:val="001E5C8E"/>
    <w:rsid w:val="001F1505"/>
    <w:rsid w:val="001F780B"/>
    <w:rsid w:val="002014D9"/>
    <w:rsid w:val="00206299"/>
    <w:rsid w:val="00210797"/>
    <w:rsid w:val="00213003"/>
    <w:rsid w:val="00215B4C"/>
    <w:rsid w:val="00217DAA"/>
    <w:rsid w:val="00220043"/>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8270A"/>
    <w:rsid w:val="002874C6"/>
    <w:rsid w:val="002A1273"/>
    <w:rsid w:val="002A24BD"/>
    <w:rsid w:val="002B346F"/>
    <w:rsid w:val="002B54CA"/>
    <w:rsid w:val="002C251E"/>
    <w:rsid w:val="002C3288"/>
    <w:rsid w:val="002D12AA"/>
    <w:rsid w:val="002D3676"/>
    <w:rsid w:val="002D4B67"/>
    <w:rsid w:val="002D6D27"/>
    <w:rsid w:val="002D71B7"/>
    <w:rsid w:val="002D733F"/>
    <w:rsid w:val="002E1F3F"/>
    <w:rsid w:val="002E20CB"/>
    <w:rsid w:val="002E4FA5"/>
    <w:rsid w:val="002E500A"/>
    <w:rsid w:val="002F04E1"/>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2E55"/>
    <w:rsid w:val="00394D54"/>
    <w:rsid w:val="00394E54"/>
    <w:rsid w:val="0039588B"/>
    <w:rsid w:val="00396295"/>
    <w:rsid w:val="00397C39"/>
    <w:rsid w:val="00397F47"/>
    <w:rsid w:val="003A4315"/>
    <w:rsid w:val="003A78C2"/>
    <w:rsid w:val="003A79D6"/>
    <w:rsid w:val="003B462C"/>
    <w:rsid w:val="003B6717"/>
    <w:rsid w:val="003B7A74"/>
    <w:rsid w:val="003B7BBC"/>
    <w:rsid w:val="003C0F87"/>
    <w:rsid w:val="003C1CCE"/>
    <w:rsid w:val="003C27E8"/>
    <w:rsid w:val="003C2A82"/>
    <w:rsid w:val="003D326A"/>
    <w:rsid w:val="003D6492"/>
    <w:rsid w:val="003D6DC6"/>
    <w:rsid w:val="003E19EC"/>
    <w:rsid w:val="003E4482"/>
    <w:rsid w:val="003F7F89"/>
    <w:rsid w:val="00401209"/>
    <w:rsid w:val="0040125B"/>
    <w:rsid w:val="00401C25"/>
    <w:rsid w:val="004021F8"/>
    <w:rsid w:val="004067BF"/>
    <w:rsid w:val="00412EC0"/>
    <w:rsid w:val="004130DE"/>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4043"/>
    <w:rsid w:val="004745B0"/>
    <w:rsid w:val="00475612"/>
    <w:rsid w:val="00475F1A"/>
    <w:rsid w:val="004763CB"/>
    <w:rsid w:val="00476C1A"/>
    <w:rsid w:val="00477A1B"/>
    <w:rsid w:val="00481B67"/>
    <w:rsid w:val="00483F82"/>
    <w:rsid w:val="00486214"/>
    <w:rsid w:val="00487B06"/>
    <w:rsid w:val="004910BE"/>
    <w:rsid w:val="004921EE"/>
    <w:rsid w:val="0049223C"/>
    <w:rsid w:val="00495519"/>
    <w:rsid w:val="00496A28"/>
    <w:rsid w:val="004A500B"/>
    <w:rsid w:val="004A5205"/>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503C48"/>
    <w:rsid w:val="00506E4C"/>
    <w:rsid w:val="005164A4"/>
    <w:rsid w:val="00516BBC"/>
    <w:rsid w:val="00520F0C"/>
    <w:rsid w:val="005237E6"/>
    <w:rsid w:val="00527D32"/>
    <w:rsid w:val="00530FF1"/>
    <w:rsid w:val="00531F1A"/>
    <w:rsid w:val="0053265C"/>
    <w:rsid w:val="005329E9"/>
    <w:rsid w:val="00535D8A"/>
    <w:rsid w:val="005378AA"/>
    <w:rsid w:val="0054359E"/>
    <w:rsid w:val="00543B2C"/>
    <w:rsid w:val="00544130"/>
    <w:rsid w:val="00544D99"/>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8F8"/>
    <w:rsid w:val="00601AEF"/>
    <w:rsid w:val="006024D9"/>
    <w:rsid w:val="00605F08"/>
    <w:rsid w:val="00612E9B"/>
    <w:rsid w:val="00614033"/>
    <w:rsid w:val="00616301"/>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2484"/>
    <w:rsid w:val="00692EE8"/>
    <w:rsid w:val="0069425A"/>
    <w:rsid w:val="0069637E"/>
    <w:rsid w:val="006A1F7D"/>
    <w:rsid w:val="006A34F4"/>
    <w:rsid w:val="006A6E75"/>
    <w:rsid w:val="006C31FB"/>
    <w:rsid w:val="006C562E"/>
    <w:rsid w:val="006C65EC"/>
    <w:rsid w:val="006D07CB"/>
    <w:rsid w:val="006D31BB"/>
    <w:rsid w:val="006D7B70"/>
    <w:rsid w:val="006E737B"/>
    <w:rsid w:val="006F4605"/>
    <w:rsid w:val="006F4AF9"/>
    <w:rsid w:val="006F5966"/>
    <w:rsid w:val="00702B4B"/>
    <w:rsid w:val="00707975"/>
    <w:rsid w:val="0071305A"/>
    <w:rsid w:val="007130A6"/>
    <w:rsid w:val="007140B5"/>
    <w:rsid w:val="00715D33"/>
    <w:rsid w:val="00727634"/>
    <w:rsid w:val="00733BFF"/>
    <w:rsid w:val="00734974"/>
    <w:rsid w:val="00737111"/>
    <w:rsid w:val="00744D71"/>
    <w:rsid w:val="00745532"/>
    <w:rsid w:val="0075374F"/>
    <w:rsid w:val="00754151"/>
    <w:rsid w:val="00755BF2"/>
    <w:rsid w:val="00755FD5"/>
    <w:rsid w:val="0076153E"/>
    <w:rsid w:val="007619FE"/>
    <w:rsid w:val="00762389"/>
    <w:rsid w:val="0076413C"/>
    <w:rsid w:val="00775E56"/>
    <w:rsid w:val="00781BA6"/>
    <w:rsid w:val="00784B42"/>
    <w:rsid w:val="0078684C"/>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80406C"/>
    <w:rsid w:val="00804A85"/>
    <w:rsid w:val="00805463"/>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47B60"/>
    <w:rsid w:val="0095148B"/>
    <w:rsid w:val="00951AAB"/>
    <w:rsid w:val="00954DD7"/>
    <w:rsid w:val="00955A9F"/>
    <w:rsid w:val="00956C23"/>
    <w:rsid w:val="00956C70"/>
    <w:rsid w:val="00960274"/>
    <w:rsid w:val="0096159C"/>
    <w:rsid w:val="00962F7B"/>
    <w:rsid w:val="0096469E"/>
    <w:rsid w:val="009652E0"/>
    <w:rsid w:val="00965A98"/>
    <w:rsid w:val="009706F2"/>
    <w:rsid w:val="0097307E"/>
    <w:rsid w:val="0097667D"/>
    <w:rsid w:val="00977DE6"/>
    <w:rsid w:val="00981BD2"/>
    <w:rsid w:val="009870D6"/>
    <w:rsid w:val="00991016"/>
    <w:rsid w:val="00992328"/>
    <w:rsid w:val="009977A8"/>
    <w:rsid w:val="00997BEC"/>
    <w:rsid w:val="009A0A40"/>
    <w:rsid w:val="009A0F7D"/>
    <w:rsid w:val="009A4C93"/>
    <w:rsid w:val="009A5111"/>
    <w:rsid w:val="009A6C23"/>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0AAE"/>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621DD"/>
    <w:rsid w:val="00A67E33"/>
    <w:rsid w:val="00A72857"/>
    <w:rsid w:val="00A73804"/>
    <w:rsid w:val="00A753A6"/>
    <w:rsid w:val="00A763BB"/>
    <w:rsid w:val="00A77560"/>
    <w:rsid w:val="00A7795D"/>
    <w:rsid w:val="00A779D7"/>
    <w:rsid w:val="00A77BE1"/>
    <w:rsid w:val="00A80792"/>
    <w:rsid w:val="00A822BB"/>
    <w:rsid w:val="00A828C5"/>
    <w:rsid w:val="00A830AD"/>
    <w:rsid w:val="00A86A9D"/>
    <w:rsid w:val="00A876F2"/>
    <w:rsid w:val="00A910C9"/>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B7EBA"/>
    <w:rsid w:val="00AC1760"/>
    <w:rsid w:val="00AC328D"/>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57D1"/>
    <w:rsid w:val="00B86B34"/>
    <w:rsid w:val="00B95A34"/>
    <w:rsid w:val="00B97801"/>
    <w:rsid w:val="00B97C9A"/>
    <w:rsid w:val="00BA0D67"/>
    <w:rsid w:val="00BA4718"/>
    <w:rsid w:val="00BA52E4"/>
    <w:rsid w:val="00BA6A5D"/>
    <w:rsid w:val="00BB4A3E"/>
    <w:rsid w:val="00BC00DF"/>
    <w:rsid w:val="00BC2A41"/>
    <w:rsid w:val="00BC30D0"/>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45D4D"/>
    <w:rsid w:val="00C50E26"/>
    <w:rsid w:val="00C50F52"/>
    <w:rsid w:val="00C513E1"/>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2AF2"/>
    <w:rsid w:val="00DC2F41"/>
    <w:rsid w:val="00DC366D"/>
    <w:rsid w:val="00DC587E"/>
    <w:rsid w:val="00DD3B20"/>
    <w:rsid w:val="00DD43E9"/>
    <w:rsid w:val="00DD5B1C"/>
    <w:rsid w:val="00DE0234"/>
    <w:rsid w:val="00DE078A"/>
    <w:rsid w:val="00DE12AE"/>
    <w:rsid w:val="00DE4322"/>
    <w:rsid w:val="00DE6FFF"/>
    <w:rsid w:val="00DF0167"/>
    <w:rsid w:val="00DF43D2"/>
    <w:rsid w:val="00DF5979"/>
    <w:rsid w:val="00DF66DD"/>
    <w:rsid w:val="00E011C1"/>
    <w:rsid w:val="00E0420A"/>
    <w:rsid w:val="00E04B2E"/>
    <w:rsid w:val="00E05740"/>
    <w:rsid w:val="00E1101A"/>
    <w:rsid w:val="00E11404"/>
    <w:rsid w:val="00E132DB"/>
    <w:rsid w:val="00E14800"/>
    <w:rsid w:val="00E165BC"/>
    <w:rsid w:val="00E17213"/>
    <w:rsid w:val="00E25C0A"/>
    <w:rsid w:val="00E26DE1"/>
    <w:rsid w:val="00E26F54"/>
    <w:rsid w:val="00E30449"/>
    <w:rsid w:val="00E35B5A"/>
    <w:rsid w:val="00E3659B"/>
    <w:rsid w:val="00E36BF8"/>
    <w:rsid w:val="00E414C6"/>
    <w:rsid w:val="00E44714"/>
    <w:rsid w:val="00E53855"/>
    <w:rsid w:val="00E53CDF"/>
    <w:rsid w:val="00E64E60"/>
    <w:rsid w:val="00E7164F"/>
    <w:rsid w:val="00E739C9"/>
    <w:rsid w:val="00E74BD1"/>
    <w:rsid w:val="00E74DCE"/>
    <w:rsid w:val="00E82394"/>
    <w:rsid w:val="00E837FA"/>
    <w:rsid w:val="00E84357"/>
    <w:rsid w:val="00E84988"/>
    <w:rsid w:val="00E863CD"/>
    <w:rsid w:val="00E93E0A"/>
    <w:rsid w:val="00E940C4"/>
    <w:rsid w:val="00E95172"/>
    <w:rsid w:val="00E960FF"/>
    <w:rsid w:val="00EA081E"/>
    <w:rsid w:val="00EA0AB9"/>
    <w:rsid w:val="00EA28C3"/>
    <w:rsid w:val="00EA57F1"/>
    <w:rsid w:val="00EB04BF"/>
    <w:rsid w:val="00EC010E"/>
    <w:rsid w:val="00EC1C11"/>
    <w:rsid w:val="00EC1D35"/>
    <w:rsid w:val="00EC4A51"/>
    <w:rsid w:val="00EC56FB"/>
    <w:rsid w:val="00EC63CA"/>
    <w:rsid w:val="00EC6B2E"/>
    <w:rsid w:val="00EC709B"/>
    <w:rsid w:val="00ED179F"/>
    <w:rsid w:val="00ED326E"/>
    <w:rsid w:val="00EE065E"/>
    <w:rsid w:val="00EE3EBA"/>
    <w:rsid w:val="00EE55FB"/>
    <w:rsid w:val="00EE6B74"/>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A6D51"/>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3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FB3D9E"/>
    <w:pPr>
      <w:spacing w:after="240"/>
    </w:pPr>
    <w:rPr>
      <w:rFonts w:asciiTheme="minorHAnsi" w:hAnsiTheme="minorHAnsi"/>
      <w:sz w:val="22"/>
      <w:lang w:val="de-DE" w:eastAsia="de-DE"/>
    </w:rPr>
  </w:style>
  <w:style w:type="paragraph" w:styleId="berschrift1">
    <w:name w:val="heading 1"/>
    <w:aliases w:val="Betreffzeile"/>
    <w:basedOn w:val="Standard"/>
    <w:next w:val="Standard"/>
    <w:semiHidden/>
    <w:qFormat/>
    <w:pPr>
      <w:keepNext/>
      <w:outlineLvl w:val="0"/>
    </w:pPr>
    <w:rPr>
      <w:b/>
    </w:rPr>
  </w:style>
  <w:style w:type="paragraph" w:styleId="berschrift2">
    <w:name w:val="heading 2"/>
    <w:basedOn w:val="Standard"/>
    <w:next w:val="Standard"/>
    <w:semiHidden/>
    <w:qFormat/>
    <w:pPr>
      <w:keepNext/>
      <w:outlineLvl w:val="1"/>
    </w:pPr>
    <w:rPr>
      <w:rFonts w:ascii="Univers 57 Condensed" w:hAnsi="Univers 57 Condensed"/>
      <w:sz w:val="24"/>
    </w:rPr>
  </w:style>
  <w:style w:type="paragraph" w:styleId="berschrift3">
    <w:name w:val="heading 3"/>
    <w:basedOn w:val="Standard"/>
    <w:next w:val="Standard"/>
    <w:link w:val="berschrift3Zchn"/>
    <w:semiHidden/>
    <w:unhideWhenUsed/>
    <w:qFormat/>
    <w:rsid w:val="009E774A"/>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customStyle="1" w:styleId="Adressfeld">
    <w:name w:val="Adressfeld"/>
    <w:basedOn w:val="Standard"/>
    <w:semiHidden/>
    <w:rPr>
      <w:rFonts w:ascii="Univers" w:hAnsi="Univers"/>
      <w:spacing w:val="-4"/>
      <w:kern w:val="14"/>
      <w:sz w:val="14"/>
    </w:rPr>
  </w:style>
  <w:style w:type="paragraph" w:styleId="Kopfzeile">
    <w:name w:val="header"/>
    <w:basedOn w:val="Standard"/>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Kopfzeile"/>
    <w:rsid w:val="001B659C"/>
    <w:pPr>
      <w:spacing w:after="320" w:line="360" w:lineRule="exact"/>
    </w:pPr>
    <w:rPr>
      <w:rFonts w:asciiTheme="majorHAnsi" w:hAnsiTheme="majorHAnsi"/>
      <w:b/>
      <w:sz w:val="32"/>
    </w:rPr>
  </w:style>
  <w:style w:type="paragraph" w:customStyle="1" w:styleId="Hauptberschrift">
    <w:name w:val="Hauptüberschrift"/>
    <w:basedOn w:val="berschrift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Textkrper">
    <w:name w:val="Body Text"/>
    <w:basedOn w:val="Standard"/>
    <w:link w:val="TextkrperZchn"/>
    <w:semiHidden/>
    <w:pPr>
      <w:spacing w:line="227" w:lineRule="exact"/>
    </w:pPr>
    <w:rPr>
      <w:color w:val="000000"/>
      <w:sz w:val="16"/>
    </w:rPr>
  </w:style>
  <w:style w:type="paragraph" w:styleId="Sprechblasentext">
    <w:name w:val="Balloon Text"/>
    <w:basedOn w:val="Standard"/>
    <w:semiHidden/>
    <w:rsid w:val="00447985"/>
    <w:rPr>
      <w:rFonts w:ascii="Tahoma" w:hAnsi="Tahoma" w:cs="Tahoma"/>
      <w:sz w:val="16"/>
      <w:szCs w:val="16"/>
    </w:rPr>
  </w:style>
  <w:style w:type="character" w:styleId="Kommentarzeichen">
    <w:name w:val="annotation reference"/>
    <w:semiHidden/>
    <w:rsid w:val="00CC01B5"/>
    <w:rPr>
      <w:sz w:val="16"/>
      <w:szCs w:val="16"/>
    </w:rPr>
  </w:style>
  <w:style w:type="paragraph" w:styleId="Kommentartext">
    <w:name w:val="annotation text"/>
    <w:basedOn w:val="Standard"/>
    <w:link w:val="KommentartextZchn"/>
    <w:semiHidden/>
    <w:rsid w:val="00CC01B5"/>
    <w:rPr>
      <w:sz w:val="20"/>
    </w:rPr>
  </w:style>
  <w:style w:type="character" w:customStyle="1" w:styleId="KommentartextZchn">
    <w:name w:val="Kommentartext Zchn"/>
    <w:link w:val="Kommentartext"/>
    <w:semiHidden/>
    <w:rsid w:val="00E53855"/>
    <w:rPr>
      <w:rFonts w:asciiTheme="minorHAnsi" w:hAnsiTheme="minorHAnsi"/>
      <w:lang w:val="de-DE" w:eastAsia="de-DE"/>
    </w:rPr>
  </w:style>
  <w:style w:type="paragraph" w:styleId="Kommentarthema">
    <w:name w:val="annotation subject"/>
    <w:basedOn w:val="Kommentartext"/>
    <w:next w:val="Kommentartext"/>
    <w:link w:val="KommentarthemaZchn"/>
    <w:semiHidden/>
    <w:rsid w:val="00CC01B5"/>
    <w:rPr>
      <w:b/>
      <w:bCs/>
    </w:rPr>
  </w:style>
  <w:style w:type="character" w:customStyle="1" w:styleId="KommentarthemaZchn">
    <w:name w:val="Kommentarthema Zchn"/>
    <w:link w:val="Kommentarthema"/>
    <w:semiHidden/>
    <w:rsid w:val="00E53855"/>
    <w:rPr>
      <w:rFonts w:asciiTheme="minorHAnsi" w:hAnsiTheme="minorHAnsi"/>
      <w:b/>
      <w:bCs/>
      <w:lang w:val="de-DE" w:eastAsia="de-DE"/>
    </w:rPr>
  </w:style>
  <w:style w:type="paragraph" w:styleId="berarbeitung">
    <w:name w:val="Revision"/>
    <w:hidden/>
    <w:uiPriority w:val="99"/>
    <w:semiHidden/>
    <w:rsid w:val="00CC01B5"/>
    <w:rPr>
      <w:rFonts w:ascii="Georgia" w:hAnsi="Georgia"/>
      <w:sz w:val="22"/>
      <w:lang w:val="de-DE" w:eastAsia="de-DE"/>
    </w:rPr>
  </w:style>
  <w:style w:type="character" w:customStyle="1" w:styleId="berschrift3Zchn">
    <w:name w:val="Überschrift 3 Zchn"/>
    <w:link w:val="berschrift3"/>
    <w:semiHidden/>
    <w:rsid w:val="009E774A"/>
    <w:rPr>
      <w:rFonts w:ascii="Calibri Light" w:eastAsia="Times New Roman" w:hAnsi="Calibri Light" w:cs="Times New Roman"/>
      <w:b/>
      <w:bCs/>
      <w:sz w:val="26"/>
      <w:szCs w:val="26"/>
    </w:rPr>
  </w:style>
  <w:style w:type="character" w:styleId="BesuchterLink">
    <w:name w:val="FollowedHyperlink"/>
    <w:semiHidden/>
    <w:rsid w:val="003C1CCE"/>
    <w:rPr>
      <w:color w:val="954F72"/>
      <w:u w:val="single"/>
    </w:rPr>
  </w:style>
  <w:style w:type="paragraph" w:styleId="Listenabsatz">
    <w:name w:val="List Paragraph"/>
    <w:basedOn w:val="Standard"/>
    <w:uiPriority w:val="34"/>
    <w:qFormat/>
    <w:rsid w:val="00CA6270"/>
    <w:pPr>
      <w:ind w:left="720"/>
      <w:contextualSpacing/>
    </w:pPr>
  </w:style>
  <w:style w:type="paragraph" w:customStyle="1" w:styleId="Lead">
    <w:name w:val="Lead"/>
    <w:basedOn w:val="Standard"/>
    <w:qFormat/>
    <w:rsid w:val="004F46FB"/>
    <w:pPr>
      <w:spacing w:after="280" w:line="280" w:lineRule="atLeast"/>
      <w:ind w:left="357" w:right="-2421" w:hanging="357"/>
      <w:contextualSpacing/>
    </w:pPr>
    <w:rPr>
      <w:szCs w:val="22"/>
    </w:rPr>
  </w:style>
  <w:style w:type="character" w:customStyle="1" w:styleId="TextkrperZchn">
    <w:name w:val="Textkörper Zchn"/>
    <w:basedOn w:val="Absatz-Standardschriftart"/>
    <w:link w:val="Textkrper"/>
    <w:semiHidden/>
    <w:rsid w:val="00E53855"/>
    <w:rPr>
      <w:rFonts w:asciiTheme="minorHAnsi" w:hAnsiTheme="minorHAnsi"/>
      <w:color w:val="000000"/>
      <w:sz w:val="16"/>
      <w:lang w:val="de-DE" w:eastAsia="de-DE"/>
    </w:rPr>
  </w:style>
  <w:style w:type="character" w:customStyle="1" w:styleId="ZeichenformatRot">
    <w:name w:val="Zeichenformat Rot"/>
    <w:basedOn w:val="Absatz-Standardschriftar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Standard"/>
    <w:qFormat/>
    <w:rsid w:val="00FB3D9E"/>
    <w:pPr>
      <w:pBdr>
        <w:left w:val="single" w:sz="18" w:space="14" w:color="C00000"/>
      </w:pBdr>
      <w:spacing w:after="0"/>
      <w:ind w:left="369"/>
    </w:pPr>
    <w:rPr>
      <w:color w:val="C00000"/>
    </w:rPr>
  </w:style>
  <w:style w:type="paragraph" w:customStyle="1" w:styleId="Bildunterschrift">
    <w:name w:val="Bildunterschrift"/>
    <w:basedOn w:val="Standard"/>
    <w:qFormat/>
    <w:rsid w:val="009C16FF"/>
    <w:rPr>
      <w:sz w:val="18"/>
    </w:rPr>
  </w:style>
  <w:style w:type="character" w:styleId="NichtaufgelsteErwhnung">
    <w:name w:val="Unresolved Mention"/>
    <w:basedOn w:val="Absatz-Standardschriftart"/>
    <w:uiPriority w:val="99"/>
    <w:semiHidden/>
    <w:unhideWhenUsed/>
    <w:rsid w:val="00E53855"/>
    <w:rPr>
      <w:color w:val="605E5C"/>
      <w:shd w:val="clear" w:color="auto" w:fill="E1DFDD"/>
    </w:rPr>
  </w:style>
  <w:style w:type="paragraph" w:customStyle="1" w:styleId="Zwischenberschrift">
    <w:name w:val="Zwischenüberschrift"/>
    <w:basedOn w:val="berschrift2"/>
    <w:qFormat/>
    <w:rsid w:val="004F46FB"/>
    <w:pPr>
      <w:spacing w:before="240" w:after="0"/>
    </w:pPr>
    <w:rPr>
      <w:rFonts w:asciiTheme="majorHAnsi" w:hAnsiTheme="majorHAnsi"/>
      <w:b/>
    </w:rPr>
  </w:style>
  <w:style w:type="paragraph" w:customStyle="1" w:styleId="Flietext">
    <w:name w:val="Fließtext"/>
    <w:basedOn w:val="Standard"/>
    <w:qFormat/>
    <w:rsid w:val="00E53855"/>
  </w:style>
  <w:style w:type="paragraph" w:customStyle="1" w:styleId="Aufzhlung">
    <w:name w:val="Aufzählung"/>
    <w:basedOn w:val="Standard"/>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1280</Words>
  <Characters>8067</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sb</cp:lastModifiedBy>
  <cp:revision>2</cp:revision>
  <cp:lastPrinted>2021-06-08T18:51:00Z</cp:lastPrinted>
  <dcterms:created xsi:type="dcterms:W3CDTF">2021-09-10T11:56:00Z</dcterms:created>
  <dcterms:modified xsi:type="dcterms:W3CDTF">2021-09-10T11:56:00Z</dcterms:modified>
</cp:coreProperties>
</file>