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D582F" w14:textId="77777777" w:rsidR="00900A57" w:rsidRPr="001977FA" w:rsidRDefault="00900A57" w:rsidP="00900A57">
      <w:pPr>
        <w:rPr>
          <w:sz w:val="22"/>
          <w:szCs w:val="22"/>
        </w:rPr>
      </w:pPr>
      <w:r w:rsidRPr="001977FA">
        <w:rPr>
          <w:sz w:val="22"/>
          <w:szCs w:val="22"/>
        </w:rPr>
        <w:t xml:space="preserve">Medienmitteilung, </w:t>
      </w:r>
      <w:r w:rsidR="00E838CF">
        <w:rPr>
          <w:sz w:val="22"/>
          <w:szCs w:val="22"/>
        </w:rPr>
        <w:t>3. August 2020</w:t>
      </w:r>
    </w:p>
    <w:p w14:paraId="04B15EE4" w14:textId="77777777" w:rsidR="001A3B55" w:rsidRDefault="001A3B55" w:rsidP="00900A57">
      <w:pPr>
        <w:spacing w:after="120" w:line="240" w:lineRule="auto"/>
        <w:rPr>
          <w:b/>
          <w:sz w:val="26"/>
          <w:szCs w:val="26"/>
        </w:rPr>
      </w:pPr>
    </w:p>
    <w:p w14:paraId="2391F937" w14:textId="77777777" w:rsidR="00900A57" w:rsidRPr="001977FA" w:rsidRDefault="00E838CF" w:rsidP="00900A57">
      <w:pP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Weiterbildungszentrum </w:t>
      </w:r>
      <w:proofErr w:type="spellStart"/>
      <w:r>
        <w:rPr>
          <w:b/>
          <w:sz w:val="26"/>
          <w:szCs w:val="26"/>
        </w:rPr>
        <w:t>Holzweid</w:t>
      </w:r>
      <w:proofErr w:type="spellEnd"/>
      <w:r>
        <w:rPr>
          <w:b/>
          <w:sz w:val="26"/>
          <w:szCs w:val="26"/>
        </w:rPr>
        <w:t xml:space="preserve"> frisch saniert</w:t>
      </w:r>
    </w:p>
    <w:p w14:paraId="32128926" w14:textId="77777777" w:rsidR="00E838CF" w:rsidRPr="00E838CF" w:rsidRDefault="00E838CF" w:rsidP="00E838CF">
      <w:pPr>
        <w:rPr>
          <w:i/>
          <w:sz w:val="22"/>
          <w:szCs w:val="22"/>
        </w:rPr>
      </w:pPr>
      <w:r w:rsidRPr="00E838CF">
        <w:rPr>
          <w:i/>
          <w:sz w:val="22"/>
          <w:szCs w:val="22"/>
        </w:rPr>
        <w:t xml:space="preserve">Das Weiterbildungszentrum </w:t>
      </w:r>
      <w:proofErr w:type="spellStart"/>
      <w:r w:rsidRPr="00E838CF">
        <w:rPr>
          <w:i/>
          <w:sz w:val="22"/>
          <w:szCs w:val="22"/>
        </w:rPr>
        <w:t>Holzweid</w:t>
      </w:r>
      <w:proofErr w:type="spellEnd"/>
      <w:r w:rsidRPr="00E838CF">
        <w:rPr>
          <w:i/>
          <w:sz w:val="22"/>
          <w:szCs w:val="22"/>
        </w:rPr>
        <w:t xml:space="preserve"> (WBZ) </w:t>
      </w:r>
      <w:r>
        <w:rPr>
          <w:i/>
          <w:sz w:val="22"/>
          <w:szCs w:val="22"/>
        </w:rPr>
        <w:t xml:space="preserve">an der Holzstrasse 15 in Rotmonten </w:t>
      </w:r>
      <w:r w:rsidRPr="00E838CF">
        <w:rPr>
          <w:i/>
          <w:sz w:val="22"/>
          <w:szCs w:val="22"/>
        </w:rPr>
        <w:t>bietet Rahmen und Raum für Weiterbildungskurse, Seminare und Kongresse</w:t>
      </w:r>
      <w:r>
        <w:rPr>
          <w:i/>
          <w:sz w:val="22"/>
          <w:szCs w:val="22"/>
        </w:rPr>
        <w:t xml:space="preserve"> an der Universität </w:t>
      </w:r>
      <w:proofErr w:type="spellStart"/>
      <w:r>
        <w:rPr>
          <w:i/>
          <w:sz w:val="22"/>
          <w:szCs w:val="22"/>
        </w:rPr>
        <w:t>St.Gallen</w:t>
      </w:r>
      <w:proofErr w:type="spellEnd"/>
      <w:r w:rsidRPr="00E838CF">
        <w:rPr>
          <w:i/>
          <w:sz w:val="22"/>
          <w:szCs w:val="22"/>
        </w:rPr>
        <w:t>. Nach einer Nutzung von 25 Jahren wurde das WBZ-</w:t>
      </w:r>
      <w:r w:rsidR="001A3B55">
        <w:rPr>
          <w:i/>
          <w:sz w:val="22"/>
          <w:szCs w:val="22"/>
        </w:rPr>
        <w:t>Hauptg</w:t>
      </w:r>
      <w:r w:rsidRPr="00E838CF">
        <w:rPr>
          <w:i/>
          <w:sz w:val="22"/>
          <w:szCs w:val="22"/>
        </w:rPr>
        <w:t>ebäude i</w:t>
      </w:r>
      <w:r>
        <w:rPr>
          <w:i/>
          <w:sz w:val="22"/>
          <w:szCs w:val="22"/>
        </w:rPr>
        <w:t>n diesem</w:t>
      </w:r>
      <w:r w:rsidRPr="00E838CF">
        <w:rPr>
          <w:i/>
          <w:sz w:val="22"/>
          <w:szCs w:val="22"/>
        </w:rPr>
        <w:t xml:space="preserve"> Sommer saniert und öffnet seine Türen wieder am </w:t>
      </w:r>
      <w:r>
        <w:rPr>
          <w:i/>
          <w:sz w:val="22"/>
          <w:szCs w:val="22"/>
        </w:rPr>
        <w:t xml:space="preserve">kommenden Montag, </w:t>
      </w:r>
      <w:r w:rsidRPr="00E838CF">
        <w:rPr>
          <w:i/>
          <w:sz w:val="22"/>
          <w:szCs w:val="22"/>
        </w:rPr>
        <w:t>10. August 2020.</w:t>
      </w:r>
    </w:p>
    <w:p w14:paraId="0C244C4D" w14:textId="77777777" w:rsidR="00E838CF" w:rsidRDefault="00E838CF" w:rsidP="00E838CF"/>
    <w:p w14:paraId="678FE31D" w14:textId="09359E00" w:rsidR="00E838CF" w:rsidRPr="00E838CF" w:rsidRDefault="00E838CF" w:rsidP="00E838CF">
      <w:r w:rsidRPr="00E838CF">
        <w:t xml:space="preserve">Die Sanierungsarbeiten am Gebäude </w:t>
      </w:r>
      <w:r>
        <w:t>laufen seit dem</w:t>
      </w:r>
      <w:r w:rsidRPr="00E838CF">
        <w:t xml:space="preserve"> 11. Mai </w:t>
      </w:r>
      <w:r>
        <w:t>und werden Ende dieser Woche abgeschlossen</w:t>
      </w:r>
      <w:r w:rsidRPr="00E838CF">
        <w:t xml:space="preserve">. </w:t>
      </w:r>
      <w:r>
        <w:t xml:space="preserve">Das </w:t>
      </w:r>
      <w:r w:rsidRPr="00E838CF">
        <w:t xml:space="preserve">Hauptgebäude </w:t>
      </w:r>
      <w:r>
        <w:t>des WBZ wurde</w:t>
      </w:r>
      <w:bookmarkStart w:id="0" w:name="_GoBack"/>
      <w:bookmarkEnd w:id="0"/>
      <w:r>
        <w:t xml:space="preserve"> in dieser Zeit </w:t>
      </w:r>
      <w:r w:rsidRPr="00E838CF">
        <w:t xml:space="preserve">regelrecht auf den «Kopf gestellt». Das Projekt umfasste die komplette Dachsanierung sowie die Erneuerung der Innenräume mit einem zeitlosen Design – abgestimmt auf die Arbeitsansprüche von heute und morgen. </w:t>
      </w:r>
    </w:p>
    <w:p w14:paraId="1608B1C5" w14:textId="77777777" w:rsidR="00E838CF" w:rsidRDefault="00E838CF" w:rsidP="00E838CF">
      <w:pPr>
        <w:rPr>
          <w:b/>
        </w:rPr>
      </w:pPr>
    </w:p>
    <w:p w14:paraId="66988B0F" w14:textId="77777777" w:rsidR="00E838CF" w:rsidRDefault="00E838CF" w:rsidP="00E838CF">
      <w:r w:rsidRPr="00E838CF">
        <w:rPr>
          <w:b/>
        </w:rPr>
        <w:t xml:space="preserve">Austragungsort für Veranstaltungen </w:t>
      </w:r>
      <w:r w:rsidRPr="00E838CF">
        <w:rPr>
          <w:b/>
        </w:rPr>
        <w:br/>
      </w:r>
      <w:r w:rsidRPr="00E838CF">
        <w:t>Die Infrastruktur, verbunden mit einem breiten Serviceangebot</w:t>
      </w:r>
      <w:r>
        <w:t>,</w:t>
      </w:r>
      <w:r w:rsidRPr="00E838CF">
        <w:t xml:space="preserve"> wird in erster Linie von den Weiterbildungsprogrammen der</w:t>
      </w:r>
      <w:r>
        <w:t xml:space="preserve"> Executive School </w:t>
      </w:r>
      <w:proofErr w:type="spellStart"/>
      <w:r>
        <w:t>of</w:t>
      </w:r>
      <w:proofErr w:type="spellEnd"/>
      <w:r>
        <w:t xml:space="preserve"> Management, Technology and Law (ES-HSG) sowie der</w:t>
      </w:r>
      <w:r w:rsidRPr="00E838CF">
        <w:t xml:space="preserve"> HSG-Institute genutzt. Das Zentrum steht aber auch externen Organisationen und </w:t>
      </w:r>
      <w:r w:rsidR="001A3B55">
        <w:t>Unternehmen</w:t>
      </w:r>
      <w:r w:rsidRPr="00E838CF">
        <w:t xml:space="preserve"> als Austragungsort offen. Von Gruppen- und Besprechungsräumen über Seminarräume bis hin zum Plenarsaal mit 447</w:t>
      </w:r>
      <w:r>
        <w:t xml:space="preserve"> Quadratmetern</w:t>
      </w:r>
      <w:r w:rsidRPr="00E838CF">
        <w:t xml:space="preserve"> – das Weiterbildungszentrum </w:t>
      </w:r>
      <w:proofErr w:type="spellStart"/>
      <w:r w:rsidRPr="00E838CF">
        <w:t>Holzweid</w:t>
      </w:r>
      <w:proofErr w:type="spellEnd"/>
      <w:r w:rsidRPr="00E838CF">
        <w:t xml:space="preserve"> bietet den Rahmen für viele Veranstaltungsmöglichkeiten.</w:t>
      </w:r>
    </w:p>
    <w:p w14:paraId="051BBD02" w14:textId="77777777" w:rsidR="00E838CF" w:rsidRPr="00E838CF" w:rsidRDefault="00E838CF" w:rsidP="00E838CF"/>
    <w:p w14:paraId="142EA130" w14:textId="57AEBE95" w:rsidR="00E838CF" w:rsidRPr="00E838CF" w:rsidRDefault="00E838CF" w:rsidP="00E838CF">
      <w:r w:rsidRPr="00E838CF">
        <w:rPr>
          <w:b/>
        </w:rPr>
        <w:t>25-jährige Geschichte</w:t>
      </w:r>
      <w:r w:rsidRPr="00E838CF">
        <w:rPr>
          <w:b/>
        </w:rPr>
        <w:br/>
      </w:r>
      <w:r w:rsidRPr="00E838CF">
        <w:t xml:space="preserve">Das Hauptgebäude mit der </w:t>
      </w:r>
      <w:r>
        <w:t>markanten</w:t>
      </w:r>
      <w:r w:rsidRPr="00E838CF">
        <w:t xml:space="preserve"> </w:t>
      </w:r>
      <w:r w:rsidR="001A3B55">
        <w:t>F</w:t>
      </w:r>
      <w:r w:rsidRPr="00E838CF">
        <w:t>orm prägt das Quartier</w:t>
      </w:r>
      <w:r>
        <w:t xml:space="preserve"> Rotmonten</w:t>
      </w:r>
      <w:r w:rsidRPr="00E838CF">
        <w:t xml:space="preserve"> seit nunmehr 25 Jahren. Der Bau des WBZ konnte dank Spenden von Unternehmen und Institutionen finanziert werden</w:t>
      </w:r>
      <w:r>
        <w:t>,</w:t>
      </w:r>
      <w:r w:rsidRPr="00E838CF">
        <w:t xml:space="preserve"> das WBZ eröffnete am 12. Mai 1995. Im Jahr 2007 </w:t>
      </w:r>
      <w:r>
        <w:t>kam</w:t>
      </w:r>
      <w:r w:rsidRPr="00E838CF">
        <w:t xml:space="preserve"> mit dem </w:t>
      </w:r>
      <w:r>
        <w:t>«</w:t>
      </w:r>
      <w:r w:rsidRPr="00E838CF">
        <w:t>Hans Ulrich Auditorium</w:t>
      </w:r>
      <w:r>
        <w:t>»</w:t>
      </w:r>
      <w:r w:rsidRPr="00E838CF">
        <w:t xml:space="preserve"> ein weiteres Gebäude dazu. Ein Jahr später wurde das mit Spenden finanzierte</w:t>
      </w:r>
      <w:r w:rsidRPr="00E838CF" w:rsidDel="0099430D">
        <w:t xml:space="preserve"> </w:t>
      </w:r>
      <w:r>
        <w:t>«</w:t>
      </w:r>
      <w:r w:rsidRPr="00E838CF">
        <w:t>HSG Alumni Haus</w:t>
      </w:r>
      <w:r>
        <w:t>»</w:t>
      </w:r>
      <w:r w:rsidR="007134C8">
        <w:t xml:space="preserve"> mit 54 Gästezimmern</w:t>
      </w:r>
      <w:r w:rsidRPr="00E838CF">
        <w:t xml:space="preserve"> in Betrieb genommen. </w:t>
      </w:r>
      <w:r>
        <w:t xml:space="preserve">So hat sich das </w:t>
      </w:r>
      <w:r w:rsidRPr="00E838CF">
        <w:t xml:space="preserve">Weiterbildungszentrum </w:t>
      </w:r>
      <w:proofErr w:type="spellStart"/>
      <w:r w:rsidRPr="00E838CF">
        <w:t>Holzweid</w:t>
      </w:r>
      <w:proofErr w:type="spellEnd"/>
      <w:r w:rsidRPr="00E838CF">
        <w:t xml:space="preserve"> </w:t>
      </w:r>
      <w:r>
        <w:t>während der</w:t>
      </w:r>
      <w:r w:rsidRPr="00E838CF">
        <w:t xml:space="preserve"> vergangenen 25 Jahre zu einem attraktiven Weiterbildungscampus entwickelt.</w:t>
      </w:r>
    </w:p>
    <w:p w14:paraId="5BEA6F66" w14:textId="77777777" w:rsidR="00E838CF" w:rsidRPr="00E838CF" w:rsidRDefault="00E838CF" w:rsidP="00E838CF"/>
    <w:p w14:paraId="4BC08867" w14:textId="77777777" w:rsidR="00E838CF" w:rsidRPr="00E838CF" w:rsidRDefault="001A3B55" w:rsidP="00E838CF">
      <w:pPr>
        <w:rPr>
          <w:b/>
        </w:rPr>
      </w:pPr>
      <w:r>
        <w:rPr>
          <w:b/>
        </w:rPr>
        <w:br/>
      </w:r>
      <w:r w:rsidR="00E838CF" w:rsidRPr="00E838CF">
        <w:rPr>
          <w:b/>
        </w:rPr>
        <w:t>Kontakt für Rückfragen:</w:t>
      </w:r>
    </w:p>
    <w:p w14:paraId="343DA3EC" w14:textId="77777777" w:rsidR="00E838CF" w:rsidRDefault="00E838CF" w:rsidP="00E838CF">
      <w:r w:rsidRPr="00E838CF">
        <w:t>Gaby Heeb</w:t>
      </w:r>
    </w:p>
    <w:p w14:paraId="3BC659AB" w14:textId="2958C12F" w:rsidR="00367B37" w:rsidRPr="00E838CF" w:rsidRDefault="00E838CF" w:rsidP="00E838CF">
      <w:r>
        <w:t xml:space="preserve">Direktorin Weiterbildungszentrum </w:t>
      </w:r>
      <w:proofErr w:type="spellStart"/>
      <w:r>
        <w:t>Holzweid</w:t>
      </w:r>
      <w:proofErr w:type="spellEnd"/>
      <w:r w:rsidRPr="00E838CF">
        <w:br/>
      </w:r>
      <w:hyperlink r:id="rId7" w:history="1">
        <w:r w:rsidRPr="00E838CF">
          <w:rPr>
            <w:rStyle w:val="Hyperlink"/>
          </w:rPr>
          <w:t>gaby.heeb@unisg.ch</w:t>
        </w:r>
      </w:hyperlink>
      <w:r>
        <w:t>, 0</w:t>
      </w:r>
      <w:r w:rsidRPr="00E838CF">
        <w:t>71 224 20 12</w:t>
      </w:r>
      <w:r>
        <w:t>,</w:t>
      </w:r>
      <w:r w:rsidRPr="00E838CF">
        <w:t xml:space="preserve"> </w:t>
      </w:r>
      <w:hyperlink r:id="rId8" w:history="1">
        <w:r w:rsidRPr="006511E0">
          <w:rPr>
            <w:rStyle w:val="Hyperlink"/>
          </w:rPr>
          <w:t>www.wbz.unisg.ch</w:t>
        </w:r>
      </w:hyperlink>
      <w:r>
        <w:t xml:space="preserve"> </w:t>
      </w:r>
      <w:r>
        <w:br/>
      </w:r>
      <w:r w:rsidR="001A3B55">
        <w:br/>
      </w:r>
      <w:r>
        <w:br/>
      </w:r>
    </w:p>
    <w:p w14:paraId="436AD328" w14:textId="77777777" w:rsidR="00367B37" w:rsidRDefault="00367B37" w:rsidP="0036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Universität </w:t>
      </w:r>
      <w:proofErr w:type="spellStart"/>
      <w:r>
        <w:rPr>
          <w:b/>
          <w:bCs/>
        </w:rPr>
        <w:t>St.Gallen</w:t>
      </w:r>
      <w:proofErr w:type="spellEnd"/>
      <w:r>
        <w:rPr>
          <w:b/>
          <w:bCs/>
        </w:rPr>
        <w:t xml:space="preserve"> (HSG)</w:t>
      </w:r>
    </w:p>
    <w:p w14:paraId="74337DCB" w14:textId="77777777" w:rsidR="009D5471" w:rsidRDefault="00367B37" w:rsidP="0036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</w:pPr>
      <w:r>
        <w:t xml:space="preserve">Die Universität </w:t>
      </w:r>
      <w:proofErr w:type="spellStart"/>
      <w:r>
        <w:t>St.Gallen</w:t>
      </w:r>
      <w:proofErr w:type="spellEnd"/>
      <w:r>
        <w:t xml:space="preserve"> (HSG) ist die Universität des Kantons </w:t>
      </w:r>
      <w:proofErr w:type="spellStart"/>
      <w:r>
        <w:t>St.Gallen</w:t>
      </w:r>
      <w:proofErr w:type="spellEnd"/>
      <w:r>
        <w:t xml:space="preserve"> und die Wirtschaftsuniversität der Schweiz. Internationalität, Praxisnähe und eine integrative Sicht zeichnen die Ausbildung an der HSG seit ihrer Gründung im Jahr 1898 aus. </w:t>
      </w:r>
      <w:r w:rsidR="008249E5">
        <w:t xml:space="preserve">Heute bildet die Universität </w:t>
      </w:r>
      <w:r w:rsidR="009D5471">
        <w:t>rund</w:t>
      </w:r>
      <w:r w:rsidR="008249E5">
        <w:t xml:space="preserve"> 8</w:t>
      </w:r>
      <w:r w:rsidR="009D5471">
        <w:t>9</w:t>
      </w:r>
      <w:r w:rsidR="008249E5">
        <w:t>00 Studierende aus 8</w:t>
      </w:r>
      <w:r w:rsidR="009D5471">
        <w:t>3</w:t>
      </w:r>
      <w:r w:rsidR="008249E5">
        <w:t xml:space="preserve"> Staaten in Betriebswirtschaft, Volkswirtschaft, Rechts- und Sozial</w:t>
      </w:r>
      <w:r w:rsidR="004B7970">
        <w:t>-</w:t>
      </w:r>
      <w:r w:rsidR="008249E5">
        <w:t>wissenschaften</w:t>
      </w:r>
      <w:r w:rsidR="004B7970">
        <w:t xml:space="preserve">, </w:t>
      </w:r>
      <w:r w:rsidR="008249E5">
        <w:t>Internationale Beziehungen</w:t>
      </w:r>
      <w:r w:rsidR="004B7970">
        <w:t xml:space="preserve"> und Informatik</w:t>
      </w:r>
      <w:r w:rsidR="008249E5">
        <w:t xml:space="preserve"> aus. </w:t>
      </w:r>
    </w:p>
    <w:p w14:paraId="766DD3E5" w14:textId="77777777" w:rsidR="009D5471" w:rsidRDefault="00367B37" w:rsidP="0036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</w:pPr>
      <w:r>
        <w:t>Mit Erfolg: Die HSG gehört zu den führenden Wirtschaftsuniversitäten Europas. Im European Business School Ranking der «Financial Times» 201</w:t>
      </w:r>
      <w:r w:rsidR="009D5471">
        <w:t>9</w:t>
      </w:r>
      <w:r>
        <w:t xml:space="preserve"> belegt die HSG den Platz </w:t>
      </w:r>
      <w:r w:rsidR="00273CEA">
        <w:t>4</w:t>
      </w:r>
      <w:r>
        <w:t>. Die «Financial Times» hat den Master in «</w:t>
      </w:r>
      <w:proofErr w:type="spellStart"/>
      <w:r>
        <w:t>Strategy</w:t>
      </w:r>
      <w:proofErr w:type="spellEnd"/>
      <w:r>
        <w:t xml:space="preserve"> and Internat</w:t>
      </w:r>
      <w:r w:rsidR="00836D02">
        <w:t>ional Management» (SIM-HSG) 201</w:t>
      </w:r>
      <w:r w:rsidR="005A6A6B">
        <w:t>9</w:t>
      </w:r>
      <w:r>
        <w:t xml:space="preserve"> zum </w:t>
      </w:r>
      <w:r w:rsidR="005A6A6B">
        <w:t>neunten</w:t>
      </w:r>
      <w:r>
        <w:t xml:space="preserve"> Mal in Folge als weltweit besten bewertet. Dies im jährlichen Ranking von Master-Programmen in </w:t>
      </w:r>
      <w:r>
        <w:lastRenderedPageBreak/>
        <w:t>Management. Für ihre ganzheitliche Ausbildung auf höchstem akademischem Niveau erhielt sie mit der EQUIS- und AACSB-</w:t>
      </w:r>
      <w:r w:rsidR="009D5471">
        <w:t xml:space="preserve"> und der AMBA-</w:t>
      </w:r>
      <w:r>
        <w:t xml:space="preserve">Akkreditierung internationale Gütesiegel. </w:t>
      </w:r>
    </w:p>
    <w:p w14:paraId="6E6701D5" w14:textId="77777777" w:rsidR="00367B37" w:rsidRDefault="00367B37" w:rsidP="0036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</w:pPr>
      <w:r>
        <w:t xml:space="preserve">Studienabschlüsse sind auf Bachelor-, Master- und Doktorats- bzw. </w:t>
      </w:r>
      <w:proofErr w:type="spellStart"/>
      <w:r>
        <w:t>Ph.D</w:t>
      </w:r>
      <w:proofErr w:type="spellEnd"/>
      <w:r>
        <w:t xml:space="preserve">.-Stufe möglich. Zudem bietet die HSG erstklassige und umfassende Angebote zur Weiterbildung für jährlich rund </w:t>
      </w:r>
      <w:r w:rsidR="001977FA">
        <w:t>6</w:t>
      </w:r>
      <w:r>
        <w:t xml:space="preserve">000 Teilnehmende. </w:t>
      </w:r>
      <w:r>
        <w:rPr>
          <w:lang w:val="de-DE"/>
        </w:rPr>
        <w:t>Kristallisationspunkte der Forschung an der HSG sind ihre 4</w:t>
      </w:r>
      <w:r w:rsidR="001977FA">
        <w:rPr>
          <w:lang w:val="de-DE"/>
        </w:rPr>
        <w:t>2</w:t>
      </w:r>
      <w:r>
        <w:rPr>
          <w:lang w:val="de-DE"/>
        </w:rPr>
        <w:t xml:space="preserve"> Institute, Forschungsstellen und Centers, welche einen integralen Teil der Universität bilden. Die weitgehend autonom organisierten Institute finanzieren sich zu einem </w:t>
      </w:r>
      <w:proofErr w:type="spellStart"/>
      <w:r>
        <w:rPr>
          <w:lang w:val="de-DE"/>
        </w:rPr>
        <w:t>grossen</w:t>
      </w:r>
      <w:proofErr w:type="spellEnd"/>
      <w:r>
        <w:rPr>
          <w:lang w:val="de-DE"/>
        </w:rPr>
        <w:t xml:space="preserve"> Teil selbst, sind aber dennoch eng mit dem Universitätsbetrieb verbunden.</w:t>
      </w:r>
      <w:r>
        <w:t xml:space="preserve"> </w:t>
      </w:r>
      <w:r>
        <w:tab/>
      </w:r>
    </w:p>
    <w:p w14:paraId="00BE3C26" w14:textId="2BC6BDF7" w:rsidR="00367B37" w:rsidRPr="00367B37" w:rsidRDefault="00367B37" w:rsidP="00197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jc w:val="right"/>
        <w:rPr>
          <w:u w:val="single"/>
        </w:rPr>
      </w:pPr>
      <w:r>
        <w:t xml:space="preserve">Besuchen Sie uns auf </w:t>
      </w:r>
      <w:hyperlink r:id="rId9" w:history="1">
        <w:r w:rsidR="00523613" w:rsidRPr="00AC1243">
          <w:rPr>
            <w:rStyle w:val="Hyperlink"/>
            <w:i/>
          </w:rPr>
          <w:t>Facebook</w:t>
        </w:r>
      </w:hyperlink>
      <w:r w:rsidR="00523613">
        <w:t>,</w:t>
      </w:r>
      <w:r>
        <w:rPr>
          <w:i/>
        </w:rPr>
        <w:t xml:space="preserve"> </w:t>
      </w:r>
      <w:hyperlink r:id="rId10" w:history="1">
        <w:r w:rsidR="00523613" w:rsidRPr="00AC1243">
          <w:rPr>
            <w:rStyle w:val="Hyperlink"/>
            <w:i/>
          </w:rPr>
          <w:t>Twitter</w:t>
        </w:r>
      </w:hyperlink>
      <w:r w:rsidR="00523613">
        <w:t>,</w:t>
      </w:r>
      <w:r>
        <w:rPr>
          <w:i/>
        </w:rPr>
        <w:t xml:space="preserve"> </w:t>
      </w:r>
      <w:hyperlink r:id="rId11" w:history="1">
        <w:proofErr w:type="spellStart"/>
        <w:r w:rsidR="00523613" w:rsidRPr="00AC1243">
          <w:rPr>
            <w:rStyle w:val="Hyperlink"/>
            <w:i/>
          </w:rPr>
          <w:t>Youtube</w:t>
        </w:r>
        <w:proofErr w:type="spellEnd"/>
      </w:hyperlink>
      <w:r w:rsidR="00523613">
        <w:t xml:space="preserve">, </w:t>
      </w:r>
      <w:hyperlink r:id="rId12" w:history="1">
        <w:r w:rsidR="00523613" w:rsidRPr="00523613">
          <w:rPr>
            <w:rStyle w:val="Hyperlink"/>
            <w:i/>
          </w:rPr>
          <w:t>Instagram</w:t>
        </w:r>
      </w:hyperlink>
      <w:r>
        <w:rPr>
          <w:i/>
        </w:rPr>
        <w:t xml:space="preserve"> und </w:t>
      </w:r>
      <w:hyperlink r:id="rId13" w:history="1">
        <w:r>
          <w:rPr>
            <w:rStyle w:val="Hyperlink"/>
            <w:i/>
            <w:lang w:val="de-DE"/>
          </w:rPr>
          <w:t>unisg.ch</w:t>
        </w:r>
      </w:hyperlink>
    </w:p>
    <w:sectPr w:rsidR="00367B37" w:rsidRPr="00367B37" w:rsidSect="0052361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12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6D5DF" w14:textId="77777777" w:rsidR="00A97A99" w:rsidRDefault="00A97A99" w:rsidP="00900A57">
      <w:pPr>
        <w:spacing w:line="240" w:lineRule="auto"/>
      </w:pPr>
      <w:r>
        <w:separator/>
      </w:r>
    </w:p>
  </w:endnote>
  <w:endnote w:type="continuationSeparator" w:id="0">
    <w:p w14:paraId="56C056FE" w14:textId="77777777" w:rsidR="00A97A99" w:rsidRDefault="00A97A99" w:rsidP="00900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640BE" w14:textId="77777777" w:rsidR="00CC62CB" w:rsidRDefault="00CC62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9C0F2" w14:textId="77777777" w:rsidR="00CC62CB" w:rsidRDefault="00CC62C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81AA7" w14:textId="77777777" w:rsidR="00CC62CB" w:rsidRDefault="00CC62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62359" w14:textId="77777777" w:rsidR="00A97A99" w:rsidRDefault="00A97A99" w:rsidP="00900A57">
      <w:pPr>
        <w:spacing w:line="240" w:lineRule="auto"/>
      </w:pPr>
      <w:r>
        <w:separator/>
      </w:r>
    </w:p>
  </w:footnote>
  <w:footnote w:type="continuationSeparator" w:id="0">
    <w:p w14:paraId="1C32823F" w14:textId="77777777" w:rsidR="00A97A99" w:rsidRDefault="00A97A99" w:rsidP="00900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82861" w14:textId="77777777" w:rsidR="00CC62CB" w:rsidRDefault="00CC62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17B93" w14:textId="77777777" w:rsidR="00523613" w:rsidRDefault="008B20E1">
    <w:pPr>
      <w:pStyle w:val="Kopfzeile"/>
    </w:pPr>
    <w:r w:rsidRPr="008B20E1">
      <w:rPr>
        <w:noProof/>
      </w:rPr>
      <w:drawing>
        <wp:anchor distT="0" distB="0" distL="114300" distR="114300" simplePos="0" relativeHeight="251663360" behindDoc="0" locked="0" layoutInCell="1" allowOverlap="1" wp14:anchorId="52DC2054" wp14:editId="61D120E9">
          <wp:simplePos x="0" y="0"/>
          <wp:positionH relativeFrom="margin">
            <wp:posOffset>5275580</wp:posOffset>
          </wp:positionH>
          <wp:positionV relativeFrom="paragraph">
            <wp:posOffset>71755</wp:posOffset>
          </wp:positionV>
          <wp:extent cx="464185" cy="428625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20E1">
      <w:rPr>
        <w:noProof/>
      </w:rPr>
      <w:drawing>
        <wp:anchor distT="0" distB="0" distL="114300" distR="114300" simplePos="0" relativeHeight="251662336" behindDoc="0" locked="0" layoutInCell="1" allowOverlap="1" wp14:anchorId="2EE88827" wp14:editId="29BBFD29">
          <wp:simplePos x="0" y="0"/>
          <wp:positionH relativeFrom="margin">
            <wp:posOffset>4759960</wp:posOffset>
          </wp:positionH>
          <wp:positionV relativeFrom="paragraph">
            <wp:posOffset>54610</wp:posOffset>
          </wp:positionV>
          <wp:extent cx="323850" cy="454025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20E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EBE231" wp14:editId="1351328B">
              <wp:simplePos x="0" y="0"/>
              <wp:positionH relativeFrom="margin">
                <wp:posOffset>4824095</wp:posOffset>
              </wp:positionH>
              <wp:positionV relativeFrom="paragraph">
                <wp:posOffset>-635</wp:posOffset>
              </wp:positionV>
              <wp:extent cx="937260" cy="523875"/>
              <wp:effectExtent l="0" t="0" r="0" b="952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7260" cy="523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DCA878" id="Rechteck 1" o:spid="_x0000_s1026" style="position:absolute;margin-left:379.85pt;margin-top:-.05pt;width:73.8pt;height:4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" fillcolor="white [3212]" stroked="f" strokeweight="2pt">
              <w10:wrap anchorx="margin"/>
            </v:rect>
          </w:pict>
        </mc:Fallback>
      </mc:AlternateContent>
    </w:r>
    <w:r w:rsidRPr="008B20E1">
      <w:rPr>
        <w:noProof/>
      </w:rPr>
      <w:drawing>
        <wp:anchor distT="0" distB="0" distL="114300" distR="114300" simplePos="0" relativeHeight="251660288" behindDoc="0" locked="0" layoutInCell="1" allowOverlap="1" wp14:anchorId="2D0CAF93" wp14:editId="5AB87344">
          <wp:simplePos x="0" y="0"/>
          <wp:positionH relativeFrom="rightMargin">
            <wp:posOffset>-1643505</wp:posOffset>
          </wp:positionH>
          <wp:positionV relativeFrom="paragraph">
            <wp:posOffset>180975</wp:posOffset>
          </wp:positionV>
          <wp:extent cx="466725" cy="334645"/>
          <wp:effectExtent l="0" t="0" r="9525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613"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712AE1E0" wp14:editId="152836FA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6300000" cy="504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M-Logo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0D6F8" w14:textId="77777777" w:rsidR="00CC62CB" w:rsidRDefault="00CC62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36090"/>
    <w:multiLevelType w:val="multilevel"/>
    <w:tmpl w:val="A2A4DAC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520765"/>
    <w:multiLevelType w:val="hybridMultilevel"/>
    <w:tmpl w:val="982C6706"/>
    <w:lvl w:ilvl="0" w:tplc="157E081C">
      <w:start w:val="1"/>
      <w:numFmt w:val="bullet"/>
      <w:pStyle w:val="FarbigeListe-Akzent11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E86476"/>
    <w:multiLevelType w:val="multilevel"/>
    <w:tmpl w:val="6FEE77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1"/>
  </w:num>
  <w:num w:numId="25">
    <w:abstractNumId w:val="2"/>
  </w:num>
  <w:num w:numId="26">
    <w:abstractNumId w:val="2"/>
  </w:num>
  <w:num w:numId="27">
    <w:abstractNumId w:val="1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1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1"/>
  </w:num>
  <w:num w:numId="40">
    <w:abstractNumId w:val="1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1"/>
  </w:num>
  <w:num w:numId="46">
    <w:abstractNumId w:val="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99"/>
    <w:rsid w:val="00023E00"/>
    <w:rsid w:val="000409FD"/>
    <w:rsid w:val="00043416"/>
    <w:rsid w:val="00051640"/>
    <w:rsid w:val="0005344A"/>
    <w:rsid w:val="00061430"/>
    <w:rsid w:val="000657F2"/>
    <w:rsid w:val="000D3F47"/>
    <w:rsid w:val="000E2EAD"/>
    <w:rsid w:val="000F082E"/>
    <w:rsid w:val="000F7CA7"/>
    <w:rsid w:val="00107B24"/>
    <w:rsid w:val="001100A1"/>
    <w:rsid w:val="00162BDC"/>
    <w:rsid w:val="00177628"/>
    <w:rsid w:val="001954AA"/>
    <w:rsid w:val="001977FA"/>
    <w:rsid w:val="001A3B55"/>
    <w:rsid w:val="001D5CC7"/>
    <w:rsid w:val="00216C5B"/>
    <w:rsid w:val="00223422"/>
    <w:rsid w:val="00233D1D"/>
    <w:rsid w:val="00244D67"/>
    <w:rsid w:val="00253F58"/>
    <w:rsid w:val="00273CEA"/>
    <w:rsid w:val="00286B31"/>
    <w:rsid w:val="002C5781"/>
    <w:rsid w:val="002D7D4E"/>
    <w:rsid w:val="002F100A"/>
    <w:rsid w:val="0030376E"/>
    <w:rsid w:val="003050E1"/>
    <w:rsid w:val="00320712"/>
    <w:rsid w:val="00337F8B"/>
    <w:rsid w:val="00355DEC"/>
    <w:rsid w:val="00357375"/>
    <w:rsid w:val="00367B37"/>
    <w:rsid w:val="00387A8C"/>
    <w:rsid w:val="003E15DB"/>
    <w:rsid w:val="003F03F0"/>
    <w:rsid w:val="00406D0D"/>
    <w:rsid w:val="0042760C"/>
    <w:rsid w:val="0044249F"/>
    <w:rsid w:val="004434A8"/>
    <w:rsid w:val="00464684"/>
    <w:rsid w:val="00464B90"/>
    <w:rsid w:val="004B7970"/>
    <w:rsid w:val="004D1B25"/>
    <w:rsid w:val="00506401"/>
    <w:rsid w:val="00517E00"/>
    <w:rsid w:val="00523613"/>
    <w:rsid w:val="00561398"/>
    <w:rsid w:val="00576858"/>
    <w:rsid w:val="005A42AA"/>
    <w:rsid w:val="005A6A6B"/>
    <w:rsid w:val="005B53F3"/>
    <w:rsid w:val="005E5D4A"/>
    <w:rsid w:val="00636E3C"/>
    <w:rsid w:val="00680534"/>
    <w:rsid w:val="006B5805"/>
    <w:rsid w:val="007134C8"/>
    <w:rsid w:val="00732881"/>
    <w:rsid w:val="0079142D"/>
    <w:rsid w:val="007D5FF1"/>
    <w:rsid w:val="007F7C9C"/>
    <w:rsid w:val="00804D0C"/>
    <w:rsid w:val="00811196"/>
    <w:rsid w:val="008249E5"/>
    <w:rsid w:val="00831BD4"/>
    <w:rsid w:val="00836D02"/>
    <w:rsid w:val="00844374"/>
    <w:rsid w:val="0086477D"/>
    <w:rsid w:val="008A6C5A"/>
    <w:rsid w:val="008B188B"/>
    <w:rsid w:val="008B20E1"/>
    <w:rsid w:val="00900A57"/>
    <w:rsid w:val="00910DDB"/>
    <w:rsid w:val="00915ACF"/>
    <w:rsid w:val="00934FA0"/>
    <w:rsid w:val="009543AB"/>
    <w:rsid w:val="009608AF"/>
    <w:rsid w:val="0096221A"/>
    <w:rsid w:val="009861E2"/>
    <w:rsid w:val="009A5C75"/>
    <w:rsid w:val="009D5471"/>
    <w:rsid w:val="009F7379"/>
    <w:rsid w:val="00A27E16"/>
    <w:rsid w:val="00A323D3"/>
    <w:rsid w:val="00A34269"/>
    <w:rsid w:val="00A43AAD"/>
    <w:rsid w:val="00A97A99"/>
    <w:rsid w:val="00B22B3F"/>
    <w:rsid w:val="00B278DD"/>
    <w:rsid w:val="00B5153A"/>
    <w:rsid w:val="00B647D4"/>
    <w:rsid w:val="00BB3305"/>
    <w:rsid w:val="00BC460F"/>
    <w:rsid w:val="00BD0827"/>
    <w:rsid w:val="00C369BF"/>
    <w:rsid w:val="00C37CBD"/>
    <w:rsid w:val="00C4725B"/>
    <w:rsid w:val="00C5465F"/>
    <w:rsid w:val="00C769A9"/>
    <w:rsid w:val="00CC62CB"/>
    <w:rsid w:val="00CE61E9"/>
    <w:rsid w:val="00CF0909"/>
    <w:rsid w:val="00D71008"/>
    <w:rsid w:val="00DE17AF"/>
    <w:rsid w:val="00DF253F"/>
    <w:rsid w:val="00E11653"/>
    <w:rsid w:val="00E124BF"/>
    <w:rsid w:val="00E14A46"/>
    <w:rsid w:val="00E47A5E"/>
    <w:rsid w:val="00E53B19"/>
    <w:rsid w:val="00E71CF9"/>
    <w:rsid w:val="00E838CF"/>
    <w:rsid w:val="00EC485B"/>
    <w:rsid w:val="00ED2165"/>
    <w:rsid w:val="00F403EF"/>
    <w:rsid w:val="00F42974"/>
    <w:rsid w:val="00F653B4"/>
    <w:rsid w:val="00F9041A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08453786"/>
  <w15:docId w15:val="{770D6C39-17AB-41B8-B5A5-006D5F88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Palatino Linotype" w:hAnsi="Palatino Linotype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0BC4"/>
    <w:pPr>
      <w:spacing w:line="260" w:lineRule="atLeast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40DD9"/>
    <w:pPr>
      <w:numPr>
        <w:numId w:val="46"/>
      </w:numPr>
      <w:outlineLvl w:val="0"/>
    </w:pPr>
    <w:rPr>
      <w:rFonts w:ascii="Gill Alt One MT" w:hAnsi="Gill Alt One MT"/>
      <w:color w:val="000000"/>
      <w:sz w:val="32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1016E0"/>
    <w:pPr>
      <w:numPr>
        <w:ilvl w:val="1"/>
        <w:numId w:val="47"/>
      </w:numPr>
      <w:spacing w:line="400" w:lineRule="atLeast"/>
      <w:outlineLvl w:val="1"/>
    </w:pPr>
    <w:rPr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F60BC4"/>
    <w:pPr>
      <w:numPr>
        <w:ilvl w:val="2"/>
      </w:numPr>
      <w:tabs>
        <w:tab w:val="left" w:pos="709"/>
      </w:tabs>
      <w:spacing w:line="260" w:lineRule="atLeast"/>
      <w:outlineLvl w:val="2"/>
    </w:pPr>
    <w:rPr>
      <w:rFonts w:cs="Arial"/>
      <w:bCs/>
      <w:sz w:val="20"/>
      <w:szCs w:val="20"/>
      <w:lang w:eastAsia="de-DE"/>
    </w:rPr>
  </w:style>
  <w:style w:type="paragraph" w:styleId="berschrift4">
    <w:name w:val="heading 4"/>
    <w:basedOn w:val="berschrift3"/>
    <w:next w:val="Standard"/>
    <w:link w:val="berschrift4Zchn"/>
    <w:uiPriority w:val="4"/>
    <w:qFormat/>
    <w:rsid w:val="00F60BC4"/>
    <w:pPr>
      <w:keepLines/>
      <w:numPr>
        <w:ilvl w:val="3"/>
      </w:numPr>
      <w:tabs>
        <w:tab w:val="clear" w:pos="709"/>
      </w:tabs>
      <w:outlineLvl w:val="3"/>
    </w:pPr>
    <w:rPr>
      <w:rFonts w:eastAsia="Times New Roman" w:cs="Times New Roman"/>
      <w:bCs w:val="0"/>
      <w:iCs w:val="0"/>
      <w:lang w:eastAsia="en-US"/>
    </w:rPr>
  </w:style>
  <w:style w:type="paragraph" w:styleId="berschrift5">
    <w:name w:val="heading 5"/>
    <w:basedOn w:val="berschrift4"/>
    <w:next w:val="Standard"/>
    <w:link w:val="berschrift5Zchn"/>
    <w:uiPriority w:val="4"/>
    <w:qFormat/>
    <w:rsid w:val="001016E0"/>
    <w:pPr>
      <w:keepNext/>
      <w:numPr>
        <w:ilvl w:val="4"/>
      </w:numPr>
      <w:outlineLvl w:val="4"/>
    </w:pPr>
    <w:rPr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B629A"/>
    <w:pPr>
      <w:keepNext/>
      <w:keepLines/>
      <w:spacing w:before="200"/>
      <w:outlineLvl w:val="5"/>
    </w:pPr>
    <w:rPr>
      <w:rFonts w:ascii="Gill Alt One MT" w:eastAsia="Times New Roman" w:hAnsi="Gill Alt One MT"/>
      <w:i/>
      <w:iCs/>
      <w:color w:val="082D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540DD9"/>
    <w:rPr>
      <w:rFonts w:ascii="Gill Alt One MT" w:hAnsi="Gill Alt One MT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F60BC4"/>
    <w:rPr>
      <w:rFonts w:ascii="Gill Alt One MT" w:hAnsi="Gill Alt One MT"/>
      <w:i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F60BC4"/>
    <w:rPr>
      <w:rFonts w:ascii="Gill Alt One MT" w:hAnsi="Gill Alt One MT" w:cs="Arial"/>
      <w:bCs/>
      <w:iCs/>
      <w:color w:val="00000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F60BC4"/>
    <w:rPr>
      <w:rFonts w:ascii="Gill Alt One MT" w:eastAsia="Times New Roman" w:hAnsi="Gill Alt One MT" w:cs="Times New Roman"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1016E0"/>
    <w:rPr>
      <w:rFonts w:ascii="Gill Alt One MT" w:eastAsia="Times New Roman" w:hAnsi="Gill Alt One MT" w:cs="Times New Roman"/>
      <w:color w:val="000000"/>
      <w:lang w:eastAsia="de-DE"/>
    </w:rPr>
  </w:style>
  <w:style w:type="character" w:styleId="Seitenzahl">
    <w:name w:val="page number"/>
    <w:basedOn w:val="Absatz-Standardschriftart"/>
    <w:uiPriority w:val="9"/>
    <w:qFormat/>
    <w:rsid w:val="00F60BC4"/>
    <w:rPr>
      <w:rFonts w:ascii="Arial" w:hAnsi="Arial"/>
      <w:kern w:val="0"/>
      <w:sz w:val="16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69FD"/>
    <w:rPr>
      <w:rFonts w:ascii="Gill Alt One MT" w:eastAsia="Times New Roman" w:hAnsi="Gill Alt One MT" w:cs="Times New Roman"/>
      <w:i/>
      <w:iCs/>
      <w:color w:val="082D16"/>
    </w:rPr>
  </w:style>
  <w:style w:type="paragraph" w:styleId="Titel">
    <w:name w:val="Title"/>
    <w:basedOn w:val="Standard"/>
    <w:next w:val="Standard"/>
    <w:link w:val="TitelZchn"/>
    <w:uiPriority w:val="10"/>
    <w:qFormat/>
    <w:rsid w:val="00F60BC4"/>
    <w:pPr>
      <w:pBdr>
        <w:bottom w:val="single" w:sz="8" w:space="4" w:color="115C2E"/>
      </w:pBdr>
      <w:spacing w:after="300" w:line="240" w:lineRule="auto"/>
      <w:contextualSpacing/>
    </w:pPr>
    <w:rPr>
      <w:rFonts w:ascii="Gill Alt One MT" w:eastAsia="Times New Roman" w:hAnsi="Gill Alt One MT"/>
      <w:b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60BC4"/>
    <w:rPr>
      <w:rFonts w:ascii="Gill Alt One MT" w:eastAsia="Times New Roman" w:hAnsi="Gill Alt One MT" w:cs="Times New Roman"/>
      <w:b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0BC4"/>
    <w:pPr>
      <w:numPr>
        <w:ilvl w:val="1"/>
      </w:numPr>
    </w:pPr>
    <w:rPr>
      <w:rFonts w:ascii="Gill Alt One MT" w:eastAsia="Times New Roman" w:hAnsi="Gill Alt One MT"/>
      <w:b/>
      <w:i/>
      <w:iCs/>
      <w:color w:val="000000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0BC4"/>
    <w:rPr>
      <w:rFonts w:ascii="Gill Alt One MT" w:eastAsia="Times New Roman" w:hAnsi="Gill Alt One MT" w:cs="Times New Roman"/>
      <w:b/>
      <w:i/>
      <w:iCs/>
      <w:color w:val="000000"/>
      <w:spacing w:val="15"/>
      <w:sz w:val="32"/>
      <w:szCs w:val="24"/>
    </w:rPr>
  </w:style>
  <w:style w:type="character" w:customStyle="1" w:styleId="SchwacheHervorhebung1">
    <w:name w:val="Schwache Hervorhebung1"/>
    <w:basedOn w:val="Absatz-Standardschriftart"/>
    <w:uiPriority w:val="19"/>
    <w:semiHidden/>
    <w:rsid w:val="00FB629A"/>
    <w:rPr>
      <w:i/>
      <w:iCs/>
      <w:color w:val="808080"/>
    </w:rPr>
  </w:style>
  <w:style w:type="character" w:customStyle="1" w:styleId="IntensiverVerweis1">
    <w:name w:val="Intensiver Verweis1"/>
    <w:basedOn w:val="Absatz-Standardschriftart"/>
    <w:uiPriority w:val="32"/>
    <w:semiHidden/>
    <w:rsid w:val="00FB629A"/>
    <w:rPr>
      <w:b/>
      <w:bCs/>
      <w:smallCaps/>
      <w:color w:val="249662"/>
      <w:spacing w:val="5"/>
      <w:u w:val="single"/>
    </w:rPr>
  </w:style>
  <w:style w:type="paragraph" w:customStyle="1" w:styleId="FarbigeListe-Akzent11">
    <w:name w:val="Farbige Liste - Akzent 11"/>
    <w:basedOn w:val="Standard"/>
    <w:uiPriority w:val="9"/>
    <w:qFormat/>
    <w:rsid w:val="00F60BC4"/>
    <w:pPr>
      <w:numPr>
        <w:numId w:val="45"/>
      </w:numPr>
      <w:contextualSpacing/>
    </w:pPr>
    <w:rPr>
      <w:color w:val="000000"/>
    </w:rPr>
  </w:style>
  <w:style w:type="character" w:styleId="Fett">
    <w:name w:val="Strong"/>
    <w:basedOn w:val="Absatz-Standardschriftart"/>
    <w:uiPriority w:val="22"/>
    <w:qFormat/>
    <w:rsid w:val="00F60BC4"/>
    <w:rPr>
      <w:b/>
      <w:b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711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711C6"/>
    <w:rPr>
      <w:rFonts w:ascii="Palatino Linotype" w:hAnsi="Palatino Linotype"/>
    </w:rPr>
  </w:style>
  <w:style w:type="paragraph" w:styleId="Kopfzeile">
    <w:name w:val="header"/>
    <w:basedOn w:val="Standard"/>
    <w:link w:val="Kopf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60BC4"/>
    <w:rPr>
      <w:rFonts w:ascii="Gill Alt One MT" w:hAnsi="Gill Alt One MT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60BC4"/>
    <w:rPr>
      <w:rFonts w:ascii="Gill Alt One MT" w:hAnsi="Gill Alt One MT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D16D30"/>
    <w:pPr>
      <w:tabs>
        <w:tab w:val="left" w:pos="400"/>
        <w:tab w:val="right" w:leader="dot" w:pos="9062"/>
      </w:tabs>
    </w:pPr>
    <w:rPr>
      <w:rFonts w:ascii="Gill Alt One MT" w:hAnsi="Gill Alt One MT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16D30"/>
    <w:pPr>
      <w:tabs>
        <w:tab w:val="left" w:pos="880"/>
        <w:tab w:val="right" w:leader="dot" w:pos="9062"/>
      </w:tabs>
      <w:ind w:left="198"/>
    </w:pPr>
    <w:rPr>
      <w:rFonts w:ascii="Gill Alt One MT" w:hAnsi="Gill Alt One MT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D16D30"/>
    <w:pPr>
      <w:tabs>
        <w:tab w:val="left" w:pos="1100"/>
        <w:tab w:val="right" w:leader="dot" w:pos="9062"/>
      </w:tabs>
      <w:ind w:left="403"/>
    </w:pPr>
    <w:rPr>
      <w:rFonts w:ascii="Gill Alt One MT" w:hAnsi="Gill Alt One MT"/>
      <w:noProof/>
    </w:rPr>
  </w:style>
  <w:style w:type="character" w:styleId="Hyperlink">
    <w:name w:val="Hyperlink"/>
    <w:basedOn w:val="Absatz-Standardschriftart"/>
    <w:uiPriority w:val="99"/>
    <w:unhideWhenUsed/>
    <w:rsid w:val="00D16D30"/>
    <w:rPr>
      <w:color w:val="115C2E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16D30"/>
    <w:pPr>
      <w:tabs>
        <w:tab w:val="left" w:pos="1540"/>
        <w:tab w:val="right" w:leader="dot" w:pos="9062"/>
      </w:tabs>
      <w:ind w:left="601"/>
    </w:pPr>
    <w:rPr>
      <w:rFonts w:ascii="Gill Alt One MT" w:hAnsi="Gill Alt One MT"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D16D30"/>
    <w:pPr>
      <w:tabs>
        <w:tab w:val="left" w:pos="1880"/>
        <w:tab w:val="right" w:leader="dot" w:pos="9062"/>
      </w:tabs>
      <w:ind w:left="799"/>
    </w:pPr>
    <w:rPr>
      <w:rFonts w:ascii="Gill Alt One MT" w:hAnsi="Gill Alt One MT"/>
      <w:noProof/>
    </w:rPr>
  </w:style>
  <w:style w:type="paragraph" w:styleId="StandardWeb">
    <w:name w:val="Normal (Web)"/>
    <w:basedOn w:val="Standard"/>
    <w:uiPriority w:val="99"/>
    <w:unhideWhenUsed/>
    <w:rsid w:val="007C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379"/>
    <w:rPr>
      <w:rFonts w:ascii="Tahoma" w:hAnsi="Tahoma" w:cs="Tahoma"/>
      <w:sz w:val="16"/>
      <w:szCs w:val="1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3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bz.unisg.ch" TargetMode="External"/><Relationship Id="rId13" Type="http://schemas.openxmlformats.org/officeDocument/2006/relationships/hyperlink" Target="http://www.unisg.ch/en.aspx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aby.heeb@unisg.ch" TargetMode="External"/><Relationship Id="rId12" Type="http://schemas.openxmlformats.org/officeDocument/2006/relationships/hyperlink" Target="https://www.instagram.com/unistgallen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user/HSGUniStGallen/feature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twitter.com/HSGStGalle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SGUniStGallen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EKTORAT\KOM\Kommunikation\MEDIA\MEDIENARBEIT\Vorlagen\Medienmitteilungen%20Templates_HSG-Kurztext\HSG-Medienmitteilung-Templat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HSG-Medienmitteilung-Template.dotx</Template>
  <TotalTime>0</TotalTime>
  <Pages>2</Pages>
  <Words>541</Words>
  <Characters>3415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St. Gallen</Company>
  <LinksUpToDate>false</LinksUpToDate>
  <CharactersWithSpaces>3949</CharactersWithSpaces>
  <SharedDoc>false</SharedDoc>
  <HLinks>
    <vt:vector size="6" baseType="variant">
      <vt:variant>
        <vt:i4>3014711</vt:i4>
      </vt:variant>
      <vt:variant>
        <vt:i4>2052</vt:i4>
      </vt:variant>
      <vt:variant>
        <vt:i4>1025</vt:i4>
      </vt:variant>
      <vt:variant>
        <vt:i4>1</vt:i4>
      </vt:variant>
      <vt:variant>
        <vt:lpwstr>AACSB_low_res_blue_klein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JRoggenbauch</dc:creator>
  <cp:lastModifiedBy>Roggenbauch, Juerg</cp:lastModifiedBy>
  <cp:revision>7</cp:revision>
  <cp:lastPrinted>2020-07-27T14:07:00Z</cp:lastPrinted>
  <dcterms:created xsi:type="dcterms:W3CDTF">2020-07-17T12:46:00Z</dcterms:created>
  <dcterms:modified xsi:type="dcterms:W3CDTF">2020-07-27T14:07:00Z</dcterms:modified>
</cp:coreProperties>
</file>