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04771D" w:rsidRDefault="00F10615" w:rsidP="001B659C">
      <w:pPr>
        <w:pStyle w:val="Pressemitteilung"/>
      </w:pPr>
      <w:r w:rsidRPr="0004771D">
        <w:t>Pressemitteilung</w:t>
      </w:r>
    </w:p>
    <w:p w14:paraId="264E8FAF" w14:textId="76B99CD3" w:rsidR="003E19EC" w:rsidRPr="00CB6A8D" w:rsidRDefault="00565281" w:rsidP="00042577">
      <w:pPr>
        <w:pStyle w:val="Hauptberschrift"/>
        <w:spacing w:line="240" w:lineRule="auto"/>
        <w:ind w:right="-2419"/>
      </w:pPr>
      <w:r w:rsidRPr="00CB6A8D">
        <w:t xml:space="preserve">Auszeichnung für sein Lebenswerk: </w:t>
      </w:r>
      <w:r w:rsidR="00B00356" w:rsidRPr="00CB6A8D">
        <w:t>Professor Rehn machte den Deutschen Bioprodukte</w:t>
      </w:r>
      <w:r w:rsidRPr="00CB6A8D">
        <w:t xml:space="preserve"> </w:t>
      </w:r>
      <w:r w:rsidR="00B00356" w:rsidRPr="00067823">
        <w:t>schmackhaft</w:t>
      </w:r>
    </w:p>
    <w:p w14:paraId="7BC1A92E" w14:textId="5AD2D060" w:rsidR="00AD252E" w:rsidRPr="00CB6A8D" w:rsidRDefault="00565281" w:rsidP="000A5450">
      <w:pPr>
        <w:pStyle w:val="Lead"/>
        <w:rPr>
          <w:rStyle w:val="ZeichenformatRot"/>
          <w:color w:val="auto"/>
        </w:rPr>
      </w:pPr>
      <w:r w:rsidRPr="00CB6A8D">
        <w:rPr>
          <w:rStyle w:val="ZeichenformatRot"/>
          <w:color w:val="auto"/>
        </w:rPr>
        <w:t xml:space="preserve">Alnatura-Gründer mit dem </w:t>
      </w:r>
      <w:r w:rsidRPr="008E683B">
        <w:rPr>
          <w:rStyle w:val="ZeichenformatRot"/>
          <w:color w:val="auto"/>
        </w:rPr>
        <w:t>Deutschen</w:t>
      </w:r>
      <w:r w:rsidRPr="00CB6A8D">
        <w:rPr>
          <w:rStyle w:val="ZeichenformatRot"/>
          <w:color w:val="auto"/>
        </w:rPr>
        <w:t xml:space="preserve"> Gründerpreis für sein Lebenswerk </w:t>
      </w:r>
      <w:r w:rsidRPr="00067823">
        <w:rPr>
          <w:rStyle w:val="ZeichenformatRot"/>
          <w:color w:val="auto"/>
        </w:rPr>
        <w:t>ausgezeichent</w:t>
      </w:r>
    </w:p>
    <w:p w14:paraId="0BD268E6" w14:textId="63754B19" w:rsidR="00177B1B" w:rsidRPr="009B163C" w:rsidRDefault="00177B1B" w:rsidP="00CB4B5E">
      <w:pPr>
        <w:pStyle w:val="Lead"/>
      </w:pPr>
      <w:r w:rsidRPr="009B163C">
        <w:t>Rehn ist eine der wichtigsten Stimmen für Biolandbau, Bioprodukte und nachhaltiges Wirtschaften</w:t>
      </w:r>
    </w:p>
    <w:p w14:paraId="3E5C4A04" w14:textId="30756B3F" w:rsidR="00F10615" w:rsidRPr="009B163C" w:rsidRDefault="000F240E" w:rsidP="00177B1B">
      <w:pPr>
        <w:pStyle w:val="Lead"/>
      </w:pPr>
      <w:r w:rsidRPr="009B163C">
        <w:t>Gründerpreis-Jury</w:t>
      </w:r>
      <w:r w:rsidR="00177B1B" w:rsidRPr="009B163C">
        <w:t xml:space="preserve"> von stern, Sparkassen, ZDF, Porsche</w:t>
      </w:r>
      <w:r w:rsidR="00C31766" w:rsidRPr="009B163C">
        <w:t>:</w:t>
      </w:r>
      <w:r w:rsidRPr="009B163C">
        <w:t xml:space="preserve"> „Sie zeigen, was in Bio-Qualität alles möglich ist“</w:t>
      </w:r>
    </w:p>
    <w:p w14:paraId="7BE4919E" w14:textId="05C5C35A" w:rsidR="00AF05BF" w:rsidRPr="00FB3D9E" w:rsidRDefault="002C7054" w:rsidP="00FB3D9E">
      <w:pPr>
        <w:pStyle w:val="Highlight"/>
      </w:pPr>
      <w:r w:rsidRPr="006504E2">
        <w:t xml:space="preserve">Er gilt als </w:t>
      </w:r>
      <w:r w:rsidRPr="006504E2">
        <w:rPr>
          <w:i/>
          <w:iCs/>
        </w:rPr>
        <w:t>der</w:t>
      </w:r>
      <w:r w:rsidRPr="006504E2">
        <w:t xml:space="preserve"> Pionier der Märkte für Bio-Lebensmittel in Deutschland: </w:t>
      </w:r>
      <w:r w:rsidR="009B5FB4" w:rsidRPr="006504E2">
        <w:t xml:space="preserve">Der Gründer von </w:t>
      </w:r>
      <w:r w:rsidR="009B5FB4" w:rsidRPr="003352ED">
        <w:t>Alnatura</w:t>
      </w:r>
      <w:r w:rsidR="009B5FB4" w:rsidRPr="006504E2">
        <w:t xml:space="preserve">, </w:t>
      </w:r>
      <w:r w:rsidRPr="006504E2">
        <w:t xml:space="preserve">Professor Götz </w:t>
      </w:r>
      <w:r w:rsidRPr="003352ED">
        <w:t>Rehn</w:t>
      </w:r>
      <w:r w:rsidR="009B5FB4" w:rsidRPr="006504E2">
        <w:t>,</w:t>
      </w:r>
      <w:r w:rsidR="00BA2481" w:rsidRPr="006504E2">
        <w:t xml:space="preserve"> </w:t>
      </w:r>
      <w:r w:rsidR="009B5FB4" w:rsidRPr="006504E2">
        <w:t xml:space="preserve">wurde heute [14.09.2021] in Berlin mit dem </w:t>
      </w:r>
      <w:r w:rsidR="009B5FB4" w:rsidRPr="008E683B">
        <w:t>Deutschen</w:t>
      </w:r>
      <w:r w:rsidR="009B5FB4" w:rsidRPr="006504E2">
        <w:t xml:space="preserve"> Gründerpreis für sein Lebenswerk ausgezeichnet</w:t>
      </w:r>
      <w:r w:rsidR="00C5014A">
        <w:t xml:space="preserve">. Er habe </w:t>
      </w:r>
      <w:r w:rsidR="00C92FE6" w:rsidRPr="006504E2">
        <w:t xml:space="preserve">nicht nur eine </w:t>
      </w:r>
      <w:r w:rsidR="00C5014A">
        <w:t xml:space="preserve">erfolgreiche </w:t>
      </w:r>
      <w:r w:rsidR="00C92FE6" w:rsidRPr="006504E2">
        <w:t xml:space="preserve">Bio-Supermarkt-Kette gegründet, sondern ein ganzes Ökosystem </w:t>
      </w:r>
      <w:r w:rsidR="00456FB8" w:rsidRPr="006504E2">
        <w:t>mit einem</w:t>
      </w:r>
      <w:r w:rsidRPr="006504E2">
        <w:t xml:space="preserve"> Netzwerk </w:t>
      </w:r>
      <w:r w:rsidR="007E49B4">
        <w:t>von Bio-Bauern</w:t>
      </w:r>
      <w:r w:rsidRPr="006504E2">
        <w:t xml:space="preserve">, </w:t>
      </w:r>
      <w:r w:rsidR="007E49B4">
        <w:t>Bio-</w:t>
      </w:r>
      <w:r w:rsidRPr="006504E2">
        <w:t>Produzenten und Lieferanten</w:t>
      </w:r>
      <w:r w:rsidR="005830AA">
        <w:t>, so die Gründerpreis-Jury:</w:t>
      </w:r>
      <w:r w:rsidR="00303DF9" w:rsidRPr="006504E2">
        <w:t xml:space="preserve"> „Sie zeigen, was in Bio-Qualität alles möglich ist</w:t>
      </w:r>
      <w:r w:rsidR="005830AA">
        <w:t>.</w:t>
      </w:r>
      <w:r w:rsidR="00303DF9" w:rsidRPr="006504E2">
        <w:t>“</w:t>
      </w:r>
    </w:p>
    <w:p w14:paraId="2ECE376E" w14:textId="77777777" w:rsidR="001B659C" w:rsidRDefault="001B659C" w:rsidP="001B659C">
      <w:pPr>
        <w:rPr>
          <w:rFonts w:ascii="Titillium Lt" w:hAnsi="Titillium Lt"/>
        </w:rPr>
        <w:sectPr w:rsidR="001B659C"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p>
    <w:p w14:paraId="053EA446" w14:textId="60FEECC5" w:rsidR="001B659C" w:rsidRDefault="001B659C" w:rsidP="009C16FF">
      <w:pPr>
        <w:rPr>
          <w:rFonts w:ascii="Titillium Lt" w:hAnsi="Titillium Lt"/>
        </w:rPr>
      </w:pPr>
      <w:r w:rsidRPr="006F4605">
        <w:rPr>
          <w:noProof/>
        </w:rPr>
        <w:drawing>
          <wp:inline distT="0" distB="0" distL="0" distR="0" wp14:anchorId="2FEC834E" wp14:editId="2151B3F7">
            <wp:extent cx="2267259" cy="158573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67259" cy="1585738"/>
                    </a:xfrm>
                    <a:prstGeom prst="rect">
                      <a:avLst/>
                    </a:prstGeom>
                  </pic:spPr>
                </pic:pic>
              </a:graphicData>
            </a:graphic>
          </wp:inline>
        </w:drawing>
      </w:r>
    </w:p>
    <w:p w14:paraId="323CE5E6" w14:textId="3368C62E" w:rsidR="001B659C" w:rsidRPr="007166CD" w:rsidRDefault="007166CD" w:rsidP="00962F7B">
      <w:pPr>
        <w:pStyle w:val="Bildunterschrift"/>
        <w:rPr>
          <w:rFonts w:asciiTheme="majorHAnsi" w:hAnsiTheme="majorHAnsi"/>
          <w:b/>
          <w:bCs/>
        </w:rPr>
      </w:pPr>
      <w:r w:rsidRPr="007166CD">
        <w:rPr>
          <w:rFonts w:asciiTheme="majorHAnsi" w:hAnsiTheme="majorHAnsi"/>
          <w:b/>
          <w:bCs/>
        </w:rPr>
        <w:t xml:space="preserve">Alnatura-Gründer Professor Götz Rehn, auszeichnet mit dem </w:t>
      </w:r>
      <w:r w:rsidRPr="008E683B">
        <w:rPr>
          <w:rFonts w:asciiTheme="majorHAnsi" w:hAnsiTheme="majorHAnsi"/>
          <w:b/>
          <w:bCs/>
        </w:rPr>
        <w:t>Deutschen</w:t>
      </w:r>
      <w:r w:rsidRPr="007166CD">
        <w:rPr>
          <w:rFonts w:asciiTheme="majorHAnsi" w:hAnsiTheme="majorHAnsi"/>
          <w:b/>
          <w:bCs/>
        </w:rPr>
        <w:t xml:space="preserve"> Gründerpreis für sein Lebenswerk.</w:t>
      </w:r>
    </w:p>
    <w:p w14:paraId="654C8444" w14:textId="2E51C30F" w:rsidR="001B659C" w:rsidRPr="0083651B" w:rsidRDefault="001B659C" w:rsidP="00962F7B">
      <w:pPr>
        <w:pStyle w:val="Bildunterschrift"/>
      </w:pPr>
      <w:r w:rsidRPr="0083651B">
        <w:t xml:space="preserve">Foto: </w:t>
      </w:r>
      <w:r w:rsidR="0083651B" w:rsidRPr="0083651B">
        <w:t xml:space="preserve">Dirk </w:t>
      </w:r>
      <w:r w:rsidR="0083651B" w:rsidRPr="007619EF">
        <w:t>Bruniecki</w:t>
      </w:r>
      <w:r w:rsidR="0083651B" w:rsidRPr="0083651B">
        <w:t xml:space="preserve"> für </w:t>
      </w:r>
      <w:r w:rsidR="0083651B" w:rsidRPr="008E683B">
        <w:t>Deutscher</w:t>
      </w:r>
      <w:r w:rsidR="0083651B" w:rsidRPr="0083651B">
        <w:t xml:space="preserve"> Gründerpreis</w:t>
      </w:r>
    </w:p>
    <w:p w14:paraId="3CAF1539" w14:textId="2A366DA4" w:rsidR="005F02D9" w:rsidRPr="006F4605" w:rsidRDefault="001B659C" w:rsidP="00962F7B">
      <w:pPr>
        <w:pStyle w:val="Bildunterschrift"/>
      </w:pPr>
      <w:r w:rsidRPr="001B659C">
        <w:t xml:space="preserve">Foto-Download: </w:t>
      </w:r>
      <w:r w:rsidR="001608B8">
        <w:t>tmdl.de</w:t>
      </w:r>
      <w:r w:rsidRPr="001B659C">
        <w:t>/DGPfoto</w:t>
      </w:r>
    </w:p>
    <w:p w14:paraId="555A8CA3"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6FE3299B" w14:textId="6A5808F5" w:rsidR="00530E2C" w:rsidRDefault="00F16944" w:rsidP="00530E2C">
      <w:pPr>
        <w:jc w:val="both"/>
      </w:pPr>
      <w:r>
        <w:t>„</w:t>
      </w:r>
      <w:r w:rsidR="00530E2C" w:rsidRPr="003352ED">
        <w:t>Alnatura</w:t>
      </w:r>
      <w:r>
        <w:t>“</w:t>
      </w:r>
      <w:r w:rsidR="00530E2C">
        <w:t xml:space="preserve"> steht für 140 Super Natur</w:t>
      </w:r>
      <w:r w:rsidR="007E49B4">
        <w:t xml:space="preserve"> M</w:t>
      </w:r>
      <w:r w:rsidR="00530E2C">
        <w:t xml:space="preserve">ärkte in Deutschland, </w:t>
      </w:r>
      <w:r w:rsidR="007619EF">
        <w:t>aber</w:t>
      </w:r>
      <w:r w:rsidR="00530E2C">
        <w:t xml:space="preserve"> auch </w:t>
      </w:r>
      <w:r w:rsidR="003923C1">
        <w:t xml:space="preserve">für </w:t>
      </w:r>
      <w:r w:rsidR="00530E2C">
        <w:t xml:space="preserve">1.300 </w:t>
      </w:r>
      <w:r w:rsidR="003923C1">
        <w:t xml:space="preserve">einzelne </w:t>
      </w:r>
      <w:r>
        <w:t>Markenp</w:t>
      </w:r>
      <w:r w:rsidR="00530E2C">
        <w:t xml:space="preserve">rodukte und damit das </w:t>
      </w:r>
      <w:r w:rsidR="006966DF">
        <w:t xml:space="preserve">umfangreichste </w:t>
      </w:r>
      <w:r w:rsidR="00530E2C">
        <w:t>Bio</w:t>
      </w:r>
      <w:r w:rsidR="00316608">
        <w:t>-S</w:t>
      </w:r>
      <w:r w:rsidR="00530E2C">
        <w:t xml:space="preserve">ortiment in Europa. </w:t>
      </w:r>
      <w:r w:rsidR="00FD16C1">
        <w:t xml:space="preserve">Das </w:t>
      </w:r>
      <w:r w:rsidR="00FD16C1" w:rsidRPr="00FD16C1">
        <w:t xml:space="preserve">Handeln </w:t>
      </w:r>
      <w:r w:rsidR="00FD16C1">
        <w:t>der 3.</w:t>
      </w:r>
      <w:r w:rsidR="00AE3C74">
        <w:t>7</w:t>
      </w:r>
      <w:r w:rsidR="00FD16C1">
        <w:t xml:space="preserve">00 Mitarbeitenden </w:t>
      </w:r>
      <w:r w:rsidR="00FD16C1" w:rsidRPr="00FD16C1">
        <w:t>orientiert sich an den Prinzipien der Ganzheitlichkeit, Kundenorientiertheit und Selbstverantwortung.</w:t>
      </w:r>
      <w:r w:rsidR="00FD16C1">
        <w:t xml:space="preserve"> </w:t>
      </w:r>
      <w:r w:rsidR="00530E2C">
        <w:t xml:space="preserve">Vertrieben </w:t>
      </w:r>
      <w:r w:rsidR="00FB4FED">
        <w:t xml:space="preserve">werden die </w:t>
      </w:r>
      <w:r w:rsidR="00FB4FED" w:rsidRPr="003352ED">
        <w:t>Alnatura-Produkte</w:t>
      </w:r>
      <w:r w:rsidR="00FB4FED">
        <w:t xml:space="preserve"> </w:t>
      </w:r>
      <w:r w:rsidR="00530E2C">
        <w:t xml:space="preserve">in </w:t>
      </w:r>
      <w:r w:rsidR="00DB44B4">
        <w:t xml:space="preserve">rund </w:t>
      </w:r>
      <w:r w:rsidR="00530E2C">
        <w:t xml:space="preserve">13.000 Läden und Märkten von </w:t>
      </w:r>
      <w:r w:rsidR="00583292">
        <w:t>Handelsketten</w:t>
      </w:r>
      <w:r w:rsidR="00530E2C">
        <w:t xml:space="preserve"> wie Edeka, Müller, Globus, </w:t>
      </w:r>
      <w:r w:rsidR="00492A35" w:rsidRPr="00067823">
        <w:t>Billa</w:t>
      </w:r>
      <w:r w:rsidR="00530E2C">
        <w:t xml:space="preserve"> (Österreich)</w:t>
      </w:r>
      <w:r w:rsidR="006841CD">
        <w:t xml:space="preserve">, </w:t>
      </w:r>
      <w:r w:rsidR="00530E2C">
        <w:t xml:space="preserve">Migros (Schweiz) </w:t>
      </w:r>
      <w:r w:rsidR="006841CD">
        <w:t xml:space="preserve">oder </w:t>
      </w:r>
      <w:r w:rsidR="009753FD" w:rsidRPr="00067823">
        <w:t>Supermarchés</w:t>
      </w:r>
      <w:r w:rsidR="009753FD">
        <w:t xml:space="preserve"> Match (Frankreich) </w:t>
      </w:r>
      <w:r w:rsidR="00530E2C">
        <w:t>in 15 verschiedenen Ländern</w:t>
      </w:r>
      <w:r w:rsidR="00FB4FED">
        <w:t xml:space="preserve">. Beeindruckende </w:t>
      </w:r>
      <w:r w:rsidR="00530E2C">
        <w:t>Zahlen</w:t>
      </w:r>
      <w:r w:rsidR="00B00356">
        <w:t xml:space="preserve"> </w:t>
      </w:r>
      <w:r w:rsidR="004E1DE7">
        <w:t xml:space="preserve">– und </w:t>
      </w:r>
      <w:r w:rsidR="00FB4FED">
        <w:t xml:space="preserve">doch </w:t>
      </w:r>
      <w:r w:rsidR="004E1DE7">
        <w:t xml:space="preserve">nur </w:t>
      </w:r>
      <w:r w:rsidR="00530E2C">
        <w:t xml:space="preserve">ein statistisches Element </w:t>
      </w:r>
      <w:r w:rsidR="004E1DE7">
        <w:t xml:space="preserve">im umfangreichen </w:t>
      </w:r>
      <w:r w:rsidR="00530E2C">
        <w:t xml:space="preserve">Lebenswerk </w:t>
      </w:r>
      <w:r w:rsidR="00530E2C">
        <w:lastRenderedPageBreak/>
        <w:t xml:space="preserve">von Professor </w:t>
      </w:r>
      <w:r w:rsidR="00E70955">
        <w:t xml:space="preserve">Dr. </w:t>
      </w:r>
      <w:r w:rsidR="00530E2C">
        <w:t xml:space="preserve">Götz </w:t>
      </w:r>
      <w:r w:rsidR="00530E2C" w:rsidRPr="003352ED">
        <w:t>Rehn</w:t>
      </w:r>
      <w:r w:rsidR="00530E2C">
        <w:t xml:space="preserve">, dem Mann, der den Deutschen Bioprodukte schmackhaft gemacht hat. </w:t>
      </w:r>
    </w:p>
    <w:p w14:paraId="78C00A87" w14:textId="1CD1A538" w:rsidR="00530E2C" w:rsidRDefault="00530E2C" w:rsidP="00530E2C">
      <w:pPr>
        <w:jc w:val="both"/>
      </w:pPr>
      <w:r>
        <w:t xml:space="preserve">Vorgezeichnet war für Götz </w:t>
      </w:r>
      <w:r w:rsidRPr="003352ED">
        <w:t>Rehn</w:t>
      </w:r>
      <w:r w:rsidR="002559D5">
        <w:t xml:space="preserve"> eher</w:t>
      </w:r>
      <w:r>
        <w:t xml:space="preserve"> eine Karriere</w:t>
      </w:r>
      <w:r w:rsidR="00583292">
        <w:t xml:space="preserve"> am OP-Tisch</w:t>
      </w:r>
      <w:r>
        <w:t xml:space="preserve">. Der Vater </w:t>
      </w:r>
      <w:r w:rsidR="00AA4854">
        <w:t>Chirurg</w:t>
      </w:r>
      <w:r>
        <w:t xml:space="preserve">, der Großvater ebenso – überstrahlt von Urgroßvater Ludwig </w:t>
      </w:r>
      <w:r w:rsidRPr="003352ED">
        <w:t>Rehn</w:t>
      </w:r>
      <w:r>
        <w:t xml:space="preserve">, der mit der ersten Naht am offenen Herzen 1896 </w:t>
      </w:r>
      <w:r w:rsidR="00C1176B">
        <w:t>nicht nur in der Fachwelt für große Aufmerksamkeit sorgte</w:t>
      </w:r>
      <w:r>
        <w:t>.</w:t>
      </w:r>
      <w:r w:rsidR="00C1176B">
        <w:t xml:space="preserve"> Der</w:t>
      </w:r>
      <w:r>
        <w:t xml:space="preserve"> </w:t>
      </w:r>
      <w:r w:rsidR="000127F9">
        <w:t>Ingenieur</w:t>
      </w:r>
      <w:r w:rsidR="00111292">
        <w:t xml:space="preserve"> und</w:t>
      </w:r>
      <w:r w:rsidR="000127F9">
        <w:t xml:space="preserve"> Unternehmer </w:t>
      </w:r>
      <w:r w:rsidR="007619EF">
        <w:t>Alfred</w:t>
      </w:r>
      <w:r>
        <w:t xml:space="preserve"> </w:t>
      </w:r>
      <w:r w:rsidRPr="003352ED">
        <w:t>Rexroth</w:t>
      </w:r>
      <w:r w:rsidR="000127F9">
        <w:t xml:space="preserve"> zeigte dem jungen </w:t>
      </w:r>
      <w:r>
        <w:t xml:space="preserve">Götz </w:t>
      </w:r>
      <w:r w:rsidRPr="003352ED">
        <w:t>Rehn</w:t>
      </w:r>
      <w:r>
        <w:t xml:space="preserve"> </w:t>
      </w:r>
      <w:r w:rsidR="000127F9">
        <w:t xml:space="preserve">jedoch </w:t>
      </w:r>
      <w:r>
        <w:t>einen anderen Weg auf. Familienunternehmer</w:t>
      </w:r>
      <w:r w:rsidR="00392C58">
        <w:t xml:space="preserve"> </w:t>
      </w:r>
      <w:r w:rsidR="00392C58" w:rsidRPr="003352ED">
        <w:t>Rexroth</w:t>
      </w:r>
      <w:r w:rsidR="00392C58">
        <w:t xml:space="preserve"> </w:t>
      </w:r>
      <w:r>
        <w:t xml:space="preserve">– </w:t>
      </w:r>
      <w:r w:rsidR="000127F9">
        <w:t xml:space="preserve">sein </w:t>
      </w:r>
      <w:r>
        <w:t xml:space="preserve">Antriebs- und Hydraulik-Unternehmen gehört heute zur Bosch-Gruppe – machte </w:t>
      </w:r>
      <w:r w:rsidRPr="003352ED">
        <w:t>Rehn</w:t>
      </w:r>
      <w:r>
        <w:t xml:space="preserve"> mit dem Thema Organisationsentwicklung vertraut. </w:t>
      </w:r>
      <w:r w:rsidRPr="003352ED">
        <w:t>Rehn</w:t>
      </w:r>
      <w:r>
        <w:t xml:space="preserve"> erinnert sich: „Die Frage, wie man in einem Unternehmen mit Mitarbeitenden umgehen sollte, </w:t>
      </w:r>
      <w:r w:rsidR="00E50F6E">
        <w:t xml:space="preserve">so </w:t>
      </w:r>
      <w:r>
        <w:t xml:space="preserve">dass diese sich </w:t>
      </w:r>
      <w:r w:rsidR="007619EF">
        <w:t>wohlfühlen</w:t>
      </w:r>
      <w:r>
        <w:t xml:space="preserve">, sich einbringen und </w:t>
      </w:r>
      <w:r w:rsidR="004C6240">
        <w:t xml:space="preserve">auf diesem Weg </w:t>
      </w:r>
      <w:r>
        <w:t xml:space="preserve">gute Ergebnisse erzielt werden, fand ich unglaublich spannend. – </w:t>
      </w:r>
      <w:r w:rsidRPr="00743DA4">
        <w:t>In</w:t>
      </w:r>
      <w:r>
        <w:t xml:space="preserve"> der damaligen Zeit standen die Anliegen der M</w:t>
      </w:r>
      <w:r w:rsidR="00582F87">
        <w:t>enschen</w:t>
      </w:r>
      <w:r>
        <w:t xml:space="preserve"> ja nicht im Fokus. Es wurde erwartet, dass sich die Belegschaft den Verhältnissen anpasst.“</w:t>
      </w:r>
    </w:p>
    <w:p w14:paraId="29C2DF94" w14:textId="06E895BF" w:rsidR="00594CDD" w:rsidRDefault="00EC4FDA" w:rsidP="00594CDD">
      <w:pPr>
        <w:jc w:val="both"/>
      </w:pPr>
      <w:r>
        <w:t xml:space="preserve">Dass er für solch „revolutionäre“ Ideen empfänglich war, hat viel mit seiner Schulzeit im Ruhrgebiet zu tun. Mit </w:t>
      </w:r>
      <w:r w:rsidR="00DB1C5E">
        <w:t xml:space="preserve">zwölf </w:t>
      </w:r>
      <w:r>
        <w:t xml:space="preserve">Jahren </w:t>
      </w:r>
      <w:r w:rsidR="00FB7C4E">
        <w:t xml:space="preserve">aus dem Breisgau </w:t>
      </w:r>
      <w:r>
        <w:t>ins Ruhrgebiet gekommen</w:t>
      </w:r>
      <w:r w:rsidR="000B4962">
        <w:t xml:space="preserve">, erlebte </w:t>
      </w:r>
      <w:r w:rsidR="00DB1C5E">
        <w:t>er</w:t>
      </w:r>
      <w:r w:rsidR="000B4962">
        <w:t xml:space="preserve"> schwierigste Verhältnisse: Schließung von Zechen, hohe Arbeitslosigkeit. Der Fußweg zur Waldorfschule in </w:t>
      </w:r>
      <w:r w:rsidR="000B4962" w:rsidRPr="0005464E">
        <w:t>Bochum-Langendreer</w:t>
      </w:r>
      <w:r w:rsidR="000B4962">
        <w:t xml:space="preserve"> </w:t>
      </w:r>
      <w:r w:rsidR="00594CDD">
        <w:t>war lang, die Eindrücke „</w:t>
      </w:r>
      <w:r w:rsidR="00E9784F">
        <w:t>war</w:t>
      </w:r>
      <w:r w:rsidR="003E2683">
        <w:t>en</w:t>
      </w:r>
      <w:r w:rsidR="00E9784F">
        <w:t xml:space="preserve"> </w:t>
      </w:r>
      <w:r w:rsidR="00594CDD">
        <w:t>krass. Jeden Morgen auf der Fensterbank alles schwarz</w:t>
      </w:r>
      <w:r w:rsidR="00B41A6A">
        <w:t xml:space="preserve"> von Ruß</w:t>
      </w:r>
      <w:r w:rsidR="00594CDD">
        <w:t>, die traurigen Gesichter, NPD-Kundgebungen, Dreck</w:t>
      </w:r>
      <w:r w:rsidR="00E9784F">
        <w:t>;</w:t>
      </w:r>
      <w:r w:rsidR="00594CDD">
        <w:t xml:space="preserve"> da sah man schon, welche Spuren eine Industrie hinterlässt, die keine Rücksicht auf den Menschen nimmt.“</w:t>
      </w:r>
    </w:p>
    <w:p w14:paraId="44D9AEE3" w14:textId="76039B35" w:rsidR="00EC4FDA" w:rsidRPr="009B163C" w:rsidRDefault="00594CDD" w:rsidP="00EC4FDA">
      <w:pPr>
        <w:jc w:val="both"/>
      </w:pPr>
      <w:r w:rsidRPr="009B163C">
        <w:t>Die Schule selbst war wie aus einer anderen Welt</w:t>
      </w:r>
      <w:r w:rsidR="00C03D6C" w:rsidRPr="009B163C">
        <w:t xml:space="preserve">, eine </w:t>
      </w:r>
      <w:r w:rsidR="00EC4FDA" w:rsidRPr="009B163C">
        <w:t>Modellschule mit breit aufgestelltem Bildungsangebot</w:t>
      </w:r>
      <w:r w:rsidR="00C03D6C" w:rsidRPr="009B163C">
        <w:t>: „</w:t>
      </w:r>
      <w:r w:rsidR="00EC4FDA" w:rsidRPr="009B163C">
        <w:t xml:space="preserve">Philosophie-Unterricht, </w:t>
      </w:r>
      <w:r w:rsidR="00892238" w:rsidRPr="009B163C">
        <w:t xml:space="preserve">eine </w:t>
      </w:r>
      <w:r w:rsidR="00EC4FDA" w:rsidRPr="009B163C">
        <w:t>fast vollständige Schreiner-Lehre, Industrie-Praktikum</w:t>
      </w:r>
      <w:r w:rsidR="00E9784F" w:rsidRPr="009B163C">
        <w:t>. I</w:t>
      </w:r>
      <w:r w:rsidR="00C03D6C" w:rsidRPr="009B163C">
        <w:t xml:space="preserve">ch </w:t>
      </w:r>
      <w:r w:rsidR="00EC4FDA" w:rsidRPr="009B163C">
        <w:t>habe Reiten und Holzfällen gelernt, wir haben viel gemalt und Theater gespielt.</w:t>
      </w:r>
      <w:r w:rsidR="00C03D6C" w:rsidRPr="009B163C">
        <w:t>“</w:t>
      </w:r>
    </w:p>
    <w:p w14:paraId="49462EA9" w14:textId="0A3350ED" w:rsidR="007B37DA" w:rsidRPr="009B163C" w:rsidRDefault="007B37DA" w:rsidP="007B37DA">
      <w:pPr>
        <w:jc w:val="both"/>
      </w:pPr>
      <w:r w:rsidRPr="009B163C">
        <w:t>„</w:t>
      </w:r>
      <w:r w:rsidR="00EE1ABF" w:rsidRPr="009B163C">
        <w:t>M</w:t>
      </w:r>
      <w:r w:rsidRPr="009B163C">
        <w:t>it Anfang zwanzig habe ich mir grundsätzliche Fragen gestellt: ,Wie funktioniert Wirtschaft? Wie funktioniert der Mensch? Was ist der Sinn des Lebens?“ In dem halben Jahrhundert, das seitdem vergangen ist, hat Professor Rehn Antworten gefunden: „Der Sinn des Lebens ist für mich</w:t>
      </w:r>
      <w:r w:rsidR="00EE1ABF" w:rsidRPr="009B163C">
        <w:t xml:space="preserve"> </w:t>
      </w:r>
      <w:r w:rsidRPr="009B163C">
        <w:t>die Möglichkeit</w:t>
      </w:r>
      <w:r w:rsidR="00EE1ABF" w:rsidRPr="009B163C">
        <w:t>,</w:t>
      </w:r>
      <w:r w:rsidRPr="009B163C">
        <w:t xml:space="preserve"> sich nach und nach so zu entwickeln, dass </w:t>
      </w:r>
      <w:r w:rsidR="00205F16" w:rsidRPr="009B163C">
        <w:t>man</w:t>
      </w:r>
      <w:r w:rsidRPr="009B163C">
        <w:t xml:space="preserve"> die Wirklichkeit immer besser versteh</w:t>
      </w:r>
      <w:r w:rsidR="00205F16" w:rsidRPr="009B163C">
        <w:t>t</w:t>
      </w:r>
      <w:r w:rsidR="00D7703B" w:rsidRPr="009B163C">
        <w:t xml:space="preserve">. </w:t>
      </w:r>
      <w:r w:rsidR="00A76E8B" w:rsidRPr="009B163C">
        <w:t>Dass man</w:t>
      </w:r>
      <w:r w:rsidRPr="009B163C">
        <w:t xml:space="preserve"> aus Einsicht heraus immer besser in der Lage </w:t>
      </w:r>
      <w:r w:rsidR="007C734C" w:rsidRPr="009B163C">
        <w:t>ist</w:t>
      </w:r>
      <w:r w:rsidR="009E59A9" w:rsidRPr="009B163C">
        <w:t>, sinnvoll</w:t>
      </w:r>
      <w:r w:rsidR="00387E86" w:rsidRPr="009B163C">
        <w:t xml:space="preserve"> </w:t>
      </w:r>
      <w:r w:rsidRPr="009B163C">
        <w:t>zu handeln</w:t>
      </w:r>
      <w:r w:rsidR="006C0312" w:rsidRPr="009B163C">
        <w:t>. Und dass man</w:t>
      </w:r>
      <w:r w:rsidR="007631AE" w:rsidRPr="009B163C">
        <w:t xml:space="preserve"> </w:t>
      </w:r>
      <w:r w:rsidR="00387E86" w:rsidRPr="009B163C">
        <w:t>eine</w:t>
      </w:r>
      <w:r w:rsidRPr="009B163C">
        <w:t xml:space="preserve"> schöpferische</w:t>
      </w:r>
      <w:r w:rsidR="00387E86" w:rsidRPr="009B163C">
        <w:t>, nachhaltige</w:t>
      </w:r>
      <w:r w:rsidRPr="009B163C">
        <w:t xml:space="preserve"> Leistung in die Welt </w:t>
      </w:r>
      <w:r w:rsidR="006C0312" w:rsidRPr="009B163C">
        <w:t>bring</w:t>
      </w:r>
      <w:r w:rsidR="00A445CC" w:rsidRPr="009B163C">
        <w:t>t</w:t>
      </w:r>
      <w:r w:rsidRPr="009B163C">
        <w:t xml:space="preserve">, die mehr </w:t>
      </w:r>
      <w:r w:rsidR="00387E86" w:rsidRPr="009B163C">
        <w:t>ist</w:t>
      </w:r>
      <w:r w:rsidRPr="009B163C">
        <w:t xml:space="preserve"> als </w:t>
      </w:r>
      <w:r w:rsidR="009E59A9" w:rsidRPr="009B163C">
        <w:t xml:space="preserve">das, </w:t>
      </w:r>
      <w:r w:rsidRPr="009B163C">
        <w:t>was es schon gibt.“</w:t>
      </w:r>
    </w:p>
    <w:p w14:paraId="2478DCA4" w14:textId="0F6FF1EB" w:rsidR="007B37DA" w:rsidRPr="009B163C" w:rsidRDefault="001553E2" w:rsidP="00E65CDB">
      <w:pPr>
        <w:jc w:val="both"/>
      </w:pPr>
      <w:r w:rsidRPr="009B163C">
        <w:lastRenderedPageBreak/>
        <w:t xml:space="preserve">Der Weg zu Alnatura führt </w:t>
      </w:r>
      <w:r w:rsidR="00A2172E" w:rsidRPr="009B163C">
        <w:t xml:space="preserve">Götz Rehn </w:t>
      </w:r>
      <w:r w:rsidRPr="009B163C">
        <w:t xml:space="preserve">über </w:t>
      </w:r>
      <w:r w:rsidR="008C3C33" w:rsidRPr="009B163C">
        <w:t xml:space="preserve">Nestlé, </w:t>
      </w:r>
      <w:r w:rsidR="00F4298E" w:rsidRPr="009B163C">
        <w:t>den heute</w:t>
      </w:r>
      <w:r w:rsidRPr="009B163C">
        <w:t xml:space="preserve"> </w:t>
      </w:r>
      <w:r w:rsidR="008B4F5D" w:rsidRPr="009B163C">
        <w:t xml:space="preserve">größten Lebensmittelkonzern der Welt: </w:t>
      </w:r>
      <w:r w:rsidR="007B37DA" w:rsidRPr="009B163C">
        <w:t>„Die</w:t>
      </w:r>
      <w:r w:rsidR="008C3C33" w:rsidRPr="009B163C">
        <w:t>se</w:t>
      </w:r>
      <w:r w:rsidR="007B37DA" w:rsidRPr="009B163C">
        <w:t xml:space="preserve"> Zeit war sehr herausfordernd, aber auch sehr lehrreich und damit sehr wichtig. </w:t>
      </w:r>
      <w:r w:rsidR="00C31D4E" w:rsidRPr="009B163C">
        <w:t xml:space="preserve">Ich </w:t>
      </w:r>
      <w:r w:rsidR="00E65CDB" w:rsidRPr="009B163C">
        <w:t>wurde dabei unterstützt</w:t>
      </w:r>
      <w:r w:rsidR="002B7ABD" w:rsidRPr="009B163C">
        <w:t>,</w:t>
      </w:r>
      <w:r w:rsidR="00E65CDB" w:rsidRPr="009B163C">
        <w:t xml:space="preserve"> der Frage nachzugehen, wie </w:t>
      </w:r>
      <w:r w:rsidR="007B37DA" w:rsidRPr="009B163C">
        <w:t>Unternehmen besser aufgestellt und organisiert werden</w:t>
      </w:r>
      <w:r w:rsidR="00E65CDB" w:rsidRPr="009B163C">
        <w:t xml:space="preserve"> können.</w:t>
      </w:r>
      <w:r w:rsidR="002B7ABD" w:rsidRPr="009B163C">
        <w:t>“</w:t>
      </w:r>
    </w:p>
    <w:p w14:paraId="0611DC9C" w14:textId="0121897E" w:rsidR="007B37DA" w:rsidRPr="009B163C" w:rsidRDefault="00955476" w:rsidP="007B37DA">
      <w:pPr>
        <w:jc w:val="both"/>
      </w:pPr>
      <w:r w:rsidRPr="009B163C">
        <w:t>Für</w:t>
      </w:r>
      <w:r w:rsidR="007B37DA" w:rsidRPr="009B163C">
        <w:t xml:space="preserve"> die meisten ist </w:t>
      </w:r>
      <w:r w:rsidRPr="009B163C">
        <w:t>Professor Rehn</w:t>
      </w:r>
      <w:r w:rsidR="007B37DA" w:rsidRPr="009B163C">
        <w:t xml:space="preserve"> der Gründer von Alnatura und eine der </w:t>
      </w:r>
      <w:r w:rsidR="009F26F8" w:rsidRPr="009B163C">
        <w:t xml:space="preserve">wichtigsten </w:t>
      </w:r>
      <w:r w:rsidR="007B37DA" w:rsidRPr="009B163C">
        <w:t xml:space="preserve">Stimmen in unserer Gesellschaft für </w:t>
      </w:r>
      <w:r w:rsidR="00B709F0" w:rsidRPr="009B163C">
        <w:t>Biolandbau, Bioprodukte und nachhaltiges Wirtschaften.</w:t>
      </w:r>
    </w:p>
    <w:p w14:paraId="5F61948F" w14:textId="71750CE9" w:rsidR="00B709F0" w:rsidRPr="009B163C" w:rsidRDefault="00B709F0" w:rsidP="00B709F0">
      <w:pPr>
        <w:jc w:val="both"/>
      </w:pPr>
      <w:r w:rsidRPr="009B163C">
        <w:t xml:space="preserve">Dieses </w:t>
      </w:r>
      <w:r w:rsidR="006F4D5E" w:rsidRPr="009B163C">
        <w:t xml:space="preserve">jahrzehntelange Engagement wurde im vergangenen Jahr </w:t>
      </w:r>
      <w:r w:rsidR="0084566A" w:rsidRPr="009B163C">
        <w:t xml:space="preserve">von </w:t>
      </w:r>
      <w:r w:rsidR="00067823" w:rsidRPr="009B163C">
        <w:t>Verbraucherinnen</w:t>
      </w:r>
      <w:r w:rsidR="0084566A" w:rsidRPr="009B163C">
        <w:t xml:space="preserve"> und Verbrauchern </w:t>
      </w:r>
      <w:r w:rsidR="006F4D5E" w:rsidRPr="009B163C">
        <w:t xml:space="preserve">in besonderer </w:t>
      </w:r>
      <w:r w:rsidR="00E53943" w:rsidRPr="009B163C">
        <w:t>W</w:t>
      </w:r>
      <w:r w:rsidR="006F4D5E" w:rsidRPr="009B163C">
        <w:t xml:space="preserve">eise </w:t>
      </w:r>
      <w:r w:rsidR="0084566A" w:rsidRPr="009B163C">
        <w:t>gewürdigt</w:t>
      </w:r>
      <w:r w:rsidR="008026F5" w:rsidRPr="009B163C">
        <w:t>.</w:t>
      </w:r>
      <w:r w:rsidR="006F4D5E" w:rsidRPr="009B163C">
        <w:t xml:space="preserve"> </w:t>
      </w:r>
      <w:r w:rsidRPr="009B163C">
        <w:t xml:space="preserve">Die Corona-Pandemie </w:t>
      </w:r>
      <w:r w:rsidR="00BD5453" w:rsidRPr="009B163C">
        <w:t xml:space="preserve">haben viele zum Anlass genommen, sich gesünder zu ernähren und insgesamt nachhaltigere </w:t>
      </w:r>
      <w:r w:rsidRPr="009B163C">
        <w:t xml:space="preserve">Produkte </w:t>
      </w:r>
      <w:r w:rsidR="00BD5453" w:rsidRPr="009B163C">
        <w:t>zu verwenden</w:t>
      </w:r>
      <w:r w:rsidRPr="009B163C">
        <w:t xml:space="preserve">. Bei Alnatura hat das zu einer Umsatzsteigerung von 20 Prozent geführt. Zum ersten Mal in der Unternehmensgeschichte wurde ein Umsatz von einer Milliarde Euro realisiert. Und trotzdem ist das für Professor Rehn „noch extrem wenig“, nicht in Bezug auf sein Unternehmen, sondern </w:t>
      </w:r>
      <w:r w:rsidR="00F7504D" w:rsidRPr="009B163C">
        <w:t xml:space="preserve">auf </w:t>
      </w:r>
      <w:r w:rsidRPr="009B163C">
        <w:t>d</w:t>
      </w:r>
      <w:r w:rsidR="00F75BE9" w:rsidRPr="009B163C">
        <w:t>en Biolandbau</w:t>
      </w:r>
      <w:r w:rsidRPr="009B163C">
        <w:t xml:space="preserve"> insgesamt: „In der Schweiz beispielsweise liegt der Anteil de</w:t>
      </w:r>
      <w:r w:rsidR="00843C51" w:rsidRPr="009B163C">
        <w:t>r</w:t>
      </w:r>
      <w:r w:rsidR="00F83DEB" w:rsidRPr="009B163C">
        <w:t xml:space="preserve"> biologisch bewirtschafteten Flächen</w:t>
      </w:r>
      <w:r w:rsidRPr="009B163C">
        <w:t xml:space="preserve"> bei etwa 1</w:t>
      </w:r>
      <w:r w:rsidR="00812A63" w:rsidRPr="009B163C">
        <w:t>7</w:t>
      </w:r>
      <w:r w:rsidRPr="009B163C">
        <w:t xml:space="preserve"> Prozent, wir in Deutschland schaffen nur zehn Prozent. </w:t>
      </w:r>
      <w:r w:rsidR="00A46F3B" w:rsidRPr="009B163C">
        <w:t>Bezogen auf den</w:t>
      </w:r>
      <w:r w:rsidRPr="009B163C">
        <w:t xml:space="preserve"> gesamten Lebensmittelumsatz liegen wir </w:t>
      </w:r>
      <w:r w:rsidR="00F7504D" w:rsidRPr="009B163C">
        <w:t xml:space="preserve">sogar </w:t>
      </w:r>
      <w:r w:rsidRPr="009B163C">
        <w:t>nur im einstelligen Prozentbereich</w:t>
      </w:r>
      <w:r w:rsidR="00F7504D" w:rsidRPr="009B163C">
        <w:t>:</w:t>
      </w:r>
      <w:r w:rsidRPr="009B163C">
        <w:t xml:space="preserve"> </w:t>
      </w:r>
      <w:r w:rsidR="00F7504D" w:rsidRPr="009B163C">
        <w:t>D</w:t>
      </w:r>
      <w:r w:rsidRPr="009B163C">
        <w:t xml:space="preserve">as </w:t>
      </w:r>
      <w:r w:rsidR="00536652" w:rsidRPr="009B163C">
        <w:t xml:space="preserve">ist </w:t>
      </w:r>
      <w:r w:rsidRPr="009B163C">
        <w:t>extrem wenig</w:t>
      </w:r>
      <w:r w:rsidR="00F7504D" w:rsidRPr="009B163C">
        <w:t>!</w:t>
      </w:r>
      <w:r w:rsidR="00536652" w:rsidRPr="009B163C">
        <w:t>“</w:t>
      </w:r>
    </w:p>
    <w:p w14:paraId="7D19865B" w14:textId="12480D78" w:rsidR="009179D2" w:rsidRPr="009B163C" w:rsidRDefault="009179D2" w:rsidP="009179D2">
      <w:pPr>
        <w:jc w:val="both"/>
      </w:pPr>
      <w:r w:rsidRPr="009B163C">
        <w:t>Professor Rehn ist ein Vorbild für viele Gründerinnen und Gründer, die nicht nur wirtschaftlich erfolgreich sein wollen, sondern denen auch die Unternehmenskultur wichtig ist. Entsprechend häufig wird er nach seinem Rat gefragt: „Vielen muss ich davon abraten direkt loszulegen</w:t>
      </w:r>
      <w:r w:rsidR="00F534A4" w:rsidRPr="009B163C">
        <w:t>. Und zwar immer dann,</w:t>
      </w:r>
      <w:r w:rsidRPr="009B163C">
        <w:t xml:space="preserve"> wenn ich den Eindruck habe, dass sie keinen ausreichenden Bezug zur Realität haben. Die sozialen </w:t>
      </w:r>
      <w:r w:rsidR="0014042A" w:rsidRPr="009B163C">
        <w:t>K</w:t>
      </w:r>
      <w:r w:rsidRPr="009B163C">
        <w:t>omponenten funktionieren nicht, wenn die wirtschaftliche Grundlage fehlt.“</w:t>
      </w:r>
    </w:p>
    <w:p w14:paraId="249E8C83" w14:textId="23A20CB2" w:rsidR="006042A6" w:rsidRPr="009B163C" w:rsidRDefault="006042A6" w:rsidP="006042A6">
      <w:pPr>
        <w:jc w:val="both"/>
      </w:pPr>
      <w:r w:rsidRPr="009B163C">
        <w:t xml:space="preserve">Schon die Unternehmensgründung vor </w:t>
      </w:r>
      <w:r w:rsidR="005B7F1A" w:rsidRPr="009B163C">
        <w:t xml:space="preserve">über </w:t>
      </w:r>
      <w:r w:rsidRPr="009B163C">
        <w:t xml:space="preserve">35 Jahren war von zahlreichen Hürden geprägt. „Zunächst einmal ging es um die Grundsatzfrage, was ,bio‘ überhaupt ist“, schildert Rehn: „Es gab </w:t>
      </w:r>
      <w:r w:rsidR="005B7F1A" w:rsidRPr="009B163C">
        <w:t xml:space="preserve">noch </w:t>
      </w:r>
      <w:r w:rsidRPr="009B163C">
        <w:t xml:space="preserve">kein </w:t>
      </w:r>
      <w:r w:rsidR="005B7F1A" w:rsidRPr="009B163C">
        <w:t>Bio-Siegel</w:t>
      </w:r>
      <w:r w:rsidRPr="009B163C">
        <w:t xml:space="preserve">, keine </w:t>
      </w:r>
      <w:r w:rsidR="005B7F1A" w:rsidRPr="009B163C">
        <w:t>EU-Öko-</w:t>
      </w:r>
      <w:r w:rsidRPr="009B163C">
        <w:t xml:space="preserve">Verordnung, nur </w:t>
      </w:r>
      <w:r w:rsidR="005B7F1A" w:rsidRPr="009B163C">
        <w:t>vage</w:t>
      </w:r>
      <w:r w:rsidRPr="009B163C">
        <w:t xml:space="preserve"> Richtlinien.“ Viele Jahre musste Götz Rehn dafür kämpfen, auch vor Gericht, dass „wo Bio drauf</w:t>
      </w:r>
      <w:r w:rsidR="00BA1E7C" w:rsidRPr="009B163C">
        <w:t xml:space="preserve"> </w:t>
      </w:r>
      <w:r w:rsidRPr="009B163C">
        <w:t>steht auch Bio drin ist.“</w:t>
      </w:r>
    </w:p>
    <w:p w14:paraId="71814973" w14:textId="5AFA5CE5" w:rsidR="006042A6" w:rsidRPr="009B163C" w:rsidRDefault="006042A6" w:rsidP="006042A6">
      <w:pPr>
        <w:jc w:val="both"/>
      </w:pPr>
      <w:r w:rsidRPr="009B163C">
        <w:t>Als Existenzgründer war er nicht nur mit den üblichen Herausforderungen eine</w:t>
      </w:r>
      <w:r w:rsidR="00363045" w:rsidRPr="009B163C">
        <w:t>s</w:t>
      </w:r>
      <w:r w:rsidRPr="009B163C">
        <w:t xml:space="preserve"> beginnenden Unternehmens konfrontiert. „Ich fand keine Kreditgeber</w:t>
      </w:r>
      <w:r w:rsidR="00363045" w:rsidRPr="009B163C">
        <w:t>. D</w:t>
      </w:r>
      <w:r w:rsidRPr="009B163C">
        <w:t xml:space="preserve">ie Banken </w:t>
      </w:r>
      <w:r w:rsidRPr="009B163C">
        <w:lastRenderedPageBreak/>
        <w:t xml:space="preserve">waren sicher, dass mein Vorhaben </w:t>
      </w:r>
      <w:r w:rsidR="00430AA2" w:rsidRPr="009B163C">
        <w:t xml:space="preserve">nicht funktionieren </w:t>
      </w:r>
      <w:r w:rsidR="00743DA4" w:rsidRPr="009B163C">
        <w:t>würde</w:t>
      </w:r>
      <w:r w:rsidRPr="009B163C">
        <w:t xml:space="preserve">.“ In Mannheim eröffnete Götz Rehn </w:t>
      </w:r>
      <w:r w:rsidR="00363045" w:rsidRPr="009B163C">
        <w:t xml:space="preserve">1987 </w:t>
      </w:r>
      <w:r w:rsidRPr="009B163C">
        <w:t xml:space="preserve">das erste Alnatura-Ladengeschäft. Das Sortiment der ersten Stunde </w:t>
      </w:r>
      <w:r w:rsidR="00E64200" w:rsidRPr="009B163C">
        <w:t xml:space="preserve">bestand </w:t>
      </w:r>
      <w:r w:rsidRPr="009B163C">
        <w:t xml:space="preserve">unter anderem </w:t>
      </w:r>
      <w:r w:rsidR="00E64200" w:rsidRPr="009B163C">
        <w:t xml:space="preserve">aus </w:t>
      </w:r>
      <w:r w:rsidRPr="009B163C">
        <w:t>offene</w:t>
      </w:r>
      <w:r w:rsidR="00E64200" w:rsidRPr="009B163C">
        <w:t>n</w:t>
      </w:r>
      <w:r w:rsidRPr="009B163C">
        <w:t xml:space="preserve"> Waren wie Obst, Reis und Flocken in großen Holztonnen oder Bio-Baumwollsäcken, zum Selbstabfüllen. </w:t>
      </w:r>
      <w:r w:rsidR="00DB1627" w:rsidRPr="009B163C">
        <w:t>„E</w:t>
      </w:r>
      <w:r w:rsidRPr="009B163C">
        <w:t xml:space="preserve">s war eine große Herausforderungen, gute </w:t>
      </w:r>
      <w:r w:rsidR="00430AA2" w:rsidRPr="009B163C">
        <w:t>Bio-P</w:t>
      </w:r>
      <w:r w:rsidRPr="009B163C">
        <w:t>rodukte zu finden. Damals gab es beispielsweise nur wenige Käsesorten und die schmeckten alle schrecklich. Damit ließen sich natürlich keine Kunden gewinnen. Auch die Molkerei- und Fleischprodukte ließen zu wünschen übrig.“</w:t>
      </w:r>
    </w:p>
    <w:p w14:paraId="2E0C950C" w14:textId="49FCBDCC" w:rsidR="008D7DBA" w:rsidRPr="009B163C" w:rsidRDefault="008D7DBA" w:rsidP="008D7DBA">
      <w:pPr>
        <w:jc w:val="both"/>
      </w:pPr>
      <w:r w:rsidRPr="009B163C">
        <w:t xml:space="preserve">Davon ließ sich Professor Rehn ebenso wenig beirren wie vom </w:t>
      </w:r>
      <w:r w:rsidR="00C165A6" w:rsidRPr="009B163C">
        <w:t xml:space="preserve">gestiegenen </w:t>
      </w:r>
      <w:r w:rsidRPr="009B163C">
        <w:t>Wettbewerb</w:t>
      </w:r>
      <w:r w:rsidR="00C165A6" w:rsidRPr="009B163C">
        <w:t>sdruck</w:t>
      </w:r>
      <w:r w:rsidRPr="009B163C">
        <w:t>: „</w:t>
      </w:r>
      <w:r w:rsidR="001E70D8" w:rsidRPr="009B163C">
        <w:t>Wichtig ist mir</w:t>
      </w:r>
      <w:r w:rsidRPr="009B163C">
        <w:t xml:space="preserve">, dass mehr Bio in die Welt kommt – egal durch welchen Anbieter. Letztlich merken die Kunden an der Qualität, von wem das </w:t>
      </w:r>
      <w:r w:rsidR="00560FE9" w:rsidRPr="009B163C">
        <w:t>Original</w:t>
      </w:r>
      <w:r w:rsidRPr="009B163C">
        <w:t xml:space="preserve"> stammt.“</w:t>
      </w:r>
    </w:p>
    <w:p w14:paraId="33BECA46" w14:textId="0E86B4BD" w:rsidR="008D7DBA" w:rsidRPr="009B163C" w:rsidRDefault="008D7DBA" w:rsidP="008D7DBA">
      <w:pPr>
        <w:jc w:val="both"/>
      </w:pPr>
      <w:r w:rsidRPr="009B163C">
        <w:t>Rehn hat viel erreicht, genug ist ihm das aber bei weitem nicht</w:t>
      </w:r>
      <w:r w:rsidR="00616B9B" w:rsidRPr="009B163C">
        <w:t>, insbesondere i</w:t>
      </w:r>
      <w:r w:rsidR="0051785F" w:rsidRPr="009B163C">
        <w:t>m</w:t>
      </w:r>
      <w:r w:rsidR="00616B9B" w:rsidRPr="009B163C">
        <w:t xml:space="preserve"> </w:t>
      </w:r>
      <w:r w:rsidR="00702DD5" w:rsidRPr="009B163C">
        <w:t>Hinblick</w:t>
      </w:r>
      <w:r w:rsidR="00616B9B" w:rsidRPr="009B163C">
        <w:t xml:space="preserve"> auf die Klimakrise</w:t>
      </w:r>
      <w:r w:rsidRPr="009B163C">
        <w:t xml:space="preserve">: „Wir befinden uns </w:t>
      </w:r>
      <w:r w:rsidR="005E6024" w:rsidRPr="009B163C">
        <w:t>weiterhin</w:t>
      </w:r>
      <w:r w:rsidRPr="009B163C">
        <w:t xml:space="preserve"> in einer </w:t>
      </w:r>
      <w:r w:rsidR="00C165A6" w:rsidRPr="009B163C">
        <w:t>P</w:t>
      </w:r>
      <w:r w:rsidRPr="009B163C">
        <w:t>hase, in der wir glauben, dass alles gut wird, ohne dass wir unser Handeln ändern</w:t>
      </w:r>
      <w:r w:rsidR="00616B9B" w:rsidRPr="009B163C">
        <w:t xml:space="preserve"> müssen</w:t>
      </w:r>
      <w:r w:rsidRPr="009B163C">
        <w:t xml:space="preserve">. Wir alle sind </w:t>
      </w:r>
      <w:r w:rsidR="00C6495D" w:rsidRPr="009B163C">
        <w:t xml:space="preserve">aber </w:t>
      </w:r>
      <w:r w:rsidRPr="009B163C">
        <w:t xml:space="preserve">selbst die Akteure dessen, was in Zukunft passiert. Wir sind die Boten unseres eigenen Schicksals. Ich halte es für dringend erforderlich, einen radikalen Kursschwenk </w:t>
      </w:r>
      <w:r w:rsidR="00C6495D" w:rsidRPr="009B163C">
        <w:t>für mehr Biolandbau</w:t>
      </w:r>
      <w:r w:rsidR="000E52E6" w:rsidRPr="009B163C">
        <w:t xml:space="preserve"> </w:t>
      </w:r>
      <w:r w:rsidRPr="009B163C">
        <w:t xml:space="preserve">vorzunehmen. Es gibt Länder, die 100 Prozent Biolandbau </w:t>
      </w:r>
      <w:r w:rsidR="000E52E6" w:rsidRPr="009B163C">
        <w:t>planen</w:t>
      </w:r>
      <w:r w:rsidRPr="009B163C">
        <w:t xml:space="preserve">. Davon sind wir </w:t>
      </w:r>
      <w:r w:rsidR="000E52E6" w:rsidRPr="009B163C">
        <w:t xml:space="preserve">in Deutschland </w:t>
      </w:r>
      <w:r w:rsidRPr="009B163C">
        <w:t>noch Lichtjahre entfernt.“</w:t>
      </w:r>
    </w:p>
    <w:p w14:paraId="17039070" w14:textId="62F0D6B3" w:rsidR="008D7DBA" w:rsidRPr="009B163C" w:rsidRDefault="008D7DBA" w:rsidP="008D7DBA">
      <w:pPr>
        <w:jc w:val="both"/>
      </w:pPr>
      <w:r w:rsidRPr="009B163C">
        <w:t xml:space="preserve">Er </w:t>
      </w:r>
      <w:r w:rsidR="00634CDA" w:rsidRPr="009B163C">
        <w:t xml:space="preserve">selbst </w:t>
      </w:r>
      <w:r w:rsidRPr="009B163C">
        <w:t xml:space="preserve">geht </w:t>
      </w:r>
      <w:r w:rsidR="003A4478" w:rsidRPr="009B163C">
        <w:t xml:space="preserve">auch heute – wie seit 35 Jahren – </w:t>
      </w:r>
      <w:r w:rsidRPr="009B163C">
        <w:t xml:space="preserve">mit bestem Beispiel voran: „Wir versuchen im Kleinen zu zeigen, dass es anders geht und hoffen, dass uns </w:t>
      </w:r>
      <w:r w:rsidR="007E27E6" w:rsidRPr="009B163C">
        <w:t xml:space="preserve">viele </w:t>
      </w:r>
      <w:r w:rsidRPr="009B163C">
        <w:t>folgen</w:t>
      </w:r>
      <w:r w:rsidR="003A4478" w:rsidRPr="009B163C">
        <w:t>,</w:t>
      </w:r>
      <w:r w:rsidRPr="009B163C">
        <w:t xml:space="preserve"> indem sie selbst einfach einmal probieren, andere Wege zu gehen. Ein Beispiel finden Sie an der Autobahn A67 bei Lorsch</w:t>
      </w:r>
      <w:r w:rsidR="007E27E6" w:rsidRPr="009B163C">
        <w:t>:</w:t>
      </w:r>
      <w:r w:rsidRPr="009B163C">
        <w:t xml:space="preserve"> das größte Holz-Hochregallager der Welt. </w:t>
      </w:r>
      <w:r w:rsidR="003A4478" w:rsidRPr="009B163C">
        <w:t xml:space="preserve">Unser </w:t>
      </w:r>
      <w:r w:rsidR="000E52E6" w:rsidRPr="009B163C">
        <w:t>Verteilzentrum</w:t>
      </w:r>
      <w:r w:rsidR="003A4478" w:rsidRPr="009B163C">
        <w:t xml:space="preserve"> </w:t>
      </w:r>
      <w:r w:rsidRPr="009B163C">
        <w:t>fasst 3</w:t>
      </w:r>
      <w:r w:rsidR="00D80B46" w:rsidRPr="009B163C">
        <w:t>5</w:t>
      </w:r>
      <w:r w:rsidRPr="009B163C">
        <w:t xml:space="preserve">.000 Europaletten. Dank der </w:t>
      </w:r>
      <w:r w:rsidR="003A4478" w:rsidRPr="009B163C">
        <w:t>klugen</w:t>
      </w:r>
      <w:r w:rsidRPr="009B163C">
        <w:t xml:space="preserve"> Bauweise, die sich den Kühlungseffekt des Rhein-Grundwassers zunutze macht, liegt der Energiebedarf bei </w:t>
      </w:r>
      <w:r w:rsidR="000F755A" w:rsidRPr="009B163C">
        <w:t xml:space="preserve">fast </w:t>
      </w:r>
      <w:r w:rsidRPr="009B163C">
        <w:t xml:space="preserve">null. </w:t>
      </w:r>
      <w:r w:rsidR="00DF5CB3" w:rsidRPr="009B163C">
        <w:t xml:space="preserve">Die Botschaft lautet: </w:t>
      </w:r>
      <w:r w:rsidRPr="009B163C">
        <w:t>Wirtschaften mit der Natur</w:t>
      </w:r>
      <w:r w:rsidR="0056067D" w:rsidRPr="009B163C">
        <w:t>, nicht isoliert von ihr.</w:t>
      </w:r>
      <w:r w:rsidRPr="009B163C">
        <w:t>“</w:t>
      </w:r>
      <w:r w:rsidR="0056067D" w:rsidRPr="009B163C">
        <w:t xml:space="preserve"> </w:t>
      </w:r>
      <w:r w:rsidRPr="009B163C">
        <w:t>Sein Appell: „</w:t>
      </w:r>
      <w:r w:rsidR="00627EAD" w:rsidRPr="009B163C">
        <w:t xml:space="preserve">Lassen Sie uns </w:t>
      </w:r>
      <w:r w:rsidRPr="009B163C">
        <w:t>aus unseren tradierten und immergleichen Handlungsweisen ausbrechen und neue Wege gehen. – Das ist nicht unmöglich. Das geht!“</w:t>
      </w:r>
    </w:p>
    <w:p w14:paraId="6E1718DF" w14:textId="5A11A2E6" w:rsidR="00EC4FDA" w:rsidRDefault="00C901DE" w:rsidP="00EC4FDA">
      <w:pPr>
        <w:jc w:val="both"/>
      </w:pPr>
      <w:r>
        <w:t>„</w:t>
      </w:r>
      <w:r w:rsidRPr="00C901DE">
        <w:t xml:space="preserve">Mit seinem Lebenswerk ist Professor </w:t>
      </w:r>
      <w:r w:rsidRPr="003352ED">
        <w:t>Rehn</w:t>
      </w:r>
      <w:r w:rsidRPr="00C901DE">
        <w:t xml:space="preserve"> ein Vorbild für viele</w:t>
      </w:r>
      <w:r>
        <w:t>“</w:t>
      </w:r>
      <w:r w:rsidRPr="00C901DE">
        <w:t xml:space="preserve">, so das Urteil der namhaft besetzten Auswahljury des </w:t>
      </w:r>
      <w:r w:rsidRPr="008E683B">
        <w:t>Deutschen</w:t>
      </w:r>
      <w:r w:rsidRPr="00C901DE">
        <w:t xml:space="preserve"> Gründerpreises.</w:t>
      </w:r>
      <w:r>
        <w:t xml:space="preserve"> „Er sorgt </w:t>
      </w:r>
      <w:r w:rsidRPr="00C901DE">
        <w:t xml:space="preserve">dafür, dass unser Leben wieder natürlicher wird </w:t>
      </w:r>
      <w:r w:rsidR="0070303A">
        <w:t>–</w:t>
      </w:r>
      <w:r w:rsidRPr="00C901DE">
        <w:t xml:space="preserve"> in der Landwirtschaft, in der Produktion und bei Kundinnen und Kunden zuhause auf dem Esstisch. Damit veränder</w:t>
      </w:r>
      <w:r>
        <w:t>t er die Gesellschaft</w:t>
      </w:r>
      <w:r w:rsidR="00F061FF">
        <w:t xml:space="preserve"> – nachhaltig.</w:t>
      </w:r>
      <w:r w:rsidR="0070303A">
        <w:t>“</w:t>
      </w:r>
    </w:p>
    <w:p w14:paraId="7990C923" w14:textId="258E2561" w:rsidR="004D1D24" w:rsidRPr="004A731D" w:rsidRDefault="004D1D24" w:rsidP="004D1D24">
      <w:pPr>
        <w:ind w:right="-1"/>
        <w:jc w:val="right"/>
        <w:rPr>
          <w:rFonts w:ascii="Titillium Lt" w:hAnsi="Titillium Lt"/>
          <w:sz w:val="16"/>
          <w:szCs w:val="16"/>
        </w:rPr>
      </w:pPr>
      <w:r w:rsidRPr="004A731D">
        <w:rPr>
          <w:rFonts w:ascii="Titillium Lt" w:hAnsi="Titillium Lt"/>
          <w:sz w:val="16"/>
          <w:szCs w:val="16"/>
        </w:rPr>
        <w:lastRenderedPageBreak/>
        <w:t>[</w:t>
      </w:r>
      <w:r w:rsidR="004A731D" w:rsidRPr="004A731D">
        <w:rPr>
          <w:rFonts w:ascii="Titillium Lt" w:hAnsi="Titillium Lt"/>
          <w:sz w:val="16"/>
          <w:szCs w:val="16"/>
        </w:rPr>
        <w:t>21374170</w:t>
      </w:r>
      <w:r w:rsidRPr="004A731D">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0B4CA1">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B4CA1">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0B4CA1">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B4CA1">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B4CA1">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Finalisten und Preisträger übernimmt. Förderer des </w:t>
      </w:r>
      <w:r w:rsidRPr="000B4CA1">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Internet &amp; Social Media:</w:t>
      </w:r>
    </w:p>
    <w:p w14:paraId="59433E51" w14:textId="5E20E88C" w:rsidR="00D223E9" w:rsidRDefault="00D223E9" w:rsidP="00D223E9">
      <w:pPr>
        <w:rPr>
          <w:rFonts w:ascii="Titillium Lt" w:hAnsi="Titillium Lt"/>
          <w:b/>
          <w:sz w:val="20"/>
        </w:rPr>
      </w:pPr>
      <w:r w:rsidRPr="000B4CA1">
        <w:rPr>
          <w:rFonts w:ascii="Titillium Lt" w:hAnsi="Titillium Lt"/>
          <w:b/>
          <w:sz w:val="20"/>
        </w:rPr>
        <w:t>deutscher-gruenderpreis.de</w:t>
      </w:r>
      <w:r w:rsidR="00E53855">
        <w:rPr>
          <w:rFonts w:ascii="Titillium Lt" w:hAnsi="Titillium Lt"/>
          <w:b/>
          <w:sz w:val="20"/>
        </w:rPr>
        <w:br/>
      </w:r>
      <w:r w:rsidRPr="000B4CA1">
        <w:rPr>
          <w:rFonts w:ascii="Titillium Lt" w:hAnsi="Titillium Lt"/>
          <w:b/>
          <w:sz w:val="20"/>
        </w:rPr>
        <w:t>twitter.com</w:t>
      </w:r>
      <w:r w:rsidRPr="00D223E9">
        <w:rPr>
          <w:rFonts w:ascii="Titillium Lt" w:hAnsi="Titillium Lt"/>
          <w:b/>
          <w:sz w:val="20"/>
        </w:rPr>
        <w:t>/</w:t>
      </w:r>
      <w:r w:rsidRPr="000B4CA1">
        <w:rPr>
          <w:rFonts w:ascii="Titillium Lt" w:hAnsi="Titillium Lt"/>
          <w:b/>
          <w:sz w:val="20"/>
        </w:rPr>
        <w:t>Gruenderpreis</w:t>
      </w:r>
      <w:r w:rsidR="00E53855">
        <w:rPr>
          <w:rFonts w:ascii="Titillium Lt" w:hAnsi="Titillium Lt"/>
          <w:b/>
          <w:sz w:val="20"/>
        </w:rPr>
        <w:br/>
      </w:r>
      <w:r w:rsidRPr="000B4CA1">
        <w:rPr>
          <w:rFonts w:ascii="Titillium Lt" w:hAnsi="Titillium Lt"/>
          <w:b/>
          <w:sz w:val="20"/>
        </w:rPr>
        <w:t>facebook.com</w:t>
      </w:r>
      <w:r w:rsidRPr="00D223E9">
        <w:rPr>
          <w:rFonts w:ascii="Titillium Lt" w:hAnsi="Titillium Lt"/>
          <w:b/>
          <w:sz w:val="20"/>
        </w:rPr>
        <w:t>/</w:t>
      </w:r>
      <w:r w:rsidRPr="000B4CA1">
        <w:rPr>
          <w:rFonts w:ascii="Titillium Lt" w:hAnsi="Titillium Lt"/>
          <w:b/>
          <w:sz w:val="20"/>
        </w:rPr>
        <w:t>DGP.DeutscherGruenderpreis</w:t>
      </w:r>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A3AD" w14:textId="77777777" w:rsidR="00CB5461" w:rsidRDefault="00CB5461">
      <w:r>
        <w:separator/>
      </w:r>
    </w:p>
  </w:endnote>
  <w:endnote w:type="continuationSeparator" w:id="0">
    <w:p w14:paraId="3B94642E" w14:textId="77777777" w:rsidR="00CB5461" w:rsidRDefault="00CB5461">
      <w:r>
        <w:continuationSeparator/>
      </w:r>
    </w:p>
  </w:endnote>
  <w:endnote w:type="continuationNotice" w:id="1">
    <w:p w14:paraId="507C9809" w14:textId="77777777" w:rsidR="00CB5461" w:rsidRDefault="00CB5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Times New Roman"/>
    <w:panose1 w:val="00000500000000000000"/>
    <w:charset w:val="00"/>
    <w:family w:val="modern"/>
    <w:notTrueType/>
    <w:pitch w:val="variable"/>
    <w:sig w:usb0="00000007" w:usb1="00000001" w:usb2="00000000" w:usb3="00000000" w:csb0="00000093" w:csb1="00000000"/>
  </w:font>
  <w:font w:name="Titillium Lt">
    <w:altName w:val="Cambria"/>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0A0E2E23" w:rsidR="00D223E9" w:rsidRPr="006D31BB" w:rsidRDefault="00817E89" w:rsidP="00E53855">
    <w:pPr>
      <w:spacing w:after="0"/>
      <w:rPr>
        <w:rFonts w:asciiTheme="majorHAnsi" w:hAnsiTheme="majorHAnsi"/>
        <w:b/>
        <w:sz w:val="20"/>
      </w:rPr>
    </w:pPr>
    <w:r w:rsidRPr="00B62240">
      <w:rPr>
        <w:rFonts w:asciiTheme="majorHAnsi" w:hAnsiTheme="majorHAnsi"/>
        <w:b/>
        <w:sz w:val="20"/>
      </w:rPr>
      <w:t>14.09</w:t>
    </w:r>
    <w:r w:rsidR="005C7CDD" w:rsidRPr="00B62240">
      <w:rPr>
        <w:rFonts w:asciiTheme="majorHAnsi" w:hAnsiTheme="majorHAnsi"/>
        <w:b/>
        <w:sz w:val="20"/>
      </w:rPr>
      <w:t>.20</w:t>
    </w:r>
    <w:r w:rsidR="00676285" w:rsidRPr="00B62240">
      <w:rPr>
        <w:rFonts w:asciiTheme="majorHAnsi" w:hAnsiTheme="majorHAnsi"/>
        <w:b/>
        <w:sz w:val="20"/>
      </w:rPr>
      <w:t>21</w:t>
    </w:r>
    <w:r w:rsidR="005C7CDD" w:rsidRPr="00B62240">
      <w:rPr>
        <w:rFonts w:asciiTheme="majorHAnsi" w:hAnsiTheme="majorHAnsi"/>
        <w:b/>
        <w:sz w:val="20"/>
      </w:rPr>
      <w:t xml:space="preserve"> | </w:t>
    </w:r>
    <w:r w:rsidR="00D223E9" w:rsidRPr="00B62240">
      <w:rPr>
        <w:rFonts w:asciiTheme="majorHAnsi" w:hAnsiTheme="majorHAnsi"/>
        <w:b/>
        <w:sz w:val="20"/>
      </w:rPr>
      <w:t xml:space="preserve">Seite </w:t>
    </w:r>
    <w:r w:rsidR="00D223E9" w:rsidRPr="00B62240">
      <w:rPr>
        <w:rFonts w:asciiTheme="majorHAnsi" w:hAnsiTheme="majorHAnsi"/>
        <w:b/>
        <w:sz w:val="20"/>
      </w:rPr>
      <w:fldChar w:fldCharType="begin"/>
    </w:r>
    <w:r w:rsidR="00D223E9" w:rsidRPr="00B62240">
      <w:rPr>
        <w:rFonts w:asciiTheme="majorHAnsi" w:hAnsiTheme="majorHAnsi"/>
        <w:b/>
        <w:sz w:val="20"/>
      </w:rPr>
      <w:instrText xml:space="preserve"> PAGE </w:instrText>
    </w:r>
    <w:r w:rsidR="00D223E9" w:rsidRPr="00B62240">
      <w:rPr>
        <w:rFonts w:asciiTheme="majorHAnsi" w:hAnsiTheme="majorHAnsi"/>
        <w:b/>
        <w:sz w:val="20"/>
      </w:rPr>
      <w:fldChar w:fldCharType="separate"/>
    </w:r>
    <w:r w:rsidR="00872547" w:rsidRPr="00B62240">
      <w:rPr>
        <w:rFonts w:asciiTheme="majorHAnsi" w:hAnsiTheme="majorHAnsi"/>
        <w:b/>
        <w:noProof/>
        <w:sz w:val="20"/>
      </w:rPr>
      <w:t>5</w:t>
    </w:r>
    <w:r w:rsidR="00D223E9" w:rsidRPr="00B62240">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425BE66" w:rsidR="00F6441F" w:rsidRPr="0039588B" w:rsidRDefault="004B0FE0" w:rsidP="00CB0888">
    <w:pPr>
      <w:pStyle w:val="Footer"/>
      <w:tabs>
        <w:tab w:val="clear" w:pos="4536"/>
        <w:tab w:val="center" w:pos="4111"/>
      </w:tabs>
      <w:rPr>
        <w:rFonts w:ascii="Titillium Lt" w:hAnsi="Titillium Lt"/>
        <w:szCs w:val="22"/>
      </w:rPr>
    </w:pPr>
    <w:r w:rsidRPr="000B4CA1">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0B4CA1">
      <w:rPr>
        <w:rFonts w:ascii="Titillium Lt" w:hAnsi="Titillium Lt" w:cs="Arial"/>
        <w:caps/>
        <w:sz w:val="8"/>
        <w:szCs w:val="8"/>
      </w:rPr>
      <w:fldChar w:fldCharType="separate"/>
    </w:r>
    <w:r w:rsidR="004D1785">
      <w:rPr>
        <w:rFonts w:ascii="Titillium Lt" w:hAnsi="Titillium Lt" w:cs="Arial"/>
        <w:noProof/>
        <w:sz w:val="8"/>
        <w:szCs w:val="8"/>
      </w:rPr>
      <w:t>PM_LEBENSWERK_A21374170.DOCX</w:t>
    </w:r>
    <w:r w:rsidRPr="000B4CA1">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9264"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ooter"/>
      <w:spacing w:line="227" w:lineRule="exact"/>
      <w:ind w:right="567"/>
      <w:rPr>
        <w:color w:val="000000"/>
        <w:sz w:val="16"/>
      </w:rPr>
    </w:pPr>
  </w:p>
  <w:p w14:paraId="29D45AFF" w14:textId="77777777" w:rsidR="00D223E9" w:rsidRDefault="00D223E9">
    <w:pPr>
      <w:pStyle w:val="Footer"/>
      <w:spacing w:line="227" w:lineRule="exact"/>
      <w:ind w:right="567"/>
      <w:rPr>
        <w:color w:val="000000"/>
        <w:sz w:val="16"/>
      </w:rPr>
    </w:pPr>
  </w:p>
  <w:p w14:paraId="52B3B42A" w14:textId="77777777" w:rsidR="00D223E9" w:rsidRDefault="00D223E9">
    <w:pPr>
      <w:pStyle w:val="Footer"/>
      <w:spacing w:line="227" w:lineRule="exact"/>
      <w:ind w:right="567"/>
      <w:rPr>
        <w:color w:val="000000"/>
        <w:sz w:val="16"/>
      </w:rPr>
    </w:pPr>
  </w:p>
  <w:p w14:paraId="53138CB1" w14:textId="77777777" w:rsidR="00D223E9" w:rsidRDefault="00D223E9">
    <w:pPr>
      <w:pStyle w:val="Footer"/>
      <w:spacing w:line="227" w:lineRule="exact"/>
      <w:ind w:right="567"/>
      <w:rPr>
        <w:color w:val="000000"/>
        <w:sz w:val="16"/>
      </w:rPr>
    </w:pPr>
  </w:p>
  <w:p w14:paraId="30094F8C" w14:textId="6ECA1754"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7F5CB" w14:textId="77777777" w:rsidR="00CB5461" w:rsidRDefault="00CB5461">
      <w:r>
        <w:separator/>
      </w:r>
    </w:p>
  </w:footnote>
  <w:footnote w:type="continuationSeparator" w:id="0">
    <w:p w14:paraId="1A1E95F5" w14:textId="77777777" w:rsidR="00CB5461" w:rsidRDefault="00CB5461">
      <w:r>
        <w:continuationSeparator/>
      </w:r>
    </w:p>
  </w:footnote>
  <w:footnote w:type="continuationNotice" w:id="1">
    <w:p w14:paraId="124E854F" w14:textId="77777777" w:rsidR="00CB5461" w:rsidRDefault="00CB5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34EF"/>
    <w:rsid w:val="00006044"/>
    <w:rsid w:val="000061D8"/>
    <w:rsid w:val="00007876"/>
    <w:rsid w:val="000119BA"/>
    <w:rsid w:val="000127F9"/>
    <w:rsid w:val="000136B8"/>
    <w:rsid w:val="00014A28"/>
    <w:rsid w:val="000219B0"/>
    <w:rsid w:val="0002566D"/>
    <w:rsid w:val="0002567A"/>
    <w:rsid w:val="00026D91"/>
    <w:rsid w:val="00027189"/>
    <w:rsid w:val="00032131"/>
    <w:rsid w:val="000345E1"/>
    <w:rsid w:val="000346DE"/>
    <w:rsid w:val="00042577"/>
    <w:rsid w:val="000426E4"/>
    <w:rsid w:val="00046CD1"/>
    <w:rsid w:val="0004771D"/>
    <w:rsid w:val="00050E72"/>
    <w:rsid w:val="0005309B"/>
    <w:rsid w:val="0005464E"/>
    <w:rsid w:val="00056D6D"/>
    <w:rsid w:val="00057296"/>
    <w:rsid w:val="00060AD6"/>
    <w:rsid w:val="00061688"/>
    <w:rsid w:val="00067823"/>
    <w:rsid w:val="000702F1"/>
    <w:rsid w:val="000703F4"/>
    <w:rsid w:val="0007368A"/>
    <w:rsid w:val="00074807"/>
    <w:rsid w:val="00076876"/>
    <w:rsid w:val="000773BC"/>
    <w:rsid w:val="0008230C"/>
    <w:rsid w:val="00083FF8"/>
    <w:rsid w:val="00090C32"/>
    <w:rsid w:val="00093559"/>
    <w:rsid w:val="0009549A"/>
    <w:rsid w:val="00097EA4"/>
    <w:rsid w:val="000A2602"/>
    <w:rsid w:val="000A3CCF"/>
    <w:rsid w:val="000A5450"/>
    <w:rsid w:val="000A5F01"/>
    <w:rsid w:val="000A69AF"/>
    <w:rsid w:val="000A797D"/>
    <w:rsid w:val="000B1BA4"/>
    <w:rsid w:val="000B336B"/>
    <w:rsid w:val="000B37BD"/>
    <w:rsid w:val="000B4962"/>
    <w:rsid w:val="000B4CA1"/>
    <w:rsid w:val="000B5709"/>
    <w:rsid w:val="000B682A"/>
    <w:rsid w:val="000C516E"/>
    <w:rsid w:val="000C610B"/>
    <w:rsid w:val="000C79EB"/>
    <w:rsid w:val="000D05E2"/>
    <w:rsid w:val="000D1D2C"/>
    <w:rsid w:val="000D2543"/>
    <w:rsid w:val="000D3155"/>
    <w:rsid w:val="000D523D"/>
    <w:rsid w:val="000D7C15"/>
    <w:rsid w:val="000E1FB0"/>
    <w:rsid w:val="000E258C"/>
    <w:rsid w:val="000E3030"/>
    <w:rsid w:val="000E3215"/>
    <w:rsid w:val="000E354C"/>
    <w:rsid w:val="000E52E6"/>
    <w:rsid w:val="000E6067"/>
    <w:rsid w:val="000E6888"/>
    <w:rsid w:val="000E6D42"/>
    <w:rsid w:val="000E76A7"/>
    <w:rsid w:val="000F053E"/>
    <w:rsid w:val="000F240E"/>
    <w:rsid w:val="000F755A"/>
    <w:rsid w:val="00100392"/>
    <w:rsid w:val="00100C9C"/>
    <w:rsid w:val="00102236"/>
    <w:rsid w:val="001049AA"/>
    <w:rsid w:val="001058C0"/>
    <w:rsid w:val="00110448"/>
    <w:rsid w:val="00111292"/>
    <w:rsid w:val="00112C0F"/>
    <w:rsid w:val="00122657"/>
    <w:rsid w:val="00124353"/>
    <w:rsid w:val="0012702D"/>
    <w:rsid w:val="00127B90"/>
    <w:rsid w:val="001311F4"/>
    <w:rsid w:val="00133CE0"/>
    <w:rsid w:val="0013510A"/>
    <w:rsid w:val="00136438"/>
    <w:rsid w:val="00137A7C"/>
    <w:rsid w:val="0014042A"/>
    <w:rsid w:val="0014330F"/>
    <w:rsid w:val="00143AE9"/>
    <w:rsid w:val="001440C7"/>
    <w:rsid w:val="00145363"/>
    <w:rsid w:val="00145660"/>
    <w:rsid w:val="0014612D"/>
    <w:rsid w:val="001464B0"/>
    <w:rsid w:val="001517C8"/>
    <w:rsid w:val="00152D03"/>
    <w:rsid w:val="00153AD6"/>
    <w:rsid w:val="001553E2"/>
    <w:rsid w:val="00156DA3"/>
    <w:rsid w:val="001608B8"/>
    <w:rsid w:val="00162F8D"/>
    <w:rsid w:val="00163FB9"/>
    <w:rsid w:val="001644FE"/>
    <w:rsid w:val="00167988"/>
    <w:rsid w:val="0017072B"/>
    <w:rsid w:val="0017164F"/>
    <w:rsid w:val="00171BFD"/>
    <w:rsid w:val="00177292"/>
    <w:rsid w:val="00177B1B"/>
    <w:rsid w:val="00182369"/>
    <w:rsid w:val="00183F5C"/>
    <w:rsid w:val="001867F6"/>
    <w:rsid w:val="00194719"/>
    <w:rsid w:val="001A0603"/>
    <w:rsid w:val="001A5117"/>
    <w:rsid w:val="001B04FE"/>
    <w:rsid w:val="001B2148"/>
    <w:rsid w:val="001B659C"/>
    <w:rsid w:val="001B6C21"/>
    <w:rsid w:val="001B73EC"/>
    <w:rsid w:val="001C3781"/>
    <w:rsid w:val="001C3C33"/>
    <w:rsid w:val="001C40A4"/>
    <w:rsid w:val="001C72E0"/>
    <w:rsid w:val="001D51F4"/>
    <w:rsid w:val="001D5C57"/>
    <w:rsid w:val="001D6D74"/>
    <w:rsid w:val="001E2456"/>
    <w:rsid w:val="001E25DD"/>
    <w:rsid w:val="001E27D9"/>
    <w:rsid w:val="001E2B1E"/>
    <w:rsid w:val="001E5C8E"/>
    <w:rsid w:val="001E6CDF"/>
    <w:rsid w:val="001E70D8"/>
    <w:rsid w:val="001F1505"/>
    <w:rsid w:val="001F5AD2"/>
    <w:rsid w:val="001F780B"/>
    <w:rsid w:val="00205780"/>
    <w:rsid w:val="00205F16"/>
    <w:rsid w:val="00206299"/>
    <w:rsid w:val="00213003"/>
    <w:rsid w:val="00215B4C"/>
    <w:rsid w:val="00217DAA"/>
    <w:rsid w:val="00232402"/>
    <w:rsid w:val="002324CD"/>
    <w:rsid w:val="0023614E"/>
    <w:rsid w:val="00237308"/>
    <w:rsid w:val="00241293"/>
    <w:rsid w:val="0024392A"/>
    <w:rsid w:val="002456B5"/>
    <w:rsid w:val="00245ADB"/>
    <w:rsid w:val="00245E8D"/>
    <w:rsid w:val="00247067"/>
    <w:rsid w:val="00250D77"/>
    <w:rsid w:val="00251106"/>
    <w:rsid w:val="00252738"/>
    <w:rsid w:val="002559D5"/>
    <w:rsid w:val="002559DF"/>
    <w:rsid w:val="00257A55"/>
    <w:rsid w:val="00265B9C"/>
    <w:rsid w:val="00265DF4"/>
    <w:rsid w:val="00266EC8"/>
    <w:rsid w:val="00277C5E"/>
    <w:rsid w:val="0028270A"/>
    <w:rsid w:val="00285C40"/>
    <w:rsid w:val="002874C6"/>
    <w:rsid w:val="002A1273"/>
    <w:rsid w:val="002A1C25"/>
    <w:rsid w:val="002A24BD"/>
    <w:rsid w:val="002A3214"/>
    <w:rsid w:val="002B346F"/>
    <w:rsid w:val="002B4611"/>
    <w:rsid w:val="002B54CA"/>
    <w:rsid w:val="002B7ABD"/>
    <w:rsid w:val="002C251E"/>
    <w:rsid w:val="002C2D83"/>
    <w:rsid w:val="002C3288"/>
    <w:rsid w:val="002C585D"/>
    <w:rsid w:val="002C6B9B"/>
    <w:rsid w:val="002C7054"/>
    <w:rsid w:val="002D0835"/>
    <w:rsid w:val="002D12AA"/>
    <w:rsid w:val="002D3175"/>
    <w:rsid w:val="002D3676"/>
    <w:rsid w:val="002D4B67"/>
    <w:rsid w:val="002D6D27"/>
    <w:rsid w:val="002D71B7"/>
    <w:rsid w:val="002D733F"/>
    <w:rsid w:val="002E08AB"/>
    <w:rsid w:val="002E1F3F"/>
    <w:rsid w:val="002E20CB"/>
    <w:rsid w:val="002E4FA5"/>
    <w:rsid w:val="002E500A"/>
    <w:rsid w:val="002E7BB2"/>
    <w:rsid w:val="002F04E1"/>
    <w:rsid w:val="002F09C8"/>
    <w:rsid w:val="002F20F4"/>
    <w:rsid w:val="002F3F73"/>
    <w:rsid w:val="002F40BB"/>
    <w:rsid w:val="002F573C"/>
    <w:rsid w:val="002F60F5"/>
    <w:rsid w:val="002F631C"/>
    <w:rsid w:val="002F774C"/>
    <w:rsid w:val="003033F6"/>
    <w:rsid w:val="00303DF9"/>
    <w:rsid w:val="00305C65"/>
    <w:rsid w:val="0030653E"/>
    <w:rsid w:val="00311D77"/>
    <w:rsid w:val="00312EBB"/>
    <w:rsid w:val="00313D37"/>
    <w:rsid w:val="00315359"/>
    <w:rsid w:val="0031545F"/>
    <w:rsid w:val="00316608"/>
    <w:rsid w:val="00316CE5"/>
    <w:rsid w:val="00317467"/>
    <w:rsid w:val="003220E2"/>
    <w:rsid w:val="00322139"/>
    <w:rsid w:val="00324BD2"/>
    <w:rsid w:val="00324E26"/>
    <w:rsid w:val="003257B1"/>
    <w:rsid w:val="00331702"/>
    <w:rsid w:val="00332441"/>
    <w:rsid w:val="00333964"/>
    <w:rsid w:val="003352ED"/>
    <w:rsid w:val="003355D1"/>
    <w:rsid w:val="00340C76"/>
    <w:rsid w:val="00342A51"/>
    <w:rsid w:val="003446A4"/>
    <w:rsid w:val="00344E0F"/>
    <w:rsid w:val="00346110"/>
    <w:rsid w:val="00350162"/>
    <w:rsid w:val="003530C1"/>
    <w:rsid w:val="003562F1"/>
    <w:rsid w:val="00360DC4"/>
    <w:rsid w:val="00362116"/>
    <w:rsid w:val="00363045"/>
    <w:rsid w:val="00364C48"/>
    <w:rsid w:val="00371D60"/>
    <w:rsid w:val="003720E1"/>
    <w:rsid w:val="0037306E"/>
    <w:rsid w:val="0037313F"/>
    <w:rsid w:val="003747D6"/>
    <w:rsid w:val="003749BA"/>
    <w:rsid w:val="003753B2"/>
    <w:rsid w:val="00383CB2"/>
    <w:rsid w:val="00386010"/>
    <w:rsid w:val="00386A9D"/>
    <w:rsid w:val="00387E86"/>
    <w:rsid w:val="00390A6C"/>
    <w:rsid w:val="003923C1"/>
    <w:rsid w:val="00392C58"/>
    <w:rsid w:val="00394D54"/>
    <w:rsid w:val="00394E54"/>
    <w:rsid w:val="0039588B"/>
    <w:rsid w:val="00396295"/>
    <w:rsid w:val="00397C39"/>
    <w:rsid w:val="00397F47"/>
    <w:rsid w:val="003A4315"/>
    <w:rsid w:val="003A4478"/>
    <w:rsid w:val="003A78C2"/>
    <w:rsid w:val="003A79D6"/>
    <w:rsid w:val="003B462C"/>
    <w:rsid w:val="003B6717"/>
    <w:rsid w:val="003B7BBC"/>
    <w:rsid w:val="003C0F87"/>
    <w:rsid w:val="003C1CCE"/>
    <w:rsid w:val="003C27E8"/>
    <w:rsid w:val="003C2A82"/>
    <w:rsid w:val="003D326A"/>
    <w:rsid w:val="003D6DC6"/>
    <w:rsid w:val="003E19EC"/>
    <w:rsid w:val="003E2683"/>
    <w:rsid w:val="003E3855"/>
    <w:rsid w:val="003E4482"/>
    <w:rsid w:val="003F14D9"/>
    <w:rsid w:val="003F32E1"/>
    <w:rsid w:val="003F3E46"/>
    <w:rsid w:val="003F7F89"/>
    <w:rsid w:val="00401209"/>
    <w:rsid w:val="004017FE"/>
    <w:rsid w:val="00401C25"/>
    <w:rsid w:val="004021F8"/>
    <w:rsid w:val="004067BF"/>
    <w:rsid w:val="00412EC0"/>
    <w:rsid w:val="00413D46"/>
    <w:rsid w:val="00415F92"/>
    <w:rsid w:val="00420A8A"/>
    <w:rsid w:val="00422EAA"/>
    <w:rsid w:val="00423342"/>
    <w:rsid w:val="00423809"/>
    <w:rsid w:val="00424139"/>
    <w:rsid w:val="00425E0A"/>
    <w:rsid w:val="00425E16"/>
    <w:rsid w:val="004260DE"/>
    <w:rsid w:val="00430AA2"/>
    <w:rsid w:val="004318DE"/>
    <w:rsid w:val="0043317F"/>
    <w:rsid w:val="00435989"/>
    <w:rsid w:val="00436D07"/>
    <w:rsid w:val="004378EB"/>
    <w:rsid w:val="00442B26"/>
    <w:rsid w:val="00443D12"/>
    <w:rsid w:val="0044405B"/>
    <w:rsid w:val="00447077"/>
    <w:rsid w:val="00447985"/>
    <w:rsid w:val="004506B2"/>
    <w:rsid w:val="0045558B"/>
    <w:rsid w:val="00456FB8"/>
    <w:rsid w:val="0046029A"/>
    <w:rsid w:val="00463868"/>
    <w:rsid w:val="00463CD7"/>
    <w:rsid w:val="004657FF"/>
    <w:rsid w:val="00470632"/>
    <w:rsid w:val="00471579"/>
    <w:rsid w:val="00474043"/>
    <w:rsid w:val="004745B0"/>
    <w:rsid w:val="00475612"/>
    <w:rsid w:val="00475F1A"/>
    <w:rsid w:val="00476540"/>
    <w:rsid w:val="00476C1A"/>
    <w:rsid w:val="00477A1B"/>
    <w:rsid w:val="00481B67"/>
    <w:rsid w:val="00483F82"/>
    <w:rsid w:val="00486214"/>
    <w:rsid w:val="004878EE"/>
    <w:rsid w:val="00487B06"/>
    <w:rsid w:val="00490005"/>
    <w:rsid w:val="004910BE"/>
    <w:rsid w:val="004921EE"/>
    <w:rsid w:val="0049223C"/>
    <w:rsid w:val="00492A35"/>
    <w:rsid w:val="00495519"/>
    <w:rsid w:val="00496A28"/>
    <w:rsid w:val="004A1E52"/>
    <w:rsid w:val="004A426E"/>
    <w:rsid w:val="004A4B9C"/>
    <w:rsid w:val="004A500B"/>
    <w:rsid w:val="004A5205"/>
    <w:rsid w:val="004A731D"/>
    <w:rsid w:val="004A7A65"/>
    <w:rsid w:val="004B05D1"/>
    <w:rsid w:val="004B0FE0"/>
    <w:rsid w:val="004B289D"/>
    <w:rsid w:val="004B2C8F"/>
    <w:rsid w:val="004B718F"/>
    <w:rsid w:val="004C0D05"/>
    <w:rsid w:val="004C4EDF"/>
    <w:rsid w:val="004C6240"/>
    <w:rsid w:val="004C6D84"/>
    <w:rsid w:val="004C6EE7"/>
    <w:rsid w:val="004D028E"/>
    <w:rsid w:val="004D1785"/>
    <w:rsid w:val="004D1D24"/>
    <w:rsid w:val="004D241A"/>
    <w:rsid w:val="004D30E1"/>
    <w:rsid w:val="004D3496"/>
    <w:rsid w:val="004E1CD0"/>
    <w:rsid w:val="004E1DE7"/>
    <w:rsid w:val="004E490F"/>
    <w:rsid w:val="004E5153"/>
    <w:rsid w:val="004E564F"/>
    <w:rsid w:val="004E6EB1"/>
    <w:rsid w:val="004E78D5"/>
    <w:rsid w:val="004F15D7"/>
    <w:rsid w:val="004F46FB"/>
    <w:rsid w:val="004F5F31"/>
    <w:rsid w:val="00503C48"/>
    <w:rsid w:val="00506E4C"/>
    <w:rsid w:val="005131CF"/>
    <w:rsid w:val="00515C36"/>
    <w:rsid w:val="005164A4"/>
    <w:rsid w:val="00516BBC"/>
    <w:rsid w:val="0051785F"/>
    <w:rsid w:val="00520F0C"/>
    <w:rsid w:val="005237E6"/>
    <w:rsid w:val="00527D32"/>
    <w:rsid w:val="00530E2C"/>
    <w:rsid w:val="00530FF1"/>
    <w:rsid w:val="00531F1A"/>
    <w:rsid w:val="0053265C"/>
    <w:rsid w:val="005329E9"/>
    <w:rsid w:val="00536652"/>
    <w:rsid w:val="005378AA"/>
    <w:rsid w:val="00537D93"/>
    <w:rsid w:val="0054359E"/>
    <w:rsid w:val="00543B2C"/>
    <w:rsid w:val="00544130"/>
    <w:rsid w:val="00544D99"/>
    <w:rsid w:val="005474E3"/>
    <w:rsid w:val="005508BF"/>
    <w:rsid w:val="005510CB"/>
    <w:rsid w:val="00552DE7"/>
    <w:rsid w:val="00553EC6"/>
    <w:rsid w:val="00554F54"/>
    <w:rsid w:val="00555F20"/>
    <w:rsid w:val="00557E8C"/>
    <w:rsid w:val="0056067D"/>
    <w:rsid w:val="00560FE9"/>
    <w:rsid w:val="0056386D"/>
    <w:rsid w:val="00563BE5"/>
    <w:rsid w:val="00564DE4"/>
    <w:rsid w:val="00565281"/>
    <w:rsid w:val="00565DF3"/>
    <w:rsid w:val="0056679E"/>
    <w:rsid w:val="00566D41"/>
    <w:rsid w:val="00570CCA"/>
    <w:rsid w:val="005714B4"/>
    <w:rsid w:val="00576243"/>
    <w:rsid w:val="00576A10"/>
    <w:rsid w:val="00581E07"/>
    <w:rsid w:val="00582D28"/>
    <w:rsid w:val="00582F87"/>
    <w:rsid w:val="005830AA"/>
    <w:rsid w:val="00583292"/>
    <w:rsid w:val="00583464"/>
    <w:rsid w:val="00583766"/>
    <w:rsid w:val="00594394"/>
    <w:rsid w:val="00594CDD"/>
    <w:rsid w:val="00596BA3"/>
    <w:rsid w:val="005A1524"/>
    <w:rsid w:val="005A18DF"/>
    <w:rsid w:val="005A4B66"/>
    <w:rsid w:val="005A583C"/>
    <w:rsid w:val="005B33DE"/>
    <w:rsid w:val="005B408B"/>
    <w:rsid w:val="005B7F1A"/>
    <w:rsid w:val="005C4EE2"/>
    <w:rsid w:val="005C4FDE"/>
    <w:rsid w:val="005C61C1"/>
    <w:rsid w:val="005C67EF"/>
    <w:rsid w:val="005C7CDD"/>
    <w:rsid w:val="005D767E"/>
    <w:rsid w:val="005E4C66"/>
    <w:rsid w:val="005E5BB2"/>
    <w:rsid w:val="005E6024"/>
    <w:rsid w:val="005F016A"/>
    <w:rsid w:val="005F02D9"/>
    <w:rsid w:val="005F0469"/>
    <w:rsid w:val="005F0710"/>
    <w:rsid w:val="005F28E5"/>
    <w:rsid w:val="005F2F1D"/>
    <w:rsid w:val="00600210"/>
    <w:rsid w:val="0060080B"/>
    <w:rsid w:val="00601AEF"/>
    <w:rsid w:val="006024D9"/>
    <w:rsid w:val="006042A6"/>
    <w:rsid w:val="006044DE"/>
    <w:rsid w:val="00605F08"/>
    <w:rsid w:val="00612E9B"/>
    <w:rsid w:val="00614033"/>
    <w:rsid w:val="006148E4"/>
    <w:rsid w:val="00616B9B"/>
    <w:rsid w:val="00616CB8"/>
    <w:rsid w:val="00617CDE"/>
    <w:rsid w:val="006231A7"/>
    <w:rsid w:val="006240BA"/>
    <w:rsid w:val="00624EEE"/>
    <w:rsid w:val="00625BB6"/>
    <w:rsid w:val="006266B9"/>
    <w:rsid w:val="00626C4C"/>
    <w:rsid w:val="00627EAD"/>
    <w:rsid w:val="00631B2C"/>
    <w:rsid w:val="00631C49"/>
    <w:rsid w:val="00631D27"/>
    <w:rsid w:val="006337B9"/>
    <w:rsid w:val="00634CDA"/>
    <w:rsid w:val="006350B1"/>
    <w:rsid w:val="0063678A"/>
    <w:rsid w:val="00642E7A"/>
    <w:rsid w:val="00642EC8"/>
    <w:rsid w:val="00644444"/>
    <w:rsid w:val="006460A2"/>
    <w:rsid w:val="00646592"/>
    <w:rsid w:val="006467DA"/>
    <w:rsid w:val="006504E2"/>
    <w:rsid w:val="0065257E"/>
    <w:rsid w:val="006525AE"/>
    <w:rsid w:val="0065415D"/>
    <w:rsid w:val="006564C0"/>
    <w:rsid w:val="00656732"/>
    <w:rsid w:val="00656D26"/>
    <w:rsid w:val="006573CF"/>
    <w:rsid w:val="00660AC9"/>
    <w:rsid w:val="00663422"/>
    <w:rsid w:val="00663771"/>
    <w:rsid w:val="00663AA6"/>
    <w:rsid w:val="00670FAE"/>
    <w:rsid w:val="00672DF5"/>
    <w:rsid w:val="00676285"/>
    <w:rsid w:val="00680554"/>
    <w:rsid w:val="00681C8F"/>
    <w:rsid w:val="006841CD"/>
    <w:rsid w:val="00684691"/>
    <w:rsid w:val="00684CFB"/>
    <w:rsid w:val="00687425"/>
    <w:rsid w:val="00692484"/>
    <w:rsid w:val="00696076"/>
    <w:rsid w:val="0069637E"/>
    <w:rsid w:val="006966DF"/>
    <w:rsid w:val="006A09F8"/>
    <w:rsid w:val="006A1F7D"/>
    <w:rsid w:val="006A34F4"/>
    <w:rsid w:val="006A3926"/>
    <w:rsid w:val="006A6966"/>
    <w:rsid w:val="006A6E75"/>
    <w:rsid w:val="006B1E5A"/>
    <w:rsid w:val="006B384D"/>
    <w:rsid w:val="006C0312"/>
    <w:rsid w:val="006C562E"/>
    <w:rsid w:val="006C65EC"/>
    <w:rsid w:val="006C6922"/>
    <w:rsid w:val="006D07CB"/>
    <w:rsid w:val="006D31BB"/>
    <w:rsid w:val="006D384C"/>
    <w:rsid w:val="006D4DE5"/>
    <w:rsid w:val="006D7B70"/>
    <w:rsid w:val="006E1806"/>
    <w:rsid w:val="006E2A5F"/>
    <w:rsid w:val="006E4D45"/>
    <w:rsid w:val="006E737B"/>
    <w:rsid w:val="006F0D61"/>
    <w:rsid w:val="006F3452"/>
    <w:rsid w:val="006F4605"/>
    <w:rsid w:val="006F4AF9"/>
    <w:rsid w:val="006F4D5E"/>
    <w:rsid w:val="006F5966"/>
    <w:rsid w:val="006F5BA9"/>
    <w:rsid w:val="00702B4B"/>
    <w:rsid w:val="00702DD5"/>
    <w:rsid w:val="0070303A"/>
    <w:rsid w:val="00707975"/>
    <w:rsid w:val="0071305A"/>
    <w:rsid w:val="007130A6"/>
    <w:rsid w:val="007140B5"/>
    <w:rsid w:val="00715D33"/>
    <w:rsid w:val="007166CD"/>
    <w:rsid w:val="00727634"/>
    <w:rsid w:val="00733BFF"/>
    <w:rsid w:val="00734974"/>
    <w:rsid w:val="00737111"/>
    <w:rsid w:val="00740E0C"/>
    <w:rsid w:val="00743DA4"/>
    <w:rsid w:val="00744D71"/>
    <w:rsid w:val="00745532"/>
    <w:rsid w:val="0075374F"/>
    <w:rsid w:val="00754151"/>
    <w:rsid w:val="00755BF2"/>
    <w:rsid w:val="00755FD5"/>
    <w:rsid w:val="0076153E"/>
    <w:rsid w:val="007619EF"/>
    <w:rsid w:val="007619FE"/>
    <w:rsid w:val="00762389"/>
    <w:rsid w:val="007631AE"/>
    <w:rsid w:val="0076413C"/>
    <w:rsid w:val="00775E56"/>
    <w:rsid w:val="00781BA6"/>
    <w:rsid w:val="00784B42"/>
    <w:rsid w:val="00786E29"/>
    <w:rsid w:val="0078774B"/>
    <w:rsid w:val="00790332"/>
    <w:rsid w:val="00791F71"/>
    <w:rsid w:val="007A044E"/>
    <w:rsid w:val="007A0C1D"/>
    <w:rsid w:val="007A4C59"/>
    <w:rsid w:val="007A7BB2"/>
    <w:rsid w:val="007B363C"/>
    <w:rsid w:val="007B37DA"/>
    <w:rsid w:val="007B5EE5"/>
    <w:rsid w:val="007B6035"/>
    <w:rsid w:val="007B708A"/>
    <w:rsid w:val="007B7FD7"/>
    <w:rsid w:val="007C2AFB"/>
    <w:rsid w:val="007C4EA9"/>
    <w:rsid w:val="007C578C"/>
    <w:rsid w:val="007C734C"/>
    <w:rsid w:val="007C7971"/>
    <w:rsid w:val="007D4F84"/>
    <w:rsid w:val="007D6884"/>
    <w:rsid w:val="007E012A"/>
    <w:rsid w:val="007E1100"/>
    <w:rsid w:val="007E2772"/>
    <w:rsid w:val="007E27E6"/>
    <w:rsid w:val="007E3D1A"/>
    <w:rsid w:val="007E49B4"/>
    <w:rsid w:val="007E49D8"/>
    <w:rsid w:val="007E535F"/>
    <w:rsid w:val="007E55DE"/>
    <w:rsid w:val="007E63B1"/>
    <w:rsid w:val="007F0C46"/>
    <w:rsid w:val="007F6505"/>
    <w:rsid w:val="008026F5"/>
    <w:rsid w:val="00802C9F"/>
    <w:rsid w:val="0080406C"/>
    <w:rsid w:val="00804A85"/>
    <w:rsid w:val="008073E9"/>
    <w:rsid w:val="0081034D"/>
    <w:rsid w:val="008109CF"/>
    <w:rsid w:val="008123B1"/>
    <w:rsid w:val="00812777"/>
    <w:rsid w:val="00812A63"/>
    <w:rsid w:val="00812DFD"/>
    <w:rsid w:val="00813333"/>
    <w:rsid w:val="008141C1"/>
    <w:rsid w:val="008153D7"/>
    <w:rsid w:val="00817E89"/>
    <w:rsid w:val="008205E4"/>
    <w:rsid w:val="008206B9"/>
    <w:rsid w:val="008225D3"/>
    <w:rsid w:val="00823E1D"/>
    <w:rsid w:val="008263B0"/>
    <w:rsid w:val="00827EE8"/>
    <w:rsid w:val="00830B48"/>
    <w:rsid w:val="00832880"/>
    <w:rsid w:val="0083405F"/>
    <w:rsid w:val="008346ED"/>
    <w:rsid w:val="0083651B"/>
    <w:rsid w:val="008368FF"/>
    <w:rsid w:val="0083694E"/>
    <w:rsid w:val="00837EEC"/>
    <w:rsid w:val="008405BB"/>
    <w:rsid w:val="00840E65"/>
    <w:rsid w:val="00841605"/>
    <w:rsid w:val="00843C51"/>
    <w:rsid w:val="00844EF6"/>
    <w:rsid w:val="0084566A"/>
    <w:rsid w:val="00847744"/>
    <w:rsid w:val="00851B50"/>
    <w:rsid w:val="0085203F"/>
    <w:rsid w:val="0085789D"/>
    <w:rsid w:val="0086350C"/>
    <w:rsid w:val="00863747"/>
    <w:rsid w:val="008654E4"/>
    <w:rsid w:val="00865C48"/>
    <w:rsid w:val="008704E1"/>
    <w:rsid w:val="008709B9"/>
    <w:rsid w:val="00871B3D"/>
    <w:rsid w:val="00871FB8"/>
    <w:rsid w:val="00872547"/>
    <w:rsid w:val="008731A9"/>
    <w:rsid w:val="00880199"/>
    <w:rsid w:val="00882A8C"/>
    <w:rsid w:val="008865CA"/>
    <w:rsid w:val="00892238"/>
    <w:rsid w:val="008932A0"/>
    <w:rsid w:val="00893B57"/>
    <w:rsid w:val="0089709E"/>
    <w:rsid w:val="008A0281"/>
    <w:rsid w:val="008A05F5"/>
    <w:rsid w:val="008A0A1E"/>
    <w:rsid w:val="008A2D36"/>
    <w:rsid w:val="008A5771"/>
    <w:rsid w:val="008B02E1"/>
    <w:rsid w:val="008B0ADB"/>
    <w:rsid w:val="008B1168"/>
    <w:rsid w:val="008B178D"/>
    <w:rsid w:val="008B2E9A"/>
    <w:rsid w:val="008B4F5D"/>
    <w:rsid w:val="008B6D9B"/>
    <w:rsid w:val="008C0D69"/>
    <w:rsid w:val="008C0FB5"/>
    <w:rsid w:val="008C1B33"/>
    <w:rsid w:val="008C216E"/>
    <w:rsid w:val="008C36C2"/>
    <w:rsid w:val="008C3C33"/>
    <w:rsid w:val="008C4425"/>
    <w:rsid w:val="008C7759"/>
    <w:rsid w:val="008D27AC"/>
    <w:rsid w:val="008D6E53"/>
    <w:rsid w:val="008D7DBA"/>
    <w:rsid w:val="008E1DB3"/>
    <w:rsid w:val="008E3477"/>
    <w:rsid w:val="008E45C0"/>
    <w:rsid w:val="008E683B"/>
    <w:rsid w:val="008E6FC2"/>
    <w:rsid w:val="008E7071"/>
    <w:rsid w:val="008E7155"/>
    <w:rsid w:val="008E7799"/>
    <w:rsid w:val="008E7E12"/>
    <w:rsid w:val="008E7E3E"/>
    <w:rsid w:val="008F1FD0"/>
    <w:rsid w:val="008F324F"/>
    <w:rsid w:val="008F7300"/>
    <w:rsid w:val="00900327"/>
    <w:rsid w:val="00901B32"/>
    <w:rsid w:val="00904878"/>
    <w:rsid w:val="009053D6"/>
    <w:rsid w:val="0090679B"/>
    <w:rsid w:val="00910E49"/>
    <w:rsid w:val="009114C1"/>
    <w:rsid w:val="00911B1F"/>
    <w:rsid w:val="00911FF5"/>
    <w:rsid w:val="00914035"/>
    <w:rsid w:val="009159E1"/>
    <w:rsid w:val="009179D2"/>
    <w:rsid w:val="00921031"/>
    <w:rsid w:val="0092267D"/>
    <w:rsid w:val="00925620"/>
    <w:rsid w:val="00926115"/>
    <w:rsid w:val="009268B3"/>
    <w:rsid w:val="00927A41"/>
    <w:rsid w:val="00930BAC"/>
    <w:rsid w:val="009364A3"/>
    <w:rsid w:val="00936CBE"/>
    <w:rsid w:val="00936E06"/>
    <w:rsid w:val="009378DA"/>
    <w:rsid w:val="00937FED"/>
    <w:rsid w:val="009424B0"/>
    <w:rsid w:val="009437B1"/>
    <w:rsid w:val="00945050"/>
    <w:rsid w:val="0095148B"/>
    <w:rsid w:val="00951AAB"/>
    <w:rsid w:val="00954DD7"/>
    <w:rsid w:val="00955476"/>
    <w:rsid w:val="00955A9F"/>
    <w:rsid w:val="00956C23"/>
    <w:rsid w:val="00956C70"/>
    <w:rsid w:val="00960E89"/>
    <w:rsid w:val="0096159C"/>
    <w:rsid w:val="00962F7B"/>
    <w:rsid w:val="0096469E"/>
    <w:rsid w:val="009652E0"/>
    <w:rsid w:val="00965A98"/>
    <w:rsid w:val="009706F2"/>
    <w:rsid w:val="009720D5"/>
    <w:rsid w:val="0097307E"/>
    <w:rsid w:val="009753FD"/>
    <w:rsid w:val="0097667D"/>
    <w:rsid w:val="00977DE6"/>
    <w:rsid w:val="00980721"/>
    <w:rsid w:val="00982031"/>
    <w:rsid w:val="00983F66"/>
    <w:rsid w:val="009870D6"/>
    <w:rsid w:val="00991016"/>
    <w:rsid w:val="00992328"/>
    <w:rsid w:val="009977A8"/>
    <w:rsid w:val="00997BEC"/>
    <w:rsid w:val="009A0A40"/>
    <w:rsid w:val="009A0F7D"/>
    <w:rsid w:val="009A14E4"/>
    <w:rsid w:val="009A4C93"/>
    <w:rsid w:val="009A6C23"/>
    <w:rsid w:val="009B08F1"/>
    <w:rsid w:val="009B163C"/>
    <w:rsid w:val="009B2DB2"/>
    <w:rsid w:val="009B3672"/>
    <w:rsid w:val="009B5FB4"/>
    <w:rsid w:val="009C0E8E"/>
    <w:rsid w:val="009C16FF"/>
    <w:rsid w:val="009C1AB6"/>
    <w:rsid w:val="009C1D7D"/>
    <w:rsid w:val="009C4882"/>
    <w:rsid w:val="009C530D"/>
    <w:rsid w:val="009D0485"/>
    <w:rsid w:val="009D0B22"/>
    <w:rsid w:val="009D3D71"/>
    <w:rsid w:val="009D71EE"/>
    <w:rsid w:val="009E0E44"/>
    <w:rsid w:val="009E1863"/>
    <w:rsid w:val="009E59A9"/>
    <w:rsid w:val="009E774A"/>
    <w:rsid w:val="009F074F"/>
    <w:rsid w:val="009F086A"/>
    <w:rsid w:val="009F1EC5"/>
    <w:rsid w:val="009F1F98"/>
    <w:rsid w:val="009F26F8"/>
    <w:rsid w:val="009F3406"/>
    <w:rsid w:val="009F47DC"/>
    <w:rsid w:val="009F485C"/>
    <w:rsid w:val="009F4E63"/>
    <w:rsid w:val="009F587E"/>
    <w:rsid w:val="009F780B"/>
    <w:rsid w:val="00A01D78"/>
    <w:rsid w:val="00A05507"/>
    <w:rsid w:val="00A0752E"/>
    <w:rsid w:val="00A1160C"/>
    <w:rsid w:val="00A12B9A"/>
    <w:rsid w:val="00A13595"/>
    <w:rsid w:val="00A14BA5"/>
    <w:rsid w:val="00A21705"/>
    <w:rsid w:val="00A2172E"/>
    <w:rsid w:val="00A22253"/>
    <w:rsid w:val="00A24A95"/>
    <w:rsid w:val="00A303D6"/>
    <w:rsid w:val="00A319D6"/>
    <w:rsid w:val="00A31DB8"/>
    <w:rsid w:val="00A32843"/>
    <w:rsid w:val="00A37155"/>
    <w:rsid w:val="00A410B2"/>
    <w:rsid w:val="00A43EC0"/>
    <w:rsid w:val="00A44240"/>
    <w:rsid w:val="00A44452"/>
    <w:rsid w:val="00A445CC"/>
    <w:rsid w:val="00A46F3B"/>
    <w:rsid w:val="00A52502"/>
    <w:rsid w:val="00A621DD"/>
    <w:rsid w:val="00A67E33"/>
    <w:rsid w:val="00A72857"/>
    <w:rsid w:val="00A73804"/>
    <w:rsid w:val="00A753A6"/>
    <w:rsid w:val="00A763BB"/>
    <w:rsid w:val="00A76E8B"/>
    <w:rsid w:val="00A77411"/>
    <w:rsid w:val="00A77560"/>
    <w:rsid w:val="00A7795D"/>
    <w:rsid w:val="00A779D7"/>
    <w:rsid w:val="00A77BE1"/>
    <w:rsid w:val="00A77C2E"/>
    <w:rsid w:val="00A80792"/>
    <w:rsid w:val="00A812E8"/>
    <w:rsid w:val="00A822BB"/>
    <w:rsid w:val="00A830AD"/>
    <w:rsid w:val="00A86A9D"/>
    <w:rsid w:val="00A876F2"/>
    <w:rsid w:val="00A9253A"/>
    <w:rsid w:val="00A9296B"/>
    <w:rsid w:val="00A92990"/>
    <w:rsid w:val="00A94723"/>
    <w:rsid w:val="00A9555F"/>
    <w:rsid w:val="00A97D45"/>
    <w:rsid w:val="00AA04C8"/>
    <w:rsid w:val="00AA44E8"/>
    <w:rsid w:val="00AA4854"/>
    <w:rsid w:val="00AA4D05"/>
    <w:rsid w:val="00AA7DE8"/>
    <w:rsid w:val="00AB04A8"/>
    <w:rsid w:val="00AB1408"/>
    <w:rsid w:val="00AB3B47"/>
    <w:rsid w:val="00AB53D5"/>
    <w:rsid w:val="00AB6AA3"/>
    <w:rsid w:val="00AC1760"/>
    <w:rsid w:val="00AC328D"/>
    <w:rsid w:val="00AC6EC6"/>
    <w:rsid w:val="00AD08E1"/>
    <w:rsid w:val="00AD252E"/>
    <w:rsid w:val="00AD47D6"/>
    <w:rsid w:val="00AD7DE2"/>
    <w:rsid w:val="00AE12FB"/>
    <w:rsid w:val="00AE2B2D"/>
    <w:rsid w:val="00AE3C74"/>
    <w:rsid w:val="00AE4EEE"/>
    <w:rsid w:val="00AE71A3"/>
    <w:rsid w:val="00AF00FB"/>
    <w:rsid w:val="00AF05BF"/>
    <w:rsid w:val="00AF137D"/>
    <w:rsid w:val="00B00356"/>
    <w:rsid w:val="00B00887"/>
    <w:rsid w:val="00B01297"/>
    <w:rsid w:val="00B015CD"/>
    <w:rsid w:val="00B01EB4"/>
    <w:rsid w:val="00B045CC"/>
    <w:rsid w:val="00B053C1"/>
    <w:rsid w:val="00B05CE9"/>
    <w:rsid w:val="00B05DE1"/>
    <w:rsid w:val="00B10C17"/>
    <w:rsid w:val="00B11613"/>
    <w:rsid w:val="00B11FBB"/>
    <w:rsid w:val="00B20F3F"/>
    <w:rsid w:val="00B20FB7"/>
    <w:rsid w:val="00B2207D"/>
    <w:rsid w:val="00B22D6C"/>
    <w:rsid w:val="00B22E80"/>
    <w:rsid w:val="00B25CAF"/>
    <w:rsid w:val="00B25D1E"/>
    <w:rsid w:val="00B30A4F"/>
    <w:rsid w:val="00B32572"/>
    <w:rsid w:val="00B32ABD"/>
    <w:rsid w:val="00B34D7C"/>
    <w:rsid w:val="00B371FD"/>
    <w:rsid w:val="00B41A6A"/>
    <w:rsid w:val="00B45641"/>
    <w:rsid w:val="00B45691"/>
    <w:rsid w:val="00B45C10"/>
    <w:rsid w:val="00B510A1"/>
    <w:rsid w:val="00B53D2A"/>
    <w:rsid w:val="00B5597E"/>
    <w:rsid w:val="00B56207"/>
    <w:rsid w:val="00B565D3"/>
    <w:rsid w:val="00B56BD1"/>
    <w:rsid w:val="00B60619"/>
    <w:rsid w:val="00B6177C"/>
    <w:rsid w:val="00B62240"/>
    <w:rsid w:val="00B62C8D"/>
    <w:rsid w:val="00B64A55"/>
    <w:rsid w:val="00B65C0F"/>
    <w:rsid w:val="00B672F8"/>
    <w:rsid w:val="00B709F0"/>
    <w:rsid w:val="00B72005"/>
    <w:rsid w:val="00B721BA"/>
    <w:rsid w:val="00B74842"/>
    <w:rsid w:val="00B80CEE"/>
    <w:rsid w:val="00B80F9B"/>
    <w:rsid w:val="00B82BFD"/>
    <w:rsid w:val="00B8339E"/>
    <w:rsid w:val="00B837BE"/>
    <w:rsid w:val="00B86B34"/>
    <w:rsid w:val="00B95303"/>
    <w:rsid w:val="00B953D0"/>
    <w:rsid w:val="00B95A34"/>
    <w:rsid w:val="00B97801"/>
    <w:rsid w:val="00B97C9A"/>
    <w:rsid w:val="00BA0D67"/>
    <w:rsid w:val="00BA1E7C"/>
    <w:rsid w:val="00BA2481"/>
    <w:rsid w:val="00BA4718"/>
    <w:rsid w:val="00BA52E4"/>
    <w:rsid w:val="00BB1602"/>
    <w:rsid w:val="00BB4A3E"/>
    <w:rsid w:val="00BC00DF"/>
    <w:rsid w:val="00BC2A41"/>
    <w:rsid w:val="00BC30D0"/>
    <w:rsid w:val="00BC5FB9"/>
    <w:rsid w:val="00BC79F4"/>
    <w:rsid w:val="00BD0E44"/>
    <w:rsid w:val="00BD5453"/>
    <w:rsid w:val="00BE48F0"/>
    <w:rsid w:val="00BE6EC9"/>
    <w:rsid w:val="00BE757A"/>
    <w:rsid w:val="00BF13B8"/>
    <w:rsid w:val="00BF2576"/>
    <w:rsid w:val="00BF4053"/>
    <w:rsid w:val="00BF497F"/>
    <w:rsid w:val="00BF5F75"/>
    <w:rsid w:val="00C03D6C"/>
    <w:rsid w:val="00C05441"/>
    <w:rsid w:val="00C1176B"/>
    <w:rsid w:val="00C12732"/>
    <w:rsid w:val="00C12F61"/>
    <w:rsid w:val="00C15DB1"/>
    <w:rsid w:val="00C165A6"/>
    <w:rsid w:val="00C172AA"/>
    <w:rsid w:val="00C17DE7"/>
    <w:rsid w:val="00C21828"/>
    <w:rsid w:val="00C22670"/>
    <w:rsid w:val="00C239BF"/>
    <w:rsid w:val="00C23EE4"/>
    <w:rsid w:val="00C311B8"/>
    <w:rsid w:val="00C31766"/>
    <w:rsid w:val="00C31D4E"/>
    <w:rsid w:val="00C32C6F"/>
    <w:rsid w:val="00C34788"/>
    <w:rsid w:val="00C348D2"/>
    <w:rsid w:val="00C45D4D"/>
    <w:rsid w:val="00C47D4F"/>
    <w:rsid w:val="00C5014A"/>
    <w:rsid w:val="00C50E26"/>
    <w:rsid w:val="00C50F52"/>
    <w:rsid w:val="00C513E1"/>
    <w:rsid w:val="00C521ED"/>
    <w:rsid w:val="00C5278E"/>
    <w:rsid w:val="00C55E7A"/>
    <w:rsid w:val="00C56709"/>
    <w:rsid w:val="00C61287"/>
    <w:rsid w:val="00C6495D"/>
    <w:rsid w:val="00C65C7A"/>
    <w:rsid w:val="00C72006"/>
    <w:rsid w:val="00C72EC6"/>
    <w:rsid w:val="00C75AA0"/>
    <w:rsid w:val="00C80D98"/>
    <w:rsid w:val="00C82773"/>
    <w:rsid w:val="00C82987"/>
    <w:rsid w:val="00C855F9"/>
    <w:rsid w:val="00C8746F"/>
    <w:rsid w:val="00C901DE"/>
    <w:rsid w:val="00C91883"/>
    <w:rsid w:val="00C92FE6"/>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B5461"/>
    <w:rsid w:val="00CB6A8D"/>
    <w:rsid w:val="00CC01B5"/>
    <w:rsid w:val="00CC094F"/>
    <w:rsid w:val="00CC1C24"/>
    <w:rsid w:val="00CC2A6A"/>
    <w:rsid w:val="00CC791E"/>
    <w:rsid w:val="00CD3D91"/>
    <w:rsid w:val="00CD4686"/>
    <w:rsid w:val="00CD73A9"/>
    <w:rsid w:val="00CE1C10"/>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12"/>
    <w:rsid w:val="00D063DA"/>
    <w:rsid w:val="00D06EC1"/>
    <w:rsid w:val="00D10243"/>
    <w:rsid w:val="00D112A2"/>
    <w:rsid w:val="00D150E5"/>
    <w:rsid w:val="00D21E5A"/>
    <w:rsid w:val="00D22262"/>
    <w:rsid w:val="00D223E9"/>
    <w:rsid w:val="00D245B0"/>
    <w:rsid w:val="00D2463F"/>
    <w:rsid w:val="00D26A77"/>
    <w:rsid w:val="00D26BA1"/>
    <w:rsid w:val="00D320D4"/>
    <w:rsid w:val="00D32C23"/>
    <w:rsid w:val="00D33F02"/>
    <w:rsid w:val="00D3593B"/>
    <w:rsid w:val="00D36AE5"/>
    <w:rsid w:val="00D41FFC"/>
    <w:rsid w:val="00D44CC5"/>
    <w:rsid w:val="00D4536A"/>
    <w:rsid w:val="00D45D28"/>
    <w:rsid w:val="00D470E1"/>
    <w:rsid w:val="00D47ADF"/>
    <w:rsid w:val="00D51815"/>
    <w:rsid w:val="00D52DBE"/>
    <w:rsid w:val="00D52F88"/>
    <w:rsid w:val="00D550D6"/>
    <w:rsid w:val="00D55AE6"/>
    <w:rsid w:val="00D56083"/>
    <w:rsid w:val="00D56628"/>
    <w:rsid w:val="00D56EE1"/>
    <w:rsid w:val="00D57155"/>
    <w:rsid w:val="00D5793F"/>
    <w:rsid w:val="00D57A30"/>
    <w:rsid w:val="00D605AE"/>
    <w:rsid w:val="00D6079D"/>
    <w:rsid w:val="00D61266"/>
    <w:rsid w:val="00D6223F"/>
    <w:rsid w:val="00D64D72"/>
    <w:rsid w:val="00D65604"/>
    <w:rsid w:val="00D67CA8"/>
    <w:rsid w:val="00D70119"/>
    <w:rsid w:val="00D70F0A"/>
    <w:rsid w:val="00D73364"/>
    <w:rsid w:val="00D74BB7"/>
    <w:rsid w:val="00D7703B"/>
    <w:rsid w:val="00D77954"/>
    <w:rsid w:val="00D77A89"/>
    <w:rsid w:val="00D77E07"/>
    <w:rsid w:val="00D80B46"/>
    <w:rsid w:val="00D90347"/>
    <w:rsid w:val="00D9087B"/>
    <w:rsid w:val="00D970BB"/>
    <w:rsid w:val="00DA5664"/>
    <w:rsid w:val="00DA709B"/>
    <w:rsid w:val="00DB06F4"/>
    <w:rsid w:val="00DB1627"/>
    <w:rsid w:val="00DB1C2B"/>
    <w:rsid w:val="00DB1C5E"/>
    <w:rsid w:val="00DB240D"/>
    <w:rsid w:val="00DB2C9D"/>
    <w:rsid w:val="00DB44B4"/>
    <w:rsid w:val="00DB6397"/>
    <w:rsid w:val="00DC2F41"/>
    <w:rsid w:val="00DC366D"/>
    <w:rsid w:val="00DD3B20"/>
    <w:rsid w:val="00DD43E9"/>
    <w:rsid w:val="00DD5B1C"/>
    <w:rsid w:val="00DE0234"/>
    <w:rsid w:val="00DE078A"/>
    <w:rsid w:val="00DE12AE"/>
    <w:rsid w:val="00DE4322"/>
    <w:rsid w:val="00DE59F5"/>
    <w:rsid w:val="00DE6FFF"/>
    <w:rsid w:val="00DF43D2"/>
    <w:rsid w:val="00DF4957"/>
    <w:rsid w:val="00DF5979"/>
    <w:rsid w:val="00DF5CB3"/>
    <w:rsid w:val="00E011C1"/>
    <w:rsid w:val="00E0420A"/>
    <w:rsid w:val="00E04B2E"/>
    <w:rsid w:val="00E05740"/>
    <w:rsid w:val="00E075BF"/>
    <w:rsid w:val="00E11404"/>
    <w:rsid w:val="00E132DB"/>
    <w:rsid w:val="00E14800"/>
    <w:rsid w:val="00E15085"/>
    <w:rsid w:val="00E165BC"/>
    <w:rsid w:val="00E17213"/>
    <w:rsid w:val="00E25C0A"/>
    <w:rsid w:val="00E26DE1"/>
    <w:rsid w:val="00E26F54"/>
    <w:rsid w:val="00E30449"/>
    <w:rsid w:val="00E34EBF"/>
    <w:rsid w:val="00E35B5A"/>
    <w:rsid w:val="00E3659B"/>
    <w:rsid w:val="00E36BF8"/>
    <w:rsid w:val="00E404FA"/>
    <w:rsid w:val="00E414C6"/>
    <w:rsid w:val="00E44714"/>
    <w:rsid w:val="00E50F6E"/>
    <w:rsid w:val="00E51516"/>
    <w:rsid w:val="00E5243C"/>
    <w:rsid w:val="00E53855"/>
    <w:rsid w:val="00E53943"/>
    <w:rsid w:val="00E53CDF"/>
    <w:rsid w:val="00E541C3"/>
    <w:rsid w:val="00E55AB7"/>
    <w:rsid w:val="00E64200"/>
    <w:rsid w:val="00E64E60"/>
    <w:rsid w:val="00E65CDB"/>
    <w:rsid w:val="00E70955"/>
    <w:rsid w:val="00E7164F"/>
    <w:rsid w:val="00E739C9"/>
    <w:rsid w:val="00E74BD1"/>
    <w:rsid w:val="00E74DCE"/>
    <w:rsid w:val="00E82394"/>
    <w:rsid w:val="00E84357"/>
    <w:rsid w:val="00E84988"/>
    <w:rsid w:val="00E863CD"/>
    <w:rsid w:val="00E866D1"/>
    <w:rsid w:val="00E926B1"/>
    <w:rsid w:val="00E93E0A"/>
    <w:rsid w:val="00E940C4"/>
    <w:rsid w:val="00E95172"/>
    <w:rsid w:val="00E960FF"/>
    <w:rsid w:val="00E9784F"/>
    <w:rsid w:val="00EA081E"/>
    <w:rsid w:val="00EA0AB9"/>
    <w:rsid w:val="00EA28C3"/>
    <w:rsid w:val="00EA393F"/>
    <w:rsid w:val="00EA57F1"/>
    <w:rsid w:val="00EB04BF"/>
    <w:rsid w:val="00EB05F8"/>
    <w:rsid w:val="00EC010E"/>
    <w:rsid w:val="00EC1C11"/>
    <w:rsid w:val="00EC1D35"/>
    <w:rsid w:val="00EC4A51"/>
    <w:rsid w:val="00EC4FDA"/>
    <w:rsid w:val="00EC56FB"/>
    <w:rsid w:val="00EC63CA"/>
    <w:rsid w:val="00EC6B2E"/>
    <w:rsid w:val="00EC709B"/>
    <w:rsid w:val="00ED179F"/>
    <w:rsid w:val="00ED326E"/>
    <w:rsid w:val="00ED39F1"/>
    <w:rsid w:val="00ED488E"/>
    <w:rsid w:val="00EE065E"/>
    <w:rsid w:val="00EE1ABF"/>
    <w:rsid w:val="00EE3EBA"/>
    <w:rsid w:val="00EE55FB"/>
    <w:rsid w:val="00EE6B91"/>
    <w:rsid w:val="00EE773D"/>
    <w:rsid w:val="00EF0758"/>
    <w:rsid w:val="00EF0BB7"/>
    <w:rsid w:val="00EF2145"/>
    <w:rsid w:val="00EF39BD"/>
    <w:rsid w:val="00F00B88"/>
    <w:rsid w:val="00F01D1C"/>
    <w:rsid w:val="00F06143"/>
    <w:rsid w:val="00F061FF"/>
    <w:rsid w:val="00F06CE2"/>
    <w:rsid w:val="00F10615"/>
    <w:rsid w:val="00F10C5E"/>
    <w:rsid w:val="00F13812"/>
    <w:rsid w:val="00F16944"/>
    <w:rsid w:val="00F17A57"/>
    <w:rsid w:val="00F225FB"/>
    <w:rsid w:val="00F24B31"/>
    <w:rsid w:val="00F24D28"/>
    <w:rsid w:val="00F347D2"/>
    <w:rsid w:val="00F36F7D"/>
    <w:rsid w:val="00F36F98"/>
    <w:rsid w:val="00F41180"/>
    <w:rsid w:val="00F4150E"/>
    <w:rsid w:val="00F41526"/>
    <w:rsid w:val="00F41E45"/>
    <w:rsid w:val="00F4292C"/>
    <w:rsid w:val="00F4298E"/>
    <w:rsid w:val="00F42A7A"/>
    <w:rsid w:val="00F437F8"/>
    <w:rsid w:val="00F45E28"/>
    <w:rsid w:val="00F526D1"/>
    <w:rsid w:val="00F52E98"/>
    <w:rsid w:val="00F534A4"/>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3410"/>
    <w:rsid w:val="00F7504D"/>
    <w:rsid w:val="00F75BE9"/>
    <w:rsid w:val="00F75E46"/>
    <w:rsid w:val="00F766A1"/>
    <w:rsid w:val="00F77A74"/>
    <w:rsid w:val="00F82B91"/>
    <w:rsid w:val="00F83DEB"/>
    <w:rsid w:val="00F84CB5"/>
    <w:rsid w:val="00F857C2"/>
    <w:rsid w:val="00F8647E"/>
    <w:rsid w:val="00F86828"/>
    <w:rsid w:val="00F90EEB"/>
    <w:rsid w:val="00F92CB0"/>
    <w:rsid w:val="00F936ED"/>
    <w:rsid w:val="00F93C47"/>
    <w:rsid w:val="00F94C9B"/>
    <w:rsid w:val="00F96B06"/>
    <w:rsid w:val="00F979B0"/>
    <w:rsid w:val="00FA01B9"/>
    <w:rsid w:val="00FA0B9E"/>
    <w:rsid w:val="00FA1172"/>
    <w:rsid w:val="00FA118A"/>
    <w:rsid w:val="00FA25A0"/>
    <w:rsid w:val="00FA3FA7"/>
    <w:rsid w:val="00FA5E96"/>
    <w:rsid w:val="00FA5FF4"/>
    <w:rsid w:val="00FB12EE"/>
    <w:rsid w:val="00FB1699"/>
    <w:rsid w:val="00FB203E"/>
    <w:rsid w:val="00FB3799"/>
    <w:rsid w:val="00FB3D9E"/>
    <w:rsid w:val="00FB4DAC"/>
    <w:rsid w:val="00FB4FED"/>
    <w:rsid w:val="00FB7C4E"/>
    <w:rsid w:val="00FC2327"/>
    <w:rsid w:val="00FC30CE"/>
    <w:rsid w:val="00FC48F6"/>
    <w:rsid w:val="00FC58C2"/>
    <w:rsid w:val="00FC6801"/>
    <w:rsid w:val="00FD001F"/>
    <w:rsid w:val="00FD16C1"/>
    <w:rsid w:val="00FD1A3D"/>
    <w:rsid w:val="00FD3CBD"/>
    <w:rsid w:val="00FD6068"/>
    <w:rsid w:val="00FD63C3"/>
    <w:rsid w:val="00FD6AF1"/>
    <w:rsid w:val="00FD6C66"/>
    <w:rsid w:val="00FE0A5D"/>
    <w:rsid w:val="00FE2FF6"/>
    <w:rsid w:val="00FE5F07"/>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styleId="UnresolvedMention">
    <w:name w:val="Unresolved Mention"/>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2EB7BFE899D94DBF21C4D5112CA6F1" ma:contentTypeVersion="13" ma:contentTypeDescription="Ein neues Dokument erstellen." ma:contentTypeScope="" ma:versionID="0daa93d15e06f752951bac4738dd5122">
  <xsd:schema xmlns:xsd="http://www.w3.org/2001/XMLSchema" xmlns:xs="http://www.w3.org/2001/XMLSchema" xmlns:p="http://schemas.microsoft.com/office/2006/metadata/properties" xmlns:ns2="8dcf3d6d-0cdf-48c1-9f16-98623280fe89" xmlns:ns3="3a9a310e-9f07-4d57-b662-3443628db01d" targetNamespace="http://schemas.microsoft.com/office/2006/metadata/properties" ma:root="true" ma:fieldsID="a1d3849ea9a1984e95af90724f0bee7f" ns2:_="" ns3:_="">
    <xsd:import namespace="8dcf3d6d-0cdf-48c1-9f16-98623280fe89"/>
    <xsd:import namespace="3a9a310e-9f07-4d57-b662-3443628db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f3d6d-0cdf-48c1-9f16-98623280f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a310e-9f07-4d57-b662-3443628db0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2B9E1-E0B6-4A97-8FB7-DE9DFF666F93}">
  <ds:schemaRefs>
    <ds:schemaRef ds:uri="http://schemas.microsoft.com/sharepoint/v3/contenttype/forms"/>
  </ds:schemaRefs>
</ds:datastoreItem>
</file>

<file path=customXml/itemProps2.xml><?xml version="1.0" encoding="utf-8"?>
<ds:datastoreItem xmlns:ds="http://schemas.openxmlformats.org/officeDocument/2006/customXml" ds:itemID="{A66BA630-DEA8-4E91-A5A3-A2229551E7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customXml/itemProps4.xml><?xml version="1.0" encoding="utf-8"?>
<ds:datastoreItem xmlns:ds="http://schemas.openxmlformats.org/officeDocument/2006/customXml" ds:itemID="{14F92E6A-AAFA-48BE-9185-6CBFD1140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f3d6d-0cdf-48c1-9f16-98623280fe89"/>
    <ds:schemaRef ds:uri="3a9a310e-9f07-4d57-b662-3443628db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1404</Words>
  <Characters>8857</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2021-09-14T14:31:00Z</cp:lastPrinted>
  <dcterms:created xsi:type="dcterms:W3CDTF">2021-09-14T14:31:00Z</dcterms:created>
  <dcterms:modified xsi:type="dcterms:W3CDTF">2021-09-14T14:31:00Z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0x010100AA2EB7BFE899D94DBF21C4D5112CA6F1</vt:lpwstr>
  </property>
</Properties>
</file>