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7F4BEB" w14:textId="77777777" w:rsidR="00A36360" w:rsidRPr="00946C17" w:rsidRDefault="00A36360">
      <w:pPr>
        <w:jc w:val="both"/>
        <w:rPr>
          <w:b/>
          <w:color w:val="F03C19"/>
          <w:sz w:val="30"/>
          <w:szCs w:val="30"/>
        </w:rPr>
      </w:pPr>
    </w:p>
    <w:p w14:paraId="7490852E" w14:textId="77777777" w:rsidR="00A36360" w:rsidRPr="00946C17" w:rsidRDefault="00A36360">
      <w:pPr>
        <w:jc w:val="both"/>
        <w:rPr>
          <w:b/>
          <w:color w:val="F03C19"/>
          <w:sz w:val="30"/>
          <w:szCs w:val="30"/>
        </w:rPr>
      </w:pPr>
    </w:p>
    <w:p w14:paraId="67523E01" w14:textId="77777777" w:rsidR="00A36360" w:rsidRPr="00946C17" w:rsidRDefault="00A36360">
      <w:pPr>
        <w:jc w:val="both"/>
        <w:rPr>
          <w:b/>
          <w:color w:val="F03C19"/>
          <w:sz w:val="30"/>
          <w:szCs w:val="30"/>
        </w:rPr>
      </w:pPr>
    </w:p>
    <w:p w14:paraId="592195C9" w14:textId="77777777" w:rsidR="00A36360" w:rsidRPr="00946C17" w:rsidRDefault="00A36360">
      <w:pPr>
        <w:jc w:val="both"/>
        <w:rPr>
          <w:b/>
          <w:color w:val="F03C19"/>
          <w:sz w:val="30"/>
          <w:szCs w:val="30"/>
        </w:rPr>
      </w:pPr>
    </w:p>
    <w:p w14:paraId="787C2FA9" w14:textId="77777777" w:rsidR="00A36360" w:rsidRPr="00946C17" w:rsidRDefault="00A36360">
      <w:pPr>
        <w:tabs>
          <w:tab w:val="left" w:pos="6480"/>
        </w:tabs>
        <w:jc w:val="both"/>
        <w:rPr>
          <w:b/>
          <w:color w:val="F03C19"/>
          <w:sz w:val="30"/>
          <w:szCs w:val="30"/>
        </w:rPr>
      </w:pPr>
      <w:r w:rsidRPr="00946C17">
        <w:rPr>
          <w:b/>
          <w:color w:val="F03C19"/>
          <w:sz w:val="30"/>
          <w:szCs w:val="30"/>
        </w:rPr>
        <w:tab/>
      </w:r>
    </w:p>
    <w:p w14:paraId="4F3D58F6" w14:textId="77777777" w:rsidR="00A36360" w:rsidRPr="00946C17" w:rsidRDefault="00A36360">
      <w:pPr>
        <w:tabs>
          <w:tab w:val="left" w:pos="6480"/>
        </w:tabs>
        <w:jc w:val="both"/>
        <w:rPr>
          <w:b/>
          <w:color w:val="F03C19"/>
          <w:sz w:val="30"/>
          <w:szCs w:val="30"/>
        </w:rPr>
      </w:pPr>
    </w:p>
    <w:p w14:paraId="7F8AA4DD" w14:textId="77777777" w:rsidR="00A36360" w:rsidRPr="00BA6766" w:rsidRDefault="00A36360">
      <w:pPr>
        <w:jc w:val="both"/>
        <w:rPr>
          <w:rFonts w:ascii="Roboto" w:hAnsi="Roboto"/>
          <w:i w:val="0"/>
          <w:color w:val="F03C19"/>
        </w:rPr>
      </w:pPr>
      <w:r w:rsidRPr="00BA6766">
        <w:rPr>
          <w:rFonts w:ascii="Roboto" w:hAnsi="Roboto"/>
          <w:i w:val="0"/>
          <w:color w:val="F03C19"/>
          <w:sz w:val="30"/>
          <w:szCs w:val="30"/>
        </w:rPr>
        <w:t>Presse-Information</w:t>
      </w:r>
    </w:p>
    <w:p w14:paraId="04E3A7C7" w14:textId="7BFECC43" w:rsidR="00A36360" w:rsidRPr="00BA6766" w:rsidRDefault="00A36360">
      <w:pPr>
        <w:spacing w:line="276" w:lineRule="auto"/>
        <w:ind w:left="1" w:hanging="4253"/>
        <w:rPr>
          <w:rFonts w:ascii="Roboto" w:hAnsi="Roboto"/>
          <w:b/>
          <w:sz w:val="30"/>
          <w:szCs w:val="30"/>
        </w:rPr>
      </w:pPr>
      <w:r>
        <w:rPr>
          <w:color w:val="192878"/>
        </w:rPr>
        <w:tab/>
      </w:r>
      <w:r w:rsidR="00BA6766">
        <w:rPr>
          <w:color w:val="192878"/>
        </w:rPr>
        <w:tab/>
      </w:r>
      <w:r w:rsidR="00BA6766">
        <w:rPr>
          <w:color w:val="192878"/>
        </w:rPr>
        <w:tab/>
      </w:r>
      <w:r w:rsidR="00BA6766">
        <w:rPr>
          <w:color w:val="192878"/>
        </w:rPr>
        <w:tab/>
      </w:r>
      <w:r w:rsidR="00BA6766">
        <w:rPr>
          <w:color w:val="192878"/>
        </w:rPr>
        <w:tab/>
        <w:t xml:space="preserve">        </w:t>
      </w:r>
      <w:r w:rsidR="00393CC6">
        <w:rPr>
          <w:rFonts w:ascii="Roboto" w:hAnsi="Roboto"/>
          <w:noProof/>
          <w:lang w:eastAsia="de-DE"/>
        </w:rPr>
        <w:drawing>
          <wp:inline distT="0" distB="0" distL="0" distR="0" wp14:anchorId="237464D1" wp14:editId="09361CE2">
            <wp:extent cx="1733550" cy="113411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1134110"/>
                    </a:xfrm>
                    <a:prstGeom prst="rect">
                      <a:avLst/>
                    </a:prstGeom>
                    <a:noFill/>
                    <a:ln>
                      <a:noFill/>
                    </a:ln>
                  </pic:spPr>
                </pic:pic>
              </a:graphicData>
            </a:graphic>
          </wp:inline>
        </w:drawing>
      </w:r>
    </w:p>
    <w:p w14:paraId="63B3A5FF" w14:textId="77777777" w:rsidR="00BA6766" w:rsidRDefault="00BA6766" w:rsidP="00BA6766">
      <w:pPr>
        <w:pStyle w:val="KeinLeerraum"/>
        <w:ind w:right="1133"/>
        <w:rPr>
          <w:rFonts w:ascii="Roboto" w:hAnsi="Roboto"/>
        </w:rPr>
      </w:pPr>
    </w:p>
    <w:p w14:paraId="2CA82994" w14:textId="631625C3" w:rsidR="00A36360" w:rsidRPr="00BA6766" w:rsidRDefault="00BA6766" w:rsidP="00BA6766">
      <w:pPr>
        <w:pStyle w:val="KeinLeerraum"/>
        <w:ind w:right="1133"/>
        <w:rPr>
          <w:rFonts w:ascii="Roboto" w:hAnsi="Roboto"/>
          <w:sz w:val="40"/>
          <w:szCs w:val="40"/>
        </w:rPr>
      </w:pPr>
      <w:r w:rsidRPr="00BA6766">
        <w:rPr>
          <w:rFonts w:ascii="Roboto" w:hAnsi="Roboto"/>
          <w:sz w:val="40"/>
          <w:szCs w:val="40"/>
        </w:rPr>
        <w:t>Nächster Halt: Gänsehaut!</w:t>
      </w:r>
    </w:p>
    <w:p w14:paraId="38F0ADDA" w14:textId="1E1EE1E6" w:rsidR="00BA6766" w:rsidRPr="00BA6766" w:rsidRDefault="00BA6766" w:rsidP="00BA6766">
      <w:pPr>
        <w:ind w:right="1133"/>
        <w:rPr>
          <w:rFonts w:ascii="Roboto" w:hAnsi="Roboto"/>
          <w:i w:val="0"/>
          <w:iCs/>
          <w:sz w:val="28"/>
          <w:szCs w:val="28"/>
        </w:rPr>
      </w:pPr>
      <w:r w:rsidRPr="00BA6766">
        <w:rPr>
          <w:rFonts w:ascii="Roboto" w:hAnsi="Roboto"/>
          <w:iCs/>
          <w:sz w:val="28"/>
          <w:szCs w:val="28"/>
        </w:rPr>
        <w:t>Das Deutsche Fußballmuseum und DSW21 schicken</w:t>
      </w:r>
      <w:r>
        <w:rPr>
          <w:rFonts w:ascii="Roboto" w:hAnsi="Roboto"/>
          <w:iCs/>
          <w:sz w:val="28"/>
          <w:szCs w:val="28"/>
        </w:rPr>
        <w:t xml:space="preserve"> </w:t>
      </w:r>
      <w:r w:rsidRPr="00BA6766">
        <w:rPr>
          <w:rFonts w:ascii="Roboto" w:hAnsi="Roboto"/>
          <w:iCs/>
          <w:sz w:val="28"/>
          <w:szCs w:val="28"/>
        </w:rPr>
        <w:t>zwei spektakuläre Motivbahnen auf die Strecke</w:t>
      </w:r>
    </w:p>
    <w:p w14:paraId="4A4FD3A7" w14:textId="33756000" w:rsidR="00A36360" w:rsidRDefault="00A36360" w:rsidP="00BA6766">
      <w:pPr>
        <w:ind w:right="1133"/>
        <w:rPr>
          <w:i w:val="0"/>
          <w:szCs w:val="24"/>
        </w:rPr>
      </w:pPr>
    </w:p>
    <w:p w14:paraId="55160556" w14:textId="2191A2EF" w:rsidR="00BA6766" w:rsidRPr="00BA6766" w:rsidRDefault="00BA6766" w:rsidP="00BA6766">
      <w:pPr>
        <w:ind w:right="1133"/>
        <w:rPr>
          <w:rFonts w:ascii="Roboto" w:hAnsi="Roboto"/>
          <w:i w:val="0"/>
          <w:iCs/>
          <w:szCs w:val="24"/>
        </w:rPr>
      </w:pPr>
      <w:r w:rsidRPr="00BA6766">
        <w:rPr>
          <w:rFonts w:ascii="Roboto" w:hAnsi="Roboto"/>
          <w:b/>
          <w:bCs/>
          <w:i w:val="0"/>
          <w:iCs/>
          <w:szCs w:val="24"/>
        </w:rPr>
        <w:t>Dortmund.</w:t>
      </w:r>
      <w:r w:rsidRPr="00BA6766">
        <w:rPr>
          <w:rFonts w:ascii="Roboto" w:hAnsi="Roboto"/>
          <w:i w:val="0"/>
          <w:iCs/>
          <w:szCs w:val="24"/>
        </w:rPr>
        <w:t xml:space="preserve"> DSW21 bringt das Deutsche Fußballmuseum jetzt in (beinahe) jede Ecke des Dortmunder Stadtgebiets. In Zusammenarbeit sind zwei spektakulär beklebte Stadtbahnen zu historischen Fußballmomenten aus den Jahren 1954 und 2014 entstanden. Die offizielle Ausfahrt vom Betriebshof in </w:t>
      </w:r>
      <w:proofErr w:type="spellStart"/>
      <w:r w:rsidRPr="00BA6766">
        <w:rPr>
          <w:rFonts w:ascii="Roboto" w:hAnsi="Roboto"/>
          <w:i w:val="0"/>
          <w:iCs/>
          <w:szCs w:val="24"/>
        </w:rPr>
        <w:t>Dorstfeld</w:t>
      </w:r>
      <w:proofErr w:type="spellEnd"/>
      <w:r w:rsidRPr="00BA6766">
        <w:rPr>
          <w:rFonts w:ascii="Roboto" w:hAnsi="Roboto"/>
          <w:i w:val="0"/>
          <w:iCs/>
          <w:szCs w:val="24"/>
        </w:rPr>
        <w:t xml:space="preserve"> erfolgte am Donnerstag (2.12.). Nächster Halt: Gänsehaut!</w:t>
      </w:r>
    </w:p>
    <w:p w14:paraId="6B247DB1" w14:textId="77777777" w:rsidR="00BA6766" w:rsidRPr="00BA6766" w:rsidRDefault="00BA6766" w:rsidP="00BA6766">
      <w:pPr>
        <w:ind w:right="1133"/>
        <w:rPr>
          <w:rFonts w:ascii="Roboto" w:hAnsi="Roboto"/>
          <w:i w:val="0"/>
          <w:iCs/>
          <w:szCs w:val="24"/>
        </w:rPr>
      </w:pPr>
    </w:p>
    <w:p w14:paraId="48D79918" w14:textId="71F6EB74" w:rsidR="00BA6766" w:rsidRPr="00BA6766" w:rsidRDefault="00BA6766" w:rsidP="00BA6766">
      <w:pPr>
        <w:ind w:right="1133"/>
        <w:rPr>
          <w:rStyle w:val="Hervorhebung"/>
          <w:rFonts w:ascii="Roboto" w:hAnsi="Roboto"/>
          <w:szCs w:val="24"/>
        </w:rPr>
      </w:pPr>
      <w:r w:rsidRPr="00BA6766">
        <w:rPr>
          <w:rFonts w:ascii="Roboto" w:hAnsi="Roboto"/>
          <w:i w:val="0"/>
          <w:iCs/>
          <w:szCs w:val="24"/>
        </w:rPr>
        <w:t xml:space="preserve">Die jedenfalls hat nicht nur Manuel Neukirchner, Direktor Deutsches Fußballmuseum: „Das Wunder von Bern mitten in Dortmund, dazu der magische Moment aus dem </w:t>
      </w:r>
      <w:proofErr w:type="spellStart"/>
      <w:r w:rsidRPr="00BA6766">
        <w:rPr>
          <w:rStyle w:val="Hervorhebung"/>
          <w:rFonts w:ascii="Roboto" w:hAnsi="Roboto"/>
          <w:szCs w:val="24"/>
        </w:rPr>
        <w:t>Maracanã</w:t>
      </w:r>
      <w:proofErr w:type="spellEnd"/>
      <w:r w:rsidRPr="00BA6766">
        <w:rPr>
          <w:rStyle w:val="Hervorhebung"/>
          <w:rFonts w:ascii="Roboto" w:hAnsi="Roboto"/>
          <w:szCs w:val="24"/>
        </w:rPr>
        <w:t xml:space="preserve"> in Rio de Janeiro – es sind zwei Meilensteine der deutschen Fußballgeschichte, an die wir jetzt im Alltag aller Dortmunderinnen und Dortmunder erinnern. Ich danke DSW21 für diese für uns neue Möglichkeit der Ansprache.“</w:t>
      </w:r>
    </w:p>
    <w:p w14:paraId="28B3C098" w14:textId="77777777" w:rsidR="00BA6766" w:rsidRPr="00BA6766" w:rsidRDefault="00BA6766" w:rsidP="00BA6766">
      <w:pPr>
        <w:ind w:right="1133"/>
        <w:rPr>
          <w:rStyle w:val="Hervorhebung"/>
          <w:rFonts w:ascii="Roboto" w:hAnsi="Roboto"/>
          <w:szCs w:val="24"/>
        </w:rPr>
      </w:pPr>
    </w:p>
    <w:p w14:paraId="12191A4B" w14:textId="12F06003" w:rsidR="00BA6766" w:rsidRPr="00BA6766" w:rsidRDefault="00BA6766" w:rsidP="00BA6766">
      <w:pPr>
        <w:ind w:right="1133"/>
        <w:rPr>
          <w:rFonts w:ascii="Roboto" w:hAnsi="Roboto"/>
          <w:i w:val="0"/>
          <w:iCs/>
          <w:szCs w:val="24"/>
        </w:rPr>
      </w:pPr>
      <w:r w:rsidRPr="00BA6766">
        <w:rPr>
          <w:rFonts w:ascii="Roboto" w:hAnsi="Roboto"/>
          <w:i w:val="0"/>
          <w:iCs/>
          <w:szCs w:val="24"/>
        </w:rPr>
        <w:t>Auch Harald Kraus, Arbeitsdirektor bei DSW21, zeigt sich von den beiden Bahnen beeindruckt: „Dortmund ist Deutschlands Fußball-Hauptstadt. Das spürt man, das sieht man an vielen Stellen im Stadtbild. Ich freue mich, dass DSW21 neben der BVB-Bahn und der schwarzgelben Legendenbahn jetzt zwei weitere Fahrzeuge im Einsatz hat, die dieses Lebensgefühl kreuz und quer durch die Stadt transportieren.“</w:t>
      </w:r>
    </w:p>
    <w:p w14:paraId="2AA00FEF" w14:textId="77777777" w:rsidR="00BA6766" w:rsidRPr="00BA6766" w:rsidRDefault="00BA6766" w:rsidP="00BA6766">
      <w:pPr>
        <w:ind w:right="1133"/>
        <w:rPr>
          <w:rFonts w:ascii="Roboto" w:hAnsi="Roboto"/>
          <w:i w:val="0"/>
          <w:iCs/>
          <w:szCs w:val="24"/>
        </w:rPr>
      </w:pPr>
    </w:p>
    <w:p w14:paraId="68126A4A" w14:textId="59900A2E" w:rsidR="00BA6766" w:rsidRPr="00BA6766" w:rsidRDefault="00BA6766" w:rsidP="00BA6766">
      <w:pPr>
        <w:ind w:right="1133"/>
        <w:rPr>
          <w:rFonts w:ascii="Roboto" w:hAnsi="Roboto"/>
          <w:i w:val="0"/>
          <w:iCs/>
          <w:szCs w:val="24"/>
        </w:rPr>
      </w:pPr>
      <w:r w:rsidRPr="00BA6766">
        <w:rPr>
          <w:rFonts w:ascii="Roboto" w:hAnsi="Roboto"/>
          <w:i w:val="0"/>
          <w:iCs/>
          <w:szCs w:val="24"/>
        </w:rPr>
        <w:t xml:space="preserve">Die Rahn-Bahn zeigt – überdimensional – den Original-Schuh von Helmut Rahn, mit dem der „Boss“ im legendären WM-Finale 1954 aus dem Hintergrund zum 3:2-Sieg der deutschen Nationalmannschaft gegen die haushoch favorisierten Ungarn traf und Deutschland erstmals zum Fußball-Weltmeister machte. Und sie zeigt den Original-Spielball des „Wunders von Bern“. Verbunden werden die beiden Objekte durch das zentrale Element des legendären Radiokommentars von Herbert Zimmermann: „Aus dem Hintergrund müsste Rahn schießen – Rahn schießt – </w:t>
      </w:r>
      <w:proofErr w:type="spellStart"/>
      <w:r w:rsidRPr="00BA6766">
        <w:rPr>
          <w:rFonts w:ascii="Roboto" w:hAnsi="Roboto"/>
          <w:i w:val="0"/>
          <w:iCs/>
          <w:szCs w:val="24"/>
        </w:rPr>
        <w:t>Tooor</w:t>
      </w:r>
      <w:proofErr w:type="spellEnd"/>
      <w:r w:rsidRPr="00BA6766">
        <w:rPr>
          <w:rFonts w:ascii="Roboto" w:hAnsi="Roboto"/>
          <w:i w:val="0"/>
          <w:iCs/>
          <w:szCs w:val="24"/>
        </w:rPr>
        <w:t xml:space="preserve">…“ Das Fahrzeug, ein </w:t>
      </w:r>
      <w:r w:rsidRPr="00BA6766">
        <w:rPr>
          <w:rFonts w:ascii="Roboto" w:hAnsi="Roboto"/>
          <w:i w:val="0"/>
          <w:iCs/>
          <w:szCs w:val="24"/>
        </w:rPr>
        <w:lastRenderedPageBreak/>
        <w:t>Modell der Reihe B80C, ist auf der Nord-Süd-Achse in Dortmund unterwegs.</w:t>
      </w:r>
    </w:p>
    <w:p w14:paraId="05E3760F" w14:textId="77777777" w:rsidR="00BA6766" w:rsidRPr="00BA6766" w:rsidRDefault="00BA6766" w:rsidP="00BA6766">
      <w:pPr>
        <w:ind w:right="1133"/>
        <w:rPr>
          <w:rFonts w:ascii="Roboto" w:hAnsi="Roboto"/>
          <w:i w:val="0"/>
          <w:iCs/>
          <w:szCs w:val="24"/>
        </w:rPr>
      </w:pPr>
    </w:p>
    <w:p w14:paraId="258477D2" w14:textId="0234CDC8" w:rsidR="00BA6766" w:rsidRPr="00BA6766" w:rsidRDefault="00BA6766" w:rsidP="00BA6766">
      <w:pPr>
        <w:ind w:right="1133"/>
        <w:rPr>
          <w:rFonts w:ascii="Roboto" w:hAnsi="Roboto"/>
          <w:i w:val="0"/>
          <w:iCs/>
          <w:szCs w:val="24"/>
        </w:rPr>
      </w:pPr>
      <w:r w:rsidRPr="00BA6766">
        <w:rPr>
          <w:rFonts w:ascii="Roboto" w:hAnsi="Roboto"/>
          <w:i w:val="0"/>
          <w:iCs/>
          <w:szCs w:val="24"/>
        </w:rPr>
        <w:t xml:space="preserve">Die zweite Bahn vom Typ NGT8 durchquert die Stadt von Ost nach West. Sie zeigt den Original-Schuh von Mario Götze, mit dem das Dortmunder Eigengewächs in der 113. Minute des unvergessenen WM-Finals von 2014 zum 1:0-Sieg gegen Argentinien traf und Deutschland zum bislang letzten Mal zum Fußball-Weltmeister machte. Und natürlich einen originalen Endspielball aus dem </w:t>
      </w:r>
      <w:proofErr w:type="spellStart"/>
      <w:r w:rsidRPr="00BA6766">
        <w:rPr>
          <w:rStyle w:val="Hervorhebung"/>
          <w:rFonts w:ascii="Roboto" w:hAnsi="Roboto"/>
          <w:szCs w:val="24"/>
        </w:rPr>
        <w:t>Maracanã</w:t>
      </w:r>
      <w:proofErr w:type="spellEnd"/>
      <w:r w:rsidRPr="00BA6766">
        <w:rPr>
          <w:rFonts w:ascii="Roboto" w:hAnsi="Roboto"/>
          <w:i w:val="0"/>
          <w:iCs/>
          <w:szCs w:val="24"/>
        </w:rPr>
        <w:t xml:space="preserve"> in Rio de Janeiro. Verknüpft werden diese Objekte durch den flehenden Ausbruch von TV-Kommentator Tom Bartels: „Mach‘ ihn! – Mach‘ ihn! Er macht </w:t>
      </w:r>
      <w:proofErr w:type="spellStart"/>
      <w:r w:rsidRPr="00BA6766">
        <w:rPr>
          <w:rFonts w:ascii="Roboto" w:hAnsi="Roboto"/>
          <w:i w:val="0"/>
          <w:iCs/>
          <w:szCs w:val="24"/>
        </w:rPr>
        <w:t>iiiihhhhn</w:t>
      </w:r>
      <w:proofErr w:type="spellEnd"/>
      <w:r w:rsidRPr="00BA6766">
        <w:rPr>
          <w:rFonts w:ascii="Roboto" w:hAnsi="Roboto"/>
          <w:i w:val="0"/>
          <w:iCs/>
          <w:szCs w:val="24"/>
        </w:rPr>
        <w:t>!“</w:t>
      </w:r>
    </w:p>
    <w:p w14:paraId="3EC72B34" w14:textId="77777777" w:rsidR="00BA6766" w:rsidRPr="00BA6766" w:rsidRDefault="00BA6766" w:rsidP="00BA6766">
      <w:pPr>
        <w:ind w:right="1133"/>
        <w:rPr>
          <w:rFonts w:ascii="Roboto" w:hAnsi="Roboto"/>
          <w:i w:val="0"/>
          <w:iCs/>
          <w:szCs w:val="24"/>
        </w:rPr>
      </w:pPr>
    </w:p>
    <w:p w14:paraId="65F56C15" w14:textId="79D1308C" w:rsidR="00BA6766" w:rsidRPr="00BA6766" w:rsidRDefault="00BA6766" w:rsidP="00BA6766">
      <w:pPr>
        <w:ind w:right="1133"/>
        <w:rPr>
          <w:rFonts w:ascii="Roboto" w:hAnsi="Roboto"/>
          <w:i w:val="0"/>
          <w:iCs/>
          <w:szCs w:val="24"/>
        </w:rPr>
      </w:pPr>
      <w:r w:rsidRPr="00BA6766">
        <w:rPr>
          <w:rFonts w:ascii="Roboto" w:hAnsi="Roboto"/>
          <w:i w:val="0"/>
          <w:iCs/>
          <w:szCs w:val="24"/>
        </w:rPr>
        <w:t>Alle vier Original-Exponate sind Bestandteil der Dauerausstellung des Deutschen Fußballmuseums. Das Museum direkt am Dortmunder Hauptbahnhof ist ein Ort der Begegnung, eine Erlebniswelt voller Erinnerungen. Sie kombiniert 1.600 Exponate und 25 Stunden Filmmaterial mit raumgreifenden Inszenierungen.</w:t>
      </w:r>
    </w:p>
    <w:p w14:paraId="694066B7" w14:textId="66B15E0F" w:rsidR="00BA6766" w:rsidRPr="00BA6766" w:rsidRDefault="00BA6766" w:rsidP="00BA6766">
      <w:pPr>
        <w:ind w:right="1133"/>
        <w:rPr>
          <w:rFonts w:ascii="Roboto" w:hAnsi="Roboto"/>
          <w:i w:val="0"/>
          <w:iCs/>
          <w:szCs w:val="24"/>
        </w:rPr>
      </w:pPr>
    </w:p>
    <w:p w14:paraId="3D724EA6" w14:textId="77777777" w:rsidR="00BA6766" w:rsidRPr="00BA6766" w:rsidRDefault="00BA6766" w:rsidP="00BA6766">
      <w:pPr>
        <w:ind w:right="1133"/>
        <w:rPr>
          <w:rFonts w:ascii="Roboto" w:hAnsi="Roboto"/>
          <w:i w:val="0"/>
          <w:iCs/>
          <w:szCs w:val="24"/>
        </w:rPr>
      </w:pPr>
    </w:p>
    <w:p w14:paraId="244D07ED" w14:textId="77777777" w:rsidR="00BA6766" w:rsidRPr="00BA6766" w:rsidRDefault="00BA6766" w:rsidP="00BA6766">
      <w:pPr>
        <w:autoSpaceDE w:val="0"/>
        <w:autoSpaceDN w:val="0"/>
        <w:adjustRightInd w:val="0"/>
        <w:spacing w:line="240" w:lineRule="auto"/>
        <w:rPr>
          <w:rFonts w:ascii="Roboto" w:hAnsi="Roboto" w:cs="AkkuratPro-Bold"/>
          <w:b/>
          <w:bCs/>
          <w:i w:val="0"/>
          <w:color w:val="1A1A18"/>
          <w:sz w:val="22"/>
          <w:szCs w:val="22"/>
          <w:lang w:eastAsia="de-DE"/>
        </w:rPr>
      </w:pPr>
      <w:r w:rsidRPr="00BA6766">
        <w:rPr>
          <w:rFonts w:ascii="Roboto" w:hAnsi="Roboto" w:cs="AkkuratPro-Bold"/>
          <w:b/>
          <w:bCs/>
          <w:i w:val="0"/>
          <w:color w:val="1A1A18"/>
          <w:sz w:val="22"/>
          <w:szCs w:val="22"/>
          <w:lang w:eastAsia="de-DE"/>
        </w:rPr>
        <w:t>Rückfragen richten Sie bitte an:</w:t>
      </w:r>
    </w:p>
    <w:p w14:paraId="5066D044" w14:textId="77777777" w:rsidR="00BA6766" w:rsidRPr="00BA6766" w:rsidRDefault="00BA6766" w:rsidP="00BA6766">
      <w:pPr>
        <w:autoSpaceDE w:val="0"/>
        <w:autoSpaceDN w:val="0"/>
        <w:adjustRightInd w:val="0"/>
        <w:spacing w:line="240" w:lineRule="auto"/>
        <w:rPr>
          <w:rFonts w:ascii="Roboto" w:hAnsi="Roboto" w:cs="AkkuratPro-Regular"/>
          <w:i w:val="0"/>
          <w:color w:val="1A1A18"/>
          <w:sz w:val="22"/>
          <w:szCs w:val="22"/>
          <w:lang w:eastAsia="de-DE"/>
        </w:rPr>
      </w:pPr>
    </w:p>
    <w:p w14:paraId="3A35D4DB" w14:textId="7CAE93BE" w:rsidR="00BA6766" w:rsidRPr="00BA6766" w:rsidRDefault="00BA6766" w:rsidP="00BA6766">
      <w:pPr>
        <w:autoSpaceDE w:val="0"/>
        <w:autoSpaceDN w:val="0"/>
        <w:adjustRightInd w:val="0"/>
        <w:spacing w:line="240" w:lineRule="auto"/>
        <w:rPr>
          <w:rFonts w:ascii="Roboto" w:hAnsi="Roboto" w:cs="AkkuratPro-Regular"/>
          <w:i w:val="0"/>
          <w:color w:val="1A1A18"/>
          <w:sz w:val="22"/>
          <w:szCs w:val="22"/>
          <w:lang w:eastAsia="de-DE"/>
        </w:rPr>
      </w:pPr>
      <w:r w:rsidRPr="00BA6766">
        <w:rPr>
          <w:rFonts w:ascii="Roboto" w:hAnsi="Roboto" w:cs="AkkuratPro-Regular"/>
          <w:b/>
          <w:bCs/>
          <w:i w:val="0"/>
          <w:color w:val="1A1A18"/>
          <w:sz w:val="22"/>
          <w:szCs w:val="22"/>
          <w:lang w:eastAsia="de-DE"/>
        </w:rPr>
        <w:t>Frank Fligge</w:t>
      </w:r>
      <w:r w:rsidRPr="00BA6766">
        <w:rPr>
          <w:rFonts w:ascii="Roboto" w:hAnsi="Roboto" w:cs="AkkuratPro-Regular"/>
          <w:i w:val="0"/>
          <w:color w:val="1A1A18"/>
          <w:sz w:val="22"/>
          <w:szCs w:val="22"/>
          <w:lang w:eastAsia="de-DE"/>
        </w:rPr>
        <w:t>, Leitung Unternehmenskommunikation DSW21</w:t>
      </w:r>
    </w:p>
    <w:p w14:paraId="134055B2" w14:textId="6358569C" w:rsidR="00BA6766" w:rsidRDefault="00672CB8" w:rsidP="00BA6766">
      <w:pPr>
        <w:pStyle w:val="Flietext"/>
        <w:ind w:right="1133"/>
        <w:rPr>
          <w:rFonts w:ascii="Roboto" w:hAnsi="Roboto" w:cs="AkkuratPro-Regular"/>
          <w:color w:val="1A1A18"/>
          <w:sz w:val="22"/>
          <w:szCs w:val="22"/>
          <w:lang w:eastAsia="de-DE"/>
        </w:rPr>
      </w:pPr>
      <w:hyperlink r:id="rId8" w:history="1">
        <w:r w:rsidR="00BA6766" w:rsidRPr="003A5BE5">
          <w:rPr>
            <w:rStyle w:val="Hyperlink"/>
            <w:rFonts w:ascii="Roboto" w:hAnsi="Roboto" w:cs="AkkuratPro-Regular"/>
            <w:sz w:val="22"/>
            <w:szCs w:val="22"/>
            <w:lang w:eastAsia="de-DE"/>
          </w:rPr>
          <w:t>f.fligge@dsw21.de</w:t>
        </w:r>
      </w:hyperlink>
      <w:r w:rsidR="00BA6766">
        <w:rPr>
          <w:rFonts w:ascii="Roboto" w:hAnsi="Roboto" w:cs="AkkuratPro-Regular"/>
          <w:color w:val="1A1A18"/>
          <w:sz w:val="22"/>
          <w:szCs w:val="22"/>
          <w:lang w:eastAsia="de-DE"/>
        </w:rPr>
        <w:t xml:space="preserve">; Tel.: </w:t>
      </w:r>
      <w:r w:rsidR="00BA6766" w:rsidRPr="00BA6766">
        <w:rPr>
          <w:rFonts w:ascii="Roboto" w:hAnsi="Roboto" w:cs="AkkuratPro-Regular"/>
          <w:color w:val="1A1A18"/>
          <w:sz w:val="22"/>
          <w:szCs w:val="22"/>
          <w:lang w:eastAsia="de-DE"/>
        </w:rPr>
        <w:t>0231.955-21 89, mobil: 0171.544 83 52</w:t>
      </w:r>
    </w:p>
    <w:p w14:paraId="2E614529" w14:textId="64A7035E" w:rsidR="00BA6766" w:rsidRDefault="00BA6766" w:rsidP="00BA6766">
      <w:pPr>
        <w:pStyle w:val="Flietext"/>
        <w:ind w:right="1133"/>
        <w:rPr>
          <w:rFonts w:ascii="Roboto" w:hAnsi="Roboto" w:cs="AkkuratPro-Regular"/>
          <w:color w:val="1A1A18"/>
          <w:sz w:val="22"/>
          <w:szCs w:val="22"/>
          <w:lang w:eastAsia="de-DE"/>
        </w:rPr>
      </w:pPr>
    </w:p>
    <w:p w14:paraId="7639264E" w14:textId="1EB411E7" w:rsidR="00BA6766" w:rsidRDefault="00BA6766" w:rsidP="00BA6766">
      <w:pPr>
        <w:pStyle w:val="Flietext"/>
        <w:ind w:right="1133"/>
        <w:rPr>
          <w:rFonts w:ascii="Roboto" w:hAnsi="Roboto" w:cs="AkkuratPro-Regular"/>
          <w:color w:val="1A1A18"/>
          <w:sz w:val="22"/>
          <w:szCs w:val="22"/>
          <w:lang w:eastAsia="de-DE"/>
        </w:rPr>
      </w:pPr>
      <w:r w:rsidRPr="00BA6766">
        <w:rPr>
          <w:rFonts w:ascii="Roboto" w:hAnsi="Roboto" w:cs="AkkuratPro-Regular"/>
          <w:b/>
          <w:bCs/>
          <w:color w:val="1A1A18"/>
          <w:sz w:val="22"/>
          <w:szCs w:val="22"/>
          <w:lang w:eastAsia="de-DE"/>
        </w:rPr>
        <w:t>Nils Hotze</w:t>
      </w:r>
      <w:r>
        <w:rPr>
          <w:rFonts w:ascii="Roboto" w:hAnsi="Roboto" w:cs="AkkuratPro-Regular"/>
          <w:color w:val="1A1A18"/>
          <w:sz w:val="22"/>
          <w:szCs w:val="22"/>
          <w:lang w:eastAsia="de-DE"/>
        </w:rPr>
        <w:t>, Leiter Kommunikation Deutsches Fußballmuseum</w:t>
      </w:r>
    </w:p>
    <w:p w14:paraId="4B2A3A21" w14:textId="77777777" w:rsidR="00FA698B" w:rsidRDefault="00672CB8" w:rsidP="00FA698B">
      <w:pPr>
        <w:rPr>
          <w:rFonts w:ascii="Klavika Regular" w:hAnsi="Klavika Regular" w:cs="Calibri"/>
          <w:i w:val="0"/>
          <w:sz w:val="22"/>
          <w:lang w:eastAsia="en-US"/>
        </w:rPr>
      </w:pPr>
      <w:hyperlink r:id="rId9" w:history="1">
        <w:r w:rsidR="00BA6766" w:rsidRPr="003A5BE5">
          <w:rPr>
            <w:rStyle w:val="Hyperlink"/>
            <w:rFonts w:ascii="Roboto" w:hAnsi="Roboto" w:cs="AkkuratPro-Regular"/>
            <w:sz w:val="22"/>
            <w:szCs w:val="22"/>
            <w:lang w:eastAsia="de-DE"/>
          </w:rPr>
          <w:t>nils.hotze@fussballmuseum.de</w:t>
        </w:r>
      </w:hyperlink>
      <w:r w:rsidR="00BA6766">
        <w:rPr>
          <w:rFonts w:ascii="Roboto" w:hAnsi="Roboto" w:cs="AkkuratPro-Regular"/>
          <w:color w:val="1A1A18"/>
          <w:sz w:val="22"/>
          <w:szCs w:val="22"/>
          <w:lang w:eastAsia="de-DE"/>
        </w:rPr>
        <w:t xml:space="preserve">; Tel.: 0231.47646626, </w:t>
      </w:r>
      <w:r w:rsidR="00BA6766" w:rsidRPr="00FA698B">
        <w:rPr>
          <w:rFonts w:ascii="Roboto" w:hAnsi="Roboto" w:cs="AkkuratPro-Regular"/>
          <w:color w:val="1A1A18"/>
          <w:sz w:val="22"/>
          <w:szCs w:val="22"/>
          <w:lang w:eastAsia="de-DE"/>
        </w:rPr>
        <w:t xml:space="preserve">mobil: </w:t>
      </w:r>
      <w:r w:rsidR="00FA698B" w:rsidRPr="00FA698B">
        <w:rPr>
          <w:rFonts w:ascii="Roboto" w:hAnsi="Roboto"/>
          <w:sz w:val="22"/>
          <w:szCs w:val="22"/>
        </w:rPr>
        <w:t>0175.5319593</w:t>
      </w:r>
      <w:bookmarkStart w:id="0" w:name="_GoBack"/>
      <w:bookmarkEnd w:id="0"/>
    </w:p>
    <w:p w14:paraId="0FC549FC" w14:textId="36BB5149" w:rsidR="00BA6766" w:rsidRPr="00BA6766" w:rsidRDefault="00BA6766" w:rsidP="00BA6766">
      <w:pPr>
        <w:pStyle w:val="Flietext"/>
        <w:ind w:right="1133"/>
        <w:rPr>
          <w:rFonts w:ascii="Roboto" w:hAnsi="Roboto"/>
          <w:sz w:val="22"/>
          <w:szCs w:val="22"/>
        </w:rPr>
      </w:pPr>
    </w:p>
    <w:sectPr w:rsidR="00BA6766" w:rsidRPr="00BA6766">
      <w:headerReference w:type="even" r:id="rId10"/>
      <w:headerReference w:type="default" r:id="rId11"/>
      <w:footerReference w:type="even" r:id="rId12"/>
      <w:footerReference w:type="default" r:id="rId13"/>
      <w:headerReference w:type="first" r:id="rId14"/>
      <w:footerReference w:type="first" r:id="rId15"/>
      <w:pgSz w:w="11906" w:h="16838"/>
      <w:pgMar w:top="2098" w:right="567" w:bottom="510" w:left="2835" w:header="510" w:footer="720"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8E863" w14:textId="77777777" w:rsidR="00672CB8" w:rsidRDefault="00672CB8">
      <w:pPr>
        <w:spacing w:line="240" w:lineRule="auto"/>
      </w:pPr>
      <w:r>
        <w:separator/>
      </w:r>
    </w:p>
  </w:endnote>
  <w:endnote w:type="continuationSeparator" w:id="0">
    <w:p w14:paraId="7043C7E3" w14:textId="77777777" w:rsidR="00672CB8" w:rsidRDefault="00672C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entury Gothic"/>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wis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AkkuratPro-Bold">
    <w:altName w:val="Calibri"/>
    <w:panose1 w:val="00000000000000000000"/>
    <w:charset w:val="00"/>
    <w:family w:val="swiss"/>
    <w:notTrueType/>
    <w:pitch w:val="default"/>
    <w:sig w:usb0="00000003" w:usb1="00000000" w:usb2="00000000" w:usb3="00000000" w:csb0="00000001" w:csb1="00000000"/>
  </w:font>
  <w:font w:name="AkkuratPro-Regular">
    <w:altName w:val="Calibri"/>
    <w:panose1 w:val="00000000000000000000"/>
    <w:charset w:val="00"/>
    <w:family w:val="swiss"/>
    <w:notTrueType/>
    <w:pitch w:val="default"/>
    <w:sig w:usb0="00000003" w:usb1="00000000" w:usb2="00000000" w:usb3="00000000" w:csb0="00000001" w:csb1="00000000"/>
  </w:font>
  <w:font w:name="Klavika Regular">
    <w:panose1 w:val="020B0506040000020004"/>
    <w:charset w:val="00"/>
    <w:family w:val="swiss"/>
    <w:notTrueType/>
    <w:pitch w:val="variable"/>
    <w:sig w:usb0="A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613A1" w14:textId="77777777" w:rsidR="00BA6766" w:rsidRDefault="00BA676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E54C7" w14:textId="77777777" w:rsidR="00BA6766" w:rsidRDefault="00BA676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AF79F" w14:textId="77777777" w:rsidR="00BA6766" w:rsidRDefault="00BA67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01A1B" w14:textId="77777777" w:rsidR="00672CB8" w:rsidRDefault="00672CB8">
      <w:pPr>
        <w:spacing w:line="240" w:lineRule="auto"/>
      </w:pPr>
      <w:r>
        <w:separator/>
      </w:r>
    </w:p>
  </w:footnote>
  <w:footnote w:type="continuationSeparator" w:id="0">
    <w:p w14:paraId="03528A31" w14:textId="77777777" w:rsidR="00672CB8" w:rsidRDefault="00672C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7E9D9" w14:textId="77777777" w:rsidR="00BA6766" w:rsidRDefault="00BA676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99D26" w14:textId="2CBF7B11" w:rsidR="00A36360" w:rsidRDefault="00393CC6">
    <w:pPr>
      <w:pStyle w:val="Kopfzeile"/>
      <w:tabs>
        <w:tab w:val="clear" w:pos="4536"/>
        <w:tab w:val="clear" w:pos="9072"/>
        <w:tab w:val="left" w:pos="0"/>
        <w:tab w:val="left" w:pos="2552"/>
        <w:tab w:val="left" w:pos="5103"/>
        <w:tab w:val="left" w:pos="7655"/>
      </w:tabs>
      <w:spacing w:before="840" w:after="600"/>
      <w:ind w:left="-4258" w:hanging="544"/>
    </w:pPr>
    <w:r>
      <w:rPr>
        <w:noProof/>
        <w:lang w:eastAsia="de-DE"/>
      </w:rPr>
      <mc:AlternateContent>
        <mc:Choice Requires="wps">
          <w:drawing>
            <wp:anchor distT="0" distB="0" distL="114935" distR="114935" simplePos="0" relativeHeight="251660800" behindDoc="1" locked="0" layoutInCell="1" allowOverlap="1" wp14:anchorId="4410D58C" wp14:editId="2608700D">
              <wp:simplePos x="0" y="0"/>
              <wp:positionH relativeFrom="page">
                <wp:posOffset>956310</wp:posOffset>
              </wp:positionH>
              <wp:positionV relativeFrom="page">
                <wp:posOffset>2839085</wp:posOffset>
              </wp:positionV>
              <wp:extent cx="505460" cy="456565"/>
              <wp:effectExtent l="3810" t="635" r="5080"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456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CD672" w14:textId="77777777" w:rsidR="00F23887" w:rsidRPr="00946C17" w:rsidRDefault="00F23887" w:rsidP="00F23887">
                          <w:pPr>
                            <w:tabs>
                              <w:tab w:val="left" w:pos="2552"/>
                              <w:tab w:val="left" w:pos="5103"/>
                              <w:tab w:val="left" w:pos="7655"/>
                            </w:tabs>
                            <w:spacing w:line="213" w:lineRule="exact"/>
                            <w:ind w:right="-2500"/>
                            <w:rPr>
                              <w:i w:val="0"/>
                            </w:rPr>
                          </w:pPr>
                          <w:r w:rsidRPr="00946C17">
                            <w:rPr>
                              <w:rStyle w:val="Formatvorlage75ptFett"/>
                              <w:i w:val="0"/>
                            </w:rPr>
                            <w:t>Seite</w:t>
                          </w:r>
                        </w:p>
                        <w:p w14:paraId="505BA529" w14:textId="77777777" w:rsidR="00F23887" w:rsidRPr="00946C17" w:rsidRDefault="00F23887" w:rsidP="00F23887">
                          <w:pPr>
                            <w:tabs>
                              <w:tab w:val="left" w:pos="2552"/>
                              <w:tab w:val="left" w:pos="5103"/>
                              <w:tab w:val="left" w:pos="7655"/>
                            </w:tabs>
                            <w:spacing w:line="213" w:lineRule="exact"/>
                            <w:ind w:right="-2500"/>
                            <w:rPr>
                              <w:i w:val="0"/>
                            </w:rPr>
                          </w:pPr>
                          <w:r w:rsidRPr="00946C17">
                            <w:rPr>
                              <w:i w:val="0"/>
                              <w:sz w:val="15"/>
                              <w:szCs w:val="15"/>
                            </w:rPr>
                            <w:fldChar w:fldCharType="begin"/>
                          </w:r>
                          <w:r w:rsidRPr="00946C17">
                            <w:rPr>
                              <w:i w:val="0"/>
                              <w:sz w:val="15"/>
                              <w:szCs w:val="15"/>
                            </w:rPr>
                            <w:instrText xml:space="preserve"> PAGE </w:instrText>
                          </w:r>
                          <w:r w:rsidRPr="00946C17">
                            <w:rPr>
                              <w:i w:val="0"/>
                              <w:sz w:val="15"/>
                              <w:szCs w:val="15"/>
                            </w:rPr>
                            <w:fldChar w:fldCharType="separate"/>
                          </w:r>
                          <w:r w:rsidR="00FA698B">
                            <w:rPr>
                              <w:i w:val="0"/>
                              <w:noProof/>
                              <w:sz w:val="15"/>
                              <w:szCs w:val="15"/>
                            </w:rPr>
                            <w:t>2</w:t>
                          </w:r>
                          <w:r w:rsidRPr="00946C17">
                            <w:rPr>
                              <w:i w:val="0"/>
                              <w:sz w:val="15"/>
                              <w:szCs w:val="15"/>
                            </w:rPr>
                            <w:fldChar w:fldCharType="end"/>
                          </w:r>
                          <w:r w:rsidRPr="00946C17">
                            <w:rPr>
                              <w:i w:val="0"/>
                              <w:sz w:val="15"/>
                              <w:szCs w:val="15"/>
                            </w:rPr>
                            <w:t>/</w:t>
                          </w:r>
                          <w:r w:rsidRPr="00946C17">
                            <w:rPr>
                              <w:i w:val="0"/>
                              <w:sz w:val="15"/>
                              <w:szCs w:val="15"/>
                            </w:rPr>
                            <w:fldChar w:fldCharType="begin"/>
                          </w:r>
                          <w:r w:rsidRPr="00946C17">
                            <w:rPr>
                              <w:i w:val="0"/>
                              <w:sz w:val="15"/>
                              <w:szCs w:val="15"/>
                            </w:rPr>
                            <w:instrText xml:space="preserve"> NUMPAGES \*Arabic </w:instrText>
                          </w:r>
                          <w:r w:rsidRPr="00946C17">
                            <w:rPr>
                              <w:i w:val="0"/>
                              <w:sz w:val="15"/>
                              <w:szCs w:val="15"/>
                            </w:rPr>
                            <w:fldChar w:fldCharType="separate"/>
                          </w:r>
                          <w:r w:rsidR="00FA698B">
                            <w:rPr>
                              <w:i w:val="0"/>
                              <w:noProof/>
                              <w:sz w:val="15"/>
                              <w:szCs w:val="15"/>
                            </w:rPr>
                            <w:t>2</w:t>
                          </w:r>
                          <w:r w:rsidRPr="00946C17">
                            <w:rPr>
                              <w:i w:val="0"/>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0D58C" id="_x0000_t202" coordsize="21600,21600" o:spt="202" path="m,l,21600r21600,l21600,xe">
              <v:stroke joinstyle="miter"/>
              <v:path gradientshapeok="t" o:connecttype="rect"/>
            </v:shapetype>
            <v:shape id="Text Box 11" o:spid="_x0000_s1026" type="#_x0000_t202" style="position:absolute;left:0;text-align:left;margin-left:75.3pt;margin-top:223.55pt;width:39.8pt;height:35.95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" stroked="f">
              <v:fill opacity="0"/>
              <v:textbox inset="0,0,0,0">
                <w:txbxContent>
                  <w:p w14:paraId="3F1CD672" w14:textId="77777777" w:rsidR="00F23887" w:rsidRPr="00946C17" w:rsidRDefault="00F23887" w:rsidP="00F23887">
                    <w:pPr>
                      <w:tabs>
                        <w:tab w:val="left" w:pos="2552"/>
                        <w:tab w:val="left" w:pos="5103"/>
                        <w:tab w:val="left" w:pos="7655"/>
                      </w:tabs>
                      <w:spacing w:line="213" w:lineRule="exact"/>
                      <w:ind w:right="-2500"/>
                      <w:rPr>
                        <w:i w:val="0"/>
                      </w:rPr>
                    </w:pPr>
                    <w:r w:rsidRPr="00946C17">
                      <w:rPr>
                        <w:rStyle w:val="Formatvorlage75ptFett"/>
                        <w:i w:val="0"/>
                      </w:rPr>
                      <w:t>Seite</w:t>
                    </w:r>
                  </w:p>
                  <w:p w14:paraId="505BA529" w14:textId="77777777" w:rsidR="00F23887" w:rsidRPr="00946C17" w:rsidRDefault="00F23887" w:rsidP="00F23887">
                    <w:pPr>
                      <w:tabs>
                        <w:tab w:val="left" w:pos="2552"/>
                        <w:tab w:val="left" w:pos="5103"/>
                        <w:tab w:val="left" w:pos="7655"/>
                      </w:tabs>
                      <w:spacing w:line="213" w:lineRule="exact"/>
                      <w:ind w:right="-2500"/>
                      <w:rPr>
                        <w:i w:val="0"/>
                      </w:rPr>
                    </w:pPr>
                    <w:r w:rsidRPr="00946C17">
                      <w:rPr>
                        <w:i w:val="0"/>
                        <w:sz w:val="15"/>
                        <w:szCs w:val="15"/>
                      </w:rPr>
                      <w:fldChar w:fldCharType="begin"/>
                    </w:r>
                    <w:r w:rsidRPr="00946C17">
                      <w:rPr>
                        <w:i w:val="0"/>
                        <w:sz w:val="15"/>
                        <w:szCs w:val="15"/>
                      </w:rPr>
                      <w:instrText xml:space="preserve"> PAGE </w:instrText>
                    </w:r>
                    <w:r w:rsidRPr="00946C17">
                      <w:rPr>
                        <w:i w:val="0"/>
                        <w:sz w:val="15"/>
                        <w:szCs w:val="15"/>
                      </w:rPr>
                      <w:fldChar w:fldCharType="separate"/>
                    </w:r>
                    <w:r w:rsidR="00FA698B">
                      <w:rPr>
                        <w:i w:val="0"/>
                        <w:noProof/>
                        <w:sz w:val="15"/>
                        <w:szCs w:val="15"/>
                      </w:rPr>
                      <w:t>2</w:t>
                    </w:r>
                    <w:r w:rsidRPr="00946C17">
                      <w:rPr>
                        <w:i w:val="0"/>
                        <w:sz w:val="15"/>
                        <w:szCs w:val="15"/>
                      </w:rPr>
                      <w:fldChar w:fldCharType="end"/>
                    </w:r>
                    <w:r w:rsidRPr="00946C17">
                      <w:rPr>
                        <w:i w:val="0"/>
                        <w:sz w:val="15"/>
                        <w:szCs w:val="15"/>
                      </w:rPr>
                      <w:t>/</w:t>
                    </w:r>
                    <w:r w:rsidRPr="00946C17">
                      <w:rPr>
                        <w:i w:val="0"/>
                        <w:sz w:val="15"/>
                        <w:szCs w:val="15"/>
                      </w:rPr>
                      <w:fldChar w:fldCharType="begin"/>
                    </w:r>
                    <w:r w:rsidRPr="00946C17">
                      <w:rPr>
                        <w:i w:val="0"/>
                        <w:sz w:val="15"/>
                        <w:szCs w:val="15"/>
                      </w:rPr>
                      <w:instrText xml:space="preserve"> NUMPAGES \*Arabic </w:instrText>
                    </w:r>
                    <w:r w:rsidRPr="00946C17">
                      <w:rPr>
                        <w:i w:val="0"/>
                        <w:sz w:val="15"/>
                        <w:szCs w:val="15"/>
                      </w:rPr>
                      <w:fldChar w:fldCharType="separate"/>
                    </w:r>
                    <w:r w:rsidR="00FA698B">
                      <w:rPr>
                        <w:i w:val="0"/>
                        <w:noProof/>
                        <w:sz w:val="15"/>
                        <w:szCs w:val="15"/>
                      </w:rPr>
                      <w:t>2</w:t>
                    </w:r>
                    <w:r w:rsidRPr="00946C17">
                      <w:rPr>
                        <w:i w:val="0"/>
                        <w:sz w:val="15"/>
                        <w:szCs w:val="15"/>
                      </w:rPr>
                      <w:fldChar w:fldCharType="end"/>
                    </w:r>
                  </w:p>
                </w:txbxContent>
              </v:textbox>
              <w10:wrap anchorx="page" anchory="page"/>
            </v:shape>
          </w:pict>
        </mc:Fallback>
      </mc:AlternateContent>
    </w:r>
    <w:r>
      <w:rPr>
        <w:noProof/>
        <w:lang w:eastAsia="de-DE"/>
      </w:rPr>
      <mc:AlternateContent>
        <mc:Choice Requires="wps">
          <w:drawing>
            <wp:anchor distT="0" distB="0" distL="114300" distR="114300" simplePos="0" relativeHeight="251658752" behindDoc="0" locked="0" layoutInCell="1" allowOverlap="1" wp14:anchorId="54DD260A" wp14:editId="5FBF2488">
              <wp:simplePos x="0" y="0"/>
              <wp:positionH relativeFrom="page">
                <wp:posOffset>3175</wp:posOffset>
              </wp:positionH>
              <wp:positionV relativeFrom="page">
                <wp:posOffset>-9525</wp:posOffset>
              </wp:positionV>
              <wp:extent cx="539750" cy="10692130"/>
              <wp:effectExtent l="3175" t="0" r="0" b="444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692130"/>
                      </a:xfrm>
                      <a:prstGeom prst="rect">
                        <a:avLst/>
                      </a:prstGeom>
                      <a:solidFill>
                        <a:srgbClr val="F0F0F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610646" id="Rectangle 6" o:spid="_x0000_s1026" style="position:absolute;margin-left:.25pt;margin-top:-.75pt;width:42.5pt;height:841.9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" fillcolor="#f0f0f0" stroked="f" strokecolor="gray">
              <v:stroke joinstyle="round"/>
              <w10:wrap anchorx="page" anchory="page"/>
            </v:rect>
          </w:pict>
        </mc:Fallback>
      </mc:AlternateContent>
    </w:r>
    <w:r w:rsidR="00A36360">
      <w:rPr>
        <w:b/>
        <w:sz w:val="30"/>
        <w:szCs w:val="30"/>
      </w:rPr>
      <w:t>Presse-Info</w:t>
    </w:r>
    <w:r w:rsidR="00A36360">
      <w:rPr>
        <w:b/>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9602B" w14:textId="09C72BF8" w:rsidR="00A36360" w:rsidRDefault="00F23887">
    <w:pPr>
      <w:pStyle w:val="Kopfzeile"/>
      <w:spacing w:before="1320"/>
      <w:rPr>
        <w:b/>
      </w:rPr>
    </w:pPr>
    <w:r w:rsidRPr="00947011">
      <w:rPr>
        <w:noProof/>
        <w:vanish/>
        <w:color w:val="0000FF"/>
        <w:szCs w:val="15"/>
      </w:rPr>
      <w:t xml:space="preserve">Template Version: </w:t>
    </w:r>
    <w:r w:rsidRPr="00947011">
      <w:rPr>
        <w:noProof/>
        <w:vanish/>
        <w:color w:val="0000FF"/>
        <w:szCs w:val="15"/>
      </w:rPr>
      <w:fldChar w:fldCharType="begin"/>
    </w:r>
    <w:r w:rsidRPr="00947011">
      <w:rPr>
        <w:noProof/>
        <w:vanish/>
        <w:color w:val="0000FF"/>
        <w:szCs w:val="15"/>
      </w:rPr>
      <w:instrText xml:space="preserve"> DOCPROPERTY TemplateVersion \* MERGEFORMAT </w:instrText>
    </w:r>
    <w:r w:rsidRPr="00947011">
      <w:rPr>
        <w:noProof/>
        <w:vanish/>
        <w:color w:val="0000FF"/>
        <w:szCs w:val="15"/>
      </w:rPr>
      <w:fldChar w:fldCharType="separate"/>
    </w:r>
    <w:r w:rsidR="00BA6766">
      <w:rPr>
        <w:noProof/>
        <w:vanish/>
        <w:color w:val="0000FF"/>
        <w:szCs w:val="15"/>
      </w:rPr>
      <w:t>1.0</w:t>
    </w:r>
    <w:r w:rsidRPr="00947011">
      <w:rPr>
        <w:noProof/>
        <w:vanish/>
        <w:color w:val="0000FF"/>
        <w:szCs w:val="15"/>
      </w:rPr>
      <w:fldChar w:fldCharType="end"/>
    </w:r>
    <w:r w:rsidR="00393CC6">
      <w:rPr>
        <w:noProof/>
        <w:lang w:eastAsia="de-DE"/>
      </w:rPr>
      <mc:AlternateContent>
        <mc:Choice Requires="wps">
          <w:drawing>
            <wp:anchor distT="0" distB="0" distL="114935" distR="114935" simplePos="0" relativeHeight="251656704" behindDoc="1" locked="0" layoutInCell="1" allowOverlap="1" wp14:anchorId="430920BA" wp14:editId="288ECFD0">
              <wp:simplePos x="0" y="0"/>
              <wp:positionH relativeFrom="column">
                <wp:posOffset>911860</wp:posOffset>
              </wp:positionH>
              <wp:positionV relativeFrom="paragraph">
                <wp:posOffset>-1270</wp:posOffset>
              </wp:positionV>
              <wp:extent cx="4825365" cy="868045"/>
              <wp:effectExtent l="6985" t="8255"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868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2E5B8" w14:textId="77777777" w:rsidR="00A36360" w:rsidRPr="00F23887" w:rsidRDefault="00946C17" w:rsidP="00F23887">
                          <w:pPr>
                            <w:pStyle w:val="Briefkopf2"/>
                            <w:rPr>
                              <w:i w:val="0"/>
                            </w:rPr>
                          </w:pPr>
                          <w:r w:rsidRPr="00F23887">
                            <w:rPr>
                              <w:rStyle w:val="BriefkopfZchn"/>
                              <w:i w:val="0"/>
                            </w:rPr>
                            <w:t>DSW21</w:t>
                          </w:r>
                          <w:r w:rsidR="00A36360" w:rsidRPr="00F23887">
                            <w:rPr>
                              <w:i w:val="0"/>
                            </w:rPr>
                            <w:tab/>
                          </w:r>
                          <w:r w:rsidRPr="00F23887">
                            <w:rPr>
                              <w:i w:val="0"/>
                            </w:rPr>
                            <w:t>Büro</w:t>
                          </w:r>
                          <w:r w:rsidR="00A36360" w:rsidRPr="00F23887">
                            <w:rPr>
                              <w:i w:val="0"/>
                            </w:rPr>
                            <w:tab/>
                          </w:r>
                          <w:r w:rsidRPr="00F23887">
                            <w:rPr>
                              <w:i w:val="0"/>
                            </w:rPr>
                            <w:t>Telefon</w:t>
                          </w:r>
                        </w:p>
                        <w:p w14:paraId="7BB38FF8" w14:textId="77777777" w:rsidR="00A36360" w:rsidRPr="00F23887" w:rsidRDefault="00946C17" w:rsidP="00F23887">
                          <w:pPr>
                            <w:pStyle w:val="Briefkopf2"/>
                            <w:rPr>
                              <w:i w:val="0"/>
                            </w:rPr>
                          </w:pPr>
                          <w:r w:rsidRPr="00F23887">
                            <w:rPr>
                              <w:i w:val="0"/>
                            </w:rPr>
                            <w:t>44127 Dortmund</w:t>
                          </w:r>
                          <w:r w:rsidR="00A36360" w:rsidRPr="00F23887">
                            <w:rPr>
                              <w:i w:val="0"/>
                            </w:rPr>
                            <w:tab/>
                          </w:r>
                          <w:proofErr w:type="spellStart"/>
                          <w:r w:rsidRPr="00F23887">
                            <w:rPr>
                              <w:i w:val="0"/>
                            </w:rPr>
                            <w:t>Deggingstraße</w:t>
                          </w:r>
                          <w:proofErr w:type="spellEnd"/>
                          <w:r w:rsidRPr="00F23887">
                            <w:rPr>
                              <w:i w:val="0"/>
                            </w:rPr>
                            <w:t xml:space="preserve"> 40</w:t>
                          </w:r>
                          <w:r w:rsidR="00A36360" w:rsidRPr="00F23887">
                            <w:rPr>
                              <w:i w:val="0"/>
                            </w:rPr>
                            <w:tab/>
                          </w:r>
                          <w:r w:rsidRPr="00F23887">
                            <w:rPr>
                              <w:i w:val="0"/>
                            </w:rPr>
                            <w:t>0231.955-21 05 bis 21 09</w:t>
                          </w:r>
                        </w:p>
                        <w:p w14:paraId="32A70BEA" w14:textId="77777777" w:rsidR="00A36360" w:rsidRPr="00F23887" w:rsidRDefault="00A36360" w:rsidP="00F23887">
                          <w:pPr>
                            <w:pStyle w:val="Briefkopf2"/>
                            <w:rPr>
                              <w:i w:val="0"/>
                            </w:rPr>
                          </w:pPr>
                          <w:r w:rsidRPr="00F23887">
                            <w:rPr>
                              <w:i w:val="0"/>
                            </w:rPr>
                            <w:tab/>
                          </w:r>
                          <w:r w:rsidR="00946C17" w:rsidRPr="00F23887">
                            <w:rPr>
                              <w:i w:val="0"/>
                            </w:rPr>
                            <w:t>44141 Dortmund</w:t>
                          </w:r>
                          <w:r w:rsidRPr="00F23887">
                            <w:rPr>
                              <w:i w:val="0"/>
                            </w:rPr>
                            <w:tab/>
                          </w:r>
                          <w:r w:rsidR="00946C17" w:rsidRPr="00F23887">
                            <w:rPr>
                              <w:i w:val="0"/>
                            </w:rPr>
                            <w:t>Telefax</w:t>
                          </w:r>
                        </w:p>
                        <w:p w14:paraId="4D80DC5C" w14:textId="77777777" w:rsidR="00A36360" w:rsidRPr="00F23887" w:rsidRDefault="00A36360" w:rsidP="00F23887">
                          <w:pPr>
                            <w:pStyle w:val="Briefkopf2"/>
                            <w:rPr>
                              <w:i w:val="0"/>
                            </w:rPr>
                          </w:pPr>
                          <w:r w:rsidRPr="00F23887">
                            <w:rPr>
                              <w:i w:val="0"/>
                            </w:rPr>
                            <w:tab/>
                          </w:r>
                          <w:r w:rsidR="00946C17" w:rsidRPr="00F23887">
                            <w:rPr>
                              <w:i w:val="0"/>
                            </w:rPr>
                            <w:tab/>
                            <w:t>0231.955-33 32</w:t>
                          </w:r>
                        </w:p>
                        <w:p w14:paraId="639292C8" w14:textId="77777777" w:rsidR="00946C17" w:rsidRPr="00F23887" w:rsidRDefault="00946C17" w:rsidP="00F23887">
                          <w:pPr>
                            <w:pStyle w:val="Briefkopf2"/>
                            <w:rPr>
                              <w:i w:val="0"/>
                            </w:rPr>
                          </w:pPr>
                          <w:r w:rsidRPr="00F23887">
                            <w:rPr>
                              <w:i w:val="0"/>
                            </w:rPr>
                            <w:tab/>
                          </w:r>
                          <w:r w:rsidRPr="00F23887">
                            <w:rPr>
                              <w:i w:val="0"/>
                            </w:rPr>
                            <w:tab/>
                            <w:t>E-Mail</w:t>
                          </w:r>
                        </w:p>
                        <w:p w14:paraId="0915E8F0" w14:textId="77777777" w:rsidR="00946C17" w:rsidRPr="00F23887" w:rsidRDefault="00946C17" w:rsidP="00F23887">
                          <w:pPr>
                            <w:pStyle w:val="Briefkopf2"/>
                            <w:rPr>
                              <w:i w:val="0"/>
                            </w:rPr>
                          </w:pPr>
                          <w:r w:rsidRPr="00F23887">
                            <w:rPr>
                              <w:i w:val="0"/>
                            </w:rPr>
                            <w:tab/>
                          </w:r>
                          <w:r w:rsidRPr="00F23887">
                            <w:rPr>
                              <w:i w:val="0"/>
                            </w:rPr>
                            <w:tab/>
                            <w:t>presse@dsw21.de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0920BA" id="_x0000_t202" coordsize="21600,21600" o:spt="202" path="m,l,21600r21600,l21600,xe">
              <v:stroke joinstyle="miter"/>
              <v:path gradientshapeok="t" o:connecttype="rect"/>
            </v:shapetype>
            <v:shape id="Text Box 3" o:spid="_x0000_s1027" type="#_x0000_t202" style="position:absolute;margin-left:71.8pt;margin-top:-.1pt;width:379.95pt;height:68.3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" stroked="f">
              <v:fill opacity="0"/>
              <v:textbox inset="0,0,0,0">
                <w:txbxContent>
                  <w:p w14:paraId="1F82E5B8" w14:textId="77777777" w:rsidR="00A36360" w:rsidRPr="00F23887" w:rsidRDefault="00946C17" w:rsidP="00F23887">
                    <w:pPr>
                      <w:pStyle w:val="Briefkopf2"/>
                      <w:rPr>
                        <w:i w:val="0"/>
                        <w:lang w:val="de-DE"/>
                      </w:rPr>
                    </w:pPr>
                    <w:r w:rsidRPr="00F23887">
                      <w:rPr>
                        <w:rStyle w:val="BriefkopfZchn"/>
                        <w:i w:val="0"/>
                      </w:rPr>
                      <w:t>DSW21</w:t>
                    </w:r>
                    <w:r w:rsidR="00A36360" w:rsidRPr="00F23887">
                      <w:rPr>
                        <w:i w:val="0"/>
                        <w:lang w:val="de-DE"/>
                      </w:rPr>
                      <w:tab/>
                    </w:r>
                    <w:r w:rsidRPr="00F23887">
                      <w:rPr>
                        <w:i w:val="0"/>
                      </w:rPr>
                      <w:t>Büro</w:t>
                    </w:r>
                    <w:r w:rsidR="00A36360" w:rsidRPr="00F23887">
                      <w:rPr>
                        <w:i w:val="0"/>
                        <w:lang w:val="de-DE"/>
                      </w:rPr>
                      <w:tab/>
                    </w:r>
                    <w:r w:rsidRPr="00F23887">
                      <w:rPr>
                        <w:i w:val="0"/>
                      </w:rPr>
                      <w:t>Telefon</w:t>
                    </w:r>
                  </w:p>
                  <w:p w14:paraId="7BB38FF8" w14:textId="77777777" w:rsidR="00A36360" w:rsidRPr="00F23887" w:rsidRDefault="00946C17" w:rsidP="00F23887">
                    <w:pPr>
                      <w:pStyle w:val="Briefkopf2"/>
                      <w:rPr>
                        <w:i w:val="0"/>
                        <w:lang w:val="de-DE"/>
                      </w:rPr>
                    </w:pPr>
                    <w:r w:rsidRPr="00F23887">
                      <w:rPr>
                        <w:i w:val="0"/>
                      </w:rPr>
                      <w:t>44127 Dortmund</w:t>
                    </w:r>
                    <w:r w:rsidR="00A36360" w:rsidRPr="00F23887">
                      <w:rPr>
                        <w:i w:val="0"/>
                        <w:lang w:val="de-DE"/>
                      </w:rPr>
                      <w:tab/>
                    </w:r>
                    <w:r w:rsidRPr="00F23887">
                      <w:rPr>
                        <w:i w:val="0"/>
                      </w:rPr>
                      <w:t>Deggingstraße 40</w:t>
                    </w:r>
                    <w:r w:rsidR="00A36360" w:rsidRPr="00F23887">
                      <w:rPr>
                        <w:i w:val="0"/>
                        <w:lang w:val="de-DE"/>
                      </w:rPr>
                      <w:tab/>
                    </w:r>
                    <w:r w:rsidRPr="00F23887">
                      <w:rPr>
                        <w:i w:val="0"/>
                      </w:rPr>
                      <w:t>0231.955-21 05 bis 21 09</w:t>
                    </w:r>
                  </w:p>
                  <w:p w14:paraId="32A70BEA" w14:textId="77777777" w:rsidR="00A36360" w:rsidRPr="00F23887" w:rsidRDefault="00A36360" w:rsidP="00F23887">
                    <w:pPr>
                      <w:pStyle w:val="Briefkopf2"/>
                      <w:rPr>
                        <w:i w:val="0"/>
                      </w:rPr>
                    </w:pPr>
                    <w:r w:rsidRPr="00F23887">
                      <w:rPr>
                        <w:i w:val="0"/>
                        <w:lang w:val="de-DE"/>
                      </w:rPr>
                      <w:tab/>
                    </w:r>
                    <w:r w:rsidR="00946C17" w:rsidRPr="00F23887">
                      <w:rPr>
                        <w:i w:val="0"/>
                      </w:rPr>
                      <w:t>44141 Dortmund</w:t>
                    </w:r>
                    <w:r w:rsidRPr="00F23887">
                      <w:rPr>
                        <w:i w:val="0"/>
                        <w:lang w:val="de-DE"/>
                      </w:rPr>
                      <w:tab/>
                    </w:r>
                    <w:r w:rsidR="00946C17" w:rsidRPr="00F23887">
                      <w:rPr>
                        <w:i w:val="0"/>
                      </w:rPr>
                      <w:t>Telefax</w:t>
                    </w:r>
                  </w:p>
                  <w:p w14:paraId="4D80DC5C" w14:textId="77777777" w:rsidR="00A36360" w:rsidRPr="00F23887" w:rsidRDefault="00A36360" w:rsidP="00F23887">
                    <w:pPr>
                      <w:pStyle w:val="Briefkopf2"/>
                      <w:rPr>
                        <w:i w:val="0"/>
                      </w:rPr>
                    </w:pPr>
                    <w:r w:rsidRPr="00F23887">
                      <w:rPr>
                        <w:i w:val="0"/>
                      </w:rPr>
                      <w:tab/>
                    </w:r>
                    <w:r w:rsidR="00946C17" w:rsidRPr="00F23887">
                      <w:rPr>
                        <w:i w:val="0"/>
                      </w:rPr>
                      <w:tab/>
                      <w:t>0231.955-33 32</w:t>
                    </w:r>
                  </w:p>
                  <w:p w14:paraId="639292C8" w14:textId="77777777" w:rsidR="00946C17" w:rsidRPr="00F23887" w:rsidRDefault="00946C17" w:rsidP="00F23887">
                    <w:pPr>
                      <w:pStyle w:val="Briefkopf2"/>
                      <w:rPr>
                        <w:i w:val="0"/>
                      </w:rPr>
                    </w:pPr>
                    <w:r w:rsidRPr="00F23887">
                      <w:rPr>
                        <w:i w:val="0"/>
                      </w:rPr>
                      <w:tab/>
                    </w:r>
                    <w:r w:rsidRPr="00F23887">
                      <w:rPr>
                        <w:i w:val="0"/>
                      </w:rPr>
                      <w:tab/>
                      <w:t>E-Mail</w:t>
                    </w:r>
                  </w:p>
                  <w:p w14:paraId="0915E8F0" w14:textId="77777777" w:rsidR="00946C17" w:rsidRPr="00F23887" w:rsidRDefault="00946C17" w:rsidP="00F23887">
                    <w:pPr>
                      <w:pStyle w:val="Briefkopf2"/>
                      <w:rPr>
                        <w:i w:val="0"/>
                      </w:rPr>
                    </w:pPr>
                    <w:r w:rsidRPr="00F23887">
                      <w:rPr>
                        <w:i w:val="0"/>
                      </w:rPr>
                      <w:tab/>
                    </w:r>
                    <w:r w:rsidRPr="00F23887">
                      <w:rPr>
                        <w:i w:val="0"/>
                      </w:rPr>
                      <w:tab/>
                      <w:t>presse@dsw21.de</w:t>
                    </w:r>
                  </w:p>
                </w:txbxContent>
              </v:textbox>
            </v:shape>
          </w:pict>
        </mc:Fallback>
      </mc:AlternateContent>
    </w:r>
    <w:r w:rsidR="00393CC6">
      <w:rPr>
        <w:noProof/>
        <w:lang w:eastAsia="de-DE"/>
      </w:rPr>
      <w:drawing>
        <wp:anchor distT="0" distB="0" distL="114300" distR="114300" simplePos="0" relativeHeight="251659776" behindDoc="1" locked="0" layoutInCell="1" allowOverlap="1" wp14:anchorId="50396A44" wp14:editId="2AE590B7">
          <wp:simplePos x="0" y="0"/>
          <wp:positionH relativeFrom="column">
            <wp:posOffset>2381250</wp:posOffset>
          </wp:positionH>
          <wp:positionV relativeFrom="paragraph">
            <wp:posOffset>1493520</wp:posOffset>
          </wp:positionV>
          <wp:extent cx="1260475" cy="360045"/>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CC6">
      <w:rPr>
        <w:noProof/>
        <w:lang w:eastAsia="de-DE"/>
      </w:rPr>
      <mc:AlternateContent>
        <mc:Choice Requires="wps">
          <w:drawing>
            <wp:anchor distT="0" distB="0" distL="114300" distR="114300" simplePos="0" relativeHeight="251654656" behindDoc="1" locked="0" layoutInCell="1" allowOverlap="1" wp14:anchorId="45AEA5B8" wp14:editId="49150060">
              <wp:simplePos x="0" y="0"/>
              <wp:positionH relativeFrom="page">
                <wp:posOffset>0</wp:posOffset>
              </wp:positionH>
              <wp:positionV relativeFrom="page">
                <wp:posOffset>0</wp:posOffset>
              </wp:positionV>
              <wp:extent cx="539750" cy="10692130"/>
              <wp:effectExtent l="0" t="0" r="3175" b="44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692130"/>
                      </a:xfrm>
                      <a:prstGeom prst="rect">
                        <a:avLst/>
                      </a:prstGeom>
                      <a:solidFill>
                        <a:srgbClr val="F0F0F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907514" id="Rectangle 1" o:spid="_x0000_s1026" style="position:absolute;margin-left:0;margin-top:0;width:42.5pt;height:841.9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" fillcolor="#f0f0f0" stroked="f" strokecolor="gray">
              <v:stroke joinstyle="round"/>
              <w10:wrap anchorx="page" anchory="page"/>
            </v:rect>
          </w:pict>
        </mc:Fallback>
      </mc:AlternateContent>
    </w:r>
    <w:r w:rsidR="00393CC6">
      <w:rPr>
        <w:noProof/>
        <w:lang w:eastAsia="de-DE"/>
      </w:rPr>
      <mc:AlternateContent>
        <mc:Choice Requires="wps">
          <w:drawing>
            <wp:anchor distT="0" distB="0" distL="114935" distR="114935" simplePos="0" relativeHeight="251655680" behindDoc="1" locked="0" layoutInCell="1" allowOverlap="1" wp14:anchorId="581856B7" wp14:editId="2F510777">
              <wp:simplePos x="0" y="0"/>
              <wp:positionH relativeFrom="page">
                <wp:posOffset>803910</wp:posOffset>
              </wp:positionH>
              <wp:positionV relativeFrom="page">
                <wp:posOffset>2686685</wp:posOffset>
              </wp:positionV>
              <wp:extent cx="505460" cy="456565"/>
              <wp:effectExtent l="3810" t="635" r="508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456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21971" w14:textId="77777777" w:rsidR="00A36360" w:rsidRPr="00946C17" w:rsidRDefault="00A36360">
                          <w:pPr>
                            <w:tabs>
                              <w:tab w:val="left" w:pos="2552"/>
                              <w:tab w:val="left" w:pos="5103"/>
                              <w:tab w:val="left" w:pos="7655"/>
                            </w:tabs>
                            <w:spacing w:line="213" w:lineRule="exact"/>
                            <w:ind w:right="-2500"/>
                            <w:rPr>
                              <w:i w:val="0"/>
                            </w:rPr>
                          </w:pPr>
                          <w:r w:rsidRPr="00946C17">
                            <w:rPr>
                              <w:rStyle w:val="Formatvorlage75ptFett"/>
                              <w:i w:val="0"/>
                            </w:rPr>
                            <w:t>Seite</w:t>
                          </w:r>
                        </w:p>
                        <w:p w14:paraId="6C06C3BD" w14:textId="77777777" w:rsidR="00A36360" w:rsidRPr="00946C17" w:rsidRDefault="00A36360">
                          <w:pPr>
                            <w:tabs>
                              <w:tab w:val="left" w:pos="2552"/>
                              <w:tab w:val="left" w:pos="5103"/>
                              <w:tab w:val="left" w:pos="7655"/>
                            </w:tabs>
                            <w:spacing w:line="213" w:lineRule="exact"/>
                            <w:ind w:right="-2500"/>
                            <w:rPr>
                              <w:i w:val="0"/>
                            </w:rPr>
                          </w:pPr>
                          <w:r w:rsidRPr="00946C17">
                            <w:rPr>
                              <w:i w:val="0"/>
                              <w:sz w:val="15"/>
                              <w:szCs w:val="15"/>
                            </w:rPr>
                            <w:fldChar w:fldCharType="begin"/>
                          </w:r>
                          <w:r w:rsidRPr="00946C17">
                            <w:rPr>
                              <w:i w:val="0"/>
                              <w:sz w:val="15"/>
                              <w:szCs w:val="15"/>
                            </w:rPr>
                            <w:instrText xml:space="preserve"> PAGE </w:instrText>
                          </w:r>
                          <w:r w:rsidRPr="00946C17">
                            <w:rPr>
                              <w:i w:val="0"/>
                              <w:sz w:val="15"/>
                              <w:szCs w:val="15"/>
                            </w:rPr>
                            <w:fldChar w:fldCharType="separate"/>
                          </w:r>
                          <w:r w:rsidR="00FA698B">
                            <w:rPr>
                              <w:i w:val="0"/>
                              <w:noProof/>
                              <w:sz w:val="15"/>
                              <w:szCs w:val="15"/>
                            </w:rPr>
                            <w:t>1</w:t>
                          </w:r>
                          <w:r w:rsidRPr="00946C17">
                            <w:rPr>
                              <w:i w:val="0"/>
                              <w:sz w:val="15"/>
                              <w:szCs w:val="15"/>
                            </w:rPr>
                            <w:fldChar w:fldCharType="end"/>
                          </w:r>
                          <w:r w:rsidRPr="00946C17">
                            <w:rPr>
                              <w:i w:val="0"/>
                              <w:sz w:val="15"/>
                              <w:szCs w:val="15"/>
                            </w:rPr>
                            <w:t>/</w:t>
                          </w:r>
                          <w:r w:rsidRPr="00946C17">
                            <w:rPr>
                              <w:i w:val="0"/>
                              <w:sz w:val="15"/>
                              <w:szCs w:val="15"/>
                            </w:rPr>
                            <w:fldChar w:fldCharType="begin"/>
                          </w:r>
                          <w:r w:rsidRPr="00946C17">
                            <w:rPr>
                              <w:i w:val="0"/>
                              <w:sz w:val="15"/>
                              <w:szCs w:val="15"/>
                            </w:rPr>
                            <w:instrText xml:space="preserve"> NUMPAGES \*Arabic </w:instrText>
                          </w:r>
                          <w:r w:rsidRPr="00946C17">
                            <w:rPr>
                              <w:i w:val="0"/>
                              <w:sz w:val="15"/>
                              <w:szCs w:val="15"/>
                            </w:rPr>
                            <w:fldChar w:fldCharType="separate"/>
                          </w:r>
                          <w:r w:rsidR="00FA698B">
                            <w:rPr>
                              <w:i w:val="0"/>
                              <w:noProof/>
                              <w:sz w:val="15"/>
                              <w:szCs w:val="15"/>
                            </w:rPr>
                            <w:t>2</w:t>
                          </w:r>
                          <w:r w:rsidRPr="00946C17">
                            <w:rPr>
                              <w:i w:val="0"/>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856B7" id="_x0000_t202" coordsize="21600,21600" o:spt="202" path="m,l,21600r21600,l21600,xe">
              <v:stroke joinstyle="miter"/>
              <v:path gradientshapeok="t" o:connecttype="rect"/>
            </v:shapetype>
            <v:shape id="Text Box 2" o:spid="_x0000_s1028" type="#_x0000_t202" style="position:absolute;margin-left:63.3pt;margin-top:211.55pt;width:39.8pt;height:35.95pt;z-index:-25166080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" stroked="f">
              <v:fill opacity="0"/>
              <v:textbox inset="0,0,0,0">
                <w:txbxContent>
                  <w:p w14:paraId="1B321971" w14:textId="77777777" w:rsidR="00A36360" w:rsidRPr="00946C17" w:rsidRDefault="00A36360">
                    <w:pPr>
                      <w:tabs>
                        <w:tab w:val="left" w:pos="2552"/>
                        <w:tab w:val="left" w:pos="5103"/>
                        <w:tab w:val="left" w:pos="7655"/>
                      </w:tabs>
                      <w:spacing w:line="213" w:lineRule="exact"/>
                      <w:ind w:right="-2500"/>
                      <w:rPr>
                        <w:i w:val="0"/>
                      </w:rPr>
                    </w:pPr>
                    <w:r w:rsidRPr="00946C17">
                      <w:rPr>
                        <w:rStyle w:val="Formatvorlage75ptFett"/>
                        <w:i w:val="0"/>
                      </w:rPr>
                      <w:t>Seite</w:t>
                    </w:r>
                  </w:p>
                  <w:p w14:paraId="6C06C3BD" w14:textId="77777777" w:rsidR="00A36360" w:rsidRPr="00946C17" w:rsidRDefault="00A36360">
                    <w:pPr>
                      <w:tabs>
                        <w:tab w:val="left" w:pos="2552"/>
                        <w:tab w:val="left" w:pos="5103"/>
                        <w:tab w:val="left" w:pos="7655"/>
                      </w:tabs>
                      <w:spacing w:line="213" w:lineRule="exact"/>
                      <w:ind w:right="-2500"/>
                      <w:rPr>
                        <w:i w:val="0"/>
                      </w:rPr>
                    </w:pPr>
                    <w:r w:rsidRPr="00946C17">
                      <w:rPr>
                        <w:i w:val="0"/>
                        <w:sz w:val="15"/>
                        <w:szCs w:val="15"/>
                      </w:rPr>
                      <w:fldChar w:fldCharType="begin"/>
                    </w:r>
                    <w:r w:rsidRPr="00946C17">
                      <w:rPr>
                        <w:i w:val="0"/>
                        <w:sz w:val="15"/>
                        <w:szCs w:val="15"/>
                      </w:rPr>
                      <w:instrText xml:space="preserve"> PAGE </w:instrText>
                    </w:r>
                    <w:r w:rsidRPr="00946C17">
                      <w:rPr>
                        <w:i w:val="0"/>
                        <w:sz w:val="15"/>
                        <w:szCs w:val="15"/>
                      </w:rPr>
                      <w:fldChar w:fldCharType="separate"/>
                    </w:r>
                    <w:r w:rsidR="00FA698B">
                      <w:rPr>
                        <w:i w:val="0"/>
                        <w:noProof/>
                        <w:sz w:val="15"/>
                        <w:szCs w:val="15"/>
                      </w:rPr>
                      <w:t>1</w:t>
                    </w:r>
                    <w:r w:rsidRPr="00946C17">
                      <w:rPr>
                        <w:i w:val="0"/>
                        <w:sz w:val="15"/>
                        <w:szCs w:val="15"/>
                      </w:rPr>
                      <w:fldChar w:fldCharType="end"/>
                    </w:r>
                    <w:r w:rsidRPr="00946C17">
                      <w:rPr>
                        <w:i w:val="0"/>
                        <w:sz w:val="15"/>
                        <w:szCs w:val="15"/>
                      </w:rPr>
                      <w:t>/</w:t>
                    </w:r>
                    <w:r w:rsidRPr="00946C17">
                      <w:rPr>
                        <w:i w:val="0"/>
                        <w:sz w:val="15"/>
                        <w:szCs w:val="15"/>
                      </w:rPr>
                      <w:fldChar w:fldCharType="begin"/>
                    </w:r>
                    <w:r w:rsidRPr="00946C17">
                      <w:rPr>
                        <w:i w:val="0"/>
                        <w:sz w:val="15"/>
                        <w:szCs w:val="15"/>
                      </w:rPr>
                      <w:instrText xml:space="preserve"> NUMPAGES \*Arabic </w:instrText>
                    </w:r>
                    <w:r w:rsidRPr="00946C17">
                      <w:rPr>
                        <w:i w:val="0"/>
                        <w:sz w:val="15"/>
                        <w:szCs w:val="15"/>
                      </w:rPr>
                      <w:fldChar w:fldCharType="separate"/>
                    </w:r>
                    <w:r w:rsidR="00FA698B">
                      <w:rPr>
                        <w:i w:val="0"/>
                        <w:noProof/>
                        <w:sz w:val="15"/>
                        <w:szCs w:val="15"/>
                      </w:rPr>
                      <w:t>2</w:t>
                    </w:r>
                    <w:r w:rsidRPr="00946C17">
                      <w:rPr>
                        <w:i w:val="0"/>
                        <w:sz w:val="15"/>
                        <w:szCs w:val="15"/>
                      </w:rPr>
                      <w:fldChar w:fldCharType="end"/>
                    </w:r>
                  </w:p>
                </w:txbxContent>
              </v:textbox>
              <w10:wrap anchorx="page" anchory="page"/>
            </v:shape>
          </w:pict>
        </mc:Fallback>
      </mc:AlternateContent>
    </w:r>
    <w:r w:rsidR="00393CC6">
      <w:rPr>
        <w:noProof/>
        <w:lang w:eastAsia="de-DE"/>
      </w:rPr>
      <w:drawing>
        <wp:anchor distT="0" distB="0" distL="114935" distR="114935" simplePos="0" relativeHeight="251657728" behindDoc="1" locked="0" layoutInCell="1" allowOverlap="1" wp14:anchorId="38C38046" wp14:editId="2EE59809">
          <wp:simplePos x="0" y="0"/>
          <wp:positionH relativeFrom="column">
            <wp:posOffset>-3159760</wp:posOffset>
          </wp:positionH>
          <wp:positionV relativeFrom="paragraph">
            <wp:posOffset>4648200</wp:posOffset>
          </wp:positionV>
          <wp:extent cx="100330" cy="536194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 cy="5361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66"/>
    <w:rsid w:val="00006860"/>
    <w:rsid w:val="00020F05"/>
    <w:rsid w:val="00024C3C"/>
    <w:rsid w:val="00024DDE"/>
    <w:rsid w:val="00037DBE"/>
    <w:rsid w:val="00051CA5"/>
    <w:rsid w:val="000534E2"/>
    <w:rsid w:val="00053BA0"/>
    <w:rsid w:val="00056B9E"/>
    <w:rsid w:val="00072950"/>
    <w:rsid w:val="0009122D"/>
    <w:rsid w:val="00093BB9"/>
    <w:rsid w:val="000A2142"/>
    <w:rsid w:val="000A52A4"/>
    <w:rsid w:val="000A6D5C"/>
    <w:rsid w:val="000A6E45"/>
    <w:rsid w:val="000B01BB"/>
    <w:rsid w:val="000B1444"/>
    <w:rsid w:val="000B3086"/>
    <w:rsid w:val="000D45E7"/>
    <w:rsid w:val="000D6B0C"/>
    <w:rsid w:val="000F05A2"/>
    <w:rsid w:val="000F20CC"/>
    <w:rsid w:val="000F3C51"/>
    <w:rsid w:val="000F6464"/>
    <w:rsid w:val="00101558"/>
    <w:rsid w:val="00101754"/>
    <w:rsid w:val="00102B7C"/>
    <w:rsid w:val="00103F12"/>
    <w:rsid w:val="0010559E"/>
    <w:rsid w:val="0011679C"/>
    <w:rsid w:val="00127712"/>
    <w:rsid w:val="00133BF7"/>
    <w:rsid w:val="00146796"/>
    <w:rsid w:val="001631C3"/>
    <w:rsid w:val="00164E0E"/>
    <w:rsid w:val="001673B2"/>
    <w:rsid w:val="0018061D"/>
    <w:rsid w:val="001A2C05"/>
    <w:rsid w:val="001A6752"/>
    <w:rsid w:val="001A68E1"/>
    <w:rsid w:val="001B083B"/>
    <w:rsid w:val="001C7FE5"/>
    <w:rsid w:val="001E27D7"/>
    <w:rsid w:val="001E7098"/>
    <w:rsid w:val="002020D5"/>
    <w:rsid w:val="002050A5"/>
    <w:rsid w:val="00227C14"/>
    <w:rsid w:val="00233195"/>
    <w:rsid w:val="002427BB"/>
    <w:rsid w:val="002535C4"/>
    <w:rsid w:val="00255D73"/>
    <w:rsid w:val="0027070C"/>
    <w:rsid w:val="00284BF5"/>
    <w:rsid w:val="002C7C15"/>
    <w:rsid w:val="002D007A"/>
    <w:rsid w:val="002D05F7"/>
    <w:rsid w:val="002E3FDF"/>
    <w:rsid w:val="002E53C6"/>
    <w:rsid w:val="002E7141"/>
    <w:rsid w:val="00311DEB"/>
    <w:rsid w:val="0031332D"/>
    <w:rsid w:val="00326229"/>
    <w:rsid w:val="003266F1"/>
    <w:rsid w:val="0033021F"/>
    <w:rsid w:val="003346B5"/>
    <w:rsid w:val="00342B23"/>
    <w:rsid w:val="00345180"/>
    <w:rsid w:val="00357986"/>
    <w:rsid w:val="00363F65"/>
    <w:rsid w:val="003649A9"/>
    <w:rsid w:val="00380C35"/>
    <w:rsid w:val="0038292A"/>
    <w:rsid w:val="00391003"/>
    <w:rsid w:val="00393CC6"/>
    <w:rsid w:val="003957F1"/>
    <w:rsid w:val="003B2BE0"/>
    <w:rsid w:val="003D2E6D"/>
    <w:rsid w:val="003E3965"/>
    <w:rsid w:val="003E4F7F"/>
    <w:rsid w:val="004063D9"/>
    <w:rsid w:val="004224A9"/>
    <w:rsid w:val="00430E59"/>
    <w:rsid w:val="004469D0"/>
    <w:rsid w:val="00456A48"/>
    <w:rsid w:val="00486A7F"/>
    <w:rsid w:val="004A1318"/>
    <w:rsid w:val="004C17CA"/>
    <w:rsid w:val="004D3EF9"/>
    <w:rsid w:val="004D49A4"/>
    <w:rsid w:val="00527B8F"/>
    <w:rsid w:val="00544242"/>
    <w:rsid w:val="00561FD9"/>
    <w:rsid w:val="00586B03"/>
    <w:rsid w:val="005925E3"/>
    <w:rsid w:val="005A7F0C"/>
    <w:rsid w:val="005B753A"/>
    <w:rsid w:val="005D0F8D"/>
    <w:rsid w:val="005F7D1C"/>
    <w:rsid w:val="006008E2"/>
    <w:rsid w:val="006050E2"/>
    <w:rsid w:val="00605384"/>
    <w:rsid w:val="00615635"/>
    <w:rsid w:val="006210D1"/>
    <w:rsid w:val="00624EF5"/>
    <w:rsid w:val="00641BC8"/>
    <w:rsid w:val="00642B72"/>
    <w:rsid w:val="006500E0"/>
    <w:rsid w:val="0065441C"/>
    <w:rsid w:val="00672CB8"/>
    <w:rsid w:val="006A0A95"/>
    <w:rsid w:val="006A2B5D"/>
    <w:rsid w:val="006C24F2"/>
    <w:rsid w:val="006D7323"/>
    <w:rsid w:val="006E0844"/>
    <w:rsid w:val="006E64A3"/>
    <w:rsid w:val="00711954"/>
    <w:rsid w:val="0072661C"/>
    <w:rsid w:val="007322BF"/>
    <w:rsid w:val="00733D2F"/>
    <w:rsid w:val="00734DCB"/>
    <w:rsid w:val="00740C99"/>
    <w:rsid w:val="00742400"/>
    <w:rsid w:val="00752AE3"/>
    <w:rsid w:val="00772F46"/>
    <w:rsid w:val="007762A2"/>
    <w:rsid w:val="007B5242"/>
    <w:rsid w:val="007C140E"/>
    <w:rsid w:val="007D7026"/>
    <w:rsid w:val="007E0B1B"/>
    <w:rsid w:val="007E4643"/>
    <w:rsid w:val="007E4EEC"/>
    <w:rsid w:val="007E595D"/>
    <w:rsid w:val="007E65C2"/>
    <w:rsid w:val="007F004B"/>
    <w:rsid w:val="008117F0"/>
    <w:rsid w:val="008222A5"/>
    <w:rsid w:val="00831C70"/>
    <w:rsid w:val="00866F23"/>
    <w:rsid w:val="008949CE"/>
    <w:rsid w:val="008C526A"/>
    <w:rsid w:val="008D069B"/>
    <w:rsid w:val="008D2326"/>
    <w:rsid w:val="008D6C83"/>
    <w:rsid w:val="008F1482"/>
    <w:rsid w:val="00900B74"/>
    <w:rsid w:val="00902AC4"/>
    <w:rsid w:val="00921498"/>
    <w:rsid w:val="00927E16"/>
    <w:rsid w:val="0093242F"/>
    <w:rsid w:val="0094087F"/>
    <w:rsid w:val="00946C17"/>
    <w:rsid w:val="009648CB"/>
    <w:rsid w:val="009778A2"/>
    <w:rsid w:val="009A4280"/>
    <w:rsid w:val="009B0CEE"/>
    <w:rsid w:val="009B19EE"/>
    <w:rsid w:val="00A11EC4"/>
    <w:rsid w:val="00A12AD9"/>
    <w:rsid w:val="00A30570"/>
    <w:rsid w:val="00A3632B"/>
    <w:rsid w:val="00A36360"/>
    <w:rsid w:val="00A415A7"/>
    <w:rsid w:val="00A465C8"/>
    <w:rsid w:val="00A52685"/>
    <w:rsid w:val="00A63A5C"/>
    <w:rsid w:val="00A73CDC"/>
    <w:rsid w:val="00A740C4"/>
    <w:rsid w:val="00A773DD"/>
    <w:rsid w:val="00A83055"/>
    <w:rsid w:val="00A837D6"/>
    <w:rsid w:val="00A92F44"/>
    <w:rsid w:val="00A95ADE"/>
    <w:rsid w:val="00AA40D3"/>
    <w:rsid w:val="00AA558B"/>
    <w:rsid w:val="00AB2DDB"/>
    <w:rsid w:val="00AB6E98"/>
    <w:rsid w:val="00AB72E0"/>
    <w:rsid w:val="00AC6DAF"/>
    <w:rsid w:val="00AE01AD"/>
    <w:rsid w:val="00AE3952"/>
    <w:rsid w:val="00AE5B46"/>
    <w:rsid w:val="00AF52F7"/>
    <w:rsid w:val="00B05F9A"/>
    <w:rsid w:val="00B05FB9"/>
    <w:rsid w:val="00B1224D"/>
    <w:rsid w:val="00B51413"/>
    <w:rsid w:val="00B54293"/>
    <w:rsid w:val="00B544A8"/>
    <w:rsid w:val="00B569CF"/>
    <w:rsid w:val="00B82C7F"/>
    <w:rsid w:val="00BA259C"/>
    <w:rsid w:val="00BA4831"/>
    <w:rsid w:val="00BA6766"/>
    <w:rsid w:val="00BB3421"/>
    <w:rsid w:val="00BB3EE7"/>
    <w:rsid w:val="00BE7F48"/>
    <w:rsid w:val="00C0378E"/>
    <w:rsid w:val="00C1721D"/>
    <w:rsid w:val="00C24B68"/>
    <w:rsid w:val="00C36D09"/>
    <w:rsid w:val="00C500A7"/>
    <w:rsid w:val="00C55A20"/>
    <w:rsid w:val="00C61BEC"/>
    <w:rsid w:val="00C62580"/>
    <w:rsid w:val="00C725DA"/>
    <w:rsid w:val="00C93B39"/>
    <w:rsid w:val="00C94B69"/>
    <w:rsid w:val="00CA20C5"/>
    <w:rsid w:val="00CA63E3"/>
    <w:rsid w:val="00CC727B"/>
    <w:rsid w:val="00CD1AE8"/>
    <w:rsid w:val="00CD557D"/>
    <w:rsid w:val="00CD5CCD"/>
    <w:rsid w:val="00CE108E"/>
    <w:rsid w:val="00D04CBC"/>
    <w:rsid w:val="00D13571"/>
    <w:rsid w:val="00D16D3B"/>
    <w:rsid w:val="00D434B0"/>
    <w:rsid w:val="00D55AD8"/>
    <w:rsid w:val="00D6384A"/>
    <w:rsid w:val="00D65094"/>
    <w:rsid w:val="00D661E4"/>
    <w:rsid w:val="00D71885"/>
    <w:rsid w:val="00D74816"/>
    <w:rsid w:val="00D75E3F"/>
    <w:rsid w:val="00D802D2"/>
    <w:rsid w:val="00D87341"/>
    <w:rsid w:val="00D9383A"/>
    <w:rsid w:val="00DB1ADD"/>
    <w:rsid w:val="00DF1CD5"/>
    <w:rsid w:val="00E01598"/>
    <w:rsid w:val="00E12C60"/>
    <w:rsid w:val="00E200CB"/>
    <w:rsid w:val="00E2309B"/>
    <w:rsid w:val="00E4194B"/>
    <w:rsid w:val="00E45C5A"/>
    <w:rsid w:val="00E72DAA"/>
    <w:rsid w:val="00E946A9"/>
    <w:rsid w:val="00E94F15"/>
    <w:rsid w:val="00E95B46"/>
    <w:rsid w:val="00EB291B"/>
    <w:rsid w:val="00EB7F87"/>
    <w:rsid w:val="00EC6D79"/>
    <w:rsid w:val="00EE685C"/>
    <w:rsid w:val="00F23887"/>
    <w:rsid w:val="00F37FC9"/>
    <w:rsid w:val="00F4283C"/>
    <w:rsid w:val="00F45561"/>
    <w:rsid w:val="00F61A59"/>
    <w:rsid w:val="00F628FE"/>
    <w:rsid w:val="00F64C31"/>
    <w:rsid w:val="00F65430"/>
    <w:rsid w:val="00F767A9"/>
    <w:rsid w:val="00F81E02"/>
    <w:rsid w:val="00F82726"/>
    <w:rsid w:val="00F849F4"/>
    <w:rsid w:val="00F84A54"/>
    <w:rsid w:val="00F86917"/>
    <w:rsid w:val="00F968FB"/>
    <w:rsid w:val="00F97C01"/>
    <w:rsid w:val="00FA60B4"/>
    <w:rsid w:val="00FA698B"/>
    <w:rsid w:val="00FB32B1"/>
    <w:rsid w:val="00FB443B"/>
    <w:rsid w:val="00FC2B01"/>
    <w:rsid w:val="00FC3398"/>
    <w:rsid w:val="00FF72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8B6FFF4"/>
  <w15:chartTrackingRefBased/>
  <w15:docId w15:val="{BC7C15AC-5C2F-4764-945F-21091E8C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Headline 2"/>
    <w:qFormat/>
    <w:rsid w:val="00946C17"/>
    <w:pPr>
      <w:spacing w:line="284" w:lineRule="exact"/>
    </w:pPr>
    <w:rPr>
      <w:rFonts w:ascii="Arial" w:hAnsi="Arial" w:cs="Arial"/>
      <w:i/>
      <w:sz w:val="24"/>
      <w:lang w:eastAsia="ar-SA"/>
    </w:rPr>
  </w:style>
  <w:style w:type="paragraph" w:styleId="berschrift1">
    <w:name w:val="heading 1"/>
    <w:aliases w:val="Text"/>
    <w:basedOn w:val="Standard"/>
    <w:next w:val="Standard"/>
    <w:rsid w:val="00946C17"/>
    <w:pPr>
      <w:keepNext/>
      <w:numPr>
        <w:numId w:val="1"/>
      </w:numPr>
      <w:ind w:left="431" w:hanging="431"/>
      <w:outlineLvl w:val="0"/>
    </w:pPr>
    <w:rPr>
      <w:rFonts w:cs="Times New Roman"/>
      <w:bCs/>
      <w:i w:val="0"/>
      <w:kern w:val="1"/>
      <w:sz w:val="20"/>
      <w:szCs w:val="32"/>
    </w:rPr>
  </w:style>
  <w:style w:type="paragraph" w:styleId="berschrift3">
    <w:name w:val="heading 3"/>
    <w:basedOn w:val="Standard"/>
    <w:next w:val="Standard"/>
    <w:pPr>
      <w:keepNext/>
      <w:numPr>
        <w:ilvl w:val="2"/>
        <w:numId w:val="1"/>
      </w:numPr>
      <w:spacing w:line="360" w:lineRule="auto"/>
      <w:outlineLvl w:val="2"/>
    </w:pPr>
    <w:rPr>
      <w:rFonts w:ascii="Gill Sans" w:hAnsi="Gill Sans" w:cs="Gill Sans"/>
      <w:sz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Formatvorlage75pt">
    <w:name w:val="Formatvorlage 7.5 pt"/>
    <w:rPr>
      <w:rFonts w:ascii="Arial" w:hAnsi="Arial" w:cs="Arial"/>
      <w:sz w:val="15"/>
      <w:szCs w:val="15"/>
    </w:rPr>
  </w:style>
  <w:style w:type="character" w:customStyle="1" w:styleId="Formatvorlage75ptFett">
    <w:name w:val="Formatvorlage 7.5 pt Fett"/>
    <w:rPr>
      <w:rFonts w:ascii="Arial" w:hAnsi="Arial" w:cs="Arial"/>
      <w:b/>
      <w:bCs/>
      <w:sz w:val="15"/>
      <w:szCs w:val="15"/>
    </w:rPr>
  </w:style>
  <w:style w:type="character" w:styleId="Seitenzahl">
    <w:name w:val="page number"/>
    <w:basedOn w:val="Absatz-Standardschriftart1"/>
  </w:style>
  <w:style w:type="character" w:customStyle="1" w:styleId="SprechblasentextZchn">
    <w:name w:val="Sprechblasentext Zchn"/>
    <w:rPr>
      <w:rFonts w:ascii="Segoe UI" w:hAnsi="Segoe UI" w:cs="Segoe UI"/>
      <w:sz w:val="18"/>
      <w:szCs w:val="18"/>
    </w:rPr>
  </w:style>
  <w:style w:type="character" w:customStyle="1" w:styleId="KopfzeileZchn">
    <w:name w:val="Kopfzeile Zchn"/>
    <w:rPr>
      <w:rFonts w:ascii="Arial" w:hAnsi="Arial" w:cs="Arial"/>
      <w:sz w:val="15"/>
    </w:rPr>
  </w:style>
  <w:style w:type="character" w:customStyle="1" w:styleId="apple-converted-space">
    <w:name w:val="apple-converted-space"/>
  </w:style>
  <w:style w:type="character" w:customStyle="1" w:styleId="berschrift1Zchn">
    <w:name w:val="Überschrift 1 Zchn"/>
    <w:rPr>
      <w:rFonts w:ascii="Calibri Light" w:eastAsia="Times New Roman" w:hAnsi="Calibri Light" w:cs="Times New Roman"/>
      <w:b/>
      <w:bCs/>
      <w:kern w:val="1"/>
      <w:sz w:val="32"/>
      <w:szCs w:val="32"/>
    </w:rPr>
  </w:style>
  <w:style w:type="paragraph" w:customStyle="1" w:styleId="berschrift">
    <w:name w:val="Überschrift"/>
    <w:basedOn w:val="Standard"/>
    <w:next w:val="Textkrper"/>
    <w:pPr>
      <w:keepNext/>
      <w:spacing w:before="240" w:after="120"/>
    </w:pPr>
    <w:rPr>
      <w:rFonts w:eastAsia="SimSun" w:cs="Lucida Sans"/>
      <w:sz w:val="28"/>
      <w:szCs w:val="28"/>
    </w:rPr>
  </w:style>
  <w:style w:type="paragraph" w:styleId="Textkrper">
    <w:name w:val="Body Text"/>
    <w:basedOn w:val="Standard"/>
    <w:pPr>
      <w:spacing w:after="284"/>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Cs/>
      <w:szCs w:val="24"/>
    </w:rPr>
  </w:style>
  <w:style w:type="paragraph" w:customStyle="1" w:styleId="Verzeichnis">
    <w:name w:val="Verzeichnis"/>
    <w:basedOn w:val="Standard"/>
    <w:pPr>
      <w:suppressLineNumbers/>
    </w:pPr>
    <w:rPr>
      <w:rFonts w:cs="Lucida Sans"/>
    </w:rPr>
  </w:style>
  <w:style w:type="paragraph" w:styleId="Textkrper-Zeileneinzug">
    <w:name w:val="Body Text Indent"/>
    <w:basedOn w:val="Standard"/>
    <w:pPr>
      <w:spacing w:before="5960" w:line="200" w:lineRule="exact"/>
      <w:ind w:left="709"/>
    </w:pPr>
    <w:rPr>
      <w:rFonts w:ascii="Swiss" w:hAnsi="Swiss" w:cs="Swiss"/>
      <w:sz w:val="16"/>
    </w:rPr>
  </w:style>
  <w:style w:type="paragraph" w:styleId="Kopfzeile">
    <w:name w:val="header"/>
    <w:basedOn w:val="Standard"/>
    <w:link w:val="KopfzeileZchn1"/>
    <w:pPr>
      <w:tabs>
        <w:tab w:val="center" w:pos="4536"/>
        <w:tab w:val="right" w:pos="9072"/>
      </w:tabs>
      <w:spacing w:line="213" w:lineRule="exact"/>
    </w:pPr>
    <w:rPr>
      <w:sz w:val="15"/>
    </w:rPr>
  </w:style>
  <w:style w:type="paragraph" w:styleId="Fuzeile">
    <w:name w:val="footer"/>
    <w:basedOn w:val="Kopfzeile"/>
    <w:pPr>
      <w:tabs>
        <w:tab w:val="clear" w:pos="4536"/>
        <w:tab w:val="clear" w:pos="9072"/>
        <w:tab w:val="left" w:pos="2552"/>
        <w:tab w:val="left" w:pos="5103"/>
        <w:tab w:val="left" w:pos="7655"/>
      </w:tabs>
    </w:pPr>
  </w:style>
  <w:style w:type="paragraph" w:customStyle="1" w:styleId="Betreff">
    <w:name w:val="Betreff"/>
    <w:basedOn w:val="Standard"/>
    <w:next w:val="Standard"/>
    <w:pPr>
      <w:spacing w:before="360" w:after="284"/>
    </w:pPr>
    <w:rPr>
      <w:b/>
    </w:rPr>
  </w:style>
  <w:style w:type="paragraph" w:customStyle="1" w:styleId="Headline">
    <w:name w:val="Headline"/>
    <w:basedOn w:val="Standard"/>
    <w:next w:val="Standard"/>
    <w:pPr>
      <w:tabs>
        <w:tab w:val="left" w:pos="2552"/>
        <w:tab w:val="left" w:pos="5103"/>
        <w:tab w:val="left" w:pos="7655"/>
      </w:tabs>
      <w:spacing w:line="425" w:lineRule="exact"/>
      <w:ind w:right="-2500"/>
    </w:pPr>
    <w:rPr>
      <w:sz w:val="30"/>
      <w:szCs w:val="15"/>
    </w:rPr>
  </w:style>
  <w:style w:type="paragraph" w:customStyle="1" w:styleId="HeadlineFett">
    <w:name w:val="Headline + Fett"/>
    <w:basedOn w:val="Headline"/>
    <w:rPr>
      <w:b/>
      <w:szCs w:val="30"/>
    </w:rPr>
  </w:style>
  <w:style w:type="paragraph" w:styleId="StandardWeb">
    <w:name w:val="Normal (Web)"/>
    <w:basedOn w:val="Standard"/>
    <w:pPr>
      <w:spacing w:before="280" w:after="280" w:line="240" w:lineRule="auto"/>
    </w:pPr>
    <w:rPr>
      <w:rFonts w:ascii="Times New Roman" w:hAnsi="Times New Roman" w:cs="Times New Roman"/>
      <w:szCs w:val="24"/>
    </w:rPr>
  </w:style>
  <w:style w:type="paragraph" w:styleId="KeinLeerraum">
    <w:name w:val="No Spacing"/>
    <w:aliases w:val="Headline 1"/>
    <w:next w:val="Headline"/>
    <w:qFormat/>
    <w:rsid w:val="00946C17"/>
    <w:pPr>
      <w:suppressAutoHyphens/>
      <w:spacing w:line="276" w:lineRule="auto"/>
    </w:pPr>
    <w:rPr>
      <w:rFonts w:ascii="Arial" w:eastAsia="Calibri" w:hAnsi="Arial" w:cs="Calibri"/>
      <w:b/>
      <w:sz w:val="30"/>
      <w:szCs w:val="22"/>
      <w:lang w:eastAsia="ar-SA"/>
    </w:rPr>
  </w:style>
  <w:style w:type="paragraph" w:styleId="Sprechblasentext">
    <w:name w:val="Balloon Text"/>
    <w:basedOn w:val="Standard"/>
    <w:pPr>
      <w:spacing w:line="240" w:lineRule="auto"/>
    </w:pPr>
    <w:rPr>
      <w:rFonts w:ascii="Segoe UI" w:hAnsi="Segoe UI" w:cs="Segoe UI"/>
      <w:sz w:val="18"/>
      <w:szCs w:val="18"/>
    </w:rPr>
  </w:style>
  <w:style w:type="paragraph" w:customStyle="1" w:styleId="Seit">
    <w:name w:val="Seit"/>
    <w:basedOn w:val="Standard"/>
    <w:pPr>
      <w:spacing w:line="240" w:lineRule="auto"/>
      <w:ind w:right="28"/>
    </w:pPr>
  </w:style>
  <w:style w:type="paragraph" w:customStyle="1" w:styleId="Rahmeninhalt">
    <w:name w:val="Rahmeninhalt"/>
    <w:basedOn w:val="Textkrper"/>
  </w:style>
  <w:style w:type="paragraph" w:customStyle="1" w:styleId="Flietext">
    <w:name w:val="Fließtext"/>
    <w:basedOn w:val="Standard"/>
    <w:link w:val="FlietextZchn"/>
    <w:qFormat/>
    <w:rsid w:val="00946C17"/>
    <w:rPr>
      <w:i w:val="0"/>
      <w:sz w:val="20"/>
    </w:rPr>
  </w:style>
  <w:style w:type="paragraph" w:customStyle="1" w:styleId="Zwischenheadline">
    <w:name w:val="Zwischenheadline"/>
    <w:basedOn w:val="Standard"/>
    <w:link w:val="ZwischenheadlineZchn"/>
    <w:qFormat/>
    <w:rsid w:val="00946C17"/>
    <w:rPr>
      <w:b/>
      <w:i w:val="0"/>
      <w:sz w:val="20"/>
      <w:lang w:val="en-US"/>
    </w:rPr>
  </w:style>
  <w:style w:type="character" w:customStyle="1" w:styleId="FlietextZchn">
    <w:name w:val="Fließtext Zchn"/>
    <w:link w:val="Flietext"/>
    <w:rsid w:val="00946C17"/>
    <w:rPr>
      <w:rFonts w:ascii="Arial" w:hAnsi="Arial" w:cs="Arial"/>
      <w:lang w:eastAsia="ar-SA"/>
    </w:rPr>
  </w:style>
  <w:style w:type="paragraph" w:customStyle="1" w:styleId="Briefkopf">
    <w:name w:val="Briefkopf"/>
    <w:basedOn w:val="Kopfzeile"/>
    <w:link w:val="BriefkopfZchn"/>
    <w:qFormat/>
    <w:rsid w:val="00F23887"/>
    <w:pPr>
      <w:tabs>
        <w:tab w:val="clear" w:pos="4536"/>
        <w:tab w:val="clear" w:pos="9072"/>
        <w:tab w:val="left" w:pos="2552"/>
        <w:tab w:val="left" w:pos="5103"/>
        <w:tab w:val="left" w:pos="7655"/>
      </w:tabs>
    </w:pPr>
    <w:rPr>
      <w:b/>
      <w:bCs/>
      <w:i w:val="0"/>
      <w:color w:val="F03C19"/>
      <w:szCs w:val="15"/>
    </w:rPr>
  </w:style>
  <w:style w:type="character" w:customStyle="1" w:styleId="ZwischenheadlineZchn">
    <w:name w:val="Zwischenheadline Zchn"/>
    <w:link w:val="Zwischenheadline"/>
    <w:rsid w:val="00946C17"/>
    <w:rPr>
      <w:rFonts w:ascii="Arial" w:hAnsi="Arial" w:cs="Arial"/>
      <w:b/>
      <w:lang w:val="en-US" w:eastAsia="ar-SA"/>
    </w:rPr>
  </w:style>
  <w:style w:type="paragraph" w:customStyle="1" w:styleId="Briefkopf2">
    <w:name w:val="Briefkopf2"/>
    <w:basedOn w:val="Briefkopf"/>
    <w:link w:val="Briefkopf2Zchn"/>
    <w:qFormat/>
    <w:rsid w:val="00F23887"/>
    <w:rPr>
      <w:b w:val="0"/>
      <w:i/>
      <w:color w:val="B5B5B5"/>
    </w:rPr>
  </w:style>
  <w:style w:type="character" w:customStyle="1" w:styleId="KopfzeileZchn1">
    <w:name w:val="Kopfzeile Zchn1"/>
    <w:link w:val="Kopfzeile"/>
    <w:rsid w:val="00F23887"/>
    <w:rPr>
      <w:rFonts w:ascii="Arial" w:hAnsi="Arial" w:cs="Arial"/>
      <w:i/>
      <w:sz w:val="15"/>
      <w:lang w:eastAsia="ar-SA"/>
    </w:rPr>
  </w:style>
  <w:style w:type="character" w:customStyle="1" w:styleId="BriefkopfZchn">
    <w:name w:val="Briefkopf Zchn"/>
    <w:link w:val="Briefkopf"/>
    <w:rsid w:val="00F23887"/>
    <w:rPr>
      <w:rFonts w:ascii="Arial" w:hAnsi="Arial" w:cs="Arial"/>
      <w:b/>
      <w:bCs/>
      <w:i w:val="0"/>
      <w:color w:val="F03C19"/>
      <w:sz w:val="15"/>
      <w:szCs w:val="15"/>
      <w:lang w:eastAsia="ar-SA"/>
    </w:rPr>
  </w:style>
  <w:style w:type="character" w:styleId="Hervorhebung">
    <w:name w:val="Emphasis"/>
    <w:uiPriority w:val="20"/>
    <w:qFormat/>
    <w:rsid w:val="00BA6766"/>
    <w:rPr>
      <w:i/>
      <w:iCs/>
    </w:rPr>
  </w:style>
  <w:style w:type="character" w:customStyle="1" w:styleId="Briefkopf2Zchn">
    <w:name w:val="Briefkopf2 Zchn"/>
    <w:link w:val="Briefkopf2"/>
    <w:rsid w:val="00F23887"/>
    <w:rPr>
      <w:rFonts w:ascii="Arial" w:hAnsi="Arial" w:cs="Arial"/>
      <w:b w:val="0"/>
      <w:bCs/>
      <w:i/>
      <w:color w:val="B5B5B5"/>
      <w:sz w:val="15"/>
      <w:szCs w:val="15"/>
      <w:lang w:eastAsia="ar-SA"/>
    </w:rPr>
  </w:style>
  <w:style w:type="character" w:customStyle="1" w:styleId="UnresolvedMention">
    <w:name w:val="Unresolved Mention"/>
    <w:basedOn w:val="Absatz-Standardschriftart"/>
    <w:uiPriority w:val="99"/>
    <w:semiHidden/>
    <w:unhideWhenUsed/>
    <w:rsid w:val="00BA6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25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fligge@dsw21.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ls.hotze@fussballmuseum.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igg\Desktop\DSW21%20Vorlage%20PM%20-%20Kopi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DSW21 Vorlage PM - Kopie</Template>
  <TotalTime>0</TotalTime>
  <Pages>2</Pages>
  <Words>430</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HP</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Fligge Frank</dc:creator>
  <cp:keywords/>
  <cp:lastModifiedBy>Nils Hotze</cp:lastModifiedBy>
  <cp:revision>3</cp:revision>
  <cp:lastPrinted>2017-07-26T12:19:00Z</cp:lastPrinted>
  <dcterms:created xsi:type="dcterms:W3CDTF">2021-12-01T10:47:00Z</dcterms:created>
  <dcterms:modified xsi:type="dcterms:W3CDTF">2021-12-01T11:23:00Z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1.0</vt:lpwstr>
  </property>
</Properties>
</file>