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359503" w14:textId="01D1A66A" w:rsidR="004C040E" w:rsidRPr="00A769F2" w:rsidRDefault="005071D3" w:rsidP="004C040E">
      <w:pPr>
        <w:jc w:val="left"/>
        <w:rPr>
          <w:rFonts w:cs="Arial"/>
          <w:b/>
          <w:sz w:val="36"/>
          <w:szCs w:val="36"/>
        </w:rPr>
      </w:pPr>
      <w:r w:rsidRPr="00DF1941">
        <w:t xml:space="preserve">                                                                                                                                                                                                                                                                                                                                                                                                                                                                                                                                                                       </w:t>
      </w:r>
      <w:r w:rsidR="004C040E" w:rsidRPr="00A769F2">
        <w:rPr>
          <w:rFonts w:cs="Arial"/>
          <w:b/>
          <w:sz w:val="36"/>
          <w:szCs w:val="36"/>
        </w:rPr>
        <w:t>Neue präsidiale Doppelspitze leitet Universität Koblenz-Landau</w:t>
      </w:r>
    </w:p>
    <w:p w14:paraId="6583161C" w14:textId="38775094" w:rsidR="004C040E" w:rsidRPr="00A769F2" w:rsidRDefault="004C040E" w:rsidP="004C040E">
      <w:pPr>
        <w:rPr>
          <w:rFonts w:cs="Arial"/>
          <w:b/>
          <w:szCs w:val="24"/>
        </w:rPr>
      </w:pPr>
      <w:r w:rsidRPr="00A769F2">
        <w:rPr>
          <w:rFonts w:cs="Arial"/>
          <w:b/>
          <w:szCs w:val="24"/>
        </w:rPr>
        <w:t>Seit 1. Januar 2021 verfügt die Universität Koblenz-Landau über eine in der deutschen Hochschullandschaft einzigartige Leitungsstruktur: Prof. Dr. Gabriele E. Schaumann, Vizepräsidentin am Campus Landau, und Prof. Dr. Stefan Wehner, Vizepräsident am Campus Koblenz, haben die Nachfolge der Universitäts</w:t>
      </w:r>
      <w:r w:rsidRPr="00A769F2">
        <w:rPr>
          <w:rFonts w:cs="Arial"/>
          <w:b/>
          <w:szCs w:val="24"/>
        </w:rPr>
        <w:softHyphen/>
        <w:t>präsidentin Prof. Dr. May-Britt Kallenrode angetreten und führen die Universität gemeinsam als präsidiale Doppelspitze.</w:t>
      </w:r>
    </w:p>
    <w:p w14:paraId="5F644D6A" w14:textId="66C1EB93" w:rsidR="004C040E" w:rsidRPr="00A769F2" w:rsidRDefault="004C040E" w:rsidP="004C040E">
      <w:pPr>
        <w:rPr>
          <w:rFonts w:cs="Arial"/>
          <w:szCs w:val="24"/>
        </w:rPr>
      </w:pPr>
      <w:r w:rsidRPr="00A769F2">
        <w:rPr>
          <w:rFonts w:cs="Arial"/>
          <w:szCs w:val="24"/>
        </w:rPr>
        <w:t>Mit der neuen Führungsstruktur soll der besonderen Situation der Doppeluniversität Rechnung getragen werden. Die wichtigsten Aufgaben der Universitätsleitung bis Ende 2022 sind, die Hochschulstrukturreform umzusetzen, die Entscheidungs- und Handlungsfähigkeit der Universität sicherzustellen und die campusspezifischen Interessen ausgewogen zu berücksichtigen. Das im Oktober 2020 beschlossene Hochschulneustrukturierungsgesetz sieht die Verselbst</w:t>
      </w:r>
      <w:r w:rsidRPr="00A769F2">
        <w:rPr>
          <w:rFonts w:cs="Arial"/>
          <w:szCs w:val="24"/>
        </w:rPr>
        <w:softHyphen/>
        <w:t xml:space="preserve">ständigung der Universität in Koblenz und die Zusammenlegung des Campus Landau mit der Technischen Universität Kaiserslautern zum 1. Januar 2023 vor. </w:t>
      </w:r>
    </w:p>
    <w:p w14:paraId="1DAFED25" w14:textId="545B0000" w:rsidR="004C040E" w:rsidRPr="00A769F2" w:rsidRDefault="004C040E" w:rsidP="004C040E">
      <w:pPr>
        <w:rPr>
          <w:rFonts w:cs="Arial"/>
          <w:szCs w:val="24"/>
        </w:rPr>
      </w:pPr>
      <w:r w:rsidRPr="00A769F2">
        <w:rPr>
          <w:rFonts w:cs="Arial"/>
          <w:szCs w:val="24"/>
        </w:rPr>
        <w:t>„Die Aufgaben und Herausforderungen der Neustrukturierung sind für die Gesamtuniversität Koblenz-Landau einerseits und ihre beiden akademischen Standorte andererseits sehr unterschiedlich“, erläutert Prof. Dr. Gabriele E. Schaumann, Vizepräsidentin am Campus Landau. „Deshalb muss sich die Universitätsleitung sowohl gesamtuniversitären Aufgaben und Heraus</w:t>
      </w:r>
      <w:r w:rsidRPr="00A769F2">
        <w:rPr>
          <w:rFonts w:cs="Arial"/>
          <w:szCs w:val="24"/>
        </w:rPr>
        <w:softHyphen/>
        <w:t>forderungen stellen als auch die Entwicklung der akademischen Standorte in ihren neuen Strukturen fördern.“ Vizepräsident Prof. Dr. Stefan Wehner, Schaumanns Partner an der Spitze der Universität, ergänzt: „Die Konstruktion der Doppelspitze bietet hierfür eine gute Voraussetzung. Wir werden zentrale und Campus-angelegenheiten klar voneinander trennen, aber dennoch bis zur Auflösung der Universität Koblenz Landau am 31. Dezember 2022 weiterhin eng zusammen</w:t>
      </w:r>
      <w:r w:rsidRPr="00A769F2">
        <w:rPr>
          <w:rFonts w:cs="Arial"/>
          <w:szCs w:val="24"/>
        </w:rPr>
        <w:softHyphen/>
        <w:t xml:space="preserve">arbeiten und uns untereinander abstimmen.“ </w:t>
      </w:r>
    </w:p>
    <w:p w14:paraId="2C9147DA" w14:textId="421BEFB8" w:rsidR="004C040E" w:rsidRPr="00A769F2" w:rsidRDefault="004C040E" w:rsidP="004C040E">
      <w:pPr>
        <w:rPr>
          <w:rFonts w:cs="Arial"/>
          <w:szCs w:val="24"/>
        </w:rPr>
      </w:pPr>
      <w:r w:rsidRPr="00A769F2">
        <w:rPr>
          <w:rFonts w:cs="Arial"/>
          <w:szCs w:val="24"/>
        </w:rPr>
        <w:t>Die präsidiale Doppelspitze hat den Vorsitz im kollegialen Präsidium inne, dem der Kanzler Michael Ludewig als drittes Mitglied angehört. Darüber hinaus gehören der Leitung der Universität zwei kollegialen Campusleitungen – eine für den Campus Koblenz und eine für den Campus Landau – an.</w:t>
      </w:r>
    </w:p>
    <w:p w14:paraId="7258E2E4" w14:textId="44C83904" w:rsidR="004C040E" w:rsidRPr="00A769F2" w:rsidRDefault="004C040E" w:rsidP="004C040E">
      <w:pPr>
        <w:rPr>
          <w:rFonts w:cs="Arial"/>
          <w:szCs w:val="24"/>
        </w:rPr>
      </w:pPr>
      <w:r w:rsidRPr="00A769F2">
        <w:rPr>
          <w:rFonts w:cs="Arial"/>
          <w:szCs w:val="24"/>
        </w:rPr>
        <w:lastRenderedPageBreak/>
        <w:t>Um die neue Leitungsstruktur zu ermöglichen, hat sich die Universität Koblenz-Landau unter Nutzung der im Hochschulgesetz neu verankerten Experimentier</w:t>
      </w:r>
      <w:r w:rsidRPr="00A769F2">
        <w:rPr>
          <w:rFonts w:cs="Arial"/>
          <w:szCs w:val="24"/>
        </w:rPr>
        <w:softHyphen/>
        <w:t>klausel eine neue Grundordnung gegeben. Dadurch wird die präsidiale Doppelspitze einer Präsidentin oder einem Präsidenten gleichgestellt. Dieses Amt hatte an der Universität Koblenz-Landau zuletzt Prof. Dr. May-Britt Kallenrode inne. Sie leitete die Universität seit 2017 und war zum Jahresende 2020 – noch vor dem Ende ihrer regulären Amtszeit – in derselben Funktion an die Universität Hildesheim gewechselt.</w:t>
      </w:r>
    </w:p>
    <w:p w14:paraId="07F55DAA" w14:textId="2E8A0348" w:rsidR="00430F75" w:rsidRPr="00A769F2" w:rsidRDefault="004C040E" w:rsidP="004C040E">
      <w:pPr>
        <w:rPr>
          <w:rFonts w:cs="Arial"/>
          <w:szCs w:val="24"/>
        </w:rPr>
      </w:pPr>
      <w:r w:rsidRPr="00A769F2">
        <w:rPr>
          <w:rFonts w:cs="Arial"/>
          <w:szCs w:val="24"/>
        </w:rPr>
        <w:t>Gabriele E. Schaumann war von 2006 bis 2008 Professorin für Organische Chemie und Umweltchemie am Campus Koblenz der Universität Koblenz Landau und ist seit 2008 Professorin für Umwelt- und Bodenchemie am Campus Landau. 2016 wurde sie erstmals zur Vizepräsidentin am Campus Landau gewählt und am 22. Dezember 2020 für eine zweite Amtszeit bestätigt. In der Doppelspitze ist Schaumann zuständig für die Bereiche Studium, Lehre und wissenschaftlicher Nachwuchs. Stefan Wehner wurde 2019 in das Amt des Vizepräsidenten am Campus Koblenz gewählt. In seine Zuständigkeit fallen die Bereiche Forschung, Transfer, Internationalisierung und Digitalisierung. Wehner kam 2009 an die Universität Koblenz-Landau und ist Professor für Experimentalphysik am Campus Koblenz.</w:t>
      </w:r>
    </w:p>
    <w:p w14:paraId="6B1700B9" w14:textId="504019C1" w:rsidR="00430F75" w:rsidRPr="00A769F2" w:rsidRDefault="00430F75" w:rsidP="004C040E">
      <w:pPr>
        <w:rPr>
          <w:rFonts w:cs="Arial"/>
          <w:szCs w:val="24"/>
        </w:rPr>
      </w:pPr>
    </w:p>
    <w:p w14:paraId="4628F002" w14:textId="77777777" w:rsidR="004C040E" w:rsidRPr="00A769F2" w:rsidRDefault="004C040E" w:rsidP="004C040E">
      <w:pPr>
        <w:rPr>
          <w:rFonts w:cs="Arial"/>
          <w:szCs w:val="24"/>
        </w:rPr>
      </w:pPr>
    </w:p>
    <w:p w14:paraId="0FE61EE8" w14:textId="2CF63770" w:rsidR="00067C23" w:rsidRPr="00A769F2" w:rsidRDefault="009C0AD2" w:rsidP="004C040E">
      <w:pPr>
        <w:spacing w:after="0"/>
        <w:rPr>
          <w:rFonts w:cs="Arial"/>
          <w:szCs w:val="24"/>
        </w:rPr>
      </w:pPr>
      <w:r w:rsidRPr="00A769F2">
        <w:rPr>
          <w:rFonts w:cs="Arial"/>
          <w:b/>
          <w:szCs w:val="24"/>
        </w:rPr>
        <w:t>ANSPRECHPARTNER</w:t>
      </w:r>
      <w:r w:rsidR="00894366" w:rsidRPr="00A769F2">
        <w:rPr>
          <w:rFonts w:cs="Arial"/>
          <w:b/>
          <w:szCs w:val="24"/>
        </w:rPr>
        <w:br/>
      </w:r>
      <w:r w:rsidR="00CD23AF" w:rsidRPr="00A769F2">
        <w:rPr>
          <w:rFonts w:cs="Arial"/>
          <w:szCs w:val="24"/>
        </w:rPr>
        <w:t>Dr. Sven Müller</w:t>
      </w:r>
    </w:p>
    <w:p w14:paraId="0A3C5538" w14:textId="77777777" w:rsidR="00067C23" w:rsidRPr="00A769F2" w:rsidRDefault="00067C23" w:rsidP="004C040E">
      <w:pPr>
        <w:spacing w:after="0"/>
        <w:rPr>
          <w:rFonts w:cs="Arial"/>
          <w:szCs w:val="24"/>
        </w:rPr>
      </w:pPr>
      <w:r w:rsidRPr="00A769F2">
        <w:rPr>
          <w:rFonts w:cs="Arial"/>
          <w:szCs w:val="24"/>
        </w:rPr>
        <w:t>Referat Öffentlichkeitsarbeit</w:t>
      </w:r>
    </w:p>
    <w:p w14:paraId="479DFBE4" w14:textId="7758DBA9" w:rsidR="00067C23" w:rsidRPr="00A769F2" w:rsidRDefault="00067C23" w:rsidP="004C040E">
      <w:pPr>
        <w:spacing w:after="0"/>
        <w:rPr>
          <w:rFonts w:cs="Arial"/>
          <w:szCs w:val="24"/>
        </w:rPr>
      </w:pPr>
      <w:r w:rsidRPr="00A769F2">
        <w:rPr>
          <w:rFonts w:cs="Arial"/>
          <w:szCs w:val="24"/>
        </w:rPr>
        <w:t>Tel.: 06131 37460-6</w:t>
      </w:r>
      <w:r w:rsidR="00CD23AF" w:rsidRPr="00A769F2">
        <w:rPr>
          <w:rFonts w:cs="Arial"/>
          <w:szCs w:val="24"/>
        </w:rPr>
        <w:t>9</w:t>
      </w:r>
    </w:p>
    <w:p w14:paraId="12D53CA9" w14:textId="06653FD4" w:rsidR="00C7395B" w:rsidRPr="00A769F2" w:rsidRDefault="00067C23" w:rsidP="004C040E">
      <w:pPr>
        <w:suppressAutoHyphens w:val="0"/>
        <w:ind w:right="-2"/>
        <w:rPr>
          <w:rFonts w:cs="Arial"/>
          <w:szCs w:val="24"/>
        </w:rPr>
      </w:pPr>
      <w:r w:rsidRPr="00A769F2">
        <w:rPr>
          <w:rStyle w:val="Hyperlink"/>
          <w:rFonts w:cs="Arial"/>
          <w:szCs w:val="24"/>
        </w:rPr>
        <w:t xml:space="preserve">E-Mail: </w:t>
      </w:r>
      <w:hyperlink r:id="rId8" w:history="1">
        <w:r w:rsidR="00CD23AF" w:rsidRPr="00A769F2">
          <w:rPr>
            <w:rStyle w:val="Hyperlink"/>
            <w:rFonts w:cs="Arial"/>
            <w:szCs w:val="24"/>
          </w:rPr>
          <w:t>svmueller@uni-koblenz-landau.de</w:t>
        </w:r>
      </w:hyperlink>
    </w:p>
    <w:p w14:paraId="4EA017EA" w14:textId="12E8B090" w:rsidR="004C040E" w:rsidRDefault="004C040E" w:rsidP="004C040E">
      <w:pPr>
        <w:rPr>
          <w:rFonts w:cs="Arial"/>
          <w:szCs w:val="24"/>
        </w:rPr>
      </w:pPr>
    </w:p>
    <w:p w14:paraId="03CA4F9F" w14:textId="77777777" w:rsidR="00A769F2" w:rsidRPr="00A769F2" w:rsidRDefault="00A769F2" w:rsidP="004C040E">
      <w:pPr>
        <w:rPr>
          <w:rFonts w:cs="Arial"/>
          <w:szCs w:val="24"/>
        </w:rPr>
      </w:pPr>
      <w:bookmarkStart w:id="0" w:name="_GoBack"/>
      <w:bookmarkEnd w:id="0"/>
    </w:p>
    <w:p w14:paraId="6A6B6E45" w14:textId="3C00AB9D" w:rsidR="00CA1082" w:rsidRPr="00A769F2" w:rsidRDefault="00353943" w:rsidP="004C040E">
      <w:pPr>
        <w:suppressAutoHyphens w:val="0"/>
        <w:rPr>
          <w:rFonts w:cs="Arial"/>
          <w:b/>
          <w:szCs w:val="24"/>
        </w:rPr>
      </w:pPr>
      <w:r w:rsidRPr="00A769F2">
        <w:rPr>
          <w:rFonts w:cs="Arial"/>
          <w:b/>
          <w:szCs w:val="24"/>
        </w:rPr>
        <w:t xml:space="preserve">Hintergrund: </w:t>
      </w:r>
      <w:r w:rsidR="00A86D19" w:rsidRPr="00A769F2">
        <w:rPr>
          <w:rFonts w:cs="Arial"/>
          <w:b/>
          <w:szCs w:val="24"/>
        </w:rPr>
        <w:t>Universität Koblenz-</w:t>
      </w:r>
      <w:r w:rsidR="00CA1082" w:rsidRPr="00A769F2">
        <w:rPr>
          <w:rFonts w:cs="Arial"/>
          <w:b/>
          <w:szCs w:val="24"/>
        </w:rPr>
        <w:t>Landau</w:t>
      </w:r>
    </w:p>
    <w:p w14:paraId="36723E95" w14:textId="1542A469" w:rsidR="00CC3B35" w:rsidRPr="00A769F2" w:rsidRDefault="00C7395B" w:rsidP="004C040E">
      <w:pPr>
        <w:rPr>
          <w:rFonts w:cs="Arial"/>
          <w:szCs w:val="24"/>
        </w:rPr>
      </w:pPr>
      <w:r w:rsidRPr="00A769F2">
        <w:rPr>
          <w:rFonts w:cs="Arial"/>
          <w:szCs w:val="24"/>
        </w:rPr>
        <w:t xml:space="preserve">Die Universität Koblenz Landau gehört als zweitgrößte Universität des Landes Rheinland-Pfalz zu den jüngsten Universitäten in Deutschland. </w:t>
      </w:r>
      <w:r w:rsidR="00194009" w:rsidRPr="00A769F2">
        <w:rPr>
          <w:rFonts w:cs="Arial"/>
          <w:szCs w:val="24"/>
        </w:rPr>
        <w:t xml:space="preserve">Seit ihrer Gründung im Jahr 1990 hat sie sich zu einer mittelgroßen, forschungsorientierten </w:t>
      </w:r>
      <w:r w:rsidR="00D46E7A" w:rsidRPr="00A769F2">
        <w:rPr>
          <w:rFonts w:cs="Arial"/>
          <w:szCs w:val="24"/>
        </w:rPr>
        <w:t xml:space="preserve">Universität </w:t>
      </w:r>
      <w:r w:rsidR="00194009" w:rsidRPr="00A769F2">
        <w:rPr>
          <w:rFonts w:cs="Arial"/>
          <w:szCs w:val="24"/>
        </w:rPr>
        <w:t xml:space="preserve">entwickelt. </w:t>
      </w:r>
      <w:r w:rsidR="009255BA" w:rsidRPr="00A769F2">
        <w:rPr>
          <w:rFonts w:cs="Arial"/>
          <w:szCs w:val="24"/>
        </w:rPr>
        <w:t xml:space="preserve">Das Studienangebot reicht von den Bildungs-, Geistes-, Kultur-, Sozial- und Naturwissenschaften über die Informatik in Koblenz und die Psychologie in Landau. Als einzige Universität in Rheinland-Pfalz bietet sie Lehramtsstudiengänge für alle Schularten an. </w:t>
      </w:r>
      <w:r w:rsidR="00CC3B35" w:rsidRPr="00A769F2">
        <w:rPr>
          <w:rFonts w:cs="Arial"/>
          <w:szCs w:val="24"/>
        </w:rPr>
        <w:t xml:space="preserve">Im Februar 2019 hat die rheinland-pfälzische Landesregierung beschlossen, den Campus Koblenz als eine eigenständige Universität zu etablieren </w:t>
      </w:r>
      <w:r w:rsidR="00CC3B35" w:rsidRPr="00A769F2">
        <w:rPr>
          <w:rFonts w:cs="Arial"/>
          <w:szCs w:val="24"/>
        </w:rPr>
        <w:lastRenderedPageBreak/>
        <w:t>und den Campus Landau mit der TU Kaiserslautern zusammenzuführen, um eine Rheinland-Pfälzische Technische Universität zu schaffen.</w:t>
      </w:r>
    </w:p>
    <w:p w14:paraId="3CE978BE" w14:textId="3968062E" w:rsidR="000639C4" w:rsidRPr="00A769F2" w:rsidRDefault="00CD6282" w:rsidP="004C040E">
      <w:pPr>
        <w:rPr>
          <w:rFonts w:cs="Arial"/>
          <w:szCs w:val="24"/>
        </w:rPr>
      </w:pPr>
      <w:r w:rsidRPr="00A769F2">
        <w:rPr>
          <w:rFonts w:cs="Arial"/>
          <w:szCs w:val="24"/>
        </w:rPr>
        <w:t>Die</w:t>
      </w:r>
      <w:r w:rsidR="00B87908" w:rsidRPr="00A769F2">
        <w:rPr>
          <w:rFonts w:cs="Arial"/>
          <w:szCs w:val="24"/>
        </w:rPr>
        <w:t xml:space="preserve"> Zahl der Studierenden an der Universität Koblenz-Landau </w:t>
      </w:r>
      <w:r w:rsidRPr="00A769F2">
        <w:rPr>
          <w:rFonts w:cs="Arial"/>
          <w:szCs w:val="24"/>
        </w:rPr>
        <w:t xml:space="preserve">hat sich </w:t>
      </w:r>
      <w:r w:rsidR="00B87908" w:rsidRPr="00A769F2">
        <w:rPr>
          <w:rFonts w:cs="Arial"/>
          <w:szCs w:val="24"/>
        </w:rPr>
        <w:t>gegenüber den anderen Landesuniversitäten im letzten Jahrzehnt überdurchschnittlich erhöht. Inzwischen sind rund 17.000 Studierende eingeschrieben, davon etwa die Hälfte jeweils in Koblenz und in Landau. An der Universität wird knapp die Hälfte aller Lehrer</w:t>
      </w:r>
      <w:r w:rsidR="00E342CA" w:rsidRPr="00A769F2">
        <w:rPr>
          <w:rFonts w:cs="Arial"/>
          <w:szCs w:val="24"/>
        </w:rPr>
        <w:t>innen und Lehrer</w:t>
      </w:r>
      <w:r w:rsidR="00B87908" w:rsidRPr="00A769F2">
        <w:rPr>
          <w:rFonts w:cs="Arial"/>
          <w:szCs w:val="24"/>
        </w:rPr>
        <w:t xml:space="preserve"> in Rheinland-Pfalz ausgebildet, aber auch fachliche und interdisziplinäre Studiengänge </w:t>
      </w:r>
      <w:r w:rsidR="00E342CA" w:rsidRPr="00A769F2">
        <w:rPr>
          <w:rFonts w:cs="Arial"/>
          <w:szCs w:val="24"/>
        </w:rPr>
        <w:t xml:space="preserve">in der </w:t>
      </w:r>
      <w:r w:rsidR="00B87908" w:rsidRPr="00A769F2">
        <w:rPr>
          <w:rFonts w:cs="Arial"/>
          <w:szCs w:val="24"/>
        </w:rPr>
        <w:t xml:space="preserve">Informatik oder Mensch und Umwelt sind stark nachgefragt. In der Forschung hat die Universität ebenfalls ausgewiesene Erfolge vorzuweisen, unter anderem in koordinierten Förderprogrammen der Deutschen Forschungsgemeinschaft (DFG). Insbesondere im DFG-Ranking der Bildungs- und Erziehungswissenschaften belegte die Universität Koblenz-Landau den ersten Platz. </w:t>
      </w:r>
    </w:p>
    <w:sectPr w:rsidR="000639C4" w:rsidRPr="00A769F2" w:rsidSect="00CA108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3260" w:left="1418" w:header="964" w:footer="56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C2169" w14:textId="77777777" w:rsidR="007C1135" w:rsidRDefault="007C1135">
      <w:r>
        <w:separator/>
      </w:r>
    </w:p>
    <w:p w14:paraId="7FCA9B86" w14:textId="77777777" w:rsidR="007C1135" w:rsidRDefault="007C1135"/>
    <w:p w14:paraId="1ABD508E" w14:textId="77777777" w:rsidR="007C1135" w:rsidRDefault="007C1135" w:rsidP="00BC5E5C"/>
    <w:p w14:paraId="6BC80836" w14:textId="77777777" w:rsidR="007C1135" w:rsidRDefault="007C1135" w:rsidP="00BC5E5C"/>
  </w:endnote>
  <w:endnote w:type="continuationSeparator" w:id="0">
    <w:p w14:paraId="588C5497" w14:textId="77777777" w:rsidR="007C1135" w:rsidRDefault="007C1135">
      <w:r>
        <w:continuationSeparator/>
      </w:r>
    </w:p>
    <w:p w14:paraId="1A960B49" w14:textId="77777777" w:rsidR="007C1135" w:rsidRDefault="007C1135"/>
    <w:p w14:paraId="093BAE9D" w14:textId="77777777" w:rsidR="007C1135" w:rsidRDefault="007C1135" w:rsidP="00BC5E5C"/>
    <w:p w14:paraId="51A66E43" w14:textId="77777777" w:rsidR="007C1135" w:rsidRDefault="007C1135" w:rsidP="00BC5E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aleway">
    <w:panose1 w:val="020B0604020202020204"/>
    <w:charset w:val="4D"/>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F3B87" w14:textId="77777777" w:rsidR="00A769F2" w:rsidRDefault="00A769F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7C420" w14:textId="2D140FC5" w:rsidR="00B54AC8" w:rsidRPr="00894366" w:rsidRDefault="00B54AC8" w:rsidP="007F136C">
    <w:pPr>
      <w:spacing w:after="0"/>
      <w:rPr>
        <w:rFonts w:ascii="Raleway" w:hAnsi="Raleway"/>
        <w:color w:val="073F8B"/>
        <w:sz w:val="22"/>
        <w:szCs w:val="16"/>
      </w:rPr>
    </w:pPr>
    <w:r w:rsidRPr="00894366">
      <w:rPr>
        <w:rFonts w:ascii="Raleway" w:hAnsi="Raleway"/>
        <w:noProof/>
        <w:color w:val="073F8B"/>
        <w:sz w:val="22"/>
        <w:szCs w:val="16"/>
      </w:rPr>
      <mc:AlternateContent>
        <mc:Choice Requires="wps">
          <w:drawing>
            <wp:anchor distT="0" distB="0" distL="114300" distR="114300" simplePos="0" relativeHeight="251661312" behindDoc="0" locked="1" layoutInCell="1" allowOverlap="1" wp14:anchorId="19FA925E" wp14:editId="3CCDEE60">
              <wp:simplePos x="0" y="0"/>
              <wp:positionH relativeFrom="column">
                <wp:posOffset>161925</wp:posOffset>
              </wp:positionH>
              <wp:positionV relativeFrom="paragraph">
                <wp:posOffset>50165</wp:posOffset>
              </wp:positionV>
              <wp:extent cx="0" cy="468000"/>
              <wp:effectExtent l="0" t="0" r="19050" b="27305"/>
              <wp:wrapNone/>
              <wp:docPr id="393" name="Gerader Verbinder 393"/>
              <wp:cNvGraphicFramePr/>
              <a:graphic xmlns:a="http://schemas.openxmlformats.org/drawingml/2006/main">
                <a:graphicData uri="http://schemas.microsoft.com/office/word/2010/wordprocessingShape">
                  <wps:wsp>
                    <wps:cNvCnPr/>
                    <wps:spPr>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55B4FD3B"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" strokecolor="#073f8b" strokeweight=".5pt">
              <v:stroke joinstyle="miter"/>
              <w10:anchorlock/>
            </v:line>
          </w:pict>
        </mc:Fallback>
      </mc:AlternateContent>
    </w:r>
    <w:r w:rsidRPr="00894366">
      <w:rPr>
        <w:rFonts w:ascii="Raleway" w:hAnsi="Raleway"/>
        <w:noProof/>
        <w:color w:val="073F8B"/>
        <w:sz w:val="22"/>
        <w:szCs w:val="16"/>
      </w:rPr>
      <mc:AlternateContent>
        <mc:Choice Requires="wps">
          <w:drawing>
            <wp:anchor distT="0" distB="0" distL="0" distR="0" simplePos="0" relativeHeight="251667456" behindDoc="0" locked="0" layoutInCell="1" allowOverlap="1" wp14:anchorId="433EA4A1" wp14:editId="553E8077">
              <wp:simplePos x="0" y="0"/>
              <wp:positionH relativeFrom="margin">
                <wp:posOffset>-100965</wp:posOffset>
              </wp:positionH>
              <wp:positionV relativeFrom="paragraph">
                <wp:posOffset>-1238250</wp:posOffset>
              </wp:positionV>
              <wp:extent cx="5961600" cy="1036800"/>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B54AC8" w:rsidRPr="00A769F2" w14:paraId="09EC2865" w14:textId="77777777" w:rsidTr="00352BE8">
                            <w:trPr>
                              <w:trHeight w:val="1408"/>
                            </w:trPr>
                            <w:tc>
                              <w:tcPr>
                                <w:tcW w:w="1638" w:type="pct"/>
                              </w:tcPr>
                              <w:p w14:paraId="2E817813" w14:textId="77777777" w:rsidR="00B54AC8" w:rsidRPr="00F57E2E" w:rsidRDefault="00B54AC8" w:rsidP="007F136C">
                                <w:pPr>
                                  <w:spacing w:after="0"/>
                                  <w:rPr>
                                    <w:rFonts w:ascii="Raleway Medium" w:hAnsi="Raleway Medium"/>
                                    <w:caps/>
                                    <w:sz w:val="16"/>
                                    <w:szCs w:val="18"/>
                                  </w:rPr>
                                </w:pPr>
                                <w:r w:rsidRPr="00F57E2E">
                                  <w:rPr>
                                    <w:rFonts w:ascii="Raleway Medium" w:hAnsi="Raleway Medium"/>
                                    <w:caps/>
                                    <w:sz w:val="16"/>
                                    <w:szCs w:val="18"/>
                                  </w:rPr>
                                  <w:t>Pressekontakt</w:t>
                                </w:r>
                              </w:p>
                              <w:p w14:paraId="37E835EA" w14:textId="77777777" w:rsidR="00B54AC8" w:rsidRPr="00F57E2E" w:rsidRDefault="00B54AC8" w:rsidP="007F136C">
                                <w:pPr>
                                  <w:spacing w:after="0"/>
                                  <w:rPr>
                                    <w:rFonts w:ascii="Raleway" w:hAnsi="Raleway"/>
                                    <w:sz w:val="16"/>
                                    <w:szCs w:val="18"/>
                                  </w:rPr>
                                </w:pPr>
                              </w:p>
                              <w:p w14:paraId="626910A5" w14:textId="369C3419" w:rsidR="00B54AC8" w:rsidRPr="00F57E2E" w:rsidRDefault="00CD23AF" w:rsidP="00FD20AB">
                                <w:pPr>
                                  <w:spacing w:after="0"/>
                                  <w:rPr>
                                    <w:rFonts w:ascii="Raleway" w:hAnsi="Raleway"/>
                                    <w:sz w:val="16"/>
                                    <w:szCs w:val="18"/>
                                  </w:rPr>
                                </w:pPr>
                                <w:r>
                                  <w:rPr>
                                    <w:rFonts w:ascii="Raleway" w:hAnsi="Raleway"/>
                                    <w:sz w:val="16"/>
                                    <w:szCs w:val="18"/>
                                  </w:rPr>
                                  <w:t>Dr. Sven Müller</w:t>
                                </w:r>
                              </w:p>
                              <w:p w14:paraId="73B08472" w14:textId="77777777" w:rsidR="00B54AC8" w:rsidRPr="00F57E2E" w:rsidRDefault="00B54AC8" w:rsidP="00FD20AB">
                                <w:pPr>
                                  <w:spacing w:after="0"/>
                                  <w:rPr>
                                    <w:rFonts w:ascii="Raleway" w:hAnsi="Raleway"/>
                                    <w:sz w:val="16"/>
                                    <w:szCs w:val="18"/>
                                  </w:rPr>
                                </w:pPr>
                                <w:r w:rsidRPr="00F57E2E">
                                  <w:rPr>
                                    <w:rFonts w:ascii="Raleway" w:hAnsi="Raleway"/>
                                    <w:sz w:val="16"/>
                                    <w:szCs w:val="18"/>
                                  </w:rPr>
                                  <w:t>Referat Öffentlichkeitsarbeit</w:t>
                                </w:r>
                              </w:p>
                              <w:p w14:paraId="55D608F1" w14:textId="77777777" w:rsidR="00B54AC8" w:rsidRPr="00F57E2E" w:rsidRDefault="00B54AC8" w:rsidP="00FD20AB">
                                <w:pPr>
                                  <w:spacing w:after="0"/>
                                  <w:rPr>
                                    <w:rFonts w:ascii="Raleway" w:hAnsi="Raleway"/>
                                    <w:sz w:val="16"/>
                                    <w:szCs w:val="18"/>
                                  </w:rPr>
                                </w:pPr>
                                <w:r w:rsidRPr="00F57E2E">
                                  <w:rPr>
                                    <w:rFonts w:ascii="Raleway" w:hAnsi="Raleway"/>
                                    <w:sz w:val="16"/>
                                    <w:szCs w:val="18"/>
                                  </w:rPr>
                                  <w:t>Präsidialamt Mainz</w:t>
                                </w:r>
                              </w:p>
                              <w:p w14:paraId="0F21E563" w14:textId="637A564E" w:rsidR="00B54AC8" w:rsidRPr="00F57E2E" w:rsidRDefault="00B54AC8" w:rsidP="00FD20AB">
                                <w:pPr>
                                  <w:spacing w:after="0"/>
                                  <w:rPr>
                                    <w:rFonts w:ascii="Raleway" w:hAnsi="Raleway"/>
                                    <w:sz w:val="16"/>
                                    <w:szCs w:val="18"/>
                                  </w:rPr>
                                </w:pPr>
                                <w:r w:rsidRPr="00F57E2E">
                                  <w:rPr>
                                    <w:rFonts w:ascii="Raleway" w:hAnsi="Raleway"/>
                                    <w:sz w:val="16"/>
                                    <w:szCs w:val="18"/>
                                  </w:rPr>
                                  <w:t>Tel.: 06131 / 37460-6</w:t>
                                </w:r>
                                <w:r w:rsidR="00CD23AF">
                                  <w:rPr>
                                    <w:rFonts w:ascii="Raleway" w:hAnsi="Raleway"/>
                                    <w:sz w:val="16"/>
                                    <w:szCs w:val="18"/>
                                  </w:rPr>
                                  <w:t>9</w:t>
                                </w:r>
                              </w:p>
                              <w:p w14:paraId="2269C6A8" w14:textId="7C584CDF" w:rsidR="00B54AC8" w:rsidRPr="00F57E2E" w:rsidRDefault="007C1135" w:rsidP="00FD20AB">
                                <w:pPr>
                                  <w:spacing w:after="0"/>
                                  <w:rPr>
                                    <w:rFonts w:ascii="Raleway" w:hAnsi="Raleway"/>
                                    <w:sz w:val="16"/>
                                    <w:szCs w:val="18"/>
                                  </w:rPr>
                                </w:pPr>
                                <w:hyperlink r:id="rId1" w:history="1">
                                  <w:r w:rsidR="00CD23AF" w:rsidRPr="00DB3E5A">
                                    <w:rPr>
                                      <w:rStyle w:val="Hyperlink"/>
                                      <w:rFonts w:ascii="Raleway" w:hAnsi="Raleway"/>
                                      <w:sz w:val="16"/>
                                      <w:szCs w:val="18"/>
                                    </w:rPr>
                                    <w:t>s</w:t>
                                  </w:r>
                                  <w:r w:rsidR="00CD23AF" w:rsidRPr="00DB3E5A">
                                    <w:rPr>
                                      <w:rStyle w:val="Hyperlink"/>
                                      <w:rFonts w:ascii="Raleway" w:hAnsi="Raleway"/>
                                      <w:sz w:val="16"/>
                                      <w:szCs w:val="16"/>
                                    </w:rPr>
                                    <w:t>vmueller</w:t>
                                  </w:r>
                                  <w:r w:rsidR="00CD23AF" w:rsidRPr="00DB3E5A">
                                    <w:rPr>
                                      <w:rStyle w:val="Hyperlink"/>
                                      <w:rFonts w:ascii="Raleway" w:hAnsi="Raleway"/>
                                      <w:sz w:val="16"/>
                                      <w:szCs w:val="18"/>
                                    </w:rPr>
                                    <w:t>@uni-koblenz-landau.de</w:t>
                                  </w:r>
                                </w:hyperlink>
                              </w:p>
                            </w:tc>
                            <w:tc>
                              <w:tcPr>
                                <w:tcW w:w="1550" w:type="pct"/>
                              </w:tcPr>
                              <w:p w14:paraId="4EF6DDA4" w14:textId="77777777" w:rsidR="00B54AC8" w:rsidRPr="00F57E2E" w:rsidRDefault="00B54AC8" w:rsidP="007F136C">
                                <w:pPr>
                                  <w:spacing w:after="0"/>
                                  <w:rPr>
                                    <w:rFonts w:ascii="Raleway" w:hAnsi="Raleway"/>
                                    <w:sz w:val="16"/>
                                    <w:szCs w:val="18"/>
                                  </w:rPr>
                                </w:pPr>
                              </w:p>
                              <w:p w14:paraId="6FA1C8C6" w14:textId="77777777" w:rsidR="00B54AC8" w:rsidRPr="00F57E2E" w:rsidRDefault="00B54AC8" w:rsidP="007F136C">
                                <w:pPr>
                                  <w:spacing w:after="0"/>
                                  <w:rPr>
                                    <w:rFonts w:ascii="Raleway" w:hAnsi="Raleway"/>
                                    <w:sz w:val="16"/>
                                    <w:szCs w:val="18"/>
                                  </w:rPr>
                                </w:pPr>
                              </w:p>
                              <w:p w14:paraId="2CA038DC" w14:textId="77777777" w:rsidR="00B54AC8" w:rsidRPr="00F57E2E" w:rsidRDefault="00B54AC8" w:rsidP="007F136C">
                                <w:pPr>
                                  <w:spacing w:after="0"/>
                                  <w:rPr>
                                    <w:rFonts w:ascii="Raleway" w:hAnsi="Raleway"/>
                                    <w:sz w:val="16"/>
                                    <w:szCs w:val="18"/>
                                  </w:rPr>
                                </w:pPr>
                                <w:r w:rsidRPr="00F57E2E">
                                  <w:rPr>
                                    <w:rFonts w:ascii="Raleway" w:hAnsi="Raleway"/>
                                    <w:sz w:val="16"/>
                                    <w:szCs w:val="18"/>
                                  </w:rPr>
                                  <w:t xml:space="preserve">Universität Koblenz </w:t>
                                </w:r>
                                <w:r w:rsidRPr="00F57E2E">
                                  <w:rPr>
                                    <w:rFonts w:ascii="Raleway" w:hAnsi="Raleway" w:cs="Arial"/>
                                    <w:sz w:val="16"/>
                                    <w:szCs w:val="18"/>
                                  </w:rPr>
                                  <w:t xml:space="preserve">∙ </w:t>
                                </w:r>
                                <w:r w:rsidRPr="00F57E2E">
                                  <w:rPr>
                                    <w:rFonts w:ascii="Raleway" w:hAnsi="Raleway"/>
                                    <w:sz w:val="16"/>
                                    <w:szCs w:val="18"/>
                                  </w:rPr>
                                  <w:t>Landau</w:t>
                                </w:r>
                              </w:p>
                              <w:p w14:paraId="19B21D2D"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6116053D"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24D3D05A" w14:textId="77777777" w:rsidR="00B54AC8" w:rsidRPr="00F57E2E" w:rsidRDefault="00B54AC8" w:rsidP="007F136C">
                                <w:pPr>
                                  <w:spacing w:after="0"/>
                                  <w:rPr>
                                    <w:rFonts w:ascii="Raleway" w:hAnsi="Raleway"/>
                                    <w:sz w:val="16"/>
                                    <w:szCs w:val="18"/>
                                  </w:rPr>
                                </w:pPr>
                                <w:r w:rsidRPr="00F57E2E">
                                  <w:rPr>
                                    <w:rFonts w:ascii="Raleway" w:hAnsi="Raleway"/>
                                    <w:sz w:val="16"/>
                                    <w:szCs w:val="18"/>
                                  </w:rPr>
                                  <w:t>Tel.: 06131 / 37460-35</w:t>
                                </w:r>
                              </w:p>
                              <w:p w14:paraId="6CECC257" w14:textId="77777777" w:rsidR="00B54AC8" w:rsidRPr="00F57E2E" w:rsidRDefault="007C1135" w:rsidP="007F136C">
                                <w:pPr>
                                  <w:spacing w:after="0"/>
                                  <w:rPr>
                                    <w:rFonts w:ascii="Raleway" w:hAnsi="Raleway"/>
                                    <w:sz w:val="16"/>
                                    <w:szCs w:val="18"/>
                                  </w:rPr>
                                </w:pPr>
                                <w:hyperlink r:id="rId2" w:history="1">
                                  <w:r w:rsidR="00B54AC8" w:rsidRPr="00F57E2E">
                                    <w:rPr>
                                      <w:rStyle w:val="Hyperlink"/>
                                      <w:rFonts w:ascii="Raleway" w:hAnsi="Raleway"/>
                                      <w:sz w:val="16"/>
                                      <w:szCs w:val="18"/>
                                    </w:rPr>
                                    <w:t>pressestelle@uni-koblenz-landau.de</w:t>
                                  </w:r>
                                </w:hyperlink>
                              </w:p>
                            </w:tc>
                            <w:tc>
                              <w:tcPr>
                                <w:tcW w:w="1782" w:type="pct"/>
                              </w:tcPr>
                              <w:p w14:paraId="51E885E8" w14:textId="77777777" w:rsidR="00B54AC8" w:rsidRPr="00F57E2E" w:rsidRDefault="00B54AC8" w:rsidP="007F136C">
                                <w:pPr>
                                  <w:spacing w:after="0"/>
                                  <w:rPr>
                                    <w:rFonts w:ascii="Raleway" w:hAnsi="Raleway"/>
                                    <w:sz w:val="16"/>
                                    <w:szCs w:val="18"/>
                                  </w:rPr>
                                </w:pPr>
                              </w:p>
                              <w:p w14:paraId="6065EA53" w14:textId="77777777" w:rsidR="00B54AC8" w:rsidRPr="00F57E2E" w:rsidRDefault="00B54AC8" w:rsidP="007F136C">
                                <w:pPr>
                                  <w:spacing w:after="0"/>
                                  <w:rPr>
                                    <w:rFonts w:ascii="Raleway" w:hAnsi="Raleway"/>
                                    <w:sz w:val="16"/>
                                    <w:szCs w:val="18"/>
                                  </w:rPr>
                                </w:pPr>
                              </w:p>
                              <w:p w14:paraId="40DB5236" w14:textId="77777777" w:rsidR="00B54AC8" w:rsidRPr="00F57E2E" w:rsidRDefault="007C1135" w:rsidP="007F136C">
                                <w:pPr>
                                  <w:spacing w:after="0"/>
                                  <w:rPr>
                                    <w:rFonts w:ascii="Raleway" w:hAnsi="Raleway"/>
                                    <w:sz w:val="16"/>
                                    <w:szCs w:val="18"/>
                                  </w:rPr>
                                </w:pPr>
                                <w:hyperlink r:id="rId3" w:history="1">
                                  <w:r w:rsidR="00B54AC8">
                                    <w:rPr>
                                      <w:rFonts w:ascii="Raleway" w:hAnsi="Raleway"/>
                                      <w:noProof/>
                                      <w:sz w:val="16"/>
                                      <w:szCs w:val="18"/>
                                    </w:rPr>
                                    <w:drawing>
                                      <wp:inline distT="0" distB="0" distL="0" distR="0" wp14:anchorId="3E6E971C" wp14:editId="33A7E058">
                                        <wp:extent cx="79200" cy="79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f</w:t>
                                  </w:r>
                                  <w:r w:rsidR="00B54AC8" w:rsidRPr="00F57E2E">
                                    <w:rPr>
                                      <w:rStyle w:val="Hyperlink"/>
                                      <w:rFonts w:ascii="Raleway" w:hAnsi="Raleway"/>
                                      <w:sz w:val="16"/>
                                      <w:szCs w:val="18"/>
                                    </w:rPr>
                                    <w:t>acebook.com/</w:t>
                                  </w:r>
                                  <w:proofErr w:type="spellStart"/>
                                  <w:r w:rsidR="00B54AC8" w:rsidRPr="00F57E2E">
                                    <w:rPr>
                                      <w:rStyle w:val="Hyperlink"/>
                                      <w:rFonts w:ascii="Raleway" w:hAnsi="Raleway"/>
                                      <w:sz w:val="16"/>
                                      <w:szCs w:val="18"/>
                                    </w:rPr>
                                    <w:t>uni.koblenz.landau</w:t>
                                  </w:r>
                                  <w:proofErr w:type="spellEnd"/>
                                </w:hyperlink>
                              </w:p>
                              <w:p w14:paraId="38EDB636" w14:textId="77777777" w:rsidR="00B54AC8" w:rsidRPr="00F57E2E" w:rsidRDefault="007C1135" w:rsidP="007F136C">
                                <w:pPr>
                                  <w:spacing w:after="0"/>
                                  <w:rPr>
                                    <w:rFonts w:ascii="Raleway" w:hAnsi="Raleway"/>
                                    <w:sz w:val="16"/>
                                    <w:szCs w:val="18"/>
                                  </w:rPr>
                                </w:pPr>
                                <w:hyperlink r:id="rId5" w:history="1">
                                  <w:r w:rsidR="00B54AC8">
                                    <w:rPr>
                                      <w:rFonts w:ascii="Raleway" w:hAnsi="Raleway"/>
                                      <w:noProof/>
                                      <w:sz w:val="16"/>
                                      <w:szCs w:val="18"/>
                                    </w:rPr>
                                    <w:drawing>
                                      <wp:inline distT="0" distB="0" distL="0" distR="0" wp14:anchorId="4A565B45" wp14:editId="6DF854F5">
                                        <wp:extent cx="79200" cy="79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y</w:t>
                                  </w:r>
                                  <w:r w:rsidR="00B54AC8" w:rsidRPr="00F57E2E">
                                    <w:rPr>
                                      <w:rStyle w:val="Hyperlink"/>
                                      <w:rFonts w:ascii="Raleway" w:hAnsi="Raleway"/>
                                      <w:sz w:val="16"/>
                                      <w:szCs w:val="18"/>
                                    </w:rPr>
                                    <w:t>outube.com/</w:t>
                                  </w:r>
                                  <w:proofErr w:type="spellStart"/>
                                  <w:r w:rsidR="00B54AC8" w:rsidRPr="00F57E2E">
                                    <w:rPr>
                                      <w:rStyle w:val="Hyperlink"/>
                                      <w:rFonts w:ascii="Raleway" w:hAnsi="Raleway"/>
                                      <w:sz w:val="16"/>
                                      <w:szCs w:val="18"/>
                                    </w:rPr>
                                    <w:t>user</w:t>
                                  </w:r>
                                  <w:proofErr w:type="spellEnd"/>
                                  <w:r w:rsidR="00B54AC8" w:rsidRPr="00F57E2E">
                                    <w:rPr>
                                      <w:rStyle w:val="Hyperlink"/>
                                      <w:rFonts w:ascii="Raleway" w:hAnsi="Raleway"/>
                                      <w:sz w:val="16"/>
                                      <w:szCs w:val="18"/>
                                    </w:rPr>
                                    <w:t>/</w:t>
                                  </w:r>
                                  <w:proofErr w:type="spellStart"/>
                                  <w:r w:rsidR="00B54AC8" w:rsidRPr="00F57E2E">
                                    <w:rPr>
                                      <w:rStyle w:val="Hyperlink"/>
                                      <w:rFonts w:ascii="Raleway" w:hAnsi="Raleway"/>
                                      <w:sz w:val="16"/>
                                      <w:szCs w:val="18"/>
                                    </w:rPr>
                                    <w:t>unikoblenzlandau</w:t>
                                  </w:r>
                                  <w:proofErr w:type="spellEnd"/>
                                </w:hyperlink>
                              </w:p>
                              <w:p w14:paraId="1274123B" w14:textId="77777777" w:rsidR="00B54AC8" w:rsidRPr="00F57E2E" w:rsidRDefault="007C1135" w:rsidP="00A118D0">
                                <w:pPr>
                                  <w:spacing w:after="0"/>
                                  <w:jc w:val="left"/>
                                  <w:rPr>
                                    <w:rFonts w:ascii="Raleway" w:hAnsi="Raleway"/>
                                    <w:sz w:val="16"/>
                                    <w:szCs w:val="18"/>
                                    <w:lang w:val="en-US"/>
                                  </w:rPr>
                                </w:pPr>
                                <w:r>
                                  <w:fldChar w:fldCharType="begin"/>
                                </w:r>
                                <w:r w:rsidRPr="00A769F2">
                                  <w:rPr>
                                    <w:lang w:val="en-US"/>
                                  </w:rPr>
                                  <w:instrText xml:space="preserve"> HYPERLINK "http://www.twitter.com/unikold" </w:instrText>
                                </w:r>
                                <w:r>
                                  <w:fldChar w:fldCharType="separate"/>
                                </w:r>
                                <w:r w:rsidR="00B54AC8">
                                  <w:rPr>
                                    <w:rFonts w:ascii="Raleway" w:hAnsi="Raleway"/>
                                    <w:noProof/>
                                    <w:sz w:val="16"/>
                                    <w:szCs w:val="18"/>
                                  </w:rPr>
                                  <w:drawing>
                                    <wp:inline distT="0" distB="0" distL="0" distR="0" wp14:anchorId="6AE0349C" wp14:editId="364F3D62">
                                      <wp:extent cx="79200" cy="7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lang w:val="en-US"/>
                                  </w:rPr>
                                  <w:t xml:space="preserve"> tw</w:t>
                                </w:r>
                                <w:r w:rsidR="00B54AC8" w:rsidRPr="00F57E2E">
                                  <w:rPr>
                                    <w:rStyle w:val="Hyperlink"/>
                                    <w:rFonts w:ascii="Raleway" w:hAnsi="Raleway"/>
                                    <w:sz w:val="16"/>
                                    <w:szCs w:val="18"/>
                                    <w:lang w:val="en-US"/>
                                  </w:rPr>
                                  <w:t>itter.com/unikold</w:t>
                                </w:r>
                                <w:r>
                                  <w:rPr>
                                    <w:rStyle w:val="Hyperlink"/>
                                    <w:rFonts w:ascii="Raleway" w:hAnsi="Raleway"/>
                                    <w:sz w:val="16"/>
                                    <w:szCs w:val="18"/>
                                    <w:lang w:val="en-US"/>
                                  </w:rPr>
                                  <w:fldChar w:fldCharType="end"/>
                                </w:r>
                                <w:r w:rsidR="00B54AC8" w:rsidRPr="00F57E2E">
                                  <w:rPr>
                                    <w:rStyle w:val="Hyperlink"/>
                                    <w:rFonts w:ascii="Raleway" w:hAnsi="Raleway"/>
                                    <w:sz w:val="16"/>
                                    <w:szCs w:val="18"/>
                                    <w:lang w:val="en-US"/>
                                  </w:rPr>
                                  <w:br/>
                                </w:r>
                                <w:r w:rsidR="00B54AC8" w:rsidRPr="007A1A22">
                                  <w:rPr>
                                    <w:rStyle w:val="Hyperlink"/>
                                    <w:rFonts w:ascii="Raleway" w:hAnsi="Raleway"/>
                                    <w:sz w:val="16"/>
                                    <w:szCs w:val="18"/>
                                    <w:lang w:val="en-US"/>
                                  </w:rPr>
                                  <w:t xml:space="preserve">Homepage: </w:t>
                                </w:r>
                                <w:r>
                                  <w:fldChar w:fldCharType="begin"/>
                                </w:r>
                                <w:r w:rsidRPr="00A769F2">
                                  <w:rPr>
                                    <w:lang w:val="en-US"/>
                                  </w:rPr>
                                  <w:instrText xml:space="preserve"> HYPERLINK "http://www.uni-koblenz-landau.de" </w:instrText>
                                </w:r>
                                <w:r>
                                  <w:fldChar w:fldCharType="separate"/>
                                </w:r>
                                <w:r w:rsidR="00B54AC8" w:rsidRPr="007A1A22">
                                  <w:rPr>
                                    <w:rStyle w:val="Hyperlink"/>
                                    <w:rFonts w:ascii="Raleway" w:hAnsi="Raleway"/>
                                    <w:sz w:val="16"/>
                                    <w:szCs w:val="18"/>
                                    <w:lang w:val="en-US"/>
                                  </w:rPr>
                                  <w:t>www.uni-koblenz-landau.de</w:t>
                                </w:r>
                                <w:r>
                                  <w:rPr>
                                    <w:rStyle w:val="Hyperlink"/>
                                    <w:rFonts w:ascii="Raleway" w:hAnsi="Raleway"/>
                                    <w:sz w:val="16"/>
                                    <w:szCs w:val="18"/>
                                    <w:lang w:val="en-US"/>
                                  </w:rPr>
                                  <w:fldChar w:fldCharType="end"/>
                                </w:r>
                                <w:r w:rsidR="00B54AC8" w:rsidRPr="007A1A22">
                                  <w:rPr>
                                    <w:rStyle w:val="Hyperlink"/>
                                    <w:rFonts w:ascii="Raleway" w:hAnsi="Raleway"/>
                                    <w:sz w:val="16"/>
                                    <w:szCs w:val="18"/>
                                    <w:lang w:val="en-US"/>
                                  </w:rPr>
                                  <w:br/>
                                </w:r>
                                <w:proofErr w:type="spellStart"/>
                                <w:r w:rsidR="00B54AC8" w:rsidRPr="007A1A22">
                                  <w:rPr>
                                    <w:rStyle w:val="Hyperlink"/>
                                    <w:rFonts w:ascii="Raleway" w:hAnsi="Raleway"/>
                                    <w:sz w:val="16"/>
                                    <w:szCs w:val="18"/>
                                    <w:lang w:val="en-US"/>
                                  </w:rPr>
                                  <w:t>Uniblog</w:t>
                                </w:r>
                                <w:proofErr w:type="spellEnd"/>
                                <w:r w:rsidR="00B54AC8" w:rsidRPr="007A1A22">
                                  <w:rPr>
                                    <w:rStyle w:val="Hyperlink"/>
                                    <w:rFonts w:ascii="Raleway" w:hAnsi="Raleway"/>
                                    <w:sz w:val="16"/>
                                    <w:szCs w:val="18"/>
                                    <w:lang w:val="en-US"/>
                                  </w:rPr>
                                  <w:t>:</w:t>
                                </w:r>
                                <w:r w:rsidR="00B54AC8" w:rsidRPr="007A1A22">
                                  <w:rPr>
                                    <w:rStyle w:val="Hyperlink"/>
                                    <w:rFonts w:ascii="Raleway" w:hAnsi="Raleway"/>
                                    <w:b/>
                                    <w:sz w:val="16"/>
                                    <w:szCs w:val="18"/>
                                    <w:lang w:val="en-US"/>
                                  </w:rPr>
                                  <w:t xml:space="preserve"> </w:t>
                                </w:r>
                                <w:r w:rsidR="00B54AC8" w:rsidRPr="007A1A22">
                                  <w:rPr>
                                    <w:rStyle w:val="Hyperlink"/>
                                    <w:rFonts w:ascii="Raleway" w:hAnsi="Raleway"/>
                                    <w:sz w:val="16"/>
                                    <w:szCs w:val="18"/>
                                    <w:lang w:val="en-US"/>
                                  </w:rPr>
                                  <w:t>www</w:t>
                                </w:r>
                                <w:r w:rsidR="00B54AC8" w:rsidRPr="00F57E2E">
                                  <w:rPr>
                                    <w:rStyle w:val="Hyperlink"/>
                                    <w:rFonts w:ascii="Raleway" w:hAnsi="Raleway"/>
                                    <w:sz w:val="16"/>
                                    <w:szCs w:val="18"/>
                                    <w:lang w:val="en-US"/>
                                  </w:rPr>
                                  <w:t>.uni-koblenz-landau.de/blog</w:t>
                                </w:r>
                              </w:p>
                            </w:tc>
                          </w:tr>
                        </w:tbl>
                        <w:p w14:paraId="43D65EB1" w14:textId="77777777" w:rsidR="00B54AC8" w:rsidRPr="00F57E2E" w:rsidRDefault="00B54AC8" w:rsidP="00352BE8">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EA4A1" id="_x0000_t202" coordsize="21600,21600" o:spt="202" path="m,l,21600r21600,l21600,xe">
              <v:stroke joinstyle="miter"/>
              <v:path gradientshapeok="t" o:connecttype="rect"/>
            </v:shapetype>
            <v:shape id="Textfeld 2" o:spid="_x0000_s1026" type="#_x0000_t202"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&#13;&#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B54AC8" w:rsidRPr="00A769F2" w14:paraId="09EC2865" w14:textId="77777777" w:rsidTr="00352BE8">
                      <w:trPr>
                        <w:trHeight w:val="1408"/>
                      </w:trPr>
                      <w:tc>
                        <w:tcPr>
                          <w:tcW w:w="1638" w:type="pct"/>
                        </w:tcPr>
                        <w:p w14:paraId="2E817813" w14:textId="77777777" w:rsidR="00B54AC8" w:rsidRPr="00F57E2E" w:rsidRDefault="00B54AC8" w:rsidP="007F136C">
                          <w:pPr>
                            <w:spacing w:after="0"/>
                            <w:rPr>
                              <w:rFonts w:ascii="Raleway Medium" w:hAnsi="Raleway Medium"/>
                              <w:caps/>
                              <w:sz w:val="16"/>
                              <w:szCs w:val="18"/>
                            </w:rPr>
                          </w:pPr>
                          <w:r w:rsidRPr="00F57E2E">
                            <w:rPr>
                              <w:rFonts w:ascii="Raleway Medium" w:hAnsi="Raleway Medium"/>
                              <w:caps/>
                              <w:sz w:val="16"/>
                              <w:szCs w:val="18"/>
                            </w:rPr>
                            <w:t>Pressekontakt</w:t>
                          </w:r>
                        </w:p>
                        <w:p w14:paraId="37E835EA" w14:textId="77777777" w:rsidR="00B54AC8" w:rsidRPr="00F57E2E" w:rsidRDefault="00B54AC8" w:rsidP="007F136C">
                          <w:pPr>
                            <w:spacing w:after="0"/>
                            <w:rPr>
                              <w:rFonts w:ascii="Raleway" w:hAnsi="Raleway"/>
                              <w:sz w:val="16"/>
                              <w:szCs w:val="18"/>
                            </w:rPr>
                          </w:pPr>
                        </w:p>
                        <w:p w14:paraId="626910A5" w14:textId="369C3419" w:rsidR="00B54AC8" w:rsidRPr="00F57E2E" w:rsidRDefault="00CD23AF" w:rsidP="00FD20AB">
                          <w:pPr>
                            <w:spacing w:after="0"/>
                            <w:rPr>
                              <w:rFonts w:ascii="Raleway" w:hAnsi="Raleway"/>
                              <w:sz w:val="16"/>
                              <w:szCs w:val="18"/>
                            </w:rPr>
                          </w:pPr>
                          <w:r>
                            <w:rPr>
                              <w:rFonts w:ascii="Raleway" w:hAnsi="Raleway"/>
                              <w:sz w:val="16"/>
                              <w:szCs w:val="18"/>
                            </w:rPr>
                            <w:t>Dr. Sven Müller</w:t>
                          </w:r>
                        </w:p>
                        <w:p w14:paraId="73B08472" w14:textId="77777777" w:rsidR="00B54AC8" w:rsidRPr="00F57E2E" w:rsidRDefault="00B54AC8" w:rsidP="00FD20AB">
                          <w:pPr>
                            <w:spacing w:after="0"/>
                            <w:rPr>
                              <w:rFonts w:ascii="Raleway" w:hAnsi="Raleway"/>
                              <w:sz w:val="16"/>
                              <w:szCs w:val="18"/>
                            </w:rPr>
                          </w:pPr>
                          <w:r w:rsidRPr="00F57E2E">
                            <w:rPr>
                              <w:rFonts w:ascii="Raleway" w:hAnsi="Raleway"/>
                              <w:sz w:val="16"/>
                              <w:szCs w:val="18"/>
                            </w:rPr>
                            <w:t>Referat Öffentlichkeitsarbeit</w:t>
                          </w:r>
                        </w:p>
                        <w:p w14:paraId="55D608F1" w14:textId="77777777" w:rsidR="00B54AC8" w:rsidRPr="00F57E2E" w:rsidRDefault="00B54AC8" w:rsidP="00FD20AB">
                          <w:pPr>
                            <w:spacing w:after="0"/>
                            <w:rPr>
                              <w:rFonts w:ascii="Raleway" w:hAnsi="Raleway"/>
                              <w:sz w:val="16"/>
                              <w:szCs w:val="18"/>
                            </w:rPr>
                          </w:pPr>
                          <w:r w:rsidRPr="00F57E2E">
                            <w:rPr>
                              <w:rFonts w:ascii="Raleway" w:hAnsi="Raleway"/>
                              <w:sz w:val="16"/>
                              <w:szCs w:val="18"/>
                            </w:rPr>
                            <w:t>Präsidialamt Mainz</w:t>
                          </w:r>
                        </w:p>
                        <w:p w14:paraId="0F21E563" w14:textId="637A564E" w:rsidR="00B54AC8" w:rsidRPr="00F57E2E" w:rsidRDefault="00B54AC8" w:rsidP="00FD20AB">
                          <w:pPr>
                            <w:spacing w:after="0"/>
                            <w:rPr>
                              <w:rFonts w:ascii="Raleway" w:hAnsi="Raleway"/>
                              <w:sz w:val="16"/>
                              <w:szCs w:val="18"/>
                            </w:rPr>
                          </w:pPr>
                          <w:r w:rsidRPr="00F57E2E">
                            <w:rPr>
                              <w:rFonts w:ascii="Raleway" w:hAnsi="Raleway"/>
                              <w:sz w:val="16"/>
                              <w:szCs w:val="18"/>
                            </w:rPr>
                            <w:t>Tel.: 06131 / 37460-6</w:t>
                          </w:r>
                          <w:r w:rsidR="00CD23AF">
                            <w:rPr>
                              <w:rFonts w:ascii="Raleway" w:hAnsi="Raleway"/>
                              <w:sz w:val="16"/>
                              <w:szCs w:val="18"/>
                            </w:rPr>
                            <w:t>9</w:t>
                          </w:r>
                        </w:p>
                        <w:p w14:paraId="2269C6A8" w14:textId="7C584CDF" w:rsidR="00B54AC8" w:rsidRPr="00F57E2E" w:rsidRDefault="007C1135" w:rsidP="00FD20AB">
                          <w:pPr>
                            <w:spacing w:after="0"/>
                            <w:rPr>
                              <w:rFonts w:ascii="Raleway" w:hAnsi="Raleway"/>
                              <w:sz w:val="16"/>
                              <w:szCs w:val="18"/>
                            </w:rPr>
                          </w:pPr>
                          <w:hyperlink r:id="rId8" w:history="1">
                            <w:r w:rsidR="00CD23AF" w:rsidRPr="00DB3E5A">
                              <w:rPr>
                                <w:rStyle w:val="Hyperlink"/>
                                <w:rFonts w:ascii="Raleway" w:hAnsi="Raleway"/>
                                <w:sz w:val="16"/>
                                <w:szCs w:val="18"/>
                              </w:rPr>
                              <w:t>s</w:t>
                            </w:r>
                            <w:r w:rsidR="00CD23AF" w:rsidRPr="00DB3E5A">
                              <w:rPr>
                                <w:rStyle w:val="Hyperlink"/>
                                <w:rFonts w:ascii="Raleway" w:hAnsi="Raleway"/>
                                <w:sz w:val="16"/>
                                <w:szCs w:val="16"/>
                              </w:rPr>
                              <w:t>vmueller</w:t>
                            </w:r>
                            <w:r w:rsidR="00CD23AF" w:rsidRPr="00DB3E5A">
                              <w:rPr>
                                <w:rStyle w:val="Hyperlink"/>
                                <w:rFonts w:ascii="Raleway" w:hAnsi="Raleway"/>
                                <w:sz w:val="16"/>
                                <w:szCs w:val="18"/>
                              </w:rPr>
                              <w:t>@uni-koblenz-landau.de</w:t>
                            </w:r>
                          </w:hyperlink>
                        </w:p>
                      </w:tc>
                      <w:tc>
                        <w:tcPr>
                          <w:tcW w:w="1550" w:type="pct"/>
                        </w:tcPr>
                        <w:p w14:paraId="4EF6DDA4" w14:textId="77777777" w:rsidR="00B54AC8" w:rsidRPr="00F57E2E" w:rsidRDefault="00B54AC8" w:rsidP="007F136C">
                          <w:pPr>
                            <w:spacing w:after="0"/>
                            <w:rPr>
                              <w:rFonts w:ascii="Raleway" w:hAnsi="Raleway"/>
                              <w:sz w:val="16"/>
                              <w:szCs w:val="18"/>
                            </w:rPr>
                          </w:pPr>
                        </w:p>
                        <w:p w14:paraId="6FA1C8C6" w14:textId="77777777" w:rsidR="00B54AC8" w:rsidRPr="00F57E2E" w:rsidRDefault="00B54AC8" w:rsidP="007F136C">
                          <w:pPr>
                            <w:spacing w:after="0"/>
                            <w:rPr>
                              <w:rFonts w:ascii="Raleway" w:hAnsi="Raleway"/>
                              <w:sz w:val="16"/>
                              <w:szCs w:val="18"/>
                            </w:rPr>
                          </w:pPr>
                        </w:p>
                        <w:p w14:paraId="2CA038DC" w14:textId="77777777" w:rsidR="00B54AC8" w:rsidRPr="00F57E2E" w:rsidRDefault="00B54AC8" w:rsidP="007F136C">
                          <w:pPr>
                            <w:spacing w:after="0"/>
                            <w:rPr>
                              <w:rFonts w:ascii="Raleway" w:hAnsi="Raleway"/>
                              <w:sz w:val="16"/>
                              <w:szCs w:val="18"/>
                            </w:rPr>
                          </w:pPr>
                          <w:r w:rsidRPr="00F57E2E">
                            <w:rPr>
                              <w:rFonts w:ascii="Raleway" w:hAnsi="Raleway"/>
                              <w:sz w:val="16"/>
                              <w:szCs w:val="18"/>
                            </w:rPr>
                            <w:t xml:space="preserve">Universität Koblenz </w:t>
                          </w:r>
                          <w:r w:rsidRPr="00F57E2E">
                            <w:rPr>
                              <w:rFonts w:ascii="Raleway" w:hAnsi="Raleway" w:cs="Arial"/>
                              <w:sz w:val="16"/>
                              <w:szCs w:val="18"/>
                            </w:rPr>
                            <w:t xml:space="preserve">∙ </w:t>
                          </w:r>
                          <w:r w:rsidRPr="00F57E2E">
                            <w:rPr>
                              <w:rFonts w:ascii="Raleway" w:hAnsi="Raleway"/>
                              <w:sz w:val="16"/>
                              <w:szCs w:val="18"/>
                            </w:rPr>
                            <w:t>Landau</w:t>
                          </w:r>
                        </w:p>
                        <w:p w14:paraId="19B21D2D"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6116053D"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24D3D05A" w14:textId="77777777" w:rsidR="00B54AC8" w:rsidRPr="00F57E2E" w:rsidRDefault="00B54AC8" w:rsidP="007F136C">
                          <w:pPr>
                            <w:spacing w:after="0"/>
                            <w:rPr>
                              <w:rFonts w:ascii="Raleway" w:hAnsi="Raleway"/>
                              <w:sz w:val="16"/>
                              <w:szCs w:val="18"/>
                            </w:rPr>
                          </w:pPr>
                          <w:r w:rsidRPr="00F57E2E">
                            <w:rPr>
                              <w:rFonts w:ascii="Raleway" w:hAnsi="Raleway"/>
                              <w:sz w:val="16"/>
                              <w:szCs w:val="18"/>
                            </w:rPr>
                            <w:t>Tel.: 06131 / 37460-35</w:t>
                          </w:r>
                        </w:p>
                        <w:p w14:paraId="6CECC257" w14:textId="77777777" w:rsidR="00B54AC8" w:rsidRPr="00F57E2E" w:rsidRDefault="007C1135" w:rsidP="007F136C">
                          <w:pPr>
                            <w:spacing w:after="0"/>
                            <w:rPr>
                              <w:rFonts w:ascii="Raleway" w:hAnsi="Raleway"/>
                              <w:sz w:val="16"/>
                              <w:szCs w:val="18"/>
                            </w:rPr>
                          </w:pPr>
                          <w:hyperlink r:id="rId9" w:history="1">
                            <w:r w:rsidR="00B54AC8" w:rsidRPr="00F57E2E">
                              <w:rPr>
                                <w:rStyle w:val="Hyperlink"/>
                                <w:rFonts w:ascii="Raleway" w:hAnsi="Raleway"/>
                                <w:sz w:val="16"/>
                                <w:szCs w:val="18"/>
                              </w:rPr>
                              <w:t>pressestelle@uni-koblenz-landau.de</w:t>
                            </w:r>
                          </w:hyperlink>
                        </w:p>
                      </w:tc>
                      <w:tc>
                        <w:tcPr>
                          <w:tcW w:w="1782" w:type="pct"/>
                        </w:tcPr>
                        <w:p w14:paraId="51E885E8" w14:textId="77777777" w:rsidR="00B54AC8" w:rsidRPr="00F57E2E" w:rsidRDefault="00B54AC8" w:rsidP="007F136C">
                          <w:pPr>
                            <w:spacing w:after="0"/>
                            <w:rPr>
                              <w:rFonts w:ascii="Raleway" w:hAnsi="Raleway"/>
                              <w:sz w:val="16"/>
                              <w:szCs w:val="18"/>
                            </w:rPr>
                          </w:pPr>
                        </w:p>
                        <w:p w14:paraId="6065EA53" w14:textId="77777777" w:rsidR="00B54AC8" w:rsidRPr="00F57E2E" w:rsidRDefault="00B54AC8" w:rsidP="007F136C">
                          <w:pPr>
                            <w:spacing w:after="0"/>
                            <w:rPr>
                              <w:rFonts w:ascii="Raleway" w:hAnsi="Raleway"/>
                              <w:sz w:val="16"/>
                              <w:szCs w:val="18"/>
                            </w:rPr>
                          </w:pPr>
                        </w:p>
                        <w:p w14:paraId="40DB5236" w14:textId="77777777" w:rsidR="00B54AC8" w:rsidRPr="00F57E2E" w:rsidRDefault="007C1135" w:rsidP="007F136C">
                          <w:pPr>
                            <w:spacing w:after="0"/>
                            <w:rPr>
                              <w:rFonts w:ascii="Raleway" w:hAnsi="Raleway"/>
                              <w:sz w:val="16"/>
                              <w:szCs w:val="18"/>
                            </w:rPr>
                          </w:pPr>
                          <w:hyperlink r:id="rId10" w:history="1">
                            <w:r w:rsidR="00B54AC8">
                              <w:rPr>
                                <w:rFonts w:ascii="Raleway" w:hAnsi="Raleway"/>
                                <w:noProof/>
                                <w:sz w:val="16"/>
                                <w:szCs w:val="18"/>
                              </w:rPr>
                              <w:drawing>
                                <wp:inline distT="0" distB="0" distL="0" distR="0" wp14:anchorId="3E6E971C" wp14:editId="33A7E058">
                                  <wp:extent cx="79200" cy="792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f</w:t>
                            </w:r>
                            <w:r w:rsidR="00B54AC8" w:rsidRPr="00F57E2E">
                              <w:rPr>
                                <w:rStyle w:val="Hyperlink"/>
                                <w:rFonts w:ascii="Raleway" w:hAnsi="Raleway"/>
                                <w:sz w:val="16"/>
                                <w:szCs w:val="18"/>
                              </w:rPr>
                              <w:t>acebook.com/</w:t>
                            </w:r>
                            <w:proofErr w:type="spellStart"/>
                            <w:r w:rsidR="00B54AC8" w:rsidRPr="00F57E2E">
                              <w:rPr>
                                <w:rStyle w:val="Hyperlink"/>
                                <w:rFonts w:ascii="Raleway" w:hAnsi="Raleway"/>
                                <w:sz w:val="16"/>
                                <w:szCs w:val="18"/>
                              </w:rPr>
                              <w:t>uni.koblenz.landau</w:t>
                            </w:r>
                            <w:proofErr w:type="spellEnd"/>
                          </w:hyperlink>
                        </w:p>
                        <w:p w14:paraId="38EDB636" w14:textId="77777777" w:rsidR="00B54AC8" w:rsidRPr="00F57E2E" w:rsidRDefault="007C1135" w:rsidP="007F136C">
                          <w:pPr>
                            <w:spacing w:after="0"/>
                            <w:rPr>
                              <w:rFonts w:ascii="Raleway" w:hAnsi="Raleway"/>
                              <w:sz w:val="16"/>
                              <w:szCs w:val="18"/>
                            </w:rPr>
                          </w:pPr>
                          <w:hyperlink r:id="rId11" w:history="1">
                            <w:r w:rsidR="00B54AC8">
                              <w:rPr>
                                <w:rFonts w:ascii="Raleway" w:hAnsi="Raleway"/>
                                <w:noProof/>
                                <w:sz w:val="16"/>
                                <w:szCs w:val="18"/>
                              </w:rPr>
                              <w:drawing>
                                <wp:inline distT="0" distB="0" distL="0" distR="0" wp14:anchorId="4A565B45" wp14:editId="6DF854F5">
                                  <wp:extent cx="79200" cy="792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y</w:t>
                            </w:r>
                            <w:r w:rsidR="00B54AC8" w:rsidRPr="00F57E2E">
                              <w:rPr>
                                <w:rStyle w:val="Hyperlink"/>
                                <w:rFonts w:ascii="Raleway" w:hAnsi="Raleway"/>
                                <w:sz w:val="16"/>
                                <w:szCs w:val="18"/>
                              </w:rPr>
                              <w:t>outube.com/</w:t>
                            </w:r>
                            <w:proofErr w:type="spellStart"/>
                            <w:r w:rsidR="00B54AC8" w:rsidRPr="00F57E2E">
                              <w:rPr>
                                <w:rStyle w:val="Hyperlink"/>
                                <w:rFonts w:ascii="Raleway" w:hAnsi="Raleway"/>
                                <w:sz w:val="16"/>
                                <w:szCs w:val="18"/>
                              </w:rPr>
                              <w:t>user</w:t>
                            </w:r>
                            <w:proofErr w:type="spellEnd"/>
                            <w:r w:rsidR="00B54AC8" w:rsidRPr="00F57E2E">
                              <w:rPr>
                                <w:rStyle w:val="Hyperlink"/>
                                <w:rFonts w:ascii="Raleway" w:hAnsi="Raleway"/>
                                <w:sz w:val="16"/>
                                <w:szCs w:val="18"/>
                              </w:rPr>
                              <w:t>/</w:t>
                            </w:r>
                            <w:proofErr w:type="spellStart"/>
                            <w:r w:rsidR="00B54AC8" w:rsidRPr="00F57E2E">
                              <w:rPr>
                                <w:rStyle w:val="Hyperlink"/>
                                <w:rFonts w:ascii="Raleway" w:hAnsi="Raleway"/>
                                <w:sz w:val="16"/>
                                <w:szCs w:val="18"/>
                              </w:rPr>
                              <w:t>unikoblenzlandau</w:t>
                            </w:r>
                            <w:proofErr w:type="spellEnd"/>
                          </w:hyperlink>
                        </w:p>
                        <w:p w14:paraId="1274123B" w14:textId="77777777" w:rsidR="00B54AC8" w:rsidRPr="00F57E2E" w:rsidRDefault="007C1135" w:rsidP="00A118D0">
                          <w:pPr>
                            <w:spacing w:after="0"/>
                            <w:jc w:val="left"/>
                            <w:rPr>
                              <w:rFonts w:ascii="Raleway" w:hAnsi="Raleway"/>
                              <w:sz w:val="16"/>
                              <w:szCs w:val="18"/>
                              <w:lang w:val="en-US"/>
                            </w:rPr>
                          </w:pPr>
                          <w:r>
                            <w:fldChar w:fldCharType="begin"/>
                          </w:r>
                          <w:r w:rsidRPr="00A769F2">
                            <w:rPr>
                              <w:lang w:val="en-US"/>
                            </w:rPr>
                            <w:instrText xml:space="preserve"> HYPERLINK "http://www.twitter.com/unikold" </w:instrText>
                          </w:r>
                          <w:r>
                            <w:fldChar w:fldCharType="separate"/>
                          </w:r>
                          <w:r w:rsidR="00B54AC8">
                            <w:rPr>
                              <w:rFonts w:ascii="Raleway" w:hAnsi="Raleway"/>
                              <w:noProof/>
                              <w:sz w:val="16"/>
                              <w:szCs w:val="18"/>
                            </w:rPr>
                            <w:drawing>
                              <wp:inline distT="0" distB="0" distL="0" distR="0" wp14:anchorId="6AE0349C" wp14:editId="364F3D62">
                                <wp:extent cx="79200" cy="792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witt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lang w:val="en-US"/>
                            </w:rPr>
                            <w:t xml:space="preserve"> tw</w:t>
                          </w:r>
                          <w:r w:rsidR="00B54AC8" w:rsidRPr="00F57E2E">
                            <w:rPr>
                              <w:rStyle w:val="Hyperlink"/>
                              <w:rFonts w:ascii="Raleway" w:hAnsi="Raleway"/>
                              <w:sz w:val="16"/>
                              <w:szCs w:val="18"/>
                              <w:lang w:val="en-US"/>
                            </w:rPr>
                            <w:t>itter.com/unikold</w:t>
                          </w:r>
                          <w:r>
                            <w:rPr>
                              <w:rStyle w:val="Hyperlink"/>
                              <w:rFonts w:ascii="Raleway" w:hAnsi="Raleway"/>
                              <w:sz w:val="16"/>
                              <w:szCs w:val="18"/>
                              <w:lang w:val="en-US"/>
                            </w:rPr>
                            <w:fldChar w:fldCharType="end"/>
                          </w:r>
                          <w:r w:rsidR="00B54AC8" w:rsidRPr="00F57E2E">
                            <w:rPr>
                              <w:rStyle w:val="Hyperlink"/>
                              <w:rFonts w:ascii="Raleway" w:hAnsi="Raleway"/>
                              <w:sz w:val="16"/>
                              <w:szCs w:val="18"/>
                              <w:lang w:val="en-US"/>
                            </w:rPr>
                            <w:br/>
                          </w:r>
                          <w:r w:rsidR="00B54AC8" w:rsidRPr="007A1A22">
                            <w:rPr>
                              <w:rStyle w:val="Hyperlink"/>
                              <w:rFonts w:ascii="Raleway" w:hAnsi="Raleway"/>
                              <w:sz w:val="16"/>
                              <w:szCs w:val="18"/>
                              <w:lang w:val="en-US"/>
                            </w:rPr>
                            <w:t xml:space="preserve">Homepage: </w:t>
                          </w:r>
                          <w:r>
                            <w:fldChar w:fldCharType="begin"/>
                          </w:r>
                          <w:r w:rsidRPr="00A769F2">
                            <w:rPr>
                              <w:lang w:val="en-US"/>
                            </w:rPr>
                            <w:instrText xml:space="preserve"> HYPERLINK "http://www.uni-koblenz-landau.de" </w:instrText>
                          </w:r>
                          <w:r>
                            <w:fldChar w:fldCharType="separate"/>
                          </w:r>
                          <w:r w:rsidR="00B54AC8" w:rsidRPr="007A1A22">
                            <w:rPr>
                              <w:rStyle w:val="Hyperlink"/>
                              <w:rFonts w:ascii="Raleway" w:hAnsi="Raleway"/>
                              <w:sz w:val="16"/>
                              <w:szCs w:val="18"/>
                              <w:lang w:val="en-US"/>
                            </w:rPr>
                            <w:t>www.uni-koblenz-landau.de</w:t>
                          </w:r>
                          <w:r>
                            <w:rPr>
                              <w:rStyle w:val="Hyperlink"/>
                              <w:rFonts w:ascii="Raleway" w:hAnsi="Raleway"/>
                              <w:sz w:val="16"/>
                              <w:szCs w:val="18"/>
                              <w:lang w:val="en-US"/>
                            </w:rPr>
                            <w:fldChar w:fldCharType="end"/>
                          </w:r>
                          <w:r w:rsidR="00B54AC8" w:rsidRPr="007A1A22">
                            <w:rPr>
                              <w:rStyle w:val="Hyperlink"/>
                              <w:rFonts w:ascii="Raleway" w:hAnsi="Raleway"/>
                              <w:sz w:val="16"/>
                              <w:szCs w:val="18"/>
                              <w:lang w:val="en-US"/>
                            </w:rPr>
                            <w:br/>
                          </w:r>
                          <w:proofErr w:type="spellStart"/>
                          <w:r w:rsidR="00B54AC8" w:rsidRPr="007A1A22">
                            <w:rPr>
                              <w:rStyle w:val="Hyperlink"/>
                              <w:rFonts w:ascii="Raleway" w:hAnsi="Raleway"/>
                              <w:sz w:val="16"/>
                              <w:szCs w:val="18"/>
                              <w:lang w:val="en-US"/>
                            </w:rPr>
                            <w:t>Uniblog</w:t>
                          </w:r>
                          <w:proofErr w:type="spellEnd"/>
                          <w:r w:rsidR="00B54AC8" w:rsidRPr="007A1A22">
                            <w:rPr>
                              <w:rStyle w:val="Hyperlink"/>
                              <w:rFonts w:ascii="Raleway" w:hAnsi="Raleway"/>
                              <w:sz w:val="16"/>
                              <w:szCs w:val="18"/>
                              <w:lang w:val="en-US"/>
                            </w:rPr>
                            <w:t>:</w:t>
                          </w:r>
                          <w:r w:rsidR="00B54AC8" w:rsidRPr="007A1A22">
                            <w:rPr>
                              <w:rStyle w:val="Hyperlink"/>
                              <w:rFonts w:ascii="Raleway" w:hAnsi="Raleway"/>
                              <w:b/>
                              <w:sz w:val="16"/>
                              <w:szCs w:val="18"/>
                              <w:lang w:val="en-US"/>
                            </w:rPr>
                            <w:t xml:space="preserve"> </w:t>
                          </w:r>
                          <w:r w:rsidR="00B54AC8" w:rsidRPr="007A1A22">
                            <w:rPr>
                              <w:rStyle w:val="Hyperlink"/>
                              <w:rFonts w:ascii="Raleway" w:hAnsi="Raleway"/>
                              <w:sz w:val="16"/>
                              <w:szCs w:val="18"/>
                              <w:lang w:val="en-US"/>
                            </w:rPr>
                            <w:t>www</w:t>
                          </w:r>
                          <w:r w:rsidR="00B54AC8" w:rsidRPr="00F57E2E">
                            <w:rPr>
                              <w:rStyle w:val="Hyperlink"/>
                              <w:rFonts w:ascii="Raleway" w:hAnsi="Raleway"/>
                              <w:sz w:val="16"/>
                              <w:szCs w:val="18"/>
                              <w:lang w:val="en-US"/>
                            </w:rPr>
                            <w:t>.uni-koblenz-landau.de/blog</w:t>
                          </w:r>
                        </w:p>
                      </w:tc>
                    </w:tr>
                  </w:tbl>
                  <w:p w14:paraId="43D65EB1" w14:textId="77777777" w:rsidR="00B54AC8" w:rsidRPr="00F57E2E" w:rsidRDefault="00B54AC8" w:rsidP="00352BE8">
                    <w:pPr>
                      <w:rPr>
                        <w:lang w:val="en-US"/>
                      </w:rPr>
                    </w:pPr>
                  </w:p>
                </w:txbxContent>
              </v:textbox>
              <w10:wrap anchorx="margin"/>
            </v:shape>
          </w:pict>
        </mc:Fallback>
      </mc:AlternateContent>
    </w:r>
    <w:r w:rsidRPr="00894366">
      <w:rPr>
        <w:rFonts w:ascii="Raleway" w:hAnsi="Raleway"/>
        <w:noProof/>
        <w:color w:val="073F8B"/>
        <w:sz w:val="14"/>
        <w:szCs w:val="13"/>
      </w:rPr>
      <w:drawing>
        <wp:anchor distT="0" distB="0" distL="114300" distR="114300" simplePos="0" relativeHeight="251659263" behindDoc="0" locked="0" layoutInCell="1" allowOverlap="1" wp14:anchorId="59D3361D" wp14:editId="16CFCB0F">
          <wp:simplePos x="0" y="0"/>
          <wp:positionH relativeFrom="page">
            <wp:posOffset>4205605</wp:posOffset>
          </wp:positionH>
          <wp:positionV relativeFrom="page">
            <wp:posOffset>9505747</wp:posOffset>
          </wp:positionV>
          <wp:extent cx="3354705" cy="1223645"/>
          <wp:effectExtent l="0" t="0" r="0" b="0"/>
          <wp:wrapSquare wrapText="bothSides"/>
          <wp:docPr id="672"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uer-streif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sidRPr="00894366">
      <w:rPr>
        <w:rFonts w:ascii="Raleway" w:hAnsi="Raleway"/>
        <w:color w:val="073F8B"/>
        <w:sz w:val="22"/>
        <w:szCs w:val="16"/>
      </w:rPr>
      <w:fldChar w:fldCharType="begin"/>
    </w:r>
    <w:r w:rsidRPr="00894366">
      <w:rPr>
        <w:rFonts w:ascii="Raleway" w:hAnsi="Raleway"/>
        <w:color w:val="073F8B"/>
        <w:sz w:val="22"/>
        <w:szCs w:val="16"/>
      </w:rPr>
      <w:instrText>PAGE   \* MERGEFORMAT</w:instrText>
    </w:r>
    <w:r w:rsidRPr="00894366">
      <w:rPr>
        <w:rFonts w:ascii="Raleway" w:hAnsi="Raleway"/>
        <w:color w:val="073F8B"/>
        <w:sz w:val="22"/>
        <w:szCs w:val="16"/>
      </w:rPr>
      <w:fldChar w:fldCharType="separate"/>
    </w:r>
    <w:r w:rsidR="0038630B">
      <w:rPr>
        <w:rFonts w:ascii="Raleway" w:hAnsi="Raleway"/>
        <w:noProof/>
        <w:color w:val="073F8B"/>
        <w:sz w:val="22"/>
        <w:szCs w:val="16"/>
      </w:rPr>
      <w:t>4</w:t>
    </w:r>
    <w:r w:rsidRPr="00894366">
      <w:rPr>
        <w:rFonts w:ascii="Raleway" w:hAnsi="Raleway"/>
        <w:color w:val="073F8B"/>
        <w:sz w:val="22"/>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2C823" w14:textId="3DE2FC66" w:rsidR="00B54AC8" w:rsidRPr="00894366" w:rsidRDefault="00B54AC8" w:rsidP="00894366">
    <w:pPr>
      <w:spacing w:after="0"/>
      <w:rPr>
        <w:rFonts w:ascii="Raleway" w:hAnsi="Raleway"/>
        <w:color w:val="073F8B"/>
        <w:sz w:val="22"/>
        <w:szCs w:val="22"/>
      </w:rPr>
    </w:pPr>
    <w:r w:rsidRPr="00894366">
      <w:rPr>
        <w:rFonts w:ascii="Raleway" w:hAnsi="Raleway"/>
        <w:noProof/>
        <w:color w:val="073F8B"/>
        <w:sz w:val="22"/>
        <w:szCs w:val="22"/>
      </w:rPr>
      <mc:AlternateContent>
        <mc:Choice Requires="wps">
          <w:drawing>
            <wp:anchor distT="0" distB="0" distL="114300" distR="114300" simplePos="0" relativeHeight="251665408" behindDoc="0" locked="1" layoutInCell="1" allowOverlap="1" wp14:anchorId="77FD0F13" wp14:editId="423851F3">
              <wp:simplePos x="0" y="0"/>
              <wp:positionH relativeFrom="column">
                <wp:posOffset>161925</wp:posOffset>
              </wp:positionH>
              <wp:positionV relativeFrom="paragraph">
                <wp:posOffset>50165</wp:posOffset>
              </wp:positionV>
              <wp:extent cx="0" cy="468000"/>
              <wp:effectExtent l="0" t="0" r="19050" b="27305"/>
              <wp:wrapNone/>
              <wp:docPr id="660" name="Gerader Verbinder 660"/>
              <wp:cNvGraphicFramePr/>
              <a:graphic xmlns:a="http://schemas.openxmlformats.org/drawingml/2006/main">
                <a:graphicData uri="http://schemas.microsoft.com/office/word/2010/wordprocessingShape">
                  <wps:wsp>
                    <wps:cNvCnPr/>
                    <wps:spPr>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mo="http://schemas.microsoft.com/office/mac/office/2008/main" xmlns:mv="urn:schemas-microsoft-com:mac:vml">
          <w:pict>
            <v:line w14:anchorId="659C3AC8"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" strokecolor="#073f8b" strokeweight=".5pt">
              <v:stroke joinstyle="miter"/>
              <w10:anchorlock/>
            </v:line>
          </w:pict>
        </mc:Fallback>
      </mc:AlternateContent>
    </w:r>
    <w:r w:rsidRPr="00894366">
      <w:rPr>
        <w:rFonts w:ascii="Raleway" w:hAnsi="Raleway"/>
        <w:noProof/>
        <w:color w:val="073F8B"/>
        <w:sz w:val="22"/>
        <w:szCs w:val="22"/>
      </w:rPr>
      <mc:AlternateContent>
        <mc:Choice Requires="wps">
          <w:drawing>
            <wp:anchor distT="0" distB="0" distL="0" distR="0" simplePos="0" relativeHeight="251664384" behindDoc="0" locked="0" layoutInCell="1" allowOverlap="1" wp14:anchorId="05ACAF79" wp14:editId="4CD4606A">
              <wp:simplePos x="0" y="0"/>
              <wp:positionH relativeFrom="margin">
                <wp:posOffset>-100330</wp:posOffset>
              </wp:positionH>
              <wp:positionV relativeFrom="paragraph">
                <wp:posOffset>-1237615</wp:posOffset>
              </wp:positionV>
              <wp:extent cx="5962650" cy="1038225"/>
              <wp:effectExtent l="0" t="0" r="0" b="0"/>
              <wp:wrapNone/>
              <wp:docPr id="6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B54AC8" w:rsidRPr="00A769F2" w14:paraId="065CB453" w14:textId="77777777" w:rsidTr="00352BE8">
                            <w:trPr>
                              <w:trHeight w:val="1408"/>
                            </w:trPr>
                            <w:tc>
                              <w:tcPr>
                                <w:tcW w:w="1638" w:type="pct"/>
                              </w:tcPr>
                              <w:p w14:paraId="79AC20DE" w14:textId="77777777" w:rsidR="00B54AC8" w:rsidRPr="00F57E2E" w:rsidRDefault="00B54AC8" w:rsidP="007F136C">
                                <w:pPr>
                                  <w:spacing w:after="0"/>
                                  <w:rPr>
                                    <w:rFonts w:ascii="Raleway Medium" w:hAnsi="Raleway Medium"/>
                                    <w:caps/>
                                    <w:sz w:val="16"/>
                                    <w:szCs w:val="18"/>
                                  </w:rPr>
                                </w:pPr>
                                <w:r w:rsidRPr="00F57E2E">
                                  <w:rPr>
                                    <w:rFonts w:ascii="Raleway Medium" w:hAnsi="Raleway Medium"/>
                                    <w:caps/>
                                    <w:sz w:val="16"/>
                                    <w:szCs w:val="18"/>
                                  </w:rPr>
                                  <w:t>Pressekontakt</w:t>
                                </w:r>
                              </w:p>
                              <w:p w14:paraId="5B75DBDC" w14:textId="77777777" w:rsidR="00B54AC8" w:rsidRPr="00F57E2E" w:rsidRDefault="00B54AC8" w:rsidP="007F136C">
                                <w:pPr>
                                  <w:spacing w:after="0"/>
                                  <w:rPr>
                                    <w:rFonts w:ascii="Raleway" w:hAnsi="Raleway"/>
                                    <w:sz w:val="16"/>
                                    <w:szCs w:val="18"/>
                                  </w:rPr>
                                </w:pPr>
                              </w:p>
                              <w:p w14:paraId="53806076" w14:textId="29329389" w:rsidR="00B54AC8" w:rsidRPr="00F57E2E" w:rsidRDefault="00CD23AF" w:rsidP="007F136C">
                                <w:pPr>
                                  <w:spacing w:after="0"/>
                                  <w:rPr>
                                    <w:rFonts w:ascii="Raleway" w:hAnsi="Raleway"/>
                                    <w:sz w:val="16"/>
                                    <w:szCs w:val="18"/>
                                  </w:rPr>
                                </w:pPr>
                                <w:r>
                                  <w:rPr>
                                    <w:rFonts w:ascii="Raleway" w:hAnsi="Raleway"/>
                                    <w:sz w:val="16"/>
                                    <w:szCs w:val="18"/>
                                  </w:rPr>
                                  <w:t>Dr. Sven Müller</w:t>
                                </w:r>
                              </w:p>
                              <w:p w14:paraId="7F016B07"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7473D56A"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1ACF36AD" w14:textId="421CBA72" w:rsidR="00B54AC8" w:rsidRPr="00F57E2E" w:rsidRDefault="00B54AC8" w:rsidP="007F136C">
                                <w:pPr>
                                  <w:spacing w:after="0"/>
                                  <w:rPr>
                                    <w:rFonts w:ascii="Raleway" w:hAnsi="Raleway"/>
                                    <w:sz w:val="16"/>
                                    <w:szCs w:val="18"/>
                                  </w:rPr>
                                </w:pPr>
                                <w:r w:rsidRPr="00F57E2E">
                                  <w:rPr>
                                    <w:rFonts w:ascii="Raleway" w:hAnsi="Raleway"/>
                                    <w:sz w:val="16"/>
                                    <w:szCs w:val="18"/>
                                  </w:rPr>
                                  <w:t>Tel.: 06131 / 37460-</w:t>
                                </w:r>
                                <w:r w:rsidR="00CD23AF">
                                  <w:rPr>
                                    <w:rFonts w:ascii="Raleway" w:hAnsi="Raleway"/>
                                    <w:sz w:val="16"/>
                                    <w:szCs w:val="18"/>
                                  </w:rPr>
                                  <w:t>69</w:t>
                                </w:r>
                              </w:p>
                              <w:p w14:paraId="1A71455F" w14:textId="79BEB9C5" w:rsidR="00B54AC8" w:rsidRPr="00F57E2E" w:rsidRDefault="007C1135" w:rsidP="0057475E">
                                <w:pPr>
                                  <w:spacing w:after="0"/>
                                  <w:rPr>
                                    <w:rFonts w:ascii="Raleway" w:hAnsi="Raleway"/>
                                    <w:sz w:val="16"/>
                                    <w:szCs w:val="18"/>
                                  </w:rPr>
                                </w:pPr>
                                <w:hyperlink r:id="rId1" w:history="1">
                                  <w:r w:rsidR="00CD23AF" w:rsidRPr="00DB3E5A">
                                    <w:rPr>
                                      <w:rStyle w:val="Hyperlink"/>
                                      <w:rFonts w:ascii="Raleway" w:hAnsi="Raleway"/>
                                      <w:sz w:val="16"/>
                                      <w:szCs w:val="18"/>
                                    </w:rPr>
                                    <w:t>s</w:t>
                                  </w:r>
                                  <w:r w:rsidR="00CD23AF" w:rsidRPr="00CD23AF">
                                    <w:rPr>
                                      <w:rStyle w:val="Hyperlink"/>
                                      <w:rFonts w:ascii="Raleway" w:hAnsi="Raleway"/>
                                      <w:sz w:val="16"/>
                                      <w:szCs w:val="16"/>
                                    </w:rPr>
                                    <w:t>vmueller</w:t>
                                  </w:r>
                                  <w:r w:rsidR="00CD23AF" w:rsidRPr="00DB3E5A">
                                    <w:rPr>
                                      <w:rStyle w:val="Hyperlink"/>
                                      <w:rFonts w:ascii="Raleway" w:hAnsi="Raleway"/>
                                      <w:sz w:val="16"/>
                                      <w:szCs w:val="18"/>
                                    </w:rPr>
                                    <w:t>@uni-koblenz-landau.de</w:t>
                                  </w:r>
                                </w:hyperlink>
                              </w:p>
                            </w:tc>
                            <w:tc>
                              <w:tcPr>
                                <w:tcW w:w="1550" w:type="pct"/>
                              </w:tcPr>
                              <w:p w14:paraId="067EFBAC" w14:textId="77777777" w:rsidR="00B54AC8" w:rsidRPr="00F57E2E" w:rsidRDefault="00B54AC8" w:rsidP="007F136C">
                                <w:pPr>
                                  <w:spacing w:after="0"/>
                                  <w:rPr>
                                    <w:rFonts w:ascii="Raleway" w:hAnsi="Raleway"/>
                                    <w:sz w:val="16"/>
                                    <w:szCs w:val="18"/>
                                  </w:rPr>
                                </w:pPr>
                              </w:p>
                              <w:p w14:paraId="5089A4C3" w14:textId="77777777" w:rsidR="00B54AC8" w:rsidRPr="00F57E2E" w:rsidRDefault="00B54AC8" w:rsidP="007F136C">
                                <w:pPr>
                                  <w:spacing w:after="0"/>
                                  <w:rPr>
                                    <w:rFonts w:ascii="Raleway" w:hAnsi="Raleway"/>
                                    <w:sz w:val="16"/>
                                    <w:szCs w:val="18"/>
                                  </w:rPr>
                                </w:pPr>
                              </w:p>
                              <w:p w14:paraId="4B82BE48" w14:textId="77777777" w:rsidR="00B54AC8" w:rsidRPr="00F57E2E" w:rsidRDefault="00B54AC8" w:rsidP="007F136C">
                                <w:pPr>
                                  <w:spacing w:after="0"/>
                                  <w:rPr>
                                    <w:rFonts w:ascii="Raleway" w:hAnsi="Raleway"/>
                                    <w:sz w:val="16"/>
                                    <w:szCs w:val="18"/>
                                  </w:rPr>
                                </w:pPr>
                                <w:r w:rsidRPr="00F57E2E">
                                  <w:rPr>
                                    <w:rFonts w:ascii="Raleway" w:hAnsi="Raleway"/>
                                    <w:sz w:val="16"/>
                                    <w:szCs w:val="18"/>
                                  </w:rPr>
                                  <w:t xml:space="preserve">Universität Koblenz </w:t>
                                </w:r>
                                <w:r w:rsidRPr="00F57E2E">
                                  <w:rPr>
                                    <w:rFonts w:ascii="Raleway" w:hAnsi="Raleway" w:cs="Arial"/>
                                    <w:sz w:val="16"/>
                                    <w:szCs w:val="18"/>
                                  </w:rPr>
                                  <w:t xml:space="preserve">∙ </w:t>
                                </w:r>
                                <w:r w:rsidRPr="00F57E2E">
                                  <w:rPr>
                                    <w:rFonts w:ascii="Raleway" w:hAnsi="Raleway"/>
                                    <w:sz w:val="16"/>
                                    <w:szCs w:val="18"/>
                                  </w:rPr>
                                  <w:t>Landau</w:t>
                                </w:r>
                              </w:p>
                              <w:p w14:paraId="71CAAA24"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06EE2D0E"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7A431CDE" w14:textId="77777777" w:rsidR="00B54AC8" w:rsidRPr="00F57E2E" w:rsidRDefault="00B54AC8" w:rsidP="007F136C">
                                <w:pPr>
                                  <w:spacing w:after="0"/>
                                  <w:rPr>
                                    <w:rFonts w:ascii="Raleway" w:hAnsi="Raleway"/>
                                    <w:sz w:val="16"/>
                                    <w:szCs w:val="18"/>
                                  </w:rPr>
                                </w:pPr>
                                <w:r w:rsidRPr="00F57E2E">
                                  <w:rPr>
                                    <w:rFonts w:ascii="Raleway" w:hAnsi="Raleway"/>
                                    <w:sz w:val="16"/>
                                    <w:szCs w:val="18"/>
                                  </w:rPr>
                                  <w:t>Tel.: 06131 / 37460-35</w:t>
                                </w:r>
                              </w:p>
                              <w:p w14:paraId="7BB765FC" w14:textId="77777777" w:rsidR="00B54AC8" w:rsidRPr="00F57E2E" w:rsidRDefault="007C1135" w:rsidP="007F136C">
                                <w:pPr>
                                  <w:spacing w:after="0"/>
                                  <w:rPr>
                                    <w:rFonts w:ascii="Raleway" w:hAnsi="Raleway"/>
                                    <w:sz w:val="16"/>
                                    <w:szCs w:val="18"/>
                                  </w:rPr>
                                </w:pPr>
                                <w:hyperlink r:id="rId2" w:history="1">
                                  <w:r w:rsidR="00B54AC8" w:rsidRPr="00F57E2E">
                                    <w:rPr>
                                      <w:rStyle w:val="Hyperlink"/>
                                      <w:rFonts w:ascii="Raleway" w:hAnsi="Raleway"/>
                                      <w:sz w:val="16"/>
                                      <w:szCs w:val="18"/>
                                    </w:rPr>
                                    <w:t>pressestelle@uni-koblenz-landau.de</w:t>
                                  </w:r>
                                </w:hyperlink>
                              </w:p>
                            </w:tc>
                            <w:tc>
                              <w:tcPr>
                                <w:tcW w:w="1782" w:type="pct"/>
                              </w:tcPr>
                              <w:p w14:paraId="45D05FC5" w14:textId="77777777" w:rsidR="00B54AC8" w:rsidRPr="00F57E2E" w:rsidRDefault="00B54AC8" w:rsidP="007F136C">
                                <w:pPr>
                                  <w:spacing w:after="0"/>
                                  <w:rPr>
                                    <w:rFonts w:ascii="Raleway" w:hAnsi="Raleway"/>
                                    <w:sz w:val="16"/>
                                    <w:szCs w:val="18"/>
                                  </w:rPr>
                                </w:pPr>
                              </w:p>
                              <w:p w14:paraId="65F6DFB5" w14:textId="77777777" w:rsidR="00B54AC8" w:rsidRPr="00F57E2E" w:rsidRDefault="00B54AC8" w:rsidP="007F136C">
                                <w:pPr>
                                  <w:spacing w:after="0"/>
                                  <w:rPr>
                                    <w:rFonts w:ascii="Raleway" w:hAnsi="Raleway"/>
                                    <w:sz w:val="16"/>
                                    <w:szCs w:val="18"/>
                                  </w:rPr>
                                </w:pPr>
                              </w:p>
                              <w:p w14:paraId="4AF1061C" w14:textId="77777777" w:rsidR="00B54AC8" w:rsidRPr="00F57E2E" w:rsidRDefault="007C1135" w:rsidP="007F136C">
                                <w:pPr>
                                  <w:spacing w:after="0"/>
                                  <w:rPr>
                                    <w:rFonts w:ascii="Raleway" w:hAnsi="Raleway"/>
                                    <w:sz w:val="16"/>
                                    <w:szCs w:val="18"/>
                                  </w:rPr>
                                </w:pPr>
                                <w:hyperlink r:id="rId3" w:history="1">
                                  <w:r w:rsidR="00B54AC8">
                                    <w:rPr>
                                      <w:rFonts w:ascii="Raleway" w:hAnsi="Raleway"/>
                                      <w:noProof/>
                                      <w:sz w:val="16"/>
                                      <w:szCs w:val="18"/>
                                    </w:rPr>
                                    <w:drawing>
                                      <wp:inline distT="0" distB="0" distL="0" distR="0" wp14:anchorId="18F2A40F" wp14:editId="2F8C838E">
                                        <wp:extent cx="79200" cy="7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a:noFill/>
                                                <a:ln>
                                                  <a:noFill/>
                                                </a:ln>
                                              </pic:spPr>
                                            </pic:pic>
                                          </a:graphicData>
                                        </a:graphic>
                                      </wp:inline>
                                    </w:drawing>
                                  </w:r>
                                  <w:r w:rsidR="00B54AC8">
                                    <w:rPr>
                                      <w:rStyle w:val="Hyperlink"/>
                                      <w:rFonts w:ascii="Raleway" w:hAnsi="Raleway"/>
                                      <w:sz w:val="16"/>
                                      <w:szCs w:val="18"/>
                                    </w:rPr>
                                    <w:t xml:space="preserve"> fa</w:t>
                                  </w:r>
                                  <w:r w:rsidR="00B54AC8" w:rsidRPr="00F57E2E">
                                    <w:rPr>
                                      <w:rStyle w:val="Hyperlink"/>
                                      <w:rFonts w:ascii="Raleway" w:hAnsi="Raleway"/>
                                      <w:sz w:val="16"/>
                                      <w:szCs w:val="18"/>
                                    </w:rPr>
                                    <w:t>cebook.com/</w:t>
                                  </w:r>
                                  <w:proofErr w:type="spellStart"/>
                                  <w:r w:rsidR="00B54AC8" w:rsidRPr="00F57E2E">
                                    <w:rPr>
                                      <w:rStyle w:val="Hyperlink"/>
                                      <w:rFonts w:ascii="Raleway" w:hAnsi="Raleway"/>
                                      <w:sz w:val="16"/>
                                      <w:szCs w:val="18"/>
                                    </w:rPr>
                                    <w:t>uni.koblenz.landau</w:t>
                                  </w:r>
                                  <w:proofErr w:type="spellEnd"/>
                                </w:hyperlink>
                              </w:p>
                              <w:p w14:paraId="1B843478" w14:textId="77777777" w:rsidR="00B54AC8" w:rsidRPr="00F57E2E" w:rsidRDefault="007C1135" w:rsidP="007F136C">
                                <w:pPr>
                                  <w:spacing w:after="0"/>
                                  <w:rPr>
                                    <w:rFonts w:ascii="Raleway" w:hAnsi="Raleway"/>
                                    <w:sz w:val="16"/>
                                    <w:szCs w:val="18"/>
                                  </w:rPr>
                                </w:pPr>
                                <w:hyperlink r:id="rId5" w:history="1">
                                  <w:r w:rsidR="00B54AC8">
                                    <w:rPr>
                                      <w:rFonts w:ascii="Raleway" w:hAnsi="Raleway"/>
                                      <w:noProof/>
                                      <w:sz w:val="16"/>
                                      <w:szCs w:val="18"/>
                                    </w:rPr>
                                    <w:drawing>
                                      <wp:inline distT="0" distB="0" distL="0" distR="0" wp14:anchorId="3C9FA997" wp14:editId="5439D8E0">
                                        <wp:extent cx="79200" cy="7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y</w:t>
                                  </w:r>
                                  <w:r w:rsidR="00B54AC8" w:rsidRPr="00F57E2E">
                                    <w:rPr>
                                      <w:rStyle w:val="Hyperlink"/>
                                      <w:rFonts w:ascii="Raleway" w:hAnsi="Raleway"/>
                                      <w:sz w:val="16"/>
                                      <w:szCs w:val="18"/>
                                    </w:rPr>
                                    <w:t>outube.com/</w:t>
                                  </w:r>
                                  <w:proofErr w:type="spellStart"/>
                                  <w:r w:rsidR="00B54AC8" w:rsidRPr="00F57E2E">
                                    <w:rPr>
                                      <w:rStyle w:val="Hyperlink"/>
                                      <w:rFonts w:ascii="Raleway" w:hAnsi="Raleway"/>
                                      <w:sz w:val="16"/>
                                      <w:szCs w:val="18"/>
                                    </w:rPr>
                                    <w:t>user</w:t>
                                  </w:r>
                                  <w:proofErr w:type="spellEnd"/>
                                  <w:r w:rsidR="00B54AC8" w:rsidRPr="00F57E2E">
                                    <w:rPr>
                                      <w:rStyle w:val="Hyperlink"/>
                                      <w:rFonts w:ascii="Raleway" w:hAnsi="Raleway"/>
                                      <w:sz w:val="16"/>
                                      <w:szCs w:val="18"/>
                                    </w:rPr>
                                    <w:t>/</w:t>
                                  </w:r>
                                  <w:proofErr w:type="spellStart"/>
                                  <w:r w:rsidR="00B54AC8" w:rsidRPr="00F57E2E">
                                    <w:rPr>
                                      <w:rStyle w:val="Hyperlink"/>
                                      <w:rFonts w:ascii="Raleway" w:hAnsi="Raleway"/>
                                      <w:sz w:val="16"/>
                                      <w:szCs w:val="18"/>
                                    </w:rPr>
                                    <w:t>unikoblenzlandau</w:t>
                                  </w:r>
                                  <w:proofErr w:type="spellEnd"/>
                                </w:hyperlink>
                              </w:p>
                              <w:p w14:paraId="39DDA055" w14:textId="77777777" w:rsidR="00B54AC8" w:rsidRPr="00894366" w:rsidRDefault="007C1135" w:rsidP="007F136C">
                                <w:pPr>
                                  <w:spacing w:after="0"/>
                                  <w:jc w:val="left"/>
                                  <w:rPr>
                                    <w:rFonts w:ascii="Raleway" w:hAnsi="Raleway"/>
                                    <w:sz w:val="16"/>
                                    <w:szCs w:val="18"/>
                                    <w:lang w:val="en-US"/>
                                  </w:rPr>
                                </w:pPr>
                                <w:r>
                                  <w:fldChar w:fldCharType="begin"/>
                                </w:r>
                                <w:r w:rsidRPr="00A769F2">
                                  <w:rPr>
                                    <w:lang w:val="en-US"/>
                                  </w:rPr>
                                  <w:instrText xml:space="preserve"> HYPERLINK "http://www.twitter.com/unikold" </w:instrText>
                                </w:r>
                                <w:r>
                                  <w:fldChar w:fldCharType="separate"/>
                                </w:r>
                                <w:r w:rsidR="00B54AC8">
                                  <w:rPr>
                                    <w:rFonts w:ascii="Raleway" w:hAnsi="Raleway"/>
                                    <w:noProof/>
                                    <w:sz w:val="16"/>
                                    <w:szCs w:val="18"/>
                                  </w:rPr>
                                  <w:drawing>
                                    <wp:inline distT="0" distB="0" distL="0" distR="0" wp14:anchorId="4A41ED1B" wp14:editId="5E31F594">
                                      <wp:extent cx="79200" cy="7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lang w:val="en-US"/>
                                  </w:rPr>
                                  <w:t xml:space="preserve"> t</w:t>
                                </w:r>
                                <w:r w:rsidR="00B54AC8" w:rsidRPr="00894366">
                                  <w:rPr>
                                    <w:rStyle w:val="Hyperlink"/>
                                    <w:rFonts w:ascii="Raleway" w:hAnsi="Raleway"/>
                                    <w:sz w:val="16"/>
                                    <w:szCs w:val="18"/>
                                    <w:lang w:val="en-US"/>
                                  </w:rPr>
                                  <w:t>witter.com/unikold</w:t>
                                </w:r>
                                <w:r>
                                  <w:rPr>
                                    <w:rStyle w:val="Hyperlink"/>
                                    <w:rFonts w:ascii="Raleway" w:hAnsi="Raleway"/>
                                    <w:sz w:val="16"/>
                                    <w:szCs w:val="18"/>
                                    <w:lang w:val="en-US"/>
                                  </w:rPr>
                                  <w:fldChar w:fldCharType="end"/>
                                </w:r>
                                <w:r w:rsidR="00B54AC8" w:rsidRPr="00894366">
                                  <w:rPr>
                                    <w:rStyle w:val="Hyperlink"/>
                                    <w:rFonts w:ascii="Raleway" w:hAnsi="Raleway"/>
                                    <w:sz w:val="16"/>
                                    <w:szCs w:val="18"/>
                                    <w:lang w:val="en-US"/>
                                  </w:rPr>
                                  <w:br/>
                                </w:r>
                                <w:r w:rsidR="00B54AC8" w:rsidRPr="00DE2DBA">
                                  <w:rPr>
                                    <w:rStyle w:val="Hyperlink"/>
                                    <w:rFonts w:ascii="Raleway" w:hAnsi="Raleway"/>
                                    <w:sz w:val="16"/>
                                    <w:szCs w:val="18"/>
                                    <w:lang w:val="en-US"/>
                                  </w:rPr>
                                  <w:t xml:space="preserve">Homepage: </w:t>
                                </w:r>
                                <w:r>
                                  <w:fldChar w:fldCharType="begin"/>
                                </w:r>
                                <w:r w:rsidRPr="00A769F2">
                                  <w:rPr>
                                    <w:lang w:val="en-US"/>
                                  </w:rPr>
                                  <w:instrText xml:space="preserve"> HYPERLINK "http://www.uni-koblenz-landau.de" </w:instrText>
                                </w:r>
                                <w:r>
                                  <w:fldChar w:fldCharType="separate"/>
                                </w:r>
                                <w:r w:rsidR="00B54AC8" w:rsidRPr="00DE2DBA">
                                  <w:rPr>
                                    <w:rStyle w:val="Hyperlink"/>
                                    <w:rFonts w:ascii="Raleway" w:hAnsi="Raleway"/>
                                    <w:sz w:val="16"/>
                                    <w:szCs w:val="18"/>
                                    <w:lang w:val="en-US"/>
                                  </w:rPr>
                                  <w:t>www.uni-koblenz-landau.de</w:t>
                                </w:r>
                                <w:r>
                                  <w:rPr>
                                    <w:rStyle w:val="Hyperlink"/>
                                    <w:rFonts w:ascii="Raleway" w:hAnsi="Raleway"/>
                                    <w:sz w:val="16"/>
                                    <w:szCs w:val="18"/>
                                    <w:lang w:val="en-US"/>
                                  </w:rPr>
                                  <w:fldChar w:fldCharType="end"/>
                                </w:r>
                                <w:r w:rsidR="00B54AC8" w:rsidRPr="00DE2DBA">
                                  <w:rPr>
                                    <w:rStyle w:val="Hyperlink"/>
                                    <w:rFonts w:ascii="Raleway" w:hAnsi="Raleway"/>
                                    <w:sz w:val="16"/>
                                    <w:szCs w:val="18"/>
                                    <w:lang w:val="en-US"/>
                                  </w:rPr>
                                  <w:br/>
                                </w:r>
                                <w:proofErr w:type="spellStart"/>
                                <w:r w:rsidR="00B54AC8" w:rsidRPr="00DE2DBA">
                                  <w:rPr>
                                    <w:rStyle w:val="Hyperlink"/>
                                    <w:rFonts w:ascii="Raleway" w:hAnsi="Raleway"/>
                                    <w:sz w:val="16"/>
                                    <w:szCs w:val="18"/>
                                    <w:lang w:val="en-US"/>
                                  </w:rPr>
                                  <w:t>Uniblog</w:t>
                                </w:r>
                                <w:proofErr w:type="spellEnd"/>
                                <w:r w:rsidR="00B54AC8" w:rsidRPr="00DE2DBA">
                                  <w:rPr>
                                    <w:rStyle w:val="Hyperlink"/>
                                    <w:rFonts w:ascii="Raleway" w:hAnsi="Raleway"/>
                                    <w:sz w:val="16"/>
                                    <w:szCs w:val="18"/>
                                    <w:lang w:val="en-US"/>
                                  </w:rPr>
                                  <w:t>:</w:t>
                                </w:r>
                                <w:r w:rsidR="00B54AC8" w:rsidRPr="00DE2DBA">
                                  <w:rPr>
                                    <w:rStyle w:val="Hyperlink"/>
                                    <w:rFonts w:ascii="Raleway" w:hAnsi="Raleway"/>
                                    <w:b/>
                                    <w:sz w:val="16"/>
                                    <w:szCs w:val="18"/>
                                    <w:lang w:val="en-US"/>
                                  </w:rPr>
                                  <w:t xml:space="preserve"> </w:t>
                                </w:r>
                                <w:r w:rsidR="00B54AC8" w:rsidRPr="00DE2DBA">
                                  <w:rPr>
                                    <w:rStyle w:val="Hyperlink"/>
                                    <w:rFonts w:ascii="Raleway" w:hAnsi="Raleway"/>
                                    <w:sz w:val="16"/>
                                    <w:szCs w:val="18"/>
                                    <w:lang w:val="en-US"/>
                                  </w:rPr>
                                  <w:t>www.uni-koblenz-landau.de/blog</w:t>
                                </w:r>
                              </w:p>
                            </w:tc>
                          </w:tr>
                        </w:tbl>
                        <w:p w14:paraId="2D7E86A8" w14:textId="77777777" w:rsidR="00B54AC8" w:rsidRPr="00894366" w:rsidRDefault="00B54AC8" w:rsidP="007F136C">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AF79" id="_x0000_t202" coordsize="21600,21600" o:spt="202" path="m,l,21600r21600,l21600,xe">
              <v:stroke joinstyle="miter"/>
              <v:path gradientshapeok="t" o:connecttype="rect"/>
            </v:shapetype>
            <v:shape id="_x0000_s1027" type="#_x0000_t202"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&#13;&#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B54AC8" w:rsidRPr="00A769F2" w14:paraId="065CB453" w14:textId="77777777" w:rsidTr="00352BE8">
                      <w:trPr>
                        <w:trHeight w:val="1408"/>
                      </w:trPr>
                      <w:tc>
                        <w:tcPr>
                          <w:tcW w:w="1638" w:type="pct"/>
                        </w:tcPr>
                        <w:p w14:paraId="79AC20DE" w14:textId="77777777" w:rsidR="00B54AC8" w:rsidRPr="00F57E2E" w:rsidRDefault="00B54AC8" w:rsidP="007F136C">
                          <w:pPr>
                            <w:spacing w:after="0"/>
                            <w:rPr>
                              <w:rFonts w:ascii="Raleway Medium" w:hAnsi="Raleway Medium"/>
                              <w:caps/>
                              <w:sz w:val="16"/>
                              <w:szCs w:val="18"/>
                            </w:rPr>
                          </w:pPr>
                          <w:r w:rsidRPr="00F57E2E">
                            <w:rPr>
                              <w:rFonts w:ascii="Raleway Medium" w:hAnsi="Raleway Medium"/>
                              <w:caps/>
                              <w:sz w:val="16"/>
                              <w:szCs w:val="18"/>
                            </w:rPr>
                            <w:t>Pressekontakt</w:t>
                          </w:r>
                        </w:p>
                        <w:p w14:paraId="5B75DBDC" w14:textId="77777777" w:rsidR="00B54AC8" w:rsidRPr="00F57E2E" w:rsidRDefault="00B54AC8" w:rsidP="007F136C">
                          <w:pPr>
                            <w:spacing w:after="0"/>
                            <w:rPr>
                              <w:rFonts w:ascii="Raleway" w:hAnsi="Raleway"/>
                              <w:sz w:val="16"/>
                              <w:szCs w:val="18"/>
                            </w:rPr>
                          </w:pPr>
                        </w:p>
                        <w:p w14:paraId="53806076" w14:textId="29329389" w:rsidR="00B54AC8" w:rsidRPr="00F57E2E" w:rsidRDefault="00CD23AF" w:rsidP="007F136C">
                          <w:pPr>
                            <w:spacing w:after="0"/>
                            <w:rPr>
                              <w:rFonts w:ascii="Raleway" w:hAnsi="Raleway"/>
                              <w:sz w:val="16"/>
                              <w:szCs w:val="18"/>
                            </w:rPr>
                          </w:pPr>
                          <w:r>
                            <w:rPr>
                              <w:rFonts w:ascii="Raleway" w:hAnsi="Raleway"/>
                              <w:sz w:val="16"/>
                              <w:szCs w:val="18"/>
                            </w:rPr>
                            <w:t>Dr. Sven Müller</w:t>
                          </w:r>
                        </w:p>
                        <w:p w14:paraId="7F016B07"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7473D56A"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1ACF36AD" w14:textId="421CBA72" w:rsidR="00B54AC8" w:rsidRPr="00F57E2E" w:rsidRDefault="00B54AC8" w:rsidP="007F136C">
                          <w:pPr>
                            <w:spacing w:after="0"/>
                            <w:rPr>
                              <w:rFonts w:ascii="Raleway" w:hAnsi="Raleway"/>
                              <w:sz w:val="16"/>
                              <w:szCs w:val="18"/>
                            </w:rPr>
                          </w:pPr>
                          <w:r w:rsidRPr="00F57E2E">
                            <w:rPr>
                              <w:rFonts w:ascii="Raleway" w:hAnsi="Raleway"/>
                              <w:sz w:val="16"/>
                              <w:szCs w:val="18"/>
                            </w:rPr>
                            <w:t>Tel.: 06131 / 37460-</w:t>
                          </w:r>
                          <w:r w:rsidR="00CD23AF">
                            <w:rPr>
                              <w:rFonts w:ascii="Raleway" w:hAnsi="Raleway"/>
                              <w:sz w:val="16"/>
                              <w:szCs w:val="18"/>
                            </w:rPr>
                            <w:t>69</w:t>
                          </w:r>
                        </w:p>
                        <w:p w14:paraId="1A71455F" w14:textId="79BEB9C5" w:rsidR="00B54AC8" w:rsidRPr="00F57E2E" w:rsidRDefault="007C1135" w:rsidP="0057475E">
                          <w:pPr>
                            <w:spacing w:after="0"/>
                            <w:rPr>
                              <w:rFonts w:ascii="Raleway" w:hAnsi="Raleway"/>
                              <w:sz w:val="16"/>
                              <w:szCs w:val="18"/>
                            </w:rPr>
                          </w:pPr>
                          <w:hyperlink r:id="rId8" w:history="1">
                            <w:r w:rsidR="00CD23AF" w:rsidRPr="00DB3E5A">
                              <w:rPr>
                                <w:rStyle w:val="Hyperlink"/>
                                <w:rFonts w:ascii="Raleway" w:hAnsi="Raleway"/>
                                <w:sz w:val="16"/>
                                <w:szCs w:val="18"/>
                              </w:rPr>
                              <w:t>s</w:t>
                            </w:r>
                            <w:r w:rsidR="00CD23AF" w:rsidRPr="00CD23AF">
                              <w:rPr>
                                <w:rStyle w:val="Hyperlink"/>
                                <w:rFonts w:ascii="Raleway" w:hAnsi="Raleway"/>
                                <w:sz w:val="16"/>
                                <w:szCs w:val="16"/>
                              </w:rPr>
                              <w:t>vmueller</w:t>
                            </w:r>
                            <w:r w:rsidR="00CD23AF" w:rsidRPr="00DB3E5A">
                              <w:rPr>
                                <w:rStyle w:val="Hyperlink"/>
                                <w:rFonts w:ascii="Raleway" w:hAnsi="Raleway"/>
                                <w:sz w:val="16"/>
                                <w:szCs w:val="18"/>
                              </w:rPr>
                              <w:t>@uni-koblenz-landau.de</w:t>
                            </w:r>
                          </w:hyperlink>
                        </w:p>
                      </w:tc>
                      <w:tc>
                        <w:tcPr>
                          <w:tcW w:w="1550" w:type="pct"/>
                        </w:tcPr>
                        <w:p w14:paraId="067EFBAC" w14:textId="77777777" w:rsidR="00B54AC8" w:rsidRPr="00F57E2E" w:rsidRDefault="00B54AC8" w:rsidP="007F136C">
                          <w:pPr>
                            <w:spacing w:after="0"/>
                            <w:rPr>
                              <w:rFonts w:ascii="Raleway" w:hAnsi="Raleway"/>
                              <w:sz w:val="16"/>
                              <w:szCs w:val="18"/>
                            </w:rPr>
                          </w:pPr>
                        </w:p>
                        <w:p w14:paraId="5089A4C3" w14:textId="77777777" w:rsidR="00B54AC8" w:rsidRPr="00F57E2E" w:rsidRDefault="00B54AC8" w:rsidP="007F136C">
                          <w:pPr>
                            <w:spacing w:after="0"/>
                            <w:rPr>
                              <w:rFonts w:ascii="Raleway" w:hAnsi="Raleway"/>
                              <w:sz w:val="16"/>
                              <w:szCs w:val="18"/>
                            </w:rPr>
                          </w:pPr>
                        </w:p>
                        <w:p w14:paraId="4B82BE48" w14:textId="77777777" w:rsidR="00B54AC8" w:rsidRPr="00F57E2E" w:rsidRDefault="00B54AC8" w:rsidP="007F136C">
                          <w:pPr>
                            <w:spacing w:after="0"/>
                            <w:rPr>
                              <w:rFonts w:ascii="Raleway" w:hAnsi="Raleway"/>
                              <w:sz w:val="16"/>
                              <w:szCs w:val="18"/>
                            </w:rPr>
                          </w:pPr>
                          <w:r w:rsidRPr="00F57E2E">
                            <w:rPr>
                              <w:rFonts w:ascii="Raleway" w:hAnsi="Raleway"/>
                              <w:sz w:val="16"/>
                              <w:szCs w:val="18"/>
                            </w:rPr>
                            <w:t xml:space="preserve">Universität Koblenz </w:t>
                          </w:r>
                          <w:r w:rsidRPr="00F57E2E">
                            <w:rPr>
                              <w:rFonts w:ascii="Raleway" w:hAnsi="Raleway" w:cs="Arial"/>
                              <w:sz w:val="16"/>
                              <w:szCs w:val="18"/>
                            </w:rPr>
                            <w:t xml:space="preserve">∙ </w:t>
                          </w:r>
                          <w:r w:rsidRPr="00F57E2E">
                            <w:rPr>
                              <w:rFonts w:ascii="Raleway" w:hAnsi="Raleway"/>
                              <w:sz w:val="16"/>
                              <w:szCs w:val="18"/>
                            </w:rPr>
                            <w:t>Landau</w:t>
                          </w:r>
                        </w:p>
                        <w:p w14:paraId="71CAAA24" w14:textId="77777777" w:rsidR="00B54AC8" w:rsidRPr="00F57E2E" w:rsidRDefault="00B54AC8" w:rsidP="007F136C">
                          <w:pPr>
                            <w:spacing w:after="0"/>
                            <w:rPr>
                              <w:rFonts w:ascii="Raleway" w:hAnsi="Raleway"/>
                              <w:sz w:val="16"/>
                              <w:szCs w:val="18"/>
                            </w:rPr>
                          </w:pPr>
                          <w:r w:rsidRPr="00F57E2E">
                            <w:rPr>
                              <w:rFonts w:ascii="Raleway" w:hAnsi="Raleway"/>
                              <w:sz w:val="16"/>
                              <w:szCs w:val="18"/>
                            </w:rPr>
                            <w:t>Präsidialamt Mainz</w:t>
                          </w:r>
                        </w:p>
                        <w:p w14:paraId="06EE2D0E" w14:textId="77777777" w:rsidR="00B54AC8" w:rsidRPr="00F57E2E" w:rsidRDefault="00B54AC8" w:rsidP="007F136C">
                          <w:pPr>
                            <w:spacing w:after="0"/>
                            <w:rPr>
                              <w:rFonts w:ascii="Raleway" w:hAnsi="Raleway"/>
                              <w:sz w:val="16"/>
                              <w:szCs w:val="18"/>
                            </w:rPr>
                          </w:pPr>
                          <w:r w:rsidRPr="00F57E2E">
                            <w:rPr>
                              <w:rFonts w:ascii="Raleway" w:hAnsi="Raleway"/>
                              <w:sz w:val="16"/>
                              <w:szCs w:val="18"/>
                            </w:rPr>
                            <w:t>Referat Öffentlichkeitsarbeit</w:t>
                          </w:r>
                        </w:p>
                        <w:p w14:paraId="7A431CDE" w14:textId="77777777" w:rsidR="00B54AC8" w:rsidRPr="00F57E2E" w:rsidRDefault="00B54AC8" w:rsidP="007F136C">
                          <w:pPr>
                            <w:spacing w:after="0"/>
                            <w:rPr>
                              <w:rFonts w:ascii="Raleway" w:hAnsi="Raleway"/>
                              <w:sz w:val="16"/>
                              <w:szCs w:val="18"/>
                            </w:rPr>
                          </w:pPr>
                          <w:r w:rsidRPr="00F57E2E">
                            <w:rPr>
                              <w:rFonts w:ascii="Raleway" w:hAnsi="Raleway"/>
                              <w:sz w:val="16"/>
                              <w:szCs w:val="18"/>
                            </w:rPr>
                            <w:t>Tel.: 06131 / 37460-35</w:t>
                          </w:r>
                        </w:p>
                        <w:p w14:paraId="7BB765FC" w14:textId="77777777" w:rsidR="00B54AC8" w:rsidRPr="00F57E2E" w:rsidRDefault="007C1135" w:rsidP="007F136C">
                          <w:pPr>
                            <w:spacing w:after="0"/>
                            <w:rPr>
                              <w:rFonts w:ascii="Raleway" w:hAnsi="Raleway"/>
                              <w:sz w:val="16"/>
                              <w:szCs w:val="18"/>
                            </w:rPr>
                          </w:pPr>
                          <w:hyperlink r:id="rId9" w:history="1">
                            <w:r w:rsidR="00B54AC8" w:rsidRPr="00F57E2E">
                              <w:rPr>
                                <w:rStyle w:val="Hyperlink"/>
                                <w:rFonts w:ascii="Raleway" w:hAnsi="Raleway"/>
                                <w:sz w:val="16"/>
                                <w:szCs w:val="18"/>
                              </w:rPr>
                              <w:t>pressestelle@uni-koblenz-landau.de</w:t>
                            </w:r>
                          </w:hyperlink>
                        </w:p>
                      </w:tc>
                      <w:tc>
                        <w:tcPr>
                          <w:tcW w:w="1782" w:type="pct"/>
                        </w:tcPr>
                        <w:p w14:paraId="45D05FC5" w14:textId="77777777" w:rsidR="00B54AC8" w:rsidRPr="00F57E2E" w:rsidRDefault="00B54AC8" w:rsidP="007F136C">
                          <w:pPr>
                            <w:spacing w:after="0"/>
                            <w:rPr>
                              <w:rFonts w:ascii="Raleway" w:hAnsi="Raleway"/>
                              <w:sz w:val="16"/>
                              <w:szCs w:val="18"/>
                            </w:rPr>
                          </w:pPr>
                        </w:p>
                        <w:p w14:paraId="65F6DFB5" w14:textId="77777777" w:rsidR="00B54AC8" w:rsidRPr="00F57E2E" w:rsidRDefault="00B54AC8" w:rsidP="007F136C">
                          <w:pPr>
                            <w:spacing w:after="0"/>
                            <w:rPr>
                              <w:rFonts w:ascii="Raleway" w:hAnsi="Raleway"/>
                              <w:sz w:val="16"/>
                              <w:szCs w:val="18"/>
                            </w:rPr>
                          </w:pPr>
                        </w:p>
                        <w:p w14:paraId="4AF1061C" w14:textId="77777777" w:rsidR="00B54AC8" w:rsidRPr="00F57E2E" w:rsidRDefault="007C1135" w:rsidP="007F136C">
                          <w:pPr>
                            <w:spacing w:after="0"/>
                            <w:rPr>
                              <w:rFonts w:ascii="Raleway" w:hAnsi="Raleway"/>
                              <w:sz w:val="16"/>
                              <w:szCs w:val="18"/>
                            </w:rPr>
                          </w:pPr>
                          <w:hyperlink r:id="rId10" w:history="1">
                            <w:r w:rsidR="00B54AC8">
                              <w:rPr>
                                <w:rFonts w:ascii="Raleway" w:hAnsi="Raleway"/>
                                <w:noProof/>
                                <w:sz w:val="16"/>
                                <w:szCs w:val="18"/>
                              </w:rPr>
                              <w:drawing>
                                <wp:inline distT="0" distB="0" distL="0" distR="0" wp14:anchorId="18F2A40F" wp14:editId="2F8C838E">
                                  <wp:extent cx="79200" cy="79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book.wm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a:noFill/>
                                          <a:ln>
                                            <a:noFill/>
                                          </a:ln>
                                        </pic:spPr>
                                      </pic:pic>
                                    </a:graphicData>
                                  </a:graphic>
                                </wp:inline>
                              </w:drawing>
                            </w:r>
                            <w:r w:rsidR="00B54AC8">
                              <w:rPr>
                                <w:rStyle w:val="Hyperlink"/>
                                <w:rFonts w:ascii="Raleway" w:hAnsi="Raleway"/>
                                <w:sz w:val="16"/>
                                <w:szCs w:val="18"/>
                              </w:rPr>
                              <w:t xml:space="preserve"> fa</w:t>
                            </w:r>
                            <w:r w:rsidR="00B54AC8" w:rsidRPr="00F57E2E">
                              <w:rPr>
                                <w:rStyle w:val="Hyperlink"/>
                                <w:rFonts w:ascii="Raleway" w:hAnsi="Raleway"/>
                                <w:sz w:val="16"/>
                                <w:szCs w:val="18"/>
                              </w:rPr>
                              <w:t>cebook.com/</w:t>
                            </w:r>
                            <w:proofErr w:type="spellStart"/>
                            <w:r w:rsidR="00B54AC8" w:rsidRPr="00F57E2E">
                              <w:rPr>
                                <w:rStyle w:val="Hyperlink"/>
                                <w:rFonts w:ascii="Raleway" w:hAnsi="Raleway"/>
                                <w:sz w:val="16"/>
                                <w:szCs w:val="18"/>
                              </w:rPr>
                              <w:t>uni.koblenz.landau</w:t>
                            </w:r>
                            <w:proofErr w:type="spellEnd"/>
                          </w:hyperlink>
                        </w:p>
                        <w:p w14:paraId="1B843478" w14:textId="77777777" w:rsidR="00B54AC8" w:rsidRPr="00F57E2E" w:rsidRDefault="007C1135" w:rsidP="007F136C">
                          <w:pPr>
                            <w:spacing w:after="0"/>
                            <w:rPr>
                              <w:rFonts w:ascii="Raleway" w:hAnsi="Raleway"/>
                              <w:sz w:val="16"/>
                              <w:szCs w:val="18"/>
                            </w:rPr>
                          </w:pPr>
                          <w:hyperlink r:id="rId11" w:history="1">
                            <w:r w:rsidR="00B54AC8">
                              <w:rPr>
                                <w:rFonts w:ascii="Raleway" w:hAnsi="Raleway"/>
                                <w:noProof/>
                                <w:sz w:val="16"/>
                                <w:szCs w:val="18"/>
                              </w:rPr>
                              <w:drawing>
                                <wp:inline distT="0" distB="0" distL="0" distR="0" wp14:anchorId="3C9FA997" wp14:editId="5439D8E0">
                                  <wp:extent cx="79200" cy="79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outube.w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rPr>
                              <w:t xml:space="preserve"> y</w:t>
                            </w:r>
                            <w:r w:rsidR="00B54AC8" w:rsidRPr="00F57E2E">
                              <w:rPr>
                                <w:rStyle w:val="Hyperlink"/>
                                <w:rFonts w:ascii="Raleway" w:hAnsi="Raleway"/>
                                <w:sz w:val="16"/>
                                <w:szCs w:val="18"/>
                              </w:rPr>
                              <w:t>outube.com/</w:t>
                            </w:r>
                            <w:proofErr w:type="spellStart"/>
                            <w:r w:rsidR="00B54AC8" w:rsidRPr="00F57E2E">
                              <w:rPr>
                                <w:rStyle w:val="Hyperlink"/>
                                <w:rFonts w:ascii="Raleway" w:hAnsi="Raleway"/>
                                <w:sz w:val="16"/>
                                <w:szCs w:val="18"/>
                              </w:rPr>
                              <w:t>user</w:t>
                            </w:r>
                            <w:proofErr w:type="spellEnd"/>
                            <w:r w:rsidR="00B54AC8" w:rsidRPr="00F57E2E">
                              <w:rPr>
                                <w:rStyle w:val="Hyperlink"/>
                                <w:rFonts w:ascii="Raleway" w:hAnsi="Raleway"/>
                                <w:sz w:val="16"/>
                                <w:szCs w:val="18"/>
                              </w:rPr>
                              <w:t>/</w:t>
                            </w:r>
                            <w:proofErr w:type="spellStart"/>
                            <w:r w:rsidR="00B54AC8" w:rsidRPr="00F57E2E">
                              <w:rPr>
                                <w:rStyle w:val="Hyperlink"/>
                                <w:rFonts w:ascii="Raleway" w:hAnsi="Raleway"/>
                                <w:sz w:val="16"/>
                                <w:szCs w:val="18"/>
                              </w:rPr>
                              <w:t>unikoblenzlandau</w:t>
                            </w:r>
                            <w:proofErr w:type="spellEnd"/>
                          </w:hyperlink>
                        </w:p>
                        <w:p w14:paraId="39DDA055" w14:textId="77777777" w:rsidR="00B54AC8" w:rsidRPr="00894366" w:rsidRDefault="007C1135" w:rsidP="007F136C">
                          <w:pPr>
                            <w:spacing w:after="0"/>
                            <w:jc w:val="left"/>
                            <w:rPr>
                              <w:rFonts w:ascii="Raleway" w:hAnsi="Raleway"/>
                              <w:sz w:val="16"/>
                              <w:szCs w:val="18"/>
                              <w:lang w:val="en-US"/>
                            </w:rPr>
                          </w:pPr>
                          <w:r>
                            <w:fldChar w:fldCharType="begin"/>
                          </w:r>
                          <w:r w:rsidRPr="00A769F2">
                            <w:rPr>
                              <w:lang w:val="en-US"/>
                            </w:rPr>
                            <w:instrText xml:space="preserve"> HYPERLINK "http://www.twitter.com/unikold" </w:instrText>
                          </w:r>
                          <w:r>
                            <w:fldChar w:fldCharType="separate"/>
                          </w:r>
                          <w:r w:rsidR="00B54AC8">
                            <w:rPr>
                              <w:rFonts w:ascii="Raleway" w:hAnsi="Raleway"/>
                              <w:noProof/>
                              <w:sz w:val="16"/>
                              <w:szCs w:val="18"/>
                            </w:rPr>
                            <w:drawing>
                              <wp:inline distT="0" distB="0" distL="0" distR="0" wp14:anchorId="4A41ED1B" wp14:editId="5E31F594">
                                <wp:extent cx="79200" cy="792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w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 cy="79200"/>
                                        </a:xfrm>
                                        <a:prstGeom prst="rect">
                                          <a:avLst/>
                                        </a:prstGeom>
                                      </pic:spPr>
                                    </pic:pic>
                                  </a:graphicData>
                                </a:graphic>
                              </wp:inline>
                            </w:drawing>
                          </w:r>
                          <w:r w:rsidR="00B54AC8">
                            <w:rPr>
                              <w:rStyle w:val="Hyperlink"/>
                              <w:rFonts w:ascii="Raleway" w:hAnsi="Raleway"/>
                              <w:sz w:val="16"/>
                              <w:szCs w:val="18"/>
                              <w:lang w:val="en-US"/>
                            </w:rPr>
                            <w:t xml:space="preserve"> t</w:t>
                          </w:r>
                          <w:r w:rsidR="00B54AC8" w:rsidRPr="00894366">
                            <w:rPr>
                              <w:rStyle w:val="Hyperlink"/>
                              <w:rFonts w:ascii="Raleway" w:hAnsi="Raleway"/>
                              <w:sz w:val="16"/>
                              <w:szCs w:val="18"/>
                              <w:lang w:val="en-US"/>
                            </w:rPr>
                            <w:t>witter.com/unikold</w:t>
                          </w:r>
                          <w:r>
                            <w:rPr>
                              <w:rStyle w:val="Hyperlink"/>
                              <w:rFonts w:ascii="Raleway" w:hAnsi="Raleway"/>
                              <w:sz w:val="16"/>
                              <w:szCs w:val="18"/>
                              <w:lang w:val="en-US"/>
                            </w:rPr>
                            <w:fldChar w:fldCharType="end"/>
                          </w:r>
                          <w:r w:rsidR="00B54AC8" w:rsidRPr="00894366">
                            <w:rPr>
                              <w:rStyle w:val="Hyperlink"/>
                              <w:rFonts w:ascii="Raleway" w:hAnsi="Raleway"/>
                              <w:sz w:val="16"/>
                              <w:szCs w:val="18"/>
                              <w:lang w:val="en-US"/>
                            </w:rPr>
                            <w:br/>
                          </w:r>
                          <w:r w:rsidR="00B54AC8" w:rsidRPr="00DE2DBA">
                            <w:rPr>
                              <w:rStyle w:val="Hyperlink"/>
                              <w:rFonts w:ascii="Raleway" w:hAnsi="Raleway"/>
                              <w:sz w:val="16"/>
                              <w:szCs w:val="18"/>
                              <w:lang w:val="en-US"/>
                            </w:rPr>
                            <w:t xml:space="preserve">Homepage: </w:t>
                          </w:r>
                          <w:r>
                            <w:fldChar w:fldCharType="begin"/>
                          </w:r>
                          <w:r w:rsidRPr="00A769F2">
                            <w:rPr>
                              <w:lang w:val="en-US"/>
                            </w:rPr>
                            <w:instrText xml:space="preserve"> HYPERLINK "http://www.uni-koblenz-landau.de" </w:instrText>
                          </w:r>
                          <w:r>
                            <w:fldChar w:fldCharType="separate"/>
                          </w:r>
                          <w:r w:rsidR="00B54AC8" w:rsidRPr="00DE2DBA">
                            <w:rPr>
                              <w:rStyle w:val="Hyperlink"/>
                              <w:rFonts w:ascii="Raleway" w:hAnsi="Raleway"/>
                              <w:sz w:val="16"/>
                              <w:szCs w:val="18"/>
                              <w:lang w:val="en-US"/>
                            </w:rPr>
                            <w:t>www.uni-koblenz-landau.de</w:t>
                          </w:r>
                          <w:r>
                            <w:rPr>
                              <w:rStyle w:val="Hyperlink"/>
                              <w:rFonts w:ascii="Raleway" w:hAnsi="Raleway"/>
                              <w:sz w:val="16"/>
                              <w:szCs w:val="18"/>
                              <w:lang w:val="en-US"/>
                            </w:rPr>
                            <w:fldChar w:fldCharType="end"/>
                          </w:r>
                          <w:r w:rsidR="00B54AC8" w:rsidRPr="00DE2DBA">
                            <w:rPr>
                              <w:rStyle w:val="Hyperlink"/>
                              <w:rFonts w:ascii="Raleway" w:hAnsi="Raleway"/>
                              <w:sz w:val="16"/>
                              <w:szCs w:val="18"/>
                              <w:lang w:val="en-US"/>
                            </w:rPr>
                            <w:br/>
                          </w:r>
                          <w:proofErr w:type="spellStart"/>
                          <w:r w:rsidR="00B54AC8" w:rsidRPr="00DE2DBA">
                            <w:rPr>
                              <w:rStyle w:val="Hyperlink"/>
                              <w:rFonts w:ascii="Raleway" w:hAnsi="Raleway"/>
                              <w:sz w:val="16"/>
                              <w:szCs w:val="18"/>
                              <w:lang w:val="en-US"/>
                            </w:rPr>
                            <w:t>Uniblog</w:t>
                          </w:r>
                          <w:proofErr w:type="spellEnd"/>
                          <w:r w:rsidR="00B54AC8" w:rsidRPr="00DE2DBA">
                            <w:rPr>
                              <w:rStyle w:val="Hyperlink"/>
                              <w:rFonts w:ascii="Raleway" w:hAnsi="Raleway"/>
                              <w:sz w:val="16"/>
                              <w:szCs w:val="18"/>
                              <w:lang w:val="en-US"/>
                            </w:rPr>
                            <w:t>:</w:t>
                          </w:r>
                          <w:r w:rsidR="00B54AC8" w:rsidRPr="00DE2DBA">
                            <w:rPr>
                              <w:rStyle w:val="Hyperlink"/>
                              <w:rFonts w:ascii="Raleway" w:hAnsi="Raleway"/>
                              <w:b/>
                              <w:sz w:val="16"/>
                              <w:szCs w:val="18"/>
                              <w:lang w:val="en-US"/>
                            </w:rPr>
                            <w:t xml:space="preserve"> </w:t>
                          </w:r>
                          <w:r w:rsidR="00B54AC8" w:rsidRPr="00DE2DBA">
                            <w:rPr>
                              <w:rStyle w:val="Hyperlink"/>
                              <w:rFonts w:ascii="Raleway" w:hAnsi="Raleway"/>
                              <w:sz w:val="16"/>
                              <w:szCs w:val="18"/>
                              <w:lang w:val="en-US"/>
                            </w:rPr>
                            <w:t>www.uni-koblenz-landau.de/blog</w:t>
                          </w:r>
                        </w:p>
                      </w:tc>
                    </w:tr>
                  </w:tbl>
                  <w:p w14:paraId="2D7E86A8" w14:textId="77777777" w:rsidR="00B54AC8" w:rsidRPr="00894366" w:rsidRDefault="00B54AC8" w:rsidP="007F136C">
                    <w:pPr>
                      <w:spacing w:after="0"/>
                      <w:rPr>
                        <w:lang w:val="en-US"/>
                      </w:rPr>
                    </w:pPr>
                  </w:p>
                </w:txbxContent>
              </v:textbox>
              <w10:wrap anchorx="margin"/>
            </v:shape>
          </w:pict>
        </mc:Fallback>
      </mc:AlternateContent>
    </w:r>
    <w:r w:rsidRPr="00894366">
      <w:rPr>
        <w:rFonts w:ascii="Raleway" w:hAnsi="Raleway"/>
        <w:noProof/>
        <w:color w:val="073F8B"/>
        <w:sz w:val="22"/>
        <w:szCs w:val="22"/>
      </w:rPr>
      <w:drawing>
        <wp:anchor distT="0" distB="0" distL="114300" distR="114300" simplePos="0" relativeHeight="251663360" behindDoc="0" locked="0" layoutInCell="1" allowOverlap="1" wp14:anchorId="0A83A9D6" wp14:editId="78173CB9">
          <wp:simplePos x="0" y="0"/>
          <wp:positionH relativeFrom="page">
            <wp:posOffset>4205605</wp:posOffset>
          </wp:positionH>
          <wp:positionV relativeFrom="page">
            <wp:posOffset>9505747</wp:posOffset>
          </wp:positionV>
          <wp:extent cx="3354705" cy="1223645"/>
          <wp:effectExtent l="0" t="0" r="0" b="0"/>
          <wp:wrapSquare wrapText="bothSides"/>
          <wp:docPr id="68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uer-streifen.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sidRPr="00894366">
      <w:rPr>
        <w:rFonts w:ascii="Raleway" w:hAnsi="Raleway"/>
        <w:color w:val="073F8B"/>
        <w:sz w:val="22"/>
        <w:szCs w:val="22"/>
      </w:rPr>
      <w:fldChar w:fldCharType="begin"/>
    </w:r>
    <w:r w:rsidRPr="00894366">
      <w:rPr>
        <w:rFonts w:ascii="Raleway" w:hAnsi="Raleway"/>
        <w:color w:val="073F8B"/>
        <w:sz w:val="22"/>
        <w:szCs w:val="22"/>
      </w:rPr>
      <w:instrText>PAGE   \* MERGEFORMAT</w:instrText>
    </w:r>
    <w:r w:rsidRPr="00894366">
      <w:rPr>
        <w:rFonts w:ascii="Raleway" w:hAnsi="Raleway"/>
        <w:color w:val="073F8B"/>
        <w:sz w:val="22"/>
        <w:szCs w:val="22"/>
      </w:rPr>
      <w:fldChar w:fldCharType="separate"/>
    </w:r>
    <w:r w:rsidR="005273D7">
      <w:rPr>
        <w:rFonts w:ascii="Raleway" w:hAnsi="Raleway"/>
        <w:noProof/>
        <w:color w:val="073F8B"/>
        <w:sz w:val="22"/>
        <w:szCs w:val="22"/>
      </w:rPr>
      <w:t>1</w:t>
    </w:r>
    <w:r w:rsidRPr="00894366">
      <w:rPr>
        <w:rFonts w:ascii="Raleway" w:hAnsi="Raleway"/>
        <w:color w:val="073F8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25902" w14:textId="77777777" w:rsidR="007C1135" w:rsidRDefault="007C1135">
      <w:r>
        <w:separator/>
      </w:r>
    </w:p>
    <w:p w14:paraId="5DAD7D4A" w14:textId="77777777" w:rsidR="007C1135" w:rsidRDefault="007C1135"/>
    <w:p w14:paraId="63AC585F" w14:textId="77777777" w:rsidR="007C1135" w:rsidRDefault="007C1135" w:rsidP="00BC5E5C"/>
    <w:p w14:paraId="65C72234" w14:textId="77777777" w:rsidR="007C1135" w:rsidRDefault="007C1135" w:rsidP="00BC5E5C"/>
  </w:footnote>
  <w:footnote w:type="continuationSeparator" w:id="0">
    <w:p w14:paraId="52C0E090" w14:textId="77777777" w:rsidR="007C1135" w:rsidRDefault="007C1135">
      <w:r>
        <w:continuationSeparator/>
      </w:r>
    </w:p>
    <w:p w14:paraId="4C73D917" w14:textId="77777777" w:rsidR="007C1135" w:rsidRDefault="007C1135"/>
    <w:p w14:paraId="135C2CF6" w14:textId="77777777" w:rsidR="007C1135" w:rsidRDefault="007C1135" w:rsidP="00BC5E5C"/>
    <w:p w14:paraId="52359888" w14:textId="77777777" w:rsidR="007C1135" w:rsidRDefault="007C1135" w:rsidP="00BC5E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01EC" w14:textId="77777777" w:rsidR="00CD23AF" w:rsidRDefault="00CD23A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FD924" w14:textId="77777777" w:rsidR="00CD23AF" w:rsidRDefault="00CD23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24A51" w14:textId="77777777" w:rsidR="00B54AC8" w:rsidRPr="00CA1082" w:rsidRDefault="00B54AC8" w:rsidP="00911DEF">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3CADADBB" wp14:editId="6DEEAA02">
          <wp:simplePos x="0" y="0"/>
          <wp:positionH relativeFrom="margin">
            <wp:posOffset>2916555</wp:posOffset>
          </wp:positionH>
          <wp:positionV relativeFrom="page">
            <wp:posOffset>612140</wp:posOffset>
          </wp:positionV>
          <wp:extent cx="2836800" cy="450000"/>
          <wp:effectExtent l="0" t="0" r="1905"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2179DC32" w14:textId="77777777" w:rsidR="00B54AC8" w:rsidRDefault="00B54AC8" w:rsidP="00CA1082">
    <w:pPr>
      <w:pStyle w:val="Kopfzeile"/>
      <w:tabs>
        <w:tab w:val="clear" w:pos="4536"/>
        <w:tab w:val="clear" w:pos="9072"/>
        <w:tab w:val="center" w:pos="13607"/>
        <w:tab w:val="right" w:pos="18134"/>
      </w:tabs>
      <w:spacing w:after="0"/>
      <w:rPr>
        <w:rFonts w:ascii="Raleway" w:hAnsi="Raleway"/>
        <w:szCs w:val="24"/>
      </w:rPr>
    </w:pPr>
  </w:p>
  <w:p w14:paraId="5B012AAD" w14:textId="77777777" w:rsidR="00B54AC8" w:rsidRDefault="00B54AC8" w:rsidP="00CA1082">
    <w:pPr>
      <w:pStyle w:val="Kopfzeile"/>
      <w:tabs>
        <w:tab w:val="clear" w:pos="4536"/>
        <w:tab w:val="clear" w:pos="9072"/>
        <w:tab w:val="center" w:pos="13607"/>
        <w:tab w:val="right" w:pos="18134"/>
      </w:tabs>
      <w:spacing w:after="0"/>
      <w:rPr>
        <w:rFonts w:ascii="Raleway" w:hAnsi="Raleway"/>
        <w:szCs w:val="24"/>
      </w:rPr>
    </w:pPr>
  </w:p>
  <w:p w14:paraId="56CF17BF" w14:textId="77777777" w:rsidR="00B54AC8" w:rsidRPr="00CA1082" w:rsidRDefault="00B54AC8" w:rsidP="00CA1082">
    <w:pPr>
      <w:pStyle w:val="Kopfzeile"/>
      <w:tabs>
        <w:tab w:val="clear" w:pos="4536"/>
        <w:tab w:val="clear" w:pos="9072"/>
        <w:tab w:val="center" w:pos="13607"/>
        <w:tab w:val="right" w:pos="18134"/>
      </w:tabs>
      <w:spacing w:after="0"/>
      <w:rPr>
        <w:rFonts w:ascii="Raleway" w:hAnsi="Raleway"/>
        <w:szCs w:val="24"/>
      </w:rPr>
    </w:pPr>
  </w:p>
  <w:p w14:paraId="61CEDF9D" w14:textId="3B34582E" w:rsidR="00B54AC8" w:rsidRDefault="00B54AC8" w:rsidP="00CA1082">
    <w:pPr>
      <w:pStyle w:val="Kopfzeile"/>
      <w:tabs>
        <w:tab w:val="clear" w:pos="4536"/>
        <w:tab w:val="clear" w:pos="9072"/>
        <w:tab w:val="center" w:pos="13607"/>
        <w:tab w:val="right" w:pos="18134"/>
      </w:tabs>
      <w:spacing w:after="0"/>
      <w:rPr>
        <w:rFonts w:ascii="Raleway" w:hAnsi="Raleway"/>
        <w:b/>
        <w:bCs/>
      </w:rPr>
    </w:pPr>
    <w:r w:rsidRPr="00F57E2E">
      <w:rPr>
        <w:rFonts w:ascii="Raleway" w:hAnsi="Raleway"/>
        <w:b/>
        <w:bCs/>
        <w:color w:val="073F8B"/>
        <w:sz w:val="30"/>
        <w:szCs w:val="28"/>
      </w:rPr>
      <w:t>PRESSEMITTEILUNG</w:t>
    </w:r>
    <w:r w:rsidRPr="00322774">
      <w:rPr>
        <w:rFonts w:ascii="Raleway" w:hAnsi="Raleway"/>
        <w:bCs/>
        <w:sz w:val="36"/>
        <w:szCs w:val="36"/>
      </w:rPr>
      <w:tab/>
    </w:r>
    <w:r>
      <w:rPr>
        <w:rFonts w:ascii="Raleway" w:hAnsi="Raleway"/>
        <w:b/>
        <w:bCs/>
      </w:rPr>
      <w:t xml:space="preserve">Mainz, </w:t>
    </w:r>
    <w:r w:rsidR="004C040E">
      <w:rPr>
        <w:rFonts w:ascii="Raleway" w:hAnsi="Raleway"/>
        <w:b/>
        <w:bCs/>
      </w:rPr>
      <w:t>5</w:t>
    </w:r>
    <w:r>
      <w:rPr>
        <w:rFonts w:ascii="Raleway" w:hAnsi="Raleway"/>
        <w:b/>
        <w:bCs/>
      </w:rPr>
      <w:t xml:space="preserve">. </w:t>
    </w:r>
    <w:r w:rsidR="004C040E">
      <w:rPr>
        <w:rFonts w:ascii="Raleway" w:hAnsi="Raleway"/>
        <w:b/>
        <w:bCs/>
      </w:rPr>
      <w:t>Januar</w:t>
    </w:r>
    <w:r>
      <w:rPr>
        <w:rFonts w:ascii="Raleway" w:hAnsi="Raleway"/>
        <w:b/>
        <w:bCs/>
      </w:rPr>
      <w:t xml:space="preserve"> 202</w:t>
    </w:r>
    <w:r w:rsidR="004C040E">
      <w:rPr>
        <w:rFonts w:ascii="Raleway" w:hAnsi="Raleway"/>
        <w:b/>
        <w:bCs/>
      </w:rPr>
      <w:t>1</w:t>
    </w:r>
  </w:p>
  <w:p w14:paraId="58657315" w14:textId="77777777" w:rsidR="00B54AC8" w:rsidRDefault="00B54AC8" w:rsidP="00CA1082">
    <w:pPr>
      <w:pStyle w:val="Kopfzeile"/>
      <w:tabs>
        <w:tab w:val="clear" w:pos="4536"/>
        <w:tab w:val="clear" w:pos="9072"/>
        <w:tab w:val="center" w:pos="13607"/>
        <w:tab w:val="right" w:pos="18134"/>
      </w:tabs>
      <w:spacing w:after="0"/>
      <w:rPr>
        <w:rFonts w:ascii="Raleway" w:hAnsi="Raleway"/>
        <w:bCs/>
      </w:rPr>
    </w:pPr>
  </w:p>
  <w:p w14:paraId="46FCDFCB" w14:textId="77777777" w:rsidR="00B54AC8" w:rsidRPr="00CA1082" w:rsidRDefault="00B54AC8" w:rsidP="00CA1082">
    <w:pPr>
      <w:pStyle w:val="Kopfzeile"/>
      <w:tabs>
        <w:tab w:val="clear" w:pos="4536"/>
        <w:tab w:val="clear" w:pos="9072"/>
        <w:tab w:val="center" w:pos="13607"/>
        <w:tab w:val="right" w:pos="18134"/>
      </w:tabs>
      <w:spacing w:after="0"/>
      <w:rPr>
        <w:rFonts w:ascii="Raleway" w:hAnsi="Raleway"/>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0.65pt;height:10.65pt;visibility:visible" o:bullet="t">
        <v:imagedata r:id="rId1" o:title=""/>
      </v:shape>
    </w:pict>
  </w:numPicBullet>
  <w:numPicBullet w:numPicBulletId="1">
    <w:pict>
      <v:shape id="_x0000_i1060" type="#_x0000_t75" style="width:10.65pt;height:10.65pt;visibility:visible" o:bullet="t">
        <v:imagedata r:id="rId2" o:title=""/>
      </v:shape>
    </w:pict>
  </w:numPicBullet>
  <w:numPicBullet w:numPicBulletId="2">
    <w:pict>
      <v:shape id="_x0000_i1061" type="#_x0000_t75" style="width:42pt;height:55.35pt" o:bullet="t">
        <v:imagedata r:id="rId3" o:title="Pfeil01_gross"/>
      </v:shape>
    </w:pict>
  </w:numPicBullet>
  <w:abstractNum w:abstractNumId="0" w15:restartNumberingAfterBreak="0">
    <w:nsid w:val="FFFFFF89"/>
    <w:multiLevelType w:val="singleLevel"/>
    <w:tmpl w:val="F8C2D10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pStyle w:val="berschrift7"/>
      <w:suff w:val="nothing"/>
      <w:lvlText w:val=""/>
      <w:lvlJc w:val="left"/>
      <w:pPr>
        <w:tabs>
          <w:tab w:val="num" w:pos="0"/>
        </w:tabs>
        <w:ind w:left="0" w:firstLine="0"/>
      </w:pPr>
    </w:lvl>
    <w:lvl w:ilvl="7">
      <w:start w:val="1"/>
      <w:numFmt w:val="none"/>
      <w:pStyle w:val="berschrift8"/>
      <w:suff w:val="nothing"/>
      <w:lvlText w:val=""/>
      <w:lvlJc w:val="left"/>
      <w:pPr>
        <w:tabs>
          <w:tab w:val="num" w:pos="0"/>
        </w:tabs>
        <w:ind w:left="0" w:firstLine="0"/>
      </w:pPr>
    </w:lvl>
    <w:lvl w:ilvl="8">
      <w:start w:val="1"/>
      <w:numFmt w:val="none"/>
      <w:pStyle w:val="berschrift9"/>
      <w:suff w:val="nothing"/>
      <w:lvlText w:val=""/>
      <w:lvlJc w:val="left"/>
      <w:pPr>
        <w:tabs>
          <w:tab w:val="num" w:pos="0"/>
        </w:tabs>
        <w:ind w:left="0" w:firstLine="0"/>
      </w:pPr>
    </w:lvl>
  </w:abstractNum>
  <w:abstractNum w:abstractNumId="2" w15:restartNumberingAfterBreak="0">
    <w:nsid w:val="04485AD4"/>
    <w:multiLevelType w:val="hybridMultilevel"/>
    <w:tmpl w:val="BE622FAE"/>
    <w:lvl w:ilvl="0" w:tplc="B5088880">
      <w:start w:val="1"/>
      <w:numFmt w:val="bullet"/>
      <w:pStyle w:val="Auflistungszeichen"/>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436C23"/>
    <w:multiLevelType w:val="multilevel"/>
    <w:tmpl w:val="A75C19F0"/>
    <w:lvl w:ilvl="0">
      <w:start w:val="1"/>
      <w:numFmt w:val="bullet"/>
      <w:pStyle w:val="Listenabsatz"/>
      <w:lvlText w:val=""/>
      <w:lvlPicBulletId w:val="2"/>
      <w:lvlJc w:val="left"/>
      <w:pPr>
        <w:ind w:left="680" w:hanging="340"/>
      </w:pPr>
      <w:rPr>
        <w:rFonts w:ascii="Symbol" w:hAnsi="Symbol" w:hint="default"/>
        <w:color w:val="auto"/>
      </w:rPr>
    </w:lvl>
    <w:lvl w:ilvl="1">
      <w:start w:val="1"/>
      <w:numFmt w:val="bullet"/>
      <w:lvlText w:val=""/>
      <w:lvlPicBulletId w:val="2"/>
      <w:lvlJc w:val="left"/>
      <w:pPr>
        <w:ind w:left="1020" w:hanging="340"/>
      </w:pPr>
      <w:rPr>
        <w:rFonts w:ascii="Symbol" w:hAnsi="Symbol" w:hint="default"/>
        <w:color w:val="auto"/>
      </w:rPr>
    </w:lvl>
    <w:lvl w:ilvl="2">
      <w:start w:val="1"/>
      <w:numFmt w:val="bullet"/>
      <w:lvlText w:val=""/>
      <w:lvlPicBulletId w:val="2"/>
      <w:lvlJc w:val="left"/>
      <w:pPr>
        <w:ind w:left="1360" w:hanging="340"/>
      </w:pPr>
      <w:rPr>
        <w:rFonts w:ascii="Symbol" w:hAnsi="Symbol" w:hint="default"/>
        <w:color w:val="auto"/>
      </w:rPr>
    </w:lvl>
    <w:lvl w:ilvl="3">
      <w:start w:val="1"/>
      <w:numFmt w:val="bullet"/>
      <w:lvlText w:val=""/>
      <w:lvlPicBulletId w:val="2"/>
      <w:lvlJc w:val="left"/>
      <w:pPr>
        <w:ind w:left="1700" w:hanging="340"/>
      </w:pPr>
      <w:rPr>
        <w:rFonts w:ascii="Symbol" w:hAnsi="Symbol" w:hint="default"/>
        <w:color w:val="auto"/>
      </w:rPr>
    </w:lvl>
    <w:lvl w:ilvl="4">
      <w:start w:val="1"/>
      <w:numFmt w:val="bullet"/>
      <w:lvlText w:val=""/>
      <w:lvlPicBulletId w:val="2"/>
      <w:lvlJc w:val="left"/>
      <w:pPr>
        <w:ind w:left="2040" w:hanging="340"/>
      </w:pPr>
      <w:rPr>
        <w:rFonts w:ascii="Symbol" w:hAnsi="Symbol" w:hint="default"/>
        <w:color w:val="auto"/>
      </w:rPr>
    </w:lvl>
    <w:lvl w:ilvl="5">
      <w:start w:val="1"/>
      <w:numFmt w:val="bullet"/>
      <w:lvlText w:val=""/>
      <w:lvlPicBulletId w:val="2"/>
      <w:lvlJc w:val="left"/>
      <w:pPr>
        <w:ind w:left="2380" w:hanging="340"/>
      </w:pPr>
      <w:rPr>
        <w:rFonts w:ascii="Symbol" w:hAnsi="Symbol" w:hint="default"/>
        <w:color w:val="auto"/>
      </w:rPr>
    </w:lvl>
    <w:lvl w:ilvl="6">
      <w:start w:val="1"/>
      <w:numFmt w:val="bullet"/>
      <w:suff w:val="space"/>
      <w:lvlText w:val=""/>
      <w:lvlPicBulletId w:val="2"/>
      <w:lvlJc w:val="left"/>
      <w:pPr>
        <w:ind w:left="2720" w:hanging="340"/>
      </w:pPr>
      <w:rPr>
        <w:rFonts w:ascii="Symbol" w:hAnsi="Symbol" w:hint="default"/>
        <w:color w:val="auto"/>
      </w:rPr>
    </w:lvl>
    <w:lvl w:ilvl="7">
      <w:start w:val="1"/>
      <w:numFmt w:val="bullet"/>
      <w:suff w:val="space"/>
      <w:lvlText w:val=""/>
      <w:lvlPicBulletId w:val="2"/>
      <w:lvlJc w:val="left"/>
      <w:pPr>
        <w:ind w:left="3060" w:hanging="340"/>
      </w:pPr>
      <w:rPr>
        <w:rFonts w:ascii="Symbol" w:hAnsi="Symbol" w:hint="default"/>
        <w:color w:val="auto"/>
      </w:rPr>
    </w:lvl>
    <w:lvl w:ilvl="8">
      <w:start w:val="1"/>
      <w:numFmt w:val="bullet"/>
      <w:suff w:val="space"/>
      <w:lvlText w:val=""/>
      <w:lvlPicBulletId w:val="2"/>
      <w:lvlJc w:val="left"/>
      <w:pPr>
        <w:ind w:left="3400" w:hanging="340"/>
      </w:pPr>
      <w:rPr>
        <w:rFonts w:ascii="Symbol" w:hAnsi="Symbol" w:hint="default"/>
        <w:color w:val="auto"/>
      </w:rPr>
    </w:lvl>
  </w:abstractNum>
  <w:abstractNum w:abstractNumId="4" w15:restartNumberingAfterBreak="0">
    <w:nsid w:val="598F0E21"/>
    <w:multiLevelType w:val="hybridMultilevel"/>
    <w:tmpl w:val="169E031E"/>
    <w:lvl w:ilvl="0" w:tplc="F6861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TrueTypeFonts/>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FA6"/>
    <w:rsid w:val="00003CEE"/>
    <w:rsid w:val="0001038D"/>
    <w:rsid w:val="000233C0"/>
    <w:rsid w:val="00031AE4"/>
    <w:rsid w:val="00037F55"/>
    <w:rsid w:val="000410E0"/>
    <w:rsid w:val="00050D3E"/>
    <w:rsid w:val="00055E6A"/>
    <w:rsid w:val="00056CAD"/>
    <w:rsid w:val="00057CF0"/>
    <w:rsid w:val="000635EA"/>
    <w:rsid w:val="000639C4"/>
    <w:rsid w:val="00067C23"/>
    <w:rsid w:val="00087E61"/>
    <w:rsid w:val="00093D9D"/>
    <w:rsid w:val="000A6014"/>
    <w:rsid w:val="000C30FA"/>
    <w:rsid w:val="000D49D0"/>
    <w:rsid w:val="000D4DFF"/>
    <w:rsid w:val="000F7F5E"/>
    <w:rsid w:val="00105703"/>
    <w:rsid w:val="00111118"/>
    <w:rsid w:val="00112CFB"/>
    <w:rsid w:val="00113E9F"/>
    <w:rsid w:val="00115D91"/>
    <w:rsid w:val="00116531"/>
    <w:rsid w:val="001307B5"/>
    <w:rsid w:val="00134655"/>
    <w:rsid w:val="001354A1"/>
    <w:rsid w:val="00140CCE"/>
    <w:rsid w:val="0014107A"/>
    <w:rsid w:val="001437C9"/>
    <w:rsid w:val="00167993"/>
    <w:rsid w:val="00170283"/>
    <w:rsid w:val="001736B1"/>
    <w:rsid w:val="0018106F"/>
    <w:rsid w:val="00181767"/>
    <w:rsid w:val="00194009"/>
    <w:rsid w:val="001953C0"/>
    <w:rsid w:val="00195BF1"/>
    <w:rsid w:val="001A4EF4"/>
    <w:rsid w:val="001A76F8"/>
    <w:rsid w:val="001B38F4"/>
    <w:rsid w:val="001B5AFB"/>
    <w:rsid w:val="001C3311"/>
    <w:rsid w:val="001C38AE"/>
    <w:rsid w:val="001C6A97"/>
    <w:rsid w:val="001F23BB"/>
    <w:rsid w:val="001F52A0"/>
    <w:rsid w:val="00200140"/>
    <w:rsid w:val="00216C0F"/>
    <w:rsid w:val="00230646"/>
    <w:rsid w:val="002320C1"/>
    <w:rsid w:val="00234F1E"/>
    <w:rsid w:val="00242D83"/>
    <w:rsid w:val="002458AB"/>
    <w:rsid w:val="00250E0D"/>
    <w:rsid w:val="00261848"/>
    <w:rsid w:val="0026281F"/>
    <w:rsid w:val="002666FD"/>
    <w:rsid w:val="00270F04"/>
    <w:rsid w:val="0029113F"/>
    <w:rsid w:val="002964F5"/>
    <w:rsid w:val="002A620C"/>
    <w:rsid w:val="002B1345"/>
    <w:rsid w:val="002D0A88"/>
    <w:rsid w:val="002D3189"/>
    <w:rsid w:val="002E07CC"/>
    <w:rsid w:val="002F0A9C"/>
    <w:rsid w:val="002F1D8C"/>
    <w:rsid w:val="002F209F"/>
    <w:rsid w:val="002F41F0"/>
    <w:rsid w:val="002F4840"/>
    <w:rsid w:val="002F5371"/>
    <w:rsid w:val="00320616"/>
    <w:rsid w:val="00322774"/>
    <w:rsid w:val="003239B9"/>
    <w:rsid w:val="00332CB7"/>
    <w:rsid w:val="003359A2"/>
    <w:rsid w:val="00352915"/>
    <w:rsid w:val="00352BE8"/>
    <w:rsid w:val="00352E3F"/>
    <w:rsid w:val="00353943"/>
    <w:rsid w:val="003717DB"/>
    <w:rsid w:val="00377063"/>
    <w:rsid w:val="003817B4"/>
    <w:rsid w:val="003822A4"/>
    <w:rsid w:val="0038630B"/>
    <w:rsid w:val="00394416"/>
    <w:rsid w:val="00395D2E"/>
    <w:rsid w:val="00396B71"/>
    <w:rsid w:val="003A2D15"/>
    <w:rsid w:val="003B6E98"/>
    <w:rsid w:val="003C246D"/>
    <w:rsid w:val="003C3348"/>
    <w:rsid w:val="003D1523"/>
    <w:rsid w:val="003D3C11"/>
    <w:rsid w:val="003E5121"/>
    <w:rsid w:val="003E78A3"/>
    <w:rsid w:val="003F652C"/>
    <w:rsid w:val="00400120"/>
    <w:rsid w:val="00411392"/>
    <w:rsid w:val="00413797"/>
    <w:rsid w:val="00416A59"/>
    <w:rsid w:val="00420212"/>
    <w:rsid w:val="004253A4"/>
    <w:rsid w:val="004304E1"/>
    <w:rsid w:val="00430F75"/>
    <w:rsid w:val="00437847"/>
    <w:rsid w:val="0044132E"/>
    <w:rsid w:val="0046308A"/>
    <w:rsid w:val="0046376F"/>
    <w:rsid w:val="00463958"/>
    <w:rsid w:val="004740AF"/>
    <w:rsid w:val="00476147"/>
    <w:rsid w:val="00485955"/>
    <w:rsid w:val="004860B9"/>
    <w:rsid w:val="004A372E"/>
    <w:rsid w:val="004A7FE3"/>
    <w:rsid w:val="004B2AA6"/>
    <w:rsid w:val="004B78CF"/>
    <w:rsid w:val="004C040E"/>
    <w:rsid w:val="004C30A5"/>
    <w:rsid w:val="004D03BF"/>
    <w:rsid w:val="004D08F1"/>
    <w:rsid w:val="004F000A"/>
    <w:rsid w:val="004F2AF9"/>
    <w:rsid w:val="004F5C5C"/>
    <w:rsid w:val="005000E0"/>
    <w:rsid w:val="005016E8"/>
    <w:rsid w:val="00501CF8"/>
    <w:rsid w:val="00506B1E"/>
    <w:rsid w:val="005071D3"/>
    <w:rsid w:val="00510D91"/>
    <w:rsid w:val="00521F68"/>
    <w:rsid w:val="00524A3A"/>
    <w:rsid w:val="005273D7"/>
    <w:rsid w:val="00531FB3"/>
    <w:rsid w:val="00540387"/>
    <w:rsid w:val="00543D8C"/>
    <w:rsid w:val="005610D3"/>
    <w:rsid w:val="00567179"/>
    <w:rsid w:val="00571B71"/>
    <w:rsid w:val="0057475E"/>
    <w:rsid w:val="005758A3"/>
    <w:rsid w:val="00585E0F"/>
    <w:rsid w:val="00595280"/>
    <w:rsid w:val="00596819"/>
    <w:rsid w:val="00596EBB"/>
    <w:rsid w:val="005A047D"/>
    <w:rsid w:val="005A2468"/>
    <w:rsid w:val="005A3E7F"/>
    <w:rsid w:val="005A54B6"/>
    <w:rsid w:val="005B6991"/>
    <w:rsid w:val="005C0519"/>
    <w:rsid w:val="005D3FA6"/>
    <w:rsid w:val="005D53AA"/>
    <w:rsid w:val="005E0C22"/>
    <w:rsid w:val="005E341A"/>
    <w:rsid w:val="005E476F"/>
    <w:rsid w:val="005E5A3A"/>
    <w:rsid w:val="005E6133"/>
    <w:rsid w:val="005E730B"/>
    <w:rsid w:val="005E7BC0"/>
    <w:rsid w:val="005F0EBC"/>
    <w:rsid w:val="005F6D1D"/>
    <w:rsid w:val="00601B98"/>
    <w:rsid w:val="006058FF"/>
    <w:rsid w:val="00612258"/>
    <w:rsid w:val="00633FBA"/>
    <w:rsid w:val="006357C8"/>
    <w:rsid w:val="0064050E"/>
    <w:rsid w:val="006511B6"/>
    <w:rsid w:val="006650A4"/>
    <w:rsid w:val="00672749"/>
    <w:rsid w:val="00674F51"/>
    <w:rsid w:val="00675733"/>
    <w:rsid w:val="00675FB2"/>
    <w:rsid w:val="006972F9"/>
    <w:rsid w:val="006A067F"/>
    <w:rsid w:val="006A1E40"/>
    <w:rsid w:val="006C36C4"/>
    <w:rsid w:val="006E729F"/>
    <w:rsid w:val="006F67A0"/>
    <w:rsid w:val="00700725"/>
    <w:rsid w:val="007057DB"/>
    <w:rsid w:val="0071592F"/>
    <w:rsid w:val="00742A08"/>
    <w:rsid w:val="007609EF"/>
    <w:rsid w:val="00763E33"/>
    <w:rsid w:val="00766120"/>
    <w:rsid w:val="00775653"/>
    <w:rsid w:val="00786632"/>
    <w:rsid w:val="00786C77"/>
    <w:rsid w:val="00793328"/>
    <w:rsid w:val="007949AA"/>
    <w:rsid w:val="007A1A22"/>
    <w:rsid w:val="007A43CE"/>
    <w:rsid w:val="007B32CA"/>
    <w:rsid w:val="007B6763"/>
    <w:rsid w:val="007B6AE1"/>
    <w:rsid w:val="007C1135"/>
    <w:rsid w:val="007E05A2"/>
    <w:rsid w:val="007E3250"/>
    <w:rsid w:val="007F136C"/>
    <w:rsid w:val="007F2DB0"/>
    <w:rsid w:val="007F6BC7"/>
    <w:rsid w:val="007F770E"/>
    <w:rsid w:val="008179BD"/>
    <w:rsid w:val="0082048F"/>
    <w:rsid w:val="00821E9C"/>
    <w:rsid w:val="00827DBB"/>
    <w:rsid w:val="0083408F"/>
    <w:rsid w:val="008361BF"/>
    <w:rsid w:val="0086147C"/>
    <w:rsid w:val="00866B28"/>
    <w:rsid w:val="00883D98"/>
    <w:rsid w:val="00890439"/>
    <w:rsid w:val="00894366"/>
    <w:rsid w:val="008967B4"/>
    <w:rsid w:val="008A1B92"/>
    <w:rsid w:val="008B15D5"/>
    <w:rsid w:val="008B3587"/>
    <w:rsid w:val="008C20FE"/>
    <w:rsid w:val="008D259D"/>
    <w:rsid w:val="008D3AAC"/>
    <w:rsid w:val="008F0150"/>
    <w:rsid w:val="008F1C43"/>
    <w:rsid w:val="008F344D"/>
    <w:rsid w:val="008F4D16"/>
    <w:rsid w:val="009006CF"/>
    <w:rsid w:val="00910BCC"/>
    <w:rsid w:val="00911DEF"/>
    <w:rsid w:val="00925337"/>
    <w:rsid w:val="009255BA"/>
    <w:rsid w:val="00930CEA"/>
    <w:rsid w:val="00944E4A"/>
    <w:rsid w:val="00953CA7"/>
    <w:rsid w:val="00954530"/>
    <w:rsid w:val="00955E88"/>
    <w:rsid w:val="00956A0F"/>
    <w:rsid w:val="00957FCD"/>
    <w:rsid w:val="00983069"/>
    <w:rsid w:val="00986D1E"/>
    <w:rsid w:val="00987AA0"/>
    <w:rsid w:val="0099073A"/>
    <w:rsid w:val="009A100A"/>
    <w:rsid w:val="009A5B09"/>
    <w:rsid w:val="009A77FC"/>
    <w:rsid w:val="009B064A"/>
    <w:rsid w:val="009C0AD2"/>
    <w:rsid w:val="009C489A"/>
    <w:rsid w:val="009D0C5A"/>
    <w:rsid w:val="009E30A1"/>
    <w:rsid w:val="009E3842"/>
    <w:rsid w:val="009E3DAA"/>
    <w:rsid w:val="009F1208"/>
    <w:rsid w:val="009F27D5"/>
    <w:rsid w:val="009F6352"/>
    <w:rsid w:val="00A118D0"/>
    <w:rsid w:val="00A20D2D"/>
    <w:rsid w:val="00A260D6"/>
    <w:rsid w:val="00A36130"/>
    <w:rsid w:val="00A37129"/>
    <w:rsid w:val="00A44ADC"/>
    <w:rsid w:val="00A44D23"/>
    <w:rsid w:val="00A46952"/>
    <w:rsid w:val="00A47888"/>
    <w:rsid w:val="00A60B8F"/>
    <w:rsid w:val="00A67B1C"/>
    <w:rsid w:val="00A733A2"/>
    <w:rsid w:val="00A74D2B"/>
    <w:rsid w:val="00A769F2"/>
    <w:rsid w:val="00A817C1"/>
    <w:rsid w:val="00A854C4"/>
    <w:rsid w:val="00A86D19"/>
    <w:rsid w:val="00A92FB9"/>
    <w:rsid w:val="00A940FC"/>
    <w:rsid w:val="00A9640E"/>
    <w:rsid w:val="00AA668C"/>
    <w:rsid w:val="00AB6FCC"/>
    <w:rsid w:val="00AB7CA9"/>
    <w:rsid w:val="00AC3EE9"/>
    <w:rsid w:val="00AD0DE4"/>
    <w:rsid w:val="00AD735A"/>
    <w:rsid w:val="00AE19CC"/>
    <w:rsid w:val="00AE51BA"/>
    <w:rsid w:val="00AE6385"/>
    <w:rsid w:val="00B146C3"/>
    <w:rsid w:val="00B22588"/>
    <w:rsid w:val="00B234F6"/>
    <w:rsid w:val="00B303D6"/>
    <w:rsid w:val="00B44FA8"/>
    <w:rsid w:val="00B54171"/>
    <w:rsid w:val="00B54AC8"/>
    <w:rsid w:val="00B71215"/>
    <w:rsid w:val="00B87908"/>
    <w:rsid w:val="00BB4B13"/>
    <w:rsid w:val="00BC4033"/>
    <w:rsid w:val="00BC5E5C"/>
    <w:rsid w:val="00BD3DCB"/>
    <w:rsid w:val="00BE2102"/>
    <w:rsid w:val="00BE5DA9"/>
    <w:rsid w:val="00BF1929"/>
    <w:rsid w:val="00BF2D60"/>
    <w:rsid w:val="00C21DF3"/>
    <w:rsid w:val="00C31F50"/>
    <w:rsid w:val="00C36DB9"/>
    <w:rsid w:val="00C3756B"/>
    <w:rsid w:val="00C41AC1"/>
    <w:rsid w:val="00C47FBB"/>
    <w:rsid w:val="00C627AB"/>
    <w:rsid w:val="00C629EB"/>
    <w:rsid w:val="00C66E78"/>
    <w:rsid w:val="00C71859"/>
    <w:rsid w:val="00C71F42"/>
    <w:rsid w:val="00C7395B"/>
    <w:rsid w:val="00C74D30"/>
    <w:rsid w:val="00C831F2"/>
    <w:rsid w:val="00CA1082"/>
    <w:rsid w:val="00CA73A4"/>
    <w:rsid w:val="00CB0F2C"/>
    <w:rsid w:val="00CB158A"/>
    <w:rsid w:val="00CB1D7A"/>
    <w:rsid w:val="00CB2D33"/>
    <w:rsid w:val="00CB662D"/>
    <w:rsid w:val="00CC0115"/>
    <w:rsid w:val="00CC0E90"/>
    <w:rsid w:val="00CC3B35"/>
    <w:rsid w:val="00CD23AF"/>
    <w:rsid w:val="00CD3EBF"/>
    <w:rsid w:val="00CD468F"/>
    <w:rsid w:val="00CD6282"/>
    <w:rsid w:val="00CE4223"/>
    <w:rsid w:val="00CF788C"/>
    <w:rsid w:val="00D03E0C"/>
    <w:rsid w:val="00D12C7F"/>
    <w:rsid w:val="00D16636"/>
    <w:rsid w:val="00D20661"/>
    <w:rsid w:val="00D26E41"/>
    <w:rsid w:val="00D36AE2"/>
    <w:rsid w:val="00D46E7A"/>
    <w:rsid w:val="00D554AC"/>
    <w:rsid w:val="00D61CA9"/>
    <w:rsid w:val="00D63BC2"/>
    <w:rsid w:val="00D646B2"/>
    <w:rsid w:val="00D66544"/>
    <w:rsid w:val="00D74D50"/>
    <w:rsid w:val="00D81312"/>
    <w:rsid w:val="00D96004"/>
    <w:rsid w:val="00DB1D09"/>
    <w:rsid w:val="00DB4740"/>
    <w:rsid w:val="00DC090E"/>
    <w:rsid w:val="00DD012B"/>
    <w:rsid w:val="00DD4C0B"/>
    <w:rsid w:val="00DE2DBA"/>
    <w:rsid w:val="00DE705D"/>
    <w:rsid w:val="00DE7EED"/>
    <w:rsid w:val="00DF1941"/>
    <w:rsid w:val="00DF6445"/>
    <w:rsid w:val="00E03EC6"/>
    <w:rsid w:val="00E22887"/>
    <w:rsid w:val="00E276AF"/>
    <w:rsid w:val="00E342CA"/>
    <w:rsid w:val="00E36CCB"/>
    <w:rsid w:val="00E46350"/>
    <w:rsid w:val="00E46728"/>
    <w:rsid w:val="00E5200B"/>
    <w:rsid w:val="00E557C9"/>
    <w:rsid w:val="00E805CE"/>
    <w:rsid w:val="00EB1B24"/>
    <w:rsid w:val="00EB3C7C"/>
    <w:rsid w:val="00EC0358"/>
    <w:rsid w:val="00EC0420"/>
    <w:rsid w:val="00EC5943"/>
    <w:rsid w:val="00ED2985"/>
    <w:rsid w:val="00EE5C5E"/>
    <w:rsid w:val="00EE7910"/>
    <w:rsid w:val="00EF0C86"/>
    <w:rsid w:val="00EF1867"/>
    <w:rsid w:val="00EF23BB"/>
    <w:rsid w:val="00EF3569"/>
    <w:rsid w:val="00EF5703"/>
    <w:rsid w:val="00F1486F"/>
    <w:rsid w:val="00F15E42"/>
    <w:rsid w:val="00F26A57"/>
    <w:rsid w:val="00F344EE"/>
    <w:rsid w:val="00F45179"/>
    <w:rsid w:val="00F57E2E"/>
    <w:rsid w:val="00F63416"/>
    <w:rsid w:val="00F75874"/>
    <w:rsid w:val="00F765DA"/>
    <w:rsid w:val="00F80124"/>
    <w:rsid w:val="00F82669"/>
    <w:rsid w:val="00F84052"/>
    <w:rsid w:val="00F9392C"/>
    <w:rsid w:val="00FB0F72"/>
    <w:rsid w:val="00FB1057"/>
    <w:rsid w:val="00FB2848"/>
    <w:rsid w:val="00FC03AB"/>
    <w:rsid w:val="00FC10F3"/>
    <w:rsid w:val="00FC18D2"/>
    <w:rsid w:val="00FC4169"/>
    <w:rsid w:val="00FD20AB"/>
    <w:rsid w:val="00FD5CDA"/>
    <w:rsid w:val="00FE2347"/>
    <w:rsid w:val="00FE310E"/>
    <w:rsid w:val="00FE5793"/>
    <w:rsid w:val="00FF02FF"/>
    <w:rsid w:val="00FF0C88"/>
    <w:rsid w:val="00FF7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7FE70"/>
  <w15:chartTrackingRefBased/>
  <w15:docId w15:val="{FA6862C8-4BB0-49F2-A28F-E3C3C5A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5E5C"/>
    <w:pPr>
      <w:suppressAutoHyphens/>
      <w:spacing w:after="240"/>
      <w:jc w:val="both"/>
    </w:pPr>
  </w:style>
  <w:style w:type="paragraph" w:styleId="berschrift1">
    <w:name w:val="heading 1"/>
    <w:basedOn w:val="Standard"/>
    <w:next w:val="Standard"/>
    <w:qFormat/>
    <w:rsid w:val="00BC5E5C"/>
    <w:pPr>
      <w:autoSpaceDE w:val="0"/>
      <w:ind w:right="-2"/>
      <w:outlineLvl w:val="0"/>
    </w:pPr>
    <w:rPr>
      <w:rFonts w:ascii="Raleway" w:eastAsia="Courier New" w:hAnsi="Raleway" w:cs="Courier New"/>
      <w:b/>
      <w:bCs/>
      <w:sz w:val="36"/>
      <w:szCs w:val="36"/>
    </w:rPr>
  </w:style>
  <w:style w:type="paragraph" w:styleId="berschrift2">
    <w:name w:val="heading 2"/>
    <w:basedOn w:val="Standard"/>
    <w:next w:val="Standard"/>
    <w:pPr>
      <w:widowControl w:val="0"/>
      <w:numPr>
        <w:ilvl w:val="1"/>
        <w:numId w:val="1"/>
      </w:numPr>
      <w:spacing w:after="360"/>
      <w:outlineLvl w:val="1"/>
    </w:pPr>
  </w:style>
  <w:style w:type="paragraph" w:styleId="berschrift3">
    <w:name w:val="heading 3"/>
    <w:basedOn w:val="Standard"/>
    <w:next w:val="Standard"/>
    <w:pPr>
      <w:widowControl w:val="0"/>
      <w:numPr>
        <w:ilvl w:val="2"/>
        <w:numId w:val="1"/>
      </w:numPr>
      <w:spacing w:after="360"/>
      <w:outlineLvl w:val="2"/>
    </w:pPr>
  </w:style>
  <w:style w:type="paragraph" w:styleId="berschrift4">
    <w:name w:val="heading 4"/>
    <w:basedOn w:val="Standard"/>
    <w:next w:val="Standard"/>
    <w:pPr>
      <w:keepNext/>
      <w:numPr>
        <w:ilvl w:val="3"/>
        <w:numId w:val="1"/>
      </w:numPr>
      <w:outlineLvl w:val="3"/>
    </w:pPr>
  </w:style>
  <w:style w:type="paragraph" w:styleId="berschrift5">
    <w:name w:val="heading 5"/>
    <w:basedOn w:val="Standard"/>
    <w:next w:val="Standard"/>
    <w:pPr>
      <w:numPr>
        <w:ilvl w:val="4"/>
        <w:numId w:val="1"/>
      </w:numPr>
      <w:spacing w:before="240" w:after="60"/>
      <w:outlineLvl w:val="4"/>
    </w:pPr>
  </w:style>
  <w:style w:type="paragraph" w:styleId="berschrift6">
    <w:name w:val="heading 6"/>
    <w:basedOn w:val="Standard"/>
    <w:next w:val="Standard"/>
    <w:pPr>
      <w:numPr>
        <w:ilvl w:val="5"/>
        <w:numId w:val="1"/>
      </w:numPr>
      <w:spacing w:before="240" w:after="60"/>
      <w:outlineLvl w:val="5"/>
    </w:pPr>
  </w:style>
  <w:style w:type="paragraph" w:styleId="berschrift7">
    <w:name w:val="heading 7"/>
    <w:basedOn w:val="Standard"/>
    <w:next w:val="Standard"/>
    <w:pPr>
      <w:numPr>
        <w:ilvl w:val="6"/>
        <w:numId w:val="1"/>
      </w:numPr>
      <w:spacing w:before="240" w:after="60"/>
      <w:outlineLvl w:val="6"/>
    </w:pPr>
  </w:style>
  <w:style w:type="paragraph" w:styleId="berschrift8">
    <w:name w:val="heading 8"/>
    <w:basedOn w:val="Standard"/>
    <w:next w:val="Standard"/>
    <w:pPr>
      <w:numPr>
        <w:ilvl w:val="7"/>
        <w:numId w:val="1"/>
      </w:numPr>
      <w:spacing w:before="240" w:after="60"/>
      <w:outlineLvl w:val="7"/>
    </w:pPr>
  </w:style>
  <w:style w:type="paragraph" w:styleId="berschrift9">
    <w:name w:val="heading 9"/>
    <w:basedOn w:val="Standard"/>
    <w:next w:val="Standard"/>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pPr>
      <w:spacing w:before="240" w:after="60"/>
      <w:jc w:val="center"/>
    </w:pPr>
  </w:style>
  <w:style w:type="paragraph" w:styleId="Untertitel">
    <w:name w:val="Subtitle"/>
    <w:basedOn w:val="Standard"/>
    <w:next w:val="Textkrper"/>
    <w:qFormat/>
    <w:rsid w:val="00BC5E5C"/>
    <w:pPr>
      <w:autoSpaceDE w:val="0"/>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pPr>
      <w:autoSpaceDE w:val="0"/>
    </w:pPr>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auto"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suppressAutoHyphen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auto"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aliases w:val="Teasertext"/>
    <w:basedOn w:val="Standard"/>
    <w:qFormat/>
    <w:rsid w:val="007F136C"/>
    <w:pPr>
      <w:suppressAutoHyphens w:val="0"/>
      <w:ind w:right="-2"/>
    </w:pPr>
    <w:rPr>
      <w:rFonts w:cs="Arial"/>
      <w:b/>
      <w:szCs w:val="24"/>
    </w:rPr>
  </w:style>
  <w:style w:type="table" w:styleId="Tabellenraster">
    <w:name w:val="Table Grid"/>
    <w:basedOn w:val="NormaleTabelle"/>
    <w:uiPriority w:val="39"/>
    <w:rsid w:val="00181767"/>
    <w:pPr>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8A1B92"/>
  </w:style>
  <w:style w:type="paragraph" w:styleId="Sprechblasentext">
    <w:name w:val="Balloon Text"/>
    <w:basedOn w:val="Standard"/>
    <w:link w:val="SprechblasentextZchn"/>
    <w:uiPriority w:val="99"/>
    <w:semiHidden/>
    <w:unhideWhenUsed/>
    <w:rsid w:val="007B32C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32CA"/>
    <w:rPr>
      <w:rFonts w:ascii="Segoe UI" w:hAnsi="Segoe UI" w:cs="Segoe UI"/>
      <w:sz w:val="18"/>
      <w:szCs w:val="18"/>
    </w:rPr>
  </w:style>
  <w:style w:type="character" w:customStyle="1" w:styleId="KopfzeileZchn">
    <w:name w:val="Kopfzeile Zchn"/>
    <w:basedOn w:val="Absatz-Standardschriftart"/>
    <w:link w:val="Kopfzeile"/>
    <w:uiPriority w:val="99"/>
    <w:rsid w:val="00C74D30"/>
  </w:style>
  <w:style w:type="paragraph" w:customStyle="1" w:styleId="Auflistungszeichen">
    <w:name w:val="Auflistungszeichen"/>
    <w:basedOn w:val="Standard"/>
    <w:uiPriority w:val="10"/>
    <w:rsid w:val="007F136C"/>
    <w:pPr>
      <w:numPr>
        <w:numId w:val="3"/>
      </w:numPr>
      <w:suppressAutoHyphens w:val="0"/>
      <w:spacing w:after="120" w:line="360" w:lineRule="auto"/>
    </w:pPr>
    <w:rPr>
      <w:rFonts w:ascii="Raleway" w:eastAsiaTheme="minorHAnsi" w:hAnsi="Raleway" w:cstheme="minorBidi"/>
      <w:szCs w:val="24"/>
      <w:lang w:eastAsia="en-US"/>
    </w:rPr>
  </w:style>
  <w:style w:type="paragraph" w:customStyle="1" w:styleId="Auflistungszeichen2">
    <w:name w:val="Auflistungszeichen 2"/>
    <w:basedOn w:val="Auflistungszeichen"/>
    <w:uiPriority w:val="10"/>
    <w:rsid w:val="007F136C"/>
    <w:pPr>
      <w:ind w:left="924" w:hanging="567"/>
    </w:pPr>
  </w:style>
  <w:style w:type="paragraph" w:styleId="Aufzhlungszeichen">
    <w:name w:val="List Bullet"/>
    <w:basedOn w:val="Standard"/>
    <w:uiPriority w:val="99"/>
    <w:unhideWhenUsed/>
    <w:rsid w:val="007F136C"/>
    <w:pPr>
      <w:suppressAutoHyphens w:val="0"/>
      <w:spacing w:after="120" w:line="360" w:lineRule="auto"/>
      <w:contextualSpacing/>
    </w:pPr>
    <w:rPr>
      <w:rFonts w:ascii="Raleway" w:eastAsiaTheme="minorHAnsi" w:hAnsi="Raleway" w:cstheme="minorBidi"/>
      <w:szCs w:val="24"/>
      <w:lang w:eastAsia="en-US"/>
    </w:rPr>
  </w:style>
  <w:style w:type="table" w:customStyle="1" w:styleId="TabellemiteinfarbigerersterSpalte">
    <w:name w:val="Tabelle mit einfarbiger erster Spalte"/>
    <w:basedOn w:val="NormaleTabelle"/>
    <w:uiPriority w:val="99"/>
    <w:rsid w:val="007F136C"/>
    <w:rPr>
      <w:rFonts w:ascii="Raleway" w:eastAsiaTheme="minorHAnsi" w:hAnsi="Raleway" w:cstheme="minorBid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auto" w:fill="EFEFF8"/>
      <w:vAlign w:val="center"/>
    </w:tcPr>
    <w:tblStylePr w:type="firstRow">
      <w:pPr>
        <w:wordWrap/>
        <w:ind w:leftChars="0"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l2br w:val="nil"/>
          <w:tr2bl w:val="nil"/>
        </w:tcBorders>
        <w:shd w:val="clear" w:color="auto" w:fill="073F8B"/>
        <w:vAlign w:val="top"/>
      </w:tcPr>
    </w:tblStylePr>
    <w:tblStylePr w:type="firstCol">
      <w:pPr>
        <w:wordWrap/>
        <w:ind w:leftChars="0" w:left="0" w:rightChars="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auto" w:fill="D4D6EC"/>
      </w:tcPr>
    </w:tblStylePr>
  </w:style>
  <w:style w:type="table" w:customStyle="1" w:styleId="TabellemitZebra-Zeilen">
    <w:name w:val="Tabelle mit Zebra-Zeilen"/>
    <w:basedOn w:val="NormaleTabelle"/>
    <w:uiPriority w:val="99"/>
    <w:rsid w:val="007F136C"/>
    <w:rPr>
      <w:rFonts w:ascii="Raleway" w:eastAsiaTheme="minorHAnsi" w:hAnsi="Raleway" w:cstheme="minorBid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auto" w:fill="FFFFFF" w:themeFill="background1"/>
      <w:vAlign w:val="center"/>
    </w:tcPr>
    <w:tblStylePr w:type="firstRow">
      <w:rPr>
        <w:rFonts w:ascii="Tahoma" w:hAnsi="Tahoma"/>
        <w:b/>
        <w:sz w:val="24"/>
      </w:rPr>
      <w:tblPr/>
      <w:tcPr>
        <w:shd w:val="clear" w:color="auto" w:fill="073F8B"/>
      </w:tcPr>
    </w:tblStylePr>
    <w:tblStylePr w:type="band1Horz">
      <w:tblPr/>
      <w:tcPr>
        <w:shd w:val="clear" w:color="auto" w:fill="ECEDF4"/>
      </w:tcPr>
    </w:tblStylePr>
    <w:tblStylePr w:type="band2Horz">
      <w:tblPr/>
      <w:tcPr>
        <w:shd w:val="clear" w:color="auto" w:fill="DDE0EC"/>
      </w:tcPr>
    </w:tblStylePr>
  </w:style>
  <w:style w:type="paragraph" w:styleId="Listenabsatz">
    <w:name w:val="List Paragraph"/>
    <w:basedOn w:val="Standard"/>
    <w:uiPriority w:val="34"/>
    <w:rsid w:val="007F136C"/>
    <w:pPr>
      <w:numPr>
        <w:numId w:val="5"/>
      </w:numPr>
      <w:contextualSpacing/>
    </w:pPr>
  </w:style>
  <w:style w:type="character" w:styleId="Kommentarzeichen">
    <w:name w:val="annotation reference"/>
    <w:basedOn w:val="Absatz-Standardschriftart"/>
    <w:uiPriority w:val="99"/>
    <w:semiHidden/>
    <w:unhideWhenUsed/>
    <w:rsid w:val="003C246D"/>
    <w:rPr>
      <w:sz w:val="16"/>
      <w:szCs w:val="16"/>
    </w:rPr>
  </w:style>
  <w:style w:type="paragraph" w:styleId="Kommentartext">
    <w:name w:val="annotation text"/>
    <w:basedOn w:val="Standard"/>
    <w:link w:val="KommentartextZchn"/>
    <w:uiPriority w:val="99"/>
    <w:semiHidden/>
    <w:unhideWhenUsed/>
    <w:rsid w:val="003C246D"/>
    <w:rPr>
      <w:sz w:val="20"/>
    </w:rPr>
  </w:style>
  <w:style w:type="character" w:customStyle="1" w:styleId="KommentartextZchn">
    <w:name w:val="Kommentartext Zchn"/>
    <w:basedOn w:val="Absatz-Standardschriftart"/>
    <w:link w:val="Kommentartext"/>
    <w:uiPriority w:val="99"/>
    <w:semiHidden/>
    <w:rsid w:val="003C246D"/>
    <w:rPr>
      <w:sz w:val="20"/>
    </w:rPr>
  </w:style>
  <w:style w:type="paragraph" w:styleId="Kommentarthema">
    <w:name w:val="annotation subject"/>
    <w:basedOn w:val="Kommentartext"/>
    <w:next w:val="Kommentartext"/>
    <w:link w:val="KommentarthemaZchn"/>
    <w:uiPriority w:val="99"/>
    <w:semiHidden/>
    <w:unhideWhenUsed/>
    <w:rsid w:val="003C246D"/>
    <w:rPr>
      <w:b/>
      <w:bCs/>
    </w:rPr>
  </w:style>
  <w:style w:type="character" w:customStyle="1" w:styleId="KommentarthemaZchn">
    <w:name w:val="Kommentarthema Zchn"/>
    <w:basedOn w:val="KommentartextZchn"/>
    <w:link w:val="Kommentarthema"/>
    <w:uiPriority w:val="99"/>
    <w:semiHidden/>
    <w:rsid w:val="003C246D"/>
    <w:rPr>
      <w:b/>
      <w:bCs/>
      <w:sz w:val="20"/>
    </w:rPr>
  </w:style>
  <w:style w:type="character" w:customStyle="1" w:styleId="highlight">
    <w:name w:val="highlight"/>
    <w:basedOn w:val="Absatz-Standardschriftart"/>
    <w:rsid w:val="005000E0"/>
  </w:style>
  <w:style w:type="character" w:styleId="NichtaufgelsteErwhnung">
    <w:name w:val="Unresolved Mention"/>
    <w:basedOn w:val="Absatz-Standardschriftart"/>
    <w:uiPriority w:val="99"/>
    <w:semiHidden/>
    <w:unhideWhenUsed/>
    <w:rsid w:val="00CD23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2060">
      <w:bodyDiv w:val="1"/>
      <w:marLeft w:val="0"/>
      <w:marRight w:val="0"/>
      <w:marTop w:val="0"/>
      <w:marBottom w:val="0"/>
      <w:divBdr>
        <w:top w:val="none" w:sz="0" w:space="0" w:color="auto"/>
        <w:left w:val="none" w:sz="0" w:space="0" w:color="auto"/>
        <w:bottom w:val="none" w:sz="0" w:space="0" w:color="auto"/>
        <w:right w:val="none" w:sz="0" w:space="0" w:color="auto"/>
      </w:divBdr>
    </w:div>
    <w:div w:id="166408177">
      <w:bodyDiv w:val="1"/>
      <w:marLeft w:val="0"/>
      <w:marRight w:val="0"/>
      <w:marTop w:val="0"/>
      <w:marBottom w:val="0"/>
      <w:divBdr>
        <w:top w:val="none" w:sz="0" w:space="0" w:color="auto"/>
        <w:left w:val="none" w:sz="0" w:space="0" w:color="auto"/>
        <w:bottom w:val="none" w:sz="0" w:space="0" w:color="auto"/>
        <w:right w:val="none" w:sz="0" w:space="0" w:color="auto"/>
      </w:divBdr>
    </w:div>
    <w:div w:id="431710948">
      <w:bodyDiv w:val="1"/>
      <w:marLeft w:val="0"/>
      <w:marRight w:val="0"/>
      <w:marTop w:val="0"/>
      <w:marBottom w:val="0"/>
      <w:divBdr>
        <w:top w:val="none" w:sz="0" w:space="0" w:color="auto"/>
        <w:left w:val="none" w:sz="0" w:space="0" w:color="auto"/>
        <w:bottom w:val="none" w:sz="0" w:space="0" w:color="auto"/>
        <w:right w:val="none" w:sz="0" w:space="0" w:color="auto"/>
      </w:divBdr>
    </w:div>
    <w:div w:id="737897709">
      <w:bodyDiv w:val="1"/>
      <w:marLeft w:val="0"/>
      <w:marRight w:val="0"/>
      <w:marTop w:val="0"/>
      <w:marBottom w:val="0"/>
      <w:divBdr>
        <w:top w:val="none" w:sz="0" w:space="0" w:color="auto"/>
        <w:left w:val="none" w:sz="0" w:space="0" w:color="auto"/>
        <w:bottom w:val="none" w:sz="0" w:space="0" w:color="auto"/>
        <w:right w:val="none" w:sz="0" w:space="0" w:color="auto"/>
      </w:divBdr>
      <w:divsChild>
        <w:div w:id="852569293">
          <w:marLeft w:val="0"/>
          <w:marRight w:val="0"/>
          <w:marTop w:val="0"/>
          <w:marBottom w:val="0"/>
          <w:divBdr>
            <w:top w:val="none" w:sz="0" w:space="0" w:color="auto"/>
            <w:left w:val="none" w:sz="0" w:space="0" w:color="auto"/>
            <w:bottom w:val="none" w:sz="0" w:space="0" w:color="auto"/>
            <w:right w:val="none" w:sz="0" w:space="0" w:color="auto"/>
          </w:divBdr>
        </w:div>
        <w:div w:id="998313720">
          <w:marLeft w:val="0"/>
          <w:marRight w:val="0"/>
          <w:marTop w:val="0"/>
          <w:marBottom w:val="0"/>
          <w:divBdr>
            <w:top w:val="none" w:sz="0" w:space="0" w:color="auto"/>
            <w:left w:val="none" w:sz="0" w:space="0" w:color="auto"/>
            <w:bottom w:val="none" w:sz="0" w:space="0" w:color="auto"/>
            <w:right w:val="none" w:sz="0" w:space="0" w:color="auto"/>
          </w:divBdr>
        </w:div>
        <w:div w:id="999390435">
          <w:marLeft w:val="0"/>
          <w:marRight w:val="0"/>
          <w:marTop w:val="0"/>
          <w:marBottom w:val="0"/>
          <w:divBdr>
            <w:top w:val="none" w:sz="0" w:space="0" w:color="auto"/>
            <w:left w:val="none" w:sz="0" w:space="0" w:color="auto"/>
            <w:bottom w:val="none" w:sz="0" w:space="0" w:color="auto"/>
            <w:right w:val="none" w:sz="0" w:space="0" w:color="auto"/>
          </w:divBdr>
        </w:div>
        <w:div w:id="1233466586">
          <w:marLeft w:val="0"/>
          <w:marRight w:val="0"/>
          <w:marTop w:val="0"/>
          <w:marBottom w:val="0"/>
          <w:divBdr>
            <w:top w:val="none" w:sz="0" w:space="0" w:color="auto"/>
            <w:left w:val="none" w:sz="0" w:space="0" w:color="auto"/>
            <w:bottom w:val="none" w:sz="0" w:space="0" w:color="auto"/>
            <w:right w:val="none" w:sz="0" w:space="0" w:color="auto"/>
          </w:divBdr>
        </w:div>
        <w:div w:id="716246284">
          <w:marLeft w:val="0"/>
          <w:marRight w:val="0"/>
          <w:marTop w:val="0"/>
          <w:marBottom w:val="0"/>
          <w:divBdr>
            <w:top w:val="none" w:sz="0" w:space="0" w:color="auto"/>
            <w:left w:val="none" w:sz="0" w:space="0" w:color="auto"/>
            <w:bottom w:val="none" w:sz="0" w:space="0" w:color="auto"/>
            <w:right w:val="none" w:sz="0" w:space="0" w:color="auto"/>
          </w:divBdr>
        </w:div>
        <w:div w:id="285356740">
          <w:marLeft w:val="0"/>
          <w:marRight w:val="0"/>
          <w:marTop w:val="0"/>
          <w:marBottom w:val="0"/>
          <w:divBdr>
            <w:top w:val="none" w:sz="0" w:space="0" w:color="auto"/>
            <w:left w:val="none" w:sz="0" w:space="0" w:color="auto"/>
            <w:bottom w:val="none" w:sz="0" w:space="0" w:color="auto"/>
            <w:right w:val="none" w:sz="0" w:space="0" w:color="auto"/>
          </w:divBdr>
        </w:div>
        <w:div w:id="761493868">
          <w:marLeft w:val="0"/>
          <w:marRight w:val="0"/>
          <w:marTop w:val="0"/>
          <w:marBottom w:val="0"/>
          <w:divBdr>
            <w:top w:val="none" w:sz="0" w:space="0" w:color="auto"/>
            <w:left w:val="none" w:sz="0" w:space="0" w:color="auto"/>
            <w:bottom w:val="none" w:sz="0" w:space="0" w:color="auto"/>
            <w:right w:val="none" w:sz="0" w:space="0" w:color="auto"/>
          </w:divBdr>
        </w:div>
        <w:div w:id="1208446441">
          <w:marLeft w:val="0"/>
          <w:marRight w:val="0"/>
          <w:marTop w:val="0"/>
          <w:marBottom w:val="0"/>
          <w:divBdr>
            <w:top w:val="none" w:sz="0" w:space="0" w:color="auto"/>
            <w:left w:val="none" w:sz="0" w:space="0" w:color="auto"/>
            <w:bottom w:val="none" w:sz="0" w:space="0" w:color="auto"/>
            <w:right w:val="none" w:sz="0" w:space="0" w:color="auto"/>
          </w:divBdr>
        </w:div>
      </w:divsChild>
    </w:div>
    <w:div w:id="771166288">
      <w:bodyDiv w:val="1"/>
      <w:marLeft w:val="0"/>
      <w:marRight w:val="0"/>
      <w:marTop w:val="0"/>
      <w:marBottom w:val="0"/>
      <w:divBdr>
        <w:top w:val="none" w:sz="0" w:space="0" w:color="auto"/>
        <w:left w:val="none" w:sz="0" w:space="0" w:color="auto"/>
        <w:bottom w:val="none" w:sz="0" w:space="0" w:color="auto"/>
        <w:right w:val="none" w:sz="0" w:space="0" w:color="auto"/>
      </w:divBdr>
    </w:div>
    <w:div w:id="1056198431">
      <w:bodyDiv w:val="1"/>
      <w:marLeft w:val="0"/>
      <w:marRight w:val="0"/>
      <w:marTop w:val="0"/>
      <w:marBottom w:val="0"/>
      <w:divBdr>
        <w:top w:val="none" w:sz="0" w:space="0" w:color="auto"/>
        <w:left w:val="none" w:sz="0" w:space="0" w:color="auto"/>
        <w:bottom w:val="none" w:sz="0" w:space="0" w:color="auto"/>
        <w:right w:val="none" w:sz="0" w:space="0" w:color="auto"/>
      </w:divBdr>
    </w:div>
    <w:div w:id="1159463965">
      <w:bodyDiv w:val="1"/>
      <w:marLeft w:val="0"/>
      <w:marRight w:val="0"/>
      <w:marTop w:val="0"/>
      <w:marBottom w:val="0"/>
      <w:divBdr>
        <w:top w:val="none" w:sz="0" w:space="0" w:color="auto"/>
        <w:left w:val="none" w:sz="0" w:space="0" w:color="auto"/>
        <w:bottom w:val="none" w:sz="0" w:space="0" w:color="auto"/>
        <w:right w:val="none" w:sz="0" w:space="0" w:color="auto"/>
      </w:divBdr>
    </w:div>
    <w:div w:id="1532838584">
      <w:bodyDiv w:val="1"/>
      <w:marLeft w:val="0"/>
      <w:marRight w:val="0"/>
      <w:marTop w:val="0"/>
      <w:marBottom w:val="0"/>
      <w:divBdr>
        <w:top w:val="none" w:sz="0" w:space="0" w:color="auto"/>
        <w:left w:val="none" w:sz="0" w:space="0" w:color="auto"/>
        <w:bottom w:val="none" w:sz="0" w:space="0" w:color="auto"/>
        <w:right w:val="none" w:sz="0" w:space="0" w:color="auto"/>
      </w:divBdr>
    </w:div>
    <w:div w:id="1658071530">
      <w:bodyDiv w:val="1"/>
      <w:marLeft w:val="0"/>
      <w:marRight w:val="0"/>
      <w:marTop w:val="0"/>
      <w:marBottom w:val="0"/>
      <w:divBdr>
        <w:top w:val="none" w:sz="0" w:space="0" w:color="auto"/>
        <w:left w:val="none" w:sz="0" w:space="0" w:color="auto"/>
        <w:bottom w:val="none" w:sz="0" w:space="0" w:color="auto"/>
        <w:right w:val="none" w:sz="0" w:space="0" w:color="auto"/>
      </w:divBdr>
    </w:div>
    <w:div w:id="1997486774">
      <w:bodyDiv w:val="1"/>
      <w:marLeft w:val="0"/>
      <w:marRight w:val="0"/>
      <w:marTop w:val="0"/>
      <w:marBottom w:val="0"/>
      <w:divBdr>
        <w:top w:val="none" w:sz="0" w:space="0" w:color="auto"/>
        <w:left w:val="none" w:sz="0" w:space="0" w:color="auto"/>
        <w:bottom w:val="none" w:sz="0" w:space="0" w:color="auto"/>
        <w:right w:val="none" w:sz="0" w:space="0" w:color="auto"/>
      </w:divBdr>
    </w:div>
    <w:div w:id="2031952684">
      <w:bodyDiv w:val="1"/>
      <w:marLeft w:val="0"/>
      <w:marRight w:val="0"/>
      <w:marTop w:val="0"/>
      <w:marBottom w:val="0"/>
      <w:divBdr>
        <w:top w:val="none" w:sz="0" w:space="0" w:color="auto"/>
        <w:left w:val="none" w:sz="0" w:space="0" w:color="auto"/>
        <w:bottom w:val="none" w:sz="0" w:space="0" w:color="auto"/>
        <w:right w:val="none" w:sz="0" w:space="0" w:color="auto"/>
      </w:divBdr>
    </w:div>
    <w:div w:id="2105296051">
      <w:bodyDiv w:val="1"/>
      <w:marLeft w:val="0"/>
      <w:marRight w:val="0"/>
      <w:marTop w:val="0"/>
      <w:marBottom w:val="0"/>
      <w:divBdr>
        <w:top w:val="none" w:sz="0" w:space="0" w:color="auto"/>
        <w:left w:val="none" w:sz="0" w:space="0" w:color="auto"/>
        <w:bottom w:val="none" w:sz="0" w:space="0" w:color="auto"/>
        <w:right w:val="none" w:sz="0" w:space="0" w:color="auto"/>
      </w:divBdr>
    </w:div>
    <w:div w:id="2132046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mueller@uni-koblenz-landau.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hyperlink" Target="mailto:svmueller@uni-koblenz-landau.de" TargetMode="External"/><Relationship Id="rId3" Type="http://schemas.openxmlformats.org/officeDocument/2006/relationships/hyperlink" Target="http://www.facebook.com/uni.koblenz.landau" TargetMode="External"/><Relationship Id="rId7" Type="http://schemas.openxmlformats.org/officeDocument/2006/relationships/image" Target="media/image6.wmf"/><Relationship Id="rId12" Type="http://schemas.openxmlformats.org/officeDocument/2006/relationships/image" Target="media/image7.png"/><Relationship Id="rId2" Type="http://schemas.openxmlformats.org/officeDocument/2006/relationships/hyperlink" Target="mailto:pressestelle@uni-koblenz-landau.de" TargetMode="External"/><Relationship Id="rId1" Type="http://schemas.openxmlformats.org/officeDocument/2006/relationships/hyperlink" Target="mailto:svmueller@uni-koblenz-landau.de" TargetMode="External"/><Relationship Id="rId6" Type="http://schemas.openxmlformats.org/officeDocument/2006/relationships/image" Target="media/image5.wmf"/><Relationship Id="rId11" Type="http://schemas.openxmlformats.org/officeDocument/2006/relationships/hyperlink" Target="http://www.youtube.com/user/unikoblenzlandau" TargetMode="External"/><Relationship Id="rId5" Type="http://schemas.openxmlformats.org/officeDocument/2006/relationships/hyperlink" Target="http://www.youtube.com/user/unikoblenzlandau" TargetMode="External"/><Relationship Id="rId10" Type="http://schemas.openxmlformats.org/officeDocument/2006/relationships/hyperlink" Target="http://www.facebook.com/uni.koblenz.landau" TargetMode="External"/><Relationship Id="rId4" Type="http://schemas.openxmlformats.org/officeDocument/2006/relationships/image" Target="media/image4.wmf"/><Relationship Id="rId9" Type="http://schemas.openxmlformats.org/officeDocument/2006/relationships/hyperlink" Target="mailto:pressestelle@uni-koblenz-landau.de" TargetMode="External"/></Relationships>
</file>

<file path=word/_rels/footer3.xml.rels><?xml version="1.0" encoding="UTF-8" standalone="yes"?>
<Relationships xmlns="http://schemas.openxmlformats.org/package/2006/relationships"><Relationship Id="rId8" Type="http://schemas.openxmlformats.org/officeDocument/2006/relationships/hyperlink" Target="mailto:svmueller@uni-koblenz-landau.de" TargetMode="External"/><Relationship Id="rId3" Type="http://schemas.openxmlformats.org/officeDocument/2006/relationships/hyperlink" Target="http://www.facebook.com/uni.koblenz.landau" TargetMode="External"/><Relationship Id="rId7" Type="http://schemas.openxmlformats.org/officeDocument/2006/relationships/image" Target="media/image6.wmf"/><Relationship Id="rId12" Type="http://schemas.openxmlformats.org/officeDocument/2006/relationships/image" Target="media/image7.png"/><Relationship Id="rId2" Type="http://schemas.openxmlformats.org/officeDocument/2006/relationships/hyperlink" Target="mailto:pressestelle@uni-koblenz-landau.de" TargetMode="External"/><Relationship Id="rId1" Type="http://schemas.openxmlformats.org/officeDocument/2006/relationships/hyperlink" Target="mailto:svmueller@uni-koblenz-landau.de" TargetMode="External"/><Relationship Id="rId6" Type="http://schemas.openxmlformats.org/officeDocument/2006/relationships/image" Target="media/image5.wmf"/><Relationship Id="rId11" Type="http://schemas.openxmlformats.org/officeDocument/2006/relationships/hyperlink" Target="http://www.youtube.com/user/unikoblenzlandau" TargetMode="External"/><Relationship Id="rId5" Type="http://schemas.openxmlformats.org/officeDocument/2006/relationships/hyperlink" Target="http://www.youtube.com/user/unikoblenzlandau" TargetMode="External"/><Relationship Id="rId10" Type="http://schemas.openxmlformats.org/officeDocument/2006/relationships/hyperlink" Target="http://www.facebook.com/uni.koblenz.landau" TargetMode="External"/><Relationship Id="rId4" Type="http://schemas.openxmlformats.org/officeDocument/2006/relationships/image" Target="media/image9.wmf"/><Relationship Id="rId9" Type="http://schemas.openxmlformats.org/officeDocument/2006/relationships/hyperlink" Target="mailto:pressestelle@uni-koblenz-landau.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8.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wRef12\Oegesamt\Pressemitteilung\PM-Vorlage\Pressemitteilung-Vorlage-Mainz-Marasco-Albry.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9A85C49-0BD4-7841-A0A2-1B9E2BC7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G:\vwRef12\Oegesamt\Pressemitteilung\PM-Vorlage\Pressemitteilung-Vorlage-Mainz-Marasco-Albry.dotx</Template>
  <TotalTime>0</TotalTime>
  <Pages>3</Pages>
  <Words>810</Words>
  <Characters>5103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Lerch</dc:creator>
  <cp:keywords/>
  <dc:description/>
  <cp:lastModifiedBy>Sven Müller</cp:lastModifiedBy>
  <cp:revision>3</cp:revision>
  <cp:lastPrinted>2020-09-07T10:37:00Z</cp:lastPrinted>
  <dcterms:created xsi:type="dcterms:W3CDTF">2021-01-05T12:16:00Z</dcterms:created>
  <dcterms:modified xsi:type="dcterms:W3CDTF">2021-01-05T12:42:00Z</dcterms:modified>
</cp:coreProperties>
</file>