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2427B7" w14:paraId="3A8936CB" w14:textId="77777777" w:rsidTr="58EC133C">
        <w:trPr>
          <w:trHeight w:hRule="exact" w:val="23"/>
        </w:trPr>
        <w:tc>
          <w:tcPr>
            <w:tcW w:w="3126" w:type="pct"/>
          </w:tcPr>
          <w:p w14:paraId="3616B2D6" w14:textId="77777777" w:rsidR="00FA2AA7" w:rsidRPr="00C64A33" w:rsidRDefault="00FA2AA7" w:rsidP="004E6AAF">
            <w:pPr>
              <w:rPr>
                <w:sz w:val="4"/>
              </w:rPr>
            </w:pPr>
          </w:p>
        </w:tc>
        <w:tc>
          <w:tcPr>
            <w:tcW w:w="1874" w:type="pct"/>
            <w:vMerge w:val="restart"/>
          </w:tcPr>
          <w:p w14:paraId="1FD7985B" w14:textId="77777777" w:rsidR="00FA2AA7" w:rsidRPr="00C64A33" w:rsidRDefault="00FA2AA7" w:rsidP="004E6AAF">
            <w:pPr>
              <w:pStyle w:val="Headertextsmall"/>
            </w:pPr>
          </w:p>
          <w:p w14:paraId="2CFCA204" w14:textId="77777777" w:rsidR="004E6AAF" w:rsidRPr="00C64A33" w:rsidRDefault="004E6AAF" w:rsidP="004E6AAF">
            <w:pPr>
              <w:pStyle w:val="Headertextsmall"/>
              <w:spacing w:after="40"/>
            </w:pPr>
          </w:p>
          <w:p w14:paraId="72E04DD0" w14:textId="77777777" w:rsidR="004E6AAF" w:rsidRPr="00C64A33" w:rsidRDefault="004E6AAF" w:rsidP="004E6AAF">
            <w:pPr>
              <w:pStyle w:val="Headertextsmall"/>
            </w:pPr>
          </w:p>
          <w:p w14:paraId="22162704" w14:textId="77777777" w:rsidR="004E6AAF" w:rsidRPr="00C64A33" w:rsidRDefault="004E6AAF" w:rsidP="004E6AAF">
            <w:pPr>
              <w:pStyle w:val="Headertextsmall"/>
            </w:pPr>
          </w:p>
          <w:p w14:paraId="02B01928" w14:textId="68BD595C" w:rsidR="00A23A90" w:rsidRPr="007C78FB" w:rsidRDefault="004C2B04" w:rsidP="00A23A90">
            <w:pPr>
              <w:pStyle w:val="Headertextsmall"/>
            </w:pPr>
            <w:r>
              <w:rPr>
                <w:lang w:val="de"/>
              </w:rPr>
              <w:t xml:space="preserve">Seite </w:t>
            </w:r>
            <w:r>
              <w:rPr>
                <w:lang w:val="de"/>
              </w:rPr>
              <w:fldChar w:fldCharType="begin"/>
            </w:r>
            <w:r>
              <w:rPr>
                <w:lang w:val="de"/>
              </w:rPr>
              <w:instrText xml:space="preserve"> PAGE   \* MERGEFORMAT </w:instrText>
            </w:r>
            <w:r>
              <w:rPr>
                <w:lang w:val="de"/>
              </w:rPr>
              <w:fldChar w:fldCharType="separate"/>
            </w:r>
            <w:r w:rsidR="00F2530A">
              <w:rPr>
                <w:noProof/>
                <w:lang w:val="de"/>
              </w:rPr>
              <w:t>1</w:t>
            </w:r>
            <w:r>
              <w:rPr>
                <w:lang w:val="de"/>
              </w:rPr>
              <w:fldChar w:fldCharType="end"/>
            </w:r>
            <w:r>
              <w:rPr>
                <w:lang w:val="de"/>
              </w:rPr>
              <w:t xml:space="preserve"> /2</w:t>
            </w:r>
          </w:p>
          <w:p w14:paraId="20DB675B" w14:textId="77777777" w:rsidR="003E1B2C" w:rsidRPr="00C64A33" w:rsidRDefault="003E1B2C" w:rsidP="004E6AAF">
            <w:pPr>
              <w:pStyle w:val="Headertextsmall"/>
            </w:pPr>
          </w:p>
          <w:p w14:paraId="1C18E368" w14:textId="77777777" w:rsidR="00773DE1" w:rsidRPr="00C64A33" w:rsidRDefault="00773DE1" w:rsidP="004E6AAF">
            <w:pPr>
              <w:pStyle w:val="Headertextsmall"/>
              <w:rPr>
                <w:sz w:val="18"/>
              </w:rPr>
            </w:pPr>
          </w:p>
          <w:p w14:paraId="01D8BBFD" w14:textId="77777777" w:rsidR="003E1B2C" w:rsidRPr="00C64A33" w:rsidRDefault="003E1B2C" w:rsidP="004E6AAF">
            <w:pPr>
              <w:pStyle w:val="Headertextsmall"/>
            </w:pPr>
          </w:p>
          <w:p w14:paraId="72B09D04" w14:textId="77777777" w:rsidR="004E6AAF" w:rsidRPr="00C64A33" w:rsidRDefault="004E6AAF" w:rsidP="004E6AAF">
            <w:pPr>
              <w:pStyle w:val="Headertextsmall"/>
            </w:pPr>
          </w:p>
          <w:p w14:paraId="7C84A6ED" w14:textId="77777777" w:rsidR="004E6AAF" w:rsidRPr="00C64A33" w:rsidRDefault="004E6AAF" w:rsidP="004E6AAF">
            <w:pPr>
              <w:pStyle w:val="Headertextsmall"/>
            </w:pPr>
          </w:p>
          <w:p w14:paraId="0804C86A" w14:textId="77777777" w:rsidR="003E1B2C" w:rsidRPr="00C64A33" w:rsidRDefault="004C2B04" w:rsidP="00C53EDA">
            <w:pPr>
              <w:pStyle w:val="Classification"/>
            </w:pPr>
            <w:r>
              <w:rPr>
                <w:bCs/>
                <w:lang w:val="de"/>
              </w:rPr>
              <w:t xml:space="preserve"> </w:t>
            </w:r>
          </w:p>
        </w:tc>
      </w:tr>
      <w:tr w:rsidR="002427B7" w14:paraId="5D5E3E0E" w14:textId="77777777" w:rsidTr="58EC133C">
        <w:trPr>
          <w:trHeight w:hRule="exact" w:val="663"/>
        </w:trPr>
        <w:tc>
          <w:tcPr>
            <w:tcW w:w="3126" w:type="pct"/>
            <w:tcBorders>
              <w:bottom w:val="nil"/>
            </w:tcBorders>
          </w:tcPr>
          <w:p w14:paraId="3D07CAA2" w14:textId="77777777" w:rsidR="00FA2AA7" w:rsidRPr="00C64A33" w:rsidRDefault="00FA2AA7" w:rsidP="004E6AAF">
            <w:pPr>
              <w:spacing w:line="160" w:lineRule="exact"/>
            </w:pPr>
          </w:p>
        </w:tc>
        <w:tc>
          <w:tcPr>
            <w:tcW w:w="1874" w:type="pct"/>
            <w:vMerge/>
          </w:tcPr>
          <w:p w14:paraId="6EF58E3A" w14:textId="77777777" w:rsidR="00FA2AA7" w:rsidRPr="00C64A33" w:rsidRDefault="00FA2AA7" w:rsidP="004E6AAF">
            <w:pPr>
              <w:spacing w:line="180" w:lineRule="atLeast"/>
              <w:jc w:val="right"/>
              <w:rPr>
                <w:b/>
              </w:rPr>
            </w:pPr>
          </w:p>
        </w:tc>
      </w:tr>
      <w:tr w:rsidR="002427B7" w:rsidRPr="00AC1151" w14:paraId="41BAC707" w14:textId="77777777" w:rsidTr="58EC133C">
        <w:trPr>
          <w:trHeight w:hRule="exact" w:val="1695"/>
        </w:trPr>
        <w:tc>
          <w:tcPr>
            <w:tcW w:w="3126" w:type="pct"/>
          </w:tcPr>
          <w:p w14:paraId="75E9330B" w14:textId="2B061413" w:rsidR="00FA2AA7" w:rsidRDefault="004C2B04" w:rsidP="004E6AAF">
            <w:pPr>
              <w:spacing w:line="360" w:lineRule="atLeast"/>
              <w:rPr>
                <w:sz w:val="30"/>
                <w:lang w:val="de"/>
              </w:rPr>
            </w:pPr>
            <w:r>
              <w:rPr>
                <w:sz w:val="30"/>
                <w:lang w:val="de"/>
              </w:rPr>
              <w:t xml:space="preserve">Pressemitteilung </w:t>
            </w:r>
          </w:p>
          <w:p w14:paraId="3F539714" w14:textId="77777777" w:rsidR="00FF302A" w:rsidRPr="00EE1066" w:rsidRDefault="00FF302A" w:rsidP="00FF302A">
            <w:pPr>
              <w:spacing w:line="360" w:lineRule="atLeast"/>
              <w:rPr>
                <w:sz w:val="30"/>
                <w:lang w:val="de-DE"/>
              </w:rPr>
            </w:pPr>
          </w:p>
          <w:p w14:paraId="037F8A03" w14:textId="29B73E99" w:rsidR="00FF302A" w:rsidRPr="00FF302A" w:rsidRDefault="00FF302A" w:rsidP="004E6AAF">
            <w:pPr>
              <w:spacing w:line="360" w:lineRule="atLeast"/>
              <w:rPr>
                <w:sz w:val="30"/>
                <w:szCs w:val="30"/>
                <w:lang w:val="de-DE"/>
              </w:rPr>
            </w:pPr>
          </w:p>
        </w:tc>
        <w:tc>
          <w:tcPr>
            <w:tcW w:w="1874" w:type="pct"/>
            <w:vMerge/>
          </w:tcPr>
          <w:p w14:paraId="4EDE5048" w14:textId="77777777" w:rsidR="00FA2AA7" w:rsidRPr="00FF302A" w:rsidRDefault="00FA2AA7" w:rsidP="004E6AAF">
            <w:pPr>
              <w:spacing w:line="180" w:lineRule="atLeast"/>
              <w:jc w:val="right"/>
              <w:rPr>
                <w:sz w:val="14"/>
                <w:lang w:val="de-DE"/>
              </w:rPr>
            </w:pPr>
          </w:p>
        </w:tc>
      </w:tr>
      <w:tr w:rsidR="002427B7" w:rsidRPr="00AC1151" w14:paraId="786D3350" w14:textId="77777777" w:rsidTr="58EC133C">
        <w:trPr>
          <w:trHeight w:hRule="exact" w:val="448"/>
        </w:trPr>
        <w:tc>
          <w:tcPr>
            <w:tcW w:w="5000" w:type="pct"/>
            <w:gridSpan w:val="2"/>
          </w:tcPr>
          <w:p w14:paraId="35722E76" w14:textId="77777777" w:rsidR="006903DA" w:rsidRPr="00FF302A" w:rsidRDefault="006903DA" w:rsidP="00976620">
            <w:pPr>
              <w:pStyle w:val="Default"/>
              <w:spacing w:line="276" w:lineRule="auto"/>
              <w:jc w:val="both"/>
              <w:rPr>
                <w:b/>
                <w:sz w:val="14"/>
                <w:lang w:val="de-DE"/>
              </w:rPr>
            </w:pPr>
          </w:p>
        </w:tc>
      </w:tr>
      <w:tr w:rsidR="002427B7" w:rsidRPr="00AC1151" w14:paraId="1D5CD268" w14:textId="77777777" w:rsidTr="58EC133C">
        <w:trPr>
          <w:trHeight w:hRule="exact" w:val="448"/>
        </w:trPr>
        <w:tc>
          <w:tcPr>
            <w:tcW w:w="5000" w:type="pct"/>
            <w:gridSpan w:val="2"/>
          </w:tcPr>
          <w:p w14:paraId="5597030C" w14:textId="77777777" w:rsidR="007716A6" w:rsidRPr="00FF302A" w:rsidRDefault="007716A6" w:rsidP="00815382">
            <w:pPr>
              <w:pStyle w:val="Default"/>
              <w:spacing w:line="276" w:lineRule="auto"/>
              <w:jc w:val="right"/>
              <w:rPr>
                <w:b/>
                <w:sz w:val="14"/>
                <w:lang w:val="de-DE"/>
              </w:rPr>
            </w:pPr>
          </w:p>
        </w:tc>
      </w:tr>
      <w:tr w:rsidR="002427B7" w:rsidRPr="00AC1151" w14:paraId="63228AC1" w14:textId="77777777" w:rsidTr="58EC133C">
        <w:trPr>
          <w:trHeight w:val="227"/>
        </w:trPr>
        <w:tc>
          <w:tcPr>
            <w:tcW w:w="5000" w:type="pct"/>
            <w:gridSpan w:val="2"/>
          </w:tcPr>
          <w:p w14:paraId="10568B16" w14:textId="233CF88B" w:rsidR="00FB609A" w:rsidRPr="00AC1151" w:rsidRDefault="00FB609A" w:rsidP="008C6373">
            <w:pPr>
              <w:pStyle w:val="Default"/>
              <w:spacing w:line="276" w:lineRule="auto"/>
              <w:rPr>
                <w:lang w:val="de-CH"/>
              </w:rPr>
            </w:pPr>
          </w:p>
        </w:tc>
      </w:tr>
      <w:tr w:rsidR="002427B7" w:rsidRPr="00BD0BD1" w14:paraId="3272D533" w14:textId="77777777" w:rsidTr="58EC133C">
        <w:trPr>
          <w:trHeight w:val="1161"/>
        </w:trPr>
        <w:tc>
          <w:tcPr>
            <w:tcW w:w="5000" w:type="pct"/>
            <w:gridSpan w:val="2"/>
          </w:tcPr>
          <w:p w14:paraId="7BEC4728" w14:textId="457BAB85" w:rsidR="00FF302A" w:rsidRPr="006B7A46" w:rsidRDefault="00C41095" w:rsidP="003743F7">
            <w:pPr>
              <w:rPr>
                <w:sz w:val="30"/>
                <w:szCs w:val="30"/>
                <w:lang w:val="de-DE"/>
              </w:rPr>
            </w:pPr>
            <w:r w:rsidRPr="006B7A46">
              <w:rPr>
                <w:sz w:val="30"/>
                <w:szCs w:val="30"/>
                <w:lang w:val="de"/>
              </w:rPr>
              <w:t>20 neue Auszubildende</w:t>
            </w:r>
            <w:r w:rsidR="00D76C0F" w:rsidRPr="006B7A46">
              <w:rPr>
                <w:sz w:val="30"/>
                <w:szCs w:val="30"/>
                <w:lang w:val="de"/>
              </w:rPr>
              <w:t xml:space="preserve"> starten bei dormakaba in Ennepetal</w:t>
            </w:r>
          </w:p>
        </w:tc>
      </w:tr>
    </w:tbl>
    <w:p w14:paraId="12A9F058" w14:textId="7AD34E82" w:rsidR="000D23F6" w:rsidRPr="009D005A" w:rsidRDefault="000D23F6" w:rsidP="000D23F6">
      <w:pPr>
        <w:rPr>
          <w:lang w:val="de-DE"/>
        </w:rPr>
      </w:pPr>
      <w:r w:rsidRPr="006B7A46">
        <w:rPr>
          <w:i/>
          <w:iCs/>
          <w:lang w:val="de-DE"/>
        </w:rPr>
        <w:t>Ennepetal, 1. September 2021</w:t>
      </w:r>
      <w:r w:rsidRPr="006B7A46">
        <w:rPr>
          <w:lang w:val="de-DE"/>
        </w:rPr>
        <w:t xml:space="preserve"> – 20 junge Frauen und Männer </w:t>
      </w:r>
      <w:r w:rsidR="006B7A46" w:rsidRPr="006B7A46">
        <w:rPr>
          <w:lang w:val="de-DE"/>
        </w:rPr>
        <w:t>begannen</w:t>
      </w:r>
      <w:r w:rsidRPr="006B7A46">
        <w:rPr>
          <w:lang w:val="de-DE"/>
        </w:rPr>
        <w:t xml:space="preserve"> heute bei dormakaba am Standort Ennepetal</w:t>
      </w:r>
      <w:r w:rsidR="00664248" w:rsidRPr="006B7A46">
        <w:rPr>
          <w:lang w:val="de-DE"/>
        </w:rPr>
        <w:t xml:space="preserve"> ihr erstes Lehrjahr</w:t>
      </w:r>
      <w:r w:rsidRPr="006B7A46">
        <w:rPr>
          <w:lang w:val="de-DE"/>
        </w:rPr>
        <w:t xml:space="preserve">. In </w:t>
      </w:r>
      <w:r w:rsidR="00582BEB">
        <w:rPr>
          <w:lang w:val="de-DE"/>
        </w:rPr>
        <w:t xml:space="preserve">insgesamt </w:t>
      </w:r>
      <w:r w:rsidRPr="006B7A46">
        <w:rPr>
          <w:lang w:val="de-DE"/>
        </w:rPr>
        <w:t xml:space="preserve">15 kaufmännischen und gewerblichen Ausbildungsberufen legen sie damit den Grundstein für ihren Berufsweg. </w:t>
      </w:r>
      <w:r w:rsidR="00C41095" w:rsidRPr="006B7A46">
        <w:rPr>
          <w:lang w:val="de-DE"/>
        </w:rPr>
        <w:t>Deutschlandweit</w:t>
      </w:r>
      <w:r w:rsidRPr="006B7A46">
        <w:rPr>
          <w:lang w:val="de-DE"/>
        </w:rPr>
        <w:t xml:space="preserve"> </w:t>
      </w:r>
      <w:r w:rsidR="003313FD" w:rsidRPr="006B7A46">
        <w:rPr>
          <w:lang w:val="de-DE"/>
        </w:rPr>
        <w:t>beginnen</w:t>
      </w:r>
      <w:r w:rsidRPr="006B7A46">
        <w:rPr>
          <w:lang w:val="de-DE"/>
        </w:rPr>
        <w:t xml:space="preserve"> in diesem Jahr </w:t>
      </w:r>
      <w:r w:rsidR="00835953" w:rsidRPr="006B7A46">
        <w:rPr>
          <w:lang w:val="de-DE"/>
        </w:rPr>
        <w:t>rund</w:t>
      </w:r>
      <w:r w:rsidR="00C41095" w:rsidRPr="006B7A46">
        <w:rPr>
          <w:lang w:val="de-DE"/>
        </w:rPr>
        <w:t xml:space="preserve"> </w:t>
      </w:r>
      <w:r w:rsidR="00835953" w:rsidRPr="006B7A46">
        <w:rPr>
          <w:lang w:val="de-DE"/>
        </w:rPr>
        <w:t>4</w:t>
      </w:r>
      <w:r w:rsidR="00E81D80" w:rsidRPr="006B7A46">
        <w:rPr>
          <w:lang w:val="de-DE"/>
        </w:rPr>
        <w:t>0</w:t>
      </w:r>
      <w:r w:rsidRPr="006B7A46">
        <w:rPr>
          <w:lang w:val="de-DE"/>
        </w:rPr>
        <w:t xml:space="preserve"> Auszubildende ihre Karriere bei einem der führenden Anbieter im Markt für Zutritts- und Sicherheitslösungen.</w:t>
      </w:r>
    </w:p>
    <w:p w14:paraId="1C762E32" w14:textId="77777777" w:rsidR="000D23F6" w:rsidRPr="00450B80" w:rsidRDefault="000D23F6" w:rsidP="000D23F6">
      <w:pPr>
        <w:rPr>
          <w:lang w:val="de-DE"/>
        </w:rPr>
      </w:pPr>
    </w:p>
    <w:p w14:paraId="7C5B2590" w14:textId="569801C5" w:rsidR="007F415C" w:rsidRDefault="00AB385C" w:rsidP="007F415C">
      <w:pPr>
        <w:rPr>
          <w:lang w:val="de-DE"/>
        </w:rPr>
      </w:pPr>
      <w:bookmarkStart w:id="0" w:name="_Hlk80892908"/>
      <w:r>
        <w:rPr>
          <w:lang w:val="de-DE"/>
        </w:rPr>
        <w:t xml:space="preserve">Auch in diesem Jahr </w:t>
      </w:r>
      <w:r w:rsidR="00C41095">
        <w:rPr>
          <w:lang w:val="de-DE"/>
        </w:rPr>
        <w:t>begrüßte</w:t>
      </w:r>
      <w:r>
        <w:rPr>
          <w:lang w:val="de-DE"/>
        </w:rPr>
        <w:t xml:space="preserve"> Oliver Squar, S</w:t>
      </w:r>
      <w:r w:rsidR="00C41095">
        <w:rPr>
          <w:lang w:val="de-DE"/>
        </w:rPr>
        <w:t xml:space="preserve">enior </w:t>
      </w:r>
      <w:proofErr w:type="spellStart"/>
      <w:r>
        <w:rPr>
          <w:lang w:val="de-DE"/>
        </w:rPr>
        <w:t>V</w:t>
      </w:r>
      <w:r w:rsidR="00C41095">
        <w:rPr>
          <w:lang w:val="de-DE"/>
        </w:rPr>
        <w:t>ice</w:t>
      </w:r>
      <w:proofErr w:type="spellEnd"/>
      <w:r w:rsidR="00C41095">
        <w:rPr>
          <w:lang w:val="de-DE"/>
        </w:rPr>
        <w:t xml:space="preserve"> </w:t>
      </w:r>
      <w:proofErr w:type="spellStart"/>
      <w:r>
        <w:rPr>
          <w:lang w:val="de-DE"/>
        </w:rPr>
        <w:t>P</w:t>
      </w:r>
      <w:r w:rsidR="00C41095">
        <w:rPr>
          <w:lang w:val="de-DE"/>
        </w:rPr>
        <w:t>resident</w:t>
      </w:r>
      <w:proofErr w:type="spellEnd"/>
      <w:r>
        <w:rPr>
          <w:lang w:val="de-DE"/>
        </w:rPr>
        <w:t xml:space="preserve"> Finance AS DACH, die neuen Auszubildenden am Standort </w:t>
      </w:r>
      <w:r w:rsidR="00664248">
        <w:rPr>
          <w:lang w:val="de-DE"/>
        </w:rPr>
        <w:t xml:space="preserve">in </w:t>
      </w:r>
      <w:r>
        <w:rPr>
          <w:lang w:val="de-DE"/>
        </w:rPr>
        <w:t>Ennepetal: „Ich freue mich</w:t>
      </w:r>
      <w:r w:rsidR="006B7A46">
        <w:rPr>
          <w:lang w:val="de-DE"/>
        </w:rPr>
        <w:t>,</w:t>
      </w:r>
      <w:r>
        <w:rPr>
          <w:lang w:val="de-DE"/>
        </w:rPr>
        <w:t xml:space="preserve"> die</w:t>
      </w:r>
      <w:r w:rsidR="007F415C">
        <w:rPr>
          <w:lang w:val="de-DE"/>
        </w:rPr>
        <w:t xml:space="preserve"> </w:t>
      </w:r>
      <w:r w:rsidR="00664248">
        <w:rPr>
          <w:lang w:val="de-DE"/>
        </w:rPr>
        <w:t>neuen</w:t>
      </w:r>
      <w:r>
        <w:rPr>
          <w:lang w:val="de-DE"/>
        </w:rPr>
        <w:t xml:space="preserve"> </w:t>
      </w:r>
      <w:r w:rsidR="00C41095">
        <w:rPr>
          <w:lang w:val="de-DE"/>
        </w:rPr>
        <w:t xml:space="preserve">Kolleginnen und Kollegen </w:t>
      </w:r>
      <w:r>
        <w:rPr>
          <w:lang w:val="de-DE"/>
        </w:rPr>
        <w:t xml:space="preserve">herzlich bei dormakaba </w:t>
      </w:r>
      <w:r w:rsidR="007F415C">
        <w:rPr>
          <w:lang w:val="de-DE"/>
        </w:rPr>
        <w:t>willkommen</w:t>
      </w:r>
      <w:r>
        <w:rPr>
          <w:lang w:val="de-DE"/>
        </w:rPr>
        <w:t xml:space="preserve"> </w:t>
      </w:r>
      <w:r w:rsidR="00C41095">
        <w:rPr>
          <w:lang w:val="de-DE"/>
        </w:rPr>
        <w:t>zu heißen</w:t>
      </w:r>
      <w:r>
        <w:rPr>
          <w:lang w:val="de-DE"/>
        </w:rPr>
        <w:t>.</w:t>
      </w:r>
      <w:r w:rsidR="007F415C">
        <w:rPr>
          <w:lang w:val="de-DE"/>
        </w:rPr>
        <w:t xml:space="preserve"> Besonders stolz bin ich darauf, dass wir trotz Corona zahlreiche</w:t>
      </w:r>
      <w:r w:rsidR="00664248">
        <w:rPr>
          <w:lang w:val="de-DE"/>
        </w:rPr>
        <w:t>n</w:t>
      </w:r>
      <w:r w:rsidR="007F415C">
        <w:rPr>
          <w:lang w:val="de-DE"/>
        </w:rPr>
        <w:t xml:space="preserve"> </w:t>
      </w:r>
      <w:r w:rsidR="00664248">
        <w:rPr>
          <w:lang w:val="de-DE"/>
        </w:rPr>
        <w:t>Nachwuchskräften den Einstieg in die Berufswelt ermöglichen können</w:t>
      </w:r>
      <w:r w:rsidR="007F415C">
        <w:rPr>
          <w:lang w:val="de-DE"/>
        </w:rPr>
        <w:t xml:space="preserve">. Die Ausbildung junger Menschen liegt uns sehr am Herzen, denn wir möchten auch in Zukunft auf hervorragend ausgebildete Fachkräfte zurückgreifen können. </w:t>
      </w:r>
      <w:r w:rsidR="007F415C" w:rsidRPr="00450B80">
        <w:rPr>
          <w:lang w:val="de-DE"/>
        </w:rPr>
        <w:t xml:space="preserve">Hierfür bieten wir als internationales Unternehmen </w:t>
      </w:r>
      <w:r w:rsidR="00C41095" w:rsidRPr="00450B80">
        <w:rPr>
          <w:lang w:val="de-DE"/>
        </w:rPr>
        <w:t>verschieden</w:t>
      </w:r>
      <w:r w:rsidR="00C41095">
        <w:rPr>
          <w:lang w:val="de-DE"/>
        </w:rPr>
        <w:t>ste</w:t>
      </w:r>
      <w:r w:rsidR="007F415C" w:rsidRPr="00450B80">
        <w:rPr>
          <w:lang w:val="de-DE"/>
        </w:rPr>
        <w:t xml:space="preserve"> Karrierewege und Entwicklungsmöglichkeiten. Ich wünsche unseren neuen Auszubildenden einen guten Start und eine erfolgreiche Ausbildung bei dormakaba.“</w:t>
      </w:r>
      <w:bookmarkEnd w:id="0"/>
    </w:p>
    <w:p w14:paraId="5F24A659" w14:textId="77777777" w:rsidR="000D23F6" w:rsidRPr="00450B80" w:rsidRDefault="000D23F6" w:rsidP="000D23F6">
      <w:pPr>
        <w:rPr>
          <w:lang w:val="de-DE"/>
        </w:rPr>
      </w:pPr>
    </w:p>
    <w:p w14:paraId="1C0E855E" w14:textId="4A2CFC3E" w:rsidR="000D23F6" w:rsidRDefault="000D23F6" w:rsidP="000D23F6">
      <w:pPr>
        <w:rPr>
          <w:lang w:val="de-DE"/>
        </w:rPr>
      </w:pPr>
      <w:r w:rsidRPr="00450B80">
        <w:rPr>
          <w:lang w:val="de-DE"/>
        </w:rPr>
        <w:t xml:space="preserve">Die Ausbildung beginnt mit einem fünftägigem Einführungsprogramm, bei dem die </w:t>
      </w:r>
      <w:r w:rsidR="00837C65">
        <w:rPr>
          <w:lang w:val="de-DE"/>
        </w:rPr>
        <w:t>Nachwuchskräfte</w:t>
      </w:r>
      <w:r w:rsidRPr="00450B80">
        <w:rPr>
          <w:lang w:val="de-DE"/>
        </w:rPr>
        <w:t xml:space="preserve"> den Standort und die Produkte näher kennenlernen und auf ihren Arbeitsalltag vorbereitet werden. Danach folgt der Einstieg in die betriebliche und schulische Ausbildung zu </w:t>
      </w:r>
      <w:r w:rsidRPr="00B801D9">
        <w:rPr>
          <w:lang w:val="de-DE"/>
        </w:rPr>
        <w:t>Bürokaufleuten, Elektronikern für Automatisierungstechnik, Fachkräften für Lagerlogistik, Fachkräften für Metalltechnik, Fachlageristen, Industrieelektrikern, Industriekaufleuten, Kaufleuten für Büromanagement, Kaufleuten für Digitalisierungsmanagement, Kaufleuten für Speditions- und Logistikdienstleistungen, Mechatronikern (für Außendienst und Werke), technischen Produktdesignern</w:t>
      </w:r>
      <w:r>
        <w:rPr>
          <w:lang w:val="de-DE"/>
        </w:rPr>
        <w:t xml:space="preserve"> und</w:t>
      </w:r>
      <w:r w:rsidRPr="00B801D9">
        <w:rPr>
          <w:lang w:val="de-DE"/>
        </w:rPr>
        <w:t xml:space="preserve"> Zerspanungsmechanikern</w:t>
      </w:r>
      <w:r>
        <w:rPr>
          <w:lang w:val="de-DE"/>
        </w:rPr>
        <w:t xml:space="preserve"> oder im Studiengang Business Administration (B.A.). </w:t>
      </w:r>
      <w:r w:rsidRPr="00450B80">
        <w:rPr>
          <w:lang w:val="de-DE"/>
        </w:rPr>
        <w:t>Zusätzlich erhalten die Auszubildenden Weiterbildungen, wie zum Beispiel Sprachkurse, Werkunterricht und Prüfungsvorbereitungen.</w:t>
      </w:r>
    </w:p>
    <w:p w14:paraId="741F233D" w14:textId="77777777" w:rsidR="000D23F6" w:rsidRPr="00450B80" w:rsidRDefault="000D23F6" w:rsidP="000D23F6">
      <w:pPr>
        <w:rPr>
          <w:lang w:val="de-DE"/>
        </w:rPr>
      </w:pPr>
    </w:p>
    <w:p w14:paraId="6997CEEC" w14:textId="6028DE9A" w:rsidR="000D23F6" w:rsidRDefault="008F6F94" w:rsidP="000D23F6">
      <w:pPr>
        <w:rPr>
          <w:lang w:val="de-DE"/>
        </w:rPr>
      </w:pPr>
      <w:bookmarkStart w:id="1" w:name="_Hlk80891153"/>
      <w:r w:rsidRPr="008F6F94">
        <w:rPr>
          <w:lang w:val="de-DE"/>
        </w:rPr>
        <w:t>Auch die dormakaba Standorte in Bad Salzuflen, Bühl, Dreieich, Villingen-Schwenningen, Westerstede und Wuppertal begrüßten bis zum 1. September neue Auszubildende im Unternehmen.</w:t>
      </w:r>
      <w:r>
        <w:rPr>
          <w:lang w:val="de-DE"/>
        </w:rPr>
        <w:t xml:space="preserve"> </w:t>
      </w:r>
      <w:r w:rsidR="00045A36">
        <w:rPr>
          <w:lang w:val="de-DE"/>
        </w:rPr>
        <w:t>Schon bald</w:t>
      </w:r>
      <w:r w:rsidR="000D23F6" w:rsidRPr="00450B80">
        <w:rPr>
          <w:lang w:val="de-DE"/>
        </w:rPr>
        <w:t xml:space="preserve"> </w:t>
      </w:r>
      <w:r w:rsidR="00045A36">
        <w:rPr>
          <w:lang w:val="de-DE"/>
        </w:rPr>
        <w:t>beginnt</w:t>
      </w:r>
      <w:r w:rsidR="00045A36" w:rsidRPr="00450B80">
        <w:rPr>
          <w:lang w:val="de-DE"/>
        </w:rPr>
        <w:t xml:space="preserve"> bei dormakaba </w:t>
      </w:r>
      <w:r w:rsidR="00045A36">
        <w:rPr>
          <w:lang w:val="de-DE"/>
        </w:rPr>
        <w:t xml:space="preserve">die Suche nach </w:t>
      </w:r>
      <w:r w:rsidR="000D23F6" w:rsidRPr="00450B80">
        <w:rPr>
          <w:lang w:val="de-DE"/>
        </w:rPr>
        <w:t>Auszubildenden und dualen Studenten für das nächste Ausbildungsjahr</w:t>
      </w:r>
      <w:r w:rsidR="00045A36">
        <w:rPr>
          <w:lang w:val="de-DE"/>
        </w:rPr>
        <w:t>,</w:t>
      </w:r>
      <w:r w:rsidR="00837C65" w:rsidRPr="00837C65">
        <w:rPr>
          <w:lang w:val="de-DE"/>
        </w:rPr>
        <w:t xml:space="preserve"> </w:t>
      </w:r>
      <w:r w:rsidR="00C705ED">
        <w:rPr>
          <w:lang w:val="de-DE"/>
        </w:rPr>
        <w:t>bestätigt Markus Seeland, D</w:t>
      </w:r>
      <w:r w:rsidR="00837C65">
        <w:rPr>
          <w:lang w:val="de-DE"/>
        </w:rPr>
        <w:t xml:space="preserve">eputy </w:t>
      </w:r>
      <w:proofErr w:type="spellStart"/>
      <w:r w:rsidR="00C705ED">
        <w:rPr>
          <w:lang w:val="de-DE"/>
        </w:rPr>
        <w:t>V</w:t>
      </w:r>
      <w:r w:rsidR="00837C65">
        <w:rPr>
          <w:lang w:val="de-DE"/>
        </w:rPr>
        <w:t>ice</w:t>
      </w:r>
      <w:proofErr w:type="spellEnd"/>
      <w:r w:rsidR="00837C65">
        <w:rPr>
          <w:lang w:val="de-DE"/>
        </w:rPr>
        <w:t xml:space="preserve"> </w:t>
      </w:r>
      <w:proofErr w:type="spellStart"/>
      <w:r w:rsidR="00C705ED">
        <w:rPr>
          <w:lang w:val="de-DE"/>
        </w:rPr>
        <w:t>P</w:t>
      </w:r>
      <w:r w:rsidR="00837C65">
        <w:rPr>
          <w:lang w:val="de-DE"/>
        </w:rPr>
        <w:t>resident</w:t>
      </w:r>
      <w:proofErr w:type="spellEnd"/>
      <w:r w:rsidR="00C705ED">
        <w:rPr>
          <w:lang w:val="de-DE"/>
        </w:rPr>
        <w:t xml:space="preserve"> HR Deutschland</w:t>
      </w:r>
      <w:r w:rsidR="000D23F6" w:rsidRPr="00450B80">
        <w:rPr>
          <w:lang w:val="de-DE"/>
        </w:rPr>
        <w:t>: „</w:t>
      </w:r>
      <w:r w:rsidR="00C705ED">
        <w:rPr>
          <w:lang w:val="de-DE"/>
        </w:rPr>
        <w:t>A</w:t>
      </w:r>
      <w:r w:rsidR="000D23F6" w:rsidRPr="00450B80">
        <w:rPr>
          <w:lang w:val="de-DE"/>
        </w:rPr>
        <w:t>b Sommer 202</w:t>
      </w:r>
      <w:r w:rsidR="00C705ED">
        <w:rPr>
          <w:lang w:val="de-DE"/>
        </w:rPr>
        <w:t>2</w:t>
      </w:r>
      <w:r w:rsidR="000D23F6" w:rsidRPr="00450B80">
        <w:rPr>
          <w:lang w:val="de-DE"/>
        </w:rPr>
        <w:t xml:space="preserve"> </w:t>
      </w:r>
      <w:r w:rsidR="00FD0C55">
        <w:rPr>
          <w:lang w:val="de-DE"/>
        </w:rPr>
        <w:t>bieten</w:t>
      </w:r>
      <w:r w:rsidR="00C705ED">
        <w:rPr>
          <w:lang w:val="de-DE"/>
        </w:rPr>
        <w:t xml:space="preserve"> wir </w:t>
      </w:r>
      <w:r w:rsidR="000D23F6" w:rsidRPr="00450B80">
        <w:rPr>
          <w:lang w:val="de-DE"/>
        </w:rPr>
        <w:t>deutschlandweit wieder rund 40 Stellen für eine Ausbildung oder ein duales Studium an</w:t>
      </w:r>
      <w:r w:rsidR="00C705ED">
        <w:rPr>
          <w:lang w:val="de-DE"/>
        </w:rPr>
        <w:t>. Daher</w:t>
      </w:r>
      <w:r w:rsidR="000D23F6" w:rsidRPr="00450B80">
        <w:rPr>
          <w:lang w:val="de-DE"/>
        </w:rPr>
        <w:t xml:space="preserve"> freuen </w:t>
      </w:r>
      <w:r w:rsidR="00C705ED">
        <w:rPr>
          <w:lang w:val="de-DE"/>
        </w:rPr>
        <w:t xml:space="preserve">wir </w:t>
      </w:r>
      <w:r w:rsidR="000D23F6" w:rsidRPr="00450B80">
        <w:rPr>
          <w:lang w:val="de-DE"/>
        </w:rPr>
        <w:t xml:space="preserve">uns </w:t>
      </w:r>
      <w:r w:rsidR="00837C65">
        <w:rPr>
          <w:lang w:val="de-DE"/>
        </w:rPr>
        <w:t>schon</w:t>
      </w:r>
      <w:r w:rsidR="000D23F6" w:rsidRPr="00450B80">
        <w:rPr>
          <w:lang w:val="de-DE"/>
        </w:rPr>
        <w:t xml:space="preserve"> jetzt über interessierte Bewerberinnen und Bewerber. Neben einer spannenden und vielseitigen Ausbildung gehören </w:t>
      </w:r>
      <w:r w:rsidR="00C705ED">
        <w:rPr>
          <w:lang w:val="de-DE"/>
        </w:rPr>
        <w:t>für uns auch Zusatz</w:t>
      </w:r>
      <w:r w:rsidR="000D23F6" w:rsidRPr="00450B80">
        <w:rPr>
          <w:lang w:val="de-DE"/>
        </w:rPr>
        <w:t>leistungen</w:t>
      </w:r>
      <w:r w:rsidR="00C705ED">
        <w:rPr>
          <w:lang w:val="de-DE"/>
        </w:rPr>
        <w:t xml:space="preserve"> </w:t>
      </w:r>
      <w:r w:rsidR="00837C65">
        <w:rPr>
          <w:lang w:val="de-DE"/>
        </w:rPr>
        <w:t>wie zum Beispiel</w:t>
      </w:r>
      <w:r w:rsidR="00837C65" w:rsidRPr="00450B80">
        <w:rPr>
          <w:lang w:val="de-DE"/>
        </w:rPr>
        <w:t xml:space="preserve"> die Übernahme der Fahr</w:t>
      </w:r>
      <w:r w:rsidR="00837C65">
        <w:rPr>
          <w:lang w:val="de-DE"/>
        </w:rPr>
        <w:t>t</w:t>
      </w:r>
      <w:r w:rsidR="00837C65" w:rsidRPr="00450B80">
        <w:rPr>
          <w:lang w:val="de-DE"/>
        </w:rPr>
        <w:t>kosten in Form des NRW-Tickets oder die Bereitstellung von Lehrmaterialen</w:t>
      </w:r>
      <w:r w:rsidR="00837C65">
        <w:rPr>
          <w:lang w:val="de-DE"/>
        </w:rPr>
        <w:t xml:space="preserve"> </w:t>
      </w:r>
      <w:r w:rsidR="00C705ED">
        <w:rPr>
          <w:lang w:val="de-DE"/>
        </w:rPr>
        <w:t>zu einer gelungenen Ausbildung.</w:t>
      </w:r>
      <w:r w:rsidR="000D23F6" w:rsidRPr="00450B80">
        <w:rPr>
          <w:lang w:val="de-DE"/>
        </w:rPr>
        <w:t>“</w:t>
      </w:r>
      <w:bookmarkEnd w:id="1"/>
    </w:p>
    <w:p w14:paraId="6B8BCB5C" w14:textId="5EABDB24" w:rsidR="006053BD" w:rsidRDefault="006053BD" w:rsidP="00A823FD">
      <w:pPr>
        <w:tabs>
          <w:tab w:val="left" w:pos="0"/>
        </w:tabs>
        <w:rPr>
          <w:lang w:val="de-DE"/>
        </w:rPr>
      </w:pPr>
    </w:p>
    <w:p w14:paraId="0202E958" w14:textId="04FA247E" w:rsidR="004647C7" w:rsidRPr="000D23F6" w:rsidRDefault="00837C65" w:rsidP="00A823FD">
      <w:pPr>
        <w:tabs>
          <w:tab w:val="left" w:pos="0"/>
        </w:tabs>
        <w:rPr>
          <w:lang w:val="de-DE"/>
        </w:rPr>
      </w:pPr>
      <w:r>
        <w:rPr>
          <w:lang w:val="de-DE"/>
        </w:rPr>
        <w:t xml:space="preserve">Weitere </w:t>
      </w:r>
      <w:r w:rsidR="00FD0C55">
        <w:rPr>
          <w:lang w:val="de-DE"/>
        </w:rPr>
        <w:t xml:space="preserve">Informationen </w:t>
      </w:r>
      <w:r>
        <w:rPr>
          <w:lang w:val="de-DE"/>
        </w:rPr>
        <w:t>zu Ausbildungs- und Karrieremöglichkeiten finden Sie auf unserer Website:</w:t>
      </w:r>
    </w:p>
    <w:p w14:paraId="74B4A51F" w14:textId="633BFD0E" w:rsidR="00A70CA0" w:rsidRDefault="00F2530A" w:rsidP="00A70CA0">
      <w:pPr>
        <w:rPr>
          <w:lang w:val="de-DE"/>
        </w:rPr>
      </w:pPr>
      <w:hyperlink r:id="rId11" w:history="1">
        <w:r w:rsidR="00837C65" w:rsidRPr="001324E2">
          <w:rPr>
            <w:rStyle w:val="Hyperlink"/>
            <w:lang w:val="de-DE"/>
          </w:rPr>
          <w:t>https://www.dormakaba.com/de-de/ueber-uns/karriere</w:t>
        </w:r>
      </w:hyperlink>
    </w:p>
    <w:p w14:paraId="77B17992" w14:textId="77777777" w:rsidR="000D23F6" w:rsidRPr="00AB385C" w:rsidRDefault="000D23F6">
      <w:pPr>
        <w:tabs>
          <w:tab w:val="clear" w:pos="2410"/>
        </w:tabs>
        <w:rPr>
          <w:lang w:val="de-DE"/>
        </w:rPr>
      </w:pPr>
      <w:r w:rsidRPr="00AB385C">
        <w:rPr>
          <w:lang w:val="de-DE"/>
        </w:rPr>
        <w:br w:type="page"/>
      </w:r>
    </w:p>
    <w:p w14:paraId="10840205" w14:textId="7DF694A5" w:rsidR="000D23F6" w:rsidRPr="000D23F6" w:rsidRDefault="00FF302A" w:rsidP="000D23F6">
      <w:pPr>
        <w:spacing w:line="276" w:lineRule="auto"/>
        <w:jc w:val="both"/>
        <w:rPr>
          <w:bCs/>
          <w:szCs w:val="19"/>
          <w:lang w:val="en-US"/>
        </w:rPr>
      </w:pPr>
      <w:proofErr w:type="spellStart"/>
      <w:r w:rsidRPr="000D23F6">
        <w:rPr>
          <w:lang w:val="en-US"/>
        </w:rPr>
        <w:lastRenderedPageBreak/>
        <w:t>Weitere</w:t>
      </w:r>
      <w:proofErr w:type="spellEnd"/>
      <w:r w:rsidRPr="000D23F6">
        <w:rPr>
          <w:lang w:val="en-US"/>
        </w:rPr>
        <w:t xml:space="preserve"> </w:t>
      </w:r>
      <w:proofErr w:type="spellStart"/>
      <w:r w:rsidRPr="000D23F6">
        <w:rPr>
          <w:lang w:val="en-US"/>
        </w:rPr>
        <w:t>Informationen</w:t>
      </w:r>
      <w:proofErr w:type="spellEnd"/>
      <w:r w:rsidRPr="000D23F6">
        <w:rPr>
          <w:lang w:val="en-US"/>
        </w:rPr>
        <w:t>:</w:t>
      </w:r>
      <w:r w:rsidR="004C2B04" w:rsidRPr="000D23F6">
        <w:rPr>
          <w:lang w:val="en-US"/>
        </w:rPr>
        <w:t xml:space="preserve"> </w:t>
      </w:r>
      <w:r w:rsidR="004C2B04" w:rsidRPr="000D23F6">
        <w:rPr>
          <w:lang w:val="en-US"/>
        </w:rPr>
        <w:tab/>
      </w:r>
      <w:r w:rsidR="000D23F6" w:rsidRPr="000D23F6">
        <w:rPr>
          <w:bCs/>
          <w:szCs w:val="19"/>
          <w:lang w:val="en-US"/>
        </w:rPr>
        <w:t>Alexander Wood</w:t>
      </w:r>
    </w:p>
    <w:p w14:paraId="334E3862" w14:textId="77777777" w:rsidR="000D23F6" w:rsidRPr="000D23F6" w:rsidRDefault="000D23F6" w:rsidP="000D23F6">
      <w:pPr>
        <w:spacing w:line="276" w:lineRule="auto"/>
        <w:jc w:val="both"/>
        <w:rPr>
          <w:bCs/>
          <w:szCs w:val="19"/>
          <w:lang w:val="en-US"/>
        </w:rPr>
      </w:pPr>
      <w:r w:rsidRPr="000D23F6">
        <w:rPr>
          <w:bCs/>
          <w:szCs w:val="19"/>
          <w:lang w:val="en-US"/>
        </w:rPr>
        <w:tab/>
        <w:t>Group Communications</w:t>
      </w:r>
    </w:p>
    <w:p w14:paraId="5AD5D4C7" w14:textId="77777777" w:rsidR="000D23F6" w:rsidRPr="000D23F6" w:rsidRDefault="000D23F6" w:rsidP="000D23F6">
      <w:pPr>
        <w:spacing w:line="276" w:lineRule="auto"/>
        <w:jc w:val="both"/>
        <w:rPr>
          <w:bCs/>
          <w:szCs w:val="19"/>
          <w:lang w:val="de-CH"/>
        </w:rPr>
      </w:pPr>
      <w:r w:rsidRPr="000D23F6">
        <w:rPr>
          <w:bCs/>
          <w:szCs w:val="19"/>
          <w:lang w:val="en-US"/>
        </w:rPr>
        <w:tab/>
      </w:r>
      <w:r w:rsidRPr="000D23F6">
        <w:rPr>
          <w:bCs/>
          <w:szCs w:val="19"/>
          <w:lang w:val="de-CH"/>
        </w:rPr>
        <w:t>T: +49 2333 793 6532</w:t>
      </w:r>
    </w:p>
    <w:p w14:paraId="23C62F65" w14:textId="5850B394" w:rsidR="009B690A" w:rsidRPr="000D23F6" w:rsidRDefault="000D23F6" w:rsidP="000D23F6">
      <w:pPr>
        <w:spacing w:line="276" w:lineRule="auto"/>
        <w:jc w:val="both"/>
        <w:rPr>
          <w:bCs/>
          <w:szCs w:val="19"/>
          <w:lang w:val="de-DE"/>
        </w:rPr>
      </w:pPr>
      <w:r w:rsidRPr="000D23F6">
        <w:rPr>
          <w:bCs/>
          <w:szCs w:val="19"/>
          <w:lang w:val="de-CH"/>
        </w:rPr>
        <w:tab/>
        <w:t>alexander.wood@dormakaba.com</w:t>
      </w:r>
      <w:r w:rsidR="004C2B04" w:rsidRPr="000D23F6">
        <w:rPr>
          <w:bCs/>
          <w:lang w:val="de-DE"/>
        </w:rPr>
        <w:br/>
      </w:r>
    </w:p>
    <w:p w14:paraId="07259E1E" w14:textId="77777777" w:rsidR="00F61E23" w:rsidRPr="00FF302A" w:rsidRDefault="00F61E23" w:rsidP="00927CFA">
      <w:pPr>
        <w:spacing w:line="276" w:lineRule="auto"/>
        <w:jc w:val="both"/>
        <w:rPr>
          <w:b/>
          <w:szCs w:val="19"/>
          <w:lang w:val="de-DE"/>
        </w:rPr>
      </w:pPr>
    </w:p>
    <w:p w14:paraId="4A682E00" w14:textId="37A2CE0A" w:rsidR="00F61E23" w:rsidRPr="00FF302A" w:rsidRDefault="004C2B04" w:rsidP="00F61E23">
      <w:pPr>
        <w:spacing w:line="276" w:lineRule="auto"/>
        <w:jc w:val="both"/>
        <w:rPr>
          <w:b/>
          <w:szCs w:val="19"/>
          <w:lang w:val="de-DE"/>
        </w:rPr>
      </w:pPr>
      <w:r w:rsidRPr="00FF302A">
        <w:rPr>
          <w:b/>
          <w:bCs/>
          <w:lang w:val="de-DE"/>
        </w:rPr>
        <w:t xml:space="preserve">dormakaba </w:t>
      </w:r>
      <w:r w:rsidR="00FF302A">
        <w:rPr>
          <w:b/>
          <w:bCs/>
          <w:lang w:val="de-DE"/>
        </w:rPr>
        <w:t>Gruppe</w:t>
      </w:r>
    </w:p>
    <w:p w14:paraId="47089661" w14:textId="0E1BEC51" w:rsidR="001E03D9" w:rsidRDefault="001E03D9" w:rsidP="001E03D9">
      <w:pPr>
        <w:pStyle w:val="Default"/>
        <w:rPr>
          <w:color w:val="auto"/>
          <w:sz w:val="19"/>
          <w:szCs w:val="19"/>
          <w:lang w:val="de-CH"/>
        </w:rPr>
      </w:pPr>
      <w:r w:rsidRPr="001E03D9">
        <w:rPr>
          <w:color w:val="auto"/>
          <w:sz w:val="19"/>
          <w:szCs w:val="19"/>
          <w:lang w:val="de-CH"/>
        </w:rPr>
        <w:t>dormakaba macht Zutritt im Leben smart und sicher. Als eines der Top-3-Unternehmen der Industrie, ist dormakaba der vertrauenswürdige Partner für Produkte, Lösungen und Services für Zutritt zu Gebäuden und Räumen aus einer Hand. Mit starken Marken im Portfolio ist das Unternehmen zusammen mit zahlreichen Kooperationspartnern in über 130 Ländern weltweit vertreten.</w:t>
      </w:r>
    </w:p>
    <w:p w14:paraId="60459526" w14:textId="77777777" w:rsidR="001E03D9" w:rsidRPr="001E03D9" w:rsidRDefault="001E03D9" w:rsidP="001E03D9">
      <w:pPr>
        <w:pStyle w:val="Default"/>
        <w:rPr>
          <w:color w:val="auto"/>
          <w:sz w:val="19"/>
          <w:szCs w:val="19"/>
          <w:lang w:val="de-CH"/>
        </w:rPr>
      </w:pPr>
    </w:p>
    <w:p w14:paraId="1A45A835" w14:textId="2F7DF48F" w:rsidR="00FF302A" w:rsidRPr="007B24AB" w:rsidRDefault="001E03D9" w:rsidP="001E03D9">
      <w:pPr>
        <w:pStyle w:val="Default"/>
        <w:rPr>
          <w:sz w:val="19"/>
          <w:szCs w:val="19"/>
          <w:lang w:val="de-CH"/>
        </w:rPr>
      </w:pPr>
      <w:r w:rsidRPr="001E03D9">
        <w:rPr>
          <w:color w:val="auto"/>
          <w:sz w:val="19"/>
          <w:szCs w:val="19"/>
          <w:lang w:val="de-CH"/>
        </w:rPr>
        <w:t>dormakaba ist an der SIX Swiss Exchange notiert, hat seinen Sitz in Rümlang (Zürich/Schweiz) und erwirtschaftete mit rund 15 000 Mitarbeitenden einen Umsatz von CHF 2,5 Mrd. im Geschäftsjahr 2020/21.</w:t>
      </w:r>
    </w:p>
    <w:p w14:paraId="7D52AEE6" w14:textId="77777777" w:rsidR="00FF302A" w:rsidRPr="00F61E23" w:rsidRDefault="00FF302A" w:rsidP="00FF302A">
      <w:pPr>
        <w:rPr>
          <w:rFonts w:ascii="Arial" w:hAnsi="Arial" w:cs="Arial"/>
          <w:szCs w:val="19"/>
          <w:lang w:val="de-CH"/>
        </w:rPr>
      </w:pPr>
    </w:p>
    <w:p w14:paraId="680CAFDA" w14:textId="77777777" w:rsidR="00FF302A" w:rsidRDefault="00FF302A" w:rsidP="00FF302A">
      <w:pPr>
        <w:pStyle w:val="Default"/>
        <w:rPr>
          <w:sz w:val="19"/>
          <w:szCs w:val="19"/>
          <w:lang w:val="de-CH"/>
        </w:rPr>
      </w:pPr>
      <w:r w:rsidRPr="007B24AB">
        <w:rPr>
          <w:sz w:val="19"/>
          <w:szCs w:val="19"/>
          <w:lang w:val="de-CH"/>
        </w:rPr>
        <w:t xml:space="preserve">SIX Swiss Exchange: DOKA  </w:t>
      </w:r>
    </w:p>
    <w:p w14:paraId="49C3399A" w14:textId="77777777" w:rsidR="00FF302A" w:rsidRPr="007B24AB" w:rsidRDefault="00FF302A" w:rsidP="00FF302A">
      <w:pPr>
        <w:pStyle w:val="Default"/>
        <w:rPr>
          <w:sz w:val="19"/>
          <w:szCs w:val="19"/>
          <w:lang w:val="de-CH"/>
        </w:rPr>
      </w:pPr>
    </w:p>
    <w:p w14:paraId="6185A900" w14:textId="77777777" w:rsidR="00FF302A" w:rsidRDefault="00FF302A" w:rsidP="00FF302A">
      <w:pPr>
        <w:rPr>
          <w:lang w:val="de-CH"/>
        </w:rPr>
      </w:pPr>
      <w:r w:rsidRPr="00F61E23">
        <w:rPr>
          <w:rFonts w:ascii="Arial" w:hAnsi="Arial" w:cs="Arial"/>
          <w:szCs w:val="19"/>
          <w:lang w:val="de-CH"/>
        </w:rPr>
        <w:t>Mehr Informationen</w:t>
      </w:r>
      <w:r>
        <w:rPr>
          <w:rFonts w:ascii="Arial" w:hAnsi="Arial" w:cs="Arial"/>
          <w:szCs w:val="19"/>
          <w:lang w:val="de-CH"/>
        </w:rPr>
        <w:t xml:space="preserve"> zur dormakaba Gruppe</w:t>
      </w:r>
      <w:r w:rsidRPr="00F61E23">
        <w:rPr>
          <w:rFonts w:ascii="Arial" w:hAnsi="Arial" w:cs="Arial"/>
          <w:szCs w:val="19"/>
          <w:lang w:val="de-CH"/>
        </w:rPr>
        <w:t xml:space="preserve"> </w:t>
      </w:r>
      <w:r>
        <w:rPr>
          <w:rFonts w:ascii="Arial" w:hAnsi="Arial" w:cs="Arial"/>
          <w:szCs w:val="19"/>
          <w:lang w:val="de-CH"/>
        </w:rPr>
        <w:t>auf</w:t>
      </w:r>
      <w:r w:rsidRPr="00F61E23">
        <w:rPr>
          <w:rFonts w:ascii="Arial" w:hAnsi="Arial" w:cs="Arial"/>
          <w:szCs w:val="19"/>
          <w:lang w:val="de-CH"/>
        </w:rPr>
        <w:t xml:space="preserve"> </w:t>
      </w:r>
      <w:hyperlink r:id="rId12" w:history="1">
        <w:r w:rsidRPr="00890144">
          <w:rPr>
            <w:rStyle w:val="Hyperlink"/>
            <w:rFonts w:ascii="Arial" w:hAnsi="Arial" w:cs="Arial"/>
            <w:b/>
            <w:bCs/>
            <w:szCs w:val="19"/>
            <w:lang w:val="de-CH"/>
          </w:rPr>
          <w:t>www.dormakaba</w:t>
        </w:r>
        <w:r>
          <w:rPr>
            <w:rStyle w:val="Hyperlink"/>
            <w:rFonts w:ascii="Arial" w:hAnsi="Arial" w:cs="Arial"/>
            <w:b/>
            <w:bCs/>
            <w:szCs w:val="19"/>
            <w:lang w:val="de-CH"/>
          </w:rPr>
          <w:t>group</w:t>
        </w:r>
        <w:r w:rsidRPr="00890144">
          <w:rPr>
            <w:rStyle w:val="Hyperlink"/>
            <w:rFonts w:ascii="Arial" w:hAnsi="Arial" w:cs="Arial"/>
            <w:b/>
            <w:bCs/>
            <w:szCs w:val="19"/>
            <w:lang w:val="de-CH"/>
          </w:rPr>
          <w:t>.com/de</w:t>
        </w:r>
      </w:hyperlink>
    </w:p>
    <w:p w14:paraId="5FB15FF5" w14:textId="77777777" w:rsidR="00FF302A" w:rsidRPr="00F5564E" w:rsidRDefault="00FF302A" w:rsidP="00FF302A">
      <w:pPr>
        <w:rPr>
          <w:rFonts w:ascii="Arial" w:hAnsi="Arial"/>
          <w:lang w:val="de-DE"/>
        </w:rPr>
      </w:pPr>
      <w:r>
        <w:rPr>
          <w:lang w:val="de-CH"/>
        </w:rPr>
        <w:br/>
      </w:r>
      <w:r w:rsidRPr="00F5564E">
        <w:rPr>
          <w:rFonts w:ascii="Arial" w:hAnsi="Arial"/>
          <w:lang w:val="de-DE"/>
        </w:rPr>
        <w:t xml:space="preserve">Einblicke und Inspirationen aus der Welt des Zutritts auf </w:t>
      </w:r>
      <w:hyperlink r:id="rId13" w:history="1">
        <w:r w:rsidRPr="00172EA1">
          <w:rPr>
            <w:rStyle w:val="Hyperlink"/>
            <w:b/>
            <w:bCs/>
            <w:lang w:val="de-DE"/>
          </w:rPr>
          <w:t>https://blog.dormakaba.com/de</w:t>
        </w:r>
      </w:hyperlink>
      <w:r>
        <w:rPr>
          <w:lang w:val="de-DE"/>
        </w:rPr>
        <w:t xml:space="preserve"> </w:t>
      </w:r>
      <w:r w:rsidRPr="00890144">
        <w:rPr>
          <w:b/>
          <w:bCs/>
          <w:lang w:val="de-DE"/>
        </w:rPr>
        <w:t xml:space="preserve"> </w:t>
      </w:r>
      <w:r>
        <w:rPr>
          <w:rFonts w:ascii="Arial" w:hAnsi="Arial"/>
          <w:b/>
          <w:bCs/>
          <w:lang w:val="de-DE"/>
        </w:rPr>
        <w:br/>
      </w:r>
      <w:r>
        <w:rPr>
          <w:rFonts w:ascii="Arial" w:hAnsi="Arial"/>
          <w:lang w:val="de-DE"/>
        </w:rPr>
        <w:br/>
      </w:r>
      <w:r w:rsidRPr="00F5564E">
        <w:rPr>
          <w:rFonts w:ascii="Arial" w:hAnsi="Arial"/>
          <w:lang w:val="de-DE"/>
        </w:rPr>
        <w:t xml:space="preserve">Neuigkeiten zu Finanzthemen, Produkten und Innovationen der dormakaba Gruppe auf </w:t>
      </w:r>
      <w:hyperlink r:id="rId14" w:history="1">
        <w:r w:rsidRPr="00FA31B5">
          <w:rPr>
            <w:rStyle w:val="Hyperlink"/>
            <w:rFonts w:ascii="Arial" w:hAnsi="Arial"/>
            <w:b/>
            <w:bCs/>
            <w:lang w:val="de-DE"/>
          </w:rPr>
          <w:t>https://newsroom.dormakaba.com/de</w:t>
        </w:r>
      </w:hyperlink>
      <w:r>
        <w:rPr>
          <w:rFonts w:ascii="Arial" w:hAnsi="Arial"/>
          <w:lang w:val="de-DE"/>
        </w:rPr>
        <w:t xml:space="preserve"> </w:t>
      </w:r>
    </w:p>
    <w:p w14:paraId="554978C8" w14:textId="5F34D9A2" w:rsidR="00F61E23" w:rsidRPr="00FF302A" w:rsidRDefault="00F61E23" w:rsidP="00F61E23">
      <w:pPr>
        <w:pBdr>
          <w:bottom w:val="single" w:sz="6" w:space="1" w:color="auto"/>
        </w:pBdr>
        <w:rPr>
          <w:rFonts w:ascii="Arial" w:hAnsi="Arial" w:cs="Arial"/>
          <w:szCs w:val="19"/>
          <w:lang w:val="de-DE"/>
        </w:rPr>
      </w:pPr>
    </w:p>
    <w:p w14:paraId="7EAB70F0" w14:textId="77777777" w:rsidR="00F61E23" w:rsidRPr="00FF302A" w:rsidRDefault="00F61E23" w:rsidP="00F61E23">
      <w:pPr>
        <w:pBdr>
          <w:bottom w:val="single" w:sz="6" w:space="1" w:color="auto"/>
        </w:pBdr>
        <w:rPr>
          <w:rFonts w:ascii="Arial" w:hAnsi="Arial" w:cs="Arial"/>
          <w:sz w:val="20"/>
          <w:lang w:val="de-DE"/>
        </w:rPr>
      </w:pPr>
    </w:p>
    <w:p w14:paraId="121890B1" w14:textId="77777777" w:rsidR="00F61E23" w:rsidRPr="00FF302A" w:rsidRDefault="00F61E23" w:rsidP="00F61E23">
      <w:pPr>
        <w:jc w:val="both"/>
        <w:rPr>
          <w:sz w:val="18"/>
          <w:szCs w:val="18"/>
          <w:lang w:val="de-DE"/>
        </w:rPr>
      </w:pPr>
    </w:p>
    <w:p w14:paraId="5373802F" w14:textId="77777777" w:rsidR="00F61E23" w:rsidRPr="00FF302A" w:rsidRDefault="004C2B04" w:rsidP="00F61E23">
      <w:pPr>
        <w:jc w:val="both"/>
        <w:rPr>
          <w:b/>
          <w:sz w:val="15"/>
          <w:szCs w:val="15"/>
          <w:lang w:val="de-DE"/>
        </w:rPr>
      </w:pPr>
      <w:r w:rsidRPr="00FF302A">
        <w:rPr>
          <w:b/>
          <w:bCs/>
          <w:sz w:val="15"/>
          <w:lang w:val="de-DE"/>
        </w:rPr>
        <w:t xml:space="preserve">Disclaimer </w:t>
      </w:r>
    </w:p>
    <w:p w14:paraId="11097986" w14:textId="77777777" w:rsidR="00F61E23" w:rsidRPr="00FF302A" w:rsidRDefault="00F61E23" w:rsidP="00F61E23">
      <w:pPr>
        <w:tabs>
          <w:tab w:val="clear" w:pos="2410"/>
        </w:tabs>
        <w:autoSpaceDE w:val="0"/>
        <w:autoSpaceDN w:val="0"/>
        <w:adjustRightInd w:val="0"/>
        <w:rPr>
          <w:rFonts w:cstheme="minorHAnsi"/>
          <w:color w:val="000000"/>
          <w:sz w:val="15"/>
          <w:szCs w:val="15"/>
          <w:lang w:val="de-DE"/>
        </w:rPr>
      </w:pPr>
    </w:p>
    <w:p w14:paraId="6244E516" w14:textId="489AD1F2" w:rsidR="003E29A3" w:rsidRPr="00FF302A" w:rsidRDefault="00FF302A" w:rsidP="003E29A3">
      <w:pPr>
        <w:rPr>
          <w:color w:val="221E1F"/>
          <w:sz w:val="15"/>
          <w:lang w:val="de-DE"/>
        </w:rPr>
      </w:pPr>
      <w:r w:rsidRPr="00FF302A">
        <w:rPr>
          <w:color w:val="221E1F"/>
          <w:sz w:val="15"/>
          <w:lang w:val="de-DE"/>
        </w:rPr>
        <w:t xml:space="preserve">Diese Kommunikation kann zukunftsgerichtete Aussagen enthalten, einschließlich,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w:t>
      </w:r>
      <w:proofErr w:type="spellStart"/>
      <w:r w:rsidRPr="00FF302A">
        <w:rPr>
          <w:color w:val="221E1F"/>
          <w:sz w:val="15"/>
          <w:lang w:val="de-DE"/>
        </w:rPr>
        <w:t>naturgemäss</w:t>
      </w:r>
      <w:proofErr w:type="spellEnd"/>
      <w:r w:rsidRPr="00FF302A">
        <w:rPr>
          <w:color w:val="221E1F"/>
          <w:sz w:val="15"/>
          <w:lang w:val="de-DE"/>
        </w:rPr>
        <w:t xml:space="preserve"> bekannten und unbekannten Risiken, Ungewissheiten und anderen Faktoren unterliegen, die außerhalb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w:t>
      </w:r>
      <w:proofErr w:type="spellStart"/>
      <w:r w:rsidRPr="00FF302A">
        <w:rPr>
          <w:color w:val="221E1F"/>
          <w:sz w:val="15"/>
          <w:lang w:val="de-DE"/>
        </w:rPr>
        <w:t>ausser</w:t>
      </w:r>
      <w:proofErr w:type="spellEnd"/>
      <w:r w:rsidRPr="00FF302A">
        <w:rPr>
          <w:color w:val="221E1F"/>
          <w:sz w:val="15"/>
          <w:lang w:val="de-DE"/>
        </w:rPr>
        <w:t xml:space="preserve"> </w:t>
      </w:r>
      <w:proofErr w:type="gramStart"/>
      <w:r w:rsidRPr="00FF302A">
        <w:rPr>
          <w:color w:val="221E1F"/>
          <w:sz w:val="15"/>
          <w:lang w:val="de-DE"/>
        </w:rPr>
        <w:t>soweit</w:t>
      </w:r>
      <w:proofErr w:type="gramEnd"/>
      <w:r w:rsidRPr="00FF302A">
        <w:rPr>
          <w:color w:val="221E1F"/>
          <w:sz w:val="15"/>
          <w:lang w:val="de-DE"/>
        </w:rPr>
        <w:t xml:space="preserve"> durch geltendes Recht oder Vorschriften vorgeschrieben. Die vergangene Wertentwicklung ist kein Hinweis auf die zukünftige.</w:t>
      </w:r>
      <w:r w:rsidR="004C2B04" w:rsidRPr="00FF302A">
        <w:rPr>
          <w:color w:val="221E1F"/>
          <w:sz w:val="15"/>
          <w:lang w:val="de-DE"/>
        </w:rPr>
        <w:br/>
      </w:r>
    </w:p>
    <w:p w14:paraId="548A4DD7" w14:textId="1B7FA0D4" w:rsidR="00FF302A" w:rsidRDefault="00FF302A" w:rsidP="00FF302A">
      <w:pPr>
        <w:rPr>
          <w:color w:val="221E1F"/>
          <w:sz w:val="15"/>
          <w:lang w:val="de-DE"/>
        </w:rPr>
      </w:pPr>
      <w:r w:rsidRPr="00FF302A">
        <w:rPr>
          <w:color w:val="221E1F"/>
          <w:sz w:val="15"/>
          <w:lang w:val="de-DE"/>
        </w:rPr>
        <w:t xml:space="preserve">Diese Kommunikation stellt weder ein Angebot noch eine Aufforderung zum Verkauf oder Kauf von Wertpapieren in irgendeiner Rechtsordnung dar. </w:t>
      </w:r>
    </w:p>
    <w:p w14:paraId="0A499BA4" w14:textId="77777777" w:rsidR="00FF302A" w:rsidRPr="00FF302A" w:rsidRDefault="00FF302A" w:rsidP="00FF302A">
      <w:pPr>
        <w:rPr>
          <w:color w:val="221E1F"/>
          <w:sz w:val="15"/>
          <w:lang w:val="de-DE"/>
        </w:rPr>
      </w:pPr>
    </w:p>
    <w:p w14:paraId="6AEB4BF6" w14:textId="58D91821" w:rsidR="0015680C" w:rsidRPr="00FF302A" w:rsidRDefault="00FF302A" w:rsidP="00FF302A">
      <w:pPr>
        <w:rPr>
          <w:color w:val="221E1F"/>
          <w:sz w:val="15"/>
          <w:lang w:val="de-DE"/>
        </w:rPr>
      </w:pPr>
      <w:r w:rsidRPr="00FF302A">
        <w:rPr>
          <w:color w:val="221E1F"/>
          <w:sz w:val="15"/>
          <w:lang w:val="de-DE"/>
        </w:rPr>
        <w:t xml:space="preserve">dormakaba®, </w:t>
      </w:r>
      <w:proofErr w:type="spellStart"/>
      <w:r w:rsidRPr="00FF302A">
        <w:rPr>
          <w:color w:val="221E1F"/>
          <w:sz w:val="15"/>
          <w:lang w:val="de-DE"/>
        </w:rPr>
        <w:t>dorma+kaba</w:t>
      </w:r>
      <w:proofErr w:type="spellEnd"/>
      <w:r w:rsidRPr="00FF302A">
        <w:rPr>
          <w:color w:val="221E1F"/>
          <w:sz w:val="15"/>
          <w:lang w:val="de-DE"/>
        </w:rPr>
        <w:t xml:space="preserve">®, Kaba®, Dorma®, </w:t>
      </w:r>
      <w:proofErr w:type="spellStart"/>
      <w:r w:rsidRPr="00FF302A">
        <w:rPr>
          <w:color w:val="221E1F"/>
          <w:sz w:val="15"/>
          <w:lang w:val="de-DE"/>
        </w:rPr>
        <w:t>Ilco</w:t>
      </w:r>
      <w:proofErr w:type="spellEnd"/>
      <w:r w:rsidRPr="00FF302A">
        <w:rPr>
          <w:color w:val="221E1F"/>
          <w:sz w:val="15"/>
          <w:lang w:val="de-DE"/>
        </w:rPr>
        <w:t xml:space="preserve">®, LEGIC®, </w:t>
      </w:r>
      <w:proofErr w:type="spellStart"/>
      <w:r w:rsidRPr="00FF302A">
        <w:rPr>
          <w:color w:val="221E1F"/>
          <w:sz w:val="15"/>
          <w:lang w:val="de-DE"/>
        </w:rPr>
        <w:t>Silca</w:t>
      </w:r>
      <w:proofErr w:type="spellEnd"/>
      <w:r w:rsidRPr="00FF302A">
        <w:rPr>
          <w:color w:val="221E1F"/>
          <w:sz w:val="15"/>
          <w:lang w:val="de-DE"/>
        </w:rPr>
        <w:t>®, BEST® etc. sind geschützte Marken der dormakaba Gruppe. Aufgrund länderspezifischer Beschränkungen oder Marketingüberlegungen sind einige Produkte und Systeme der dormakaba Gruppe möglicherweise nicht in allen Märkten erhältlich.</w:t>
      </w:r>
    </w:p>
    <w:sectPr w:rsidR="0015680C" w:rsidRPr="00FF302A" w:rsidSect="00220656">
      <w:headerReference w:type="default" r:id="rId15"/>
      <w:footerReference w:type="default" r:id="rId16"/>
      <w:headerReference w:type="first" r:id="rId17"/>
      <w:footerReference w:type="first" r:id="rId18"/>
      <w:pgSz w:w="11906" w:h="16838"/>
      <w:pgMar w:top="3403" w:right="1191" w:bottom="1276"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CD4C5" w14:textId="77777777" w:rsidR="009C26B0" w:rsidRDefault="009C26B0">
      <w:r>
        <w:separator/>
      </w:r>
    </w:p>
  </w:endnote>
  <w:endnote w:type="continuationSeparator" w:id="0">
    <w:p w14:paraId="36301094" w14:textId="77777777" w:rsidR="009C26B0" w:rsidRDefault="009C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k Pro">
    <w:altName w:val="Calibri"/>
    <w:panose1 w:val="00000000000000000000"/>
    <w:charset w:val="00"/>
    <w:family w:val="swiss"/>
    <w:notTrueType/>
    <w:pitch w:val="default"/>
    <w:sig w:usb0="00000003" w:usb1="00000000" w:usb2="00000000" w:usb3="00000000" w:csb0="00000001" w:csb1="00000000"/>
  </w:font>
  <w:font w:name="Poppins-SemiBold">
    <w:altName w:val="Calibri"/>
    <w:charset w:val="00"/>
    <w:family w:val="auto"/>
    <w:pitch w:val="default"/>
  </w:font>
  <w:font w:name="MarkPro">
    <w:panose1 w:val="020B0504020101010102"/>
    <w:charset w:val="00"/>
    <w:family w:val="swiss"/>
    <w:notTrueType/>
    <w:pitch w:val="variable"/>
    <w:sig w:usb0="A00000FF" w:usb1="5000FCFB" w:usb2="00000000" w:usb3="00000000" w:csb0="00000093"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0AA1" w14:textId="559FE8AE" w:rsidR="00F46F37" w:rsidRPr="00A23BFB" w:rsidRDefault="00A23BFB" w:rsidP="00A23BFB">
    <w:pPr>
      <w:pStyle w:val="Fuzeile"/>
      <w:rPr>
        <w:lang w:val="de-DE"/>
      </w:rPr>
    </w:pPr>
    <w:r w:rsidRPr="00A23BFB">
      <w:rPr>
        <w:lang w:val="de"/>
      </w:rPr>
      <w:t>dormakaba Deutschland GmbH l DORMA Platz 1, 58256 Ennepetal l T: +49 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0CD4" w14:textId="0231D3F8" w:rsidR="00F46F37" w:rsidRPr="00BD0BD1" w:rsidRDefault="00BD0BD1" w:rsidP="00BD0BD1">
    <w:pPr>
      <w:pStyle w:val="Fuzeile"/>
      <w:rPr>
        <w:lang w:val="de-DE"/>
      </w:rPr>
    </w:pPr>
    <w:r w:rsidRPr="00BD0BD1">
      <w:rPr>
        <w:lang w:val="de"/>
      </w:rPr>
      <w:t>dormakaba Deutschland GmbH l DORMA Platz 1, 58256 Ennepetal l T: +49 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6FA29" w14:textId="77777777" w:rsidR="009C26B0" w:rsidRDefault="009C26B0">
      <w:r>
        <w:separator/>
      </w:r>
    </w:p>
  </w:footnote>
  <w:footnote w:type="continuationSeparator" w:id="0">
    <w:p w14:paraId="2425A8FC" w14:textId="77777777" w:rsidR="009C26B0" w:rsidRDefault="009C2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DA71" w14:textId="77777777" w:rsidR="00F2530A" w:rsidRDefault="004C2B04" w:rsidP="003A6B4C">
    <w:pPr>
      <w:pStyle w:val="Kopfzeile"/>
      <w:rPr>
        <w:sz w:val="22"/>
      </w:rPr>
    </w:pPr>
    <w:r>
      <w:rPr>
        <w:lang w:val="de"/>
      </w:rPr>
      <w:fldChar w:fldCharType="begin"/>
    </w:r>
    <w:r>
      <w:rPr>
        <w:lang w:val="de"/>
      </w:rPr>
      <w:instrText xml:space="preserve"> REF  Header  \* MERGEFORMAT </w:instrText>
    </w:r>
    <w:r>
      <w:rPr>
        <w:lang w:val="de"/>
      </w:rP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F2530A" w14:paraId="413DA53B" w14:textId="77777777" w:rsidTr="7141F889">
      <w:tc>
        <w:tcPr>
          <w:tcW w:w="3544" w:type="dxa"/>
        </w:tcPr>
        <w:p w14:paraId="600EFAF7" w14:textId="45290CB8" w:rsidR="00F2530A" w:rsidRDefault="00F2530A">
          <w:pPr>
            <w:pStyle w:val="Kopfzeile"/>
          </w:pPr>
        </w:p>
      </w:tc>
      <w:tc>
        <w:tcPr>
          <w:tcW w:w="1276" w:type="dxa"/>
        </w:tcPr>
        <w:p w14:paraId="39BEB9D6" w14:textId="77777777" w:rsidR="00F2530A" w:rsidRDefault="00F2530A" w:rsidP="00773DE1">
          <w:pPr>
            <w:pStyle w:val="Kopfzeile"/>
            <w:jc w:val="right"/>
          </w:pPr>
        </w:p>
      </w:tc>
      <w:tc>
        <w:tcPr>
          <w:tcW w:w="1171" w:type="dxa"/>
        </w:tcPr>
        <w:p w14:paraId="64EC13FE" w14:textId="77777777" w:rsidR="00F2530A" w:rsidRDefault="00F2530A" w:rsidP="00773DE1">
          <w:pPr>
            <w:pStyle w:val="Kopfzeile"/>
            <w:jc w:val="right"/>
          </w:pPr>
        </w:p>
      </w:tc>
      <w:sdt>
        <w:sdtPr>
          <w:alias w:val="Logo"/>
          <w:tag w:val="Logo"/>
          <w:id w:val="670913055"/>
          <w:lock w:val="sdtLocked"/>
          <w:docPartList>
            <w:docPartGallery w:val="Custom AutoText"/>
            <w:docPartCategory w:val="Logo"/>
          </w:docPartList>
        </w:sdtPr>
        <w:sdtContent>
          <w:tc>
            <w:tcPr>
              <w:tcW w:w="3302" w:type="dxa"/>
            </w:tcPr>
            <w:p w14:paraId="4FC7DB87" w14:textId="77777777" w:rsidR="00F2530A" w:rsidRDefault="00F2530A" w:rsidP="00C05C5B">
              <w:pPr>
                <w:pStyle w:val="Kopfzeile"/>
                <w:jc w:val="right"/>
              </w:pPr>
              <w:r>
                <w:rPr>
                  <w:noProof/>
                  <w:lang w:val="de"/>
                </w:rPr>
                <w:drawing>
                  <wp:inline distT="0" distB="0" distL="0" distR="0" wp14:anchorId="01C9855B" wp14:editId="2B0DA2BE">
                    <wp:extent cx="1800000" cy="194723"/>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805542"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0D8C541B" w14:textId="3741722E" w:rsidR="00F46F37" w:rsidRDefault="004C2B04" w:rsidP="003A6B4C">
    <w:pPr>
      <w:pStyle w:val="Kopfzeile"/>
    </w:pPr>
    <w:r>
      <w:rPr>
        <w:lang w:val="de"/>
      </w:rPr>
      <w:fldChar w:fldCharType="end"/>
    </w:r>
  </w:p>
  <w:p w14:paraId="5B83374B" w14:textId="6B81C561" w:rsidR="00F46F37" w:rsidRPr="007C78FB" w:rsidRDefault="00FF302A" w:rsidP="00773DE1">
    <w:pPr>
      <w:pStyle w:val="Headertextsmall"/>
    </w:pPr>
    <w:r>
      <w:rPr>
        <w:lang w:val="de"/>
      </w:rPr>
      <w:t>Seite</w:t>
    </w:r>
    <w:r w:rsidR="004C2B04">
      <w:rPr>
        <w:lang w:val="de"/>
      </w:rPr>
      <w:t xml:space="preserve"> </w:t>
    </w:r>
    <w:r w:rsidR="004C2B04">
      <w:rPr>
        <w:lang w:val="de"/>
      </w:rPr>
      <w:fldChar w:fldCharType="begin"/>
    </w:r>
    <w:r w:rsidR="004C2B04">
      <w:rPr>
        <w:lang w:val="de"/>
      </w:rPr>
      <w:instrText xml:space="preserve"> PAGE   \* MERGEFORMAT </w:instrText>
    </w:r>
    <w:r w:rsidR="004C2B04">
      <w:rPr>
        <w:lang w:val="de"/>
      </w:rPr>
      <w:fldChar w:fldCharType="separate"/>
    </w:r>
    <w:r w:rsidR="004C2B04">
      <w:rPr>
        <w:noProof/>
        <w:lang w:val="de"/>
      </w:rPr>
      <w:t>5</w:t>
    </w:r>
    <w:r w:rsidR="004C2B04">
      <w:rPr>
        <w:lang w:val="de"/>
      </w:rPr>
      <w:fldChar w:fldCharType="end"/>
    </w:r>
    <w:r w:rsidR="004C2B04">
      <w:rPr>
        <w:lang w:val="de"/>
      </w:rPr>
      <w:t xml:space="preserve"> / </w:t>
    </w:r>
    <w:r w:rsidR="004C2B04">
      <w:rPr>
        <w:lang w:val="de"/>
      </w:rPr>
      <w:fldChar w:fldCharType="begin"/>
    </w:r>
    <w:r w:rsidR="004C2B04">
      <w:rPr>
        <w:lang w:val="de"/>
      </w:rPr>
      <w:instrText>NUMPAGES   \* MERGEFORMAT</w:instrText>
    </w:r>
    <w:r w:rsidR="004C2B04">
      <w:rPr>
        <w:lang w:val="de"/>
      </w:rPr>
      <w:fldChar w:fldCharType="separate"/>
    </w:r>
    <w:r w:rsidR="004C2B04">
      <w:rPr>
        <w:noProof/>
        <w:lang w:val="de"/>
      </w:rPr>
      <w:t>5</w:t>
    </w:r>
    <w:r w:rsidR="004C2B04">
      <w:rPr>
        <w:noProof/>
        <w:lang w:val="de"/>
      </w:rPr>
      <w:fldChar w:fldCharType="end"/>
    </w:r>
  </w:p>
  <w:p w14:paraId="53ED2DE2" w14:textId="77777777" w:rsidR="00F46F37" w:rsidRPr="0079098C" w:rsidRDefault="00F46F37" w:rsidP="00261C22">
    <w:pPr>
      <w:pStyle w:val="Headertextsmall"/>
    </w:pPr>
  </w:p>
  <w:p w14:paraId="7DC77394" w14:textId="77777777" w:rsidR="00F46F37" w:rsidRPr="007C78FB" w:rsidRDefault="00F46F37" w:rsidP="006201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8FBD" w14:textId="77777777" w:rsidR="00F46F37" w:rsidRPr="00FA2AA7" w:rsidRDefault="00F46F3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2427B7" w14:paraId="36D75558" w14:textId="77777777" w:rsidTr="7141F889">
      <w:tc>
        <w:tcPr>
          <w:tcW w:w="3544" w:type="dxa"/>
        </w:tcPr>
        <w:p w14:paraId="41011DB3" w14:textId="77777777" w:rsidR="00F46F37" w:rsidRDefault="00F46F37">
          <w:pPr>
            <w:pStyle w:val="Kopfzeile"/>
          </w:pPr>
          <w:bookmarkStart w:id="2" w:name="Header"/>
        </w:p>
      </w:tc>
      <w:tc>
        <w:tcPr>
          <w:tcW w:w="1276" w:type="dxa"/>
        </w:tcPr>
        <w:p w14:paraId="62DD4646" w14:textId="77777777" w:rsidR="00F46F37" w:rsidRDefault="00F46F37" w:rsidP="00773DE1">
          <w:pPr>
            <w:pStyle w:val="Kopfzeile"/>
            <w:jc w:val="right"/>
          </w:pPr>
        </w:p>
      </w:tc>
      <w:tc>
        <w:tcPr>
          <w:tcW w:w="1171" w:type="dxa"/>
        </w:tcPr>
        <w:p w14:paraId="5DDDDAFF" w14:textId="77777777" w:rsidR="00F46F37" w:rsidRDefault="00F46F37" w:rsidP="00773DE1">
          <w:pPr>
            <w:pStyle w:val="Kopfzeile"/>
            <w:jc w:val="right"/>
          </w:pPr>
        </w:p>
      </w:tc>
      <w:sdt>
        <w:sdtPr>
          <w:alias w:val="Logo"/>
          <w:tag w:val="Logo"/>
          <w:id w:val="1466631652"/>
          <w:lock w:val="sdtLocked"/>
          <w:docPartList>
            <w:docPartGallery w:val="Custom AutoText"/>
            <w:docPartCategory w:val="Logo"/>
          </w:docPartList>
        </w:sdtPr>
        <w:sdtEndPr/>
        <w:sdtContent>
          <w:tc>
            <w:tcPr>
              <w:tcW w:w="3302" w:type="dxa"/>
            </w:tcPr>
            <w:p w14:paraId="2327543C" w14:textId="77777777" w:rsidR="00F46F37" w:rsidRDefault="004C2B04" w:rsidP="00C05C5B">
              <w:pPr>
                <w:pStyle w:val="Kopfzeile"/>
                <w:jc w:val="right"/>
              </w:pPr>
              <w:r>
                <w:rPr>
                  <w:noProof/>
                  <w:lang w:val="de"/>
                </w:rPr>
                <w:drawing>
                  <wp:inline distT="0" distB="0" distL="0" distR="0" wp14:anchorId="0B40C78F" wp14:editId="4F345EDD">
                    <wp:extent cx="1800000" cy="194723"/>
                    <wp:effectExtent l="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805542"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2"/>
  </w:tbl>
  <w:p w14:paraId="7DF1D8BF" w14:textId="77777777" w:rsidR="00F46F37" w:rsidRDefault="00F46F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58D04D"/>
    <w:multiLevelType w:val="hybridMultilevel"/>
    <w:tmpl w:val="C65F1347"/>
    <w:lvl w:ilvl="0" w:tplc="3FAE8522">
      <w:start w:val="1"/>
      <w:numFmt w:val="decimal"/>
      <w:lvlText w:val=""/>
      <w:lvlJc w:val="left"/>
    </w:lvl>
    <w:lvl w:ilvl="1" w:tplc="C81ED84C">
      <w:numFmt w:val="decimal"/>
      <w:lvlText w:val=""/>
      <w:lvlJc w:val="left"/>
    </w:lvl>
    <w:lvl w:ilvl="2" w:tplc="7DC44CDC">
      <w:numFmt w:val="decimal"/>
      <w:lvlText w:val=""/>
      <w:lvlJc w:val="left"/>
    </w:lvl>
    <w:lvl w:ilvl="3" w:tplc="02084710">
      <w:numFmt w:val="decimal"/>
      <w:lvlText w:val=""/>
      <w:lvlJc w:val="left"/>
    </w:lvl>
    <w:lvl w:ilvl="4" w:tplc="A1B2D85E">
      <w:numFmt w:val="decimal"/>
      <w:lvlText w:val=""/>
      <w:lvlJc w:val="left"/>
    </w:lvl>
    <w:lvl w:ilvl="5" w:tplc="0BAC2BD8">
      <w:numFmt w:val="decimal"/>
      <w:lvlText w:val=""/>
      <w:lvlJc w:val="left"/>
    </w:lvl>
    <w:lvl w:ilvl="6" w:tplc="883CD44C">
      <w:numFmt w:val="decimal"/>
      <w:lvlText w:val=""/>
      <w:lvlJc w:val="left"/>
    </w:lvl>
    <w:lvl w:ilvl="7" w:tplc="DF846E2A">
      <w:numFmt w:val="decimal"/>
      <w:lvlText w:val=""/>
      <w:lvlJc w:val="left"/>
    </w:lvl>
    <w:lvl w:ilvl="8" w:tplc="C222495E">
      <w:numFmt w:val="decimal"/>
      <w:lvlText w:val=""/>
      <w:lvlJc w:val="left"/>
    </w:lvl>
  </w:abstractNum>
  <w:abstractNum w:abstractNumId="1" w15:restartNumberingAfterBreak="0">
    <w:nsid w:val="0BB83AFA"/>
    <w:multiLevelType w:val="hybridMultilevel"/>
    <w:tmpl w:val="75B65C64"/>
    <w:lvl w:ilvl="0" w:tplc="768EA772">
      <w:start w:val="1"/>
      <w:numFmt w:val="bullet"/>
      <w:lvlText w:val="-"/>
      <w:lvlJc w:val="left"/>
      <w:pPr>
        <w:ind w:left="720" w:hanging="360"/>
      </w:pPr>
      <w:rPr>
        <w:rFonts w:ascii="Arial" w:hAnsi="Arial" w:hint="default"/>
        <w:sz w:val="18"/>
        <w:szCs w:val="18"/>
      </w:rPr>
    </w:lvl>
    <w:lvl w:ilvl="1" w:tplc="489E2B48" w:tentative="1">
      <w:start w:val="1"/>
      <w:numFmt w:val="bullet"/>
      <w:lvlText w:val="o"/>
      <w:lvlJc w:val="left"/>
      <w:pPr>
        <w:ind w:left="1440" w:hanging="360"/>
      </w:pPr>
      <w:rPr>
        <w:rFonts w:ascii="Courier New" w:hAnsi="Courier New" w:cs="Courier New" w:hint="default"/>
      </w:rPr>
    </w:lvl>
    <w:lvl w:ilvl="2" w:tplc="F87A139C" w:tentative="1">
      <w:start w:val="1"/>
      <w:numFmt w:val="bullet"/>
      <w:lvlText w:val=""/>
      <w:lvlJc w:val="left"/>
      <w:pPr>
        <w:ind w:left="2160" w:hanging="360"/>
      </w:pPr>
      <w:rPr>
        <w:rFonts w:ascii="Wingdings" w:hAnsi="Wingdings" w:hint="default"/>
      </w:rPr>
    </w:lvl>
    <w:lvl w:ilvl="3" w:tplc="9EC679AC" w:tentative="1">
      <w:start w:val="1"/>
      <w:numFmt w:val="bullet"/>
      <w:lvlText w:val=""/>
      <w:lvlJc w:val="left"/>
      <w:pPr>
        <w:ind w:left="2880" w:hanging="360"/>
      </w:pPr>
      <w:rPr>
        <w:rFonts w:ascii="Symbol" w:hAnsi="Symbol" w:hint="default"/>
      </w:rPr>
    </w:lvl>
    <w:lvl w:ilvl="4" w:tplc="36025866" w:tentative="1">
      <w:start w:val="1"/>
      <w:numFmt w:val="bullet"/>
      <w:lvlText w:val="o"/>
      <w:lvlJc w:val="left"/>
      <w:pPr>
        <w:ind w:left="3600" w:hanging="360"/>
      </w:pPr>
      <w:rPr>
        <w:rFonts w:ascii="Courier New" w:hAnsi="Courier New" w:cs="Courier New" w:hint="default"/>
      </w:rPr>
    </w:lvl>
    <w:lvl w:ilvl="5" w:tplc="B808B5E6" w:tentative="1">
      <w:start w:val="1"/>
      <w:numFmt w:val="bullet"/>
      <w:lvlText w:val=""/>
      <w:lvlJc w:val="left"/>
      <w:pPr>
        <w:ind w:left="4320" w:hanging="360"/>
      </w:pPr>
      <w:rPr>
        <w:rFonts w:ascii="Wingdings" w:hAnsi="Wingdings" w:hint="default"/>
      </w:rPr>
    </w:lvl>
    <w:lvl w:ilvl="6" w:tplc="AD6C89D0" w:tentative="1">
      <w:start w:val="1"/>
      <w:numFmt w:val="bullet"/>
      <w:lvlText w:val=""/>
      <w:lvlJc w:val="left"/>
      <w:pPr>
        <w:ind w:left="5040" w:hanging="360"/>
      </w:pPr>
      <w:rPr>
        <w:rFonts w:ascii="Symbol" w:hAnsi="Symbol" w:hint="default"/>
      </w:rPr>
    </w:lvl>
    <w:lvl w:ilvl="7" w:tplc="9B28D260" w:tentative="1">
      <w:start w:val="1"/>
      <w:numFmt w:val="bullet"/>
      <w:lvlText w:val="o"/>
      <w:lvlJc w:val="left"/>
      <w:pPr>
        <w:ind w:left="5760" w:hanging="360"/>
      </w:pPr>
      <w:rPr>
        <w:rFonts w:ascii="Courier New" w:hAnsi="Courier New" w:cs="Courier New" w:hint="default"/>
      </w:rPr>
    </w:lvl>
    <w:lvl w:ilvl="8" w:tplc="57FCF848" w:tentative="1">
      <w:start w:val="1"/>
      <w:numFmt w:val="bullet"/>
      <w:lvlText w:val=""/>
      <w:lvlJc w:val="left"/>
      <w:pPr>
        <w:ind w:left="6480" w:hanging="360"/>
      </w:pPr>
      <w:rPr>
        <w:rFonts w:ascii="Wingdings" w:hAnsi="Wingdings" w:hint="default"/>
      </w:rPr>
    </w:lvl>
  </w:abstractNum>
  <w:abstractNum w:abstractNumId="2" w15:restartNumberingAfterBreak="0">
    <w:nsid w:val="161F5BFE"/>
    <w:multiLevelType w:val="hybridMultilevel"/>
    <w:tmpl w:val="B97AFC74"/>
    <w:lvl w:ilvl="0" w:tplc="B74086A4">
      <w:start w:val="1"/>
      <w:numFmt w:val="bullet"/>
      <w:lvlText w:val="•"/>
      <w:lvlJc w:val="left"/>
      <w:pPr>
        <w:ind w:left="360" w:hanging="360"/>
      </w:pPr>
      <w:rPr>
        <w:rFonts w:ascii="Arial" w:hAnsi="Arial" w:hint="default"/>
      </w:rPr>
    </w:lvl>
    <w:lvl w:ilvl="1" w:tplc="C07AA71A" w:tentative="1">
      <w:start w:val="1"/>
      <w:numFmt w:val="bullet"/>
      <w:lvlText w:val="o"/>
      <w:lvlJc w:val="left"/>
      <w:pPr>
        <w:ind w:left="1080" w:hanging="360"/>
      </w:pPr>
      <w:rPr>
        <w:rFonts w:ascii="Courier New" w:hAnsi="Courier New" w:cs="Courier New" w:hint="default"/>
      </w:rPr>
    </w:lvl>
    <w:lvl w:ilvl="2" w:tplc="04962CBA" w:tentative="1">
      <w:start w:val="1"/>
      <w:numFmt w:val="bullet"/>
      <w:lvlText w:val=""/>
      <w:lvlJc w:val="left"/>
      <w:pPr>
        <w:ind w:left="1800" w:hanging="360"/>
      </w:pPr>
      <w:rPr>
        <w:rFonts w:ascii="Wingdings" w:hAnsi="Wingdings" w:hint="default"/>
      </w:rPr>
    </w:lvl>
    <w:lvl w:ilvl="3" w:tplc="325C45A2" w:tentative="1">
      <w:start w:val="1"/>
      <w:numFmt w:val="bullet"/>
      <w:lvlText w:val=""/>
      <w:lvlJc w:val="left"/>
      <w:pPr>
        <w:ind w:left="2520" w:hanging="360"/>
      </w:pPr>
      <w:rPr>
        <w:rFonts w:ascii="Symbol" w:hAnsi="Symbol" w:hint="default"/>
      </w:rPr>
    </w:lvl>
    <w:lvl w:ilvl="4" w:tplc="AB2C5C46" w:tentative="1">
      <w:start w:val="1"/>
      <w:numFmt w:val="bullet"/>
      <w:lvlText w:val="o"/>
      <w:lvlJc w:val="left"/>
      <w:pPr>
        <w:ind w:left="3240" w:hanging="360"/>
      </w:pPr>
      <w:rPr>
        <w:rFonts w:ascii="Courier New" w:hAnsi="Courier New" w:cs="Courier New" w:hint="default"/>
      </w:rPr>
    </w:lvl>
    <w:lvl w:ilvl="5" w:tplc="50900244" w:tentative="1">
      <w:start w:val="1"/>
      <w:numFmt w:val="bullet"/>
      <w:lvlText w:val=""/>
      <w:lvlJc w:val="left"/>
      <w:pPr>
        <w:ind w:left="3960" w:hanging="360"/>
      </w:pPr>
      <w:rPr>
        <w:rFonts w:ascii="Wingdings" w:hAnsi="Wingdings" w:hint="default"/>
      </w:rPr>
    </w:lvl>
    <w:lvl w:ilvl="6" w:tplc="6386897E" w:tentative="1">
      <w:start w:val="1"/>
      <w:numFmt w:val="bullet"/>
      <w:lvlText w:val=""/>
      <w:lvlJc w:val="left"/>
      <w:pPr>
        <w:ind w:left="4680" w:hanging="360"/>
      </w:pPr>
      <w:rPr>
        <w:rFonts w:ascii="Symbol" w:hAnsi="Symbol" w:hint="default"/>
      </w:rPr>
    </w:lvl>
    <w:lvl w:ilvl="7" w:tplc="3CBE9ECE" w:tentative="1">
      <w:start w:val="1"/>
      <w:numFmt w:val="bullet"/>
      <w:lvlText w:val="o"/>
      <w:lvlJc w:val="left"/>
      <w:pPr>
        <w:ind w:left="5400" w:hanging="360"/>
      </w:pPr>
      <w:rPr>
        <w:rFonts w:ascii="Courier New" w:hAnsi="Courier New" w:cs="Courier New" w:hint="default"/>
      </w:rPr>
    </w:lvl>
    <w:lvl w:ilvl="8" w:tplc="E8F6D970" w:tentative="1">
      <w:start w:val="1"/>
      <w:numFmt w:val="bullet"/>
      <w:lvlText w:val=""/>
      <w:lvlJc w:val="left"/>
      <w:pPr>
        <w:ind w:left="6120" w:hanging="360"/>
      </w:pPr>
      <w:rPr>
        <w:rFonts w:ascii="Wingdings" w:hAnsi="Wingdings" w:hint="default"/>
      </w:rPr>
    </w:lvl>
  </w:abstractNum>
  <w:abstractNum w:abstractNumId="3" w15:restartNumberingAfterBreak="0">
    <w:nsid w:val="166B2931"/>
    <w:multiLevelType w:val="hybridMultilevel"/>
    <w:tmpl w:val="4D1E11B4"/>
    <w:lvl w:ilvl="0" w:tplc="E45A1238">
      <w:start w:val="15"/>
      <w:numFmt w:val="bullet"/>
      <w:lvlText w:val=""/>
      <w:lvlJc w:val="left"/>
      <w:pPr>
        <w:ind w:left="720" w:hanging="360"/>
      </w:pPr>
      <w:rPr>
        <w:rFonts w:ascii="Wingdings" w:eastAsia="Times New Roman" w:hAnsi="Wingdings" w:cstheme="minorHAnsi" w:hint="default"/>
      </w:rPr>
    </w:lvl>
    <w:lvl w:ilvl="1" w:tplc="3DBE32C6" w:tentative="1">
      <w:start w:val="1"/>
      <w:numFmt w:val="bullet"/>
      <w:lvlText w:val="o"/>
      <w:lvlJc w:val="left"/>
      <w:pPr>
        <w:ind w:left="1440" w:hanging="360"/>
      </w:pPr>
      <w:rPr>
        <w:rFonts w:ascii="Courier New" w:hAnsi="Courier New" w:cs="Courier New" w:hint="default"/>
      </w:rPr>
    </w:lvl>
    <w:lvl w:ilvl="2" w:tplc="364A030A" w:tentative="1">
      <w:start w:val="1"/>
      <w:numFmt w:val="bullet"/>
      <w:lvlText w:val=""/>
      <w:lvlJc w:val="left"/>
      <w:pPr>
        <w:ind w:left="2160" w:hanging="360"/>
      </w:pPr>
      <w:rPr>
        <w:rFonts w:ascii="Wingdings" w:hAnsi="Wingdings" w:hint="default"/>
      </w:rPr>
    </w:lvl>
    <w:lvl w:ilvl="3" w:tplc="FF980088" w:tentative="1">
      <w:start w:val="1"/>
      <w:numFmt w:val="bullet"/>
      <w:lvlText w:val=""/>
      <w:lvlJc w:val="left"/>
      <w:pPr>
        <w:ind w:left="2880" w:hanging="360"/>
      </w:pPr>
      <w:rPr>
        <w:rFonts w:ascii="Symbol" w:hAnsi="Symbol" w:hint="default"/>
      </w:rPr>
    </w:lvl>
    <w:lvl w:ilvl="4" w:tplc="BB7C0DDE" w:tentative="1">
      <w:start w:val="1"/>
      <w:numFmt w:val="bullet"/>
      <w:lvlText w:val="o"/>
      <w:lvlJc w:val="left"/>
      <w:pPr>
        <w:ind w:left="3600" w:hanging="360"/>
      </w:pPr>
      <w:rPr>
        <w:rFonts w:ascii="Courier New" w:hAnsi="Courier New" w:cs="Courier New" w:hint="default"/>
      </w:rPr>
    </w:lvl>
    <w:lvl w:ilvl="5" w:tplc="488C9720" w:tentative="1">
      <w:start w:val="1"/>
      <w:numFmt w:val="bullet"/>
      <w:lvlText w:val=""/>
      <w:lvlJc w:val="left"/>
      <w:pPr>
        <w:ind w:left="4320" w:hanging="360"/>
      </w:pPr>
      <w:rPr>
        <w:rFonts w:ascii="Wingdings" w:hAnsi="Wingdings" w:hint="default"/>
      </w:rPr>
    </w:lvl>
    <w:lvl w:ilvl="6" w:tplc="32404960" w:tentative="1">
      <w:start w:val="1"/>
      <w:numFmt w:val="bullet"/>
      <w:lvlText w:val=""/>
      <w:lvlJc w:val="left"/>
      <w:pPr>
        <w:ind w:left="5040" w:hanging="360"/>
      </w:pPr>
      <w:rPr>
        <w:rFonts w:ascii="Symbol" w:hAnsi="Symbol" w:hint="default"/>
      </w:rPr>
    </w:lvl>
    <w:lvl w:ilvl="7" w:tplc="47F010C4" w:tentative="1">
      <w:start w:val="1"/>
      <w:numFmt w:val="bullet"/>
      <w:lvlText w:val="o"/>
      <w:lvlJc w:val="left"/>
      <w:pPr>
        <w:ind w:left="5760" w:hanging="360"/>
      </w:pPr>
      <w:rPr>
        <w:rFonts w:ascii="Courier New" w:hAnsi="Courier New" w:cs="Courier New" w:hint="default"/>
      </w:rPr>
    </w:lvl>
    <w:lvl w:ilvl="8" w:tplc="9E2CA0A6" w:tentative="1">
      <w:start w:val="1"/>
      <w:numFmt w:val="bullet"/>
      <w:lvlText w:val=""/>
      <w:lvlJc w:val="left"/>
      <w:pPr>
        <w:ind w:left="6480" w:hanging="360"/>
      </w:pPr>
      <w:rPr>
        <w:rFonts w:ascii="Wingdings" w:hAnsi="Wingdings" w:hint="default"/>
      </w:rPr>
    </w:lvl>
  </w:abstractNum>
  <w:abstractNum w:abstractNumId="4" w15:restartNumberingAfterBreak="0">
    <w:nsid w:val="1DDF2487"/>
    <w:multiLevelType w:val="hybridMultilevel"/>
    <w:tmpl w:val="F5125556"/>
    <w:lvl w:ilvl="0" w:tplc="901CF076">
      <w:start w:val="1"/>
      <w:numFmt w:val="bullet"/>
      <w:lvlText w:val=""/>
      <w:lvlJc w:val="left"/>
      <w:pPr>
        <w:ind w:left="720" w:hanging="360"/>
      </w:pPr>
      <w:rPr>
        <w:rFonts w:ascii="Symbol" w:hAnsi="Symbol" w:hint="default"/>
      </w:rPr>
    </w:lvl>
    <w:lvl w:ilvl="1" w:tplc="83967C36" w:tentative="1">
      <w:start w:val="1"/>
      <w:numFmt w:val="bullet"/>
      <w:lvlText w:val="o"/>
      <w:lvlJc w:val="left"/>
      <w:pPr>
        <w:ind w:left="1440" w:hanging="360"/>
      </w:pPr>
      <w:rPr>
        <w:rFonts w:ascii="Courier New" w:hAnsi="Courier New" w:cs="Courier New" w:hint="default"/>
      </w:rPr>
    </w:lvl>
    <w:lvl w:ilvl="2" w:tplc="A18E677E" w:tentative="1">
      <w:start w:val="1"/>
      <w:numFmt w:val="bullet"/>
      <w:lvlText w:val=""/>
      <w:lvlJc w:val="left"/>
      <w:pPr>
        <w:ind w:left="2160" w:hanging="360"/>
      </w:pPr>
      <w:rPr>
        <w:rFonts w:ascii="Wingdings" w:hAnsi="Wingdings" w:hint="default"/>
      </w:rPr>
    </w:lvl>
    <w:lvl w:ilvl="3" w:tplc="E3C8055A" w:tentative="1">
      <w:start w:val="1"/>
      <w:numFmt w:val="bullet"/>
      <w:lvlText w:val=""/>
      <w:lvlJc w:val="left"/>
      <w:pPr>
        <w:ind w:left="2880" w:hanging="360"/>
      </w:pPr>
      <w:rPr>
        <w:rFonts w:ascii="Symbol" w:hAnsi="Symbol" w:hint="default"/>
      </w:rPr>
    </w:lvl>
    <w:lvl w:ilvl="4" w:tplc="B12C5982" w:tentative="1">
      <w:start w:val="1"/>
      <w:numFmt w:val="bullet"/>
      <w:lvlText w:val="o"/>
      <w:lvlJc w:val="left"/>
      <w:pPr>
        <w:ind w:left="3600" w:hanging="360"/>
      </w:pPr>
      <w:rPr>
        <w:rFonts w:ascii="Courier New" w:hAnsi="Courier New" w:cs="Courier New" w:hint="default"/>
      </w:rPr>
    </w:lvl>
    <w:lvl w:ilvl="5" w:tplc="367EDF6C" w:tentative="1">
      <w:start w:val="1"/>
      <w:numFmt w:val="bullet"/>
      <w:lvlText w:val=""/>
      <w:lvlJc w:val="left"/>
      <w:pPr>
        <w:ind w:left="4320" w:hanging="360"/>
      </w:pPr>
      <w:rPr>
        <w:rFonts w:ascii="Wingdings" w:hAnsi="Wingdings" w:hint="default"/>
      </w:rPr>
    </w:lvl>
    <w:lvl w:ilvl="6" w:tplc="CB74A706" w:tentative="1">
      <w:start w:val="1"/>
      <w:numFmt w:val="bullet"/>
      <w:lvlText w:val=""/>
      <w:lvlJc w:val="left"/>
      <w:pPr>
        <w:ind w:left="5040" w:hanging="360"/>
      </w:pPr>
      <w:rPr>
        <w:rFonts w:ascii="Symbol" w:hAnsi="Symbol" w:hint="default"/>
      </w:rPr>
    </w:lvl>
    <w:lvl w:ilvl="7" w:tplc="267E146E" w:tentative="1">
      <w:start w:val="1"/>
      <w:numFmt w:val="bullet"/>
      <w:lvlText w:val="o"/>
      <w:lvlJc w:val="left"/>
      <w:pPr>
        <w:ind w:left="5760" w:hanging="360"/>
      </w:pPr>
      <w:rPr>
        <w:rFonts w:ascii="Courier New" w:hAnsi="Courier New" w:cs="Courier New" w:hint="default"/>
      </w:rPr>
    </w:lvl>
    <w:lvl w:ilvl="8" w:tplc="1B526754" w:tentative="1">
      <w:start w:val="1"/>
      <w:numFmt w:val="bullet"/>
      <w:lvlText w:val=""/>
      <w:lvlJc w:val="left"/>
      <w:pPr>
        <w:ind w:left="6480" w:hanging="360"/>
      </w:pPr>
      <w:rPr>
        <w:rFonts w:ascii="Wingdings" w:hAnsi="Wingdings" w:hint="default"/>
      </w:rPr>
    </w:lvl>
  </w:abstractNum>
  <w:abstractNum w:abstractNumId="5" w15:restartNumberingAfterBreak="0">
    <w:nsid w:val="1EE607F2"/>
    <w:multiLevelType w:val="hybridMultilevel"/>
    <w:tmpl w:val="73A630A4"/>
    <w:lvl w:ilvl="0" w:tplc="E1B43EB2">
      <w:start w:val="1"/>
      <w:numFmt w:val="decimal"/>
      <w:pStyle w:val="Numberedlist"/>
      <w:lvlText w:val="%1."/>
      <w:lvlJc w:val="left"/>
      <w:pPr>
        <w:ind w:left="720" w:hanging="360"/>
      </w:pPr>
    </w:lvl>
    <w:lvl w:ilvl="1" w:tplc="9CCE3586" w:tentative="1">
      <w:start w:val="1"/>
      <w:numFmt w:val="lowerLetter"/>
      <w:lvlText w:val="%2."/>
      <w:lvlJc w:val="left"/>
      <w:pPr>
        <w:ind w:left="1440" w:hanging="360"/>
      </w:pPr>
    </w:lvl>
    <w:lvl w:ilvl="2" w:tplc="BC84C5D2" w:tentative="1">
      <w:start w:val="1"/>
      <w:numFmt w:val="lowerRoman"/>
      <w:lvlText w:val="%3."/>
      <w:lvlJc w:val="right"/>
      <w:pPr>
        <w:ind w:left="2160" w:hanging="180"/>
      </w:pPr>
    </w:lvl>
    <w:lvl w:ilvl="3" w:tplc="A4A4A9CE" w:tentative="1">
      <w:start w:val="1"/>
      <w:numFmt w:val="decimal"/>
      <w:lvlText w:val="%4."/>
      <w:lvlJc w:val="left"/>
      <w:pPr>
        <w:ind w:left="2880" w:hanging="360"/>
      </w:pPr>
    </w:lvl>
    <w:lvl w:ilvl="4" w:tplc="C6BA6FFE" w:tentative="1">
      <w:start w:val="1"/>
      <w:numFmt w:val="lowerLetter"/>
      <w:lvlText w:val="%5."/>
      <w:lvlJc w:val="left"/>
      <w:pPr>
        <w:ind w:left="3600" w:hanging="360"/>
      </w:pPr>
    </w:lvl>
    <w:lvl w:ilvl="5" w:tplc="EF2611D8" w:tentative="1">
      <w:start w:val="1"/>
      <w:numFmt w:val="lowerRoman"/>
      <w:lvlText w:val="%6."/>
      <w:lvlJc w:val="right"/>
      <w:pPr>
        <w:ind w:left="4320" w:hanging="180"/>
      </w:pPr>
    </w:lvl>
    <w:lvl w:ilvl="6" w:tplc="E4702580" w:tentative="1">
      <w:start w:val="1"/>
      <w:numFmt w:val="decimal"/>
      <w:lvlText w:val="%7."/>
      <w:lvlJc w:val="left"/>
      <w:pPr>
        <w:ind w:left="5040" w:hanging="360"/>
      </w:pPr>
    </w:lvl>
    <w:lvl w:ilvl="7" w:tplc="0654FCE8" w:tentative="1">
      <w:start w:val="1"/>
      <w:numFmt w:val="lowerLetter"/>
      <w:lvlText w:val="%8."/>
      <w:lvlJc w:val="left"/>
      <w:pPr>
        <w:ind w:left="5760" w:hanging="360"/>
      </w:pPr>
    </w:lvl>
    <w:lvl w:ilvl="8" w:tplc="D548C0DE" w:tentative="1">
      <w:start w:val="1"/>
      <w:numFmt w:val="lowerRoman"/>
      <w:lvlText w:val="%9."/>
      <w:lvlJc w:val="right"/>
      <w:pPr>
        <w:ind w:left="6480" w:hanging="180"/>
      </w:pPr>
    </w:lvl>
  </w:abstractNum>
  <w:abstractNum w:abstractNumId="6" w15:restartNumberingAfterBreak="0">
    <w:nsid w:val="2B2E32CB"/>
    <w:multiLevelType w:val="hybridMultilevel"/>
    <w:tmpl w:val="A47CC51A"/>
    <w:lvl w:ilvl="0" w:tplc="DADE1EF6">
      <w:start w:val="1"/>
      <w:numFmt w:val="bullet"/>
      <w:lvlText w:val=""/>
      <w:lvlJc w:val="left"/>
      <w:pPr>
        <w:tabs>
          <w:tab w:val="num" w:pos="720"/>
        </w:tabs>
        <w:ind w:left="720" w:hanging="360"/>
      </w:pPr>
      <w:rPr>
        <w:rFonts w:ascii="Wingdings" w:hAnsi="Wingdings" w:hint="default"/>
      </w:rPr>
    </w:lvl>
    <w:lvl w:ilvl="1" w:tplc="413284FA" w:tentative="1">
      <w:start w:val="1"/>
      <w:numFmt w:val="bullet"/>
      <w:lvlText w:val=""/>
      <w:lvlJc w:val="left"/>
      <w:pPr>
        <w:tabs>
          <w:tab w:val="num" w:pos="1440"/>
        </w:tabs>
        <w:ind w:left="1440" w:hanging="360"/>
      </w:pPr>
      <w:rPr>
        <w:rFonts w:ascii="Wingdings" w:hAnsi="Wingdings" w:hint="default"/>
      </w:rPr>
    </w:lvl>
    <w:lvl w:ilvl="2" w:tplc="CDEA28A6" w:tentative="1">
      <w:start w:val="1"/>
      <w:numFmt w:val="bullet"/>
      <w:lvlText w:val=""/>
      <w:lvlJc w:val="left"/>
      <w:pPr>
        <w:tabs>
          <w:tab w:val="num" w:pos="2160"/>
        </w:tabs>
        <w:ind w:left="2160" w:hanging="360"/>
      </w:pPr>
      <w:rPr>
        <w:rFonts w:ascii="Wingdings" w:hAnsi="Wingdings" w:hint="default"/>
      </w:rPr>
    </w:lvl>
    <w:lvl w:ilvl="3" w:tplc="C51418CC" w:tentative="1">
      <w:start w:val="1"/>
      <w:numFmt w:val="bullet"/>
      <w:lvlText w:val=""/>
      <w:lvlJc w:val="left"/>
      <w:pPr>
        <w:tabs>
          <w:tab w:val="num" w:pos="2880"/>
        </w:tabs>
        <w:ind w:left="2880" w:hanging="360"/>
      </w:pPr>
      <w:rPr>
        <w:rFonts w:ascii="Wingdings" w:hAnsi="Wingdings" w:hint="default"/>
      </w:rPr>
    </w:lvl>
    <w:lvl w:ilvl="4" w:tplc="D3307986" w:tentative="1">
      <w:start w:val="1"/>
      <w:numFmt w:val="bullet"/>
      <w:lvlText w:val=""/>
      <w:lvlJc w:val="left"/>
      <w:pPr>
        <w:tabs>
          <w:tab w:val="num" w:pos="3600"/>
        </w:tabs>
        <w:ind w:left="3600" w:hanging="360"/>
      </w:pPr>
      <w:rPr>
        <w:rFonts w:ascii="Wingdings" w:hAnsi="Wingdings" w:hint="default"/>
      </w:rPr>
    </w:lvl>
    <w:lvl w:ilvl="5" w:tplc="98C2DD1E" w:tentative="1">
      <w:start w:val="1"/>
      <w:numFmt w:val="bullet"/>
      <w:lvlText w:val=""/>
      <w:lvlJc w:val="left"/>
      <w:pPr>
        <w:tabs>
          <w:tab w:val="num" w:pos="4320"/>
        </w:tabs>
        <w:ind w:left="4320" w:hanging="360"/>
      </w:pPr>
      <w:rPr>
        <w:rFonts w:ascii="Wingdings" w:hAnsi="Wingdings" w:hint="default"/>
      </w:rPr>
    </w:lvl>
    <w:lvl w:ilvl="6" w:tplc="7E24CFB2" w:tentative="1">
      <w:start w:val="1"/>
      <w:numFmt w:val="bullet"/>
      <w:lvlText w:val=""/>
      <w:lvlJc w:val="left"/>
      <w:pPr>
        <w:tabs>
          <w:tab w:val="num" w:pos="5040"/>
        </w:tabs>
        <w:ind w:left="5040" w:hanging="360"/>
      </w:pPr>
      <w:rPr>
        <w:rFonts w:ascii="Wingdings" w:hAnsi="Wingdings" w:hint="default"/>
      </w:rPr>
    </w:lvl>
    <w:lvl w:ilvl="7" w:tplc="90A699B6" w:tentative="1">
      <w:start w:val="1"/>
      <w:numFmt w:val="bullet"/>
      <w:lvlText w:val=""/>
      <w:lvlJc w:val="left"/>
      <w:pPr>
        <w:tabs>
          <w:tab w:val="num" w:pos="5760"/>
        </w:tabs>
        <w:ind w:left="5760" w:hanging="360"/>
      </w:pPr>
      <w:rPr>
        <w:rFonts w:ascii="Wingdings" w:hAnsi="Wingdings" w:hint="default"/>
      </w:rPr>
    </w:lvl>
    <w:lvl w:ilvl="8" w:tplc="4358D9C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406825"/>
    <w:multiLevelType w:val="hybridMultilevel"/>
    <w:tmpl w:val="48369002"/>
    <w:lvl w:ilvl="0" w:tplc="E9B67B54">
      <w:start w:val="1"/>
      <w:numFmt w:val="bullet"/>
      <w:lvlText w:val="•"/>
      <w:lvlJc w:val="left"/>
      <w:pPr>
        <w:tabs>
          <w:tab w:val="num" w:pos="720"/>
        </w:tabs>
        <w:ind w:left="720" w:hanging="360"/>
      </w:pPr>
      <w:rPr>
        <w:rFonts w:ascii="Arial" w:hAnsi="Arial" w:hint="default"/>
      </w:rPr>
    </w:lvl>
    <w:lvl w:ilvl="1" w:tplc="BD30710C" w:tentative="1">
      <w:start w:val="1"/>
      <w:numFmt w:val="bullet"/>
      <w:lvlText w:val="•"/>
      <w:lvlJc w:val="left"/>
      <w:pPr>
        <w:tabs>
          <w:tab w:val="num" w:pos="1440"/>
        </w:tabs>
        <w:ind w:left="1440" w:hanging="360"/>
      </w:pPr>
      <w:rPr>
        <w:rFonts w:ascii="Arial" w:hAnsi="Arial" w:hint="default"/>
      </w:rPr>
    </w:lvl>
    <w:lvl w:ilvl="2" w:tplc="7BDE6958" w:tentative="1">
      <w:start w:val="1"/>
      <w:numFmt w:val="bullet"/>
      <w:lvlText w:val="•"/>
      <w:lvlJc w:val="left"/>
      <w:pPr>
        <w:tabs>
          <w:tab w:val="num" w:pos="2160"/>
        </w:tabs>
        <w:ind w:left="2160" w:hanging="360"/>
      </w:pPr>
      <w:rPr>
        <w:rFonts w:ascii="Arial" w:hAnsi="Arial" w:hint="default"/>
      </w:rPr>
    </w:lvl>
    <w:lvl w:ilvl="3" w:tplc="EC96DB3C" w:tentative="1">
      <w:start w:val="1"/>
      <w:numFmt w:val="bullet"/>
      <w:lvlText w:val="•"/>
      <w:lvlJc w:val="left"/>
      <w:pPr>
        <w:tabs>
          <w:tab w:val="num" w:pos="2880"/>
        </w:tabs>
        <w:ind w:left="2880" w:hanging="360"/>
      </w:pPr>
      <w:rPr>
        <w:rFonts w:ascii="Arial" w:hAnsi="Arial" w:hint="default"/>
      </w:rPr>
    </w:lvl>
    <w:lvl w:ilvl="4" w:tplc="0FA47396" w:tentative="1">
      <w:start w:val="1"/>
      <w:numFmt w:val="bullet"/>
      <w:lvlText w:val="•"/>
      <w:lvlJc w:val="left"/>
      <w:pPr>
        <w:tabs>
          <w:tab w:val="num" w:pos="3600"/>
        </w:tabs>
        <w:ind w:left="3600" w:hanging="360"/>
      </w:pPr>
      <w:rPr>
        <w:rFonts w:ascii="Arial" w:hAnsi="Arial" w:hint="default"/>
      </w:rPr>
    </w:lvl>
    <w:lvl w:ilvl="5" w:tplc="E4FA0F64" w:tentative="1">
      <w:start w:val="1"/>
      <w:numFmt w:val="bullet"/>
      <w:lvlText w:val="•"/>
      <w:lvlJc w:val="left"/>
      <w:pPr>
        <w:tabs>
          <w:tab w:val="num" w:pos="4320"/>
        </w:tabs>
        <w:ind w:left="4320" w:hanging="360"/>
      </w:pPr>
      <w:rPr>
        <w:rFonts w:ascii="Arial" w:hAnsi="Arial" w:hint="default"/>
      </w:rPr>
    </w:lvl>
    <w:lvl w:ilvl="6" w:tplc="C20020DC" w:tentative="1">
      <w:start w:val="1"/>
      <w:numFmt w:val="bullet"/>
      <w:lvlText w:val="•"/>
      <w:lvlJc w:val="left"/>
      <w:pPr>
        <w:tabs>
          <w:tab w:val="num" w:pos="5040"/>
        </w:tabs>
        <w:ind w:left="5040" w:hanging="360"/>
      </w:pPr>
      <w:rPr>
        <w:rFonts w:ascii="Arial" w:hAnsi="Arial" w:hint="default"/>
      </w:rPr>
    </w:lvl>
    <w:lvl w:ilvl="7" w:tplc="E9BECCDC" w:tentative="1">
      <w:start w:val="1"/>
      <w:numFmt w:val="bullet"/>
      <w:lvlText w:val="•"/>
      <w:lvlJc w:val="left"/>
      <w:pPr>
        <w:tabs>
          <w:tab w:val="num" w:pos="5760"/>
        </w:tabs>
        <w:ind w:left="5760" w:hanging="360"/>
      </w:pPr>
      <w:rPr>
        <w:rFonts w:ascii="Arial" w:hAnsi="Arial" w:hint="default"/>
      </w:rPr>
    </w:lvl>
    <w:lvl w:ilvl="8" w:tplc="9BC2DA2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D93217"/>
    <w:multiLevelType w:val="hybridMultilevel"/>
    <w:tmpl w:val="68DE863C"/>
    <w:lvl w:ilvl="0" w:tplc="F93071CA">
      <w:start w:val="1"/>
      <w:numFmt w:val="bullet"/>
      <w:lvlText w:val=""/>
      <w:lvlJc w:val="left"/>
      <w:pPr>
        <w:ind w:left="360" w:hanging="360"/>
      </w:pPr>
      <w:rPr>
        <w:rFonts w:ascii="Wingdings" w:hAnsi="Wingdings" w:hint="default"/>
      </w:rPr>
    </w:lvl>
    <w:lvl w:ilvl="1" w:tplc="B2329896" w:tentative="1">
      <w:start w:val="1"/>
      <w:numFmt w:val="bullet"/>
      <w:lvlText w:val="o"/>
      <w:lvlJc w:val="left"/>
      <w:pPr>
        <w:ind w:left="1080" w:hanging="360"/>
      </w:pPr>
      <w:rPr>
        <w:rFonts w:ascii="Courier New" w:hAnsi="Courier New" w:cs="Courier New" w:hint="default"/>
      </w:rPr>
    </w:lvl>
    <w:lvl w:ilvl="2" w:tplc="459008C8" w:tentative="1">
      <w:start w:val="1"/>
      <w:numFmt w:val="bullet"/>
      <w:lvlText w:val=""/>
      <w:lvlJc w:val="left"/>
      <w:pPr>
        <w:ind w:left="1800" w:hanging="360"/>
      </w:pPr>
      <w:rPr>
        <w:rFonts w:ascii="Wingdings" w:hAnsi="Wingdings" w:hint="default"/>
      </w:rPr>
    </w:lvl>
    <w:lvl w:ilvl="3" w:tplc="63529666" w:tentative="1">
      <w:start w:val="1"/>
      <w:numFmt w:val="bullet"/>
      <w:lvlText w:val=""/>
      <w:lvlJc w:val="left"/>
      <w:pPr>
        <w:ind w:left="2520" w:hanging="360"/>
      </w:pPr>
      <w:rPr>
        <w:rFonts w:ascii="Symbol" w:hAnsi="Symbol" w:hint="default"/>
      </w:rPr>
    </w:lvl>
    <w:lvl w:ilvl="4" w:tplc="2F041680" w:tentative="1">
      <w:start w:val="1"/>
      <w:numFmt w:val="bullet"/>
      <w:lvlText w:val="o"/>
      <w:lvlJc w:val="left"/>
      <w:pPr>
        <w:ind w:left="3240" w:hanging="360"/>
      </w:pPr>
      <w:rPr>
        <w:rFonts w:ascii="Courier New" w:hAnsi="Courier New" w:cs="Courier New" w:hint="default"/>
      </w:rPr>
    </w:lvl>
    <w:lvl w:ilvl="5" w:tplc="80B0494C" w:tentative="1">
      <w:start w:val="1"/>
      <w:numFmt w:val="bullet"/>
      <w:lvlText w:val=""/>
      <w:lvlJc w:val="left"/>
      <w:pPr>
        <w:ind w:left="3960" w:hanging="360"/>
      </w:pPr>
      <w:rPr>
        <w:rFonts w:ascii="Wingdings" w:hAnsi="Wingdings" w:hint="default"/>
      </w:rPr>
    </w:lvl>
    <w:lvl w:ilvl="6" w:tplc="50B6CE04" w:tentative="1">
      <w:start w:val="1"/>
      <w:numFmt w:val="bullet"/>
      <w:lvlText w:val=""/>
      <w:lvlJc w:val="left"/>
      <w:pPr>
        <w:ind w:left="4680" w:hanging="360"/>
      </w:pPr>
      <w:rPr>
        <w:rFonts w:ascii="Symbol" w:hAnsi="Symbol" w:hint="default"/>
      </w:rPr>
    </w:lvl>
    <w:lvl w:ilvl="7" w:tplc="1998627A" w:tentative="1">
      <w:start w:val="1"/>
      <w:numFmt w:val="bullet"/>
      <w:lvlText w:val="o"/>
      <w:lvlJc w:val="left"/>
      <w:pPr>
        <w:ind w:left="5400" w:hanging="360"/>
      </w:pPr>
      <w:rPr>
        <w:rFonts w:ascii="Courier New" w:hAnsi="Courier New" w:cs="Courier New" w:hint="default"/>
      </w:rPr>
    </w:lvl>
    <w:lvl w:ilvl="8" w:tplc="6CE64000" w:tentative="1">
      <w:start w:val="1"/>
      <w:numFmt w:val="bullet"/>
      <w:lvlText w:val=""/>
      <w:lvlJc w:val="left"/>
      <w:pPr>
        <w:ind w:left="6120" w:hanging="360"/>
      </w:pPr>
      <w:rPr>
        <w:rFonts w:ascii="Wingdings" w:hAnsi="Wingdings" w:hint="default"/>
      </w:rPr>
    </w:lvl>
  </w:abstractNum>
  <w:abstractNum w:abstractNumId="9" w15:restartNumberingAfterBreak="0">
    <w:nsid w:val="3CBC2E18"/>
    <w:multiLevelType w:val="hybridMultilevel"/>
    <w:tmpl w:val="0D224998"/>
    <w:lvl w:ilvl="0" w:tplc="30B2728A">
      <w:start w:val="1"/>
      <w:numFmt w:val="bullet"/>
      <w:pStyle w:val="Disclaimerlist"/>
      <w:lvlText w:val=""/>
      <w:lvlJc w:val="left"/>
      <w:pPr>
        <w:ind w:left="720" w:hanging="360"/>
      </w:pPr>
      <w:rPr>
        <w:rFonts w:ascii="Symbol" w:hAnsi="Symbol" w:hint="default"/>
      </w:rPr>
    </w:lvl>
    <w:lvl w:ilvl="1" w:tplc="89A62A4A" w:tentative="1">
      <w:start w:val="1"/>
      <w:numFmt w:val="bullet"/>
      <w:lvlText w:val="o"/>
      <w:lvlJc w:val="left"/>
      <w:pPr>
        <w:ind w:left="1440" w:hanging="360"/>
      </w:pPr>
      <w:rPr>
        <w:rFonts w:ascii="Courier New" w:hAnsi="Courier New" w:cs="Courier New" w:hint="default"/>
      </w:rPr>
    </w:lvl>
    <w:lvl w:ilvl="2" w:tplc="E6BC5AF6" w:tentative="1">
      <w:start w:val="1"/>
      <w:numFmt w:val="bullet"/>
      <w:lvlText w:val=""/>
      <w:lvlJc w:val="left"/>
      <w:pPr>
        <w:ind w:left="2160" w:hanging="360"/>
      </w:pPr>
      <w:rPr>
        <w:rFonts w:ascii="Wingdings" w:hAnsi="Wingdings" w:hint="default"/>
      </w:rPr>
    </w:lvl>
    <w:lvl w:ilvl="3" w:tplc="18CCCFC6" w:tentative="1">
      <w:start w:val="1"/>
      <w:numFmt w:val="bullet"/>
      <w:lvlText w:val=""/>
      <w:lvlJc w:val="left"/>
      <w:pPr>
        <w:ind w:left="2880" w:hanging="360"/>
      </w:pPr>
      <w:rPr>
        <w:rFonts w:ascii="Symbol" w:hAnsi="Symbol" w:hint="default"/>
      </w:rPr>
    </w:lvl>
    <w:lvl w:ilvl="4" w:tplc="7D20D30C" w:tentative="1">
      <w:start w:val="1"/>
      <w:numFmt w:val="bullet"/>
      <w:lvlText w:val="o"/>
      <w:lvlJc w:val="left"/>
      <w:pPr>
        <w:ind w:left="3600" w:hanging="360"/>
      </w:pPr>
      <w:rPr>
        <w:rFonts w:ascii="Courier New" w:hAnsi="Courier New" w:cs="Courier New" w:hint="default"/>
      </w:rPr>
    </w:lvl>
    <w:lvl w:ilvl="5" w:tplc="EB024564" w:tentative="1">
      <w:start w:val="1"/>
      <w:numFmt w:val="bullet"/>
      <w:lvlText w:val=""/>
      <w:lvlJc w:val="left"/>
      <w:pPr>
        <w:ind w:left="4320" w:hanging="360"/>
      </w:pPr>
      <w:rPr>
        <w:rFonts w:ascii="Wingdings" w:hAnsi="Wingdings" w:hint="default"/>
      </w:rPr>
    </w:lvl>
    <w:lvl w:ilvl="6" w:tplc="7EAE74AA" w:tentative="1">
      <w:start w:val="1"/>
      <w:numFmt w:val="bullet"/>
      <w:lvlText w:val=""/>
      <w:lvlJc w:val="left"/>
      <w:pPr>
        <w:ind w:left="5040" w:hanging="360"/>
      </w:pPr>
      <w:rPr>
        <w:rFonts w:ascii="Symbol" w:hAnsi="Symbol" w:hint="default"/>
      </w:rPr>
    </w:lvl>
    <w:lvl w:ilvl="7" w:tplc="3E104928" w:tentative="1">
      <w:start w:val="1"/>
      <w:numFmt w:val="bullet"/>
      <w:lvlText w:val="o"/>
      <w:lvlJc w:val="left"/>
      <w:pPr>
        <w:ind w:left="5760" w:hanging="360"/>
      </w:pPr>
      <w:rPr>
        <w:rFonts w:ascii="Courier New" w:hAnsi="Courier New" w:cs="Courier New" w:hint="default"/>
      </w:rPr>
    </w:lvl>
    <w:lvl w:ilvl="8" w:tplc="D09EFD4C" w:tentative="1">
      <w:start w:val="1"/>
      <w:numFmt w:val="bullet"/>
      <w:lvlText w:val=""/>
      <w:lvlJc w:val="left"/>
      <w:pPr>
        <w:ind w:left="6480" w:hanging="360"/>
      </w:pPr>
      <w:rPr>
        <w:rFonts w:ascii="Wingdings" w:hAnsi="Wingdings" w:hint="default"/>
      </w:rPr>
    </w:lvl>
  </w:abstractNum>
  <w:abstractNum w:abstractNumId="10" w15:restartNumberingAfterBreak="0">
    <w:nsid w:val="55E04AC7"/>
    <w:multiLevelType w:val="hybridMultilevel"/>
    <w:tmpl w:val="F7DE9F2C"/>
    <w:lvl w:ilvl="0" w:tplc="7D34D47E">
      <w:start w:val="1"/>
      <w:numFmt w:val="bullet"/>
      <w:lvlText w:val="•"/>
      <w:lvlJc w:val="left"/>
      <w:pPr>
        <w:ind w:left="360" w:hanging="360"/>
      </w:pPr>
      <w:rPr>
        <w:rFonts w:ascii="Arial" w:hAnsi="Arial" w:hint="default"/>
      </w:rPr>
    </w:lvl>
    <w:lvl w:ilvl="1" w:tplc="84820E1C" w:tentative="1">
      <w:start w:val="1"/>
      <w:numFmt w:val="bullet"/>
      <w:lvlText w:val="o"/>
      <w:lvlJc w:val="left"/>
      <w:pPr>
        <w:ind w:left="1080" w:hanging="360"/>
      </w:pPr>
      <w:rPr>
        <w:rFonts w:ascii="Courier New" w:hAnsi="Courier New" w:cs="Courier New" w:hint="default"/>
      </w:rPr>
    </w:lvl>
    <w:lvl w:ilvl="2" w:tplc="CB04FEBA" w:tentative="1">
      <w:start w:val="1"/>
      <w:numFmt w:val="bullet"/>
      <w:lvlText w:val=""/>
      <w:lvlJc w:val="left"/>
      <w:pPr>
        <w:ind w:left="1800" w:hanging="360"/>
      </w:pPr>
      <w:rPr>
        <w:rFonts w:ascii="Wingdings" w:hAnsi="Wingdings" w:hint="default"/>
      </w:rPr>
    </w:lvl>
    <w:lvl w:ilvl="3" w:tplc="C61A9004" w:tentative="1">
      <w:start w:val="1"/>
      <w:numFmt w:val="bullet"/>
      <w:lvlText w:val=""/>
      <w:lvlJc w:val="left"/>
      <w:pPr>
        <w:ind w:left="2520" w:hanging="360"/>
      </w:pPr>
      <w:rPr>
        <w:rFonts w:ascii="Symbol" w:hAnsi="Symbol" w:hint="default"/>
      </w:rPr>
    </w:lvl>
    <w:lvl w:ilvl="4" w:tplc="61103D3E" w:tentative="1">
      <w:start w:val="1"/>
      <w:numFmt w:val="bullet"/>
      <w:lvlText w:val="o"/>
      <w:lvlJc w:val="left"/>
      <w:pPr>
        <w:ind w:left="3240" w:hanging="360"/>
      </w:pPr>
      <w:rPr>
        <w:rFonts w:ascii="Courier New" w:hAnsi="Courier New" w:cs="Courier New" w:hint="default"/>
      </w:rPr>
    </w:lvl>
    <w:lvl w:ilvl="5" w:tplc="D0C23886" w:tentative="1">
      <w:start w:val="1"/>
      <w:numFmt w:val="bullet"/>
      <w:lvlText w:val=""/>
      <w:lvlJc w:val="left"/>
      <w:pPr>
        <w:ind w:left="3960" w:hanging="360"/>
      </w:pPr>
      <w:rPr>
        <w:rFonts w:ascii="Wingdings" w:hAnsi="Wingdings" w:hint="default"/>
      </w:rPr>
    </w:lvl>
    <w:lvl w:ilvl="6" w:tplc="BB3EEB70" w:tentative="1">
      <w:start w:val="1"/>
      <w:numFmt w:val="bullet"/>
      <w:lvlText w:val=""/>
      <w:lvlJc w:val="left"/>
      <w:pPr>
        <w:ind w:left="4680" w:hanging="360"/>
      </w:pPr>
      <w:rPr>
        <w:rFonts w:ascii="Symbol" w:hAnsi="Symbol" w:hint="default"/>
      </w:rPr>
    </w:lvl>
    <w:lvl w:ilvl="7" w:tplc="EC9225C6" w:tentative="1">
      <w:start w:val="1"/>
      <w:numFmt w:val="bullet"/>
      <w:lvlText w:val="o"/>
      <w:lvlJc w:val="left"/>
      <w:pPr>
        <w:ind w:left="5400" w:hanging="360"/>
      </w:pPr>
      <w:rPr>
        <w:rFonts w:ascii="Courier New" w:hAnsi="Courier New" w:cs="Courier New" w:hint="default"/>
      </w:rPr>
    </w:lvl>
    <w:lvl w:ilvl="8" w:tplc="6D00295A" w:tentative="1">
      <w:start w:val="1"/>
      <w:numFmt w:val="bullet"/>
      <w:lvlText w:val=""/>
      <w:lvlJc w:val="left"/>
      <w:pPr>
        <w:ind w:left="6120" w:hanging="360"/>
      </w:pPr>
      <w:rPr>
        <w:rFonts w:ascii="Wingdings" w:hAnsi="Wingdings" w:hint="default"/>
      </w:rPr>
    </w:lvl>
  </w:abstractNum>
  <w:abstractNum w:abstractNumId="11" w15:restartNumberingAfterBreak="0">
    <w:nsid w:val="5BC01EC2"/>
    <w:multiLevelType w:val="hybridMultilevel"/>
    <w:tmpl w:val="48B0F12A"/>
    <w:lvl w:ilvl="0" w:tplc="E3A25326">
      <w:start w:val="1"/>
      <w:numFmt w:val="bullet"/>
      <w:lvlText w:val=""/>
      <w:lvlJc w:val="left"/>
      <w:pPr>
        <w:ind w:left="720" w:hanging="360"/>
      </w:pPr>
      <w:rPr>
        <w:rFonts w:ascii="Symbol" w:hAnsi="Symbol" w:hint="default"/>
      </w:rPr>
    </w:lvl>
    <w:lvl w:ilvl="1" w:tplc="42E0001C" w:tentative="1">
      <w:start w:val="1"/>
      <w:numFmt w:val="bullet"/>
      <w:lvlText w:val="o"/>
      <w:lvlJc w:val="left"/>
      <w:pPr>
        <w:ind w:left="1440" w:hanging="360"/>
      </w:pPr>
      <w:rPr>
        <w:rFonts w:ascii="Courier New" w:hAnsi="Courier New" w:cs="Courier New" w:hint="default"/>
      </w:rPr>
    </w:lvl>
    <w:lvl w:ilvl="2" w:tplc="85A8EF62" w:tentative="1">
      <w:start w:val="1"/>
      <w:numFmt w:val="bullet"/>
      <w:lvlText w:val=""/>
      <w:lvlJc w:val="left"/>
      <w:pPr>
        <w:ind w:left="2160" w:hanging="360"/>
      </w:pPr>
      <w:rPr>
        <w:rFonts w:ascii="Wingdings" w:hAnsi="Wingdings" w:hint="default"/>
      </w:rPr>
    </w:lvl>
    <w:lvl w:ilvl="3" w:tplc="0A247788" w:tentative="1">
      <w:start w:val="1"/>
      <w:numFmt w:val="bullet"/>
      <w:lvlText w:val=""/>
      <w:lvlJc w:val="left"/>
      <w:pPr>
        <w:ind w:left="2880" w:hanging="360"/>
      </w:pPr>
      <w:rPr>
        <w:rFonts w:ascii="Symbol" w:hAnsi="Symbol" w:hint="default"/>
      </w:rPr>
    </w:lvl>
    <w:lvl w:ilvl="4" w:tplc="0DFCDE0E" w:tentative="1">
      <w:start w:val="1"/>
      <w:numFmt w:val="bullet"/>
      <w:lvlText w:val="o"/>
      <w:lvlJc w:val="left"/>
      <w:pPr>
        <w:ind w:left="3600" w:hanging="360"/>
      </w:pPr>
      <w:rPr>
        <w:rFonts w:ascii="Courier New" w:hAnsi="Courier New" w:cs="Courier New" w:hint="default"/>
      </w:rPr>
    </w:lvl>
    <w:lvl w:ilvl="5" w:tplc="42983036" w:tentative="1">
      <w:start w:val="1"/>
      <w:numFmt w:val="bullet"/>
      <w:lvlText w:val=""/>
      <w:lvlJc w:val="left"/>
      <w:pPr>
        <w:ind w:left="4320" w:hanging="360"/>
      </w:pPr>
      <w:rPr>
        <w:rFonts w:ascii="Wingdings" w:hAnsi="Wingdings" w:hint="default"/>
      </w:rPr>
    </w:lvl>
    <w:lvl w:ilvl="6" w:tplc="D480D42E" w:tentative="1">
      <w:start w:val="1"/>
      <w:numFmt w:val="bullet"/>
      <w:lvlText w:val=""/>
      <w:lvlJc w:val="left"/>
      <w:pPr>
        <w:ind w:left="5040" w:hanging="360"/>
      </w:pPr>
      <w:rPr>
        <w:rFonts w:ascii="Symbol" w:hAnsi="Symbol" w:hint="default"/>
      </w:rPr>
    </w:lvl>
    <w:lvl w:ilvl="7" w:tplc="AA145922" w:tentative="1">
      <w:start w:val="1"/>
      <w:numFmt w:val="bullet"/>
      <w:lvlText w:val="o"/>
      <w:lvlJc w:val="left"/>
      <w:pPr>
        <w:ind w:left="5760" w:hanging="360"/>
      </w:pPr>
      <w:rPr>
        <w:rFonts w:ascii="Courier New" w:hAnsi="Courier New" w:cs="Courier New" w:hint="default"/>
      </w:rPr>
    </w:lvl>
    <w:lvl w:ilvl="8" w:tplc="FF32EC5E" w:tentative="1">
      <w:start w:val="1"/>
      <w:numFmt w:val="bullet"/>
      <w:lvlText w:val=""/>
      <w:lvlJc w:val="left"/>
      <w:pPr>
        <w:ind w:left="6480" w:hanging="360"/>
      </w:pPr>
      <w:rPr>
        <w:rFonts w:ascii="Wingdings" w:hAnsi="Wingdings" w:hint="default"/>
      </w:rPr>
    </w:lvl>
  </w:abstractNum>
  <w:abstractNum w:abstractNumId="12" w15:restartNumberingAfterBreak="0">
    <w:nsid w:val="5CC008EE"/>
    <w:multiLevelType w:val="hybridMultilevel"/>
    <w:tmpl w:val="87D45B32"/>
    <w:lvl w:ilvl="0" w:tplc="5442C1BC">
      <w:start w:val="1"/>
      <w:numFmt w:val="bullet"/>
      <w:lvlText w:val=""/>
      <w:lvlJc w:val="left"/>
      <w:rPr>
        <w:rFonts w:ascii="Symbol" w:hAnsi="Symbol" w:hint="default"/>
      </w:rPr>
    </w:lvl>
    <w:lvl w:ilvl="1" w:tplc="BFDAC844">
      <w:numFmt w:val="decimal"/>
      <w:lvlText w:val=""/>
      <w:lvlJc w:val="left"/>
    </w:lvl>
    <w:lvl w:ilvl="2" w:tplc="4CC6A100">
      <w:numFmt w:val="decimal"/>
      <w:lvlText w:val=""/>
      <w:lvlJc w:val="left"/>
    </w:lvl>
    <w:lvl w:ilvl="3" w:tplc="2E54BEE4">
      <w:numFmt w:val="decimal"/>
      <w:lvlText w:val=""/>
      <w:lvlJc w:val="left"/>
    </w:lvl>
    <w:lvl w:ilvl="4" w:tplc="C76AE14C">
      <w:numFmt w:val="decimal"/>
      <w:lvlText w:val=""/>
      <w:lvlJc w:val="left"/>
    </w:lvl>
    <w:lvl w:ilvl="5" w:tplc="D2DA7896">
      <w:numFmt w:val="decimal"/>
      <w:lvlText w:val=""/>
      <w:lvlJc w:val="left"/>
    </w:lvl>
    <w:lvl w:ilvl="6" w:tplc="B69C1D96">
      <w:numFmt w:val="decimal"/>
      <w:lvlText w:val=""/>
      <w:lvlJc w:val="left"/>
    </w:lvl>
    <w:lvl w:ilvl="7" w:tplc="7FB4B8B6">
      <w:numFmt w:val="decimal"/>
      <w:lvlText w:val=""/>
      <w:lvlJc w:val="left"/>
    </w:lvl>
    <w:lvl w:ilvl="8" w:tplc="A9186FB8">
      <w:numFmt w:val="decimal"/>
      <w:lvlText w:val=""/>
      <w:lvlJc w:val="left"/>
    </w:lvl>
  </w:abstractNum>
  <w:abstractNum w:abstractNumId="13" w15:restartNumberingAfterBreak="0">
    <w:nsid w:val="5DF3034B"/>
    <w:multiLevelType w:val="hybridMultilevel"/>
    <w:tmpl w:val="E5604B9A"/>
    <w:lvl w:ilvl="0" w:tplc="33FE0A22">
      <w:start w:val="1"/>
      <w:numFmt w:val="bullet"/>
      <w:lvlText w:val=""/>
      <w:lvlJc w:val="left"/>
      <w:pPr>
        <w:ind w:left="720" w:hanging="360"/>
      </w:pPr>
      <w:rPr>
        <w:rFonts w:ascii="Wingdings" w:hAnsi="Wingdings" w:hint="default"/>
      </w:rPr>
    </w:lvl>
    <w:lvl w:ilvl="1" w:tplc="377E6EDE" w:tentative="1">
      <w:start w:val="1"/>
      <w:numFmt w:val="bullet"/>
      <w:lvlText w:val="o"/>
      <w:lvlJc w:val="left"/>
      <w:pPr>
        <w:ind w:left="1440" w:hanging="360"/>
      </w:pPr>
      <w:rPr>
        <w:rFonts w:ascii="Courier New" w:hAnsi="Courier New" w:cs="Courier New" w:hint="default"/>
      </w:rPr>
    </w:lvl>
    <w:lvl w:ilvl="2" w:tplc="B91621C8" w:tentative="1">
      <w:start w:val="1"/>
      <w:numFmt w:val="bullet"/>
      <w:lvlText w:val=""/>
      <w:lvlJc w:val="left"/>
      <w:pPr>
        <w:ind w:left="2160" w:hanging="360"/>
      </w:pPr>
      <w:rPr>
        <w:rFonts w:ascii="Wingdings" w:hAnsi="Wingdings" w:hint="default"/>
      </w:rPr>
    </w:lvl>
    <w:lvl w:ilvl="3" w:tplc="6CC06E38" w:tentative="1">
      <w:start w:val="1"/>
      <w:numFmt w:val="bullet"/>
      <w:lvlText w:val=""/>
      <w:lvlJc w:val="left"/>
      <w:pPr>
        <w:ind w:left="2880" w:hanging="360"/>
      </w:pPr>
      <w:rPr>
        <w:rFonts w:ascii="Symbol" w:hAnsi="Symbol" w:hint="default"/>
      </w:rPr>
    </w:lvl>
    <w:lvl w:ilvl="4" w:tplc="ED3E258C" w:tentative="1">
      <w:start w:val="1"/>
      <w:numFmt w:val="bullet"/>
      <w:lvlText w:val="o"/>
      <w:lvlJc w:val="left"/>
      <w:pPr>
        <w:ind w:left="3600" w:hanging="360"/>
      </w:pPr>
      <w:rPr>
        <w:rFonts w:ascii="Courier New" w:hAnsi="Courier New" w:cs="Courier New" w:hint="default"/>
      </w:rPr>
    </w:lvl>
    <w:lvl w:ilvl="5" w:tplc="B2ACEC78" w:tentative="1">
      <w:start w:val="1"/>
      <w:numFmt w:val="bullet"/>
      <w:lvlText w:val=""/>
      <w:lvlJc w:val="left"/>
      <w:pPr>
        <w:ind w:left="4320" w:hanging="360"/>
      </w:pPr>
      <w:rPr>
        <w:rFonts w:ascii="Wingdings" w:hAnsi="Wingdings" w:hint="default"/>
      </w:rPr>
    </w:lvl>
    <w:lvl w:ilvl="6" w:tplc="7E70FAC4" w:tentative="1">
      <w:start w:val="1"/>
      <w:numFmt w:val="bullet"/>
      <w:lvlText w:val=""/>
      <w:lvlJc w:val="left"/>
      <w:pPr>
        <w:ind w:left="5040" w:hanging="360"/>
      </w:pPr>
      <w:rPr>
        <w:rFonts w:ascii="Symbol" w:hAnsi="Symbol" w:hint="default"/>
      </w:rPr>
    </w:lvl>
    <w:lvl w:ilvl="7" w:tplc="D1729E0A" w:tentative="1">
      <w:start w:val="1"/>
      <w:numFmt w:val="bullet"/>
      <w:lvlText w:val="o"/>
      <w:lvlJc w:val="left"/>
      <w:pPr>
        <w:ind w:left="5760" w:hanging="360"/>
      </w:pPr>
      <w:rPr>
        <w:rFonts w:ascii="Courier New" w:hAnsi="Courier New" w:cs="Courier New" w:hint="default"/>
      </w:rPr>
    </w:lvl>
    <w:lvl w:ilvl="8" w:tplc="951CDB9A" w:tentative="1">
      <w:start w:val="1"/>
      <w:numFmt w:val="bullet"/>
      <w:lvlText w:val=""/>
      <w:lvlJc w:val="left"/>
      <w:pPr>
        <w:ind w:left="6480" w:hanging="360"/>
      </w:pPr>
      <w:rPr>
        <w:rFonts w:ascii="Wingdings" w:hAnsi="Wingdings" w:hint="default"/>
      </w:rPr>
    </w:lvl>
  </w:abstractNum>
  <w:abstractNum w:abstractNumId="14" w15:restartNumberingAfterBreak="0">
    <w:nsid w:val="5F3672A9"/>
    <w:multiLevelType w:val="hybridMultilevel"/>
    <w:tmpl w:val="D452D172"/>
    <w:lvl w:ilvl="0" w:tplc="6D8E60FE">
      <w:start w:val="1"/>
      <w:numFmt w:val="bullet"/>
      <w:pStyle w:val="Listenabsatz"/>
      <w:lvlText w:val="•"/>
      <w:lvlJc w:val="left"/>
      <w:pPr>
        <w:ind w:left="1440" w:hanging="360"/>
      </w:pPr>
      <w:rPr>
        <w:rFonts w:ascii="Arial" w:hAnsi="Arial" w:hint="default"/>
      </w:rPr>
    </w:lvl>
    <w:lvl w:ilvl="1" w:tplc="4858AD4E" w:tentative="1">
      <w:start w:val="1"/>
      <w:numFmt w:val="bullet"/>
      <w:lvlText w:val="o"/>
      <w:lvlJc w:val="left"/>
      <w:pPr>
        <w:ind w:left="2160" w:hanging="360"/>
      </w:pPr>
      <w:rPr>
        <w:rFonts w:ascii="Courier New" w:hAnsi="Courier New" w:cs="Courier New" w:hint="default"/>
      </w:rPr>
    </w:lvl>
    <w:lvl w:ilvl="2" w:tplc="2B6AFCFE" w:tentative="1">
      <w:start w:val="1"/>
      <w:numFmt w:val="bullet"/>
      <w:lvlText w:val=""/>
      <w:lvlJc w:val="left"/>
      <w:pPr>
        <w:ind w:left="2880" w:hanging="360"/>
      </w:pPr>
      <w:rPr>
        <w:rFonts w:ascii="Wingdings" w:hAnsi="Wingdings" w:hint="default"/>
      </w:rPr>
    </w:lvl>
    <w:lvl w:ilvl="3" w:tplc="67A469A8" w:tentative="1">
      <w:start w:val="1"/>
      <w:numFmt w:val="bullet"/>
      <w:lvlText w:val=""/>
      <w:lvlJc w:val="left"/>
      <w:pPr>
        <w:ind w:left="3600" w:hanging="360"/>
      </w:pPr>
      <w:rPr>
        <w:rFonts w:ascii="Symbol" w:hAnsi="Symbol" w:hint="default"/>
      </w:rPr>
    </w:lvl>
    <w:lvl w:ilvl="4" w:tplc="E2AA1E66" w:tentative="1">
      <w:start w:val="1"/>
      <w:numFmt w:val="bullet"/>
      <w:lvlText w:val="o"/>
      <w:lvlJc w:val="left"/>
      <w:pPr>
        <w:ind w:left="4320" w:hanging="360"/>
      </w:pPr>
      <w:rPr>
        <w:rFonts w:ascii="Courier New" w:hAnsi="Courier New" w:cs="Courier New" w:hint="default"/>
      </w:rPr>
    </w:lvl>
    <w:lvl w:ilvl="5" w:tplc="B20C03C6" w:tentative="1">
      <w:start w:val="1"/>
      <w:numFmt w:val="bullet"/>
      <w:lvlText w:val=""/>
      <w:lvlJc w:val="left"/>
      <w:pPr>
        <w:ind w:left="5040" w:hanging="360"/>
      </w:pPr>
      <w:rPr>
        <w:rFonts w:ascii="Wingdings" w:hAnsi="Wingdings" w:hint="default"/>
      </w:rPr>
    </w:lvl>
    <w:lvl w:ilvl="6" w:tplc="04C0BC9A" w:tentative="1">
      <w:start w:val="1"/>
      <w:numFmt w:val="bullet"/>
      <w:lvlText w:val=""/>
      <w:lvlJc w:val="left"/>
      <w:pPr>
        <w:ind w:left="5760" w:hanging="360"/>
      </w:pPr>
      <w:rPr>
        <w:rFonts w:ascii="Symbol" w:hAnsi="Symbol" w:hint="default"/>
      </w:rPr>
    </w:lvl>
    <w:lvl w:ilvl="7" w:tplc="00F04018" w:tentative="1">
      <w:start w:val="1"/>
      <w:numFmt w:val="bullet"/>
      <w:lvlText w:val="o"/>
      <w:lvlJc w:val="left"/>
      <w:pPr>
        <w:ind w:left="6480" w:hanging="360"/>
      </w:pPr>
      <w:rPr>
        <w:rFonts w:ascii="Courier New" w:hAnsi="Courier New" w:cs="Courier New" w:hint="default"/>
      </w:rPr>
    </w:lvl>
    <w:lvl w:ilvl="8" w:tplc="4D82CF4C" w:tentative="1">
      <w:start w:val="1"/>
      <w:numFmt w:val="bullet"/>
      <w:lvlText w:val=""/>
      <w:lvlJc w:val="left"/>
      <w:pPr>
        <w:ind w:left="7200" w:hanging="360"/>
      </w:pPr>
      <w:rPr>
        <w:rFonts w:ascii="Wingdings" w:hAnsi="Wingdings" w:hint="default"/>
      </w:rPr>
    </w:lvl>
  </w:abstractNum>
  <w:abstractNum w:abstractNumId="15" w15:restartNumberingAfterBreak="0">
    <w:nsid w:val="6B8F11B1"/>
    <w:multiLevelType w:val="hybridMultilevel"/>
    <w:tmpl w:val="CA548092"/>
    <w:lvl w:ilvl="0" w:tplc="69B491D8">
      <w:start w:val="1"/>
      <w:numFmt w:val="bullet"/>
      <w:lvlText w:val=""/>
      <w:lvlJc w:val="left"/>
      <w:pPr>
        <w:ind w:left="113" w:hanging="113"/>
      </w:pPr>
      <w:rPr>
        <w:rFonts w:ascii="Wingdings" w:hAnsi="Wingdings" w:hint="default"/>
      </w:rPr>
    </w:lvl>
    <w:lvl w:ilvl="1" w:tplc="9DD8D108">
      <w:start w:val="1"/>
      <w:numFmt w:val="bullet"/>
      <w:lvlText w:val="o"/>
      <w:lvlJc w:val="left"/>
      <w:pPr>
        <w:ind w:left="1383" w:hanging="360"/>
      </w:pPr>
      <w:rPr>
        <w:rFonts w:ascii="Courier New" w:hAnsi="Courier New" w:hint="default"/>
      </w:rPr>
    </w:lvl>
    <w:lvl w:ilvl="2" w:tplc="B3F0A6DE" w:tentative="1">
      <w:start w:val="1"/>
      <w:numFmt w:val="bullet"/>
      <w:lvlText w:val=""/>
      <w:lvlJc w:val="left"/>
      <w:pPr>
        <w:ind w:left="2103" w:hanging="360"/>
      </w:pPr>
      <w:rPr>
        <w:rFonts w:ascii="Wingdings" w:hAnsi="Wingdings" w:hint="default"/>
      </w:rPr>
    </w:lvl>
    <w:lvl w:ilvl="3" w:tplc="46D61238" w:tentative="1">
      <w:start w:val="1"/>
      <w:numFmt w:val="bullet"/>
      <w:lvlText w:val=""/>
      <w:lvlJc w:val="left"/>
      <w:pPr>
        <w:ind w:left="2823" w:hanging="360"/>
      </w:pPr>
      <w:rPr>
        <w:rFonts w:ascii="Symbol" w:hAnsi="Symbol" w:hint="default"/>
      </w:rPr>
    </w:lvl>
    <w:lvl w:ilvl="4" w:tplc="59DE124C" w:tentative="1">
      <w:start w:val="1"/>
      <w:numFmt w:val="bullet"/>
      <w:lvlText w:val="o"/>
      <w:lvlJc w:val="left"/>
      <w:pPr>
        <w:ind w:left="3543" w:hanging="360"/>
      </w:pPr>
      <w:rPr>
        <w:rFonts w:ascii="Courier New" w:hAnsi="Courier New" w:hint="default"/>
      </w:rPr>
    </w:lvl>
    <w:lvl w:ilvl="5" w:tplc="4AD2E33C" w:tentative="1">
      <w:start w:val="1"/>
      <w:numFmt w:val="bullet"/>
      <w:lvlText w:val=""/>
      <w:lvlJc w:val="left"/>
      <w:pPr>
        <w:ind w:left="4263" w:hanging="360"/>
      </w:pPr>
      <w:rPr>
        <w:rFonts w:ascii="Wingdings" w:hAnsi="Wingdings" w:hint="default"/>
      </w:rPr>
    </w:lvl>
    <w:lvl w:ilvl="6" w:tplc="F1365D44" w:tentative="1">
      <w:start w:val="1"/>
      <w:numFmt w:val="bullet"/>
      <w:lvlText w:val=""/>
      <w:lvlJc w:val="left"/>
      <w:pPr>
        <w:ind w:left="4983" w:hanging="360"/>
      </w:pPr>
      <w:rPr>
        <w:rFonts w:ascii="Symbol" w:hAnsi="Symbol" w:hint="default"/>
      </w:rPr>
    </w:lvl>
    <w:lvl w:ilvl="7" w:tplc="7A1AD20A" w:tentative="1">
      <w:start w:val="1"/>
      <w:numFmt w:val="bullet"/>
      <w:lvlText w:val="o"/>
      <w:lvlJc w:val="left"/>
      <w:pPr>
        <w:ind w:left="5703" w:hanging="360"/>
      </w:pPr>
      <w:rPr>
        <w:rFonts w:ascii="Courier New" w:hAnsi="Courier New" w:hint="default"/>
      </w:rPr>
    </w:lvl>
    <w:lvl w:ilvl="8" w:tplc="6A1E6654" w:tentative="1">
      <w:start w:val="1"/>
      <w:numFmt w:val="bullet"/>
      <w:lvlText w:val=""/>
      <w:lvlJc w:val="left"/>
      <w:pPr>
        <w:ind w:left="6423" w:hanging="360"/>
      </w:pPr>
      <w:rPr>
        <w:rFonts w:ascii="Wingdings" w:hAnsi="Wingdings" w:hint="default"/>
      </w:rPr>
    </w:lvl>
  </w:abstractNum>
  <w:abstractNum w:abstractNumId="16" w15:restartNumberingAfterBreak="0">
    <w:nsid w:val="747574B2"/>
    <w:multiLevelType w:val="hybridMultilevel"/>
    <w:tmpl w:val="2E8AB160"/>
    <w:lvl w:ilvl="0" w:tplc="AFFCF87A">
      <w:start w:val="1"/>
      <w:numFmt w:val="bullet"/>
      <w:lvlText w:val=""/>
      <w:lvlJc w:val="left"/>
      <w:pPr>
        <w:ind w:left="720" w:hanging="360"/>
      </w:pPr>
      <w:rPr>
        <w:rFonts w:ascii="Symbol" w:hAnsi="Symbol" w:hint="default"/>
      </w:rPr>
    </w:lvl>
    <w:lvl w:ilvl="1" w:tplc="17B26574" w:tentative="1">
      <w:start w:val="1"/>
      <w:numFmt w:val="bullet"/>
      <w:lvlText w:val="o"/>
      <w:lvlJc w:val="left"/>
      <w:pPr>
        <w:ind w:left="1440" w:hanging="360"/>
      </w:pPr>
      <w:rPr>
        <w:rFonts w:ascii="Courier New" w:hAnsi="Courier New" w:cs="Courier New" w:hint="default"/>
      </w:rPr>
    </w:lvl>
    <w:lvl w:ilvl="2" w:tplc="AD0E666C" w:tentative="1">
      <w:start w:val="1"/>
      <w:numFmt w:val="bullet"/>
      <w:lvlText w:val=""/>
      <w:lvlJc w:val="left"/>
      <w:pPr>
        <w:ind w:left="2160" w:hanging="360"/>
      </w:pPr>
      <w:rPr>
        <w:rFonts w:ascii="Wingdings" w:hAnsi="Wingdings" w:hint="default"/>
      </w:rPr>
    </w:lvl>
    <w:lvl w:ilvl="3" w:tplc="C1B6D834" w:tentative="1">
      <w:start w:val="1"/>
      <w:numFmt w:val="bullet"/>
      <w:lvlText w:val=""/>
      <w:lvlJc w:val="left"/>
      <w:pPr>
        <w:ind w:left="2880" w:hanging="360"/>
      </w:pPr>
      <w:rPr>
        <w:rFonts w:ascii="Symbol" w:hAnsi="Symbol" w:hint="default"/>
      </w:rPr>
    </w:lvl>
    <w:lvl w:ilvl="4" w:tplc="BCF467E0" w:tentative="1">
      <w:start w:val="1"/>
      <w:numFmt w:val="bullet"/>
      <w:lvlText w:val="o"/>
      <w:lvlJc w:val="left"/>
      <w:pPr>
        <w:ind w:left="3600" w:hanging="360"/>
      </w:pPr>
      <w:rPr>
        <w:rFonts w:ascii="Courier New" w:hAnsi="Courier New" w:cs="Courier New" w:hint="default"/>
      </w:rPr>
    </w:lvl>
    <w:lvl w:ilvl="5" w:tplc="76C045B6" w:tentative="1">
      <w:start w:val="1"/>
      <w:numFmt w:val="bullet"/>
      <w:lvlText w:val=""/>
      <w:lvlJc w:val="left"/>
      <w:pPr>
        <w:ind w:left="4320" w:hanging="360"/>
      </w:pPr>
      <w:rPr>
        <w:rFonts w:ascii="Wingdings" w:hAnsi="Wingdings" w:hint="default"/>
      </w:rPr>
    </w:lvl>
    <w:lvl w:ilvl="6" w:tplc="CD887622" w:tentative="1">
      <w:start w:val="1"/>
      <w:numFmt w:val="bullet"/>
      <w:lvlText w:val=""/>
      <w:lvlJc w:val="left"/>
      <w:pPr>
        <w:ind w:left="5040" w:hanging="360"/>
      </w:pPr>
      <w:rPr>
        <w:rFonts w:ascii="Symbol" w:hAnsi="Symbol" w:hint="default"/>
      </w:rPr>
    </w:lvl>
    <w:lvl w:ilvl="7" w:tplc="6A768B16" w:tentative="1">
      <w:start w:val="1"/>
      <w:numFmt w:val="bullet"/>
      <w:lvlText w:val="o"/>
      <w:lvlJc w:val="left"/>
      <w:pPr>
        <w:ind w:left="5760" w:hanging="360"/>
      </w:pPr>
      <w:rPr>
        <w:rFonts w:ascii="Courier New" w:hAnsi="Courier New" w:cs="Courier New" w:hint="default"/>
      </w:rPr>
    </w:lvl>
    <w:lvl w:ilvl="8" w:tplc="5D307E62" w:tentative="1">
      <w:start w:val="1"/>
      <w:numFmt w:val="bullet"/>
      <w:lvlText w:val=""/>
      <w:lvlJc w:val="left"/>
      <w:pPr>
        <w:ind w:left="6480" w:hanging="360"/>
      </w:pPr>
      <w:rPr>
        <w:rFonts w:ascii="Wingdings" w:hAnsi="Wingdings" w:hint="default"/>
      </w:rPr>
    </w:lvl>
  </w:abstractNum>
  <w:abstractNum w:abstractNumId="17" w15:restartNumberingAfterBreak="0">
    <w:nsid w:val="78CB5F31"/>
    <w:multiLevelType w:val="hybridMultilevel"/>
    <w:tmpl w:val="675231CA"/>
    <w:lvl w:ilvl="0" w:tplc="25BAC784">
      <w:start w:val="1"/>
      <w:numFmt w:val="bullet"/>
      <w:lvlText w:val="•"/>
      <w:lvlJc w:val="left"/>
      <w:pPr>
        <w:ind w:left="360" w:hanging="360"/>
      </w:pPr>
      <w:rPr>
        <w:rFonts w:ascii="Arial" w:hAnsi="Arial" w:hint="default"/>
      </w:rPr>
    </w:lvl>
    <w:lvl w:ilvl="1" w:tplc="9F3070AA" w:tentative="1">
      <w:start w:val="1"/>
      <w:numFmt w:val="bullet"/>
      <w:lvlText w:val="o"/>
      <w:lvlJc w:val="left"/>
      <w:pPr>
        <w:ind w:left="1080" w:hanging="360"/>
      </w:pPr>
      <w:rPr>
        <w:rFonts w:ascii="Courier New" w:hAnsi="Courier New" w:cs="Courier New" w:hint="default"/>
      </w:rPr>
    </w:lvl>
    <w:lvl w:ilvl="2" w:tplc="8AF8C418" w:tentative="1">
      <w:start w:val="1"/>
      <w:numFmt w:val="bullet"/>
      <w:lvlText w:val=""/>
      <w:lvlJc w:val="left"/>
      <w:pPr>
        <w:ind w:left="1800" w:hanging="360"/>
      </w:pPr>
      <w:rPr>
        <w:rFonts w:ascii="Wingdings" w:hAnsi="Wingdings" w:hint="default"/>
      </w:rPr>
    </w:lvl>
    <w:lvl w:ilvl="3" w:tplc="7312EE54" w:tentative="1">
      <w:start w:val="1"/>
      <w:numFmt w:val="bullet"/>
      <w:lvlText w:val=""/>
      <w:lvlJc w:val="left"/>
      <w:pPr>
        <w:ind w:left="2520" w:hanging="360"/>
      </w:pPr>
      <w:rPr>
        <w:rFonts w:ascii="Symbol" w:hAnsi="Symbol" w:hint="default"/>
      </w:rPr>
    </w:lvl>
    <w:lvl w:ilvl="4" w:tplc="A0BCEAAA" w:tentative="1">
      <w:start w:val="1"/>
      <w:numFmt w:val="bullet"/>
      <w:lvlText w:val="o"/>
      <w:lvlJc w:val="left"/>
      <w:pPr>
        <w:ind w:left="3240" w:hanging="360"/>
      </w:pPr>
      <w:rPr>
        <w:rFonts w:ascii="Courier New" w:hAnsi="Courier New" w:cs="Courier New" w:hint="default"/>
      </w:rPr>
    </w:lvl>
    <w:lvl w:ilvl="5" w:tplc="0476889E" w:tentative="1">
      <w:start w:val="1"/>
      <w:numFmt w:val="bullet"/>
      <w:lvlText w:val=""/>
      <w:lvlJc w:val="left"/>
      <w:pPr>
        <w:ind w:left="3960" w:hanging="360"/>
      </w:pPr>
      <w:rPr>
        <w:rFonts w:ascii="Wingdings" w:hAnsi="Wingdings" w:hint="default"/>
      </w:rPr>
    </w:lvl>
    <w:lvl w:ilvl="6" w:tplc="A8F08EB2" w:tentative="1">
      <w:start w:val="1"/>
      <w:numFmt w:val="bullet"/>
      <w:lvlText w:val=""/>
      <w:lvlJc w:val="left"/>
      <w:pPr>
        <w:ind w:left="4680" w:hanging="360"/>
      </w:pPr>
      <w:rPr>
        <w:rFonts w:ascii="Symbol" w:hAnsi="Symbol" w:hint="default"/>
      </w:rPr>
    </w:lvl>
    <w:lvl w:ilvl="7" w:tplc="BEC2CB12" w:tentative="1">
      <w:start w:val="1"/>
      <w:numFmt w:val="bullet"/>
      <w:lvlText w:val="o"/>
      <w:lvlJc w:val="left"/>
      <w:pPr>
        <w:ind w:left="5400" w:hanging="360"/>
      </w:pPr>
      <w:rPr>
        <w:rFonts w:ascii="Courier New" w:hAnsi="Courier New" w:cs="Courier New" w:hint="default"/>
      </w:rPr>
    </w:lvl>
    <w:lvl w:ilvl="8" w:tplc="23F01A7A" w:tentative="1">
      <w:start w:val="1"/>
      <w:numFmt w:val="bullet"/>
      <w:lvlText w:val=""/>
      <w:lvlJc w:val="left"/>
      <w:pPr>
        <w:ind w:left="6120" w:hanging="360"/>
      </w:pPr>
      <w:rPr>
        <w:rFonts w:ascii="Wingdings" w:hAnsi="Wingdings" w:hint="default"/>
      </w:rPr>
    </w:lvl>
  </w:abstractNum>
  <w:abstractNum w:abstractNumId="18" w15:restartNumberingAfterBreak="0">
    <w:nsid w:val="7CF2F9E5"/>
    <w:multiLevelType w:val="hybridMultilevel"/>
    <w:tmpl w:val="4A5A2C4E"/>
    <w:lvl w:ilvl="0" w:tplc="75EC4C08">
      <w:start w:val="1"/>
      <w:numFmt w:val="decimal"/>
      <w:lvlText w:val=""/>
      <w:lvlJc w:val="left"/>
    </w:lvl>
    <w:lvl w:ilvl="1" w:tplc="67802528">
      <w:numFmt w:val="decimal"/>
      <w:lvlText w:val=""/>
      <w:lvlJc w:val="left"/>
    </w:lvl>
    <w:lvl w:ilvl="2" w:tplc="F75ABC68">
      <w:numFmt w:val="decimal"/>
      <w:lvlText w:val=""/>
      <w:lvlJc w:val="left"/>
    </w:lvl>
    <w:lvl w:ilvl="3" w:tplc="9906070A">
      <w:numFmt w:val="decimal"/>
      <w:lvlText w:val=""/>
      <w:lvlJc w:val="left"/>
    </w:lvl>
    <w:lvl w:ilvl="4" w:tplc="65A4AD14">
      <w:numFmt w:val="decimal"/>
      <w:lvlText w:val=""/>
      <w:lvlJc w:val="left"/>
    </w:lvl>
    <w:lvl w:ilvl="5" w:tplc="64D6F3D2">
      <w:numFmt w:val="decimal"/>
      <w:lvlText w:val=""/>
      <w:lvlJc w:val="left"/>
    </w:lvl>
    <w:lvl w:ilvl="6" w:tplc="5A780C6A">
      <w:numFmt w:val="decimal"/>
      <w:lvlText w:val=""/>
      <w:lvlJc w:val="left"/>
    </w:lvl>
    <w:lvl w:ilvl="7" w:tplc="9C7A7D26">
      <w:numFmt w:val="decimal"/>
      <w:lvlText w:val=""/>
      <w:lvlJc w:val="left"/>
    </w:lvl>
    <w:lvl w:ilvl="8" w:tplc="93DABE9E">
      <w:numFmt w:val="decimal"/>
      <w:lvlText w:val=""/>
      <w:lvlJc w:val="left"/>
    </w:lvl>
  </w:abstractNum>
  <w:num w:numId="1">
    <w:abstractNumId w:val="14"/>
  </w:num>
  <w:num w:numId="2">
    <w:abstractNumId w:val="5"/>
  </w:num>
  <w:num w:numId="3">
    <w:abstractNumId w:val="9"/>
  </w:num>
  <w:num w:numId="4">
    <w:abstractNumId w:val="0"/>
  </w:num>
  <w:num w:numId="5">
    <w:abstractNumId w:val="2"/>
  </w:num>
  <w:num w:numId="6">
    <w:abstractNumId w:val="10"/>
  </w:num>
  <w:num w:numId="7">
    <w:abstractNumId w:val="17"/>
  </w:num>
  <w:num w:numId="8">
    <w:abstractNumId w:val="8"/>
  </w:num>
  <w:num w:numId="9">
    <w:abstractNumId w:val="18"/>
  </w:num>
  <w:num w:numId="10">
    <w:abstractNumId w:val="12"/>
  </w:num>
  <w:num w:numId="11">
    <w:abstractNumId w:val="16"/>
  </w:num>
  <w:num w:numId="12">
    <w:abstractNumId w:val="1"/>
  </w:num>
  <w:num w:numId="13">
    <w:abstractNumId w:val="15"/>
  </w:num>
  <w:num w:numId="14">
    <w:abstractNumId w:val="3"/>
  </w:num>
  <w:num w:numId="15">
    <w:abstractNumId w:val="4"/>
  </w:num>
  <w:num w:numId="16">
    <w:abstractNumId w:val="13"/>
  </w:num>
  <w:num w:numId="17">
    <w:abstractNumId w:val="11"/>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C0"/>
    <w:rsid w:val="000007BE"/>
    <w:rsid w:val="0000422A"/>
    <w:rsid w:val="00007176"/>
    <w:rsid w:val="000076C3"/>
    <w:rsid w:val="00011001"/>
    <w:rsid w:val="0001118B"/>
    <w:rsid w:val="00011774"/>
    <w:rsid w:val="00011E15"/>
    <w:rsid w:val="000122F4"/>
    <w:rsid w:val="0001390D"/>
    <w:rsid w:val="00015DCF"/>
    <w:rsid w:val="00016852"/>
    <w:rsid w:val="00020873"/>
    <w:rsid w:val="00020A39"/>
    <w:rsid w:val="00025BA5"/>
    <w:rsid w:val="00025D0C"/>
    <w:rsid w:val="0002654F"/>
    <w:rsid w:val="000268B3"/>
    <w:rsid w:val="0002706D"/>
    <w:rsid w:val="00034263"/>
    <w:rsid w:val="00034860"/>
    <w:rsid w:val="00034BF4"/>
    <w:rsid w:val="000369DE"/>
    <w:rsid w:val="00036D14"/>
    <w:rsid w:val="0004001D"/>
    <w:rsid w:val="00040684"/>
    <w:rsid w:val="00041FF3"/>
    <w:rsid w:val="00042055"/>
    <w:rsid w:val="000423C8"/>
    <w:rsid w:val="00042423"/>
    <w:rsid w:val="000424CB"/>
    <w:rsid w:val="00042AD3"/>
    <w:rsid w:val="00043A2D"/>
    <w:rsid w:val="000457CA"/>
    <w:rsid w:val="00045A36"/>
    <w:rsid w:val="00045EC5"/>
    <w:rsid w:val="0004673F"/>
    <w:rsid w:val="00046773"/>
    <w:rsid w:val="00046925"/>
    <w:rsid w:val="00046DE6"/>
    <w:rsid w:val="0004772A"/>
    <w:rsid w:val="00051015"/>
    <w:rsid w:val="000510EF"/>
    <w:rsid w:val="00052B78"/>
    <w:rsid w:val="00052D63"/>
    <w:rsid w:val="000532BA"/>
    <w:rsid w:val="000549E1"/>
    <w:rsid w:val="00055591"/>
    <w:rsid w:val="000561A5"/>
    <w:rsid w:val="00057237"/>
    <w:rsid w:val="000576B4"/>
    <w:rsid w:val="00057D88"/>
    <w:rsid w:val="00060043"/>
    <w:rsid w:val="0006067D"/>
    <w:rsid w:val="00061637"/>
    <w:rsid w:val="00061741"/>
    <w:rsid w:val="00061E8D"/>
    <w:rsid w:val="000640CC"/>
    <w:rsid w:val="00064A10"/>
    <w:rsid w:val="000656AF"/>
    <w:rsid w:val="00065B58"/>
    <w:rsid w:val="000662CE"/>
    <w:rsid w:val="00066B8C"/>
    <w:rsid w:val="000672DE"/>
    <w:rsid w:val="000673D3"/>
    <w:rsid w:val="00067A27"/>
    <w:rsid w:val="00071666"/>
    <w:rsid w:val="000764C1"/>
    <w:rsid w:val="00077D33"/>
    <w:rsid w:val="00077FF4"/>
    <w:rsid w:val="000819D0"/>
    <w:rsid w:val="00082E16"/>
    <w:rsid w:val="00083F95"/>
    <w:rsid w:val="00085810"/>
    <w:rsid w:val="00085A04"/>
    <w:rsid w:val="000870E1"/>
    <w:rsid w:val="00087663"/>
    <w:rsid w:val="00087B46"/>
    <w:rsid w:val="00090F41"/>
    <w:rsid w:val="0009212C"/>
    <w:rsid w:val="00092F86"/>
    <w:rsid w:val="00094A2B"/>
    <w:rsid w:val="00094D5A"/>
    <w:rsid w:val="00095C2A"/>
    <w:rsid w:val="0009677A"/>
    <w:rsid w:val="0009734F"/>
    <w:rsid w:val="000974CF"/>
    <w:rsid w:val="00097DAC"/>
    <w:rsid w:val="000A01E9"/>
    <w:rsid w:val="000A0CF5"/>
    <w:rsid w:val="000A0E5F"/>
    <w:rsid w:val="000A2249"/>
    <w:rsid w:val="000A25D3"/>
    <w:rsid w:val="000A2E7C"/>
    <w:rsid w:val="000A399C"/>
    <w:rsid w:val="000A4592"/>
    <w:rsid w:val="000A48D6"/>
    <w:rsid w:val="000A539A"/>
    <w:rsid w:val="000A5A51"/>
    <w:rsid w:val="000A77FB"/>
    <w:rsid w:val="000B0D53"/>
    <w:rsid w:val="000B0DE3"/>
    <w:rsid w:val="000B2165"/>
    <w:rsid w:val="000B225F"/>
    <w:rsid w:val="000B3BEF"/>
    <w:rsid w:val="000B41C0"/>
    <w:rsid w:val="000B55CF"/>
    <w:rsid w:val="000C1963"/>
    <w:rsid w:val="000C2185"/>
    <w:rsid w:val="000C5536"/>
    <w:rsid w:val="000C557E"/>
    <w:rsid w:val="000C669A"/>
    <w:rsid w:val="000C6BB1"/>
    <w:rsid w:val="000C7203"/>
    <w:rsid w:val="000C75AA"/>
    <w:rsid w:val="000D22DF"/>
    <w:rsid w:val="000D23F6"/>
    <w:rsid w:val="000D2F97"/>
    <w:rsid w:val="000D314D"/>
    <w:rsid w:val="000D351A"/>
    <w:rsid w:val="000D447E"/>
    <w:rsid w:val="000D56FC"/>
    <w:rsid w:val="000D76CC"/>
    <w:rsid w:val="000E0D34"/>
    <w:rsid w:val="000E0FFF"/>
    <w:rsid w:val="000E1D1E"/>
    <w:rsid w:val="000E1F5E"/>
    <w:rsid w:val="000E2DCE"/>
    <w:rsid w:val="000E7197"/>
    <w:rsid w:val="000F269E"/>
    <w:rsid w:val="000F2C0C"/>
    <w:rsid w:val="000F52D7"/>
    <w:rsid w:val="000F6AC5"/>
    <w:rsid w:val="000F7795"/>
    <w:rsid w:val="000F7DEB"/>
    <w:rsid w:val="001009E0"/>
    <w:rsid w:val="00101B20"/>
    <w:rsid w:val="00103588"/>
    <w:rsid w:val="00103A25"/>
    <w:rsid w:val="001077D0"/>
    <w:rsid w:val="00111795"/>
    <w:rsid w:val="00111FC4"/>
    <w:rsid w:val="00113190"/>
    <w:rsid w:val="001135FF"/>
    <w:rsid w:val="00115B2E"/>
    <w:rsid w:val="00116727"/>
    <w:rsid w:val="0011723C"/>
    <w:rsid w:val="001230E5"/>
    <w:rsid w:val="001236A3"/>
    <w:rsid w:val="00125BAD"/>
    <w:rsid w:val="001269E5"/>
    <w:rsid w:val="00126D52"/>
    <w:rsid w:val="00127299"/>
    <w:rsid w:val="00127C0B"/>
    <w:rsid w:val="00127D42"/>
    <w:rsid w:val="001310CA"/>
    <w:rsid w:val="00132649"/>
    <w:rsid w:val="0013276C"/>
    <w:rsid w:val="001330BC"/>
    <w:rsid w:val="00133460"/>
    <w:rsid w:val="00133BD3"/>
    <w:rsid w:val="001342A6"/>
    <w:rsid w:val="00135CF2"/>
    <w:rsid w:val="00136B88"/>
    <w:rsid w:val="00137BAC"/>
    <w:rsid w:val="00140BA7"/>
    <w:rsid w:val="00141978"/>
    <w:rsid w:val="00142124"/>
    <w:rsid w:val="00142525"/>
    <w:rsid w:val="00142935"/>
    <w:rsid w:val="00142F30"/>
    <w:rsid w:val="00145178"/>
    <w:rsid w:val="0014661C"/>
    <w:rsid w:val="00147234"/>
    <w:rsid w:val="00147FD2"/>
    <w:rsid w:val="001505A1"/>
    <w:rsid w:val="00150C76"/>
    <w:rsid w:val="00150F98"/>
    <w:rsid w:val="00152BEC"/>
    <w:rsid w:val="00152CEC"/>
    <w:rsid w:val="001535B1"/>
    <w:rsid w:val="00153F33"/>
    <w:rsid w:val="00153F34"/>
    <w:rsid w:val="001546C9"/>
    <w:rsid w:val="0015680C"/>
    <w:rsid w:val="001571C9"/>
    <w:rsid w:val="0016048A"/>
    <w:rsid w:val="0016099D"/>
    <w:rsid w:val="0016174C"/>
    <w:rsid w:val="00161C52"/>
    <w:rsid w:val="00162563"/>
    <w:rsid w:val="00163056"/>
    <w:rsid w:val="001632C7"/>
    <w:rsid w:val="00163953"/>
    <w:rsid w:val="00165BAE"/>
    <w:rsid w:val="00167147"/>
    <w:rsid w:val="00167758"/>
    <w:rsid w:val="00171A72"/>
    <w:rsid w:val="0017233B"/>
    <w:rsid w:val="001730B2"/>
    <w:rsid w:val="00174154"/>
    <w:rsid w:val="001741D6"/>
    <w:rsid w:val="0017438C"/>
    <w:rsid w:val="00174BBF"/>
    <w:rsid w:val="00174FD4"/>
    <w:rsid w:val="0017519E"/>
    <w:rsid w:val="00175494"/>
    <w:rsid w:val="00175FCC"/>
    <w:rsid w:val="001776F8"/>
    <w:rsid w:val="00177950"/>
    <w:rsid w:val="00177C52"/>
    <w:rsid w:val="00177E6F"/>
    <w:rsid w:val="00180BBF"/>
    <w:rsid w:val="001812B3"/>
    <w:rsid w:val="00184C87"/>
    <w:rsid w:val="00185096"/>
    <w:rsid w:val="00185185"/>
    <w:rsid w:val="0018551D"/>
    <w:rsid w:val="001866C3"/>
    <w:rsid w:val="00186E37"/>
    <w:rsid w:val="001904CA"/>
    <w:rsid w:val="00190703"/>
    <w:rsid w:val="00191433"/>
    <w:rsid w:val="00191DF3"/>
    <w:rsid w:val="00192067"/>
    <w:rsid w:val="00192D8E"/>
    <w:rsid w:val="001931E0"/>
    <w:rsid w:val="0019386D"/>
    <w:rsid w:val="00193F21"/>
    <w:rsid w:val="00193FD3"/>
    <w:rsid w:val="0019481D"/>
    <w:rsid w:val="00194BC2"/>
    <w:rsid w:val="00195833"/>
    <w:rsid w:val="001958CB"/>
    <w:rsid w:val="001964C7"/>
    <w:rsid w:val="0019707C"/>
    <w:rsid w:val="001978F6"/>
    <w:rsid w:val="001A05C6"/>
    <w:rsid w:val="001A151C"/>
    <w:rsid w:val="001A26BF"/>
    <w:rsid w:val="001A26E3"/>
    <w:rsid w:val="001A2D5B"/>
    <w:rsid w:val="001A57F7"/>
    <w:rsid w:val="001A6BF0"/>
    <w:rsid w:val="001B0A87"/>
    <w:rsid w:val="001B24BD"/>
    <w:rsid w:val="001B2D1F"/>
    <w:rsid w:val="001B3A34"/>
    <w:rsid w:val="001B3DF9"/>
    <w:rsid w:val="001B6360"/>
    <w:rsid w:val="001B7403"/>
    <w:rsid w:val="001C03F7"/>
    <w:rsid w:val="001C3459"/>
    <w:rsid w:val="001C35B9"/>
    <w:rsid w:val="001C460E"/>
    <w:rsid w:val="001C48E2"/>
    <w:rsid w:val="001C4F69"/>
    <w:rsid w:val="001C59E1"/>
    <w:rsid w:val="001C59FA"/>
    <w:rsid w:val="001C6F7D"/>
    <w:rsid w:val="001C74BD"/>
    <w:rsid w:val="001D037A"/>
    <w:rsid w:val="001D0CC0"/>
    <w:rsid w:val="001D3653"/>
    <w:rsid w:val="001D49B4"/>
    <w:rsid w:val="001D49C0"/>
    <w:rsid w:val="001D4DF8"/>
    <w:rsid w:val="001D519E"/>
    <w:rsid w:val="001D5296"/>
    <w:rsid w:val="001D5767"/>
    <w:rsid w:val="001E03D9"/>
    <w:rsid w:val="001E054A"/>
    <w:rsid w:val="001E0F3D"/>
    <w:rsid w:val="001E31A4"/>
    <w:rsid w:val="001E3FC0"/>
    <w:rsid w:val="001E48AB"/>
    <w:rsid w:val="001E4A8A"/>
    <w:rsid w:val="001E4B3A"/>
    <w:rsid w:val="001E5265"/>
    <w:rsid w:val="001E5D2F"/>
    <w:rsid w:val="001E5F85"/>
    <w:rsid w:val="001E62B8"/>
    <w:rsid w:val="001E63E2"/>
    <w:rsid w:val="001E7539"/>
    <w:rsid w:val="001E7A90"/>
    <w:rsid w:val="001F1B86"/>
    <w:rsid w:val="001F48C4"/>
    <w:rsid w:val="001F4A41"/>
    <w:rsid w:val="001F5ED8"/>
    <w:rsid w:val="001F6682"/>
    <w:rsid w:val="001F6A07"/>
    <w:rsid w:val="0020130D"/>
    <w:rsid w:val="00201C6E"/>
    <w:rsid w:val="002026AD"/>
    <w:rsid w:val="00202C42"/>
    <w:rsid w:val="0020388F"/>
    <w:rsid w:val="0020638C"/>
    <w:rsid w:val="00206B6D"/>
    <w:rsid w:val="00206DC7"/>
    <w:rsid w:val="002077E2"/>
    <w:rsid w:val="002117F5"/>
    <w:rsid w:val="00213117"/>
    <w:rsid w:val="00213394"/>
    <w:rsid w:val="00213861"/>
    <w:rsid w:val="0021393F"/>
    <w:rsid w:val="00213F16"/>
    <w:rsid w:val="00214962"/>
    <w:rsid w:val="0021505C"/>
    <w:rsid w:val="00215538"/>
    <w:rsid w:val="002178CD"/>
    <w:rsid w:val="00217A34"/>
    <w:rsid w:val="00220656"/>
    <w:rsid w:val="0022191C"/>
    <w:rsid w:val="002253D3"/>
    <w:rsid w:val="00226D76"/>
    <w:rsid w:val="00227305"/>
    <w:rsid w:val="00227936"/>
    <w:rsid w:val="0023174C"/>
    <w:rsid w:val="002319A8"/>
    <w:rsid w:val="0023285E"/>
    <w:rsid w:val="00234417"/>
    <w:rsid w:val="0023472B"/>
    <w:rsid w:val="002347E1"/>
    <w:rsid w:val="00234A54"/>
    <w:rsid w:val="002367F1"/>
    <w:rsid w:val="00237D99"/>
    <w:rsid w:val="00237ED5"/>
    <w:rsid w:val="00237F65"/>
    <w:rsid w:val="002407E0"/>
    <w:rsid w:val="002427B7"/>
    <w:rsid w:val="0024326E"/>
    <w:rsid w:val="00244AEB"/>
    <w:rsid w:val="00244B9E"/>
    <w:rsid w:val="00245401"/>
    <w:rsid w:val="002476C0"/>
    <w:rsid w:val="0024773D"/>
    <w:rsid w:val="00247E98"/>
    <w:rsid w:val="002515DC"/>
    <w:rsid w:val="00251B52"/>
    <w:rsid w:val="002525FB"/>
    <w:rsid w:val="00253037"/>
    <w:rsid w:val="00254F64"/>
    <w:rsid w:val="00255962"/>
    <w:rsid w:val="00255A2B"/>
    <w:rsid w:val="0025651F"/>
    <w:rsid w:val="00256FBB"/>
    <w:rsid w:val="002574FE"/>
    <w:rsid w:val="00261C22"/>
    <w:rsid w:val="00261CAF"/>
    <w:rsid w:val="0026471A"/>
    <w:rsid w:val="00264D73"/>
    <w:rsid w:val="00265759"/>
    <w:rsid w:val="00266447"/>
    <w:rsid w:val="0026752D"/>
    <w:rsid w:val="002677F8"/>
    <w:rsid w:val="0026796E"/>
    <w:rsid w:val="0027023E"/>
    <w:rsid w:val="002708FE"/>
    <w:rsid w:val="002724BC"/>
    <w:rsid w:val="002728E2"/>
    <w:rsid w:val="002733AE"/>
    <w:rsid w:val="0027352E"/>
    <w:rsid w:val="00273B82"/>
    <w:rsid w:val="00274511"/>
    <w:rsid w:val="00275BD8"/>
    <w:rsid w:val="00275DD2"/>
    <w:rsid w:val="0027623E"/>
    <w:rsid w:val="00280576"/>
    <w:rsid w:val="00281A40"/>
    <w:rsid w:val="00281B5E"/>
    <w:rsid w:val="00281C04"/>
    <w:rsid w:val="002824CB"/>
    <w:rsid w:val="00282C2C"/>
    <w:rsid w:val="00282E37"/>
    <w:rsid w:val="002830C3"/>
    <w:rsid w:val="002834E6"/>
    <w:rsid w:val="002837B6"/>
    <w:rsid w:val="0028384A"/>
    <w:rsid w:val="002856C8"/>
    <w:rsid w:val="002859DA"/>
    <w:rsid w:val="002876B4"/>
    <w:rsid w:val="002907F1"/>
    <w:rsid w:val="00290A8F"/>
    <w:rsid w:val="00291129"/>
    <w:rsid w:val="002935D1"/>
    <w:rsid w:val="00293E27"/>
    <w:rsid w:val="0029403E"/>
    <w:rsid w:val="0029511B"/>
    <w:rsid w:val="00297361"/>
    <w:rsid w:val="00297B5E"/>
    <w:rsid w:val="002A024F"/>
    <w:rsid w:val="002A1139"/>
    <w:rsid w:val="002A2E66"/>
    <w:rsid w:val="002A305F"/>
    <w:rsid w:val="002A316A"/>
    <w:rsid w:val="002A46F4"/>
    <w:rsid w:val="002A5189"/>
    <w:rsid w:val="002A5CC5"/>
    <w:rsid w:val="002A6EF3"/>
    <w:rsid w:val="002A7906"/>
    <w:rsid w:val="002B203F"/>
    <w:rsid w:val="002B2F14"/>
    <w:rsid w:val="002B4255"/>
    <w:rsid w:val="002B45B8"/>
    <w:rsid w:val="002B4D1E"/>
    <w:rsid w:val="002B5149"/>
    <w:rsid w:val="002B51E8"/>
    <w:rsid w:val="002B5481"/>
    <w:rsid w:val="002B5C49"/>
    <w:rsid w:val="002B5D2F"/>
    <w:rsid w:val="002B6E29"/>
    <w:rsid w:val="002C046C"/>
    <w:rsid w:val="002C04FD"/>
    <w:rsid w:val="002C078E"/>
    <w:rsid w:val="002C0FC3"/>
    <w:rsid w:val="002C213C"/>
    <w:rsid w:val="002C24D8"/>
    <w:rsid w:val="002C2600"/>
    <w:rsid w:val="002C28A4"/>
    <w:rsid w:val="002C2973"/>
    <w:rsid w:val="002C2B44"/>
    <w:rsid w:val="002C49EC"/>
    <w:rsid w:val="002C5472"/>
    <w:rsid w:val="002C6151"/>
    <w:rsid w:val="002C6789"/>
    <w:rsid w:val="002C7A2A"/>
    <w:rsid w:val="002D014A"/>
    <w:rsid w:val="002D2547"/>
    <w:rsid w:val="002D36E7"/>
    <w:rsid w:val="002D48F2"/>
    <w:rsid w:val="002D4AFF"/>
    <w:rsid w:val="002D4BC8"/>
    <w:rsid w:val="002D544C"/>
    <w:rsid w:val="002D5871"/>
    <w:rsid w:val="002D5F1E"/>
    <w:rsid w:val="002D7499"/>
    <w:rsid w:val="002E0845"/>
    <w:rsid w:val="002E0E3A"/>
    <w:rsid w:val="002E2033"/>
    <w:rsid w:val="002E2EA4"/>
    <w:rsid w:val="002E3238"/>
    <w:rsid w:val="002E3844"/>
    <w:rsid w:val="002E564D"/>
    <w:rsid w:val="002E6542"/>
    <w:rsid w:val="002F1132"/>
    <w:rsid w:val="002F187B"/>
    <w:rsid w:val="002F3258"/>
    <w:rsid w:val="002F3717"/>
    <w:rsid w:val="002F4CB0"/>
    <w:rsid w:val="002F72E9"/>
    <w:rsid w:val="00300E5A"/>
    <w:rsid w:val="00300F53"/>
    <w:rsid w:val="003022B7"/>
    <w:rsid w:val="00303311"/>
    <w:rsid w:val="003035FE"/>
    <w:rsid w:val="003045C5"/>
    <w:rsid w:val="0030713F"/>
    <w:rsid w:val="0030773F"/>
    <w:rsid w:val="00311136"/>
    <w:rsid w:val="0031158E"/>
    <w:rsid w:val="00311E0E"/>
    <w:rsid w:val="00312B31"/>
    <w:rsid w:val="00314716"/>
    <w:rsid w:val="0031580B"/>
    <w:rsid w:val="00316BC6"/>
    <w:rsid w:val="00316CE5"/>
    <w:rsid w:val="00317209"/>
    <w:rsid w:val="00317261"/>
    <w:rsid w:val="0031733E"/>
    <w:rsid w:val="0031744C"/>
    <w:rsid w:val="00317E10"/>
    <w:rsid w:val="00320259"/>
    <w:rsid w:val="003222C7"/>
    <w:rsid w:val="00322F50"/>
    <w:rsid w:val="00323E1C"/>
    <w:rsid w:val="00324F18"/>
    <w:rsid w:val="003250F3"/>
    <w:rsid w:val="0032517D"/>
    <w:rsid w:val="00326525"/>
    <w:rsid w:val="00326C3E"/>
    <w:rsid w:val="00330716"/>
    <w:rsid w:val="00330855"/>
    <w:rsid w:val="003313FD"/>
    <w:rsid w:val="003327CD"/>
    <w:rsid w:val="00332C02"/>
    <w:rsid w:val="00333009"/>
    <w:rsid w:val="003330D3"/>
    <w:rsid w:val="00333853"/>
    <w:rsid w:val="0033403B"/>
    <w:rsid w:val="0033480A"/>
    <w:rsid w:val="00334FB4"/>
    <w:rsid w:val="00335662"/>
    <w:rsid w:val="00335B4D"/>
    <w:rsid w:val="00336CBC"/>
    <w:rsid w:val="00336F98"/>
    <w:rsid w:val="0033725F"/>
    <w:rsid w:val="00337558"/>
    <w:rsid w:val="003378D7"/>
    <w:rsid w:val="00340078"/>
    <w:rsid w:val="0034015C"/>
    <w:rsid w:val="0034237B"/>
    <w:rsid w:val="00342C61"/>
    <w:rsid w:val="00343D12"/>
    <w:rsid w:val="00344344"/>
    <w:rsid w:val="00344582"/>
    <w:rsid w:val="00345BEB"/>
    <w:rsid w:val="00345DE4"/>
    <w:rsid w:val="00346EF6"/>
    <w:rsid w:val="00350DDC"/>
    <w:rsid w:val="00350E94"/>
    <w:rsid w:val="00351AE8"/>
    <w:rsid w:val="00352A05"/>
    <w:rsid w:val="00352B46"/>
    <w:rsid w:val="0035371F"/>
    <w:rsid w:val="00353959"/>
    <w:rsid w:val="00353CDD"/>
    <w:rsid w:val="003548E6"/>
    <w:rsid w:val="003551ED"/>
    <w:rsid w:val="0035636B"/>
    <w:rsid w:val="003563B1"/>
    <w:rsid w:val="00357094"/>
    <w:rsid w:val="00357E35"/>
    <w:rsid w:val="00360933"/>
    <w:rsid w:val="00360975"/>
    <w:rsid w:val="003611D5"/>
    <w:rsid w:val="003640F6"/>
    <w:rsid w:val="00365A40"/>
    <w:rsid w:val="00366A34"/>
    <w:rsid w:val="003675F3"/>
    <w:rsid w:val="0037046E"/>
    <w:rsid w:val="00370982"/>
    <w:rsid w:val="00370F6B"/>
    <w:rsid w:val="00371795"/>
    <w:rsid w:val="00373912"/>
    <w:rsid w:val="003743F7"/>
    <w:rsid w:val="00374D3B"/>
    <w:rsid w:val="00375DA9"/>
    <w:rsid w:val="003763C0"/>
    <w:rsid w:val="00377022"/>
    <w:rsid w:val="00377730"/>
    <w:rsid w:val="003808D5"/>
    <w:rsid w:val="003811FF"/>
    <w:rsid w:val="00383194"/>
    <w:rsid w:val="00383DB5"/>
    <w:rsid w:val="00384910"/>
    <w:rsid w:val="003849FE"/>
    <w:rsid w:val="00384C28"/>
    <w:rsid w:val="00384F32"/>
    <w:rsid w:val="00385930"/>
    <w:rsid w:val="00386C3A"/>
    <w:rsid w:val="00387608"/>
    <w:rsid w:val="003879A5"/>
    <w:rsid w:val="00387DED"/>
    <w:rsid w:val="00390083"/>
    <w:rsid w:val="00391793"/>
    <w:rsid w:val="00391802"/>
    <w:rsid w:val="00392814"/>
    <w:rsid w:val="003949A2"/>
    <w:rsid w:val="0039537F"/>
    <w:rsid w:val="003967A7"/>
    <w:rsid w:val="003A0DF8"/>
    <w:rsid w:val="003A1994"/>
    <w:rsid w:val="003A1CD2"/>
    <w:rsid w:val="003A2191"/>
    <w:rsid w:val="003A245F"/>
    <w:rsid w:val="003A6B4C"/>
    <w:rsid w:val="003B08DC"/>
    <w:rsid w:val="003B0DCF"/>
    <w:rsid w:val="003B2591"/>
    <w:rsid w:val="003B2E5C"/>
    <w:rsid w:val="003B4FAE"/>
    <w:rsid w:val="003B5F4F"/>
    <w:rsid w:val="003B66A1"/>
    <w:rsid w:val="003B6976"/>
    <w:rsid w:val="003B6D19"/>
    <w:rsid w:val="003B71B9"/>
    <w:rsid w:val="003C045E"/>
    <w:rsid w:val="003C0BF8"/>
    <w:rsid w:val="003C0E1E"/>
    <w:rsid w:val="003C110D"/>
    <w:rsid w:val="003C1B5E"/>
    <w:rsid w:val="003C31B7"/>
    <w:rsid w:val="003C4655"/>
    <w:rsid w:val="003C6924"/>
    <w:rsid w:val="003C6C32"/>
    <w:rsid w:val="003C6C40"/>
    <w:rsid w:val="003C7E46"/>
    <w:rsid w:val="003D2335"/>
    <w:rsid w:val="003D2AA3"/>
    <w:rsid w:val="003D2FF0"/>
    <w:rsid w:val="003D5FE2"/>
    <w:rsid w:val="003E15E1"/>
    <w:rsid w:val="003E1B2C"/>
    <w:rsid w:val="003E216A"/>
    <w:rsid w:val="003E29A3"/>
    <w:rsid w:val="003E3619"/>
    <w:rsid w:val="003E3CB5"/>
    <w:rsid w:val="003E4485"/>
    <w:rsid w:val="003E4689"/>
    <w:rsid w:val="003E4B8E"/>
    <w:rsid w:val="003E4DEB"/>
    <w:rsid w:val="003E597A"/>
    <w:rsid w:val="003E5BE9"/>
    <w:rsid w:val="003E679E"/>
    <w:rsid w:val="003E7B74"/>
    <w:rsid w:val="003F0D3A"/>
    <w:rsid w:val="003F2103"/>
    <w:rsid w:val="003F334B"/>
    <w:rsid w:val="003F3610"/>
    <w:rsid w:val="003F4360"/>
    <w:rsid w:val="003F56E8"/>
    <w:rsid w:val="003F6214"/>
    <w:rsid w:val="003F62B5"/>
    <w:rsid w:val="003F6384"/>
    <w:rsid w:val="003F674E"/>
    <w:rsid w:val="003F696E"/>
    <w:rsid w:val="003F7162"/>
    <w:rsid w:val="003F7BB3"/>
    <w:rsid w:val="00400694"/>
    <w:rsid w:val="00402769"/>
    <w:rsid w:val="00402905"/>
    <w:rsid w:val="0040531A"/>
    <w:rsid w:val="00407CEC"/>
    <w:rsid w:val="00407DAF"/>
    <w:rsid w:val="00411AFB"/>
    <w:rsid w:val="00411C4A"/>
    <w:rsid w:val="00412067"/>
    <w:rsid w:val="00412140"/>
    <w:rsid w:val="00412D1E"/>
    <w:rsid w:val="00413292"/>
    <w:rsid w:val="00413305"/>
    <w:rsid w:val="0041341C"/>
    <w:rsid w:val="004159B7"/>
    <w:rsid w:val="004161DB"/>
    <w:rsid w:val="0041678B"/>
    <w:rsid w:val="00420D39"/>
    <w:rsid w:val="00422051"/>
    <w:rsid w:val="004222E6"/>
    <w:rsid w:val="004226DA"/>
    <w:rsid w:val="00422A99"/>
    <w:rsid w:val="00422AAF"/>
    <w:rsid w:val="00422C08"/>
    <w:rsid w:val="004249B1"/>
    <w:rsid w:val="00424DE0"/>
    <w:rsid w:val="004253C2"/>
    <w:rsid w:val="00425E61"/>
    <w:rsid w:val="0042701B"/>
    <w:rsid w:val="00427257"/>
    <w:rsid w:val="0043146F"/>
    <w:rsid w:val="004337DC"/>
    <w:rsid w:val="0043532A"/>
    <w:rsid w:val="00436074"/>
    <w:rsid w:val="00436797"/>
    <w:rsid w:val="00437C1B"/>
    <w:rsid w:val="0044092A"/>
    <w:rsid w:val="00441169"/>
    <w:rsid w:val="00444042"/>
    <w:rsid w:val="00444E79"/>
    <w:rsid w:val="004456C2"/>
    <w:rsid w:val="00445BB0"/>
    <w:rsid w:val="0045053B"/>
    <w:rsid w:val="00450751"/>
    <w:rsid w:val="00453934"/>
    <w:rsid w:val="004546F7"/>
    <w:rsid w:val="00455146"/>
    <w:rsid w:val="0045634A"/>
    <w:rsid w:val="004616F6"/>
    <w:rsid w:val="004617D4"/>
    <w:rsid w:val="00461D82"/>
    <w:rsid w:val="00462D8A"/>
    <w:rsid w:val="00463132"/>
    <w:rsid w:val="0046412F"/>
    <w:rsid w:val="004642D6"/>
    <w:rsid w:val="00464412"/>
    <w:rsid w:val="004647C7"/>
    <w:rsid w:val="00466135"/>
    <w:rsid w:val="00466EDD"/>
    <w:rsid w:val="00467B35"/>
    <w:rsid w:val="00470A1B"/>
    <w:rsid w:val="00470EF0"/>
    <w:rsid w:val="00472AC7"/>
    <w:rsid w:val="00472D32"/>
    <w:rsid w:val="004732B5"/>
    <w:rsid w:val="00474732"/>
    <w:rsid w:val="004758DA"/>
    <w:rsid w:val="00475A11"/>
    <w:rsid w:val="0047674D"/>
    <w:rsid w:val="004778A8"/>
    <w:rsid w:val="00477AFE"/>
    <w:rsid w:val="00477D2D"/>
    <w:rsid w:val="00477DEC"/>
    <w:rsid w:val="00477F49"/>
    <w:rsid w:val="00481373"/>
    <w:rsid w:val="00482B53"/>
    <w:rsid w:val="004832CD"/>
    <w:rsid w:val="004833EB"/>
    <w:rsid w:val="00483C15"/>
    <w:rsid w:val="00483DCA"/>
    <w:rsid w:val="004847C8"/>
    <w:rsid w:val="0048489B"/>
    <w:rsid w:val="00484927"/>
    <w:rsid w:val="00485130"/>
    <w:rsid w:val="00490126"/>
    <w:rsid w:val="00491F3D"/>
    <w:rsid w:val="00492696"/>
    <w:rsid w:val="004927B6"/>
    <w:rsid w:val="0049320D"/>
    <w:rsid w:val="004945DC"/>
    <w:rsid w:val="004A05BA"/>
    <w:rsid w:val="004A0ABD"/>
    <w:rsid w:val="004A186A"/>
    <w:rsid w:val="004A2035"/>
    <w:rsid w:val="004A2107"/>
    <w:rsid w:val="004A2193"/>
    <w:rsid w:val="004A34F9"/>
    <w:rsid w:val="004A42E3"/>
    <w:rsid w:val="004A47AB"/>
    <w:rsid w:val="004A673A"/>
    <w:rsid w:val="004A771F"/>
    <w:rsid w:val="004B31A5"/>
    <w:rsid w:val="004B3364"/>
    <w:rsid w:val="004B46F0"/>
    <w:rsid w:val="004B4891"/>
    <w:rsid w:val="004C1EEC"/>
    <w:rsid w:val="004C206B"/>
    <w:rsid w:val="004C28C5"/>
    <w:rsid w:val="004C2B04"/>
    <w:rsid w:val="004C301F"/>
    <w:rsid w:val="004C418E"/>
    <w:rsid w:val="004C5039"/>
    <w:rsid w:val="004C6296"/>
    <w:rsid w:val="004C756D"/>
    <w:rsid w:val="004D02F0"/>
    <w:rsid w:val="004D14E7"/>
    <w:rsid w:val="004D1554"/>
    <w:rsid w:val="004D27F4"/>
    <w:rsid w:val="004D3A31"/>
    <w:rsid w:val="004D3F38"/>
    <w:rsid w:val="004D527F"/>
    <w:rsid w:val="004D5C19"/>
    <w:rsid w:val="004D5ED1"/>
    <w:rsid w:val="004D68E9"/>
    <w:rsid w:val="004D6F75"/>
    <w:rsid w:val="004E0B79"/>
    <w:rsid w:val="004E4AD0"/>
    <w:rsid w:val="004E4E87"/>
    <w:rsid w:val="004E6AAF"/>
    <w:rsid w:val="004E6CA3"/>
    <w:rsid w:val="004F0BD2"/>
    <w:rsid w:val="004F14C9"/>
    <w:rsid w:val="004F2100"/>
    <w:rsid w:val="004F360D"/>
    <w:rsid w:val="004F37B0"/>
    <w:rsid w:val="004F3A00"/>
    <w:rsid w:val="004F570F"/>
    <w:rsid w:val="004F6DA4"/>
    <w:rsid w:val="004F7794"/>
    <w:rsid w:val="004F7ADE"/>
    <w:rsid w:val="00500490"/>
    <w:rsid w:val="00501645"/>
    <w:rsid w:val="00504128"/>
    <w:rsid w:val="00505845"/>
    <w:rsid w:val="00505AC5"/>
    <w:rsid w:val="00506050"/>
    <w:rsid w:val="00507AC1"/>
    <w:rsid w:val="005102C7"/>
    <w:rsid w:val="00510649"/>
    <w:rsid w:val="00510A5E"/>
    <w:rsid w:val="005110E0"/>
    <w:rsid w:val="005132E1"/>
    <w:rsid w:val="00513FA2"/>
    <w:rsid w:val="0051410D"/>
    <w:rsid w:val="00515125"/>
    <w:rsid w:val="00515244"/>
    <w:rsid w:val="0051572E"/>
    <w:rsid w:val="00515CCB"/>
    <w:rsid w:val="00517161"/>
    <w:rsid w:val="005227C1"/>
    <w:rsid w:val="00522AE2"/>
    <w:rsid w:val="00522BF8"/>
    <w:rsid w:val="00522DF3"/>
    <w:rsid w:val="0052363A"/>
    <w:rsid w:val="0052395A"/>
    <w:rsid w:val="005257C8"/>
    <w:rsid w:val="00525838"/>
    <w:rsid w:val="005258FF"/>
    <w:rsid w:val="00526926"/>
    <w:rsid w:val="00527885"/>
    <w:rsid w:val="00530074"/>
    <w:rsid w:val="005309A1"/>
    <w:rsid w:val="00530B80"/>
    <w:rsid w:val="00531D06"/>
    <w:rsid w:val="0053221D"/>
    <w:rsid w:val="00532FD5"/>
    <w:rsid w:val="005336DB"/>
    <w:rsid w:val="0053381A"/>
    <w:rsid w:val="00534021"/>
    <w:rsid w:val="00534C98"/>
    <w:rsid w:val="00535A64"/>
    <w:rsid w:val="00537719"/>
    <w:rsid w:val="005379E7"/>
    <w:rsid w:val="00541413"/>
    <w:rsid w:val="005417B3"/>
    <w:rsid w:val="0054291A"/>
    <w:rsid w:val="0054343A"/>
    <w:rsid w:val="00543EAC"/>
    <w:rsid w:val="00543F6E"/>
    <w:rsid w:val="00544907"/>
    <w:rsid w:val="0054542B"/>
    <w:rsid w:val="005454FB"/>
    <w:rsid w:val="0054750A"/>
    <w:rsid w:val="005476C4"/>
    <w:rsid w:val="00550CD4"/>
    <w:rsid w:val="00552E5E"/>
    <w:rsid w:val="0055412A"/>
    <w:rsid w:val="005565D4"/>
    <w:rsid w:val="00556E8A"/>
    <w:rsid w:val="00557AF2"/>
    <w:rsid w:val="00557C9B"/>
    <w:rsid w:val="005604A6"/>
    <w:rsid w:val="00560FCA"/>
    <w:rsid w:val="00562835"/>
    <w:rsid w:val="00562F8C"/>
    <w:rsid w:val="005639B7"/>
    <w:rsid w:val="005642B4"/>
    <w:rsid w:val="00564A4F"/>
    <w:rsid w:val="00566625"/>
    <w:rsid w:val="00566CC8"/>
    <w:rsid w:val="005674C6"/>
    <w:rsid w:val="00570388"/>
    <w:rsid w:val="005715C8"/>
    <w:rsid w:val="00572142"/>
    <w:rsid w:val="005727A1"/>
    <w:rsid w:val="0057357D"/>
    <w:rsid w:val="00573680"/>
    <w:rsid w:val="00573A08"/>
    <w:rsid w:val="005740D6"/>
    <w:rsid w:val="00574D38"/>
    <w:rsid w:val="00575F82"/>
    <w:rsid w:val="00576E70"/>
    <w:rsid w:val="00580A28"/>
    <w:rsid w:val="005811F3"/>
    <w:rsid w:val="005820C4"/>
    <w:rsid w:val="00582BEB"/>
    <w:rsid w:val="00583460"/>
    <w:rsid w:val="0058429A"/>
    <w:rsid w:val="00584664"/>
    <w:rsid w:val="005848AD"/>
    <w:rsid w:val="00585BE2"/>
    <w:rsid w:val="00586A60"/>
    <w:rsid w:val="00587560"/>
    <w:rsid w:val="00590C1F"/>
    <w:rsid w:val="005911C0"/>
    <w:rsid w:val="0059344D"/>
    <w:rsid w:val="0059407D"/>
    <w:rsid w:val="00594688"/>
    <w:rsid w:val="00594842"/>
    <w:rsid w:val="00594C16"/>
    <w:rsid w:val="00595324"/>
    <w:rsid w:val="00596B4F"/>
    <w:rsid w:val="005A3B06"/>
    <w:rsid w:val="005A59C7"/>
    <w:rsid w:val="005A5EF1"/>
    <w:rsid w:val="005A758E"/>
    <w:rsid w:val="005B0438"/>
    <w:rsid w:val="005B1399"/>
    <w:rsid w:val="005B258A"/>
    <w:rsid w:val="005B47F9"/>
    <w:rsid w:val="005B647A"/>
    <w:rsid w:val="005B6E90"/>
    <w:rsid w:val="005C156C"/>
    <w:rsid w:val="005C2BE5"/>
    <w:rsid w:val="005C34BE"/>
    <w:rsid w:val="005C3CD6"/>
    <w:rsid w:val="005C5133"/>
    <w:rsid w:val="005C6922"/>
    <w:rsid w:val="005C6A1B"/>
    <w:rsid w:val="005D04EE"/>
    <w:rsid w:val="005D108F"/>
    <w:rsid w:val="005D2112"/>
    <w:rsid w:val="005D24D8"/>
    <w:rsid w:val="005D3334"/>
    <w:rsid w:val="005D3C24"/>
    <w:rsid w:val="005E0796"/>
    <w:rsid w:val="005E118C"/>
    <w:rsid w:val="005E215B"/>
    <w:rsid w:val="005E2B84"/>
    <w:rsid w:val="005E316D"/>
    <w:rsid w:val="005E37B3"/>
    <w:rsid w:val="005E3B9D"/>
    <w:rsid w:val="005E3F2B"/>
    <w:rsid w:val="005E4A5B"/>
    <w:rsid w:val="005E74D3"/>
    <w:rsid w:val="005F0412"/>
    <w:rsid w:val="005F16F7"/>
    <w:rsid w:val="005F1790"/>
    <w:rsid w:val="005F223A"/>
    <w:rsid w:val="005F4230"/>
    <w:rsid w:val="005F6C09"/>
    <w:rsid w:val="005F6CEF"/>
    <w:rsid w:val="005F7ECF"/>
    <w:rsid w:val="0060054E"/>
    <w:rsid w:val="00601027"/>
    <w:rsid w:val="006024F3"/>
    <w:rsid w:val="00603D78"/>
    <w:rsid w:val="0060441E"/>
    <w:rsid w:val="00604577"/>
    <w:rsid w:val="00604DAC"/>
    <w:rsid w:val="006052FE"/>
    <w:rsid w:val="006053BD"/>
    <w:rsid w:val="006057A3"/>
    <w:rsid w:val="0060711A"/>
    <w:rsid w:val="0061055E"/>
    <w:rsid w:val="00610F84"/>
    <w:rsid w:val="00614209"/>
    <w:rsid w:val="006147C9"/>
    <w:rsid w:val="00614A1C"/>
    <w:rsid w:val="00615578"/>
    <w:rsid w:val="00615B9F"/>
    <w:rsid w:val="00615D07"/>
    <w:rsid w:val="00616325"/>
    <w:rsid w:val="006177F4"/>
    <w:rsid w:val="00617D8A"/>
    <w:rsid w:val="00620136"/>
    <w:rsid w:val="00620FD5"/>
    <w:rsid w:val="006210A3"/>
    <w:rsid w:val="006215D1"/>
    <w:rsid w:val="00622E8B"/>
    <w:rsid w:val="00623F58"/>
    <w:rsid w:val="0062412C"/>
    <w:rsid w:val="00624A93"/>
    <w:rsid w:val="00625A80"/>
    <w:rsid w:val="006268B8"/>
    <w:rsid w:val="00626CE7"/>
    <w:rsid w:val="006270DA"/>
    <w:rsid w:val="00627687"/>
    <w:rsid w:val="00627DB4"/>
    <w:rsid w:val="00627FA3"/>
    <w:rsid w:val="006300D9"/>
    <w:rsid w:val="006306FD"/>
    <w:rsid w:val="00630E9F"/>
    <w:rsid w:val="006313E3"/>
    <w:rsid w:val="00631B15"/>
    <w:rsid w:val="0063457C"/>
    <w:rsid w:val="00636717"/>
    <w:rsid w:val="0063689E"/>
    <w:rsid w:val="00636D3E"/>
    <w:rsid w:val="006370AC"/>
    <w:rsid w:val="0063776A"/>
    <w:rsid w:val="006402ED"/>
    <w:rsid w:val="00641426"/>
    <w:rsid w:val="00642143"/>
    <w:rsid w:val="0064234A"/>
    <w:rsid w:val="006436AD"/>
    <w:rsid w:val="00644F2E"/>
    <w:rsid w:val="006455FE"/>
    <w:rsid w:val="0064612F"/>
    <w:rsid w:val="00646C94"/>
    <w:rsid w:val="006503C5"/>
    <w:rsid w:val="006505A0"/>
    <w:rsid w:val="006509A9"/>
    <w:rsid w:val="006526C8"/>
    <w:rsid w:val="006542AB"/>
    <w:rsid w:val="0065647D"/>
    <w:rsid w:val="00656929"/>
    <w:rsid w:val="006569FC"/>
    <w:rsid w:val="00656D7B"/>
    <w:rsid w:val="006600C3"/>
    <w:rsid w:val="006618A7"/>
    <w:rsid w:val="00661C04"/>
    <w:rsid w:val="00662DF1"/>
    <w:rsid w:val="00664248"/>
    <w:rsid w:val="00666E44"/>
    <w:rsid w:val="0067275D"/>
    <w:rsid w:val="00673A1F"/>
    <w:rsid w:val="00675149"/>
    <w:rsid w:val="006753FA"/>
    <w:rsid w:val="00677BB1"/>
    <w:rsid w:val="00677D51"/>
    <w:rsid w:val="00680975"/>
    <w:rsid w:val="00680DF1"/>
    <w:rsid w:val="00682138"/>
    <w:rsid w:val="0068214D"/>
    <w:rsid w:val="00682B45"/>
    <w:rsid w:val="0068554E"/>
    <w:rsid w:val="00685DB7"/>
    <w:rsid w:val="006871A8"/>
    <w:rsid w:val="006871BE"/>
    <w:rsid w:val="00690302"/>
    <w:rsid w:val="006903DA"/>
    <w:rsid w:val="00691B1D"/>
    <w:rsid w:val="00692110"/>
    <w:rsid w:val="00692D5D"/>
    <w:rsid w:val="006937D6"/>
    <w:rsid w:val="00693E28"/>
    <w:rsid w:val="006956EA"/>
    <w:rsid w:val="00696693"/>
    <w:rsid w:val="006968DB"/>
    <w:rsid w:val="00696D1B"/>
    <w:rsid w:val="006A21B2"/>
    <w:rsid w:val="006A27C7"/>
    <w:rsid w:val="006A3B21"/>
    <w:rsid w:val="006A454D"/>
    <w:rsid w:val="006A498B"/>
    <w:rsid w:val="006A5B9F"/>
    <w:rsid w:val="006A6F4E"/>
    <w:rsid w:val="006B0174"/>
    <w:rsid w:val="006B1665"/>
    <w:rsid w:val="006B1C48"/>
    <w:rsid w:val="006B2FDA"/>
    <w:rsid w:val="006B41AA"/>
    <w:rsid w:val="006B49E0"/>
    <w:rsid w:val="006B5F82"/>
    <w:rsid w:val="006B7A46"/>
    <w:rsid w:val="006B7E3A"/>
    <w:rsid w:val="006C022A"/>
    <w:rsid w:val="006C1792"/>
    <w:rsid w:val="006C23BA"/>
    <w:rsid w:val="006C2C1E"/>
    <w:rsid w:val="006C3847"/>
    <w:rsid w:val="006C47D8"/>
    <w:rsid w:val="006C557F"/>
    <w:rsid w:val="006C7187"/>
    <w:rsid w:val="006C743F"/>
    <w:rsid w:val="006D0D1A"/>
    <w:rsid w:val="006D1ABA"/>
    <w:rsid w:val="006D1D3B"/>
    <w:rsid w:val="006D4D27"/>
    <w:rsid w:val="006D56F4"/>
    <w:rsid w:val="006D5DE9"/>
    <w:rsid w:val="006E05E7"/>
    <w:rsid w:val="006E1D8C"/>
    <w:rsid w:val="006E1EC1"/>
    <w:rsid w:val="006E33BE"/>
    <w:rsid w:val="006E5691"/>
    <w:rsid w:val="006E6308"/>
    <w:rsid w:val="006E6474"/>
    <w:rsid w:val="006E6DE6"/>
    <w:rsid w:val="006E7802"/>
    <w:rsid w:val="006F00E1"/>
    <w:rsid w:val="006F01B3"/>
    <w:rsid w:val="006F168E"/>
    <w:rsid w:val="006F184E"/>
    <w:rsid w:val="006F1B33"/>
    <w:rsid w:val="006F26C3"/>
    <w:rsid w:val="006F27FB"/>
    <w:rsid w:val="006F2E46"/>
    <w:rsid w:val="006F3131"/>
    <w:rsid w:val="006F3424"/>
    <w:rsid w:val="006F34BA"/>
    <w:rsid w:val="006F37A2"/>
    <w:rsid w:val="006F4A62"/>
    <w:rsid w:val="006F5AB2"/>
    <w:rsid w:val="006F65D7"/>
    <w:rsid w:val="006F6E5A"/>
    <w:rsid w:val="00700E63"/>
    <w:rsid w:val="00706191"/>
    <w:rsid w:val="0070759B"/>
    <w:rsid w:val="00710303"/>
    <w:rsid w:val="0071086E"/>
    <w:rsid w:val="00712517"/>
    <w:rsid w:val="0071560A"/>
    <w:rsid w:val="007169B5"/>
    <w:rsid w:val="00717ACA"/>
    <w:rsid w:val="00721D3C"/>
    <w:rsid w:val="00722089"/>
    <w:rsid w:val="00722912"/>
    <w:rsid w:val="007235E8"/>
    <w:rsid w:val="00723EAB"/>
    <w:rsid w:val="007246A2"/>
    <w:rsid w:val="00725D62"/>
    <w:rsid w:val="00726443"/>
    <w:rsid w:val="00727431"/>
    <w:rsid w:val="0073136C"/>
    <w:rsid w:val="00732247"/>
    <w:rsid w:val="007339D0"/>
    <w:rsid w:val="00733A61"/>
    <w:rsid w:val="00734CF0"/>
    <w:rsid w:val="007353AC"/>
    <w:rsid w:val="0073674D"/>
    <w:rsid w:val="00737767"/>
    <w:rsid w:val="00741E04"/>
    <w:rsid w:val="00741F85"/>
    <w:rsid w:val="00742257"/>
    <w:rsid w:val="00742FE1"/>
    <w:rsid w:val="00743637"/>
    <w:rsid w:val="00743845"/>
    <w:rsid w:val="00743A9C"/>
    <w:rsid w:val="00743ED3"/>
    <w:rsid w:val="00744B45"/>
    <w:rsid w:val="00745B9F"/>
    <w:rsid w:val="00746582"/>
    <w:rsid w:val="007471A9"/>
    <w:rsid w:val="007471F3"/>
    <w:rsid w:val="00750ABB"/>
    <w:rsid w:val="00750AF0"/>
    <w:rsid w:val="00750CE9"/>
    <w:rsid w:val="0075160E"/>
    <w:rsid w:val="00752037"/>
    <w:rsid w:val="00752832"/>
    <w:rsid w:val="00752A36"/>
    <w:rsid w:val="00752EF0"/>
    <w:rsid w:val="0075466C"/>
    <w:rsid w:val="00754A7C"/>
    <w:rsid w:val="0075567F"/>
    <w:rsid w:val="00755881"/>
    <w:rsid w:val="00755A9A"/>
    <w:rsid w:val="00756787"/>
    <w:rsid w:val="00757FB4"/>
    <w:rsid w:val="00761066"/>
    <w:rsid w:val="007616DD"/>
    <w:rsid w:val="007628C8"/>
    <w:rsid w:val="00763285"/>
    <w:rsid w:val="0076621D"/>
    <w:rsid w:val="007665AC"/>
    <w:rsid w:val="00766C9A"/>
    <w:rsid w:val="007716A6"/>
    <w:rsid w:val="007719B9"/>
    <w:rsid w:val="00772D1C"/>
    <w:rsid w:val="00773DE1"/>
    <w:rsid w:val="00774131"/>
    <w:rsid w:val="007752C5"/>
    <w:rsid w:val="0077607E"/>
    <w:rsid w:val="00776529"/>
    <w:rsid w:val="007771E1"/>
    <w:rsid w:val="00777FE0"/>
    <w:rsid w:val="007835C8"/>
    <w:rsid w:val="00783FEA"/>
    <w:rsid w:val="00784117"/>
    <w:rsid w:val="0078480F"/>
    <w:rsid w:val="00786B58"/>
    <w:rsid w:val="00787160"/>
    <w:rsid w:val="007903CB"/>
    <w:rsid w:val="00790448"/>
    <w:rsid w:val="00790731"/>
    <w:rsid w:val="0079098C"/>
    <w:rsid w:val="00790BE0"/>
    <w:rsid w:val="00790ECC"/>
    <w:rsid w:val="007912C0"/>
    <w:rsid w:val="00793416"/>
    <w:rsid w:val="007950DB"/>
    <w:rsid w:val="00795204"/>
    <w:rsid w:val="00796D8B"/>
    <w:rsid w:val="00797C63"/>
    <w:rsid w:val="007A2B13"/>
    <w:rsid w:val="007A48CB"/>
    <w:rsid w:val="007A5305"/>
    <w:rsid w:val="007A60DE"/>
    <w:rsid w:val="007A629D"/>
    <w:rsid w:val="007A7851"/>
    <w:rsid w:val="007B0933"/>
    <w:rsid w:val="007B14D3"/>
    <w:rsid w:val="007B1FC2"/>
    <w:rsid w:val="007B22CA"/>
    <w:rsid w:val="007B23AF"/>
    <w:rsid w:val="007B24AB"/>
    <w:rsid w:val="007B30B8"/>
    <w:rsid w:val="007B3276"/>
    <w:rsid w:val="007B3D60"/>
    <w:rsid w:val="007B46DE"/>
    <w:rsid w:val="007B4765"/>
    <w:rsid w:val="007B48A0"/>
    <w:rsid w:val="007B4AAF"/>
    <w:rsid w:val="007B4FB7"/>
    <w:rsid w:val="007B6FAD"/>
    <w:rsid w:val="007B7A5D"/>
    <w:rsid w:val="007C2596"/>
    <w:rsid w:val="007C3675"/>
    <w:rsid w:val="007C4377"/>
    <w:rsid w:val="007C43AC"/>
    <w:rsid w:val="007C4ACD"/>
    <w:rsid w:val="007C559E"/>
    <w:rsid w:val="007C5CB4"/>
    <w:rsid w:val="007C78FB"/>
    <w:rsid w:val="007C7FEB"/>
    <w:rsid w:val="007D154A"/>
    <w:rsid w:val="007D2AA8"/>
    <w:rsid w:val="007D2E16"/>
    <w:rsid w:val="007D3944"/>
    <w:rsid w:val="007D3D15"/>
    <w:rsid w:val="007D43D8"/>
    <w:rsid w:val="007D4566"/>
    <w:rsid w:val="007D4806"/>
    <w:rsid w:val="007D7BBF"/>
    <w:rsid w:val="007E0F0A"/>
    <w:rsid w:val="007E17D4"/>
    <w:rsid w:val="007E1DA0"/>
    <w:rsid w:val="007E211B"/>
    <w:rsid w:val="007E3AA4"/>
    <w:rsid w:val="007E42DF"/>
    <w:rsid w:val="007E4C87"/>
    <w:rsid w:val="007E5C82"/>
    <w:rsid w:val="007E6C6D"/>
    <w:rsid w:val="007E75C5"/>
    <w:rsid w:val="007F0432"/>
    <w:rsid w:val="007F16B4"/>
    <w:rsid w:val="007F2FA7"/>
    <w:rsid w:val="007F415C"/>
    <w:rsid w:val="007F58D2"/>
    <w:rsid w:val="007F5C4E"/>
    <w:rsid w:val="007F64E3"/>
    <w:rsid w:val="007F73EA"/>
    <w:rsid w:val="00800AD6"/>
    <w:rsid w:val="00801728"/>
    <w:rsid w:val="00802861"/>
    <w:rsid w:val="0080305B"/>
    <w:rsid w:val="00804241"/>
    <w:rsid w:val="008054C5"/>
    <w:rsid w:val="008065E7"/>
    <w:rsid w:val="0080681F"/>
    <w:rsid w:val="008078B1"/>
    <w:rsid w:val="00810122"/>
    <w:rsid w:val="00815382"/>
    <w:rsid w:val="00815D19"/>
    <w:rsid w:val="00817EFA"/>
    <w:rsid w:val="00817F8F"/>
    <w:rsid w:val="008215C4"/>
    <w:rsid w:val="00825E25"/>
    <w:rsid w:val="00831140"/>
    <w:rsid w:val="00834838"/>
    <w:rsid w:val="008353D3"/>
    <w:rsid w:val="00835953"/>
    <w:rsid w:val="00836148"/>
    <w:rsid w:val="00837C65"/>
    <w:rsid w:val="00840AA4"/>
    <w:rsid w:val="00840B24"/>
    <w:rsid w:val="00840C31"/>
    <w:rsid w:val="00840FFD"/>
    <w:rsid w:val="00841230"/>
    <w:rsid w:val="0084184A"/>
    <w:rsid w:val="00841A7E"/>
    <w:rsid w:val="008438FE"/>
    <w:rsid w:val="0084433B"/>
    <w:rsid w:val="0084523A"/>
    <w:rsid w:val="00846096"/>
    <w:rsid w:val="008465CF"/>
    <w:rsid w:val="0084667F"/>
    <w:rsid w:val="00846BF9"/>
    <w:rsid w:val="00847291"/>
    <w:rsid w:val="0085102A"/>
    <w:rsid w:val="00852DFE"/>
    <w:rsid w:val="00852FAF"/>
    <w:rsid w:val="0085303E"/>
    <w:rsid w:val="0085374F"/>
    <w:rsid w:val="008538EE"/>
    <w:rsid w:val="008558A8"/>
    <w:rsid w:val="00856DAD"/>
    <w:rsid w:val="008600F0"/>
    <w:rsid w:val="00862437"/>
    <w:rsid w:val="008639DD"/>
    <w:rsid w:val="00864896"/>
    <w:rsid w:val="00864E31"/>
    <w:rsid w:val="008663D1"/>
    <w:rsid w:val="00866CBC"/>
    <w:rsid w:val="0087004B"/>
    <w:rsid w:val="008700CD"/>
    <w:rsid w:val="00872E5D"/>
    <w:rsid w:val="00873313"/>
    <w:rsid w:val="0087335B"/>
    <w:rsid w:val="00873797"/>
    <w:rsid w:val="00873C71"/>
    <w:rsid w:val="008743F4"/>
    <w:rsid w:val="00874B16"/>
    <w:rsid w:val="0087545A"/>
    <w:rsid w:val="008760C0"/>
    <w:rsid w:val="0087623B"/>
    <w:rsid w:val="0088163F"/>
    <w:rsid w:val="00881C0E"/>
    <w:rsid w:val="00881CB8"/>
    <w:rsid w:val="00881CD6"/>
    <w:rsid w:val="0088465C"/>
    <w:rsid w:val="0088474D"/>
    <w:rsid w:val="00885104"/>
    <w:rsid w:val="00885E03"/>
    <w:rsid w:val="00886697"/>
    <w:rsid w:val="00886EF0"/>
    <w:rsid w:val="00887A72"/>
    <w:rsid w:val="0089421A"/>
    <w:rsid w:val="0089685B"/>
    <w:rsid w:val="008968E4"/>
    <w:rsid w:val="008A345A"/>
    <w:rsid w:val="008A42D0"/>
    <w:rsid w:val="008A4EBB"/>
    <w:rsid w:val="008A5E3B"/>
    <w:rsid w:val="008A6332"/>
    <w:rsid w:val="008A6A66"/>
    <w:rsid w:val="008A72EC"/>
    <w:rsid w:val="008B0839"/>
    <w:rsid w:val="008B1976"/>
    <w:rsid w:val="008B2078"/>
    <w:rsid w:val="008B2AC2"/>
    <w:rsid w:val="008B3875"/>
    <w:rsid w:val="008B3AAC"/>
    <w:rsid w:val="008B3B9E"/>
    <w:rsid w:val="008B4F81"/>
    <w:rsid w:val="008B69DB"/>
    <w:rsid w:val="008B6C72"/>
    <w:rsid w:val="008B6D25"/>
    <w:rsid w:val="008B71F7"/>
    <w:rsid w:val="008B7A48"/>
    <w:rsid w:val="008C0C65"/>
    <w:rsid w:val="008C0F8F"/>
    <w:rsid w:val="008C10C1"/>
    <w:rsid w:val="008C1B46"/>
    <w:rsid w:val="008C2906"/>
    <w:rsid w:val="008C5B6B"/>
    <w:rsid w:val="008C6247"/>
    <w:rsid w:val="008C6373"/>
    <w:rsid w:val="008C66F5"/>
    <w:rsid w:val="008C6F7B"/>
    <w:rsid w:val="008C76ED"/>
    <w:rsid w:val="008D06A7"/>
    <w:rsid w:val="008D1EC2"/>
    <w:rsid w:val="008D48FA"/>
    <w:rsid w:val="008D6211"/>
    <w:rsid w:val="008D690C"/>
    <w:rsid w:val="008D6E24"/>
    <w:rsid w:val="008E3C85"/>
    <w:rsid w:val="008E5E79"/>
    <w:rsid w:val="008E6CFC"/>
    <w:rsid w:val="008E6FC1"/>
    <w:rsid w:val="008E74FE"/>
    <w:rsid w:val="008F0A4E"/>
    <w:rsid w:val="008F145C"/>
    <w:rsid w:val="008F15AF"/>
    <w:rsid w:val="008F18D5"/>
    <w:rsid w:val="008F269D"/>
    <w:rsid w:val="008F2A8C"/>
    <w:rsid w:val="008F43CA"/>
    <w:rsid w:val="008F4CFC"/>
    <w:rsid w:val="008F514F"/>
    <w:rsid w:val="008F52C9"/>
    <w:rsid w:val="008F5E49"/>
    <w:rsid w:val="008F60EF"/>
    <w:rsid w:val="008F6F94"/>
    <w:rsid w:val="008F7940"/>
    <w:rsid w:val="00900533"/>
    <w:rsid w:val="0090072C"/>
    <w:rsid w:val="0090083E"/>
    <w:rsid w:val="009018DE"/>
    <w:rsid w:val="00902328"/>
    <w:rsid w:val="00903AAE"/>
    <w:rsid w:val="00903B17"/>
    <w:rsid w:val="00905533"/>
    <w:rsid w:val="0090571C"/>
    <w:rsid w:val="0090738A"/>
    <w:rsid w:val="0090788C"/>
    <w:rsid w:val="00907C63"/>
    <w:rsid w:val="00907F2D"/>
    <w:rsid w:val="0091097B"/>
    <w:rsid w:val="00910CAE"/>
    <w:rsid w:val="009125E4"/>
    <w:rsid w:val="0091466E"/>
    <w:rsid w:val="00916092"/>
    <w:rsid w:val="009162FC"/>
    <w:rsid w:val="009163FC"/>
    <w:rsid w:val="00920424"/>
    <w:rsid w:val="00920D26"/>
    <w:rsid w:val="00920DCC"/>
    <w:rsid w:val="00921A64"/>
    <w:rsid w:val="00921A95"/>
    <w:rsid w:val="00921CA6"/>
    <w:rsid w:val="00923229"/>
    <w:rsid w:val="009238ED"/>
    <w:rsid w:val="009243BE"/>
    <w:rsid w:val="00924AF6"/>
    <w:rsid w:val="00925358"/>
    <w:rsid w:val="00925C5D"/>
    <w:rsid w:val="009262DA"/>
    <w:rsid w:val="009275BF"/>
    <w:rsid w:val="00927CFA"/>
    <w:rsid w:val="00927EE5"/>
    <w:rsid w:val="00930674"/>
    <w:rsid w:val="009308D0"/>
    <w:rsid w:val="00933113"/>
    <w:rsid w:val="00933A41"/>
    <w:rsid w:val="00933F22"/>
    <w:rsid w:val="00934050"/>
    <w:rsid w:val="00934CF3"/>
    <w:rsid w:val="00935487"/>
    <w:rsid w:val="00936036"/>
    <w:rsid w:val="00936484"/>
    <w:rsid w:val="009421F4"/>
    <w:rsid w:val="00942630"/>
    <w:rsid w:val="0094277C"/>
    <w:rsid w:val="00944F74"/>
    <w:rsid w:val="009467A0"/>
    <w:rsid w:val="00946FDB"/>
    <w:rsid w:val="009479AB"/>
    <w:rsid w:val="00947A40"/>
    <w:rsid w:val="0095145C"/>
    <w:rsid w:val="00952FA9"/>
    <w:rsid w:val="00952FC3"/>
    <w:rsid w:val="00953370"/>
    <w:rsid w:val="0095428A"/>
    <w:rsid w:val="00955F35"/>
    <w:rsid w:val="0095608A"/>
    <w:rsid w:val="00957348"/>
    <w:rsid w:val="0095798C"/>
    <w:rsid w:val="009600D5"/>
    <w:rsid w:val="009618FC"/>
    <w:rsid w:val="00961BC3"/>
    <w:rsid w:val="00961F65"/>
    <w:rsid w:val="00962BE3"/>
    <w:rsid w:val="009655B9"/>
    <w:rsid w:val="009656D0"/>
    <w:rsid w:val="00966116"/>
    <w:rsid w:val="00966989"/>
    <w:rsid w:val="009669A8"/>
    <w:rsid w:val="009673C4"/>
    <w:rsid w:val="009677CA"/>
    <w:rsid w:val="00970380"/>
    <w:rsid w:val="00971236"/>
    <w:rsid w:val="00972811"/>
    <w:rsid w:val="00973405"/>
    <w:rsid w:val="00973984"/>
    <w:rsid w:val="009742E7"/>
    <w:rsid w:val="00975C79"/>
    <w:rsid w:val="00975D22"/>
    <w:rsid w:val="00976620"/>
    <w:rsid w:val="0097781B"/>
    <w:rsid w:val="00980415"/>
    <w:rsid w:val="009821AA"/>
    <w:rsid w:val="00983213"/>
    <w:rsid w:val="0098340C"/>
    <w:rsid w:val="00984DB0"/>
    <w:rsid w:val="00984DF8"/>
    <w:rsid w:val="00984E19"/>
    <w:rsid w:val="00984F12"/>
    <w:rsid w:val="009864A7"/>
    <w:rsid w:val="009935B0"/>
    <w:rsid w:val="009950EF"/>
    <w:rsid w:val="00995977"/>
    <w:rsid w:val="00995FE5"/>
    <w:rsid w:val="00996D4D"/>
    <w:rsid w:val="00997D7E"/>
    <w:rsid w:val="00997FB2"/>
    <w:rsid w:val="009A0389"/>
    <w:rsid w:val="009A06B3"/>
    <w:rsid w:val="009A26AF"/>
    <w:rsid w:val="009A3A0D"/>
    <w:rsid w:val="009A3CB9"/>
    <w:rsid w:val="009A4151"/>
    <w:rsid w:val="009A4898"/>
    <w:rsid w:val="009A4E68"/>
    <w:rsid w:val="009A5546"/>
    <w:rsid w:val="009A6797"/>
    <w:rsid w:val="009A75D8"/>
    <w:rsid w:val="009B048F"/>
    <w:rsid w:val="009B056B"/>
    <w:rsid w:val="009B125F"/>
    <w:rsid w:val="009B18F8"/>
    <w:rsid w:val="009B1B61"/>
    <w:rsid w:val="009B2883"/>
    <w:rsid w:val="009B2936"/>
    <w:rsid w:val="009B50C0"/>
    <w:rsid w:val="009B5458"/>
    <w:rsid w:val="009B6637"/>
    <w:rsid w:val="009B690A"/>
    <w:rsid w:val="009B7493"/>
    <w:rsid w:val="009C26B0"/>
    <w:rsid w:val="009C2A33"/>
    <w:rsid w:val="009C39E8"/>
    <w:rsid w:val="009C48F8"/>
    <w:rsid w:val="009C494A"/>
    <w:rsid w:val="009C5234"/>
    <w:rsid w:val="009C5814"/>
    <w:rsid w:val="009C5F78"/>
    <w:rsid w:val="009C6A8C"/>
    <w:rsid w:val="009D05B3"/>
    <w:rsid w:val="009D0BF9"/>
    <w:rsid w:val="009D1E6F"/>
    <w:rsid w:val="009D2EB4"/>
    <w:rsid w:val="009D2EBC"/>
    <w:rsid w:val="009D3111"/>
    <w:rsid w:val="009D3516"/>
    <w:rsid w:val="009D3C93"/>
    <w:rsid w:val="009D59FA"/>
    <w:rsid w:val="009D7A58"/>
    <w:rsid w:val="009E0C35"/>
    <w:rsid w:val="009E3FB4"/>
    <w:rsid w:val="009E5912"/>
    <w:rsid w:val="009E5A4A"/>
    <w:rsid w:val="009E6528"/>
    <w:rsid w:val="009E777C"/>
    <w:rsid w:val="009F087C"/>
    <w:rsid w:val="009F08CD"/>
    <w:rsid w:val="009F194F"/>
    <w:rsid w:val="009F22D2"/>
    <w:rsid w:val="009F2C1F"/>
    <w:rsid w:val="009F4B35"/>
    <w:rsid w:val="009F4D1F"/>
    <w:rsid w:val="009F4DA6"/>
    <w:rsid w:val="009F5624"/>
    <w:rsid w:val="009F5642"/>
    <w:rsid w:val="009F5AF8"/>
    <w:rsid w:val="009F6311"/>
    <w:rsid w:val="009F6461"/>
    <w:rsid w:val="009F71BC"/>
    <w:rsid w:val="009F72CF"/>
    <w:rsid w:val="009F7B02"/>
    <w:rsid w:val="009F7CEF"/>
    <w:rsid w:val="00A009B7"/>
    <w:rsid w:val="00A01A80"/>
    <w:rsid w:val="00A0307A"/>
    <w:rsid w:val="00A03765"/>
    <w:rsid w:val="00A03AEC"/>
    <w:rsid w:val="00A04D38"/>
    <w:rsid w:val="00A06142"/>
    <w:rsid w:val="00A06246"/>
    <w:rsid w:val="00A07DEB"/>
    <w:rsid w:val="00A10D28"/>
    <w:rsid w:val="00A10F11"/>
    <w:rsid w:val="00A10F3D"/>
    <w:rsid w:val="00A10FB5"/>
    <w:rsid w:val="00A11DB5"/>
    <w:rsid w:val="00A121A9"/>
    <w:rsid w:val="00A1243A"/>
    <w:rsid w:val="00A1253A"/>
    <w:rsid w:val="00A13437"/>
    <w:rsid w:val="00A14C3F"/>
    <w:rsid w:val="00A14CB0"/>
    <w:rsid w:val="00A14E76"/>
    <w:rsid w:val="00A15001"/>
    <w:rsid w:val="00A15EF9"/>
    <w:rsid w:val="00A15F42"/>
    <w:rsid w:val="00A1608F"/>
    <w:rsid w:val="00A16DDF"/>
    <w:rsid w:val="00A2090E"/>
    <w:rsid w:val="00A2138B"/>
    <w:rsid w:val="00A21436"/>
    <w:rsid w:val="00A2143B"/>
    <w:rsid w:val="00A21B5C"/>
    <w:rsid w:val="00A23A90"/>
    <w:rsid w:val="00A23BFB"/>
    <w:rsid w:val="00A27CEA"/>
    <w:rsid w:val="00A31734"/>
    <w:rsid w:val="00A32076"/>
    <w:rsid w:val="00A3466E"/>
    <w:rsid w:val="00A35A10"/>
    <w:rsid w:val="00A36CF9"/>
    <w:rsid w:val="00A37638"/>
    <w:rsid w:val="00A410C0"/>
    <w:rsid w:val="00A41AEF"/>
    <w:rsid w:val="00A424C2"/>
    <w:rsid w:val="00A434B3"/>
    <w:rsid w:val="00A44186"/>
    <w:rsid w:val="00A456C7"/>
    <w:rsid w:val="00A45E50"/>
    <w:rsid w:val="00A46544"/>
    <w:rsid w:val="00A50FB9"/>
    <w:rsid w:val="00A51040"/>
    <w:rsid w:val="00A517AA"/>
    <w:rsid w:val="00A52FD7"/>
    <w:rsid w:val="00A53384"/>
    <w:rsid w:val="00A53BCF"/>
    <w:rsid w:val="00A541AA"/>
    <w:rsid w:val="00A5542E"/>
    <w:rsid w:val="00A60685"/>
    <w:rsid w:val="00A617A7"/>
    <w:rsid w:val="00A62277"/>
    <w:rsid w:val="00A63B19"/>
    <w:rsid w:val="00A63EF2"/>
    <w:rsid w:val="00A63F0F"/>
    <w:rsid w:val="00A644D2"/>
    <w:rsid w:val="00A64C98"/>
    <w:rsid w:val="00A664AA"/>
    <w:rsid w:val="00A676AF"/>
    <w:rsid w:val="00A70C1A"/>
    <w:rsid w:val="00A70CA0"/>
    <w:rsid w:val="00A71013"/>
    <w:rsid w:val="00A716F1"/>
    <w:rsid w:val="00A71809"/>
    <w:rsid w:val="00A73514"/>
    <w:rsid w:val="00A74623"/>
    <w:rsid w:val="00A74FA0"/>
    <w:rsid w:val="00A75108"/>
    <w:rsid w:val="00A75E51"/>
    <w:rsid w:val="00A7684F"/>
    <w:rsid w:val="00A77BBD"/>
    <w:rsid w:val="00A80A10"/>
    <w:rsid w:val="00A80CB6"/>
    <w:rsid w:val="00A81C51"/>
    <w:rsid w:val="00A823FD"/>
    <w:rsid w:val="00A84269"/>
    <w:rsid w:val="00A84BAD"/>
    <w:rsid w:val="00A85018"/>
    <w:rsid w:val="00A86145"/>
    <w:rsid w:val="00A90757"/>
    <w:rsid w:val="00A90CFE"/>
    <w:rsid w:val="00A91FEE"/>
    <w:rsid w:val="00A936CB"/>
    <w:rsid w:val="00A936E5"/>
    <w:rsid w:val="00A94360"/>
    <w:rsid w:val="00A94B85"/>
    <w:rsid w:val="00A95632"/>
    <w:rsid w:val="00A958AC"/>
    <w:rsid w:val="00A96CCF"/>
    <w:rsid w:val="00AA0D3D"/>
    <w:rsid w:val="00AA249E"/>
    <w:rsid w:val="00AA25D3"/>
    <w:rsid w:val="00AA26B7"/>
    <w:rsid w:val="00AA42E8"/>
    <w:rsid w:val="00AA4736"/>
    <w:rsid w:val="00AA4CBA"/>
    <w:rsid w:val="00AA5EBD"/>
    <w:rsid w:val="00AA6580"/>
    <w:rsid w:val="00AA684F"/>
    <w:rsid w:val="00AB0C08"/>
    <w:rsid w:val="00AB1817"/>
    <w:rsid w:val="00AB3344"/>
    <w:rsid w:val="00AB385C"/>
    <w:rsid w:val="00AB5C3C"/>
    <w:rsid w:val="00AB6C52"/>
    <w:rsid w:val="00AC1151"/>
    <w:rsid w:val="00AC15BC"/>
    <w:rsid w:val="00AC186F"/>
    <w:rsid w:val="00AC21E4"/>
    <w:rsid w:val="00AC2374"/>
    <w:rsid w:val="00AC25B0"/>
    <w:rsid w:val="00AC285A"/>
    <w:rsid w:val="00AC4923"/>
    <w:rsid w:val="00AC4B7D"/>
    <w:rsid w:val="00AC6DA5"/>
    <w:rsid w:val="00AC74B5"/>
    <w:rsid w:val="00AD2BCB"/>
    <w:rsid w:val="00AD4935"/>
    <w:rsid w:val="00AD4A99"/>
    <w:rsid w:val="00AD6E88"/>
    <w:rsid w:val="00AD7870"/>
    <w:rsid w:val="00AE0792"/>
    <w:rsid w:val="00AE12CE"/>
    <w:rsid w:val="00AE27CA"/>
    <w:rsid w:val="00AE2E2B"/>
    <w:rsid w:val="00AE395A"/>
    <w:rsid w:val="00AE4E4E"/>
    <w:rsid w:val="00AE56D0"/>
    <w:rsid w:val="00AE74F7"/>
    <w:rsid w:val="00AE755C"/>
    <w:rsid w:val="00AF0BD8"/>
    <w:rsid w:val="00AF1234"/>
    <w:rsid w:val="00AF1A93"/>
    <w:rsid w:val="00AF2094"/>
    <w:rsid w:val="00AF2C62"/>
    <w:rsid w:val="00AF2EA0"/>
    <w:rsid w:val="00AF5373"/>
    <w:rsid w:val="00AF5619"/>
    <w:rsid w:val="00AF5BD1"/>
    <w:rsid w:val="00B003F7"/>
    <w:rsid w:val="00B029EF"/>
    <w:rsid w:val="00B0331A"/>
    <w:rsid w:val="00B04998"/>
    <w:rsid w:val="00B05523"/>
    <w:rsid w:val="00B05CB6"/>
    <w:rsid w:val="00B06B6E"/>
    <w:rsid w:val="00B06D3D"/>
    <w:rsid w:val="00B100F5"/>
    <w:rsid w:val="00B10671"/>
    <w:rsid w:val="00B106CC"/>
    <w:rsid w:val="00B11008"/>
    <w:rsid w:val="00B1197D"/>
    <w:rsid w:val="00B12D72"/>
    <w:rsid w:val="00B1380B"/>
    <w:rsid w:val="00B142CA"/>
    <w:rsid w:val="00B14398"/>
    <w:rsid w:val="00B174F9"/>
    <w:rsid w:val="00B17FE1"/>
    <w:rsid w:val="00B20395"/>
    <w:rsid w:val="00B22512"/>
    <w:rsid w:val="00B25E39"/>
    <w:rsid w:val="00B26A89"/>
    <w:rsid w:val="00B26B5A"/>
    <w:rsid w:val="00B27343"/>
    <w:rsid w:val="00B2759B"/>
    <w:rsid w:val="00B27C2A"/>
    <w:rsid w:val="00B27D00"/>
    <w:rsid w:val="00B3035F"/>
    <w:rsid w:val="00B30D55"/>
    <w:rsid w:val="00B31525"/>
    <w:rsid w:val="00B316C3"/>
    <w:rsid w:val="00B329E8"/>
    <w:rsid w:val="00B3407C"/>
    <w:rsid w:val="00B35B72"/>
    <w:rsid w:val="00B3680F"/>
    <w:rsid w:val="00B369A2"/>
    <w:rsid w:val="00B36CBC"/>
    <w:rsid w:val="00B3762C"/>
    <w:rsid w:val="00B37908"/>
    <w:rsid w:val="00B40E2A"/>
    <w:rsid w:val="00B40E63"/>
    <w:rsid w:val="00B40FC9"/>
    <w:rsid w:val="00B4159E"/>
    <w:rsid w:val="00B42930"/>
    <w:rsid w:val="00B453C7"/>
    <w:rsid w:val="00B45452"/>
    <w:rsid w:val="00B45508"/>
    <w:rsid w:val="00B47C44"/>
    <w:rsid w:val="00B515E7"/>
    <w:rsid w:val="00B52289"/>
    <w:rsid w:val="00B5244B"/>
    <w:rsid w:val="00B53DC9"/>
    <w:rsid w:val="00B53E59"/>
    <w:rsid w:val="00B57106"/>
    <w:rsid w:val="00B575F0"/>
    <w:rsid w:val="00B57F33"/>
    <w:rsid w:val="00B60797"/>
    <w:rsid w:val="00B60B9F"/>
    <w:rsid w:val="00B611B1"/>
    <w:rsid w:val="00B61BE9"/>
    <w:rsid w:val="00B62771"/>
    <w:rsid w:val="00B62AFE"/>
    <w:rsid w:val="00B62B5D"/>
    <w:rsid w:val="00B6409B"/>
    <w:rsid w:val="00B640D7"/>
    <w:rsid w:val="00B65256"/>
    <w:rsid w:val="00B65278"/>
    <w:rsid w:val="00B652B9"/>
    <w:rsid w:val="00B65BD5"/>
    <w:rsid w:val="00B67312"/>
    <w:rsid w:val="00B67F66"/>
    <w:rsid w:val="00B7044A"/>
    <w:rsid w:val="00B70C8D"/>
    <w:rsid w:val="00B71618"/>
    <w:rsid w:val="00B71C4A"/>
    <w:rsid w:val="00B722C9"/>
    <w:rsid w:val="00B72390"/>
    <w:rsid w:val="00B72C51"/>
    <w:rsid w:val="00B734C2"/>
    <w:rsid w:val="00B73B8D"/>
    <w:rsid w:val="00B74C26"/>
    <w:rsid w:val="00B75591"/>
    <w:rsid w:val="00B756E1"/>
    <w:rsid w:val="00B764B5"/>
    <w:rsid w:val="00B76CC1"/>
    <w:rsid w:val="00B7716A"/>
    <w:rsid w:val="00B80A3F"/>
    <w:rsid w:val="00B814DE"/>
    <w:rsid w:val="00B81922"/>
    <w:rsid w:val="00B83563"/>
    <w:rsid w:val="00B83EA8"/>
    <w:rsid w:val="00B85F87"/>
    <w:rsid w:val="00B9218C"/>
    <w:rsid w:val="00B92944"/>
    <w:rsid w:val="00B97005"/>
    <w:rsid w:val="00B978E0"/>
    <w:rsid w:val="00BA1042"/>
    <w:rsid w:val="00BA22D3"/>
    <w:rsid w:val="00BA269C"/>
    <w:rsid w:val="00BA2E84"/>
    <w:rsid w:val="00BA2FB1"/>
    <w:rsid w:val="00BA4A2E"/>
    <w:rsid w:val="00BA5611"/>
    <w:rsid w:val="00BA56C9"/>
    <w:rsid w:val="00BA625A"/>
    <w:rsid w:val="00BA766B"/>
    <w:rsid w:val="00BA7BB1"/>
    <w:rsid w:val="00BB1AA6"/>
    <w:rsid w:val="00BB5425"/>
    <w:rsid w:val="00BB5809"/>
    <w:rsid w:val="00BB61CC"/>
    <w:rsid w:val="00BB6797"/>
    <w:rsid w:val="00BB7AE8"/>
    <w:rsid w:val="00BB7FFA"/>
    <w:rsid w:val="00BC133B"/>
    <w:rsid w:val="00BC147F"/>
    <w:rsid w:val="00BC177C"/>
    <w:rsid w:val="00BC21B3"/>
    <w:rsid w:val="00BC2A7E"/>
    <w:rsid w:val="00BC58F4"/>
    <w:rsid w:val="00BC67D9"/>
    <w:rsid w:val="00BC6E33"/>
    <w:rsid w:val="00BD070A"/>
    <w:rsid w:val="00BD081F"/>
    <w:rsid w:val="00BD0BD1"/>
    <w:rsid w:val="00BD1A30"/>
    <w:rsid w:val="00BD1F00"/>
    <w:rsid w:val="00BD617B"/>
    <w:rsid w:val="00BD6FFE"/>
    <w:rsid w:val="00BD7BC4"/>
    <w:rsid w:val="00BD7E9C"/>
    <w:rsid w:val="00BE1108"/>
    <w:rsid w:val="00BE29AC"/>
    <w:rsid w:val="00BE3E38"/>
    <w:rsid w:val="00BE42B2"/>
    <w:rsid w:val="00BF03BD"/>
    <w:rsid w:val="00BF06A2"/>
    <w:rsid w:val="00BF096C"/>
    <w:rsid w:val="00BF0F82"/>
    <w:rsid w:val="00BF1F25"/>
    <w:rsid w:val="00BF1F96"/>
    <w:rsid w:val="00BF2281"/>
    <w:rsid w:val="00BF278B"/>
    <w:rsid w:val="00BF37B8"/>
    <w:rsid w:val="00BF421C"/>
    <w:rsid w:val="00BF5607"/>
    <w:rsid w:val="00BF59A3"/>
    <w:rsid w:val="00BF74C5"/>
    <w:rsid w:val="00C00F98"/>
    <w:rsid w:val="00C019C0"/>
    <w:rsid w:val="00C01BD8"/>
    <w:rsid w:val="00C04360"/>
    <w:rsid w:val="00C05129"/>
    <w:rsid w:val="00C05C5B"/>
    <w:rsid w:val="00C10B85"/>
    <w:rsid w:val="00C111B2"/>
    <w:rsid w:val="00C11BF5"/>
    <w:rsid w:val="00C11F2F"/>
    <w:rsid w:val="00C12054"/>
    <w:rsid w:val="00C121A7"/>
    <w:rsid w:val="00C122BF"/>
    <w:rsid w:val="00C12849"/>
    <w:rsid w:val="00C12D7D"/>
    <w:rsid w:val="00C1396C"/>
    <w:rsid w:val="00C13991"/>
    <w:rsid w:val="00C140D3"/>
    <w:rsid w:val="00C152A8"/>
    <w:rsid w:val="00C16C70"/>
    <w:rsid w:val="00C1718C"/>
    <w:rsid w:val="00C172ED"/>
    <w:rsid w:val="00C177E6"/>
    <w:rsid w:val="00C2147B"/>
    <w:rsid w:val="00C2155D"/>
    <w:rsid w:val="00C21C00"/>
    <w:rsid w:val="00C22815"/>
    <w:rsid w:val="00C233AE"/>
    <w:rsid w:val="00C23D89"/>
    <w:rsid w:val="00C2497B"/>
    <w:rsid w:val="00C24D72"/>
    <w:rsid w:val="00C26C40"/>
    <w:rsid w:val="00C26F13"/>
    <w:rsid w:val="00C272C7"/>
    <w:rsid w:val="00C30742"/>
    <w:rsid w:val="00C31BD3"/>
    <w:rsid w:val="00C31E0E"/>
    <w:rsid w:val="00C326CB"/>
    <w:rsid w:val="00C339FA"/>
    <w:rsid w:val="00C33A66"/>
    <w:rsid w:val="00C33E30"/>
    <w:rsid w:val="00C35DCF"/>
    <w:rsid w:val="00C374F2"/>
    <w:rsid w:val="00C402DE"/>
    <w:rsid w:val="00C402FC"/>
    <w:rsid w:val="00C40CFE"/>
    <w:rsid w:val="00C41095"/>
    <w:rsid w:val="00C417A0"/>
    <w:rsid w:val="00C4213B"/>
    <w:rsid w:val="00C423BF"/>
    <w:rsid w:val="00C42777"/>
    <w:rsid w:val="00C442D2"/>
    <w:rsid w:val="00C4437A"/>
    <w:rsid w:val="00C44BCC"/>
    <w:rsid w:val="00C45253"/>
    <w:rsid w:val="00C45CEA"/>
    <w:rsid w:val="00C461AC"/>
    <w:rsid w:val="00C46F2C"/>
    <w:rsid w:val="00C47979"/>
    <w:rsid w:val="00C53EDA"/>
    <w:rsid w:val="00C5438B"/>
    <w:rsid w:val="00C546FD"/>
    <w:rsid w:val="00C5595B"/>
    <w:rsid w:val="00C570AD"/>
    <w:rsid w:val="00C57D67"/>
    <w:rsid w:val="00C60EE7"/>
    <w:rsid w:val="00C614A4"/>
    <w:rsid w:val="00C634CC"/>
    <w:rsid w:val="00C6376A"/>
    <w:rsid w:val="00C64A33"/>
    <w:rsid w:val="00C652C4"/>
    <w:rsid w:val="00C6541F"/>
    <w:rsid w:val="00C6574E"/>
    <w:rsid w:val="00C65D2C"/>
    <w:rsid w:val="00C66022"/>
    <w:rsid w:val="00C67B53"/>
    <w:rsid w:val="00C67E3B"/>
    <w:rsid w:val="00C705ED"/>
    <w:rsid w:val="00C70FC6"/>
    <w:rsid w:val="00C71E88"/>
    <w:rsid w:val="00C720C5"/>
    <w:rsid w:val="00C721F9"/>
    <w:rsid w:val="00C726A4"/>
    <w:rsid w:val="00C731D7"/>
    <w:rsid w:val="00C77032"/>
    <w:rsid w:val="00C77C56"/>
    <w:rsid w:val="00C83513"/>
    <w:rsid w:val="00C838C6"/>
    <w:rsid w:val="00C83E95"/>
    <w:rsid w:val="00C8451A"/>
    <w:rsid w:val="00C8519F"/>
    <w:rsid w:val="00C858FC"/>
    <w:rsid w:val="00C85A67"/>
    <w:rsid w:val="00C86257"/>
    <w:rsid w:val="00C865DB"/>
    <w:rsid w:val="00C86AFA"/>
    <w:rsid w:val="00C917BF"/>
    <w:rsid w:val="00C928C5"/>
    <w:rsid w:val="00C92AB6"/>
    <w:rsid w:val="00C9375B"/>
    <w:rsid w:val="00C93DE8"/>
    <w:rsid w:val="00C93F80"/>
    <w:rsid w:val="00C961A3"/>
    <w:rsid w:val="00C97A17"/>
    <w:rsid w:val="00CA02DF"/>
    <w:rsid w:val="00CA2704"/>
    <w:rsid w:val="00CA2EDE"/>
    <w:rsid w:val="00CA317E"/>
    <w:rsid w:val="00CA5219"/>
    <w:rsid w:val="00CA6504"/>
    <w:rsid w:val="00CA6E62"/>
    <w:rsid w:val="00CA6FBA"/>
    <w:rsid w:val="00CA7938"/>
    <w:rsid w:val="00CB070F"/>
    <w:rsid w:val="00CB095A"/>
    <w:rsid w:val="00CB0AD0"/>
    <w:rsid w:val="00CB1209"/>
    <w:rsid w:val="00CB138D"/>
    <w:rsid w:val="00CB48A1"/>
    <w:rsid w:val="00CB6EB4"/>
    <w:rsid w:val="00CB75F6"/>
    <w:rsid w:val="00CC0FB4"/>
    <w:rsid w:val="00CC1821"/>
    <w:rsid w:val="00CC19DE"/>
    <w:rsid w:val="00CC1DE7"/>
    <w:rsid w:val="00CC1F5B"/>
    <w:rsid w:val="00CC2FE1"/>
    <w:rsid w:val="00CC361A"/>
    <w:rsid w:val="00CC3869"/>
    <w:rsid w:val="00CC3977"/>
    <w:rsid w:val="00CC5610"/>
    <w:rsid w:val="00CD055D"/>
    <w:rsid w:val="00CD07D9"/>
    <w:rsid w:val="00CD1CD6"/>
    <w:rsid w:val="00CD2687"/>
    <w:rsid w:val="00CD39F5"/>
    <w:rsid w:val="00CD3F27"/>
    <w:rsid w:val="00CD44C2"/>
    <w:rsid w:val="00CD463A"/>
    <w:rsid w:val="00CD61FB"/>
    <w:rsid w:val="00CD76FA"/>
    <w:rsid w:val="00CD7A57"/>
    <w:rsid w:val="00CE01E4"/>
    <w:rsid w:val="00CE0E5D"/>
    <w:rsid w:val="00CE15F8"/>
    <w:rsid w:val="00CE1C4A"/>
    <w:rsid w:val="00CE274E"/>
    <w:rsid w:val="00CE2D8E"/>
    <w:rsid w:val="00CE4388"/>
    <w:rsid w:val="00CE5195"/>
    <w:rsid w:val="00CE6B5D"/>
    <w:rsid w:val="00CE7C91"/>
    <w:rsid w:val="00CF0010"/>
    <w:rsid w:val="00CF2766"/>
    <w:rsid w:val="00CF3D91"/>
    <w:rsid w:val="00CF43EA"/>
    <w:rsid w:val="00CF5490"/>
    <w:rsid w:val="00CF54AB"/>
    <w:rsid w:val="00CF7723"/>
    <w:rsid w:val="00D00281"/>
    <w:rsid w:val="00D054B9"/>
    <w:rsid w:val="00D10DCE"/>
    <w:rsid w:val="00D10E79"/>
    <w:rsid w:val="00D1151D"/>
    <w:rsid w:val="00D11B5D"/>
    <w:rsid w:val="00D13580"/>
    <w:rsid w:val="00D1497A"/>
    <w:rsid w:val="00D14AD3"/>
    <w:rsid w:val="00D14F74"/>
    <w:rsid w:val="00D153E9"/>
    <w:rsid w:val="00D15661"/>
    <w:rsid w:val="00D15A6E"/>
    <w:rsid w:val="00D163C7"/>
    <w:rsid w:val="00D164DC"/>
    <w:rsid w:val="00D228CC"/>
    <w:rsid w:val="00D242F7"/>
    <w:rsid w:val="00D2480B"/>
    <w:rsid w:val="00D24C21"/>
    <w:rsid w:val="00D24F3C"/>
    <w:rsid w:val="00D25032"/>
    <w:rsid w:val="00D25738"/>
    <w:rsid w:val="00D27764"/>
    <w:rsid w:val="00D27A1D"/>
    <w:rsid w:val="00D325FB"/>
    <w:rsid w:val="00D328E3"/>
    <w:rsid w:val="00D33827"/>
    <w:rsid w:val="00D33FD5"/>
    <w:rsid w:val="00D346E1"/>
    <w:rsid w:val="00D372BB"/>
    <w:rsid w:val="00D378A0"/>
    <w:rsid w:val="00D40889"/>
    <w:rsid w:val="00D41186"/>
    <w:rsid w:val="00D41DAE"/>
    <w:rsid w:val="00D421A9"/>
    <w:rsid w:val="00D4242A"/>
    <w:rsid w:val="00D42EA9"/>
    <w:rsid w:val="00D44CF2"/>
    <w:rsid w:val="00D44E17"/>
    <w:rsid w:val="00D45A0B"/>
    <w:rsid w:val="00D4666A"/>
    <w:rsid w:val="00D471FD"/>
    <w:rsid w:val="00D4775D"/>
    <w:rsid w:val="00D50C80"/>
    <w:rsid w:val="00D53245"/>
    <w:rsid w:val="00D54D7B"/>
    <w:rsid w:val="00D574C0"/>
    <w:rsid w:val="00D57B16"/>
    <w:rsid w:val="00D6108A"/>
    <w:rsid w:val="00D61961"/>
    <w:rsid w:val="00D626CB"/>
    <w:rsid w:val="00D63FBB"/>
    <w:rsid w:val="00D65F28"/>
    <w:rsid w:val="00D665AA"/>
    <w:rsid w:val="00D6776B"/>
    <w:rsid w:val="00D67D9E"/>
    <w:rsid w:val="00D71EB4"/>
    <w:rsid w:val="00D72289"/>
    <w:rsid w:val="00D72A1D"/>
    <w:rsid w:val="00D72EF5"/>
    <w:rsid w:val="00D741D4"/>
    <w:rsid w:val="00D7604F"/>
    <w:rsid w:val="00D76C0D"/>
    <w:rsid w:val="00D76C0F"/>
    <w:rsid w:val="00D80106"/>
    <w:rsid w:val="00D8037A"/>
    <w:rsid w:val="00D80BEB"/>
    <w:rsid w:val="00D80CE7"/>
    <w:rsid w:val="00D811A1"/>
    <w:rsid w:val="00D82627"/>
    <w:rsid w:val="00D84AA8"/>
    <w:rsid w:val="00D84C5A"/>
    <w:rsid w:val="00D855F6"/>
    <w:rsid w:val="00D86374"/>
    <w:rsid w:val="00D870A6"/>
    <w:rsid w:val="00D8796D"/>
    <w:rsid w:val="00D916C1"/>
    <w:rsid w:val="00D93886"/>
    <w:rsid w:val="00D943D2"/>
    <w:rsid w:val="00D9501E"/>
    <w:rsid w:val="00D95020"/>
    <w:rsid w:val="00D96B40"/>
    <w:rsid w:val="00DA065A"/>
    <w:rsid w:val="00DA0A41"/>
    <w:rsid w:val="00DA110C"/>
    <w:rsid w:val="00DA1139"/>
    <w:rsid w:val="00DA1983"/>
    <w:rsid w:val="00DA1A07"/>
    <w:rsid w:val="00DA2020"/>
    <w:rsid w:val="00DA205D"/>
    <w:rsid w:val="00DA3471"/>
    <w:rsid w:val="00DA3C41"/>
    <w:rsid w:val="00DA5841"/>
    <w:rsid w:val="00DA5D1F"/>
    <w:rsid w:val="00DA60F1"/>
    <w:rsid w:val="00DB0255"/>
    <w:rsid w:val="00DB07C4"/>
    <w:rsid w:val="00DB1452"/>
    <w:rsid w:val="00DB2897"/>
    <w:rsid w:val="00DB2D60"/>
    <w:rsid w:val="00DB310D"/>
    <w:rsid w:val="00DB332D"/>
    <w:rsid w:val="00DB4423"/>
    <w:rsid w:val="00DB45BA"/>
    <w:rsid w:val="00DB6865"/>
    <w:rsid w:val="00DB6DBD"/>
    <w:rsid w:val="00DB7C7E"/>
    <w:rsid w:val="00DC0F27"/>
    <w:rsid w:val="00DC279D"/>
    <w:rsid w:val="00DC33F3"/>
    <w:rsid w:val="00DC3844"/>
    <w:rsid w:val="00DC3AA2"/>
    <w:rsid w:val="00DC3EA8"/>
    <w:rsid w:val="00DC4364"/>
    <w:rsid w:val="00DC644B"/>
    <w:rsid w:val="00DC6ACF"/>
    <w:rsid w:val="00DD04DC"/>
    <w:rsid w:val="00DD0B75"/>
    <w:rsid w:val="00DD35DA"/>
    <w:rsid w:val="00DD3AD3"/>
    <w:rsid w:val="00DD4708"/>
    <w:rsid w:val="00DD5C72"/>
    <w:rsid w:val="00DD64C1"/>
    <w:rsid w:val="00DD6939"/>
    <w:rsid w:val="00DD74B8"/>
    <w:rsid w:val="00DE0EDC"/>
    <w:rsid w:val="00DE1082"/>
    <w:rsid w:val="00DE1D98"/>
    <w:rsid w:val="00DE1E32"/>
    <w:rsid w:val="00DE4370"/>
    <w:rsid w:val="00DE6B86"/>
    <w:rsid w:val="00DF013C"/>
    <w:rsid w:val="00DF09E3"/>
    <w:rsid w:val="00DF43E2"/>
    <w:rsid w:val="00DF4B88"/>
    <w:rsid w:val="00DF4EC0"/>
    <w:rsid w:val="00DF50C5"/>
    <w:rsid w:val="00DF6087"/>
    <w:rsid w:val="00DF6A6C"/>
    <w:rsid w:val="00DF6BD8"/>
    <w:rsid w:val="00DF7402"/>
    <w:rsid w:val="00E00846"/>
    <w:rsid w:val="00E00A6A"/>
    <w:rsid w:val="00E00BB5"/>
    <w:rsid w:val="00E04D1A"/>
    <w:rsid w:val="00E05801"/>
    <w:rsid w:val="00E075C0"/>
    <w:rsid w:val="00E120BC"/>
    <w:rsid w:val="00E123A2"/>
    <w:rsid w:val="00E12B8B"/>
    <w:rsid w:val="00E13AD6"/>
    <w:rsid w:val="00E16550"/>
    <w:rsid w:val="00E17006"/>
    <w:rsid w:val="00E207FD"/>
    <w:rsid w:val="00E20E63"/>
    <w:rsid w:val="00E20F0E"/>
    <w:rsid w:val="00E21303"/>
    <w:rsid w:val="00E21BF5"/>
    <w:rsid w:val="00E22434"/>
    <w:rsid w:val="00E232B8"/>
    <w:rsid w:val="00E2439E"/>
    <w:rsid w:val="00E24972"/>
    <w:rsid w:val="00E2549D"/>
    <w:rsid w:val="00E26176"/>
    <w:rsid w:val="00E27FCD"/>
    <w:rsid w:val="00E30FCC"/>
    <w:rsid w:val="00E316B0"/>
    <w:rsid w:val="00E3193B"/>
    <w:rsid w:val="00E32153"/>
    <w:rsid w:val="00E32CF1"/>
    <w:rsid w:val="00E337C6"/>
    <w:rsid w:val="00E350EC"/>
    <w:rsid w:val="00E37C71"/>
    <w:rsid w:val="00E37F45"/>
    <w:rsid w:val="00E4036F"/>
    <w:rsid w:val="00E417B3"/>
    <w:rsid w:val="00E42231"/>
    <w:rsid w:val="00E42692"/>
    <w:rsid w:val="00E43577"/>
    <w:rsid w:val="00E439E0"/>
    <w:rsid w:val="00E50AD0"/>
    <w:rsid w:val="00E50C56"/>
    <w:rsid w:val="00E52AF0"/>
    <w:rsid w:val="00E54B40"/>
    <w:rsid w:val="00E565FA"/>
    <w:rsid w:val="00E5785B"/>
    <w:rsid w:val="00E60291"/>
    <w:rsid w:val="00E63F40"/>
    <w:rsid w:val="00E64B41"/>
    <w:rsid w:val="00E66252"/>
    <w:rsid w:val="00E66399"/>
    <w:rsid w:val="00E70E1F"/>
    <w:rsid w:val="00E70FF4"/>
    <w:rsid w:val="00E71948"/>
    <w:rsid w:val="00E725BA"/>
    <w:rsid w:val="00E73927"/>
    <w:rsid w:val="00E73BD2"/>
    <w:rsid w:val="00E73F99"/>
    <w:rsid w:val="00E74DFE"/>
    <w:rsid w:val="00E755B2"/>
    <w:rsid w:val="00E81246"/>
    <w:rsid w:val="00E81990"/>
    <w:rsid w:val="00E81B3B"/>
    <w:rsid w:val="00E81D80"/>
    <w:rsid w:val="00E822AA"/>
    <w:rsid w:val="00E83CB5"/>
    <w:rsid w:val="00E84E86"/>
    <w:rsid w:val="00E853CA"/>
    <w:rsid w:val="00E853EE"/>
    <w:rsid w:val="00E86A23"/>
    <w:rsid w:val="00E86AA3"/>
    <w:rsid w:val="00E87A0B"/>
    <w:rsid w:val="00E910D9"/>
    <w:rsid w:val="00E9169A"/>
    <w:rsid w:val="00E91F58"/>
    <w:rsid w:val="00E932CF"/>
    <w:rsid w:val="00E93498"/>
    <w:rsid w:val="00E9400C"/>
    <w:rsid w:val="00E94178"/>
    <w:rsid w:val="00E943B5"/>
    <w:rsid w:val="00E95C11"/>
    <w:rsid w:val="00E97CAD"/>
    <w:rsid w:val="00EA0960"/>
    <w:rsid w:val="00EA1883"/>
    <w:rsid w:val="00EA1BEF"/>
    <w:rsid w:val="00EA225D"/>
    <w:rsid w:val="00EA2412"/>
    <w:rsid w:val="00EA27BA"/>
    <w:rsid w:val="00EA2AD1"/>
    <w:rsid w:val="00EA433B"/>
    <w:rsid w:val="00EA447E"/>
    <w:rsid w:val="00EA5427"/>
    <w:rsid w:val="00EA59B3"/>
    <w:rsid w:val="00EA59F5"/>
    <w:rsid w:val="00EA6C9B"/>
    <w:rsid w:val="00EA7B09"/>
    <w:rsid w:val="00EA7D11"/>
    <w:rsid w:val="00EA7F50"/>
    <w:rsid w:val="00EB06AE"/>
    <w:rsid w:val="00EB1D10"/>
    <w:rsid w:val="00EB2392"/>
    <w:rsid w:val="00EB3290"/>
    <w:rsid w:val="00EB5439"/>
    <w:rsid w:val="00EB5650"/>
    <w:rsid w:val="00EB7A8D"/>
    <w:rsid w:val="00EB7DD1"/>
    <w:rsid w:val="00EB7EFB"/>
    <w:rsid w:val="00EB7EFF"/>
    <w:rsid w:val="00EC06B1"/>
    <w:rsid w:val="00EC0FDE"/>
    <w:rsid w:val="00EC2774"/>
    <w:rsid w:val="00EC287A"/>
    <w:rsid w:val="00EC461D"/>
    <w:rsid w:val="00EC4F7F"/>
    <w:rsid w:val="00EC66FE"/>
    <w:rsid w:val="00EC6915"/>
    <w:rsid w:val="00ED067D"/>
    <w:rsid w:val="00ED0BE6"/>
    <w:rsid w:val="00ED1560"/>
    <w:rsid w:val="00ED183C"/>
    <w:rsid w:val="00ED2C9B"/>
    <w:rsid w:val="00ED3061"/>
    <w:rsid w:val="00ED411D"/>
    <w:rsid w:val="00ED542A"/>
    <w:rsid w:val="00ED60A1"/>
    <w:rsid w:val="00ED60F8"/>
    <w:rsid w:val="00ED6376"/>
    <w:rsid w:val="00ED70EF"/>
    <w:rsid w:val="00EE0874"/>
    <w:rsid w:val="00EE1066"/>
    <w:rsid w:val="00EE24CB"/>
    <w:rsid w:val="00EE3440"/>
    <w:rsid w:val="00EE3523"/>
    <w:rsid w:val="00EE442A"/>
    <w:rsid w:val="00EE4555"/>
    <w:rsid w:val="00EE6057"/>
    <w:rsid w:val="00EE7F8A"/>
    <w:rsid w:val="00EF0B07"/>
    <w:rsid w:val="00EF19FA"/>
    <w:rsid w:val="00EF4148"/>
    <w:rsid w:val="00EF4790"/>
    <w:rsid w:val="00EF64E9"/>
    <w:rsid w:val="00EF6D98"/>
    <w:rsid w:val="00EF6EE6"/>
    <w:rsid w:val="00EF76F0"/>
    <w:rsid w:val="00F029E1"/>
    <w:rsid w:val="00F03609"/>
    <w:rsid w:val="00F036C3"/>
    <w:rsid w:val="00F03769"/>
    <w:rsid w:val="00F03AEB"/>
    <w:rsid w:val="00F03BBC"/>
    <w:rsid w:val="00F0433B"/>
    <w:rsid w:val="00F05829"/>
    <w:rsid w:val="00F0601C"/>
    <w:rsid w:val="00F06102"/>
    <w:rsid w:val="00F117F0"/>
    <w:rsid w:val="00F1229C"/>
    <w:rsid w:val="00F125BB"/>
    <w:rsid w:val="00F132A9"/>
    <w:rsid w:val="00F1462F"/>
    <w:rsid w:val="00F14C80"/>
    <w:rsid w:val="00F14E42"/>
    <w:rsid w:val="00F14EB5"/>
    <w:rsid w:val="00F17412"/>
    <w:rsid w:val="00F208BC"/>
    <w:rsid w:val="00F2202A"/>
    <w:rsid w:val="00F2530A"/>
    <w:rsid w:val="00F25978"/>
    <w:rsid w:val="00F27528"/>
    <w:rsid w:val="00F2756D"/>
    <w:rsid w:val="00F3001D"/>
    <w:rsid w:val="00F30A9C"/>
    <w:rsid w:val="00F31EB2"/>
    <w:rsid w:val="00F3323E"/>
    <w:rsid w:val="00F33250"/>
    <w:rsid w:val="00F33E2C"/>
    <w:rsid w:val="00F34032"/>
    <w:rsid w:val="00F34D73"/>
    <w:rsid w:val="00F353F0"/>
    <w:rsid w:val="00F3547A"/>
    <w:rsid w:val="00F37728"/>
    <w:rsid w:val="00F40FF5"/>
    <w:rsid w:val="00F43011"/>
    <w:rsid w:val="00F43877"/>
    <w:rsid w:val="00F43A23"/>
    <w:rsid w:val="00F447F2"/>
    <w:rsid w:val="00F452ED"/>
    <w:rsid w:val="00F45C60"/>
    <w:rsid w:val="00F45D78"/>
    <w:rsid w:val="00F461DA"/>
    <w:rsid w:val="00F46F37"/>
    <w:rsid w:val="00F5128D"/>
    <w:rsid w:val="00F517E9"/>
    <w:rsid w:val="00F52690"/>
    <w:rsid w:val="00F5319A"/>
    <w:rsid w:val="00F54745"/>
    <w:rsid w:val="00F54F0A"/>
    <w:rsid w:val="00F5564E"/>
    <w:rsid w:val="00F5588D"/>
    <w:rsid w:val="00F5591A"/>
    <w:rsid w:val="00F60129"/>
    <w:rsid w:val="00F604B0"/>
    <w:rsid w:val="00F60D8D"/>
    <w:rsid w:val="00F6155A"/>
    <w:rsid w:val="00F61AEB"/>
    <w:rsid w:val="00F61E23"/>
    <w:rsid w:val="00F62D32"/>
    <w:rsid w:val="00F651EA"/>
    <w:rsid w:val="00F66868"/>
    <w:rsid w:val="00F7088F"/>
    <w:rsid w:val="00F709BF"/>
    <w:rsid w:val="00F7101D"/>
    <w:rsid w:val="00F7134E"/>
    <w:rsid w:val="00F74844"/>
    <w:rsid w:val="00F76759"/>
    <w:rsid w:val="00F76B9A"/>
    <w:rsid w:val="00F76D1B"/>
    <w:rsid w:val="00F7745F"/>
    <w:rsid w:val="00F80072"/>
    <w:rsid w:val="00F804B2"/>
    <w:rsid w:val="00F805B9"/>
    <w:rsid w:val="00F809C6"/>
    <w:rsid w:val="00F80EFA"/>
    <w:rsid w:val="00F87557"/>
    <w:rsid w:val="00F87870"/>
    <w:rsid w:val="00F87EEA"/>
    <w:rsid w:val="00F90468"/>
    <w:rsid w:val="00F90A28"/>
    <w:rsid w:val="00F9122A"/>
    <w:rsid w:val="00F921C3"/>
    <w:rsid w:val="00F935E4"/>
    <w:rsid w:val="00F9439D"/>
    <w:rsid w:val="00F94CBC"/>
    <w:rsid w:val="00F957B0"/>
    <w:rsid w:val="00F9655A"/>
    <w:rsid w:val="00F97611"/>
    <w:rsid w:val="00FA0844"/>
    <w:rsid w:val="00FA2AA7"/>
    <w:rsid w:val="00FA3398"/>
    <w:rsid w:val="00FA5FC4"/>
    <w:rsid w:val="00FA7F58"/>
    <w:rsid w:val="00FB0EA3"/>
    <w:rsid w:val="00FB1C7B"/>
    <w:rsid w:val="00FB2480"/>
    <w:rsid w:val="00FB2B26"/>
    <w:rsid w:val="00FB32D6"/>
    <w:rsid w:val="00FB33E6"/>
    <w:rsid w:val="00FB34F7"/>
    <w:rsid w:val="00FB37FB"/>
    <w:rsid w:val="00FB448A"/>
    <w:rsid w:val="00FB493D"/>
    <w:rsid w:val="00FB4D0F"/>
    <w:rsid w:val="00FB5C11"/>
    <w:rsid w:val="00FB609A"/>
    <w:rsid w:val="00FC0732"/>
    <w:rsid w:val="00FC1170"/>
    <w:rsid w:val="00FC542C"/>
    <w:rsid w:val="00FC662F"/>
    <w:rsid w:val="00FC68DD"/>
    <w:rsid w:val="00FD082A"/>
    <w:rsid w:val="00FD0C55"/>
    <w:rsid w:val="00FD1F85"/>
    <w:rsid w:val="00FD27B9"/>
    <w:rsid w:val="00FD32B8"/>
    <w:rsid w:val="00FD458F"/>
    <w:rsid w:val="00FD491C"/>
    <w:rsid w:val="00FD591F"/>
    <w:rsid w:val="00FD6A80"/>
    <w:rsid w:val="00FD7089"/>
    <w:rsid w:val="00FD70C9"/>
    <w:rsid w:val="00FD7E6B"/>
    <w:rsid w:val="00FE039E"/>
    <w:rsid w:val="00FE1B91"/>
    <w:rsid w:val="00FE217A"/>
    <w:rsid w:val="00FE31BA"/>
    <w:rsid w:val="00FE3201"/>
    <w:rsid w:val="00FE3CC6"/>
    <w:rsid w:val="00FE48C9"/>
    <w:rsid w:val="00FE4C7C"/>
    <w:rsid w:val="00FE60EC"/>
    <w:rsid w:val="00FE722F"/>
    <w:rsid w:val="00FE73A2"/>
    <w:rsid w:val="00FE740D"/>
    <w:rsid w:val="00FE7C6B"/>
    <w:rsid w:val="00FF0937"/>
    <w:rsid w:val="00FF1180"/>
    <w:rsid w:val="00FF1A4C"/>
    <w:rsid w:val="00FF302A"/>
    <w:rsid w:val="00FF3361"/>
    <w:rsid w:val="00FF3522"/>
    <w:rsid w:val="00FF3D9D"/>
    <w:rsid w:val="00FF3F86"/>
    <w:rsid w:val="00FF4822"/>
    <w:rsid w:val="00FF5074"/>
    <w:rsid w:val="00FF55DA"/>
    <w:rsid w:val="00FF6259"/>
    <w:rsid w:val="0132C5E7"/>
    <w:rsid w:val="01A69123"/>
    <w:rsid w:val="027B3EDD"/>
    <w:rsid w:val="065CA78B"/>
    <w:rsid w:val="06C1F9D7"/>
    <w:rsid w:val="06F9D45E"/>
    <w:rsid w:val="086A398C"/>
    <w:rsid w:val="095ACDE0"/>
    <w:rsid w:val="098B3F93"/>
    <w:rsid w:val="09D5A3C1"/>
    <w:rsid w:val="0A1B1BDC"/>
    <w:rsid w:val="0A88B840"/>
    <w:rsid w:val="0C62CBF2"/>
    <w:rsid w:val="0C93C80B"/>
    <w:rsid w:val="0CEA73B0"/>
    <w:rsid w:val="0E31E8A9"/>
    <w:rsid w:val="0EE22FC7"/>
    <w:rsid w:val="0F1C4230"/>
    <w:rsid w:val="0F961BD8"/>
    <w:rsid w:val="1152C8FA"/>
    <w:rsid w:val="12CB0924"/>
    <w:rsid w:val="12E1C833"/>
    <w:rsid w:val="13077C10"/>
    <w:rsid w:val="13727171"/>
    <w:rsid w:val="1518C008"/>
    <w:rsid w:val="16B29BE8"/>
    <w:rsid w:val="16CE4790"/>
    <w:rsid w:val="17044659"/>
    <w:rsid w:val="176AE6A7"/>
    <w:rsid w:val="17BB6A66"/>
    <w:rsid w:val="18A90205"/>
    <w:rsid w:val="1BC288E9"/>
    <w:rsid w:val="1C3F5FAF"/>
    <w:rsid w:val="1D7DD190"/>
    <w:rsid w:val="1E4DB563"/>
    <w:rsid w:val="1E7662EB"/>
    <w:rsid w:val="21C0A0C6"/>
    <w:rsid w:val="21F9D9DC"/>
    <w:rsid w:val="2393B596"/>
    <w:rsid w:val="23B3A007"/>
    <w:rsid w:val="23E59AE0"/>
    <w:rsid w:val="23FF563C"/>
    <w:rsid w:val="2427FBF5"/>
    <w:rsid w:val="25C3CC56"/>
    <w:rsid w:val="25ED5D4A"/>
    <w:rsid w:val="266AA243"/>
    <w:rsid w:val="278069DE"/>
    <w:rsid w:val="293C5FBE"/>
    <w:rsid w:val="29BF93C2"/>
    <w:rsid w:val="2A9F77A9"/>
    <w:rsid w:val="2BDD5F84"/>
    <w:rsid w:val="2C73E8D2"/>
    <w:rsid w:val="2E26F30F"/>
    <w:rsid w:val="2EB05FA0"/>
    <w:rsid w:val="2F1B2C5B"/>
    <w:rsid w:val="30B402B1"/>
    <w:rsid w:val="31935E5E"/>
    <w:rsid w:val="3193743C"/>
    <w:rsid w:val="33CE5F79"/>
    <w:rsid w:val="34D500FB"/>
    <w:rsid w:val="3684EE6D"/>
    <w:rsid w:val="36F9A671"/>
    <w:rsid w:val="3729964E"/>
    <w:rsid w:val="3775C2A0"/>
    <w:rsid w:val="37F50476"/>
    <w:rsid w:val="3821C882"/>
    <w:rsid w:val="39450982"/>
    <w:rsid w:val="39E6CEB4"/>
    <w:rsid w:val="3A517F43"/>
    <w:rsid w:val="3AAB7171"/>
    <w:rsid w:val="3E644B55"/>
    <w:rsid w:val="402CDF20"/>
    <w:rsid w:val="40521E2F"/>
    <w:rsid w:val="413552B0"/>
    <w:rsid w:val="41EDEE90"/>
    <w:rsid w:val="442A739C"/>
    <w:rsid w:val="483A9A72"/>
    <w:rsid w:val="484B3D23"/>
    <w:rsid w:val="4B356C5B"/>
    <w:rsid w:val="4BDFEDE8"/>
    <w:rsid w:val="4C26C7A2"/>
    <w:rsid w:val="4D217639"/>
    <w:rsid w:val="4DFA40D1"/>
    <w:rsid w:val="50178267"/>
    <w:rsid w:val="514205E4"/>
    <w:rsid w:val="515EE4BE"/>
    <w:rsid w:val="518B7F4A"/>
    <w:rsid w:val="519A23A9"/>
    <w:rsid w:val="5225ED66"/>
    <w:rsid w:val="531559DF"/>
    <w:rsid w:val="53966D59"/>
    <w:rsid w:val="53BB328A"/>
    <w:rsid w:val="540EC3C8"/>
    <w:rsid w:val="5418890A"/>
    <w:rsid w:val="5419A3A4"/>
    <w:rsid w:val="54A71967"/>
    <w:rsid w:val="54A8A74C"/>
    <w:rsid w:val="55CCB104"/>
    <w:rsid w:val="56771A3E"/>
    <w:rsid w:val="568DFA83"/>
    <w:rsid w:val="578573E5"/>
    <w:rsid w:val="57D69FA2"/>
    <w:rsid w:val="5854CEAC"/>
    <w:rsid w:val="587ECB75"/>
    <w:rsid w:val="58EC133C"/>
    <w:rsid w:val="5CB98B82"/>
    <w:rsid w:val="5D0CE6E7"/>
    <w:rsid w:val="5DB5D90C"/>
    <w:rsid w:val="5ECE5771"/>
    <w:rsid w:val="60E2ACAE"/>
    <w:rsid w:val="61C1CBBA"/>
    <w:rsid w:val="6347F831"/>
    <w:rsid w:val="637D5CD7"/>
    <w:rsid w:val="63A6DBBD"/>
    <w:rsid w:val="6547C634"/>
    <w:rsid w:val="660E1186"/>
    <w:rsid w:val="6612120E"/>
    <w:rsid w:val="66A57E86"/>
    <w:rsid w:val="67153890"/>
    <w:rsid w:val="67A71F60"/>
    <w:rsid w:val="6806F2C1"/>
    <w:rsid w:val="68499E23"/>
    <w:rsid w:val="68B89459"/>
    <w:rsid w:val="69318692"/>
    <w:rsid w:val="6A010EB5"/>
    <w:rsid w:val="6B137859"/>
    <w:rsid w:val="6BD4531B"/>
    <w:rsid w:val="6D27594A"/>
    <w:rsid w:val="6DEFBC56"/>
    <w:rsid w:val="6DF43361"/>
    <w:rsid w:val="6E51DABE"/>
    <w:rsid w:val="7022F6C6"/>
    <w:rsid w:val="702A0AC8"/>
    <w:rsid w:val="70525A57"/>
    <w:rsid w:val="7141F889"/>
    <w:rsid w:val="717B9673"/>
    <w:rsid w:val="71FB0B27"/>
    <w:rsid w:val="75A04954"/>
    <w:rsid w:val="76D40B08"/>
    <w:rsid w:val="77C37BAA"/>
    <w:rsid w:val="7A968D30"/>
    <w:rsid w:val="7C96B22D"/>
    <w:rsid w:val="7D483641"/>
    <w:rsid w:val="7DD934BA"/>
    <w:rsid w:val="7E14FD7D"/>
    <w:rsid w:val="7EDC33AE"/>
    <w:rsid w:val="7FD52E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E13AC"/>
  <w15:docId w15:val="{86790B54-C402-4CCE-B57D-1CD97679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415C"/>
    <w:pPr>
      <w:tabs>
        <w:tab w:val="left" w:pos="2410"/>
      </w:tabs>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Textkrper3">
    <w:name w:val="Body Text 3"/>
    <w:basedOn w:val="Standard"/>
    <w:link w:val="Textkrper3Zchn"/>
    <w:rsid w:val="00FB609A"/>
    <w:pPr>
      <w:tabs>
        <w:tab w:val="clear" w:pos="2410"/>
      </w:tabs>
    </w:pPr>
    <w:rPr>
      <w:rFonts w:ascii="Arial" w:eastAsia="Times New Roman" w:hAnsi="Arial" w:cs="Times New Roman"/>
      <w:sz w:val="22"/>
      <w:szCs w:val="20"/>
      <w:lang w:eastAsia="de-DE"/>
    </w:rPr>
  </w:style>
  <w:style w:type="character" w:customStyle="1" w:styleId="Textkrper3Zchn">
    <w:name w:val="Textkörper 3 Zchn"/>
    <w:basedOn w:val="Absatz-Standardschriftart"/>
    <w:link w:val="Textkrper3"/>
    <w:rsid w:val="00FB609A"/>
    <w:rPr>
      <w:rFonts w:ascii="Arial" w:eastAsia="Times New Roman" w:hAnsi="Arial" w:cs="Times New Roman"/>
      <w:szCs w:val="20"/>
      <w:lang w:val="en-GB" w:eastAsia="de-DE"/>
    </w:rPr>
  </w:style>
  <w:style w:type="character" w:styleId="Kommentarzeichen">
    <w:name w:val="annotation reference"/>
    <w:basedOn w:val="Absatz-Standardschriftart"/>
    <w:uiPriority w:val="99"/>
    <w:semiHidden/>
    <w:unhideWhenUsed/>
    <w:rsid w:val="00B5244B"/>
    <w:rPr>
      <w:sz w:val="16"/>
      <w:szCs w:val="16"/>
    </w:rPr>
  </w:style>
  <w:style w:type="paragraph" w:styleId="Kommentartext">
    <w:name w:val="annotation text"/>
    <w:basedOn w:val="Standard"/>
    <w:link w:val="KommentartextZchn"/>
    <w:uiPriority w:val="99"/>
    <w:unhideWhenUsed/>
    <w:rsid w:val="00B5244B"/>
    <w:pPr>
      <w:tabs>
        <w:tab w:val="clear" w:pos="2410"/>
      </w:tabs>
      <w:spacing w:after="160"/>
    </w:pPr>
    <w:rPr>
      <w:sz w:val="20"/>
      <w:szCs w:val="20"/>
    </w:rPr>
  </w:style>
  <w:style w:type="character" w:customStyle="1" w:styleId="KommentartextZchn">
    <w:name w:val="Kommentartext Zchn"/>
    <w:basedOn w:val="Absatz-Standardschriftart"/>
    <w:link w:val="Kommentartext"/>
    <w:uiPriority w:val="99"/>
    <w:rsid w:val="00B5244B"/>
    <w:rPr>
      <w:sz w:val="20"/>
      <w:szCs w:val="20"/>
      <w:lang w:val="en-GB"/>
    </w:rPr>
  </w:style>
  <w:style w:type="paragraph" w:styleId="Kommentarthema">
    <w:name w:val="annotation subject"/>
    <w:basedOn w:val="Kommentartext"/>
    <w:next w:val="Kommentartext"/>
    <w:link w:val="KommentarthemaZchn"/>
    <w:uiPriority w:val="99"/>
    <w:semiHidden/>
    <w:unhideWhenUsed/>
    <w:rsid w:val="000E1D1E"/>
    <w:pPr>
      <w:tabs>
        <w:tab w:val="left" w:pos="2410"/>
      </w:tabs>
      <w:spacing w:after="0"/>
    </w:pPr>
    <w:rPr>
      <w:b/>
      <w:bCs/>
    </w:rPr>
  </w:style>
  <w:style w:type="character" w:customStyle="1" w:styleId="KommentarthemaZchn">
    <w:name w:val="Kommentarthema Zchn"/>
    <w:basedOn w:val="KommentartextZchn"/>
    <w:link w:val="Kommentarthema"/>
    <w:uiPriority w:val="99"/>
    <w:semiHidden/>
    <w:rsid w:val="000E1D1E"/>
    <w:rPr>
      <w:b/>
      <w:bCs/>
      <w:sz w:val="20"/>
      <w:szCs w:val="20"/>
      <w:lang w:val="en-GB"/>
    </w:rPr>
  </w:style>
  <w:style w:type="paragraph" w:styleId="berarbeitung">
    <w:name w:val="Revision"/>
    <w:hidden/>
    <w:uiPriority w:val="99"/>
    <w:semiHidden/>
    <w:rsid w:val="00594842"/>
    <w:rPr>
      <w:sz w:val="19"/>
    </w:rPr>
  </w:style>
  <w:style w:type="character" w:customStyle="1" w:styleId="Erwhnung1">
    <w:name w:val="Erwähnung1"/>
    <w:basedOn w:val="Absatz-Standardschriftart"/>
    <w:uiPriority w:val="99"/>
    <w:semiHidden/>
    <w:unhideWhenUsed/>
    <w:rsid w:val="0015680C"/>
    <w:rPr>
      <w:color w:val="2B579A"/>
      <w:shd w:val="clear" w:color="auto" w:fill="E6E6E6"/>
    </w:rPr>
  </w:style>
  <w:style w:type="paragraph" w:customStyle="1" w:styleId="Pa8">
    <w:name w:val="Pa8"/>
    <w:basedOn w:val="Default"/>
    <w:next w:val="Default"/>
    <w:uiPriority w:val="99"/>
    <w:rsid w:val="0015680C"/>
    <w:pPr>
      <w:spacing w:line="121" w:lineRule="atLeast"/>
    </w:pPr>
    <w:rPr>
      <w:rFonts w:ascii="Mark Pro" w:hAnsi="Mark Pro" w:cstheme="minorBidi"/>
      <w:color w:val="auto"/>
    </w:rPr>
  </w:style>
  <w:style w:type="character" w:styleId="Fett">
    <w:name w:val="Strong"/>
    <w:basedOn w:val="Absatz-Standardschriftart"/>
    <w:uiPriority w:val="22"/>
    <w:qFormat/>
    <w:rsid w:val="002C28A4"/>
    <w:rPr>
      <w:rFonts w:ascii="Poppins-SemiBold" w:hAnsi="Poppins-SemiBold" w:hint="default"/>
      <w:b w:val="0"/>
      <w:bCs w:val="0"/>
    </w:rPr>
  </w:style>
  <w:style w:type="character" w:customStyle="1" w:styleId="NichtaufgelsteErwhnung1">
    <w:name w:val="Nicht aufgelöste Erwähnung1"/>
    <w:basedOn w:val="Absatz-Standardschriftart"/>
    <w:uiPriority w:val="99"/>
    <w:semiHidden/>
    <w:unhideWhenUsed/>
    <w:rsid w:val="00352A05"/>
    <w:rPr>
      <w:color w:val="808080"/>
      <w:shd w:val="clear" w:color="auto" w:fill="E6E6E6"/>
    </w:rPr>
  </w:style>
  <w:style w:type="character" w:styleId="BesuchterLink">
    <w:name w:val="FollowedHyperlink"/>
    <w:basedOn w:val="Absatz-Standardschriftart"/>
    <w:uiPriority w:val="99"/>
    <w:semiHidden/>
    <w:unhideWhenUsed/>
    <w:rsid w:val="006052FE"/>
    <w:rPr>
      <w:color w:val="777777" w:themeColor="followedHyperlink"/>
      <w:u w:val="single"/>
    </w:rPr>
  </w:style>
  <w:style w:type="character" w:customStyle="1" w:styleId="NichtaufgelsteErwhnung2">
    <w:name w:val="Nicht aufgelöste Erwähnung2"/>
    <w:basedOn w:val="Absatz-Standardschriftart"/>
    <w:uiPriority w:val="99"/>
    <w:semiHidden/>
    <w:unhideWhenUsed/>
    <w:rsid w:val="003811FF"/>
    <w:rPr>
      <w:color w:val="605E5C"/>
      <w:shd w:val="clear" w:color="auto" w:fill="E1DFDD"/>
    </w:rPr>
  </w:style>
  <w:style w:type="paragraph" w:styleId="StandardWeb">
    <w:name w:val="Normal (Web)"/>
    <w:basedOn w:val="Standard"/>
    <w:uiPriority w:val="99"/>
    <w:semiHidden/>
    <w:unhideWhenUsed/>
    <w:rsid w:val="00696693"/>
    <w:pPr>
      <w:tabs>
        <w:tab w:val="clear" w:pos="2410"/>
      </w:tabs>
      <w:spacing w:before="100" w:beforeAutospacing="1" w:after="100" w:afterAutospacing="1"/>
    </w:pPr>
    <w:rPr>
      <w:rFonts w:ascii="Times New Roman" w:eastAsia="Times New Roman" w:hAnsi="Times New Roman" w:cs="Times New Roman"/>
      <w:sz w:val="24"/>
      <w:szCs w:val="24"/>
      <w:lang w:eastAsia="de-CH"/>
    </w:rPr>
  </w:style>
  <w:style w:type="character" w:customStyle="1" w:styleId="NichtaufgelsteErwhnung3">
    <w:name w:val="Nicht aufgelöste Erwähnung3"/>
    <w:basedOn w:val="Absatz-Standardschriftart"/>
    <w:uiPriority w:val="99"/>
    <w:unhideWhenUsed/>
    <w:rsid w:val="00622E8B"/>
    <w:rPr>
      <w:color w:val="605E5C"/>
      <w:shd w:val="clear" w:color="auto" w:fill="E1DFDD"/>
    </w:rPr>
  </w:style>
  <w:style w:type="character" w:customStyle="1" w:styleId="Erwhnung2">
    <w:name w:val="Erwähnung2"/>
    <w:basedOn w:val="Absatz-Standardschriftart"/>
    <w:uiPriority w:val="99"/>
    <w:unhideWhenUsed/>
    <w:rsid w:val="00622E8B"/>
    <w:rPr>
      <w:color w:val="2B579A"/>
      <w:shd w:val="clear" w:color="auto" w:fill="E1DFDD"/>
    </w:rPr>
  </w:style>
  <w:style w:type="character" w:customStyle="1" w:styleId="NichtaufgelsteErwhnung4">
    <w:name w:val="Nicht aufgelöste Erwähnung4"/>
    <w:basedOn w:val="Absatz-Standardschriftart"/>
    <w:uiPriority w:val="99"/>
    <w:unhideWhenUsed/>
    <w:rsid w:val="004B46F0"/>
    <w:rPr>
      <w:color w:val="605E5C"/>
      <w:shd w:val="clear" w:color="auto" w:fill="E1DFDD"/>
    </w:rPr>
  </w:style>
  <w:style w:type="character" w:customStyle="1" w:styleId="Erwhnung3">
    <w:name w:val="Erwähnung3"/>
    <w:basedOn w:val="Absatz-Standardschriftart"/>
    <w:uiPriority w:val="99"/>
    <w:unhideWhenUsed/>
    <w:rsid w:val="004B46F0"/>
    <w:rPr>
      <w:color w:val="2B579A"/>
      <w:shd w:val="clear" w:color="auto" w:fill="E1DFDD"/>
    </w:rPr>
  </w:style>
  <w:style w:type="paragraph" w:customStyle="1" w:styleId="paragraph">
    <w:name w:val="paragraph"/>
    <w:basedOn w:val="Standard"/>
    <w:rsid w:val="00796D8B"/>
    <w:pPr>
      <w:tabs>
        <w:tab w:val="clear" w:pos="2410"/>
      </w:tabs>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Absatz-Standardschriftart"/>
    <w:rsid w:val="00796D8B"/>
  </w:style>
  <w:style w:type="character" w:customStyle="1" w:styleId="eop">
    <w:name w:val="eop"/>
    <w:basedOn w:val="Absatz-Standardschriftart"/>
    <w:rsid w:val="00796D8B"/>
  </w:style>
  <w:style w:type="character" w:customStyle="1" w:styleId="NichtaufgelsteErwhnung5">
    <w:name w:val="Nicht aufgelöste Erwähnung5"/>
    <w:basedOn w:val="Absatz-Standardschriftart"/>
    <w:uiPriority w:val="99"/>
    <w:semiHidden/>
    <w:unhideWhenUsed/>
    <w:rsid w:val="00AA25D3"/>
    <w:rPr>
      <w:color w:val="605E5C"/>
      <w:shd w:val="clear" w:color="auto" w:fill="E1DFDD"/>
    </w:rPr>
  </w:style>
  <w:style w:type="paragraph" w:customStyle="1" w:styleId="Ns-article-paragraph">
    <w:name w:val="Ns-article-paragraph"/>
    <w:basedOn w:val="Standard"/>
    <w:rsid w:val="009E0C35"/>
    <w:pPr>
      <w:pBdr>
        <w:top w:val="nil"/>
        <w:left w:val="nil"/>
        <w:bottom w:val="nil"/>
        <w:right w:val="nil"/>
      </w:pBdr>
      <w:tabs>
        <w:tab w:val="clear" w:pos="2410"/>
      </w:tabs>
      <w:spacing w:after="480" w:line="96" w:lineRule="atLeast"/>
    </w:pPr>
    <w:rPr>
      <w:rFonts w:ascii="MarkPro" w:eastAsia="MarkPro" w:hAnsi="MarkPro" w:cs="MarkPro"/>
      <w:color w:val="000000"/>
      <w:sz w:val="10"/>
      <w:szCs w:val="10"/>
      <w:bdr w:val="nil"/>
      <w:lang w:val="de-DE" w:eastAsia="de-DE"/>
    </w:rPr>
  </w:style>
  <w:style w:type="character" w:styleId="NichtaufgelsteErwhnung">
    <w:name w:val="Unresolved Mention"/>
    <w:basedOn w:val="Absatz-Standardschriftart"/>
    <w:uiPriority w:val="99"/>
    <w:rsid w:val="00837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835724">
      <w:bodyDiv w:val="1"/>
      <w:marLeft w:val="0"/>
      <w:marRight w:val="0"/>
      <w:marTop w:val="0"/>
      <w:marBottom w:val="0"/>
      <w:divBdr>
        <w:top w:val="none" w:sz="0" w:space="0" w:color="auto"/>
        <w:left w:val="none" w:sz="0" w:space="0" w:color="auto"/>
        <w:bottom w:val="none" w:sz="0" w:space="0" w:color="auto"/>
        <w:right w:val="none" w:sz="0" w:space="0" w:color="auto"/>
      </w:divBdr>
    </w:div>
    <w:div w:id="20478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dormakaba.com/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rmakabagroup.com/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rmakaba.com/de-de/ueber-uns/karrier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room.dormakaba.c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1.VOE\AppData\Local\Temp\notes155991\DOKA_Media%20Release_A4_160630_DE.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B129CED85B418514641CA1FC1DE2" ma:contentTypeVersion="4" ma:contentTypeDescription="Create a new document." ma:contentTypeScope="" ma:versionID="ded0752d6868ef4e92813d3e403ee911">
  <xsd:schema xmlns:xsd="http://www.w3.org/2001/XMLSchema" xmlns:xs="http://www.w3.org/2001/XMLSchema" xmlns:p="http://schemas.microsoft.com/office/2006/metadata/properties" xmlns:ns2="b8905a7b-40a2-4011-a074-d86a0d90fd2d" targetNamespace="http://schemas.microsoft.com/office/2006/metadata/properties" ma:root="true" ma:fieldsID="7800e1adf5a5bbbfae35ae28348e2c79" ns2:_="">
    <xsd:import namespace="b8905a7b-40a2-4011-a074-d86a0d90fd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05a7b-40a2-4011-a074-d86a0d90f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CCA4AD-7419-4C05-B215-C6AD8F040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05a7b-40a2-4011-a074-d86a0d90f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9734F-28DF-44E1-8ED5-A580A0A9BAFD}">
  <ds:schemaRefs>
    <ds:schemaRef ds:uri="http://schemas.openxmlformats.org/officeDocument/2006/bibliography"/>
  </ds:schemaRefs>
</ds:datastoreItem>
</file>

<file path=customXml/itemProps3.xml><?xml version="1.0" encoding="utf-8"?>
<ds:datastoreItem xmlns:ds="http://schemas.openxmlformats.org/officeDocument/2006/customXml" ds:itemID="{973220EC-0C2F-4741-9BD0-2121CDFB6659}">
  <ds:schemaRefs>
    <ds:schemaRef ds:uri="http://schemas.microsoft.com/sharepoint/v3/contenttype/forms"/>
  </ds:schemaRefs>
</ds:datastoreItem>
</file>

<file path=customXml/itemProps4.xml><?xml version="1.0" encoding="utf-8"?>
<ds:datastoreItem xmlns:ds="http://schemas.openxmlformats.org/officeDocument/2006/customXml" ds:itemID="{A0289C6A-39F0-4CD9-8873-5A0958F72055}">
  <ds:schemaRefs>
    <ds:schemaRef ds:uri="http://purl.org/dc/elements/1.1/"/>
    <ds:schemaRef ds:uri="http://schemas.microsoft.com/office/2006/metadata/properties"/>
    <ds:schemaRef ds:uri="http://purl.org/dc/terms/"/>
    <ds:schemaRef ds:uri="b8905a7b-40a2-4011-a074-d86a0d90fd2d"/>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DOKA_Media Release_A4_160630_DE</Template>
  <TotalTime>0</TotalTime>
  <Pages>2</Pages>
  <Words>843</Words>
  <Characters>5313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Toxdorff &amp; Eicher Consulting</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Bahnmueller</dc:creator>
  <cp:lastModifiedBy>Christoph Bergs</cp:lastModifiedBy>
  <cp:revision>4</cp:revision>
  <cp:lastPrinted>2021-09-01T13:08:00Z</cp:lastPrinted>
  <dcterms:created xsi:type="dcterms:W3CDTF">2021-09-01T13:06:00Z</dcterms:created>
  <dcterms:modified xsi:type="dcterms:W3CDTF">2021-09-01T13:09:00Z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0x0101000C42B129CED85B418514641CA1FC1DE2</vt:lpwstr>
  </property>
  <property fmtid="{D5CDD505-2E9C-101B-9397-08002B2CF9AE}" pid="3" name="_dlc_DocIdItemGuid">
    <vt:lpwstr>78d8f821-354d-420a-b757-5ee6f5476362</vt:lpwstr>
  </property>
</Properties>
</file>