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4A4B" w14:textId="2B252346" w:rsidR="008441B4" w:rsidRPr="00702657" w:rsidRDefault="008441B4" w:rsidP="00F823CD">
      <w:pPr>
        <w:rPr>
          <w:lang w:val="en-US"/>
        </w:rPr>
      </w:pPr>
      <w:r w:rsidRPr="00702657">
        <w:rPr>
          <w:lang w:val="en-US"/>
        </w:rPr>
        <w:t xml:space="preserve">Delbrück, </w:t>
      </w:r>
      <w:r w:rsidR="00702657">
        <w:rPr>
          <w:lang w:val="en-US"/>
        </w:rPr>
        <w:t>November 2021</w:t>
      </w:r>
    </w:p>
    <w:p w14:paraId="0380CBAF" w14:textId="77777777" w:rsidR="00CB4ED1" w:rsidRPr="00702657" w:rsidRDefault="00CB4ED1" w:rsidP="00CB4ED1">
      <w:pPr>
        <w:rPr>
          <w:rFonts w:ascii="Arial" w:hAnsi="Arial" w:cs="Suisse Int'l Medium"/>
          <w:b/>
          <w:sz w:val="21"/>
          <w:lang w:val="en-US"/>
        </w:rPr>
      </w:pPr>
    </w:p>
    <w:p w14:paraId="0A3D9287" w14:textId="77777777" w:rsidR="00702657" w:rsidRPr="00702657" w:rsidRDefault="00702657" w:rsidP="00702657">
      <w:pPr>
        <w:rPr>
          <w:rFonts w:ascii="Arial" w:hAnsi="Arial" w:cs="Suisse Int'l Medium"/>
          <w:b/>
          <w:sz w:val="21"/>
          <w:lang w:val="en-US"/>
        </w:rPr>
      </w:pPr>
      <w:r w:rsidRPr="00702657">
        <w:rPr>
          <w:rFonts w:ascii="Arial" w:hAnsi="Arial" w:cs="Suisse Int'l Medium"/>
          <w:b/>
          <w:sz w:val="21"/>
          <w:lang w:val="en-US"/>
        </w:rPr>
        <w:t xml:space="preserve">The Modern, Embassy Gardens, London: </w:t>
      </w:r>
    </w:p>
    <w:p w14:paraId="08B8B369" w14:textId="4741EFD7" w:rsidR="000C1E57" w:rsidRPr="00702657" w:rsidRDefault="00702657" w:rsidP="00702657">
      <w:pPr>
        <w:rPr>
          <w:rFonts w:ascii="Arial" w:hAnsi="Arial" w:cs="Suisse Int'l Medium"/>
          <w:b/>
          <w:sz w:val="21"/>
        </w:rPr>
      </w:pPr>
      <w:r w:rsidRPr="00702657">
        <w:rPr>
          <w:rFonts w:ascii="Arial" w:hAnsi="Arial" w:cs="Suisse Int'l Medium"/>
          <w:b/>
          <w:sz w:val="21"/>
        </w:rPr>
        <w:t>Draußen Sky Pool, drinnen Badewannen von Bette</w:t>
      </w:r>
    </w:p>
    <w:p w14:paraId="479AED7C" w14:textId="77777777" w:rsidR="00702657" w:rsidRPr="00702657" w:rsidRDefault="00702657" w:rsidP="00702657">
      <w:pPr>
        <w:rPr>
          <w:rFonts w:ascii="Arial" w:hAnsi="Arial" w:cs="Suisse Int'l Medium"/>
          <w:b/>
          <w:sz w:val="21"/>
        </w:rPr>
      </w:pPr>
    </w:p>
    <w:p w14:paraId="41D6BEF6" w14:textId="207B7680" w:rsidR="000C1E57" w:rsidRPr="00702657" w:rsidRDefault="00702657" w:rsidP="000C1E57">
      <w:pPr>
        <w:rPr>
          <w:rFonts w:ascii="Arial" w:hAnsi="Arial" w:cs="Suisse Int'l Medium"/>
          <w:b/>
          <w:sz w:val="21"/>
        </w:rPr>
      </w:pPr>
      <w:r w:rsidRPr="00702657">
        <w:rPr>
          <w:rFonts w:cs="Times New Roman"/>
          <w:szCs w:val="23"/>
        </w:rPr>
        <w:t xml:space="preserve">Spektakulärer Höhepunkt im neu entstehenden Diplomatenbezirk </w:t>
      </w:r>
      <w:proofErr w:type="spellStart"/>
      <w:r w:rsidRPr="00702657">
        <w:rPr>
          <w:rFonts w:cs="Times New Roman"/>
          <w:szCs w:val="23"/>
        </w:rPr>
        <w:t>Embassy</w:t>
      </w:r>
      <w:proofErr w:type="spellEnd"/>
      <w:r w:rsidRPr="00702657">
        <w:rPr>
          <w:rFonts w:cs="Times New Roman"/>
          <w:szCs w:val="23"/>
        </w:rPr>
        <w:t xml:space="preserve"> </w:t>
      </w:r>
      <w:proofErr w:type="spellStart"/>
      <w:r w:rsidRPr="00702657">
        <w:rPr>
          <w:rFonts w:cs="Times New Roman"/>
          <w:szCs w:val="23"/>
        </w:rPr>
        <w:t>Gardens</w:t>
      </w:r>
      <w:proofErr w:type="spellEnd"/>
      <w:r w:rsidRPr="00702657">
        <w:rPr>
          <w:rFonts w:cs="Times New Roman"/>
          <w:szCs w:val="23"/>
        </w:rPr>
        <w:t xml:space="preserve"> in London ist ein transparenter Swimmingpool, der sich in luftigen 35 Metern Höhe zwischen zwei Gebäuden aufspannt. Aber auch im Inneren der 160 Apartments der Wohnimmobilie The Modern kann komfortabel gebadet werden – in Badewannen des deutschen Badspezialisten Bette.</w:t>
      </w:r>
    </w:p>
    <w:p w14:paraId="6668AE12" w14:textId="77777777" w:rsidR="00CB4ED1" w:rsidRPr="00702657" w:rsidRDefault="00CB4ED1">
      <w:pPr>
        <w:spacing w:after="200" w:line="276" w:lineRule="auto"/>
        <w:rPr>
          <w:rFonts w:ascii="Arial" w:hAnsi="Arial" w:cs="Suisse Int'l Medium"/>
          <w:b/>
          <w:szCs w:val="23"/>
        </w:rPr>
      </w:pPr>
      <w:r w:rsidRPr="00702657">
        <w:rPr>
          <w:rFonts w:ascii="Arial" w:hAnsi="Arial" w:cs="Suisse Int'l Medium"/>
          <w:b/>
          <w:szCs w:val="23"/>
        </w:rPr>
        <w:br w:type="page"/>
      </w:r>
    </w:p>
    <w:p w14:paraId="33E96C61" w14:textId="77777777" w:rsidR="00702657" w:rsidRPr="00702657" w:rsidRDefault="00702657" w:rsidP="00702657">
      <w:pPr>
        <w:rPr>
          <w:rFonts w:ascii="Arial" w:hAnsi="Arial" w:cs="Suisse Int'l Medium"/>
          <w:b/>
          <w:szCs w:val="23"/>
          <w:lang w:val="en-US"/>
        </w:rPr>
      </w:pPr>
      <w:r w:rsidRPr="00702657">
        <w:rPr>
          <w:rFonts w:ascii="Arial" w:hAnsi="Arial" w:cs="Suisse Int'l Medium"/>
          <w:b/>
          <w:szCs w:val="23"/>
          <w:lang w:val="en-US"/>
        </w:rPr>
        <w:lastRenderedPageBreak/>
        <w:t xml:space="preserve">The Modern, Embassy Gardens, London: </w:t>
      </w:r>
    </w:p>
    <w:p w14:paraId="2E46A47E" w14:textId="77777777" w:rsidR="00702657" w:rsidRPr="00702657" w:rsidRDefault="00702657" w:rsidP="00702657">
      <w:pPr>
        <w:rPr>
          <w:rFonts w:ascii="Arial" w:hAnsi="Arial" w:cs="Suisse Int'l Medium"/>
          <w:b/>
          <w:szCs w:val="23"/>
        </w:rPr>
      </w:pPr>
      <w:r w:rsidRPr="00702657">
        <w:rPr>
          <w:rFonts w:ascii="Arial" w:hAnsi="Arial" w:cs="Suisse Int'l Medium"/>
          <w:b/>
          <w:szCs w:val="23"/>
        </w:rPr>
        <w:t>Draußen Sky Pool, drinnen Badewannen von Bette</w:t>
      </w:r>
    </w:p>
    <w:p w14:paraId="41BCAE93" w14:textId="77777777" w:rsidR="000C1E57" w:rsidRPr="00702657" w:rsidRDefault="000C1E57" w:rsidP="000C1E57"/>
    <w:p w14:paraId="5E2D296E" w14:textId="48014B89" w:rsidR="00AC0800" w:rsidRDefault="00702657" w:rsidP="00AC0800">
      <w:pPr>
        <w:rPr>
          <w:b/>
          <w:bCs/>
        </w:rPr>
      </w:pPr>
      <w:r w:rsidRPr="00702657">
        <w:rPr>
          <w:b/>
          <w:bCs/>
        </w:rPr>
        <w:t xml:space="preserve">Spektakulärer Höhepunkt im neu entstehenden Diplomatenbezirk </w:t>
      </w:r>
      <w:proofErr w:type="spellStart"/>
      <w:r w:rsidRPr="00702657">
        <w:rPr>
          <w:b/>
          <w:bCs/>
        </w:rPr>
        <w:t>Embassy</w:t>
      </w:r>
      <w:proofErr w:type="spellEnd"/>
      <w:r w:rsidRPr="00702657">
        <w:rPr>
          <w:b/>
          <w:bCs/>
        </w:rPr>
        <w:t xml:space="preserve"> </w:t>
      </w:r>
      <w:proofErr w:type="spellStart"/>
      <w:r w:rsidRPr="00702657">
        <w:rPr>
          <w:b/>
          <w:bCs/>
        </w:rPr>
        <w:t>Gardens</w:t>
      </w:r>
      <w:proofErr w:type="spellEnd"/>
      <w:r w:rsidRPr="00702657">
        <w:rPr>
          <w:b/>
          <w:bCs/>
        </w:rPr>
        <w:t xml:space="preserve"> in London ist ein transparenter Swimmingpool, der sich in luftigen 35 Metern Höhe zwischen zwei Gebäuden aufspannt. Aber auch im Inneren der 160 Apartments der Wohnimmobilie The Modern kann komfortabel gebadet werden – in Badewannen des deutschen Badspezialisten Bette.</w:t>
      </w:r>
    </w:p>
    <w:p w14:paraId="74BBA0E8" w14:textId="5D18D1D3" w:rsidR="00702657" w:rsidRDefault="00702657" w:rsidP="00AC0800">
      <w:pPr>
        <w:rPr>
          <w:b/>
          <w:bCs/>
        </w:rPr>
      </w:pPr>
    </w:p>
    <w:p w14:paraId="39521B31" w14:textId="77777777" w:rsidR="00702657" w:rsidRDefault="00702657" w:rsidP="00702657">
      <w:r>
        <w:t xml:space="preserve">Die </w:t>
      </w:r>
      <w:proofErr w:type="spellStart"/>
      <w:r>
        <w:t>Embassy</w:t>
      </w:r>
      <w:proofErr w:type="spellEnd"/>
      <w:r>
        <w:t xml:space="preserve"> </w:t>
      </w:r>
      <w:proofErr w:type="spellStart"/>
      <w:r>
        <w:t>Gardens</w:t>
      </w:r>
      <w:proofErr w:type="spellEnd"/>
      <w:r>
        <w:t xml:space="preserve"> (dt. Botschaftsgärten) sind Londons neuer Diplomatenbezirk an der Themse, ein 15 Hektar großes Siedlungsgebiet, das sich rund um die neue US-Botschaft erstreckt. Das Wohn- und Geschäftszentrum im Sanierungsgebiet </w:t>
      </w:r>
      <w:proofErr w:type="spellStart"/>
      <w:r>
        <w:t>Nine</w:t>
      </w:r>
      <w:proofErr w:type="spellEnd"/>
      <w:r>
        <w:t xml:space="preserve"> Elms wurde von dem britischen Architekten Sir Terry Farrell geplant und gehört mit rund 1.500 Wohnungen, Landschaftsgärten, Bars und Restaurants sowie 130.000 m² Einkaufsfläche zu den ehrgeizigsten Vorhaben der Londoner Stadterneuerung. Während die Phasen 2 und 3 noch im Bau sind, ist die erste Phase des Projekts, zu dem der spektakuläre Sky Pool aus transparentem Acryl und die Wohnimmobilie The Modern gehören, bereits abgeschlossen. </w:t>
      </w:r>
    </w:p>
    <w:p w14:paraId="1DEA03DD" w14:textId="77777777" w:rsidR="00702657" w:rsidRDefault="00702657" w:rsidP="00702657"/>
    <w:p w14:paraId="2FF4D318" w14:textId="4937EAF0" w:rsidR="00AC0800" w:rsidRDefault="00702657" w:rsidP="00702657">
      <w:r>
        <w:t xml:space="preserve">The Modern wurde von dem Architekturbüro HAL entworfen und beherbergt 160 Apartments, die so konzipiert wurden, dass sie möglichst viel Licht sowie Ausblick auf die Themse und den weitläufigen Linear Park bieten. Die Innenausstattung stammt vom Londoner Interior Design Studio </w:t>
      </w:r>
      <w:proofErr w:type="spellStart"/>
      <w:r>
        <w:t>Benningen</w:t>
      </w:r>
      <w:proofErr w:type="spellEnd"/>
      <w:r>
        <w:t xml:space="preserve"> Lloyd, die den Wohnungen ein zwanglos luxuriöses Ambiente verliehen haben. Die Inneneinrichtung und Oberflächen zeigen Handwerkskunst des 21. Jahrhunderts und sind von den lebhaften Farben des nahe gelegenen New </w:t>
      </w:r>
      <w:proofErr w:type="spellStart"/>
      <w:r>
        <w:t>Covent</w:t>
      </w:r>
      <w:proofErr w:type="spellEnd"/>
      <w:r>
        <w:t xml:space="preserve"> Garden </w:t>
      </w:r>
      <w:proofErr w:type="spellStart"/>
      <w:r>
        <w:t>Flower</w:t>
      </w:r>
      <w:proofErr w:type="spellEnd"/>
      <w:r>
        <w:t xml:space="preserve"> Market inspiriert.</w:t>
      </w:r>
    </w:p>
    <w:p w14:paraId="013CD787" w14:textId="77777777" w:rsidR="00702657" w:rsidRPr="00702657" w:rsidRDefault="00702657" w:rsidP="00702657"/>
    <w:p w14:paraId="7FFCE441" w14:textId="77777777" w:rsidR="00702657" w:rsidRDefault="00702657" w:rsidP="00AC0800">
      <w:pPr>
        <w:rPr>
          <w:rFonts w:ascii="Arial" w:hAnsi="Arial" w:cs="Arial"/>
          <w:b/>
          <w:sz w:val="21"/>
          <w:szCs w:val="21"/>
        </w:rPr>
      </w:pPr>
      <w:r w:rsidRPr="00702657">
        <w:rPr>
          <w:rFonts w:ascii="Arial" w:hAnsi="Arial" w:cs="Arial"/>
          <w:b/>
          <w:sz w:val="21"/>
          <w:szCs w:val="21"/>
        </w:rPr>
        <w:t>Badezimmer für höchste Ansprüche</w:t>
      </w:r>
    </w:p>
    <w:p w14:paraId="20BA3DA4" w14:textId="77777777" w:rsidR="00702657" w:rsidRDefault="00702657" w:rsidP="00702657">
      <w:r>
        <w:t xml:space="preserve">Als elegantes Highlight präsentieren sich auch die Badezimmer, die von dem Londoner Haustechnikunternehmen Cilantro installiert wurden. Mit seltenem Marmor, handgefertigten Fliesen, stimmungsvoller Beleuchtung, luxuriösen Spiegeln und Designer-Armaturen sowie Badewannen aus glasiertem Titan-Stahl von Bette bieten sie höchsten Wohnkomfort. </w:t>
      </w:r>
    </w:p>
    <w:p w14:paraId="23DB7154" w14:textId="77777777" w:rsidR="00702657" w:rsidRDefault="00702657" w:rsidP="00702657"/>
    <w:p w14:paraId="3497788F" w14:textId="77777777" w:rsidR="00702657" w:rsidRDefault="00702657" w:rsidP="00702657">
      <w:r>
        <w:t xml:space="preserve">Die </w:t>
      </w:r>
      <w:proofErr w:type="spellStart"/>
      <w:r>
        <w:t>BetteOcean</w:t>
      </w:r>
      <w:proofErr w:type="spellEnd"/>
      <w:r>
        <w:t xml:space="preserve"> Kombi-Badewannen sind so konzipiert, dass sie sowohl zum Baden als auch zum Duschen genutzt werden können: Am Kopfende der Wanne befindet sich eine bequem geschwungene Rückenpartie, die in Kombination mit der großen Wannentiefe von 450 Millimetern zum entspannten Baden einlädt. Die Rückenpartie </w:t>
      </w:r>
      <w:r>
        <w:lastRenderedPageBreak/>
        <w:t xml:space="preserve">am Fußende der Wanne ist dagegen steil gehalten, damit der Nutzer beim Duschen bequem stehen kann. Ein weiteres Komfortmerkmal ist zudem der mittige Ablauf, der weder beim Baden noch beim Duschen im Weg ist. </w:t>
      </w:r>
    </w:p>
    <w:p w14:paraId="31F8E602" w14:textId="77777777" w:rsidR="00702657" w:rsidRDefault="00702657" w:rsidP="00702657"/>
    <w:p w14:paraId="349CAF52" w14:textId="77777777" w:rsidR="00702657" w:rsidRDefault="00702657" w:rsidP="00702657">
      <w:r>
        <w:t xml:space="preserve">Wie alle Badelemente von Bette aus glasiertem Titan-Stahl ist </w:t>
      </w:r>
      <w:proofErr w:type="spellStart"/>
      <w:r>
        <w:t>BetteOcean</w:t>
      </w:r>
      <w:proofErr w:type="spellEnd"/>
      <w:r>
        <w:t xml:space="preserve"> leicht zu reinigen, äußerst langlebig und in zahlreichen Farben erhältlich, darunter glänzende und matte Oberflächen. Auf das edle Material selbst gibt das Unternehmen 30 Jahre Garantie. Damit das Wohlgefühl beim Baden auch in Sachen Nachhaltigkeit unbeschwert genossen werden kann, ist </w:t>
      </w:r>
      <w:proofErr w:type="spellStart"/>
      <w:r>
        <w:t>BetteOcean</w:t>
      </w:r>
      <w:proofErr w:type="spellEnd"/>
      <w:r>
        <w:t xml:space="preserve"> entsprechend der Umweltproduktdeklaration (EPD) gemäß ISO 14025 und nach LEED (Leadership in </w:t>
      </w:r>
      <w:proofErr w:type="spellStart"/>
      <w:r>
        <w:t>Energy</w:t>
      </w:r>
      <w:proofErr w:type="spellEnd"/>
      <w:r>
        <w:t xml:space="preserve"> </w:t>
      </w:r>
      <w:proofErr w:type="spellStart"/>
      <w:r>
        <w:t>and</w:t>
      </w:r>
      <w:proofErr w:type="spellEnd"/>
      <w:r>
        <w:t xml:space="preserve"> Environmental Design) geprüft.</w:t>
      </w:r>
    </w:p>
    <w:p w14:paraId="79FEB966" w14:textId="77777777" w:rsidR="00702657" w:rsidRDefault="00702657" w:rsidP="00702657"/>
    <w:p w14:paraId="70D2AEE3" w14:textId="3C1B6B60" w:rsidR="00723A71" w:rsidRPr="00AC0800" w:rsidRDefault="00702657" w:rsidP="00702657">
      <w:r>
        <w:t>Bleibt nur die Frage, was die Bewohner von The Modern künftig häufiger zum Entspannen nutzen werden – den spektakulären Sky Pool oder doch die gemütliche Badewanne in den eigenen vier Wänden?</w:t>
      </w:r>
    </w:p>
    <w:p w14:paraId="789A8BD6" w14:textId="4ABC7C11" w:rsidR="00AC0800" w:rsidRDefault="00AC0800" w:rsidP="00AC0800"/>
    <w:p w14:paraId="3BF06BB9" w14:textId="77777777" w:rsidR="008B2D09" w:rsidRDefault="008B2D09" w:rsidP="00AC0800"/>
    <w:p w14:paraId="5BF38D32" w14:textId="479991FD" w:rsidR="00AC0800" w:rsidRPr="00AC0800" w:rsidRDefault="00702657" w:rsidP="00702657">
      <w:pPr>
        <w:jc w:val="center"/>
      </w:pPr>
      <w:r>
        <w:t>* * *</w:t>
      </w:r>
    </w:p>
    <w:p w14:paraId="297CAC21" w14:textId="11615FFE" w:rsidR="000C1E57" w:rsidRDefault="000C1E57" w:rsidP="000C1E57"/>
    <w:p w14:paraId="5FAC4732" w14:textId="77777777" w:rsidR="008B2D09" w:rsidRPr="00AC0800" w:rsidRDefault="008B2D09" w:rsidP="000C1E57"/>
    <w:p w14:paraId="2EE43638" w14:textId="77777777" w:rsidR="00C32D35" w:rsidRPr="00AC0800" w:rsidRDefault="00C32D35" w:rsidP="00C32D35">
      <w:pPr>
        <w:pStyle w:val="Subline"/>
      </w:pPr>
      <w:r w:rsidRPr="00AC0800">
        <w:t>Über Bette</w:t>
      </w:r>
    </w:p>
    <w:p w14:paraId="0400E015" w14:textId="77777777" w:rsidR="00292173" w:rsidRPr="00AC0800" w:rsidRDefault="00292173" w:rsidP="00292173">
      <w:pPr>
        <w:spacing w:after="200" w:line="276" w:lineRule="auto"/>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30A14206" w14:textId="77777777" w:rsidR="00292173" w:rsidRPr="00AC0800" w:rsidRDefault="00292173" w:rsidP="00292173">
      <w:pPr>
        <w:spacing w:after="200" w:line="276" w:lineRule="auto"/>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 xml:space="preserve">ermöglicht. Am Produktions- und Verwaltungssitz sind rund 385 Mitarbeiter beschäftigt. Geschäftsführer ist mit Thilo C. Pahl ein Vertreter der Eigentümerfamilie. </w:t>
      </w:r>
    </w:p>
    <w:p w14:paraId="356EA317" w14:textId="77777777" w:rsidR="00292173" w:rsidRPr="00AC0800" w:rsidRDefault="00292173" w:rsidP="00292173">
      <w:pPr>
        <w:spacing w:after="200" w:line="276" w:lineRule="auto"/>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w:t>
      </w:r>
      <w:r w:rsidRPr="00AC0800">
        <w:lastRenderedPageBreak/>
        <w:t xml:space="preserve">Kundennutzen dient. Mehr als die Hälfte der Produkte werden heute auf Kundenwunsch individualisiert. Über 600 verschiedene Wannen- und Waschtischmodelle werden in einer großen Auswahl an möglichen Oberflächen-farben angeboten. </w:t>
      </w:r>
    </w:p>
    <w:p w14:paraId="70738B0F" w14:textId="77777777" w:rsidR="00FA10D9" w:rsidRPr="00AC0800" w:rsidRDefault="00292173" w:rsidP="00292173">
      <w:pPr>
        <w:spacing w:after="200" w:line="276" w:lineRule="auto"/>
      </w:pPr>
      <w:r w:rsidRPr="00AC0800">
        <w:t xml:space="preserve">Aus den natürlichen Rohstoffen Glas, Wasser und Stahl entstehen hochwertige, komplett recyclingfähige Produkte. Sie sind entsprechend der </w:t>
      </w:r>
      <w:proofErr w:type="spellStart"/>
      <w:r w:rsidRPr="00AC0800">
        <w:t>Enviromental</w:t>
      </w:r>
      <w:proofErr w:type="spellEnd"/>
      <w:r w:rsidRPr="00AC0800">
        <w:t xml:space="preserve">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(Leadership in </w:t>
      </w:r>
      <w:proofErr w:type="spellStart"/>
      <w:r w:rsidRPr="00AC0800">
        <w:t>Energy</w:t>
      </w:r>
      <w:proofErr w:type="spellEnd"/>
      <w:r w:rsidRPr="00AC0800">
        <w:t xml:space="preserve"> </w:t>
      </w:r>
      <w:proofErr w:type="spellStart"/>
      <w:r w:rsidRPr="00AC0800">
        <w:t>and</w:t>
      </w:r>
      <w:proofErr w:type="spellEnd"/>
      <w:r w:rsidRPr="00AC0800">
        <w:t xml:space="preserve"> Environmental Design) verifiziert.</w:t>
      </w:r>
    </w:p>
    <w:p w14:paraId="7F91E7B9" w14:textId="6F3444A5" w:rsidR="0040052B" w:rsidRDefault="0040052B" w:rsidP="002F25C9">
      <w:pPr>
        <w:pStyle w:val="Subline"/>
      </w:pPr>
    </w:p>
    <w:p w14:paraId="433A54F8" w14:textId="77777777" w:rsidR="008B2D09" w:rsidRPr="00AC0800" w:rsidRDefault="008B2D09" w:rsidP="002F25C9">
      <w:pPr>
        <w:pStyle w:val="Subline"/>
      </w:pPr>
    </w:p>
    <w:p w14:paraId="1B73A0BE" w14:textId="77777777" w:rsidR="00FA10D9" w:rsidRPr="00AC0800" w:rsidRDefault="00FA10D9" w:rsidP="002F25C9">
      <w:pPr>
        <w:pStyle w:val="Subline"/>
      </w:pPr>
      <w:r w:rsidRPr="00AC0800">
        <w:t>Bildzeilen</w:t>
      </w:r>
    </w:p>
    <w:p w14:paraId="3DEA484E" w14:textId="1434DAD9" w:rsidR="00FA10D9" w:rsidRPr="00AC0800" w:rsidRDefault="00532DB8" w:rsidP="00FA10D9">
      <w:r w:rsidRPr="00AC0800">
        <w:t xml:space="preserve">Bitte beachten Sie die </w:t>
      </w:r>
      <w:r w:rsidR="008B2D09">
        <w:t xml:space="preserve">jeweilige </w:t>
      </w:r>
      <w:r w:rsidRPr="00AC0800">
        <w:t>Quellenangab</w:t>
      </w:r>
      <w:r w:rsidR="008B2D09">
        <w:t>e beim Bild.</w:t>
      </w:r>
      <w:r w:rsidRPr="00AC0800">
        <w:t xml:space="preserve"> </w:t>
      </w:r>
    </w:p>
    <w:p w14:paraId="5FE4A36A" w14:textId="77777777" w:rsidR="00532DB8" w:rsidRPr="00AC0800" w:rsidRDefault="00532DB8" w:rsidP="00FA10D9"/>
    <w:p w14:paraId="3ED096B5" w14:textId="77777777" w:rsidR="00A16211" w:rsidRPr="00A16211" w:rsidRDefault="00A16211" w:rsidP="00A16211">
      <w:pPr>
        <w:rPr>
          <w:rFonts w:ascii="Arial" w:hAnsi="Arial" w:cs="Suisse Int'l Medium"/>
          <w:b/>
          <w:sz w:val="21"/>
        </w:rPr>
      </w:pPr>
      <w:r w:rsidRPr="00A16211">
        <w:rPr>
          <w:rFonts w:ascii="Arial" w:hAnsi="Arial" w:cs="Suisse Int'l Medium"/>
          <w:b/>
          <w:sz w:val="21"/>
        </w:rPr>
        <w:t>01_The_Modern_Embassy_Gardens.jpg</w:t>
      </w:r>
    </w:p>
    <w:p w14:paraId="6C532EBE" w14:textId="440742F9" w:rsidR="004F375C" w:rsidRPr="00A16211" w:rsidRDefault="00702657" w:rsidP="00702657">
      <w:r w:rsidRPr="00702657">
        <w:t xml:space="preserve">Schon jetzt ein Wahrzeichen der </w:t>
      </w:r>
      <w:proofErr w:type="spellStart"/>
      <w:r w:rsidRPr="00702657">
        <w:t>Embassy</w:t>
      </w:r>
      <w:proofErr w:type="spellEnd"/>
      <w:r w:rsidRPr="00702657">
        <w:t xml:space="preserve"> </w:t>
      </w:r>
      <w:proofErr w:type="spellStart"/>
      <w:r w:rsidRPr="00702657">
        <w:t>Gardens</w:t>
      </w:r>
      <w:proofErr w:type="spellEnd"/>
      <w:r w:rsidRPr="00702657">
        <w:t xml:space="preserve"> in London: Der transparente Sky Pool in 35 m Höhe. </w:t>
      </w:r>
      <w:r w:rsidR="00A16211">
        <w:t>Q</w:t>
      </w:r>
      <w:r w:rsidR="008B2D09">
        <w:t xml:space="preserve">uelle: </w:t>
      </w:r>
      <w:proofErr w:type="spellStart"/>
      <w:r w:rsidRPr="00A16211">
        <w:t>Jason_Hawkes_Photography</w:t>
      </w:r>
      <w:proofErr w:type="spellEnd"/>
    </w:p>
    <w:p w14:paraId="36075F56" w14:textId="77777777" w:rsidR="00702657" w:rsidRPr="00A16211" w:rsidRDefault="00702657" w:rsidP="00702657"/>
    <w:p w14:paraId="2128BF25" w14:textId="31A82091" w:rsidR="00A16211" w:rsidRPr="00702657" w:rsidRDefault="00A16211" w:rsidP="00702657">
      <w:pPr>
        <w:rPr>
          <w:rFonts w:ascii="Arial" w:hAnsi="Arial" w:cs="Suisse Int'l Medium"/>
          <w:b/>
          <w:sz w:val="21"/>
          <w:lang w:val="en-US"/>
        </w:rPr>
      </w:pPr>
      <w:r>
        <w:rPr>
          <w:rFonts w:ascii="Arial" w:hAnsi="Arial" w:cs="Suisse Int'l Medium"/>
          <w:b/>
          <w:sz w:val="21"/>
          <w:lang w:val="en-US"/>
        </w:rPr>
        <w:t>0</w:t>
      </w:r>
      <w:r>
        <w:rPr>
          <w:rFonts w:ascii="Arial" w:hAnsi="Arial" w:cs="Suisse Int'l Medium"/>
          <w:b/>
          <w:sz w:val="21"/>
          <w:lang w:val="en-US"/>
        </w:rPr>
        <w:t>2_</w:t>
      </w:r>
      <w:r w:rsidRPr="00702657">
        <w:rPr>
          <w:rFonts w:ascii="Arial" w:hAnsi="Arial" w:cs="Suisse Int'l Medium"/>
          <w:b/>
          <w:sz w:val="21"/>
          <w:lang w:val="en-US"/>
        </w:rPr>
        <w:t>The_Modern_Embassy_Gardens.jpg</w:t>
      </w:r>
    </w:p>
    <w:p w14:paraId="2DD6E68B" w14:textId="6307B00F" w:rsidR="00702657" w:rsidRPr="00702657" w:rsidRDefault="00702657" w:rsidP="00702657">
      <w:pPr>
        <w:rPr>
          <w:lang w:val="en-US"/>
        </w:rPr>
      </w:pPr>
      <w:r w:rsidRPr="00702657">
        <w:t xml:space="preserve">Blick von einem Balkon des The Modern auf das neu entstehende Stadtviertel </w:t>
      </w:r>
      <w:proofErr w:type="spellStart"/>
      <w:r w:rsidRPr="00702657">
        <w:t>Embassy</w:t>
      </w:r>
      <w:proofErr w:type="spellEnd"/>
      <w:r w:rsidRPr="00702657">
        <w:t xml:space="preserve"> </w:t>
      </w:r>
      <w:proofErr w:type="spellStart"/>
      <w:r w:rsidRPr="00702657">
        <w:t>Gardens</w:t>
      </w:r>
      <w:proofErr w:type="spellEnd"/>
      <w:r w:rsidRPr="00702657">
        <w:t>.</w:t>
      </w:r>
      <w:r>
        <w:t xml:space="preserve"> </w:t>
      </w:r>
      <w:r w:rsidR="008B2D09">
        <w:rPr>
          <w:lang w:val="en-US"/>
        </w:rPr>
        <w:t xml:space="preserve">Quelle: </w:t>
      </w:r>
      <w:r w:rsidRPr="00702657">
        <w:rPr>
          <w:lang w:val="en-US"/>
        </w:rPr>
        <w:t>The Modern, Embassy Gardens</w:t>
      </w:r>
    </w:p>
    <w:p w14:paraId="4E352689" w14:textId="076B626D" w:rsidR="004F375C" w:rsidRPr="00702657" w:rsidRDefault="004F375C" w:rsidP="004F375C">
      <w:pPr>
        <w:rPr>
          <w:lang w:val="en-US"/>
        </w:rPr>
      </w:pPr>
    </w:p>
    <w:p w14:paraId="4BA860A5" w14:textId="4DF697A6" w:rsidR="00A16211" w:rsidRDefault="00A16211" w:rsidP="00702657">
      <w:pPr>
        <w:rPr>
          <w:rFonts w:ascii="Arial" w:hAnsi="Arial" w:cs="Suisse Int'l Medium"/>
          <w:b/>
          <w:sz w:val="21"/>
          <w:lang w:val="en-US"/>
        </w:rPr>
      </w:pPr>
      <w:r>
        <w:rPr>
          <w:rFonts w:ascii="Arial" w:hAnsi="Arial" w:cs="Suisse Int'l Medium"/>
          <w:b/>
          <w:sz w:val="21"/>
          <w:lang w:val="en-US"/>
        </w:rPr>
        <w:t>0</w:t>
      </w:r>
      <w:r>
        <w:rPr>
          <w:rFonts w:ascii="Arial" w:hAnsi="Arial" w:cs="Suisse Int'l Medium"/>
          <w:b/>
          <w:sz w:val="21"/>
          <w:lang w:val="en-US"/>
        </w:rPr>
        <w:t>3</w:t>
      </w:r>
      <w:r>
        <w:rPr>
          <w:rFonts w:ascii="Arial" w:hAnsi="Arial" w:cs="Suisse Int'l Medium"/>
          <w:b/>
          <w:sz w:val="21"/>
          <w:lang w:val="en-US"/>
        </w:rPr>
        <w:t>_</w:t>
      </w:r>
      <w:r w:rsidRPr="00702657">
        <w:rPr>
          <w:rFonts w:ascii="Arial" w:hAnsi="Arial" w:cs="Suisse Int'l Medium"/>
          <w:b/>
          <w:sz w:val="21"/>
          <w:lang w:val="en-US"/>
        </w:rPr>
        <w:t>The_Modern_Embassy_Gardens</w:t>
      </w:r>
      <w:r>
        <w:rPr>
          <w:rFonts w:ascii="Arial" w:hAnsi="Arial" w:cs="Suisse Int'l Medium"/>
          <w:b/>
          <w:sz w:val="21"/>
          <w:lang w:val="en-US"/>
        </w:rPr>
        <w:t>.jpg</w:t>
      </w:r>
    </w:p>
    <w:p w14:paraId="480D6DE6" w14:textId="27376D82" w:rsidR="00A16211" w:rsidRDefault="00A16211" w:rsidP="00A16211">
      <w:pPr>
        <w:rPr>
          <w:rFonts w:ascii="Arial" w:hAnsi="Arial" w:cs="Suisse Int'l Medium"/>
          <w:b/>
          <w:sz w:val="21"/>
          <w:lang w:val="en-US"/>
        </w:rPr>
      </w:pPr>
      <w:r>
        <w:rPr>
          <w:rFonts w:ascii="Arial" w:hAnsi="Arial" w:cs="Suisse Int'l Medium"/>
          <w:b/>
          <w:sz w:val="21"/>
          <w:lang w:val="en-US"/>
        </w:rPr>
        <w:t>0</w:t>
      </w:r>
      <w:r>
        <w:rPr>
          <w:rFonts w:ascii="Arial" w:hAnsi="Arial" w:cs="Suisse Int'l Medium"/>
          <w:b/>
          <w:sz w:val="21"/>
          <w:lang w:val="en-US"/>
        </w:rPr>
        <w:t>4</w:t>
      </w:r>
      <w:r>
        <w:rPr>
          <w:rFonts w:ascii="Arial" w:hAnsi="Arial" w:cs="Suisse Int'l Medium"/>
          <w:b/>
          <w:sz w:val="21"/>
          <w:lang w:val="en-US"/>
        </w:rPr>
        <w:t>_</w:t>
      </w:r>
      <w:r w:rsidRPr="00702657">
        <w:rPr>
          <w:rFonts w:ascii="Arial" w:hAnsi="Arial" w:cs="Suisse Int'l Medium"/>
          <w:b/>
          <w:sz w:val="21"/>
          <w:lang w:val="en-US"/>
        </w:rPr>
        <w:t>The_Modern_Embassy_Gardens</w:t>
      </w:r>
      <w:r>
        <w:rPr>
          <w:rFonts w:ascii="Arial" w:hAnsi="Arial" w:cs="Suisse Int'l Medium"/>
          <w:b/>
          <w:sz w:val="21"/>
          <w:lang w:val="en-US"/>
        </w:rPr>
        <w:t>.jpg</w:t>
      </w:r>
    </w:p>
    <w:p w14:paraId="6B8D195B" w14:textId="4AA37CC5" w:rsidR="00A16211" w:rsidRDefault="00A16211" w:rsidP="00A16211">
      <w:pPr>
        <w:rPr>
          <w:rFonts w:ascii="Arial" w:hAnsi="Arial" w:cs="Suisse Int'l Medium"/>
          <w:b/>
          <w:sz w:val="21"/>
          <w:lang w:val="en-US"/>
        </w:rPr>
      </w:pPr>
      <w:r>
        <w:rPr>
          <w:rFonts w:ascii="Arial" w:hAnsi="Arial" w:cs="Suisse Int'l Medium"/>
          <w:b/>
          <w:sz w:val="21"/>
          <w:lang w:val="en-US"/>
        </w:rPr>
        <w:t>0</w:t>
      </w:r>
      <w:r>
        <w:rPr>
          <w:rFonts w:ascii="Arial" w:hAnsi="Arial" w:cs="Suisse Int'l Medium"/>
          <w:b/>
          <w:sz w:val="21"/>
          <w:lang w:val="en-US"/>
        </w:rPr>
        <w:t>5</w:t>
      </w:r>
      <w:r>
        <w:rPr>
          <w:rFonts w:ascii="Arial" w:hAnsi="Arial" w:cs="Suisse Int'l Medium"/>
          <w:b/>
          <w:sz w:val="21"/>
          <w:lang w:val="en-US"/>
        </w:rPr>
        <w:t>_</w:t>
      </w:r>
      <w:r w:rsidRPr="00702657">
        <w:rPr>
          <w:rFonts w:ascii="Arial" w:hAnsi="Arial" w:cs="Suisse Int'l Medium"/>
          <w:b/>
          <w:sz w:val="21"/>
          <w:lang w:val="en-US"/>
        </w:rPr>
        <w:t>The_Modern_Embassy_Gardens</w:t>
      </w:r>
      <w:r>
        <w:rPr>
          <w:rFonts w:ascii="Arial" w:hAnsi="Arial" w:cs="Suisse Int'l Medium"/>
          <w:b/>
          <w:sz w:val="21"/>
          <w:lang w:val="en-US"/>
        </w:rPr>
        <w:t>.jpg</w:t>
      </w:r>
    </w:p>
    <w:p w14:paraId="3DAB92E4" w14:textId="35D3FD62" w:rsidR="00702657" w:rsidRPr="00702657" w:rsidRDefault="00A16211" w:rsidP="00702657">
      <w:r>
        <w:t>D</w:t>
      </w:r>
      <w:r w:rsidR="00702657" w:rsidRPr="00702657">
        <w:t xml:space="preserve">as zwanglos luxuriöse Ambiente in den Wohn- und Schlafräumen von The Modern wurde vom Londoner Interior Design Studio </w:t>
      </w:r>
      <w:proofErr w:type="spellStart"/>
      <w:r w:rsidR="00702657" w:rsidRPr="00702657">
        <w:t>Benningen</w:t>
      </w:r>
      <w:proofErr w:type="spellEnd"/>
      <w:r w:rsidR="00702657" w:rsidRPr="00702657">
        <w:t xml:space="preserve"> Lloyd gestaltet.</w:t>
      </w:r>
      <w:r w:rsidR="00702657">
        <w:t xml:space="preserve"> </w:t>
      </w:r>
      <w:r w:rsidR="008B2D09">
        <w:rPr>
          <w:lang w:val="en-US"/>
        </w:rPr>
        <w:t xml:space="preserve">Quelle: </w:t>
      </w:r>
      <w:r w:rsidR="00702657" w:rsidRPr="00A16211">
        <w:t xml:space="preserve">The Modern, </w:t>
      </w:r>
      <w:proofErr w:type="spellStart"/>
      <w:r w:rsidR="00702657" w:rsidRPr="00A16211">
        <w:t>Embassy</w:t>
      </w:r>
      <w:proofErr w:type="spellEnd"/>
      <w:r w:rsidR="00702657" w:rsidRPr="00A16211">
        <w:t xml:space="preserve"> </w:t>
      </w:r>
      <w:proofErr w:type="spellStart"/>
      <w:r w:rsidR="00702657" w:rsidRPr="00A16211">
        <w:t>Gardens</w:t>
      </w:r>
      <w:proofErr w:type="spellEnd"/>
    </w:p>
    <w:p w14:paraId="42DA6135" w14:textId="59957531" w:rsidR="00702657" w:rsidRDefault="00702657" w:rsidP="00702657"/>
    <w:p w14:paraId="68CBB723" w14:textId="5A6EBC6F" w:rsidR="00A16211" w:rsidRPr="00A16211" w:rsidRDefault="00A16211" w:rsidP="00A16211">
      <w:pPr>
        <w:rPr>
          <w:rFonts w:ascii="Arial" w:hAnsi="Arial" w:cs="Suisse Int'l Medium"/>
          <w:b/>
          <w:sz w:val="21"/>
        </w:rPr>
      </w:pPr>
      <w:r w:rsidRPr="00A16211">
        <w:rPr>
          <w:rFonts w:ascii="Arial" w:hAnsi="Arial" w:cs="Suisse Int'l Medium"/>
          <w:b/>
          <w:sz w:val="21"/>
        </w:rPr>
        <w:t>0</w:t>
      </w:r>
      <w:r w:rsidRPr="00A16211">
        <w:rPr>
          <w:rFonts w:ascii="Arial" w:hAnsi="Arial" w:cs="Suisse Int'l Medium"/>
          <w:b/>
          <w:sz w:val="21"/>
        </w:rPr>
        <w:t>6</w:t>
      </w:r>
      <w:r w:rsidRPr="00A16211">
        <w:rPr>
          <w:rFonts w:ascii="Arial" w:hAnsi="Arial" w:cs="Suisse Int'l Medium"/>
          <w:b/>
          <w:sz w:val="21"/>
        </w:rPr>
        <w:t>_The_Modern_Embassy_Gardens.jpg</w:t>
      </w:r>
    </w:p>
    <w:p w14:paraId="243E3E74" w14:textId="12225110" w:rsidR="00702657" w:rsidRDefault="00702657" w:rsidP="00702657">
      <w:r>
        <w:t xml:space="preserve">Seltener Marmor, handgefertigte Fliesen, stimmungsvolle Beleuchtung: Höchster Wohnkomfort auch in den Badezimmern der Apartments von The Modern. </w:t>
      </w:r>
      <w:r w:rsidR="008B2D09">
        <w:rPr>
          <w:lang w:val="en-US"/>
        </w:rPr>
        <w:t xml:space="preserve">Quelle: </w:t>
      </w:r>
      <w:r>
        <w:t xml:space="preserve">The Modern, </w:t>
      </w:r>
      <w:proofErr w:type="spellStart"/>
      <w:r>
        <w:t>Embassy</w:t>
      </w:r>
      <w:proofErr w:type="spellEnd"/>
      <w:r>
        <w:t xml:space="preserve"> </w:t>
      </w:r>
      <w:proofErr w:type="spellStart"/>
      <w:r>
        <w:t>Gardens</w:t>
      </w:r>
      <w:proofErr w:type="spellEnd"/>
    </w:p>
    <w:p w14:paraId="6179BE7F" w14:textId="77777777" w:rsidR="00702657" w:rsidRDefault="00702657" w:rsidP="00702657"/>
    <w:p w14:paraId="1FE43C8D" w14:textId="77777777" w:rsidR="00A16211" w:rsidRDefault="00A16211" w:rsidP="00702657">
      <w:pPr>
        <w:rPr>
          <w:rFonts w:ascii="Arial" w:hAnsi="Arial" w:cs="Suisse Int'l Medium"/>
          <w:b/>
          <w:sz w:val="21"/>
        </w:rPr>
      </w:pPr>
      <w:r w:rsidRPr="00A16211">
        <w:rPr>
          <w:rFonts w:ascii="Arial" w:hAnsi="Arial" w:cs="Suisse Int'l Medium"/>
          <w:b/>
          <w:sz w:val="21"/>
        </w:rPr>
        <w:t>07_The_Modern_Embassy_Gardens.jpg</w:t>
      </w:r>
    </w:p>
    <w:p w14:paraId="2741EE0B" w14:textId="2FDA7EA5" w:rsidR="00702657" w:rsidRDefault="00702657" w:rsidP="004F375C">
      <w:r>
        <w:t xml:space="preserve">Die </w:t>
      </w:r>
      <w:proofErr w:type="spellStart"/>
      <w:r>
        <w:t>BetteOcean</w:t>
      </w:r>
      <w:proofErr w:type="spellEnd"/>
      <w:r>
        <w:t xml:space="preserve"> Kombi-Badewannen aus edlem glasierten Titan-Stahl eignen sich zum Baden und zum Duschen.</w:t>
      </w:r>
      <w:r>
        <w:t xml:space="preserve"> </w:t>
      </w:r>
      <w:r w:rsidR="008B2D09">
        <w:rPr>
          <w:lang w:val="en-US"/>
        </w:rPr>
        <w:t xml:space="preserve">Quelle: </w:t>
      </w:r>
      <w:r>
        <w:t xml:space="preserve">The Modern, </w:t>
      </w:r>
      <w:proofErr w:type="spellStart"/>
      <w:r>
        <w:t>Embassy</w:t>
      </w:r>
      <w:proofErr w:type="spellEnd"/>
      <w:r>
        <w:t xml:space="preserve"> </w:t>
      </w:r>
      <w:proofErr w:type="spellStart"/>
      <w:r>
        <w:t>Gardens</w:t>
      </w:r>
      <w:proofErr w:type="spellEnd"/>
    </w:p>
    <w:sectPr w:rsidR="00702657"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7547" w14:textId="77777777" w:rsidR="00B24D4C" w:rsidRDefault="00B24D4C" w:rsidP="00532FE7">
      <w:pPr>
        <w:spacing w:line="240" w:lineRule="auto"/>
      </w:pPr>
      <w:r>
        <w:separator/>
      </w:r>
    </w:p>
  </w:endnote>
  <w:endnote w:type="continuationSeparator" w:id="0">
    <w:p w14:paraId="4E74E311" w14:textId="77777777" w:rsidR="00B24D4C" w:rsidRDefault="00B24D4C"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altName w:val="Suisse Works Book"/>
    <w:panose1 w:val="020B0604020202020204"/>
    <w:charset w:val="4D"/>
    <w:family w:val="roman"/>
    <w:notTrueType/>
    <w:pitch w:val="variable"/>
    <w:sig w:usb0="A000007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A1F" w14:textId="77777777" w:rsidR="00B24D4C" w:rsidRDefault="00B24D4C" w:rsidP="00532FE7">
      <w:pPr>
        <w:spacing w:line="240" w:lineRule="auto"/>
      </w:pPr>
      <w:r>
        <w:separator/>
      </w:r>
    </w:p>
  </w:footnote>
  <w:footnote w:type="continuationSeparator" w:id="0">
    <w:p w14:paraId="3311947C" w14:textId="77777777" w:rsidR="00B24D4C" w:rsidRDefault="00B24D4C"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12A6" w14:textId="77777777" w:rsidR="00FA10D9" w:rsidRDefault="00FA10D9" w:rsidP="00FA10D9">
    <w:pPr>
      <w:pStyle w:val="Kopfzeile"/>
    </w:pPr>
  </w:p>
  <w:p w14:paraId="4D4F2F63" w14:textId="77777777" w:rsidR="00FA10D9" w:rsidRDefault="00FA10D9" w:rsidP="00FA10D9">
    <w:pPr>
      <w:pStyle w:val="Kopfzeile"/>
    </w:pPr>
  </w:p>
  <w:p w14:paraId="71D9D4EF" w14:textId="77777777" w:rsidR="00FA10D9" w:rsidRDefault="00FA10D9" w:rsidP="00FA10D9">
    <w:pPr>
      <w:pStyle w:val="Kopfzeile"/>
    </w:pPr>
  </w:p>
  <w:p w14:paraId="4CCACB36"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2E2235D2" wp14:editId="7177802B">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1AE2B029" w14:textId="77777777" w:rsidR="00FA10D9" w:rsidRDefault="00FA10D9" w:rsidP="00FA10D9">
    <w:pPr>
      <w:pStyle w:val="Kopfzeile"/>
    </w:pPr>
  </w:p>
  <w:p w14:paraId="058CCAB2" w14:textId="77777777" w:rsidR="00FA10D9" w:rsidRDefault="00FA10D9" w:rsidP="00FA10D9">
    <w:pPr>
      <w:pStyle w:val="Kopfzeile"/>
    </w:pPr>
  </w:p>
  <w:p w14:paraId="0548D22E" w14:textId="77777777" w:rsidR="00FA10D9" w:rsidRDefault="00FA10D9" w:rsidP="00FA10D9">
    <w:pPr>
      <w:pStyle w:val="Kopfzeile"/>
    </w:pPr>
  </w:p>
  <w:p w14:paraId="55B3D513" w14:textId="77777777" w:rsidR="00FA10D9" w:rsidRDefault="00FA10D9" w:rsidP="00FA10D9">
    <w:pPr>
      <w:pStyle w:val="Kopfzeile"/>
      <w:spacing w:after="20"/>
    </w:pPr>
  </w:p>
  <w:p w14:paraId="6F0213BD" w14:textId="77777777" w:rsidR="00640BB0" w:rsidRDefault="00640BB0" w:rsidP="00A810C0">
    <w:pPr>
      <w:pStyle w:val="Subline"/>
    </w:pPr>
  </w:p>
  <w:p w14:paraId="3DBC31B2" w14:textId="77777777"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D87AF3">
      <w:rPr>
        <w:noProof/>
      </w:rPr>
      <w:t>2</w:t>
    </w:r>
    <w:r>
      <w:fldChar w:fldCharType="end"/>
    </w:r>
    <w:r>
      <w:t>/</w:t>
    </w:r>
    <w:r w:rsidR="00B24D4C">
      <w:fldChar w:fldCharType="begin"/>
    </w:r>
    <w:r w:rsidR="00B24D4C">
      <w:instrText xml:space="preserve"> NUMPAGES   \* MERGEFORMAT </w:instrText>
    </w:r>
    <w:r w:rsidR="00B24D4C">
      <w:fldChar w:fldCharType="separate"/>
    </w:r>
    <w:r w:rsidR="00D87AF3">
      <w:rPr>
        <w:noProof/>
      </w:rPr>
      <w:t>2</w:t>
    </w:r>
    <w:r w:rsidR="00B24D4C">
      <w:rPr>
        <w:noProof/>
      </w:rPr>
      <w:fldChar w:fldCharType="end"/>
    </w:r>
  </w:p>
  <w:p w14:paraId="77CB5333" w14:textId="77777777" w:rsidR="00FA10D9" w:rsidRDefault="00FA10D9" w:rsidP="00640BB0"/>
  <w:p w14:paraId="4E43CE0D" w14:textId="77777777" w:rsidR="00640BB0" w:rsidRDefault="00640BB0" w:rsidP="00640BB0"/>
  <w:p w14:paraId="1A44B2C0"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D852" w14:textId="77777777" w:rsidR="00532FE7" w:rsidRDefault="00532FE7" w:rsidP="0034697A"/>
  <w:p w14:paraId="7D989435" w14:textId="77777777" w:rsidR="00532FE7" w:rsidRDefault="00532FE7" w:rsidP="0034697A"/>
  <w:p w14:paraId="617AADF6" w14:textId="77777777" w:rsidR="00532FE7" w:rsidRDefault="00532FE7" w:rsidP="0034697A"/>
  <w:p w14:paraId="3A70A82F" w14:textId="77777777" w:rsidR="00532FE7" w:rsidRDefault="009E465E" w:rsidP="0034697A">
    <w:r>
      <w:rPr>
        <w:noProof/>
        <w:lang w:eastAsia="de-DE"/>
      </w:rPr>
      <w:drawing>
        <wp:anchor distT="0" distB="0" distL="114300" distR="114300" simplePos="0" relativeHeight="251661312" behindDoc="1" locked="0" layoutInCell="1" allowOverlap="1" wp14:anchorId="107CEB62" wp14:editId="235EC886">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0EF0E98B" w14:textId="77777777" w:rsidR="00532FE7" w:rsidRDefault="00532FE7" w:rsidP="0034697A"/>
  <w:p w14:paraId="4B3C4480" w14:textId="77777777" w:rsidR="00532FE7" w:rsidRDefault="00532FE7" w:rsidP="0034697A"/>
  <w:p w14:paraId="621CB585" w14:textId="77777777" w:rsidR="00532FE7" w:rsidRDefault="00532FE7" w:rsidP="0034697A"/>
  <w:p w14:paraId="026C930D" w14:textId="77777777" w:rsidR="0034697A" w:rsidRDefault="0034697A" w:rsidP="0034697A">
    <w:pPr>
      <w:spacing w:line="120" w:lineRule="exact"/>
    </w:pPr>
  </w:p>
  <w:p w14:paraId="1A520422"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063F7FD2" wp14:editId="4D17452C">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597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074F26C3"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28ECB7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B20C97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73DE5C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48CFC9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1FC421A0" w14:textId="76BFEC1E"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702657">
                            <w:rPr>
                              <w:rFonts w:ascii="Arial" w:hAnsi="Arial" w:cs="Arial"/>
                              <w:b/>
                              <w:noProof/>
                              <w:sz w:val="14"/>
                              <w:szCs w:val="14"/>
                            </w:rPr>
                            <w:t>my-</w:t>
                          </w:r>
                          <w:r w:rsidRPr="00F823CD">
                            <w:rPr>
                              <w:rFonts w:ascii="Arial" w:hAnsi="Arial" w:cs="Arial"/>
                              <w:b/>
                              <w:noProof/>
                              <w:sz w:val="14"/>
                              <w:szCs w:val="14"/>
                            </w:rPr>
                            <w:t>bette.</w:t>
                          </w:r>
                          <w:r w:rsidR="00702657">
                            <w:rPr>
                              <w:rFonts w:ascii="Arial" w:hAnsi="Arial" w:cs="Arial"/>
                              <w:b/>
                              <w:noProof/>
                              <w:sz w:val="14"/>
                              <w:szCs w:val="14"/>
                            </w:rPr>
                            <w:t>com</w:t>
                          </w:r>
                        </w:p>
                        <w:p w14:paraId="424AC400" w14:textId="77777777" w:rsidR="007B681F" w:rsidRDefault="007B681F" w:rsidP="00A810C0">
                          <w:pPr>
                            <w:tabs>
                              <w:tab w:val="left" w:pos="140"/>
                            </w:tabs>
                            <w:spacing w:line="200" w:lineRule="exact"/>
                            <w:rPr>
                              <w:rFonts w:ascii="Arial" w:hAnsi="Arial" w:cs="Arial"/>
                              <w:b/>
                              <w:noProof/>
                              <w:sz w:val="14"/>
                              <w:szCs w:val="14"/>
                            </w:rPr>
                          </w:pPr>
                        </w:p>
                        <w:p w14:paraId="494E1BC7"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548C6AB9"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29E71559"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12ABE8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FDB96DB" w14:textId="77777777" w:rsidR="00532FE7" w:rsidRPr="00F823CD" w:rsidRDefault="00532FE7" w:rsidP="00A810C0">
                          <w:pPr>
                            <w:tabs>
                              <w:tab w:val="left" w:pos="140"/>
                            </w:tabs>
                            <w:spacing w:line="200" w:lineRule="exact"/>
                            <w:rPr>
                              <w:rFonts w:ascii="Arial" w:hAnsi="Arial" w:cs="Arial"/>
                              <w:b/>
                              <w:noProof/>
                              <w:sz w:val="14"/>
                              <w:szCs w:val="14"/>
                            </w:rPr>
                          </w:pPr>
                        </w:p>
                        <w:p w14:paraId="263745A6"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3177AEF9" w14:textId="77777777" w:rsidR="00532FE7" w:rsidRPr="00702657" w:rsidRDefault="007B681F" w:rsidP="00A810C0">
                          <w:pPr>
                            <w:tabs>
                              <w:tab w:val="left" w:pos="140"/>
                            </w:tabs>
                            <w:spacing w:line="200" w:lineRule="exact"/>
                            <w:rPr>
                              <w:rFonts w:ascii="Arial" w:hAnsi="Arial" w:cs="Arial"/>
                              <w:b/>
                              <w:noProof/>
                              <w:sz w:val="14"/>
                              <w:szCs w:val="14"/>
                              <w:lang w:val="fr-FR"/>
                            </w:rPr>
                          </w:pPr>
                          <w:r w:rsidRPr="00702657">
                            <w:rPr>
                              <w:rFonts w:ascii="Arial" w:hAnsi="Arial" w:cs="Arial"/>
                              <w:b/>
                              <w:noProof/>
                              <w:sz w:val="14"/>
                              <w:szCs w:val="14"/>
                              <w:lang w:val="fr-FR"/>
                            </w:rPr>
                            <w:t>Marc Millenet</w:t>
                          </w:r>
                        </w:p>
                        <w:p w14:paraId="57804CBD" w14:textId="77777777" w:rsidR="007B681F" w:rsidRPr="00702657" w:rsidRDefault="007B681F" w:rsidP="007B681F">
                          <w:pPr>
                            <w:tabs>
                              <w:tab w:val="left" w:pos="140"/>
                              <w:tab w:val="left" w:pos="224"/>
                            </w:tabs>
                            <w:spacing w:line="200" w:lineRule="exact"/>
                            <w:rPr>
                              <w:rFonts w:ascii="Arial" w:hAnsi="Arial" w:cs="Arial"/>
                              <w:b/>
                              <w:noProof/>
                              <w:sz w:val="14"/>
                              <w:szCs w:val="14"/>
                              <w:lang w:val="fr-FR"/>
                            </w:rPr>
                          </w:pPr>
                          <w:r w:rsidRPr="00702657">
                            <w:rPr>
                              <w:rFonts w:ascii="Arial" w:hAnsi="Arial" w:cs="Arial"/>
                              <w:b/>
                              <w:noProof/>
                              <w:sz w:val="14"/>
                              <w:szCs w:val="14"/>
                              <w:lang w:val="fr-FR"/>
                            </w:rPr>
                            <w:t>T</w:t>
                          </w:r>
                          <w:r w:rsidRPr="00702657">
                            <w:rPr>
                              <w:rFonts w:ascii="Arial" w:hAnsi="Arial" w:cs="Arial"/>
                              <w:b/>
                              <w:noProof/>
                              <w:sz w:val="14"/>
                              <w:szCs w:val="14"/>
                              <w:lang w:val="fr-FR"/>
                            </w:rPr>
                            <w:tab/>
                            <w:t>+49 711 954 645-0</w:t>
                          </w:r>
                        </w:p>
                        <w:p w14:paraId="700CD708" w14:textId="77777777" w:rsidR="007B681F" w:rsidRPr="00702657" w:rsidRDefault="007B681F" w:rsidP="007B681F">
                          <w:pPr>
                            <w:tabs>
                              <w:tab w:val="left" w:pos="140"/>
                            </w:tabs>
                            <w:spacing w:line="200" w:lineRule="exact"/>
                            <w:rPr>
                              <w:rFonts w:ascii="Arial" w:hAnsi="Arial" w:cs="Arial"/>
                              <w:b/>
                              <w:noProof/>
                              <w:sz w:val="14"/>
                              <w:szCs w:val="14"/>
                              <w:lang w:val="fr-FR"/>
                            </w:rPr>
                          </w:pPr>
                          <w:r w:rsidRPr="00702657">
                            <w:rPr>
                              <w:rFonts w:ascii="Arial" w:hAnsi="Arial" w:cs="Arial"/>
                              <w:b/>
                              <w:noProof/>
                              <w:sz w:val="14"/>
                              <w:szCs w:val="14"/>
                              <w:lang w:val="fr-FR"/>
                            </w:rPr>
                            <w:t>bette@id-pool.de</w:t>
                          </w:r>
                        </w:p>
                        <w:p w14:paraId="37A24F15" w14:textId="77777777" w:rsidR="00532FE7" w:rsidRPr="00702657" w:rsidRDefault="00532FE7" w:rsidP="00A810C0">
                          <w:pPr>
                            <w:tabs>
                              <w:tab w:val="left" w:pos="140"/>
                            </w:tabs>
                            <w:spacing w:line="200" w:lineRule="exact"/>
                            <w:rPr>
                              <w:rFonts w:ascii="Arial" w:hAnsi="Arial" w:cs="Arial"/>
                              <w:b/>
                              <w:noProof/>
                              <w:sz w:val="14"/>
                              <w:szCs w:val="14"/>
                              <w:lang w:val="fr-FR"/>
                            </w:rPr>
                          </w:pPr>
                        </w:p>
                        <w:p w14:paraId="68C0B829"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4465ED70"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F7FD2"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10C597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074F26C3"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28ECB7A"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B20C97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73DE5C6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48CFC9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1FC421A0" w14:textId="76BFEC1E"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702657">
                      <w:rPr>
                        <w:rFonts w:ascii="Arial" w:hAnsi="Arial" w:cs="Arial"/>
                        <w:b/>
                        <w:noProof/>
                        <w:sz w:val="14"/>
                        <w:szCs w:val="14"/>
                      </w:rPr>
                      <w:t>my-</w:t>
                    </w:r>
                    <w:r w:rsidRPr="00F823CD">
                      <w:rPr>
                        <w:rFonts w:ascii="Arial" w:hAnsi="Arial" w:cs="Arial"/>
                        <w:b/>
                        <w:noProof/>
                        <w:sz w:val="14"/>
                        <w:szCs w:val="14"/>
                      </w:rPr>
                      <w:t>bette.</w:t>
                    </w:r>
                    <w:r w:rsidR="00702657">
                      <w:rPr>
                        <w:rFonts w:ascii="Arial" w:hAnsi="Arial" w:cs="Arial"/>
                        <w:b/>
                        <w:noProof/>
                        <w:sz w:val="14"/>
                        <w:szCs w:val="14"/>
                      </w:rPr>
                      <w:t>com</w:t>
                    </w:r>
                  </w:p>
                  <w:p w14:paraId="424AC400" w14:textId="77777777" w:rsidR="007B681F" w:rsidRDefault="007B681F" w:rsidP="00A810C0">
                    <w:pPr>
                      <w:tabs>
                        <w:tab w:val="left" w:pos="140"/>
                      </w:tabs>
                      <w:spacing w:line="200" w:lineRule="exact"/>
                      <w:rPr>
                        <w:rFonts w:ascii="Arial" w:hAnsi="Arial" w:cs="Arial"/>
                        <w:b/>
                        <w:noProof/>
                        <w:sz w:val="14"/>
                        <w:szCs w:val="14"/>
                      </w:rPr>
                    </w:pPr>
                  </w:p>
                  <w:p w14:paraId="494E1BC7"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548C6AB9"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29E71559"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12ABE8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FDB96DB" w14:textId="77777777" w:rsidR="00532FE7" w:rsidRPr="00F823CD" w:rsidRDefault="00532FE7" w:rsidP="00A810C0">
                    <w:pPr>
                      <w:tabs>
                        <w:tab w:val="left" w:pos="140"/>
                      </w:tabs>
                      <w:spacing w:line="200" w:lineRule="exact"/>
                      <w:rPr>
                        <w:rFonts w:ascii="Arial" w:hAnsi="Arial" w:cs="Arial"/>
                        <w:b/>
                        <w:noProof/>
                        <w:sz w:val="14"/>
                        <w:szCs w:val="14"/>
                      </w:rPr>
                    </w:pPr>
                  </w:p>
                  <w:p w14:paraId="263745A6"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3177AEF9" w14:textId="77777777" w:rsidR="00532FE7" w:rsidRPr="00702657" w:rsidRDefault="007B681F" w:rsidP="00A810C0">
                    <w:pPr>
                      <w:tabs>
                        <w:tab w:val="left" w:pos="140"/>
                      </w:tabs>
                      <w:spacing w:line="200" w:lineRule="exact"/>
                      <w:rPr>
                        <w:rFonts w:ascii="Arial" w:hAnsi="Arial" w:cs="Arial"/>
                        <w:b/>
                        <w:noProof/>
                        <w:sz w:val="14"/>
                        <w:szCs w:val="14"/>
                        <w:lang w:val="fr-FR"/>
                      </w:rPr>
                    </w:pPr>
                    <w:r w:rsidRPr="00702657">
                      <w:rPr>
                        <w:rFonts w:ascii="Arial" w:hAnsi="Arial" w:cs="Arial"/>
                        <w:b/>
                        <w:noProof/>
                        <w:sz w:val="14"/>
                        <w:szCs w:val="14"/>
                        <w:lang w:val="fr-FR"/>
                      </w:rPr>
                      <w:t>Marc Millenet</w:t>
                    </w:r>
                  </w:p>
                  <w:p w14:paraId="57804CBD" w14:textId="77777777" w:rsidR="007B681F" w:rsidRPr="00702657" w:rsidRDefault="007B681F" w:rsidP="007B681F">
                    <w:pPr>
                      <w:tabs>
                        <w:tab w:val="left" w:pos="140"/>
                        <w:tab w:val="left" w:pos="224"/>
                      </w:tabs>
                      <w:spacing w:line="200" w:lineRule="exact"/>
                      <w:rPr>
                        <w:rFonts w:ascii="Arial" w:hAnsi="Arial" w:cs="Arial"/>
                        <w:b/>
                        <w:noProof/>
                        <w:sz w:val="14"/>
                        <w:szCs w:val="14"/>
                        <w:lang w:val="fr-FR"/>
                      </w:rPr>
                    </w:pPr>
                    <w:r w:rsidRPr="00702657">
                      <w:rPr>
                        <w:rFonts w:ascii="Arial" w:hAnsi="Arial" w:cs="Arial"/>
                        <w:b/>
                        <w:noProof/>
                        <w:sz w:val="14"/>
                        <w:szCs w:val="14"/>
                        <w:lang w:val="fr-FR"/>
                      </w:rPr>
                      <w:t>T</w:t>
                    </w:r>
                    <w:r w:rsidRPr="00702657">
                      <w:rPr>
                        <w:rFonts w:ascii="Arial" w:hAnsi="Arial" w:cs="Arial"/>
                        <w:b/>
                        <w:noProof/>
                        <w:sz w:val="14"/>
                        <w:szCs w:val="14"/>
                        <w:lang w:val="fr-FR"/>
                      </w:rPr>
                      <w:tab/>
                      <w:t>+49 711 954 645-0</w:t>
                    </w:r>
                  </w:p>
                  <w:p w14:paraId="700CD708" w14:textId="77777777" w:rsidR="007B681F" w:rsidRPr="00702657" w:rsidRDefault="007B681F" w:rsidP="007B681F">
                    <w:pPr>
                      <w:tabs>
                        <w:tab w:val="left" w:pos="140"/>
                      </w:tabs>
                      <w:spacing w:line="200" w:lineRule="exact"/>
                      <w:rPr>
                        <w:rFonts w:ascii="Arial" w:hAnsi="Arial" w:cs="Arial"/>
                        <w:b/>
                        <w:noProof/>
                        <w:sz w:val="14"/>
                        <w:szCs w:val="14"/>
                        <w:lang w:val="fr-FR"/>
                      </w:rPr>
                    </w:pPr>
                    <w:r w:rsidRPr="00702657">
                      <w:rPr>
                        <w:rFonts w:ascii="Arial" w:hAnsi="Arial" w:cs="Arial"/>
                        <w:b/>
                        <w:noProof/>
                        <w:sz w:val="14"/>
                        <w:szCs w:val="14"/>
                        <w:lang w:val="fr-FR"/>
                      </w:rPr>
                      <w:t>bette@id-pool.de</w:t>
                    </w:r>
                  </w:p>
                  <w:p w14:paraId="37A24F15" w14:textId="77777777" w:rsidR="00532FE7" w:rsidRPr="00702657" w:rsidRDefault="00532FE7" w:rsidP="00A810C0">
                    <w:pPr>
                      <w:tabs>
                        <w:tab w:val="left" w:pos="140"/>
                      </w:tabs>
                      <w:spacing w:line="200" w:lineRule="exact"/>
                      <w:rPr>
                        <w:rFonts w:ascii="Arial" w:hAnsi="Arial" w:cs="Arial"/>
                        <w:b/>
                        <w:noProof/>
                        <w:sz w:val="14"/>
                        <w:szCs w:val="14"/>
                        <w:lang w:val="fr-FR"/>
                      </w:rPr>
                    </w:pPr>
                  </w:p>
                  <w:p w14:paraId="68C0B829"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4465ED70"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57755ED9" w14:textId="77777777" w:rsidR="00A810C0" w:rsidRDefault="00A810C0" w:rsidP="00F823CD">
    <w:pPr>
      <w:pStyle w:val="Subline"/>
    </w:pPr>
    <w:r>
      <w:t xml:space="preserve">Seite </w:t>
    </w:r>
    <w:r>
      <w:fldChar w:fldCharType="begin"/>
    </w:r>
    <w:r>
      <w:instrText xml:space="preserve"> PAGE   \* MERGEFORMAT </w:instrText>
    </w:r>
    <w:r>
      <w:fldChar w:fldCharType="separate"/>
    </w:r>
    <w:r w:rsidR="00D87AF3">
      <w:rPr>
        <w:noProof/>
      </w:rPr>
      <w:t>1</w:t>
    </w:r>
    <w:r>
      <w:fldChar w:fldCharType="end"/>
    </w:r>
    <w:r>
      <w:t>/</w:t>
    </w:r>
    <w:r w:rsidR="00B24D4C">
      <w:fldChar w:fldCharType="begin"/>
    </w:r>
    <w:r w:rsidR="00B24D4C">
      <w:instrText xml:space="preserve"> NUMPAGES   \* MERGEFORMAT </w:instrText>
    </w:r>
    <w:r w:rsidR="00B24D4C">
      <w:fldChar w:fldCharType="separate"/>
    </w:r>
    <w:r w:rsidR="00D87AF3">
      <w:rPr>
        <w:noProof/>
      </w:rPr>
      <w:t>2</w:t>
    </w:r>
    <w:r w:rsidR="00B24D4C">
      <w:rPr>
        <w:noProof/>
      </w:rPr>
      <w:fldChar w:fldCharType="end"/>
    </w:r>
  </w:p>
  <w:p w14:paraId="4CC49B26" w14:textId="77777777" w:rsidR="00A810C0" w:rsidRDefault="00A810C0" w:rsidP="00A810C0"/>
  <w:p w14:paraId="2D80E55C" w14:textId="77777777" w:rsidR="00A810C0" w:rsidRPr="00532FE7" w:rsidRDefault="00A810C0"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0BCD"/>
    <w:multiLevelType w:val="hybridMultilevel"/>
    <w:tmpl w:val="D248B852"/>
    <w:lvl w:ilvl="0" w:tplc="269C92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657"/>
    <w:rsid w:val="000B0749"/>
    <w:rsid w:val="000C1E57"/>
    <w:rsid w:val="00104F54"/>
    <w:rsid w:val="00181E54"/>
    <w:rsid w:val="00273CDC"/>
    <w:rsid w:val="00275AE5"/>
    <w:rsid w:val="00292173"/>
    <w:rsid w:val="002D4E34"/>
    <w:rsid w:val="002E4994"/>
    <w:rsid w:val="002F25C9"/>
    <w:rsid w:val="0034697A"/>
    <w:rsid w:val="00390DA2"/>
    <w:rsid w:val="003B29C7"/>
    <w:rsid w:val="0040052B"/>
    <w:rsid w:val="00401535"/>
    <w:rsid w:val="004B328F"/>
    <w:rsid w:val="004F375C"/>
    <w:rsid w:val="00523792"/>
    <w:rsid w:val="00532DB8"/>
    <w:rsid w:val="00532FE7"/>
    <w:rsid w:val="00587A89"/>
    <w:rsid w:val="00640BB0"/>
    <w:rsid w:val="00645823"/>
    <w:rsid w:val="006D1434"/>
    <w:rsid w:val="006D5B60"/>
    <w:rsid w:val="00702657"/>
    <w:rsid w:val="00714150"/>
    <w:rsid w:val="00723A71"/>
    <w:rsid w:val="007B681F"/>
    <w:rsid w:val="008441B4"/>
    <w:rsid w:val="00870194"/>
    <w:rsid w:val="00870432"/>
    <w:rsid w:val="008B2D09"/>
    <w:rsid w:val="009115A1"/>
    <w:rsid w:val="009E465E"/>
    <w:rsid w:val="009E7EEA"/>
    <w:rsid w:val="00A16211"/>
    <w:rsid w:val="00A810C0"/>
    <w:rsid w:val="00AA4B66"/>
    <w:rsid w:val="00AC0800"/>
    <w:rsid w:val="00B24D4C"/>
    <w:rsid w:val="00C32D35"/>
    <w:rsid w:val="00CB4ED1"/>
    <w:rsid w:val="00CF605F"/>
    <w:rsid w:val="00D10F9D"/>
    <w:rsid w:val="00D33073"/>
    <w:rsid w:val="00D5466E"/>
    <w:rsid w:val="00D87AF3"/>
    <w:rsid w:val="00DA732D"/>
    <w:rsid w:val="00DF3D24"/>
    <w:rsid w:val="00E41A26"/>
    <w:rsid w:val="00EF45D4"/>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BD2AFE"/>
  <w15:docId w15:val="{ECB57726-7F24-E14F-A111-4E4D7FF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styleId="NichtaufgelsteErwhnung">
    <w:name w:val="Unresolved Mention"/>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70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BETTE.dotx" TargetMode="External"/></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BETTE.dotx</Template>
  <TotalTime>0</TotalTime>
  <Pages>4</Pages>
  <Words>875</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1</cp:revision>
  <cp:lastPrinted>2017-03-06T17:48:00Z</cp:lastPrinted>
  <dcterms:created xsi:type="dcterms:W3CDTF">2021-11-08T11:03:00Z</dcterms:created>
  <dcterms:modified xsi:type="dcterms:W3CDTF">2021-11-08T11:21:00Z</dcterms:modified>
</cp:coreProperties>
</file>