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22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1640F06D"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5D3F5C">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4BBCC44" w14:textId="77777777" w:rsidR="00DE0D1E" w:rsidRPr="00DE0D1E" w:rsidRDefault="00DE0D1E" w:rsidP="00DE0D1E">
      <w:pPr>
        <w:framePr w:w="2304" w:hSpace="181" w:wrap="around" w:vAnchor="page" w:hAnchor="page" w:x="288" w:y="4465" w:anchorLock="1"/>
        <w:jc w:val="right"/>
        <w:rPr>
          <w:rFonts w:ascii="Zurich Sans Light" w:hAnsi="Zurich Sans Light"/>
          <w:color w:val="000000"/>
          <w:sz w:val="16"/>
          <w:lang w:val="de-DE"/>
        </w:rPr>
      </w:pPr>
      <w:r w:rsidRPr="00DE0D1E">
        <w:rPr>
          <w:rFonts w:ascii="Zurich Sans Light" w:hAnsi="Zurich Sans Light"/>
          <w:color w:val="000000"/>
          <w:sz w:val="16"/>
          <w:lang w:val="de-DE"/>
        </w:rPr>
        <w:t xml:space="preserve">Die Zurich Gruppe in Deutschland gehört zur weltweit tätigen Zurich Insurance Group. Mit Beitragseinnahmen (2023) von knapp 6 Milliarden EUR, Kapitalanlagen von mehr als 51 Milliarden EUR und rund 4.900 Mitarbeitenden zählt Zurich zu den führenden Versicherungen in Deutschland. </w:t>
      </w:r>
    </w:p>
    <w:p w14:paraId="6EA3EE9D" w14:textId="2A7910C2" w:rsidR="00536662" w:rsidRPr="00600C0C" w:rsidRDefault="00DE0D1E" w:rsidP="00DE0D1E">
      <w:pPr>
        <w:framePr w:w="2304" w:hSpace="181" w:wrap="around" w:vAnchor="page" w:hAnchor="page" w:x="288" w:y="4465" w:anchorLock="1"/>
        <w:jc w:val="right"/>
        <w:rPr>
          <w:rFonts w:ascii="Zurich Sans Light" w:hAnsi="Zurich Sans Light"/>
          <w:color w:val="000000"/>
          <w:sz w:val="16"/>
          <w:lang w:val="de-DE"/>
        </w:rPr>
      </w:pPr>
      <w:r w:rsidRPr="00DE0D1E">
        <w:rPr>
          <w:rFonts w:ascii="Zurich Sans Light" w:hAnsi="Zurich Sans Light"/>
          <w:color w:val="000000"/>
          <w:sz w:val="16"/>
          <w:lang w:val="de-DE"/>
        </w:rPr>
        <w:t>Zurich bietet innovativ</w:t>
      </w:r>
      <w:r w:rsidR="0082533E">
        <w:rPr>
          <w:rFonts w:ascii="Zurich Sans Light" w:hAnsi="Zurich Sans Light"/>
          <w:color w:val="000000"/>
          <w:sz w:val="16"/>
          <w:lang w:val="de-DE"/>
        </w:rPr>
        <w:t>e</w:t>
      </w:r>
      <w:r w:rsidRPr="00DE0D1E">
        <w:rPr>
          <w:rFonts w:ascii="Zurich Sans Light" w:hAnsi="Zurich Sans Light"/>
          <w:color w:val="000000"/>
          <w:sz w:val="16"/>
          <w:lang w:val="de-DE"/>
        </w:rPr>
        <w:t xml:space="preserve"> und leistungsfähige Lösungen und Services zu Versicherungen, Vorsorge und Risikomanagement aus einer Hand. Im Einklang mit dem Ziel „gemeinsam eine bessere Zukunft zu gestalten“, strebt Zurich danach, eines der verantwortungsbewusstesten und wirkungsvollsten Unternehmen der Welt zu sein</w:t>
      </w:r>
      <w:r w:rsidR="00536662" w:rsidRPr="00600C0C">
        <w:rPr>
          <w:rFonts w:ascii="Zurich Sans Light" w:hAnsi="Zurich Sans Light"/>
          <w:color w:val="000000"/>
          <w:sz w:val="16"/>
          <w:lang w:val="de-DE"/>
        </w:rPr>
        <w:t>.</w:t>
      </w:r>
    </w:p>
    <w:p w14:paraId="2205F1DA" w14:textId="77777777" w:rsidR="0049315C" w:rsidRPr="00B747E5" w:rsidRDefault="0049315C">
      <w:pPr>
        <w:pStyle w:val="Sender1"/>
        <w:spacing w:after="480" w:line="360" w:lineRule="auto"/>
        <w:jc w:val="left"/>
        <w:rPr>
          <w:rFonts w:ascii="Zurich Sans Light" w:hAnsi="Zurich Sans Light"/>
          <w:snapToGrid w:val="0"/>
          <w:color w:val="000000"/>
          <w:sz w:val="28"/>
          <w:szCs w:val="28"/>
          <w:lang w:val="de-DE" w:eastAsia="en-US"/>
        </w:rPr>
        <w:sectPr w:rsidR="0049315C" w:rsidRPr="00B747E5">
          <w:headerReference w:type="default" r:id="rId11"/>
          <w:footerReference w:type="default" r:id="rId12"/>
          <w:headerReference w:type="first" r:id="rId13"/>
          <w:type w:val="continuous"/>
          <w:pgSz w:w="11907" w:h="16840" w:code="9"/>
          <w:pgMar w:top="2552" w:right="1842" w:bottom="1701" w:left="2921" w:header="1418" w:footer="720" w:gutter="0"/>
          <w:cols w:space="720"/>
          <w:titlePg/>
        </w:sectPr>
      </w:pPr>
    </w:p>
    <w:p w14:paraId="2D1E9838" w14:textId="09A02364" w:rsidR="0040028B" w:rsidRDefault="00CA1BD3" w:rsidP="0040028B">
      <w:pPr>
        <w:rPr>
          <w:rFonts w:ascii="Zurich Sans Light" w:eastAsiaTheme="minorEastAsia" w:hAnsi="Zurich Sans Light" w:cs="Arial"/>
          <w:sz w:val="32"/>
          <w:szCs w:val="32"/>
          <w:lang w:val="de-DE" w:eastAsia="en-US"/>
        </w:rPr>
      </w:pPr>
      <w:r>
        <w:rPr>
          <w:rFonts w:ascii="Zurich Sans Light" w:eastAsiaTheme="minorEastAsia" w:hAnsi="Zurich Sans Light" w:cs="Arial"/>
          <w:sz w:val="32"/>
          <w:szCs w:val="32"/>
          <w:lang w:val="de-DE" w:eastAsia="en-US"/>
        </w:rPr>
        <w:t>EM 2024: Autokorso</w:t>
      </w:r>
      <w:r w:rsidR="00970836">
        <w:rPr>
          <w:rFonts w:ascii="Zurich Sans Light" w:eastAsiaTheme="minorEastAsia" w:hAnsi="Zurich Sans Light" w:cs="Arial"/>
          <w:sz w:val="32"/>
          <w:szCs w:val="32"/>
          <w:lang w:val="de-DE" w:eastAsia="en-US"/>
        </w:rPr>
        <w:t xml:space="preserve"> und </w:t>
      </w:r>
      <w:r w:rsidR="00D05ECE">
        <w:rPr>
          <w:rFonts w:ascii="Zurich Sans Light" w:eastAsiaTheme="minorEastAsia" w:hAnsi="Zurich Sans Light" w:cs="Arial"/>
          <w:sz w:val="32"/>
          <w:szCs w:val="32"/>
          <w:lang w:val="de-DE" w:eastAsia="en-US"/>
        </w:rPr>
        <w:t>Fan-</w:t>
      </w:r>
      <w:r w:rsidR="0031004E">
        <w:rPr>
          <w:rFonts w:ascii="Zurich Sans Light" w:eastAsiaTheme="minorEastAsia" w:hAnsi="Zurich Sans Light" w:cs="Arial"/>
          <w:sz w:val="32"/>
          <w:szCs w:val="32"/>
          <w:lang w:val="de-DE" w:eastAsia="en-US"/>
        </w:rPr>
        <w:t>Kolon</w:t>
      </w:r>
      <w:r w:rsidR="00697A01">
        <w:rPr>
          <w:rFonts w:ascii="Zurich Sans Light" w:eastAsiaTheme="minorEastAsia" w:hAnsi="Zurich Sans Light" w:cs="Arial"/>
          <w:sz w:val="32"/>
          <w:szCs w:val="32"/>
          <w:lang w:val="de-DE" w:eastAsia="en-US"/>
        </w:rPr>
        <w:t>n</w:t>
      </w:r>
      <w:r w:rsidR="0031004E">
        <w:rPr>
          <w:rFonts w:ascii="Zurich Sans Light" w:eastAsiaTheme="minorEastAsia" w:hAnsi="Zurich Sans Light" w:cs="Arial"/>
          <w:sz w:val="32"/>
          <w:szCs w:val="32"/>
          <w:lang w:val="de-DE" w:eastAsia="en-US"/>
        </w:rPr>
        <w:t>e</w:t>
      </w:r>
      <w:r w:rsidR="0023621D">
        <w:rPr>
          <w:rFonts w:ascii="Zurich Sans Light" w:eastAsiaTheme="minorEastAsia" w:hAnsi="Zurich Sans Light" w:cs="Arial"/>
          <w:sz w:val="32"/>
          <w:szCs w:val="32"/>
          <w:lang w:val="de-DE" w:eastAsia="en-US"/>
        </w:rPr>
        <w:t xml:space="preserve"> </w:t>
      </w:r>
      <w:r>
        <w:rPr>
          <w:rFonts w:ascii="Zurich Sans Light" w:eastAsiaTheme="minorEastAsia" w:hAnsi="Zurich Sans Light" w:cs="Arial"/>
          <w:sz w:val="32"/>
          <w:szCs w:val="32"/>
          <w:lang w:val="de-DE" w:eastAsia="en-US"/>
        </w:rPr>
        <w:t xml:space="preserve">– </w:t>
      </w:r>
      <w:r w:rsidR="00772527">
        <w:rPr>
          <w:rFonts w:ascii="Zurich Sans Light" w:eastAsiaTheme="minorEastAsia" w:hAnsi="Zurich Sans Light" w:cs="Arial"/>
          <w:sz w:val="32"/>
          <w:szCs w:val="32"/>
          <w:lang w:val="de-DE" w:eastAsia="en-US"/>
        </w:rPr>
        <w:t xml:space="preserve">die wichtigsten Tipps für feiernde </w:t>
      </w:r>
      <w:r>
        <w:rPr>
          <w:rFonts w:ascii="Zurich Sans Light" w:eastAsiaTheme="minorEastAsia" w:hAnsi="Zurich Sans Light" w:cs="Arial"/>
          <w:sz w:val="32"/>
          <w:szCs w:val="32"/>
          <w:lang w:val="de-DE" w:eastAsia="en-US"/>
        </w:rPr>
        <w:t xml:space="preserve">Fans </w:t>
      </w:r>
    </w:p>
    <w:p w14:paraId="5AC3E21B" w14:textId="77777777" w:rsidR="000A170E" w:rsidRPr="00FE2C14" w:rsidRDefault="000A170E" w:rsidP="0040028B">
      <w:pPr>
        <w:rPr>
          <w:rFonts w:ascii="Zurich Sans" w:hAnsi="Zurich Sans" w:cs="Arial"/>
          <w:sz w:val="22"/>
          <w:szCs w:val="22"/>
          <w:lang w:val="de-DE"/>
        </w:rPr>
      </w:pPr>
    </w:p>
    <w:p w14:paraId="6D6B6FD8" w14:textId="5D74B722" w:rsidR="00A26D93" w:rsidRPr="006678E3" w:rsidRDefault="0040028B" w:rsidP="00645A10">
      <w:pPr>
        <w:spacing w:line="360" w:lineRule="auto"/>
        <w:rPr>
          <w:rFonts w:ascii="Zurich Sans" w:hAnsi="Zurich Sans" w:cs="Arial"/>
          <w:sz w:val="22"/>
          <w:szCs w:val="22"/>
          <w:lang w:val="de-DE"/>
        </w:rPr>
      </w:pPr>
      <w:r w:rsidRPr="00FE2C14">
        <w:rPr>
          <w:rFonts w:ascii="Zurich Sans" w:hAnsi="Zurich Sans" w:cs="Arial"/>
          <w:sz w:val="22"/>
          <w:szCs w:val="22"/>
          <w:lang w:val="de-DE"/>
        </w:rPr>
        <w:t>Köln</w:t>
      </w:r>
      <w:r w:rsidR="00B41913">
        <w:rPr>
          <w:rFonts w:ascii="Zurich Sans" w:hAnsi="Zurich Sans" w:cs="Arial"/>
          <w:sz w:val="22"/>
          <w:szCs w:val="22"/>
          <w:lang w:val="de-DE"/>
        </w:rPr>
        <w:t>/Frankfurt</w:t>
      </w:r>
      <w:r w:rsidRPr="00FE2C14">
        <w:rPr>
          <w:rFonts w:ascii="Zurich Sans" w:hAnsi="Zurich Sans" w:cs="Arial"/>
          <w:sz w:val="22"/>
          <w:szCs w:val="22"/>
          <w:lang w:val="de-DE"/>
        </w:rPr>
        <w:t xml:space="preserve">, </w:t>
      </w:r>
      <w:r w:rsidR="007230B8">
        <w:rPr>
          <w:rFonts w:ascii="Zurich Sans" w:hAnsi="Zurich Sans" w:cs="Arial"/>
          <w:sz w:val="22"/>
          <w:szCs w:val="22"/>
          <w:lang w:val="de-DE"/>
        </w:rPr>
        <w:t>11</w:t>
      </w:r>
      <w:r w:rsidRPr="00FE2C14">
        <w:rPr>
          <w:rFonts w:ascii="Zurich Sans" w:hAnsi="Zurich Sans" w:cs="Arial"/>
          <w:sz w:val="22"/>
          <w:szCs w:val="22"/>
          <w:lang w:val="de-DE"/>
        </w:rPr>
        <w:t>.</w:t>
      </w:r>
      <w:r w:rsidR="007230B8">
        <w:rPr>
          <w:rFonts w:ascii="Zurich Sans" w:hAnsi="Zurich Sans" w:cs="Arial"/>
          <w:sz w:val="22"/>
          <w:szCs w:val="22"/>
          <w:lang w:val="de-DE"/>
        </w:rPr>
        <w:t>06</w:t>
      </w:r>
      <w:r w:rsidR="00D558C0">
        <w:rPr>
          <w:rFonts w:ascii="Zurich Sans" w:hAnsi="Zurich Sans" w:cs="Arial"/>
          <w:sz w:val="22"/>
          <w:szCs w:val="22"/>
          <w:lang w:val="de-DE"/>
        </w:rPr>
        <w:t>.</w:t>
      </w:r>
      <w:r w:rsidRPr="00FE2C14">
        <w:rPr>
          <w:rFonts w:ascii="Zurich Sans" w:hAnsi="Zurich Sans" w:cs="Arial"/>
          <w:sz w:val="22"/>
          <w:szCs w:val="22"/>
          <w:lang w:val="de-DE"/>
        </w:rPr>
        <w:t>202</w:t>
      </w:r>
      <w:r>
        <w:rPr>
          <w:rFonts w:ascii="Zurich Sans" w:hAnsi="Zurich Sans" w:cs="Arial"/>
          <w:sz w:val="22"/>
          <w:szCs w:val="22"/>
          <w:lang w:val="de-DE"/>
        </w:rPr>
        <w:t>4:</w:t>
      </w:r>
      <w:r w:rsidR="009D402A">
        <w:rPr>
          <w:rFonts w:ascii="Zurich Sans" w:hAnsi="Zurich Sans" w:cs="Arial"/>
          <w:sz w:val="22"/>
          <w:szCs w:val="22"/>
          <w:lang w:val="de-DE"/>
        </w:rPr>
        <w:t xml:space="preserve"> </w:t>
      </w:r>
      <w:r w:rsidR="00066FA1">
        <w:rPr>
          <w:rFonts w:ascii="Zurich Sans" w:hAnsi="Zurich Sans" w:cs="Arial"/>
          <w:sz w:val="22"/>
          <w:szCs w:val="22"/>
          <w:lang w:val="de-DE"/>
        </w:rPr>
        <w:t>Am</w:t>
      </w:r>
      <w:r w:rsidR="00DA35FC">
        <w:rPr>
          <w:rFonts w:ascii="Zurich Sans" w:hAnsi="Zurich Sans" w:cs="Arial"/>
          <w:sz w:val="22"/>
          <w:szCs w:val="22"/>
          <w:lang w:val="de-DE"/>
        </w:rPr>
        <w:t xml:space="preserve"> </w:t>
      </w:r>
      <w:r w:rsidR="009C7785">
        <w:rPr>
          <w:rFonts w:ascii="Zurich Sans" w:hAnsi="Zurich Sans" w:cs="Arial"/>
          <w:sz w:val="22"/>
          <w:szCs w:val="22"/>
          <w:lang w:val="de-DE"/>
        </w:rPr>
        <w:t>14</w:t>
      </w:r>
      <w:r w:rsidR="00B36806">
        <w:rPr>
          <w:rFonts w:ascii="Zurich Sans" w:hAnsi="Zurich Sans" w:cs="Arial"/>
          <w:sz w:val="22"/>
          <w:szCs w:val="22"/>
          <w:lang w:val="de-DE"/>
        </w:rPr>
        <w:t xml:space="preserve">. Juni </w:t>
      </w:r>
      <w:r w:rsidR="00066FA1">
        <w:rPr>
          <w:rFonts w:ascii="Zurich Sans" w:hAnsi="Zurich Sans" w:cs="Arial"/>
          <w:sz w:val="22"/>
          <w:szCs w:val="22"/>
          <w:lang w:val="de-DE"/>
        </w:rPr>
        <w:t xml:space="preserve">wird </w:t>
      </w:r>
      <w:r w:rsidR="00B36806">
        <w:rPr>
          <w:rFonts w:ascii="Zurich Sans" w:hAnsi="Zurich Sans" w:cs="Arial"/>
          <w:sz w:val="22"/>
          <w:szCs w:val="22"/>
          <w:lang w:val="de-DE"/>
        </w:rPr>
        <w:t>die deutsche Fußball-Nationalmannschaft</w:t>
      </w:r>
      <w:r w:rsidR="00066FA1">
        <w:rPr>
          <w:rFonts w:ascii="Zurich Sans" w:hAnsi="Zurich Sans" w:cs="Arial"/>
          <w:sz w:val="22"/>
          <w:szCs w:val="22"/>
          <w:lang w:val="de-DE"/>
        </w:rPr>
        <w:t xml:space="preserve"> ihr erstes Spiel</w:t>
      </w:r>
      <w:r w:rsidR="00B36806">
        <w:rPr>
          <w:rFonts w:ascii="Zurich Sans" w:hAnsi="Zurich Sans" w:cs="Arial"/>
          <w:sz w:val="22"/>
          <w:szCs w:val="22"/>
          <w:lang w:val="de-DE"/>
        </w:rPr>
        <w:t xml:space="preserve"> </w:t>
      </w:r>
      <w:r w:rsidR="000B5F39">
        <w:rPr>
          <w:rFonts w:ascii="Zurich Sans" w:hAnsi="Zurich Sans" w:cs="Arial"/>
          <w:sz w:val="22"/>
          <w:szCs w:val="22"/>
          <w:lang w:val="de-DE"/>
        </w:rPr>
        <w:t xml:space="preserve">bei der EM </w:t>
      </w:r>
      <w:r w:rsidR="00F54D8B">
        <w:rPr>
          <w:rFonts w:ascii="Zurich Sans" w:hAnsi="Zurich Sans" w:cs="Arial"/>
          <w:sz w:val="22"/>
          <w:szCs w:val="22"/>
          <w:lang w:val="de-DE"/>
        </w:rPr>
        <w:t>bestreiten</w:t>
      </w:r>
      <w:r w:rsidR="00824EE6">
        <w:rPr>
          <w:rFonts w:ascii="Zurich Sans" w:hAnsi="Zurich Sans" w:cs="Arial"/>
          <w:sz w:val="22"/>
          <w:szCs w:val="22"/>
          <w:lang w:val="de-DE"/>
        </w:rPr>
        <w:t xml:space="preserve">. </w:t>
      </w:r>
      <w:r w:rsidR="00AE292F" w:rsidRPr="00AE292F">
        <w:rPr>
          <w:rFonts w:ascii="Zurich Sans" w:hAnsi="Zurich Sans" w:cs="Arial"/>
          <w:sz w:val="22"/>
          <w:szCs w:val="22"/>
          <w:lang w:val="de-DE"/>
        </w:rPr>
        <w:t xml:space="preserve">Mit den ersten Gruppensiegen </w:t>
      </w:r>
      <w:r w:rsidR="009E358C">
        <w:rPr>
          <w:rFonts w:ascii="Zurich Sans" w:hAnsi="Zurich Sans" w:cs="Arial"/>
          <w:sz w:val="22"/>
          <w:szCs w:val="22"/>
          <w:lang w:val="de-DE"/>
        </w:rPr>
        <w:t>könnte es</w:t>
      </w:r>
      <w:r w:rsidR="00232ADA">
        <w:rPr>
          <w:rFonts w:ascii="Zurich Sans" w:hAnsi="Zurich Sans" w:cs="Arial"/>
          <w:sz w:val="22"/>
          <w:szCs w:val="22"/>
          <w:lang w:val="de-DE"/>
        </w:rPr>
        <w:t xml:space="preserve"> </w:t>
      </w:r>
      <w:r w:rsidR="00772527">
        <w:rPr>
          <w:rFonts w:ascii="Zurich Sans" w:hAnsi="Zurich Sans" w:cs="Arial"/>
          <w:sz w:val="22"/>
          <w:szCs w:val="22"/>
          <w:lang w:val="de-DE"/>
        </w:rPr>
        <w:t xml:space="preserve">dann </w:t>
      </w:r>
      <w:r w:rsidR="00232ADA">
        <w:rPr>
          <w:rFonts w:ascii="Zurich Sans" w:hAnsi="Zurich Sans" w:cs="Arial"/>
          <w:sz w:val="22"/>
          <w:szCs w:val="22"/>
          <w:lang w:val="de-DE"/>
        </w:rPr>
        <w:t xml:space="preserve">auch wieder </w:t>
      </w:r>
      <w:r w:rsidR="00AE292F" w:rsidRPr="00AE292F">
        <w:rPr>
          <w:rFonts w:ascii="Zurich Sans" w:hAnsi="Zurich Sans" w:cs="Arial"/>
          <w:sz w:val="22"/>
          <w:szCs w:val="22"/>
          <w:lang w:val="de-DE"/>
        </w:rPr>
        <w:t>Autokorsos</w:t>
      </w:r>
      <w:r w:rsidR="003F41AD">
        <w:rPr>
          <w:rFonts w:ascii="Zurich Sans" w:hAnsi="Zurich Sans" w:cs="Arial"/>
          <w:sz w:val="22"/>
          <w:szCs w:val="22"/>
          <w:lang w:val="de-DE"/>
        </w:rPr>
        <w:t xml:space="preserve"> </w:t>
      </w:r>
      <w:r w:rsidR="009E358C">
        <w:rPr>
          <w:rFonts w:ascii="Zurich Sans" w:hAnsi="Zurich Sans" w:cs="Arial"/>
          <w:sz w:val="22"/>
          <w:szCs w:val="22"/>
          <w:lang w:val="de-DE"/>
        </w:rPr>
        <w:t>geben</w:t>
      </w:r>
      <w:r w:rsidR="002A77EC">
        <w:rPr>
          <w:rFonts w:ascii="Zurich Sans" w:hAnsi="Zurich Sans" w:cs="Arial"/>
          <w:sz w:val="22"/>
          <w:szCs w:val="22"/>
          <w:lang w:val="de-DE"/>
        </w:rPr>
        <w:t xml:space="preserve">, die </w:t>
      </w:r>
      <w:r w:rsidR="007271CE">
        <w:rPr>
          <w:rFonts w:ascii="Zurich Sans" w:hAnsi="Zurich Sans" w:cs="Arial"/>
          <w:sz w:val="22"/>
          <w:szCs w:val="22"/>
          <w:lang w:val="de-DE"/>
        </w:rPr>
        <w:t>inzwischen</w:t>
      </w:r>
      <w:r w:rsidR="003F41AD">
        <w:rPr>
          <w:rFonts w:ascii="Zurich Sans" w:hAnsi="Zurich Sans" w:cs="Arial"/>
          <w:sz w:val="22"/>
          <w:szCs w:val="22"/>
          <w:lang w:val="de-DE"/>
        </w:rPr>
        <w:t xml:space="preserve"> </w:t>
      </w:r>
      <w:r w:rsidR="00047D85">
        <w:rPr>
          <w:rFonts w:ascii="Zurich Sans" w:hAnsi="Zurich Sans" w:cs="Arial"/>
          <w:sz w:val="22"/>
          <w:szCs w:val="22"/>
          <w:lang w:val="de-DE"/>
        </w:rPr>
        <w:t xml:space="preserve">zum </w:t>
      </w:r>
      <w:r w:rsidR="009E0049" w:rsidRPr="006678E3">
        <w:rPr>
          <w:rFonts w:ascii="Zurich Sans" w:hAnsi="Zurich Sans" w:cs="Arial"/>
          <w:sz w:val="22"/>
          <w:szCs w:val="22"/>
          <w:lang w:val="de-DE"/>
        </w:rPr>
        <w:t xml:space="preserve">Feier-Repertoire </w:t>
      </w:r>
      <w:r w:rsidR="003F41AD" w:rsidRPr="006678E3">
        <w:rPr>
          <w:rFonts w:ascii="Zurich Sans" w:hAnsi="Zurich Sans" w:cs="Arial"/>
          <w:sz w:val="22"/>
          <w:szCs w:val="22"/>
          <w:lang w:val="de-DE"/>
        </w:rPr>
        <w:t xml:space="preserve">vieler </w:t>
      </w:r>
      <w:r w:rsidR="009E0049" w:rsidRPr="006678E3">
        <w:rPr>
          <w:rFonts w:ascii="Zurich Sans" w:hAnsi="Zurich Sans" w:cs="Arial"/>
          <w:sz w:val="22"/>
          <w:szCs w:val="22"/>
          <w:lang w:val="de-DE"/>
        </w:rPr>
        <w:t>Fußballfans gehören.</w:t>
      </w:r>
      <w:r w:rsidR="00034DC6" w:rsidRPr="006678E3">
        <w:rPr>
          <w:rFonts w:ascii="Zurich Sans" w:hAnsi="Zurich Sans" w:cs="Arial"/>
          <w:sz w:val="22"/>
          <w:szCs w:val="22"/>
          <w:lang w:val="de-DE"/>
        </w:rPr>
        <w:t xml:space="preserve"> </w:t>
      </w:r>
      <w:r w:rsidR="005A61CD" w:rsidRPr="006678E3">
        <w:rPr>
          <w:rFonts w:ascii="Zurich Sans" w:hAnsi="Zurich Sans" w:cs="Arial"/>
          <w:sz w:val="22"/>
          <w:szCs w:val="22"/>
          <w:lang w:val="de-DE"/>
        </w:rPr>
        <w:t xml:space="preserve">Doch </w:t>
      </w:r>
      <w:r w:rsidR="00B7529B" w:rsidRPr="006678E3">
        <w:rPr>
          <w:rFonts w:ascii="Zurich Sans" w:hAnsi="Zurich Sans" w:cs="Arial"/>
          <w:sz w:val="22"/>
          <w:szCs w:val="22"/>
          <w:lang w:val="de-DE"/>
        </w:rPr>
        <w:t xml:space="preserve">trotz </w:t>
      </w:r>
      <w:r w:rsidR="00453E5E" w:rsidRPr="006678E3">
        <w:rPr>
          <w:rFonts w:ascii="Zurich Sans" w:hAnsi="Zurich Sans" w:cs="Arial"/>
          <w:sz w:val="22"/>
          <w:szCs w:val="22"/>
          <w:lang w:val="de-DE"/>
        </w:rPr>
        <w:t xml:space="preserve">Euphorie und </w:t>
      </w:r>
      <w:r w:rsidR="00991054" w:rsidRPr="006678E3">
        <w:rPr>
          <w:rFonts w:ascii="Zurich Sans" w:hAnsi="Zurich Sans" w:cs="Arial"/>
          <w:sz w:val="22"/>
          <w:szCs w:val="22"/>
          <w:lang w:val="de-DE"/>
        </w:rPr>
        <w:t xml:space="preserve">ausgelassener Stimmung </w:t>
      </w:r>
      <w:r w:rsidR="00022577" w:rsidRPr="006678E3">
        <w:rPr>
          <w:rFonts w:ascii="Zurich Sans" w:hAnsi="Zurich Sans" w:cs="Arial"/>
          <w:sz w:val="22"/>
          <w:szCs w:val="22"/>
          <w:lang w:val="de-DE"/>
        </w:rPr>
        <w:t xml:space="preserve">gelten </w:t>
      </w:r>
      <w:r w:rsidR="00A20E2F" w:rsidRPr="006678E3">
        <w:rPr>
          <w:rFonts w:ascii="Zurich Sans" w:hAnsi="Zurich Sans" w:cs="Arial"/>
          <w:sz w:val="22"/>
          <w:szCs w:val="22"/>
          <w:lang w:val="de-DE"/>
        </w:rPr>
        <w:t xml:space="preserve">weiterhin </w:t>
      </w:r>
      <w:r w:rsidR="00022577" w:rsidRPr="006678E3">
        <w:rPr>
          <w:rFonts w:ascii="Zurich Sans" w:hAnsi="Zurich Sans" w:cs="Arial"/>
          <w:sz w:val="22"/>
          <w:szCs w:val="22"/>
          <w:lang w:val="de-DE"/>
        </w:rPr>
        <w:t>die üblichen Verkehrsregeln und Haftungsgrundsätze.</w:t>
      </w:r>
      <w:r w:rsidR="007E6DC0" w:rsidRPr="006678E3">
        <w:rPr>
          <w:rFonts w:ascii="Zurich Sans" w:hAnsi="Zurich Sans" w:cs="Arial"/>
          <w:sz w:val="22"/>
          <w:szCs w:val="22"/>
          <w:lang w:val="de-DE"/>
        </w:rPr>
        <w:t xml:space="preserve"> Die Zurich Versicherung erklärt die wichtigsten </w:t>
      </w:r>
      <w:r w:rsidR="00742C6A" w:rsidRPr="006678E3">
        <w:rPr>
          <w:rFonts w:ascii="Zurich Sans" w:hAnsi="Zurich Sans" w:cs="Arial"/>
          <w:sz w:val="22"/>
          <w:szCs w:val="22"/>
          <w:lang w:val="de-DE"/>
        </w:rPr>
        <w:t>Situationen:</w:t>
      </w:r>
    </w:p>
    <w:p w14:paraId="58CADEF6" w14:textId="77777777" w:rsidR="00CE79BD" w:rsidRPr="006678E3" w:rsidRDefault="00CE79BD" w:rsidP="00645A10">
      <w:pPr>
        <w:spacing w:line="360" w:lineRule="auto"/>
        <w:rPr>
          <w:rFonts w:ascii="Zurich Sans" w:hAnsi="Zurich Sans" w:cs="Arial"/>
          <w:sz w:val="22"/>
          <w:szCs w:val="22"/>
          <w:lang w:val="de-DE"/>
        </w:rPr>
      </w:pPr>
    </w:p>
    <w:p w14:paraId="669BC153" w14:textId="50091139" w:rsidR="007A4675" w:rsidRPr="006678E3" w:rsidRDefault="00CE7689" w:rsidP="00645A10">
      <w:pPr>
        <w:spacing w:line="360" w:lineRule="auto"/>
        <w:rPr>
          <w:rFonts w:ascii="Zurich Sans" w:hAnsi="Zurich Sans" w:cs="Arial"/>
          <w:b/>
          <w:bCs/>
          <w:sz w:val="22"/>
          <w:szCs w:val="22"/>
          <w:lang w:val="de-DE"/>
        </w:rPr>
      </w:pPr>
      <w:r w:rsidRPr="006678E3">
        <w:rPr>
          <w:rFonts w:ascii="Zurich Sans" w:hAnsi="Zurich Sans" w:cs="Arial"/>
          <w:b/>
          <w:bCs/>
          <w:sz w:val="22"/>
          <w:szCs w:val="22"/>
          <w:lang w:val="de-DE"/>
        </w:rPr>
        <w:t xml:space="preserve">Verkehrsregeln </w:t>
      </w:r>
      <w:r w:rsidR="003F6969" w:rsidRPr="006678E3">
        <w:rPr>
          <w:rFonts w:ascii="Zurich Sans" w:hAnsi="Zurich Sans" w:cs="Arial"/>
          <w:b/>
          <w:bCs/>
          <w:sz w:val="22"/>
          <w:szCs w:val="22"/>
          <w:lang w:val="de-DE"/>
        </w:rPr>
        <w:t xml:space="preserve">und Haftungsfragen </w:t>
      </w:r>
      <w:r w:rsidRPr="006678E3">
        <w:rPr>
          <w:rFonts w:ascii="Zurich Sans" w:hAnsi="Zurich Sans" w:cs="Arial"/>
          <w:b/>
          <w:bCs/>
          <w:sz w:val="22"/>
          <w:szCs w:val="22"/>
          <w:lang w:val="de-DE"/>
        </w:rPr>
        <w:t xml:space="preserve">beim </w:t>
      </w:r>
      <w:r w:rsidR="007A4675" w:rsidRPr="006678E3">
        <w:rPr>
          <w:rFonts w:ascii="Zurich Sans" w:hAnsi="Zurich Sans" w:cs="Arial"/>
          <w:b/>
          <w:bCs/>
          <w:sz w:val="22"/>
          <w:szCs w:val="22"/>
          <w:lang w:val="de-DE"/>
        </w:rPr>
        <w:t xml:space="preserve">Autokorso </w:t>
      </w:r>
    </w:p>
    <w:p w14:paraId="7E1957EE" w14:textId="577FFE46" w:rsidR="009F1DA3" w:rsidRDefault="008C10AB" w:rsidP="004C5646">
      <w:pPr>
        <w:spacing w:line="360" w:lineRule="auto"/>
        <w:rPr>
          <w:rFonts w:ascii="Zurich Sans" w:hAnsi="Zurich Sans" w:cs="Arial"/>
          <w:sz w:val="22"/>
          <w:szCs w:val="22"/>
          <w:lang w:val="de-DE"/>
        </w:rPr>
      </w:pPr>
      <w:r w:rsidRPr="006678E3">
        <w:rPr>
          <w:rFonts w:ascii="Zurich Sans" w:hAnsi="Zurich Sans" w:cs="Arial"/>
          <w:sz w:val="22"/>
          <w:szCs w:val="22"/>
          <w:lang w:val="de-DE"/>
        </w:rPr>
        <w:t xml:space="preserve">Laut der Straßenverkehrsordnung sind Autokorsos </w:t>
      </w:r>
      <w:r w:rsidR="00EA433E" w:rsidRPr="006678E3">
        <w:rPr>
          <w:rFonts w:ascii="Zurich Sans" w:hAnsi="Zurich Sans" w:cs="Arial"/>
          <w:sz w:val="22"/>
          <w:szCs w:val="22"/>
          <w:lang w:val="de-DE"/>
        </w:rPr>
        <w:t>nicht erlaubt</w:t>
      </w:r>
      <w:r w:rsidR="00EA433E">
        <w:rPr>
          <w:rFonts w:ascii="Zurich Sans" w:hAnsi="Zurich Sans" w:cs="Arial"/>
          <w:sz w:val="22"/>
          <w:szCs w:val="22"/>
          <w:lang w:val="de-DE"/>
        </w:rPr>
        <w:t xml:space="preserve">, da sie </w:t>
      </w:r>
      <w:r w:rsidR="00970866">
        <w:rPr>
          <w:rFonts w:ascii="Zurich Sans" w:hAnsi="Zurich Sans" w:cs="Arial"/>
          <w:sz w:val="22"/>
          <w:szCs w:val="22"/>
          <w:lang w:val="de-DE"/>
        </w:rPr>
        <w:t>als</w:t>
      </w:r>
      <w:r w:rsidR="000456B0" w:rsidRPr="000456B0">
        <w:rPr>
          <w:rFonts w:ascii="Zurich Sans" w:hAnsi="Zurich Sans" w:cs="Arial"/>
          <w:sz w:val="22"/>
          <w:szCs w:val="22"/>
          <w:lang w:val="de-DE"/>
        </w:rPr>
        <w:t xml:space="preserve"> „unnützes Auf- und Abfahren in einer geschlossenen Ortschaft“ und damit als Ordnungswidrigkeit gewertet werden können. Gleiches gilt für das Hupen als Ausdruck von „Freude“</w:t>
      </w:r>
      <w:r w:rsidR="00970866">
        <w:rPr>
          <w:rFonts w:ascii="Zurich Sans" w:hAnsi="Zurich Sans" w:cs="Arial"/>
          <w:sz w:val="22"/>
          <w:szCs w:val="22"/>
          <w:lang w:val="de-DE"/>
        </w:rPr>
        <w:t>.</w:t>
      </w:r>
      <w:r w:rsidR="004C5B1C">
        <w:rPr>
          <w:rFonts w:ascii="Zurich Sans" w:hAnsi="Zurich Sans" w:cs="Arial"/>
          <w:sz w:val="22"/>
          <w:szCs w:val="22"/>
          <w:lang w:val="de-DE"/>
        </w:rPr>
        <w:t xml:space="preserve"> </w:t>
      </w:r>
      <w:r w:rsidR="00A75F1C">
        <w:rPr>
          <w:rFonts w:ascii="Zurich Sans" w:hAnsi="Zurich Sans" w:cs="Arial"/>
          <w:sz w:val="22"/>
          <w:szCs w:val="22"/>
          <w:lang w:val="de-DE"/>
        </w:rPr>
        <w:t xml:space="preserve">Die Behörden drücken </w:t>
      </w:r>
      <w:r w:rsidR="00F357AC">
        <w:rPr>
          <w:rFonts w:ascii="Zurich Sans" w:hAnsi="Zurich Sans" w:cs="Arial"/>
          <w:sz w:val="22"/>
          <w:szCs w:val="22"/>
          <w:lang w:val="de-DE"/>
        </w:rPr>
        <w:t xml:space="preserve">bei Fußballspielen </w:t>
      </w:r>
      <w:r w:rsidR="00B14A58">
        <w:rPr>
          <w:rFonts w:ascii="Zurich Sans" w:hAnsi="Zurich Sans" w:cs="Arial"/>
          <w:sz w:val="22"/>
          <w:szCs w:val="22"/>
          <w:lang w:val="de-DE"/>
        </w:rPr>
        <w:t xml:space="preserve">aber </w:t>
      </w:r>
      <w:r w:rsidR="00F357AC">
        <w:rPr>
          <w:rFonts w:ascii="Zurich Sans" w:hAnsi="Zurich Sans" w:cs="Arial"/>
          <w:sz w:val="22"/>
          <w:szCs w:val="22"/>
          <w:lang w:val="de-DE"/>
        </w:rPr>
        <w:t xml:space="preserve">normalerweise </w:t>
      </w:r>
      <w:r w:rsidR="00A910DC">
        <w:rPr>
          <w:rFonts w:ascii="Zurich Sans" w:hAnsi="Zurich Sans" w:cs="Arial"/>
          <w:sz w:val="22"/>
          <w:szCs w:val="22"/>
          <w:lang w:val="de-DE"/>
        </w:rPr>
        <w:t>ein</w:t>
      </w:r>
      <w:r w:rsidR="00F357AC">
        <w:rPr>
          <w:rFonts w:ascii="Zurich Sans" w:hAnsi="Zurich Sans" w:cs="Arial"/>
          <w:sz w:val="22"/>
          <w:szCs w:val="22"/>
          <w:lang w:val="de-DE"/>
        </w:rPr>
        <w:t xml:space="preserve"> </w:t>
      </w:r>
      <w:r w:rsidR="00A910DC">
        <w:rPr>
          <w:rFonts w:ascii="Zurich Sans" w:hAnsi="Zurich Sans" w:cs="Arial"/>
          <w:sz w:val="22"/>
          <w:szCs w:val="22"/>
          <w:lang w:val="de-DE"/>
        </w:rPr>
        <w:t>Auge zu und zeigen</w:t>
      </w:r>
      <w:r w:rsidR="004222F0">
        <w:rPr>
          <w:rFonts w:ascii="Zurich Sans" w:hAnsi="Zurich Sans" w:cs="Arial"/>
          <w:sz w:val="22"/>
          <w:szCs w:val="22"/>
          <w:lang w:val="de-DE"/>
        </w:rPr>
        <w:t xml:space="preserve"> Nachsicht</w:t>
      </w:r>
      <w:r w:rsidR="00A910DC">
        <w:rPr>
          <w:rFonts w:ascii="Zurich Sans" w:hAnsi="Zurich Sans" w:cs="Arial"/>
          <w:sz w:val="22"/>
          <w:szCs w:val="22"/>
          <w:lang w:val="de-DE"/>
        </w:rPr>
        <w:t>. T</w:t>
      </w:r>
      <w:r w:rsidR="008B7298">
        <w:rPr>
          <w:rFonts w:ascii="Zurich Sans" w:hAnsi="Zurich Sans" w:cs="Arial"/>
          <w:sz w:val="22"/>
          <w:szCs w:val="22"/>
          <w:lang w:val="de-DE"/>
        </w:rPr>
        <w:t>rotzdem</w:t>
      </w:r>
      <w:r w:rsidR="004E0CF7">
        <w:rPr>
          <w:rFonts w:ascii="Zurich Sans" w:hAnsi="Zurich Sans" w:cs="Arial"/>
          <w:sz w:val="22"/>
          <w:szCs w:val="22"/>
          <w:lang w:val="de-DE"/>
        </w:rPr>
        <w:t xml:space="preserve"> </w:t>
      </w:r>
      <w:r w:rsidR="00A910DC">
        <w:rPr>
          <w:rFonts w:ascii="Zurich Sans" w:hAnsi="Zurich Sans" w:cs="Arial"/>
          <w:sz w:val="22"/>
          <w:szCs w:val="22"/>
          <w:lang w:val="de-DE"/>
        </w:rPr>
        <w:t xml:space="preserve">kann </w:t>
      </w:r>
      <w:r w:rsidR="008B7298">
        <w:rPr>
          <w:rFonts w:ascii="Zurich Sans" w:hAnsi="Zurich Sans" w:cs="Arial"/>
          <w:sz w:val="22"/>
          <w:szCs w:val="22"/>
          <w:lang w:val="de-DE"/>
        </w:rPr>
        <w:t>ein</w:t>
      </w:r>
      <w:r w:rsidR="00BD5810">
        <w:rPr>
          <w:rFonts w:ascii="Zurich Sans" w:hAnsi="Zurich Sans" w:cs="Arial"/>
          <w:sz w:val="22"/>
          <w:szCs w:val="22"/>
          <w:lang w:val="de-DE"/>
        </w:rPr>
        <w:t xml:space="preserve"> </w:t>
      </w:r>
      <w:r w:rsidR="00CE79BD">
        <w:rPr>
          <w:rFonts w:ascii="Zurich Sans" w:hAnsi="Zurich Sans" w:cs="Arial"/>
          <w:sz w:val="22"/>
          <w:szCs w:val="22"/>
          <w:lang w:val="de-DE"/>
        </w:rPr>
        <w:t xml:space="preserve">Fehlverhalten </w:t>
      </w:r>
      <w:r w:rsidR="00FE5EE2">
        <w:rPr>
          <w:rFonts w:ascii="Zurich Sans" w:hAnsi="Zurich Sans" w:cs="Arial"/>
          <w:sz w:val="22"/>
          <w:szCs w:val="22"/>
          <w:lang w:val="de-DE"/>
        </w:rPr>
        <w:t xml:space="preserve">beim </w:t>
      </w:r>
      <w:r w:rsidR="000C23F7">
        <w:rPr>
          <w:rFonts w:ascii="Zurich Sans" w:hAnsi="Zurich Sans" w:cs="Arial"/>
          <w:sz w:val="22"/>
          <w:szCs w:val="22"/>
          <w:lang w:val="de-DE"/>
        </w:rPr>
        <w:t>Autokorso</w:t>
      </w:r>
      <w:r w:rsidR="00051893">
        <w:rPr>
          <w:rFonts w:ascii="Zurich Sans" w:hAnsi="Zurich Sans" w:cs="Arial"/>
          <w:sz w:val="22"/>
          <w:szCs w:val="22"/>
          <w:lang w:val="de-DE"/>
        </w:rPr>
        <w:t xml:space="preserve"> </w:t>
      </w:r>
      <w:r w:rsidR="00617058">
        <w:rPr>
          <w:rFonts w:ascii="Zurich Sans" w:hAnsi="Zurich Sans" w:cs="Arial"/>
          <w:sz w:val="22"/>
          <w:szCs w:val="22"/>
          <w:lang w:val="de-DE"/>
        </w:rPr>
        <w:t xml:space="preserve">den Versicherungsschutz beeinflussen. </w:t>
      </w:r>
      <w:r w:rsidR="00046B2D">
        <w:rPr>
          <w:rFonts w:ascii="Zurich Sans" w:hAnsi="Zurich Sans" w:cs="Arial"/>
          <w:sz w:val="22"/>
          <w:szCs w:val="22"/>
          <w:lang w:val="de-DE"/>
        </w:rPr>
        <w:t>Denn gerade in einer Fahrzeugkolonne ist</w:t>
      </w:r>
      <w:r w:rsidR="00046B2D" w:rsidRPr="00046B2D">
        <w:rPr>
          <w:rFonts w:ascii="Zurich Sans" w:hAnsi="Zurich Sans" w:cs="Arial"/>
          <w:sz w:val="22"/>
          <w:szCs w:val="22"/>
          <w:lang w:val="de-DE"/>
        </w:rPr>
        <w:t xml:space="preserve"> </w:t>
      </w:r>
      <w:r w:rsidR="00046B2D">
        <w:rPr>
          <w:rFonts w:ascii="Zurich Sans" w:hAnsi="Zurich Sans" w:cs="Arial"/>
          <w:sz w:val="22"/>
          <w:szCs w:val="22"/>
          <w:lang w:val="de-DE"/>
        </w:rPr>
        <w:t>d</w:t>
      </w:r>
      <w:r w:rsidR="00242BB3">
        <w:rPr>
          <w:rFonts w:ascii="Zurich Sans" w:hAnsi="Zurich Sans" w:cs="Arial"/>
          <w:sz w:val="22"/>
          <w:szCs w:val="22"/>
          <w:lang w:val="de-DE"/>
        </w:rPr>
        <w:t>as</w:t>
      </w:r>
      <w:r w:rsidR="00147AC0">
        <w:rPr>
          <w:rFonts w:ascii="Zurich Sans" w:hAnsi="Zurich Sans" w:cs="Arial"/>
          <w:sz w:val="22"/>
          <w:szCs w:val="22"/>
          <w:lang w:val="de-DE"/>
        </w:rPr>
        <w:t xml:space="preserve"> Risiko eines Auffahrunfalls </w:t>
      </w:r>
      <w:r w:rsidR="00971F15">
        <w:rPr>
          <w:rFonts w:ascii="Zurich Sans" w:hAnsi="Zurich Sans" w:cs="Arial"/>
          <w:sz w:val="22"/>
          <w:szCs w:val="22"/>
          <w:lang w:val="de-DE"/>
        </w:rPr>
        <w:t>bei</w:t>
      </w:r>
      <w:r w:rsidR="00296A19">
        <w:rPr>
          <w:rFonts w:ascii="Zurich Sans" w:hAnsi="Zurich Sans" w:cs="Arial"/>
          <w:sz w:val="22"/>
          <w:szCs w:val="22"/>
          <w:lang w:val="de-DE"/>
        </w:rPr>
        <w:t>m</w:t>
      </w:r>
      <w:r w:rsidR="0057148B">
        <w:rPr>
          <w:rFonts w:ascii="Zurich Sans" w:hAnsi="Zurich Sans" w:cs="Arial"/>
          <w:sz w:val="22"/>
          <w:szCs w:val="22"/>
          <w:lang w:val="de-DE"/>
        </w:rPr>
        <w:t xml:space="preserve"> </w:t>
      </w:r>
      <w:r w:rsidR="00971F15">
        <w:rPr>
          <w:rFonts w:ascii="Zurich Sans" w:hAnsi="Zurich Sans" w:cs="Arial"/>
          <w:sz w:val="22"/>
          <w:szCs w:val="22"/>
          <w:lang w:val="de-DE"/>
        </w:rPr>
        <w:t>Missacht</w:t>
      </w:r>
      <w:r w:rsidR="00296A19">
        <w:rPr>
          <w:rFonts w:ascii="Zurich Sans" w:hAnsi="Zurich Sans" w:cs="Arial"/>
          <w:sz w:val="22"/>
          <w:szCs w:val="22"/>
          <w:lang w:val="de-DE"/>
        </w:rPr>
        <w:t>en</w:t>
      </w:r>
      <w:r w:rsidR="005122C2">
        <w:rPr>
          <w:rFonts w:ascii="Zurich Sans" w:hAnsi="Zurich Sans" w:cs="Arial"/>
          <w:sz w:val="22"/>
          <w:szCs w:val="22"/>
          <w:lang w:val="de-DE"/>
        </w:rPr>
        <w:t xml:space="preserve"> des Mindestsicherheitsabstands </w:t>
      </w:r>
      <w:r w:rsidR="00147AC0">
        <w:rPr>
          <w:rFonts w:ascii="Zurich Sans" w:hAnsi="Zurich Sans" w:cs="Arial"/>
          <w:sz w:val="22"/>
          <w:szCs w:val="22"/>
          <w:lang w:val="de-DE"/>
        </w:rPr>
        <w:t>besonders hoch</w:t>
      </w:r>
      <w:r w:rsidR="00046B2D">
        <w:rPr>
          <w:rFonts w:ascii="Zurich Sans" w:hAnsi="Zurich Sans" w:cs="Arial"/>
          <w:sz w:val="22"/>
          <w:szCs w:val="22"/>
          <w:lang w:val="de-DE"/>
        </w:rPr>
        <w:t xml:space="preserve">. </w:t>
      </w:r>
      <w:r w:rsidR="0046471B">
        <w:rPr>
          <w:rFonts w:ascii="Zurich Sans" w:hAnsi="Zurich Sans" w:cs="Arial"/>
          <w:sz w:val="22"/>
          <w:szCs w:val="22"/>
          <w:lang w:val="de-DE"/>
        </w:rPr>
        <w:t>Verursacht ein Fahrer e</w:t>
      </w:r>
      <w:r w:rsidR="009F723C">
        <w:rPr>
          <w:rFonts w:ascii="Zurich Sans" w:hAnsi="Zurich Sans" w:cs="Arial"/>
          <w:sz w:val="22"/>
          <w:szCs w:val="22"/>
          <w:lang w:val="de-DE"/>
        </w:rPr>
        <w:t xml:space="preserve">inen Unfall, </w:t>
      </w:r>
      <w:r w:rsidR="009F723C" w:rsidRPr="006678E3">
        <w:rPr>
          <w:rFonts w:ascii="Zurich Sans" w:hAnsi="Zurich Sans" w:cs="Arial"/>
          <w:sz w:val="22"/>
          <w:szCs w:val="22"/>
          <w:lang w:val="de-DE"/>
        </w:rPr>
        <w:t>übernimmt</w:t>
      </w:r>
      <w:r w:rsidR="002F7169" w:rsidRPr="006678E3">
        <w:rPr>
          <w:rFonts w:ascii="Zurich Sans" w:hAnsi="Zurich Sans" w:cs="Arial"/>
          <w:sz w:val="22"/>
          <w:szCs w:val="22"/>
          <w:lang w:val="de-DE"/>
        </w:rPr>
        <w:t xml:space="preserve"> </w:t>
      </w:r>
      <w:r w:rsidR="00400483" w:rsidRPr="006678E3">
        <w:rPr>
          <w:rFonts w:ascii="Zurich Sans" w:hAnsi="Zurich Sans" w:cs="Arial"/>
          <w:sz w:val="22"/>
          <w:szCs w:val="22"/>
          <w:lang w:val="de-DE"/>
        </w:rPr>
        <w:t>seine</w:t>
      </w:r>
      <w:r w:rsidR="00077B23" w:rsidRPr="006678E3">
        <w:rPr>
          <w:rFonts w:ascii="Zurich Sans" w:hAnsi="Zurich Sans" w:cs="Arial"/>
          <w:sz w:val="22"/>
          <w:szCs w:val="22"/>
          <w:lang w:val="de-DE"/>
        </w:rPr>
        <w:t xml:space="preserve"> Kfz-Haftpflichtversicherung </w:t>
      </w:r>
      <w:r w:rsidR="002D77D3" w:rsidRPr="006678E3">
        <w:rPr>
          <w:rFonts w:ascii="Zurich Sans" w:hAnsi="Zurich Sans" w:cs="Arial"/>
          <w:sz w:val="22"/>
          <w:szCs w:val="22"/>
          <w:lang w:val="de-DE"/>
        </w:rPr>
        <w:t xml:space="preserve">zwar </w:t>
      </w:r>
      <w:r w:rsidR="00400483" w:rsidRPr="006678E3">
        <w:rPr>
          <w:rFonts w:ascii="Zurich Sans" w:hAnsi="Zurich Sans" w:cs="Arial"/>
          <w:sz w:val="22"/>
          <w:szCs w:val="22"/>
          <w:lang w:val="de-DE"/>
        </w:rPr>
        <w:t>die Entschädigung</w:t>
      </w:r>
      <w:r w:rsidR="00077B23" w:rsidRPr="006678E3">
        <w:rPr>
          <w:rFonts w:ascii="Zurich Sans" w:hAnsi="Zurich Sans" w:cs="Arial"/>
          <w:sz w:val="22"/>
          <w:szCs w:val="22"/>
          <w:lang w:val="de-DE"/>
        </w:rPr>
        <w:t>.</w:t>
      </w:r>
      <w:r w:rsidR="00971F15" w:rsidRPr="006678E3">
        <w:rPr>
          <w:rFonts w:ascii="Zurich Sans" w:hAnsi="Zurich Sans" w:cs="Arial"/>
          <w:sz w:val="22"/>
          <w:szCs w:val="22"/>
          <w:lang w:val="de-DE"/>
        </w:rPr>
        <w:t xml:space="preserve"> </w:t>
      </w:r>
      <w:r w:rsidR="007473D8" w:rsidRPr="006678E3">
        <w:rPr>
          <w:rFonts w:ascii="Zurich Sans" w:hAnsi="Zurich Sans" w:cs="Arial"/>
          <w:sz w:val="22"/>
          <w:szCs w:val="22"/>
          <w:lang w:val="de-DE"/>
        </w:rPr>
        <w:t>Das Unfallopfer</w:t>
      </w:r>
      <w:r w:rsidR="00411A23" w:rsidRPr="006678E3">
        <w:rPr>
          <w:rFonts w:ascii="Zurich Sans" w:hAnsi="Zurich Sans" w:cs="Arial"/>
          <w:sz w:val="22"/>
          <w:szCs w:val="22"/>
          <w:lang w:val="de-DE"/>
        </w:rPr>
        <w:t xml:space="preserve"> riskiert aber seinen </w:t>
      </w:r>
      <w:r w:rsidR="00B37968" w:rsidRPr="006678E3">
        <w:rPr>
          <w:rFonts w:ascii="Zurich Sans" w:hAnsi="Zurich Sans" w:cs="Arial"/>
          <w:sz w:val="22"/>
          <w:szCs w:val="22"/>
          <w:lang w:val="de-DE"/>
        </w:rPr>
        <w:t>A</w:t>
      </w:r>
      <w:r w:rsidR="00411A23" w:rsidRPr="006678E3">
        <w:rPr>
          <w:rFonts w:ascii="Zurich Sans" w:hAnsi="Zurich Sans" w:cs="Arial"/>
          <w:sz w:val="22"/>
          <w:szCs w:val="22"/>
          <w:lang w:val="de-DE"/>
        </w:rPr>
        <w:t>nspruch</w:t>
      </w:r>
      <w:r w:rsidR="00B37968" w:rsidRPr="006678E3">
        <w:rPr>
          <w:rFonts w:ascii="Zurich Sans" w:hAnsi="Zurich Sans" w:cs="Arial"/>
          <w:sz w:val="22"/>
          <w:szCs w:val="22"/>
          <w:lang w:val="de-DE"/>
        </w:rPr>
        <w:t xml:space="preserve"> auf</w:t>
      </w:r>
      <w:r w:rsidR="008F38DA" w:rsidRPr="006678E3">
        <w:rPr>
          <w:rFonts w:ascii="Zurich Sans" w:hAnsi="Zurich Sans" w:cs="Arial"/>
          <w:sz w:val="22"/>
          <w:szCs w:val="22"/>
          <w:lang w:val="de-DE"/>
        </w:rPr>
        <w:t xml:space="preserve"> </w:t>
      </w:r>
      <w:r w:rsidR="002308B9" w:rsidRPr="006678E3">
        <w:rPr>
          <w:rFonts w:ascii="Zurich Sans" w:hAnsi="Zurich Sans" w:cs="Arial"/>
          <w:sz w:val="22"/>
          <w:szCs w:val="22"/>
          <w:lang w:val="de-DE"/>
        </w:rPr>
        <w:t>eine</w:t>
      </w:r>
      <w:r w:rsidR="00BB77C7" w:rsidRPr="006678E3">
        <w:rPr>
          <w:rFonts w:ascii="Zurich Sans" w:hAnsi="Zurich Sans" w:cs="Arial"/>
          <w:sz w:val="22"/>
          <w:szCs w:val="22"/>
          <w:lang w:val="de-DE"/>
        </w:rPr>
        <w:t>n</w:t>
      </w:r>
      <w:r w:rsidR="002308B9" w:rsidRPr="006678E3">
        <w:rPr>
          <w:rFonts w:ascii="Zurich Sans" w:hAnsi="Zurich Sans" w:cs="Arial"/>
          <w:sz w:val="22"/>
          <w:szCs w:val="22"/>
          <w:lang w:val="de-DE"/>
        </w:rPr>
        <w:t xml:space="preserve"> </w:t>
      </w:r>
      <w:r w:rsidR="008F38DA" w:rsidRPr="006678E3">
        <w:rPr>
          <w:rFonts w:ascii="Zurich Sans" w:hAnsi="Zurich Sans" w:cs="Arial"/>
          <w:sz w:val="22"/>
          <w:szCs w:val="22"/>
          <w:lang w:val="de-DE"/>
        </w:rPr>
        <w:t>entsprechend</w:t>
      </w:r>
      <w:r w:rsidR="003B48BA" w:rsidRPr="006678E3">
        <w:rPr>
          <w:rFonts w:ascii="Zurich Sans" w:hAnsi="Zurich Sans" w:cs="Arial"/>
          <w:sz w:val="22"/>
          <w:szCs w:val="22"/>
          <w:lang w:val="de-DE"/>
        </w:rPr>
        <w:t>en Schadensersatz</w:t>
      </w:r>
      <w:r w:rsidR="00363F69" w:rsidRPr="006678E3">
        <w:rPr>
          <w:rFonts w:ascii="Zurich Sans" w:hAnsi="Zurich Sans" w:cs="Arial"/>
          <w:sz w:val="22"/>
          <w:szCs w:val="22"/>
          <w:lang w:val="de-DE"/>
        </w:rPr>
        <w:t>, wenn</w:t>
      </w:r>
      <w:r w:rsidR="002F7169" w:rsidRPr="006678E3">
        <w:rPr>
          <w:rFonts w:ascii="Zurich Sans" w:hAnsi="Zurich Sans" w:cs="Arial"/>
          <w:sz w:val="22"/>
          <w:szCs w:val="22"/>
          <w:lang w:val="de-DE"/>
        </w:rPr>
        <w:t xml:space="preserve"> Verletzunge</w:t>
      </w:r>
      <w:r w:rsidR="00C8612E" w:rsidRPr="006678E3">
        <w:rPr>
          <w:rFonts w:ascii="Zurich Sans" w:hAnsi="Zurich Sans" w:cs="Arial"/>
          <w:sz w:val="22"/>
          <w:szCs w:val="22"/>
          <w:lang w:val="de-DE"/>
        </w:rPr>
        <w:t xml:space="preserve">n durch </w:t>
      </w:r>
      <w:r w:rsidR="002D77D3" w:rsidRPr="006678E3">
        <w:rPr>
          <w:rFonts w:ascii="Zurich Sans" w:hAnsi="Zurich Sans" w:cs="Arial"/>
          <w:sz w:val="22"/>
          <w:szCs w:val="22"/>
          <w:lang w:val="de-DE"/>
        </w:rPr>
        <w:t xml:space="preserve">das </w:t>
      </w:r>
      <w:r w:rsidR="00C8612E" w:rsidRPr="006678E3">
        <w:rPr>
          <w:rFonts w:ascii="Zurich Sans" w:hAnsi="Zurich Sans" w:cs="Arial"/>
          <w:sz w:val="22"/>
          <w:szCs w:val="22"/>
          <w:lang w:val="de-DE"/>
        </w:rPr>
        <w:t xml:space="preserve">eigene Mitverschulden zustande </w:t>
      </w:r>
      <w:r w:rsidR="002E4306" w:rsidRPr="006678E3">
        <w:rPr>
          <w:rFonts w:ascii="Zurich Sans" w:hAnsi="Zurich Sans" w:cs="Arial"/>
          <w:sz w:val="22"/>
          <w:szCs w:val="22"/>
          <w:lang w:val="de-DE"/>
        </w:rPr>
        <w:t>kommen</w:t>
      </w:r>
      <w:r w:rsidR="00C652CD" w:rsidRPr="006678E3">
        <w:rPr>
          <w:rFonts w:ascii="Zurich Sans" w:hAnsi="Zurich Sans" w:cs="Arial"/>
          <w:sz w:val="22"/>
          <w:szCs w:val="22"/>
          <w:lang w:val="de-DE"/>
        </w:rPr>
        <w:t>.</w:t>
      </w:r>
      <w:r w:rsidR="0052035E" w:rsidRPr="006678E3">
        <w:rPr>
          <w:rFonts w:ascii="Zurich Sans" w:hAnsi="Zurich Sans" w:cs="Arial"/>
          <w:sz w:val="22"/>
          <w:szCs w:val="22"/>
          <w:lang w:val="de-DE"/>
        </w:rPr>
        <w:t xml:space="preserve"> </w:t>
      </w:r>
      <w:r w:rsidR="006A6683" w:rsidRPr="006678E3">
        <w:rPr>
          <w:rFonts w:ascii="Zurich Sans" w:hAnsi="Zurich Sans" w:cs="Arial"/>
          <w:sz w:val="22"/>
          <w:szCs w:val="22"/>
          <w:lang w:val="de-DE"/>
        </w:rPr>
        <w:t xml:space="preserve">„Wer </w:t>
      </w:r>
      <w:r w:rsidR="00584826" w:rsidRPr="006678E3">
        <w:rPr>
          <w:rFonts w:ascii="Zurich Sans" w:hAnsi="Zurich Sans" w:cs="Arial"/>
          <w:sz w:val="22"/>
          <w:szCs w:val="22"/>
          <w:lang w:val="de-DE"/>
        </w:rPr>
        <w:t>während der Fahrt auf den Sitzen steht</w:t>
      </w:r>
      <w:r w:rsidR="00840808" w:rsidRPr="006678E3">
        <w:rPr>
          <w:rFonts w:ascii="Zurich Sans" w:hAnsi="Zurich Sans" w:cs="Arial"/>
          <w:sz w:val="22"/>
          <w:szCs w:val="22"/>
          <w:lang w:val="de-DE"/>
        </w:rPr>
        <w:t xml:space="preserve">, auf </w:t>
      </w:r>
      <w:r w:rsidR="00EC2DB1" w:rsidRPr="006678E3">
        <w:rPr>
          <w:rFonts w:ascii="Zurich Sans" w:hAnsi="Zurich Sans" w:cs="Arial"/>
          <w:sz w:val="22"/>
          <w:szCs w:val="22"/>
          <w:lang w:val="de-DE"/>
        </w:rPr>
        <w:t xml:space="preserve">der </w:t>
      </w:r>
      <w:r w:rsidR="00840808" w:rsidRPr="006678E3">
        <w:rPr>
          <w:rFonts w:ascii="Zurich Sans" w:hAnsi="Zurich Sans" w:cs="Arial"/>
          <w:sz w:val="22"/>
          <w:szCs w:val="22"/>
          <w:lang w:val="de-DE"/>
        </w:rPr>
        <w:t>Motorhaube sitzt</w:t>
      </w:r>
      <w:r w:rsidR="00584826" w:rsidRPr="006678E3">
        <w:rPr>
          <w:rFonts w:ascii="Zurich Sans" w:hAnsi="Zurich Sans" w:cs="Arial"/>
          <w:sz w:val="22"/>
          <w:szCs w:val="22"/>
          <w:lang w:val="de-DE"/>
        </w:rPr>
        <w:t xml:space="preserve"> oder sich mit dem Oberkörper aus dem Seitenfenster lehnt, </w:t>
      </w:r>
      <w:r w:rsidR="00411A23" w:rsidRPr="006678E3">
        <w:rPr>
          <w:rFonts w:ascii="Zurich Sans" w:hAnsi="Zurich Sans" w:cs="Arial"/>
          <w:sz w:val="22"/>
          <w:szCs w:val="22"/>
          <w:lang w:val="de-DE"/>
        </w:rPr>
        <w:t>kann sich</w:t>
      </w:r>
      <w:r w:rsidR="00584826" w:rsidRPr="006678E3">
        <w:rPr>
          <w:rFonts w:ascii="Zurich Sans" w:hAnsi="Zurich Sans" w:cs="Arial"/>
          <w:sz w:val="22"/>
          <w:szCs w:val="22"/>
          <w:lang w:val="de-DE"/>
        </w:rPr>
        <w:t xml:space="preserve"> </w:t>
      </w:r>
      <w:r w:rsidR="00411A23" w:rsidRPr="006678E3">
        <w:rPr>
          <w:rFonts w:ascii="Zurich Sans" w:hAnsi="Zurich Sans" w:cs="Arial"/>
          <w:sz w:val="22"/>
          <w:szCs w:val="22"/>
          <w:lang w:val="de-DE"/>
        </w:rPr>
        <w:t>schwere</w:t>
      </w:r>
      <w:r w:rsidR="00584826" w:rsidRPr="006678E3">
        <w:rPr>
          <w:rFonts w:ascii="Zurich Sans" w:hAnsi="Zurich Sans" w:cs="Arial"/>
          <w:sz w:val="22"/>
          <w:szCs w:val="22"/>
          <w:lang w:val="de-DE"/>
        </w:rPr>
        <w:t xml:space="preserve"> Verletzungen</w:t>
      </w:r>
      <w:r w:rsidR="00411A23" w:rsidRPr="006678E3">
        <w:rPr>
          <w:rFonts w:ascii="Zurich Sans" w:hAnsi="Zurich Sans" w:cs="Arial"/>
          <w:sz w:val="22"/>
          <w:szCs w:val="22"/>
          <w:lang w:val="de-DE"/>
        </w:rPr>
        <w:t xml:space="preserve"> zuziehen</w:t>
      </w:r>
      <w:r w:rsidR="00584826" w:rsidRPr="006678E3">
        <w:rPr>
          <w:rFonts w:ascii="Zurich Sans" w:hAnsi="Zurich Sans" w:cs="Arial"/>
          <w:sz w:val="22"/>
          <w:szCs w:val="22"/>
          <w:lang w:val="de-DE"/>
        </w:rPr>
        <w:t xml:space="preserve">. </w:t>
      </w:r>
      <w:r w:rsidR="006A6AB7" w:rsidRPr="006678E3">
        <w:rPr>
          <w:rFonts w:ascii="Zurich Sans" w:hAnsi="Zurich Sans" w:cs="Arial"/>
          <w:sz w:val="22"/>
          <w:szCs w:val="22"/>
          <w:lang w:val="de-DE"/>
        </w:rPr>
        <w:t xml:space="preserve">Zudem </w:t>
      </w:r>
      <w:r w:rsidR="00EC2DB1" w:rsidRPr="006678E3">
        <w:rPr>
          <w:rFonts w:ascii="Zurich Sans" w:hAnsi="Zurich Sans" w:cs="Arial"/>
          <w:sz w:val="22"/>
          <w:szCs w:val="22"/>
          <w:lang w:val="de-DE"/>
        </w:rPr>
        <w:t xml:space="preserve">kann es sein, dass </w:t>
      </w:r>
      <w:r w:rsidR="00CF1D84" w:rsidRPr="006678E3">
        <w:rPr>
          <w:rFonts w:ascii="Zurich Sans" w:hAnsi="Zurich Sans" w:cs="Arial"/>
          <w:sz w:val="22"/>
          <w:szCs w:val="22"/>
          <w:lang w:val="de-DE"/>
        </w:rPr>
        <w:t>sich eventuell bestehende Schadenersatzansprüche reduzieren</w:t>
      </w:r>
      <w:r w:rsidR="00CE6E8E" w:rsidRPr="006678E3">
        <w:rPr>
          <w:rFonts w:ascii="Zurich Sans" w:hAnsi="Zurich Sans" w:cs="Arial"/>
          <w:sz w:val="22"/>
          <w:szCs w:val="22"/>
          <w:lang w:val="de-DE"/>
        </w:rPr>
        <w:t>. Dies nennt sich Mitverschuldensanteil und kommt</w:t>
      </w:r>
      <w:r w:rsidR="00411A23" w:rsidRPr="006678E3">
        <w:rPr>
          <w:rFonts w:ascii="Zurich Sans" w:hAnsi="Zurich Sans" w:cs="Arial"/>
          <w:sz w:val="22"/>
          <w:szCs w:val="22"/>
          <w:lang w:val="de-DE"/>
        </w:rPr>
        <w:t xml:space="preserve"> beispielsweise</w:t>
      </w:r>
      <w:r w:rsidR="00CE6E8E" w:rsidRPr="006678E3">
        <w:rPr>
          <w:rFonts w:ascii="Zurich Sans" w:hAnsi="Zurich Sans" w:cs="Arial"/>
          <w:sz w:val="22"/>
          <w:szCs w:val="22"/>
          <w:lang w:val="de-DE"/>
        </w:rPr>
        <w:t xml:space="preserve"> bei</w:t>
      </w:r>
      <w:r w:rsidR="00CE6E8E">
        <w:rPr>
          <w:rFonts w:ascii="Zurich Sans" w:hAnsi="Zurich Sans" w:cs="Arial"/>
          <w:sz w:val="22"/>
          <w:szCs w:val="22"/>
          <w:lang w:val="de-DE"/>
        </w:rPr>
        <w:t xml:space="preserve"> der sogenannten fehlenden </w:t>
      </w:r>
      <w:r w:rsidR="001758D5">
        <w:rPr>
          <w:rFonts w:ascii="Zurich Sans" w:hAnsi="Zurich Sans" w:cs="Arial"/>
          <w:sz w:val="22"/>
          <w:szCs w:val="22"/>
          <w:lang w:val="de-DE"/>
        </w:rPr>
        <w:t>‚</w:t>
      </w:r>
      <w:r w:rsidR="00CE6E8E">
        <w:rPr>
          <w:rFonts w:ascii="Zurich Sans" w:hAnsi="Zurich Sans" w:cs="Arial"/>
          <w:sz w:val="22"/>
          <w:szCs w:val="22"/>
          <w:lang w:val="de-DE"/>
        </w:rPr>
        <w:t>Eigensicherung</w:t>
      </w:r>
      <w:r w:rsidR="001758D5">
        <w:rPr>
          <w:rFonts w:ascii="Zurich Sans" w:hAnsi="Zurich Sans" w:cs="Arial"/>
          <w:sz w:val="22"/>
          <w:szCs w:val="22"/>
          <w:lang w:val="de-DE"/>
        </w:rPr>
        <w:t>‘</w:t>
      </w:r>
      <w:r w:rsidR="00603A37">
        <w:rPr>
          <w:rFonts w:ascii="Zurich Sans" w:hAnsi="Zurich Sans" w:cs="Arial"/>
          <w:sz w:val="22"/>
          <w:szCs w:val="22"/>
          <w:lang w:val="de-DE"/>
        </w:rPr>
        <w:t xml:space="preserve"> zu tragen – also, wenn man selbst nicht aufpasst bzw. sich nicht an die Verkehrsregeln hält,</w:t>
      </w:r>
      <w:r w:rsidR="00584826" w:rsidRPr="00584826">
        <w:rPr>
          <w:rFonts w:ascii="Zurich Sans" w:hAnsi="Zurich Sans" w:cs="Arial"/>
          <w:sz w:val="22"/>
          <w:szCs w:val="22"/>
          <w:lang w:val="de-DE"/>
        </w:rPr>
        <w:t xml:space="preserve">“ </w:t>
      </w:r>
      <w:r w:rsidR="0026594D">
        <w:rPr>
          <w:rFonts w:ascii="Zurich Sans" w:hAnsi="Zurich Sans" w:cs="Arial"/>
          <w:sz w:val="22"/>
          <w:szCs w:val="22"/>
          <w:lang w:val="de-DE"/>
        </w:rPr>
        <w:t xml:space="preserve">erklärt </w:t>
      </w:r>
      <w:r w:rsidR="0034617D" w:rsidRPr="0034617D">
        <w:rPr>
          <w:rFonts w:ascii="Zurich Sans" w:hAnsi="Zurich Sans" w:cs="Arial"/>
          <w:sz w:val="22"/>
          <w:szCs w:val="22"/>
          <w:lang w:val="de-DE"/>
        </w:rPr>
        <w:t xml:space="preserve">Frank </w:t>
      </w:r>
      <w:r w:rsidR="0034617D" w:rsidRPr="0034617D">
        <w:rPr>
          <w:rFonts w:ascii="Zurich Sans" w:hAnsi="Zurich Sans" w:cs="Arial"/>
          <w:sz w:val="22"/>
          <w:szCs w:val="22"/>
          <w:lang w:val="de-DE"/>
        </w:rPr>
        <w:lastRenderedPageBreak/>
        <w:t>Ede</w:t>
      </w:r>
      <w:r w:rsidR="00A37016">
        <w:rPr>
          <w:rFonts w:ascii="Zurich Sans" w:hAnsi="Zurich Sans" w:cs="Arial"/>
          <w:sz w:val="22"/>
          <w:szCs w:val="22"/>
          <w:lang w:val="de-DE"/>
        </w:rPr>
        <w:t>l</w:t>
      </w:r>
      <w:r w:rsidR="0034617D" w:rsidRPr="0034617D">
        <w:rPr>
          <w:rFonts w:ascii="Zurich Sans" w:hAnsi="Zurich Sans" w:cs="Arial"/>
          <w:sz w:val="22"/>
          <w:szCs w:val="22"/>
          <w:lang w:val="de-DE"/>
        </w:rPr>
        <w:t>meier</w:t>
      </w:r>
      <w:r w:rsidR="0026594D" w:rsidRPr="0034617D">
        <w:rPr>
          <w:rFonts w:ascii="Zurich Sans" w:hAnsi="Zurich Sans" w:cs="Arial"/>
          <w:sz w:val="22"/>
          <w:szCs w:val="22"/>
          <w:lang w:val="de-DE"/>
        </w:rPr>
        <w:t xml:space="preserve">, </w:t>
      </w:r>
      <w:r w:rsidR="008F6967">
        <w:rPr>
          <w:rFonts w:ascii="Zurich Sans" w:hAnsi="Zurich Sans" w:cs="Arial"/>
          <w:sz w:val="22"/>
          <w:szCs w:val="22"/>
          <w:lang w:val="de-DE"/>
        </w:rPr>
        <w:t>Leiter Kfz-Versicherungen</w:t>
      </w:r>
      <w:r w:rsidR="005D2050">
        <w:rPr>
          <w:rFonts w:ascii="Zurich Sans" w:hAnsi="Zurich Sans" w:cs="Arial"/>
          <w:sz w:val="22"/>
          <w:szCs w:val="22"/>
          <w:lang w:val="de-DE"/>
        </w:rPr>
        <w:t xml:space="preserve"> bei der Zurich Versicherung Deutschland.</w:t>
      </w:r>
      <w:r w:rsidR="00C97F83">
        <w:rPr>
          <w:rFonts w:ascii="Zurich Sans" w:hAnsi="Zurich Sans" w:cs="Arial"/>
          <w:sz w:val="22"/>
          <w:szCs w:val="22"/>
          <w:lang w:val="de-DE"/>
        </w:rPr>
        <w:t xml:space="preserve"> </w:t>
      </w:r>
    </w:p>
    <w:p w14:paraId="5763C328" w14:textId="77777777" w:rsidR="009F1DA3" w:rsidRDefault="009F1DA3" w:rsidP="004C5646">
      <w:pPr>
        <w:spacing w:line="360" w:lineRule="auto"/>
        <w:rPr>
          <w:rFonts w:ascii="Zurich Sans" w:hAnsi="Zurich Sans" w:cs="Arial"/>
          <w:sz w:val="22"/>
          <w:szCs w:val="22"/>
          <w:lang w:val="de-DE"/>
        </w:rPr>
      </w:pPr>
    </w:p>
    <w:p w14:paraId="7F502371" w14:textId="77996706" w:rsidR="00837240" w:rsidRDefault="00067965" w:rsidP="004C5646">
      <w:pPr>
        <w:spacing w:line="360" w:lineRule="auto"/>
        <w:rPr>
          <w:rFonts w:ascii="Zurich Sans" w:hAnsi="Zurich Sans" w:cs="Arial"/>
          <w:sz w:val="22"/>
          <w:szCs w:val="22"/>
          <w:lang w:val="de-DE"/>
        </w:rPr>
      </w:pPr>
      <w:r>
        <w:rPr>
          <w:rFonts w:ascii="Zurich Sans" w:hAnsi="Zurich Sans" w:cs="Arial"/>
          <w:sz w:val="22"/>
          <w:szCs w:val="22"/>
          <w:lang w:val="de-DE"/>
        </w:rPr>
        <w:t>Auch wichtig</w:t>
      </w:r>
      <w:r w:rsidR="009F1DA3">
        <w:rPr>
          <w:rFonts w:ascii="Zurich Sans" w:hAnsi="Zurich Sans" w:cs="Arial"/>
          <w:sz w:val="22"/>
          <w:szCs w:val="22"/>
          <w:lang w:val="de-DE"/>
        </w:rPr>
        <w:t xml:space="preserve"> zu wissen</w:t>
      </w:r>
      <w:r>
        <w:rPr>
          <w:rFonts w:ascii="Zurich Sans" w:hAnsi="Zurich Sans" w:cs="Arial"/>
          <w:sz w:val="22"/>
          <w:szCs w:val="22"/>
          <w:lang w:val="de-DE"/>
        </w:rPr>
        <w:t xml:space="preserve">: </w:t>
      </w:r>
      <w:r w:rsidR="00C97F83" w:rsidRPr="00C97F83">
        <w:rPr>
          <w:rFonts w:ascii="Zurich Sans" w:hAnsi="Zurich Sans" w:cs="Arial"/>
          <w:sz w:val="22"/>
          <w:szCs w:val="22"/>
          <w:lang w:val="de-DE"/>
        </w:rPr>
        <w:t>Wird das eigene Fahrzeug während des Korsos in Mitleidenschaft gezogen</w:t>
      </w:r>
      <w:r w:rsidR="00A8345D">
        <w:rPr>
          <w:rFonts w:ascii="Zurich Sans" w:hAnsi="Zurich Sans" w:cs="Arial"/>
          <w:sz w:val="22"/>
          <w:szCs w:val="22"/>
          <w:lang w:val="de-DE"/>
        </w:rPr>
        <w:t>, ist es wichtig</w:t>
      </w:r>
      <w:r w:rsidR="00470B55">
        <w:rPr>
          <w:rFonts w:ascii="Zurich Sans" w:hAnsi="Zurich Sans" w:cs="Arial"/>
          <w:sz w:val="22"/>
          <w:szCs w:val="22"/>
          <w:lang w:val="de-DE"/>
        </w:rPr>
        <w:t>,</w:t>
      </w:r>
      <w:r w:rsidR="00A8345D">
        <w:rPr>
          <w:rFonts w:ascii="Zurich Sans" w:hAnsi="Zurich Sans" w:cs="Arial"/>
          <w:sz w:val="22"/>
          <w:szCs w:val="22"/>
          <w:lang w:val="de-DE"/>
        </w:rPr>
        <w:t xml:space="preserve"> sich sofort die Personalien </w:t>
      </w:r>
      <w:r w:rsidR="00C26BD5">
        <w:rPr>
          <w:rFonts w:ascii="Zurich Sans" w:hAnsi="Zurich Sans" w:cs="Arial"/>
          <w:sz w:val="22"/>
          <w:szCs w:val="22"/>
          <w:lang w:val="de-DE"/>
        </w:rPr>
        <w:t>geben zu lassen.</w:t>
      </w:r>
      <w:r w:rsidR="00C97F83" w:rsidRPr="00C97F83">
        <w:rPr>
          <w:rFonts w:ascii="Zurich Sans" w:hAnsi="Zurich Sans" w:cs="Arial"/>
          <w:sz w:val="22"/>
          <w:szCs w:val="22"/>
          <w:lang w:val="de-DE"/>
        </w:rPr>
        <w:t xml:space="preserve"> </w:t>
      </w:r>
      <w:r w:rsidR="00C26BD5">
        <w:rPr>
          <w:rFonts w:ascii="Zurich Sans" w:hAnsi="Zurich Sans" w:cs="Arial"/>
          <w:sz w:val="22"/>
          <w:szCs w:val="22"/>
          <w:lang w:val="de-DE"/>
        </w:rPr>
        <w:t>Denn</w:t>
      </w:r>
      <w:r w:rsidR="00C97F83" w:rsidRPr="00C97F83">
        <w:rPr>
          <w:rFonts w:ascii="Zurich Sans" w:hAnsi="Zurich Sans" w:cs="Arial"/>
          <w:sz w:val="22"/>
          <w:szCs w:val="22"/>
          <w:lang w:val="de-DE"/>
        </w:rPr>
        <w:t xml:space="preserve"> ist der Verursacher nicht mehr aufzufinden, bleibt der Geschädigte selbst auf den Kosten sitzen.</w:t>
      </w:r>
    </w:p>
    <w:p w14:paraId="32FE2D0B" w14:textId="77777777" w:rsidR="00A4525B" w:rsidRDefault="00A4525B" w:rsidP="004C5646">
      <w:pPr>
        <w:spacing w:line="360" w:lineRule="auto"/>
        <w:rPr>
          <w:rFonts w:ascii="Zurich Sans" w:hAnsi="Zurich Sans" w:cs="Arial"/>
          <w:sz w:val="22"/>
          <w:szCs w:val="22"/>
          <w:lang w:val="de-DE"/>
        </w:rPr>
      </w:pPr>
    </w:p>
    <w:p w14:paraId="5AE731F9" w14:textId="2188EA1C" w:rsidR="00A4525B" w:rsidRDefault="0008739D" w:rsidP="004C5646">
      <w:pPr>
        <w:spacing w:line="360" w:lineRule="auto"/>
        <w:rPr>
          <w:rFonts w:ascii="Zurich Sans" w:hAnsi="Zurich Sans" w:cs="Arial"/>
          <w:sz w:val="22"/>
          <w:szCs w:val="22"/>
          <w:lang w:val="de-DE"/>
        </w:rPr>
      </w:pPr>
      <w:r>
        <w:rPr>
          <w:rFonts w:ascii="Zurich Sans" w:hAnsi="Zurich Sans" w:cs="Arial"/>
          <w:sz w:val="22"/>
          <w:szCs w:val="22"/>
          <w:lang w:val="de-DE"/>
        </w:rPr>
        <w:t>In Deutschland gilt zudem die Anschnallpflicht. Nur bei Schrittgeschwindigkeit darf diese vernachlässigt werden – Autokorsos fahren aber durchaus mit ein wenig mehr Tempo</w:t>
      </w:r>
      <w:r w:rsidR="00E809DB">
        <w:rPr>
          <w:rFonts w:ascii="Zurich Sans" w:hAnsi="Zurich Sans" w:cs="Arial"/>
          <w:sz w:val="22"/>
          <w:szCs w:val="22"/>
          <w:lang w:val="de-DE"/>
        </w:rPr>
        <w:t>. Und auch die vorgebebene Insassenanzahl des Wagens darf nicht überschritten werden</w:t>
      </w:r>
      <w:r w:rsidR="00862701">
        <w:rPr>
          <w:rFonts w:ascii="Zurich Sans" w:hAnsi="Zurich Sans" w:cs="Arial"/>
          <w:sz w:val="22"/>
          <w:szCs w:val="22"/>
          <w:lang w:val="de-DE"/>
        </w:rPr>
        <w:t xml:space="preserve">. Ist der Wagen für fünf Personen ausgelegt, darf keine sechste mitfahren. </w:t>
      </w:r>
    </w:p>
    <w:p w14:paraId="4C63A6C3" w14:textId="77777777" w:rsidR="00E235F9" w:rsidRDefault="00E235F9" w:rsidP="004C5646">
      <w:pPr>
        <w:spacing w:line="360" w:lineRule="auto"/>
        <w:rPr>
          <w:rFonts w:ascii="Zurich Sans" w:hAnsi="Zurich Sans" w:cs="Arial"/>
          <w:sz w:val="22"/>
          <w:szCs w:val="22"/>
          <w:lang w:val="de-DE"/>
        </w:rPr>
      </w:pPr>
    </w:p>
    <w:p w14:paraId="59EBC94D" w14:textId="201B1351" w:rsidR="00C77984" w:rsidRPr="00FA1658" w:rsidRDefault="00470B55" w:rsidP="004C5646">
      <w:pPr>
        <w:spacing w:line="360" w:lineRule="auto"/>
        <w:rPr>
          <w:rFonts w:ascii="Zurich Sans" w:hAnsi="Zurich Sans" w:cs="Arial"/>
          <w:b/>
          <w:bCs/>
          <w:sz w:val="22"/>
          <w:szCs w:val="22"/>
          <w:lang w:val="de-DE"/>
        </w:rPr>
      </w:pPr>
      <w:r>
        <w:rPr>
          <w:rFonts w:ascii="Zurich Sans" w:hAnsi="Zurich Sans" w:cs="Arial"/>
          <w:b/>
          <w:bCs/>
          <w:sz w:val="22"/>
          <w:szCs w:val="22"/>
          <w:lang w:val="de-DE"/>
        </w:rPr>
        <w:t xml:space="preserve">Mit </w:t>
      </w:r>
      <w:r w:rsidR="00C77984" w:rsidRPr="00FA1658">
        <w:rPr>
          <w:rFonts w:ascii="Zurich Sans" w:hAnsi="Zurich Sans" w:cs="Arial"/>
          <w:b/>
          <w:bCs/>
          <w:sz w:val="22"/>
          <w:szCs w:val="22"/>
          <w:lang w:val="de-DE"/>
        </w:rPr>
        <w:t xml:space="preserve">Alkohol </w:t>
      </w:r>
      <w:r w:rsidR="0051102B" w:rsidRPr="00FA1658">
        <w:rPr>
          <w:rFonts w:ascii="Zurich Sans" w:hAnsi="Zurich Sans" w:cs="Arial"/>
          <w:b/>
          <w:bCs/>
          <w:sz w:val="22"/>
          <w:szCs w:val="22"/>
          <w:lang w:val="de-DE"/>
        </w:rPr>
        <w:t>und</w:t>
      </w:r>
      <w:r w:rsidR="00C77984" w:rsidRPr="00FA1658">
        <w:rPr>
          <w:rFonts w:ascii="Zurich Sans" w:hAnsi="Zurich Sans" w:cs="Arial"/>
          <w:b/>
          <w:bCs/>
          <w:sz w:val="22"/>
          <w:szCs w:val="22"/>
          <w:lang w:val="de-DE"/>
        </w:rPr>
        <w:t xml:space="preserve"> Cannabis</w:t>
      </w:r>
      <w:r w:rsidR="00DD6607">
        <w:rPr>
          <w:rFonts w:ascii="Zurich Sans" w:hAnsi="Zurich Sans" w:cs="Arial"/>
          <w:b/>
          <w:bCs/>
          <w:sz w:val="22"/>
          <w:szCs w:val="22"/>
          <w:lang w:val="de-DE"/>
        </w:rPr>
        <w:t xml:space="preserve"> </w:t>
      </w:r>
      <w:r w:rsidR="00CD6403">
        <w:rPr>
          <w:rFonts w:ascii="Zurich Sans" w:hAnsi="Zurich Sans" w:cs="Arial"/>
          <w:b/>
          <w:bCs/>
          <w:sz w:val="22"/>
          <w:szCs w:val="22"/>
          <w:lang w:val="de-DE"/>
        </w:rPr>
        <w:t>am Steuer</w:t>
      </w:r>
      <w:r w:rsidR="00002B46">
        <w:rPr>
          <w:rFonts w:ascii="Zurich Sans" w:hAnsi="Zurich Sans" w:cs="Arial"/>
          <w:b/>
          <w:bCs/>
          <w:sz w:val="22"/>
          <w:szCs w:val="22"/>
          <w:lang w:val="de-DE"/>
        </w:rPr>
        <w:t xml:space="preserve"> Versicherungsschutz</w:t>
      </w:r>
      <w:r>
        <w:rPr>
          <w:rFonts w:ascii="Zurich Sans" w:hAnsi="Zurich Sans" w:cs="Arial"/>
          <w:b/>
          <w:bCs/>
          <w:sz w:val="22"/>
          <w:szCs w:val="22"/>
          <w:lang w:val="de-DE"/>
        </w:rPr>
        <w:t xml:space="preserve"> riskieren</w:t>
      </w:r>
    </w:p>
    <w:p w14:paraId="063D63AB" w14:textId="093A443F" w:rsidR="004A3B9E" w:rsidRDefault="006E58A9" w:rsidP="004C5646">
      <w:pPr>
        <w:spacing w:line="360" w:lineRule="auto"/>
        <w:rPr>
          <w:rFonts w:ascii="Zurich Sans" w:hAnsi="Zurich Sans" w:cs="Arial"/>
          <w:sz w:val="22"/>
          <w:szCs w:val="22"/>
        </w:rPr>
      </w:pPr>
      <w:r w:rsidRPr="309A6EBC">
        <w:rPr>
          <w:rFonts w:ascii="Zurich Sans" w:hAnsi="Zurich Sans" w:cs="Arial"/>
          <w:sz w:val="22"/>
          <w:szCs w:val="22"/>
        </w:rPr>
        <w:t>Wie</w:t>
      </w:r>
      <w:r w:rsidR="00843D62" w:rsidRPr="309A6EBC">
        <w:rPr>
          <w:rFonts w:ascii="Zurich Sans" w:hAnsi="Zurich Sans" w:cs="Arial"/>
          <w:sz w:val="22"/>
          <w:szCs w:val="22"/>
        </w:rPr>
        <w:t xml:space="preserve"> grundsätzlich </w:t>
      </w:r>
      <w:r w:rsidR="0032550A" w:rsidRPr="309A6EBC">
        <w:rPr>
          <w:rFonts w:ascii="Zurich Sans" w:hAnsi="Zurich Sans" w:cs="Arial"/>
          <w:sz w:val="22"/>
          <w:szCs w:val="22"/>
        </w:rPr>
        <w:t>im Straßenverkehr</w:t>
      </w:r>
      <w:r w:rsidRPr="309A6EBC">
        <w:rPr>
          <w:rFonts w:ascii="Zurich Sans" w:hAnsi="Zurich Sans" w:cs="Arial"/>
          <w:sz w:val="22"/>
          <w:szCs w:val="22"/>
        </w:rPr>
        <w:t>, gilt auch bei</w:t>
      </w:r>
      <w:r w:rsidR="006C1EA2" w:rsidRPr="309A6EBC">
        <w:rPr>
          <w:rFonts w:ascii="Zurich Sans" w:hAnsi="Zurich Sans" w:cs="Arial"/>
          <w:sz w:val="22"/>
          <w:szCs w:val="22"/>
        </w:rPr>
        <w:t xml:space="preserve"> Jubelfahrten</w:t>
      </w:r>
      <w:r w:rsidR="00CF7F91" w:rsidRPr="309A6EBC">
        <w:rPr>
          <w:rFonts w:ascii="Zurich Sans" w:hAnsi="Zurich Sans" w:cs="Arial"/>
          <w:sz w:val="22"/>
          <w:szCs w:val="22"/>
        </w:rPr>
        <w:t>:</w:t>
      </w:r>
      <w:r w:rsidR="005D0D4C" w:rsidRPr="309A6EBC">
        <w:rPr>
          <w:rFonts w:ascii="Zurich Sans" w:hAnsi="Zurich Sans" w:cs="Arial"/>
          <w:sz w:val="22"/>
          <w:szCs w:val="22"/>
        </w:rPr>
        <w:t xml:space="preserve"> </w:t>
      </w:r>
      <w:r w:rsidR="00CF7F91" w:rsidRPr="309A6EBC">
        <w:rPr>
          <w:rFonts w:ascii="Zurich Sans" w:hAnsi="Zurich Sans" w:cs="Arial"/>
          <w:sz w:val="22"/>
          <w:szCs w:val="22"/>
        </w:rPr>
        <w:t>A</w:t>
      </w:r>
      <w:r w:rsidR="005D0D4C" w:rsidRPr="309A6EBC">
        <w:rPr>
          <w:rFonts w:ascii="Zurich Sans" w:hAnsi="Zurich Sans" w:cs="Arial"/>
          <w:sz w:val="22"/>
          <w:szCs w:val="22"/>
        </w:rPr>
        <w:t>lkoholisiertes Fahren</w:t>
      </w:r>
      <w:r w:rsidR="00391098" w:rsidRPr="309A6EBC">
        <w:rPr>
          <w:rFonts w:ascii="Zurich Sans" w:hAnsi="Zurich Sans" w:cs="Arial"/>
          <w:sz w:val="22"/>
          <w:szCs w:val="22"/>
        </w:rPr>
        <w:t xml:space="preserve"> über der Promillegrenze</w:t>
      </w:r>
      <w:r w:rsidR="005D0D4C" w:rsidRPr="309A6EBC">
        <w:rPr>
          <w:rFonts w:ascii="Zurich Sans" w:hAnsi="Zurich Sans" w:cs="Arial"/>
          <w:sz w:val="22"/>
          <w:szCs w:val="22"/>
        </w:rPr>
        <w:t xml:space="preserve"> </w:t>
      </w:r>
      <w:r w:rsidR="00CF7F91" w:rsidRPr="309A6EBC">
        <w:rPr>
          <w:rFonts w:ascii="Zurich Sans" w:hAnsi="Zurich Sans" w:cs="Arial"/>
          <w:sz w:val="22"/>
          <w:szCs w:val="22"/>
        </w:rPr>
        <w:t xml:space="preserve">ist </w:t>
      </w:r>
      <w:r w:rsidR="00FB4100" w:rsidRPr="309A6EBC">
        <w:rPr>
          <w:rFonts w:ascii="Zurich Sans" w:hAnsi="Zurich Sans" w:cs="Arial"/>
          <w:sz w:val="22"/>
          <w:szCs w:val="22"/>
        </w:rPr>
        <w:t>verboten</w:t>
      </w:r>
      <w:r w:rsidR="0045448B">
        <w:rPr>
          <w:rFonts w:ascii="Zurich Sans" w:hAnsi="Zurich Sans" w:cs="Arial"/>
          <w:sz w:val="22"/>
          <w:szCs w:val="22"/>
        </w:rPr>
        <w:t>, ebenso wie das Fahren unter dem Einfluss von Cannabis.</w:t>
      </w:r>
      <w:r w:rsidR="00033001">
        <w:rPr>
          <w:rFonts w:ascii="Zurich Sans" w:hAnsi="Zurich Sans" w:cs="Arial"/>
          <w:sz w:val="22"/>
          <w:szCs w:val="22"/>
        </w:rPr>
        <w:t xml:space="preserve"> </w:t>
      </w:r>
      <w:r w:rsidR="00BF6D07" w:rsidRPr="309A6EBC">
        <w:rPr>
          <w:rFonts w:ascii="Zurich Sans" w:hAnsi="Zurich Sans" w:cs="Arial"/>
          <w:sz w:val="22"/>
          <w:szCs w:val="22"/>
        </w:rPr>
        <w:t>Seit dem 1. April 2024 ist</w:t>
      </w:r>
      <w:r w:rsidR="00A61CCE">
        <w:rPr>
          <w:rFonts w:ascii="Zurich Sans" w:hAnsi="Zurich Sans" w:cs="Arial"/>
          <w:sz w:val="22"/>
          <w:szCs w:val="22"/>
        </w:rPr>
        <w:t xml:space="preserve"> der Cannabiskonsum für Erwachsene </w:t>
      </w:r>
      <w:r w:rsidR="008F2B52" w:rsidRPr="309A6EBC">
        <w:rPr>
          <w:rFonts w:ascii="Zurich Sans" w:hAnsi="Zurich Sans" w:cs="Arial"/>
          <w:sz w:val="22"/>
          <w:szCs w:val="22"/>
        </w:rPr>
        <w:t xml:space="preserve">in Deutschland </w:t>
      </w:r>
      <w:r w:rsidR="00EA460A" w:rsidRPr="309A6EBC">
        <w:rPr>
          <w:rFonts w:ascii="Zurich Sans" w:hAnsi="Zurich Sans" w:cs="Arial"/>
          <w:sz w:val="22"/>
          <w:szCs w:val="22"/>
        </w:rPr>
        <w:t>legal</w:t>
      </w:r>
      <w:r w:rsidR="00E92884" w:rsidRPr="309A6EBC">
        <w:rPr>
          <w:rFonts w:ascii="Zurich Sans" w:hAnsi="Zurich Sans" w:cs="Arial"/>
          <w:sz w:val="22"/>
          <w:szCs w:val="22"/>
        </w:rPr>
        <w:t>, doch</w:t>
      </w:r>
      <w:r w:rsidR="00AD4D19" w:rsidRPr="309A6EBC">
        <w:rPr>
          <w:rFonts w:ascii="Zurich Sans" w:hAnsi="Zurich Sans" w:cs="Arial"/>
          <w:sz w:val="22"/>
          <w:szCs w:val="22"/>
        </w:rPr>
        <w:t xml:space="preserve"> </w:t>
      </w:r>
      <w:r w:rsidR="00F43CDC" w:rsidRPr="309A6EBC">
        <w:rPr>
          <w:rFonts w:ascii="Zurich Sans" w:hAnsi="Zurich Sans" w:cs="Arial"/>
          <w:sz w:val="22"/>
          <w:szCs w:val="22"/>
        </w:rPr>
        <w:t>wie</w:t>
      </w:r>
      <w:r w:rsidR="00E92884" w:rsidRPr="309A6EBC">
        <w:rPr>
          <w:rFonts w:ascii="Zurich Sans" w:hAnsi="Zurich Sans" w:cs="Arial"/>
          <w:sz w:val="22"/>
          <w:szCs w:val="22"/>
        </w:rPr>
        <w:t xml:space="preserve"> Alkohol </w:t>
      </w:r>
      <w:r w:rsidR="00034DC6">
        <w:rPr>
          <w:rFonts w:ascii="Zurich Sans" w:hAnsi="Zurich Sans" w:cs="Arial"/>
          <w:sz w:val="22"/>
          <w:szCs w:val="22"/>
        </w:rPr>
        <w:t xml:space="preserve">beeinträchtigt </w:t>
      </w:r>
      <w:r w:rsidR="00033001">
        <w:rPr>
          <w:rFonts w:ascii="Zurich Sans" w:hAnsi="Zurich Sans" w:cs="Arial"/>
          <w:sz w:val="22"/>
          <w:szCs w:val="22"/>
        </w:rPr>
        <w:t>e</w:t>
      </w:r>
      <w:r w:rsidR="00640839">
        <w:rPr>
          <w:rFonts w:ascii="Zurich Sans" w:hAnsi="Zurich Sans" w:cs="Arial"/>
          <w:sz w:val="22"/>
          <w:szCs w:val="22"/>
        </w:rPr>
        <w:t>r</w:t>
      </w:r>
      <w:r w:rsidR="00F43CDC" w:rsidRPr="309A6EBC">
        <w:rPr>
          <w:rFonts w:ascii="Zurich Sans" w:hAnsi="Zurich Sans" w:cs="Arial"/>
          <w:sz w:val="22"/>
          <w:szCs w:val="22"/>
        </w:rPr>
        <w:t xml:space="preserve"> </w:t>
      </w:r>
      <w:r w:rsidR="006612EF" w:rsidRPr="309A6EBC">
        <w:rPr>
          <w:rFonts w:ascii="Zurich Sans" w:hAnsi="Zurich Sans" w:cs="Arial"/>
          <w:sz w:val="22"/>
          <w:szCs w:val="22"/>
        </w:rPr>
        <w:t>die Reaktionsfähigkeit</w:t>
      </w:r>
      <w:r w:rsidR="0038245A">
        <w:rPr>
          <w:rFonts w:ascii="Zurich Sans" w:hAnsi="Zurich Sans" w:cs="Arial"/>
          <w:sz w:val="22"/>
          <w:szCs w:val="22"/>
        </w:rPr>
        <w:t>.</w:t>
      </w:r>
      <w:r w:rsidR="00035EFA">
        <w:rPr>
          <w:rFonts w:ascii="Zurich Sans" w:hAnsi="Zurich Sans" w:cs="Arial"/>
          <w:sz w:val="22"/>
          <w:szCs w:val="22"/>
        </w:rPr>
        <w:t xml:space="preserve"> </w:t>
      </w:r>
      <w:r w:rsidR="009159B8">
        <w:rPr>
          <w:rFonts w:ascii="Zurich Sans" w:hAnsi="Zurich Sans" w:cs="Arial"/>
          <w:sz w:val="22"/>
          <w:szCs w:val="22"/>
        </w:rPr>
        <w:t>Laut der</w:t>
      </w:r>
      <w:r w:rsidR="00035EFA">
        <w:rPr>
          <w:rFonts w:ascii="Zurich Sans" w:hAnsi="Zurich Sans" w:cs="Arial"/>
          <w:sz w:val="22"/>
          <w:szCs w:val="22"/>
        </w:rPr>
        <w:t xml:space="preserve"> k</w:t>
      </w:r>
      <w:r w:rsidR="009159B8">
        <w:rPr>
          <w:rFonts w:ascii="Zurich Sans" w:hAnsi="Zurich Sans" w:cs="Arial"/>
          <w:sz w:val="22"/>
          <w:szCs w:val="22"/>
        </w:rPr>
        <w:t xml:space="preserve">ürzlich beschlossenen Gesetzesänderung gilt </w:t>
      </w:r>
      <w:r w:rsidR="002357FA">
        <w:rPr>
          <w:rFonts w:ascii="Zurich Sans" w:hAnsi="Zurich Sans" w:cs="Arial"/>
          <w:sz w:val="22"/>
          <w:szCs w:val="22"/>
        </w:rPr>
        <w:t xml:space="preserve">daher </w:t>
      </w:r>
      <w:r w:rsidR="009159B8">
        <w:rPr>
          <w:rFonts w:ascii="Zurich Sans" w:hAnsi="Zurich Sans" w:cs="Arial"/>
          <w:sz w:val="22"/>
          <w:szCs w:val="22"/>
        </w:rPr>
        <w:t xml:space="preserve">nun ein Grenzwert von 3,5 </w:t>
      </w:r>
      <w:r w:rsidR="009159B8" w:rsidRPr="004A21BD">
        <w:rPr>
          <w:rFonts w:ascii="Zurich Sans" w:hAnsi="Zurich Sans" w:cs="Arial"/>
          <w:sz w:val="22"/>
          <w:szCs w:val="22"/>
        </w:rPr>
        <w:t xml:space="preserve">Nanogramm THC </w:t>
      </w:r>
      <w:r w:rsidR="009159B8">
        <w:rPr>
          <w:rFonts w:ascii="Zurich Sans" w:hAnsi="Zurich Sans" w:cs="Arial"/>
          <w:sz w:val="22"/>
          <w:szCs w:val="22"/>
        </w:rPr>
        <w:t xml:space="preserve">je Milliliter </w:t>
      </w:r>
      <w:r w:rsidR="009159B8" w:rsidRPr="004A21BD">
        <w:rPr>
          <w:rFonts w:ascii="Zurich Sans" w:hAnsi="Zurich Sans" w:cs="Arial"/>
          <w:sz w:val="22"/>
          <w:szCs w:val="22"/>
        </w:rPr>
        <w:t>im Blutserum</w:t>
      </w:r>
      <w:r w:rsidR="008B1BEF">
        <w:rPr>
          <w:rFonts w:ascii="Zurich Sans" w:hAnsi="Zurich Sans" w:cs="Arial"/>
          <w:sz w:val="22"/>
          <w:szCs w:val="22"/>
        </w:rPr>
        <w:t xml:space="preserve">. </w:t>
      </w:r>
      <w:r w:rsidR="002357FA">
        <w:rPr>
          <w:rFonts w:ascii="Zurich Sans" w:hAnsi="Zurich Sans" w:cs="Arial"/>
          <w:sz w:val="22"/>
          <w:szCs w:val="22"/>
        </w:rPr>
        <w:t>Wer im Straßenverkehr mit einer höheren Konzentration erwischt wird, dem droh</w:t>
      </w:r>
      <w:r w:rsidR="0059485B">
        <w:rPr>
          <w:rFonts w:ascii="Zurich Sans" w:hAnsi="Zurich Sans" w:cs="Arial"/>
          <w:sz w:val="22"/>
          <w:szCs w:val="22"/>
        </w:rPr>
        <w:t>t ein</w:t>
      </w:r>
      <w:r w:rsidR="002357FA">
        <w:rPr>
          <w:rFonts w:ascii="Zurich Sans" w:hAnsi="Zurich Sans" w:cs="Arial"/>
          <w:sz w:val="22"/>
          <w:szCs w:val="22"/>
        </w:rPr>
        <w:t xml:space="preserve"> Bußgeld</w:t>
      </w:r>
      <w:r w:rsidR="0059485B">
        <w:rPr>
          <w:rFonts w:ascii="Zurich Sans" w:hAnsi="Zurich Sans" w:cs="Arial"/>
          <w:sz w:val="22"/>
          <w:szCs w:val="22"/>
        </w:rPr>
        <w:t xml:space="preserve"> sowie ein</w:t>
      </w:r>
      <w:r w:rsidR="002357FA">
        <w:rPr>
          <w:rFonts w:ascii="Zurich Sans" w:hAnsi="Zurich Sans" w:cs="Arial"/>
          <w:sz w:val="22"/>
          <w:szCs w:val="22"/>
        </w:rPr>
        <w:t xml:space="preserve"> </w:t>
      </w:r>
      <w:r w:rsidR="0059485B">
        <w:rPr>
          <w:rFonts w:ascii="Zurich Sans" w:hAnsi="Zurich Sans" w:cs="Arial"/>
          <w:sz w:val="22"/>
          <w:szCs w:val="22"/>
        </w:rPr>
        <w:t>Fahrverbot</w:t>
      </w:r>
      <w:r w:rsidR="00DE4356">
        <w:rPr>
          <w:rFonts w:ascii="Zurich Sans" w:hAnsi="Zurich Sans" w:cs="Arial"/>
          <w:sz w:val="22"/>
          <w:szCs w:val="22"/>
        </w:rPr>
        <w:t xml:space="preserve">. </w:t>
      </w:r>
      <w:r w:rsidR="008B1BEF">
        <w:rPr>
          <w:rFonts w:ascii="Zurich Sans" w:hAnsi="Zurich Sans" w:cs="Arial"/>
          <w:sz w:val="22"/>
          <w:szCs w:val="22"/>
        </w:rPr>
        <w:t xml:space="preserve">Weil sich </w:t>
      </w:r>
      <w:r w:rsidR="0082116B">
        <w:rPr>
          <w:rFonts w:ascii="Zurich Sans" w:hAnsi="Zurich Sans" w:cs="Arial"/>
          <w:sz w:val="22"/>
          <w:szCs w:val="22"/>
        </w:rPr>
        <w:t xml:space="preserve">die Cannabis-Wirkung </w:t>
      </w:r>
      <w:r w:rsidR="008B1BEF">
        <w:rPr>
          <w:rFonts w:ascii="Zurich Sans" w:hAnsi="Zurich Sans" w:cs="Arial"/>
          <w:sz w:val="22"/>
          <w:szCs w:val="22"/>
        </w:rPr>
        <w:t>zudem</w:t>
      </w:r>
      <w:r w:rsidR="00F20683">
        <w:rPr>
          <w:rFonts w:ascii="Zurich Sans" w:hAnsi="Zurich Sans" w:cs="Arial"/>
          <w:sz w:val="22"/>
          <w:szCs w:val="22"/>
        </w:rPr>
        <w:t xml:space="preserve"> in </w:t>
      </w:r>
      <w:r w:rsidR="0038245A">
        <w:rPr>
          <w:rFonts w:ascii="Zurich Sans" w:hAnsi="Zurich Sans" w:cs="Arial"/>
          <w:sz w:val="22"/>
          <w:szCs w:val="22"/>
        </w:rPr>
        <w:t>Mischk</w:t>
      </w:r>
      <w:r w:rsidR="00F20683">
        <w:rPr>
          <w:rFonts w:ascii="Zurich Sans" w:hAnsi="Zurich Sans" w:cs="Arial"/>
          <w:sz w:val="22"/>
          <w:szCs w:val="22"/>
        </w:rPr>
        <w:t xml:space="preserve">ombination </w:t>
      </w:r>
      <w:r w:rsidR="00640839">
        <w:rPr>
          <w:rFonts w:ascii="Zurich Sans" w:hAnsi="Zurich Sans" w:cs="Arial"/>
          <w:sz w:val="22"/>
          <w:szCs w:val="22"/>
        </w:rPr>
        <w:t>mit alkoholischen G</w:t>
      </w:r>
      <w:r w:rsidR="00562DE2">
        <w:rPr>
          <w:rFonts w:ascii="Zurich Sans" w:hAnsi="Zurich Sans" w:cs="Arial"/>
          <w:sz w:val="22"/>
          <w:szCs w:val="22"/>
        </w:rPr>
        <w:t>e</w:t>
      </w:r>
      <w:r w:rsidR="00640839">
        <w:rPr>
          <w:rFonts w:ascii="Zurich Sans" w:hAnsi="Zurich Sans" w:cs="Arial"/>
          <w:sz w:val="22"/>
          <w:szCs w:val="22"/>
        </w:rPr>
        <w:t>tränken</w:t>
      </w:r>
      <w:r w:rsidR="008B1BEF">
        <w:rPr>
          <w:rFonts w:ascii="Zurich Sans" w:hAnsi="Zurich Sans" w:cs="Arial"/>
          <w:sz w:val="22"/>
          <w:szCs w:val="22"/>
        </w:rPr>
        <w:t xml:space="preserve"> verstärkt, </w:t>
      </w:r>
      <w:r w:rsidR="009A67FD">
        <w:rPr>
          <w:rFonts w:ascii="Zurich Sans" w:hAnsi="Zurich Sans" w:cs="Arial"/>
          <w:sz w:val="22"/>
          <w:szCs w:val="22"/>
        </w:rPr>
        <w:t>greift</w:t>
      </w:r>
      <w:r w:rsidR="008B1BEF">
        <w:rPr>
          <w:rFonts w:ascii="Zurich Sans" w:hAnsi="Zurich Sans" w:cs="Arial"/>
          <w:sz w:val="22"/>
          <w:szCs w:val="22"/>
        </w:rPr>
        <w:t xml:space="preserve"> bei </w:t>
      </w:r>
      <w:r w:rsidR="009A67FD">
        <w:rPr>
          <w:rFonts w:ascii="Zurich Sans" w:hAnsi="Zurich Sans" w:cs="Arial"/>
          <w:sz w:val="22"/>
          <w:szCs w:val="22"/>
        </w:rPr>
        <w:t>THC</w:t>
      </w:r>
      <w:r w:rsidR="008B1BEF">
        <w:rPr>
          <w:rFonts w:ascii="Zurich Sans" w:hAnsi="Zurich Sans" w:cs="Arial"/>
          <w:sz w:val="22"/>
          <w:szCs w:val="22"/>
        </w:rPr>
        <w:t xml:space="preserve">-Konsum </w:t>
      </w:r>
      <w:r w:rsidR="007D6505">
        <w:rPr>
          <w:rFonts w:ascii="Zurich Sans" w:hAnsi="Zurich Sans" w:cs="Arial"/>
          <w:sz w:val="22"/>
          <w:szCs w:val="22"/>
        </w:rPr>
        <w:t xml:space="preserve">eine Null-Promille-Grenze </w:t>
      </w:r>
      <w:r w:rsidR="004A3B9E">
        <w:rPr>
          <w:rFonts w:ascii="Zurich Sans" w:hAnsi="Zurich Sans" w:cs="Arial"/>
          <w:sz w:val="22"/>
          <w:szCs w:val="22"/>
        </w:rPr>
        <w:t>für</w:t>
      </w:r>
      <w:r w:rsidR="007D6505">
        <w:rPr>
          <w:rFonts w:ascii="Zurich Sans" w:hAnsi="Zurich Sans" w:cs="Arial"/>
          <w:sz w:val="22"/>
          <w:szCs w:val="22"/>
        </w:rPr>
        <w:t xml:space="preserve"> Alkoholika.</w:t>
      </w:r>
      <w:r w:rsidR="004A3B9E">
        <w:rPr>
          <w:rFonts w:ascii="Zurich Sans" w:hAnsi="Zurich Sans" w:cs="Arial"/>
          <w:sz w:val="22"/>
          <w:szCs w:val="22"/>
        </w:rPr>
        <w:t xml:space="preserve"> </w:t>
      </w:r>
    </w:p>
    <w:p w14:paraId="3CEB09EB" w14:textId="77777777" w:rsidR="004A3B9E" w:rsidRDefault="004A3B9E" w:rsidP="004C5646">
      <w:pPr>
        <w:spacing w:line="360" w:lineRule="auto"/>
        <w:rPr>
          <w:rFonts w:ascii="Zurich Sans" w:hAnsi="Zurich Sans" w:cs="Arial"/>
          <w:sz w:val="22"/>
          <w:szCs w:val="22"/>
        </w:rPr>
      </w:pPr>
    </w:p>
    <w:p w14:paraId="05929FF8" w14:textId="24554122" w:rsidR="00B039E7" w:rsidRDefault="00DE4356" w:rsidP="004C5646">
      <w:pPr>
        <w:spacing w:line="360" w:lineRule="auto"/>
        <w:rPr>
          <w:rFonts w:ascii="Zurich Sans" w:hAnsi="Zurich Sans" w:cs="Arial"/>
          <w:sz w:val="22"/>
          <w:szCs w:val="22"/>
        </w:rPr>
      </w:pPr>
      <w:r>
        <w:rPr>
          <w:rFonts w:ascii="Zurich Sans" w:hAnsi="Zurich Sans" w:cs="Arial"/>
          <w:sz w:val="22"/>
          <w:szCs w:val="22"/>
        </w:rPr>
        <w:t>Drogen</w:t>
      </w:r>
      <w:r w:rsidR="00DF4077">
        <w:rPr>
          <w:rFonts w:ascii="Zurich Sans" w:hAnsi="Zurich Sans" w:cs="Arial"/>
          <w:sz w:val="22"/>
          <w:szCs w:val="22"/>
        </w:rPr>
        <w:t>-</w:t>
      </w:r>
      <w:r>
        <w:rPr>
          <w:rFonts w:ascii="Zurich Sans" w:hAnsi="Zurich Sans" w:cs="Arial"/>
          <w:sz w:val="22"/>
          <w:szCs w:val="22"/>
        </w:rPr>
        <w:t xml:space="preserve"> oder Alkoholkonsum </w:t>
      </w:r>
      <w:r w:rsidR="00BA62A1">
        <w:rPr>
          <w:rFonts w:ascii="Zurich Sans" w:hAnsi="Zurich Sans" w:cs="Arial"/>
          <w:sz w:val="22"/>
          <w:szCs w:val="22"/>
        </w:rPr>
        <w:t>kann</w:t>
      </w:r>
      <w:r w:rsidR="00BA62A1" w:rsidRPr="309A6EBC">
        <w:rPr>
          <w:rFonts w:ascii="Zurich Sans" w:hAnsi="Zurich Sans" w:cs="Arial"/>
          <w:sz w:val="22"/>
          <w:szCs w:val="22"/>
        </w:rPr>
        <w:t xml:space="preserve"> </w:t>
      </w:r>
      <w:r w:rsidR="006869C7" w:rsidRPr="309A6EBC">
        <w:rPr>
          <w:rFonts w:ascii="Zurich Sans" w:hAnsi="Zurich Sans" w:cs="Arial"/>
          <w:sz w:val="22"/>
          <w:szCs w:val="22"/>
        </w:rPr>
        <w:t>sich</w:t>
      </w:r>
      <w:r w:rsidR="002E7803" w:rsidRPr="309A6EBC">
        <w:rPr>
          <w:rFonts w:ascii="Zurich Sans" w:hAnsi="Zurich Sans" w:cs="Arial"/>
          <w:sz w:val="22"/>
          <w:szCs w:val="22"/>
        </w:rPr>
        <w:t xml:space="preserve"> auch </w:t>
      </w:r>
      <w:r w:rsidR="006869C7" w:rsidRPr="309A6EBC">
        <w:rPr>
          <w:rFonts w:ascii="Zurich Sans" w:hAnsi="Zurich Sans" w:cs="Arial"/>
          <w:sz w:val="22"/>
          <w:szCs w:val="22"/>
        </w:rPr>
        <w:t xml:space="preserve">auf </w:t>
      </w:r>
      <w:r w:rsidR="002E7803" w:rsidRPr="309A6EBC">
        <w:rPr>
          <w:rFonts w:ascii="Zurich Sans" w:hAnsi="Zurich Sans" w:cs="Arial"/>
          <w:sz w:val="22"/>
          <w:szCs w:val="22"/>
        </w:rPr>
        <w:t>den Versicherungsschutz</w:t>
      </w:r>
      <w:r w:rsidR="006869C7" w:rsidRPr="309A6EBC">
        <w:rPr>
          <w:rFonts w:ascii="Zurich Sans" w:hAnsi="Zurich Sans" w:cs="Arial"/>
          <w:sz w:val="22"/>
          <w:szCs w:val="22"/>
        </w:rPr>
        <w:t xml:space="preserve"> aus</w:t>
      </w:r>
      <w:r w:rsidR="00BA62A1">
        <w:rPr>
          <w:rFonts w:ascii="Zurich Sans" w:hAnsi="Zurich Sans" w:cs="Arial"/>
          <w:sz w:val="22"/>
          <w:szCs w:val="22"/>
        </w:rPr>
        <w:t>wirken</w:t>
      </w:r>
      <w:r w:rsidR="002E7803" w:rsidRPr="309A6EBC">
        <w:rPr>
          <w:rFonts w:ascii="Zurich Sans" w:hAnsi="Zurich Sans" w:cs="Arial"/>
          <w:sz w:val="22"/>
          <w:szCs w:val="22"/>
        </w:rPr>
        <w:t xml:space="preserve">: </w:t>
      </w:r>
      <w:r w:rsidR="001233FC" w:rsidRPr="309A6EBC">
        <w:rPr>
          <w:rFonts w:ascii="Zurich Sans" w:hAnsi="Zurich Sans" w:cs="Arial"/>
          <w:sz w:val="22"/>
          <w:szCs w:val="22"/>
        </w:rPr>
        <w:t>Verursacht ein Fahrer</w:t>
      </w:r>
      <w:r w:rsidR="00125125" w:rsidRPr="309A6EBC">
        <w:rPr>
          <w:rFonts w:ascii="Zurich Sans" w:hAnsi="Zurich Sans" w:cs="Arial"/>
          <w:sz w:val="22"/>
          <w:szCs w:val="22"/>
        </w:rPr>
        <w:t xml:space="preserve"> unter dem Einfluss von Alkohol oder Drogen</w:t>
      </w:r>
      <w:r w:rsidR="00471E47" w:rsidRPr="309A6EBC">
        <w:rPr>
          <w:rFonts w:ascii="Zurich Sans" w:hAnsi="Zurich Sans" w:cs="Arial"/>
          <w:sz w:val="22"/>
          <w:szCs w:val="22"/>
        </w:rPr>
        <w:t xml:space="preserve"> ein</w:t>
      </w:r>
      <w:r w:rsidR="00C14AC3" w:rsidRPr="309A6EBC">
        <w:rPr>
          <w:rFonts w:ascii="Zurich Sans" w:hAnsi="Zurich Sans" w:cs="Arial"/>
          <w:sz w:val="22"/>
          <w:szCs w:val="22"/>
        </w:rPr>
        <w:t>en Unfall</w:t>
      </w:r>
      <w:r w:rsidR="00453171" w:rsidRPr="309A6EBC">
        <w:rPr>
          <w:rFonts w:ascii="Zurich Sans" w:hAnsi="Zurich Sans" w:cs="Arial"/>
          <w:sz w:val="22"/>
          <w:szCs w:val="22"/>
        </w:rPr>
        <w:t>,</w:t>
      </w:r>
      <w:r w:rsidR="00C14AC3" w:rsidRPr="309A6EBC">
        <w:rPr>
          <w:rFonts w:ascii="Zurich Sans" w:hAnsi="Zurich Sans" w:cs="Arial"/>
          <w:sz w:val="22"/>
          <w:szCs w:val="22"/>
        </w:rPr>
        <w:t xml:space="preserve"> </w:t>
      </w:r>
      <w:r w:rsidR="00AC1A63" w:rsidRPr="309A6EBC">
        <w:rPr>
          <w:rFonts w:ascii="Zurich Sans" w:hAnsi="Zurich Sans" w:cs="Arial"/>
          <w:sz w:val="22"/>
          <w:szCs w:val="22"/>
        </w:rPr>
        <w:t>wird</w:t>
      </w:r>
      <w:r w:rsidR="002E2298" w:rsidRPr="309A6EBC">
        <w:rPr>
          <w:rFonts w:ascii="Zurich Sans" w:hAnsi="Zurich Sans" w:cs="Arial"/>
          <w:sz w:val="22"/>
          <w:szCs w:val="22"/>
        </w:rPr>
        <w:t xml:space="preserve"> </w:t>
      </w:r>
      <w:r w:rsidR="00FD71F9" w:rsidRPr="309A6EBC">
        <w:rPr>
          <w:rFonts w:ascii="Zurich Sans" w:hAnsi="Zurich Sans" w:cs="Arial"/>
          <w:sz w:val="22"/>
          <w:szCs w:val="22"/>
        </w:rPr>
        <w:t>die geschädigte Person</w:t>
      </w:r>
      <w:r w:rsidR="002E2298" w:rsidRPr="309A6EBC">
        <w:rPr>
          <w:rFonts w:ascii="Zurich Sans" w:hAnsi="Zurich Sans" w:cs="Arial"/>
          <w:sz w:val="22"/>
          <w:szCs w:val="22"/>
        </w:rPr>
        <w:t xml:space="preserve"> </w:t>
      </w:r>
      <w:r w:rsidR="004A3B9E">
        <w:rPr>
          <w:rFonts w:ascii="Zurich Sans" w:hAnsi="Zurich Sans" w:cs="Arial"/>
          <w:sz w:val="22"/>
          <w:szCs w:val="22"/>
        </w:rPr>
        <w:t xml:space="preserve">zwar </w:t>
      </w:r>
      <w:r w:rsidR="00453171" w:rsidRPr="309A6EBC">
        <w:rPr>
          <w:rFonts w:ascii="Zurich Sans" w:hAnsi="Zurich Sans" w:cs="Arial"/>
          <w:sz w:val="22"/>
          <w:szCs w:val="22"/>
        </w:rPr>
        <w:t xml:space="preserve">zunächst </w:t>
      </w:r>
      <w:r w:rsidR="00FD71F9" w:rsidRPr="309A6EBC">
        <w:rPr>
          <w:rFonts w:ascii="Zurich Sans" w:hAnsi="Zurich Sans" w:cs="Arial"/>
          <w:sz w:val="22"/>
          <w:szCs w:val="22"/>
        </w:rPr>
        <w:t>von der Kfz-Haftpflichtversicherung entschädigt</w:t>
      </w:r>
      <w:r w:rsidR="00B17250" w:rsidRPr="309A6EBC">
        <w:rPr>
          <w:rFonts w:ascii="Zurich Sans" w:hAnsi="Zurich Sans" w:cs="Arial"/>
          <w:sz w:val="22"/>
          <w:szCs w:val="22"/>
        </w:rPr>
        <w:t xml:space="preserve">. </w:t>
      </w:r>
      <w:r w:rsidR="00453171" w:rsidRPr="309A6EBC">
        <w:rPr>
          <w:rFonts w:ascii="Zurich Sans" w:hAnsi="Zurich Sans" w:cs="Arial"/>
          <w:sz w:val="22"/>
          <w:szCs w:val="22"/>
        </w:rPr>
        <w:t>Allerdings</w:t>
      </w:r>
      <w:r w:rsidR="00E32FE3" w:rsidRPr="309A6EBC">
        <w:rPr>
          <w:rFonts w:ascii="Zurich Sans" w:hAnsi="Zurich Sans" w:cs="Arial"/>
          <w:sz w:val="22"/>
          <w:szCs w:val="22"/>
        </w:rPr>
        <w:t xml:space="preserve"> </w:t>
      </w:r>
      <w:r w:rsidR="00453171" w:rsidRPr="309A6EBC">
        <w:rPr>
          <w:rFonts w:ascii="Zurich Sans" w:hAnsi="Zurich Sans" w:cs="Arial"/>
          <w:sz w:val="22"/>
          <w:szCs w:val="22"/>
        </w:rPr>
        <w:t>kann die Versicherung</w:t>
      </w:r>
      <w:r w:rsidR="009C50DA" w:rsidRPr="309A6EBC">
        <w:rPr>
          <w:rFonts w:ascii="Zurich Sans" w:hAnsi="Zurich Sans" w:cs="Arial"/>
          <w:sz w:val="22"/>
          <w:szCs w:val="22"/>
        </w:rPr>
        <w:t xml:space="preserve"> </w:t>
      </w:r>
      <w:r w:rsidR="00FB5734" w:rsidRPr="309A6EBC">
        <w:rPr>
          <w:rFonts w:ascii="Zurich Sans" w:hAnsi="Zurich Sans" w:cs="Arial"/>
          <w:sz w:val="22"/>
          <w:szCs w:val="22"/>
        </w:rPr>
        <w:t>den</w:t>
      </w:r>
      <w:r w:rsidR="00E32FE3" w:rsidRPr="309A6EBC">
        <w:rPr>
          <w:rFonts w:ascii="Zurich Sans" w:hAnsi="Zurich Sans" w:cs="Arial"/>
          <w:sz w:val="22"/>
          <w:szCs w:val="22"/>
        </w:rPr>
        <w:t xml:space="preserve"> Unfallverursacher </w:t>
      </w:r>
      <w:r w:rsidR="00FB5734" w:rsidRPr="309A6EBC">
        <w:rPr>
          <w:rFonts w:ascii="Zurich Sans" w:hAnsi="Zurich Sans" w:cs="Arial"/>
          <w:sz w:val="22"/>
          <w:szCs w:val="22"/>
        </w:rPr>
        <w:t>in Regress nehmen und</w:t>
      </w:r>
      <w:r w:rsidR="00244B69" w:rsidRPr="309A6EBC">
        <w:rPr>
          <w:rFonts w:ascii="Zurich Sans" w:hAnsi="Zurich Sans" w:cs="Arial"/>
          <w:sz w:val="22"/>
          <w:szCs w:val="22"/>
        </w:rPr>
        <w:t xml:space="preserve"> </w:t>
      </w:r>
      <w:r w:rsidR="00306F7B" w:rsidRPr="309A6EBC">
        <w:rPr>
          <w:rFonts w:ascii="Zurich Sans" w:hAnsi="Zurich Sans" w:cs="Arial"/>
          <w:sz w:val="22"/>
          <w:szCs w:val="22"/>
        </w:rPr>
        <w:t>den</w:t>
      </w:r>
      <w:r w:rsidR="0089617B" w:rsidRPr="309A6EBC">
        <w:rPr>
          <w:rFonts w:ascii="Zurich Sans" w:hAnsi="Zurich Sans" w:cs="Arial"/>
          <w:sz w:val="22"/>
          <w:szCs w:val="22"/>
        </w:rPr>
        <w:t xml:space="preserve"> Schadensanspruch</w:t>
      </w:r>
      <w:r w:rsidR="00667B3D" w:rsidRPr="309A6EBC">
        <w:rPr>
          <w:rFonts w:ascii="Zurich Sans" w:hAnsi="Zurich Sans" w:cs="Arial"/>
          <w:sz w:val="22"/>
          <w:szCs w:val="22"/>
        </w:rPr>
        <w:t xml:space="preserve"> </w:t>
      </w:r>
      <w:r w:rsidR="002C14F4" w:rsidRPr="309A6EBC">
        <w:rPr>
          <w:rFonts w:ascii="Zurich Sans" w:hAnsi="Zurich Sans" w:cs="Arial"/>
          <w:sz w:val="22"/>
          <w:szCs w:val="22"/>
        </w:rPr>
        <w:t xml:space="preserve">entweder ganz oder </w:t>
      </w:r>
      <w:r w:rsidR="0032550A" w:rsidRPr="309A6EBC">
        <w:rPr>
          <w:rFonts w:ascii="Zurich Sans" w:hAnsi="Zurich Sans" w:cs="Arial"/>
          <w:sz w:val="22"/>
          <w:szCs w:val="22"/>
        </w:rPr>
        <w:t>teilweise</w:t>
      </w:r>
      <w:r w:rsidR="00FB5734" w:rsidRPr="309A6EBC">
        <w:rPr>
          <w:rFonts w:ascii="Zurich Sans" w:hAnsi="Zurich Sans" w:cs="Arial"/>
          <w:sz w:val="22"/>
          <w:szCs w:val="22"/>
        </w:rPr>
        <w:t xml:space="preserve"> </w:t>
      </w:r>
      <w:r w:rsidR="00B45656" w:rsidRPr="309A6EBC">
        <w:rPr>
          <w:rFonts w:ascii="Zurich Sans" w:hAnsi="Zurich Sans" w:cs="Arial"/>
          <w:sz w:val="22"/>
          <w:szCs w:val="22"/>
        </w:rPr>
        <w:lastRenderedPageBreak/>
        <w:t>zurückfordern</w:t>
      </w:r>
      <w:r w:rsidR="00CD6403" w:rsidRPr="309A6EBC">
        <w:rPr>
          <w:rFonts w:ascii="Zurich Sans" w:hAnsi="Zurich Sans" w:cs="Arial"/>
          <w:sz w:val="22"/>
          <w:szCs w:val="22"/>
        </w:rPr>
        <w:t>.</w:t>
      </w:r>
      <w:r w:rsidR="0089617B" w:rsidRPr="309A6EBC">
        <w:rPr>
          <w:rFonts w:ascii="Zurich Sans" w:hAnsi="Zurich Sans" w:cs="Arial"/>
          <w:sz w:val="22"/>
          <w:szCs w:val="22"/>
        </w:rPr>
        <w:t xml:space="preserve"> </w:t>
      </w:r>
      <w:r w:rsidR="00766745">
        <w:rPr>
          <w:rFonts w:ascii="Zurich Sans" w:hAnsi="Zurich Sans" w:cs="Arial"/>
          <w:sz w:val="22"/>
          <w:szCs w:val="22"/>
        </w:rPr>
        <w:t>Auf der sichersten Seite ist man</w:t>
      </w:r>
      <w:r w:rsidR="00D62999" w:rsidRPr="309A6EBC">
        <w:rPr>
          <w:rFonts w:ascii="Zurich Sans" w:hAnsi="Zurich Sans" w:cs="Arial"/>
          <w:sz w:val="22"/>
          <w:szCs w:val="22"/>
        </w:rPr>
        <w:t xml:space="preserve"> </w:t>
      </w:r>
      <w:r w:rsidR="00766745">
        <w:rPr>
          <w:rFonts w:ascii="Zurich Sans" w:hAnsi="Zurich Sans" w:cs="Arial"/>
          <w:sz w:val="22"/>
          <w:szCs w:val="22"/>
        </w:rPr>
        <w:t xml:space="preserve">also weiterhin mit dem Credo: Fahrer oder Fahrerin trinkt – und kifft – nicht. </w:t>
      </w:r>
    </w:p>
    <w:p w14:paraId="15B6CC1C" w14:textId="77777777" w:rsidR="008E700E" w:rsidRPr="00E77EB2" w:rsidRDefault="008E700E" w:rsidP="004C5646">
      <w:pPr>
        <w:spacing w:line="360" w:lineRule="auto"/>
        <w:rPr>
          <w:rFonts w:ascii="Zurich Sans" w:hAnsi="Zurich Sans" w:cs="Arial"/>
          <w:sz w:val="22"/>
          <w:szCs w:val="22"/>
        </w:rPr>
      </w:pPr>
    </w:p>
    <w:p w14:paraId="76FF1D76" w14:textId="77777777" w:rsidR="00B039E7" w:rsidRPr="00B039E7" w:rsidRDefault="00B039E7" w:rsidP="00B039E7">
      <w:pPr>
        <w:spacing w:line="360" w:lineRule="auto"/>
        <w:rPr>
          <w:rFonts w:ascii="Zurich Sans" w:hAnsi="Zurich Sans" w:cs="Arial"/>
          <w:b/>
          <w:bCs/>
          <w:sz w:val="22"/>
          <w:szCs w:val="22"/>
          <w:lang w:val="de-DE"/>
        </w:rPr>
      </w:pPr>
      <w:r w:rsidRPr="00B039E7">
        <w:rPr>
          <w:rFonts w:ascii="Zurich Sans" w:hAnsi="Zurich Sans" w:cs="Arial"/>
          <w:b/>
          <w:bCs/>
          <w:sz w:val="22"/>
          <w:szCs w:val="22"/>
          <w:lang w:val="de-DE"/>
        </w:rPr>
        <w:t>Beim Autofahren Flagge zeigen</w:t>
      </w:r>
    </w:p>
    <w:p w14:paraId="773BF495" w14:textId="1829D7D1" w:rsidR="00534ACF" w:rsidRDefault="00B039E7" w:rsidP="00534ACF">
      <w:pPr>
        <w:spacing w:line="360" w:lineRule="auto"/>
        <w:rPr>
          <w:rFonts w:ascii="Zurich Sans" w:hAnsi="Zurich Sans" w:cs="Arial"/>
          <w:sz w:val="22"/>
          <w:szCs w:val="22"/>
          <w:lang w:val="de-DE"/>
        </w:rPr>
      </w:pPr>
      <w:r w:rsidRPr="00B039E7">
        <w:rPr>
          <w:rFonts w:ascii="Zurich Sans" w:hAnsi="Zurich Sans" w:cs="Arial"/>
          <w:sz w:val="22"/>
          <w:szCs w:val="22"/>
          <w:lang w:val="de-DE"/>
        </w:rPr>
        <w:t xml:space="preserve">Das Schmücken des </w:t>
      </w:r>
      <w:r w:rsidRPr="006678E3">
        <w:rPr>
          <w:rFonts w:ascii="Zurich Sans" w:hAnsi="Zurich Sans" w:cs="Arial"/>
          <w:sz w:val="22"/>
          <w:szCs w:val="22"/>
          <w:lang w:val="de-DE"/>
        </w:rPr>
        <w:t xml:space="preserve">Autos ist </w:t>
      </w:r>
      <w:r w:rsidR="00411A23" w:rsidRPr="006678E3">
        <w:rPr>
          <w:rFonts w:ascii="Zurich Sans" w:hAnsi="Zurich Sans" w:cs="Arial"/>
          <w:sz w:val="22"/>
          <w:szCs w:val="22"/>
          <w:lang w:val="de-DE"/>
        </w:rPr>
        <w:t xml:space="preserve">grundsätzlich </w:t>
      </w:r>
      <w:r w:rsidRPr="006678E3">
        <w:rPr>
          <w:rFonts w:ascii="Zurich Sans" w:hAnsi="Zurich Sans" w:cs="Arial"/>
          <w:sz w:val="22"/>
          <w:szCs w:val="22"/>
          <w:lang w:val="de-DE"/>
        </w:rPr>
        <w:t>nicht</w:t>
      </w:r>
      <w:r w:rsidRPr="00B039E7">
        <w:rPr>
          <w:rFonts w:ascii="Zurich Sans" w:hAnsi="Zurich Sans" w:cs="Arial"/>
          <w:sz w:val="22"/>
          <w:szCs w:val="22"/>
          <w:lang w:val="de-DE"/>
        </w:rPr>
        <w:t xml:space="preserve"> verboten</w:t>
      </w:r>
      <w:r w:rsidR="00666171">
        <w:rPr>
          <w:rFonts w:ascii="Zurich Sans" w:hAnsi="Zurich Sans" w:cs="Arial"/>
          <w:sz w:val="22"/>
          <w:szCs w:val="22"/>
          <w:lang w:val="de-DE"/>
        </w:rPr>
        <w:t>.</w:t>
      </w:r>
      <w:r w:rsidRPr="00B039E7">
        <w:rPr>
          <w:rFonts w:ascii="Zurich Sans" w:hAnsi="Zurich Sans" w:cs="Arial"/>
          <w:sz w:val="22"/>
          <w:szCs w:val="22"/>
          <w:lang w:val="de-DE"/>
        </w:rPr>
        <w:t xml:space="preserve"> </w:t>
      </w:r>
      <w:r w:rsidR="00243EC5">
        <w:rPr>
          <w:rFonts w:ascii="Zurich Sans" w:hAnsi="Zurich Sans" w:cs="Arial"/>
          <w:sz w:val="22"/>
          <w:szCs w:val="22"/>
          <w:lang w:val="de-DE"/>
        </w:rPr>
        <w:t>Fahnen</w:t>
      </w:r>
      <w:r w:rsidR="00666171">
        <w:rPr>
          <w:rFonts w:ascii="Zurich Sans" w:hAnsi="Zurich Sans" w:cs="Arial"/>
          <w:sz w:val="22"/>
          <w:szCs w:val="22"/>
          <w:lang w:val="de-DE"/>
        </w:rPr>
        <w:t xml:space="preserve"> und andere Accessoires</w:t>
      </w:r>
      <w:r w:rsidRPr="00B039E7">
        <w:rPr>
          <w:rFonts w:ascii="Zurich Sans" w:hAnsi="Zurich Sans" w:cs="Arial"/>
          <w:sz w:val="22"/>
          <w:szCs w:val="22"/>
          <w:lang w:val="de-DE"/>
        </w:rPr>
        <w:t xml:space="preserve"> dürfen am Fahrzeug montiert werden</w:t>
      </w:r>
      <w:r w:rsidR="002E1692">
        <w:rPr>
          <w:rFonts w:ascii="Zurich Sans" w:hAnsi="Zurich Sans" w:cs="Arial"/>
          <w:sz w:val="22"/>
          <w:szCs w:val="22"/>
          <w:lang w:val="de-DE"/>
        </w:rPr>
        <w:t xml:space="preserve">, sofern sie </w:t>
      </w:r>
      <w:r w:rsidRPr="00B039E7">
        <w:rPr>
          <w:rFonts w:ascii="Zurich Sans" w:hAnsi="Zurich Sans" w:cs="Arial"/>
          <w:sz w:val="22"/>
          <w:szCs w:val="22"/>
          <w:lang w:val="de-DE"/>
        </w:rPr>
        <w:t>das S</w:t>
      </w:r>
      <w:r w:rsidR="00562DE2">
        <w:rPr>
          <w:rFonts w:ascii="Zurich Sans" w:hAnsi="Zurich Sans" w:cs="Arial"/>
          <w:sz w:val="22"/>
          <w:szCs w:val="22"/>
          <w:lang w:val="de-DE"/>
        </w:rPr>
        <w:t>icht</w:t>
      </w:r>
      <w:r w:rsidR="00243EC5">
        <w:rPr>
          <w:rFonts w:ascii="Zurich Sans" w:hAnsi="Zurich Sans" w:cs="Arial"/>
          <w:sz w:val="22"/>
          <w:szCs w:val="22"/>
          <w:lang w:val="de-DE"/>
        </w:rPr>
        <w:t xml:space="preserve">feld </w:t>
      </w:r>
      <w:r w:rsidRPr="00B039E7">
        <w:rPr>
          <w:rFonts w:ascii="Zurich Sans" w:hAnsi="Zurich Sans" w:cs="Arial"/>
          <w:sz w:val="22"/>
          <w:szCs w:val="22"/>
          <w:lang w:val="de-DE"/>
        </w:rPr>
        <w:t xml:space="preserve">des Fahrers </w:t>
      </w:r>
      <w:r w:rsidR="00E44842">
        <w:rPr>
          <w:rFonts w:ascii="Zurich Sans" w:hAnsi="Zurich Sans" w:cs="Arial"/>
          <w:sz w:val="22"/>
          <w:szCs w:val="22"/>
          <w:lang w:val="de-DE"/>
        </w:rPr>
        <w:t xml:space="preserve">nicht </w:t>
      </w:r>
      <w:r w:rsidRPr="00B039E7">
        <w:rPr>
          <w:rFonts w:ascii="Zurich Sans" w:hAnsi="Zurich Sans" w:cs="Arial"/>
          <w:sz w:val="22"/>
          <w:szCs w:val="22"/>
          <w:lang w:val="de-DE"/>
        </w:rPr>
        <w:t>ein</w:t>
      </w:r>
      <w:r w:rsidR="002E1692">
        <w:rPr>
          <w:rFonts w:ascii="Zurich Sans" w:hAnsi="Zurich Sans" w:cs="Arial"/>
          <w:sz w:val="22"/>
          <w:szCs w:val="22"/>
          <w:lang w:val="de-DE"/>
        </w:rPr>
        <w:t>schränken</w:t>
      </w:r>
      <w:r w:rsidRPr="00B039E7">
        <w:rPr>
          <w:rFonts w:ascii="Zurich Sans" w:hAnsi="Zurich Sans" w:cs="Arial"/>
          <w:sz w:val="22"/>
          <w:szCs w:val="22"/>
          <w:lang w:val="de-DE"/>
        </w:rPr>
        <w:t xml:space="preserve">. </w:t>
      </w:r>
      <w:r w:rsidR="00D33FC3">
        <w:rPr>
          <w:rFonts w:ascii="Zurich Sans" w:hAnsi="Zurich Sans" w:cs="Arial"/>
          <w:sz w:val="22"/>
          <w:szCs w:val="22"/>
          <w:lang w:val="de-DE"/>
        </w:rPr>
        <w:t xml:space="preserve">Eine Flagge darf zudem maximal so breit sein wie das Auto selbst. </w:t>
      </w:r>
      <w:r w:rsidR="00D12873">
        <w:rPr>
          <w:rFonts w:ascii="Zurich Sans" w:hAnsi="Zurich Sans" w:cs="Arial"/>
          <w:sz w:val="22"/>
          <w:szCs w:val="22"/>
          <w:lang w:val="de-DE"/>
        </w:rPr>
        <w:t>Der</w:t>
      </w:r>
      <w:r w:rsidR="00356EE9">
        <w:rPr>
          <w:rFonts w:ascii="Zurich Sans" w:hAnsi="Zurich Sans" w:cs="Arial"/>
          <w:sz w:val="22"/>
          <w:szCs w:val="22"/>
          <w:lang w:val="de-DE"/>
        </w:rPr>
        <w:t xml:space="preserve"> </w:t>
      </w:r>
      <w:r w:rsidRPr="00B039E7">
        <w:rPr>
          <w:rFonts w:ascii="Zurich Sans" w:hAnsi="Zurich Sans" w:cs="Arial"/>
          <w:sz w:val="22"/>
          <w:szCs w:val="22"/>
          <w:lang w:val="de-DE"/>
        </w:rPr>
        <w:t>Autoschmuck</w:t>
      </w:r>
      <w:r w:rsidR="00D12873">
        <w:rPr>
          <w:rFonts w:ascii="Zurich Sans" w:hAnsi="Zurich Sans" w:cs="Arial"/>
          <w:sz w:val="22"/>
          <w:szCs w:val="22"/>
          <w:lang w:val="de-DE"/>
        </w:rPr>
        <w:t xml:space="preserve"> muss</w:t>
      </w:r>
      <w:r w:rsidR="00D33FC3">
        <w:rPr>
          <w:rFonts w:ascii="Zurich Sans" w:hAnsi="Zurich Sans" w:cs="Arial"/>
          <w:sz w:val="22"/>
          <w:szCs w:val="22"/>
          <w:lang w:val="de-DE"/>
        </w:rPr>
        <w:t xml:space="preserve"> außerdem</w:t>
      </w:r>
      <w:r w:rsidRPr="00B039E7">
        <w:rPr>
          <w:rFonts w:ascii="Zurich Sans" w:hAnsi="Zurich Sans" w:cs="Arial"/>
          <w:sz w:val="22"/>
          <w:szCs w:val="22"/>
          <w:lang w:val="de-DE"/>
        </w:rPr>
        <w:t xml:space="preserve"> </w:t>
      </w:r>
      <w:r w:rsidR="006D32A4">
        <w:rPr>
          <w:rFonts w:ascii="Zurich Sans" w:hAnsi="Zurich Sans" w:cs="Arial"/>
          <w:sz w:val="22"/>
          <w:szCs w:val="22"/>
          <w:lang w:val="de-DE"/>
        </w:rPr>
        <w:t>sicher</w:t>
      </w:r>
      <w:r w:rsidRPr="00B039E7">
        <w:rPr>
          <w:rFonts w:ascii="Zurich Sans" w:hAnsi="Zurich Sans" w:cs="Arial"/>
          <w:sz w:val="22"/>
          <w:szCs w:val="22"/>
          <w:lang w:val="de-DE"/>
        </w:rPr>
        <w:t xml:space="preserve"> befestigt </w:t>
      </w:r>
      <w:r w:rsidR="002E1692">
        <w:rPr>
          <w:rFonts w:ascii="Zurich Sans" w:hAnsi="Zurich Sans" w:cs="Arial"/>
          <w:sz w:val="22"/>
          <w:szCs w:val="22"/>
          <w:lang w:val="de-DE"/>
        </w:rPr>
        <w:t>sein</w:t>
      </w:r>
      <w:r w:rsidR="00F007D3">
        <w:rPr>
          <w:rFonts w:ascii="Zurich Sans" w:hAnsi="Zurich Sans" w:cs="Arial"/>
          <w:sz w:val="22"/>
          <w:szCs w:val="22"/>
          <w:lang w:val="de-DE"/>
        </w:rPr>
        <w:t xml:space="preserve">, </w:t>
      </w:r>
      <w:r w:rsidR="005B63C8">
        <w:rPr>
          <w:rFonts w:ascii="Zurich Sans" w:hAnsi="Zurich Sans" w:cs="Arial"/>
          <w:sz w:val="22"/>
          <w:szCs w:val="22"/>
          <w:lang w:val="de-DE"/>
        </w:rPr>
        <w:t xml:space="preserve">damit </w:t>
      </w:r>
      <w:r w:rsidR="00F007D3">
        <w:rPr>
          <w:rFonts w:ascii="Zurich Sans" w:hAnsi="Zurich Sans" w:cs="Arial"/>
          <w:sz w:val="22"/>
          <w:szCs w:val="22"/>
          <w:lang w:val="de-DE"/>
        </w:rPr>
        <w:t xml:space="preserve">er </w:t>
      </w:r>
      <w:r w:rsidRPr="00B039E7">
        <w:rPr>
          <w:rFonts w:ascii="Zurich Sans" w:hAnsi="Zurich Sans" w:cs="Arial"/>
          <w:sz w:val="22"/>
          <w:szCs w:val="22"/>
          <w:lang w:val="de-DE"/>
        </w:rPr>
        <w:t>sich</w:t>
      </w:r>
      <w:r w:rsidR="00DD7925">
        <w:rPr>
          <w:rFonts w:ascii="Zurich Sans" w:hAnsi="Zurich Sans" w:cs="Arial"/>
          <w:sz w:val="22"/>
          <w:szCs w:val="22"/>
          <w:lang w:val="de-DE"/>
        </w:rPr>
        <w:t xml:space="preserve"> </w:t>
      </w:r>
      <w:r w:rsidRPr="00B039E7">
        <w:rPr>
          <w:rFonts w:ascii="Zurich Sans" w:hAnsi="Zurich Sans" w:cs="Arial"/>
          <w:sz w:val="22"/>
          <w:szCs w:val="22"/>
          <w:lang w:val="de-DE"/>
        </w:rPr>
        <w:t>nicht bei hohen Geschwindigkeiten löst und den umliegenden Verkehr gefährde</w:t>
      </w:r>
      <w:r w:rsidR="00F007D3">
        <w:rPr>
          <w:rFonts w:ascii="Zurich Sans" w:hAnsi="Zurich Sans" w:cs="Arial"/>
          <w:sz w:val="22"/>
          <w:szCs w:val="22"/>
          <w:lang w:val="de-DE"/>
        </w:rPr>
        <w:t>t</w:t>
      </w:r>
      <w:r w:rsidRPr="00B039E7">
        <w:rPr>
          <w:rFonts w:ascii="Zurich Sans" w:hAnsi="Zurich Sans" w:cs="Arial"/>
          <w:sz w:val="22"/>
          <w:szCs w:val="22"/>
          <w:lang w:val="de-DE"/>
        </w:rPr>
        <w:t xml:space="preserve">. </w:t>
      </w:r>
      <w:r w:rsidR="00B41010">
        <w:rPr>
          <w:rFonts w:ascii="Zurich Sans" w:hAnsi="Zurich Sans" w:cs="Arial"/>
          <w:sz w:val="22"/>
          <w:szCs w:val="22"/>
          <w:lang w:val="de-DE"/>
        </w:rPr>
        <w:t>Andernfalls</w:t>
      </w:r>
      <w:r w:rsidR="00FF7787">
        <w:rPr>
          <w:rFonts w:ascii="Zurich Sans" w:hAnsi="Zurich Sans" w:cs="Arial"/>
          <w:sz w:val="22"/>
          <w:szCs w:val="22"/>
          <w:lang w:val="de-DE"/>
        </w:rPr>
        <w:t xml:space="preserve"> </w:t>
      </w:r>
      <w:r w:rsidR="00B41010">
        <w:rPr>
          <w:rFonts w:ascii="Zurich Sans" w:hAnsi="Zurich Sans" w:cs="Arial"/>
          <w:sz w:val="22"/>
          <w:szCs w:val="22"/>
          <w:lang w:val="de-DE"/>
        </w:rPr>
        <w:t>haftet</w:t>
      </w:r>
      <w:r w:rsidR="00FF7787">
        <w:rPr>
          <w:rFonts w:ascii="Zurich Sans" w:hAnsi="Zurich Sans" w:cs="Arial"/>
          <w:sz w:val="22"/>
          <w:szCs w:val="22"/>
          <w:lang w:val="de-DE"/>
        </w:rPr>
        <w:t xml:space="preserve"> der Fahrer für den </w:t>
      </w:r>
      <w:r w:rsidR="009B1CCC">
        <w:rPr>
          <w:rFonts w:ascii="Zurich Sans" w:hAnsi="Zurich Sans" w:cs="Arial"/>
          <w:sz w:val="22"/>
          <w:szCs w:val="22"/>
          <w:lang w:val="de-DE"/>
        </w:rPr>
        <w:t xml:space="preserve">verursachten </w:t>
      </w:r>
      <w:r w:rsidR="00FF7787">
        <w:rPr>
          <w:rFonts w:ascii="Zurich Sans" w:hAnsi="Zurich Sans" w:cs="Arial"/>
          <w:sz w:val="22"/>
          <w:szCs w:val="22"/>
          <w:lang w:val="de-DE"/>
        </w:rPr>
        <w:t xml:space="preserve">Schaden. </w:t>
      </w:r>
      <w:r w:rsidRPr="00B039E7">
        <w:rPr>
          <w:rFonts w:ascii="Zurich Sans" w:hAnsi="Zurich Sans" w:cs="Arial"/>
          <w:sz w:val="22"/>
          <w:szCs w:val="22"/>
          <w:lang w:val="de-DE"/>
        </w:rPr>
        <w:t xml:space="preserve">Um </w:t>
      </w:r>
      <w:r w:rsidR="006C2585">
        <w:rPr>
          <w:rFonts w:ascii="Zurich Sans" w:hAnsi="Zurich Sans" w:cs="Arial"/>
          <w:sz w:val="22"/>
          <w:szCs w:val="22"/>
          <w:lang w:val="de-DE"/>
        </w:rPr>
        <w:t>sicherzugehen,</w:t>
      </w:r>
      <w:r w:rsidR="00806D56">
        <w:rPr>
          <w:rFonts w:ascii="Zurich Sans" w:hAnsi="Zurich Sans" w:cs="Arial"/>
          <w:sz w:val="22"/>
          <w:szCs w:val="22"/>
          <w:lang w:val="de-DE"/>
        </w:rPr>
        <w:t xml:space="preserve"> sollten lose</w:t>
      </w:r>
      <w:r w:rsidRPr="00B039E7">
        <w:rPr>
          <w:rFonts w:ascii="Zurich Sans" w:hAnsi="Zurich Sans" w:cs="Arial"/>
          <w:sz w:val="22"/>
          <w:szCs w:val="22"/>
          <w:lang w:val="de-DE"/>
        </w:rPr>
        <w:t xml:space="preserve"> Deko</w:t>
      </w:r>
      <w:r w:rsidR="00F03849">
        <w:rPr>
          <w:rFonts w:ascii="Zurich Sans" w:hAnsi="Zurich Sans" w:cs="Arial"/>
          <w:sz w:val="22"/>
          <w:szCs w:val="22"/>
          <w:lang w:val="de-DE"/>
        </w:rPr>
        <w:t>rationsm</w:t>
      </w:r>
      <w:r w:rsidRPr="00B039E7">
        <w:rPr>
          <w:rFonts w:ascii="Zurich Sans" w:hAnsi="Zurich Sans" w:cs="Arial"/>
          <w:sz w:val="22"/>
          <w:szCs w:val="22"/>
          <w:lang w:val="de-DE"/>
        </w:rPr>
        <w:t>aterialien</w:t>
      </w:r>
      <w:r w:rsidR="00F03849">
        <w:rPr>
          <w:rFonts w:ascii="Zurich Sans" w:hAnsi="Zurich Sans" w:cs="Arial"/>
          <w:sz w:val="22"/>
          <w:szCs w:val="22"/>
          <w:lang w:val="de-DE"/>
        </w:rPr>
        <w:t xml:space="preserve"> nach </w:t>
      </w:r>
      <w:r w:rsidRPr="00B039E7">
        <w:rPr>
          <w:rFonts w:ascii="Zurich Sans" w:hAnsi="Zurich Sans" w:cs="Arial"/>
          <w:sz w:val="22"/>
          <w:szCs w:val="22"/>
          <w:lang w:val="de-DE"/>
        </w:rPr>
        <w:t>langsame</w:t>
      </w:r>
      <w:r w:rsidR="006C2585">
        <w:rPr>
          <w:rFonts w:ascii="Zurich Sans" w:hAnsi="Zurich Sans" w:cs="Arial"/>
          <w:sz w:val="22"/>
          <w:szCs w:val="22"/>
          <w:lang w:val="de-DE"/>
        </w:rPr>
        <w:t>r</w:t>
      </w:r>
      <w:r w:rsidRPr="00B039E7">
        <w:rPr>
          <w:rFonts w:ascii="Zurich Sans" w:hAnsi="Zurich Sans" w:cs="Arial"/>
          <w:sz w:val="22"/>
          <w:szCs w:val="22"/>
          <w:lang w:val="de-DE"/>
        </w:rPr>
        <w:t xml:space="preserve"> Kolonne</w:t>
      </w:r>
      <w:r w:rsidR="00562DE2">
        <w:rPr>
          <w:rFonts w:ascii="Zurich Sans" w:hAnsi="Zurich Sans" w:cs="Arial"/>
          <w:sz w:val="22"/>
          <w:szCs w:val="22"/>
          <w:lang w:val="de-DE"/>
        </w:rPr>
        <w:t>n</w:t>
      </w:r>
      <w:r w:rsidRPr="00B039E7">
        <w:rPr>
          <w:rFonts w:ascii="Zurich Sans" w:hAnsi="Zurich Sans" w:cs="Arial"/>
          <w:sz w:val="22"/>
          <w:szCs w:val="22"/>
          <w:lang w:val="de-DE"/>
        </w:rPr>
        <w:t xml:space="preserve">-Fahrt </w:t>
      </w:r>
      <w:r w:rsidR="006C2585">
        <w:rPr>
          <w:rFonts w:ascii="Zurich Sans" w:hAnsi="Zurich Sans" w:cs="Arial"/>
          <w:sz w:val="22"/>
          <w:szCs w:val="22"/>
          <w:lang w:val="de-DE"/>
        </w:rPr>
        <w:t>entfernt</w:t>
      </w:r>
      <w:r w:rsidR="00F03849">
        <w:rPr>
          <w:rFonts w:ascii="Zurich Sans" w:hAnsi="Zurich Sans" w:cs="Arial"/>
          <w:sz w:val="22"/>
          <w:szCs w:val="22"/>
          <w:lang w:val="de-DE"/>
        </w:rPr>
        <w:t xml:space="preserve"> werden</w:t>
      </w:r>
      <w:r w:rsidRPr="00B039E7">
        <w:rPr>
          <w:rFonts w:ascii="Zurich Sans" w:hAnsi="Zurich Sans" w:cs="Arial"/>
          <w:sz w:val="22"/>
          <w:szCs w:val="22"/>
          <w:lang w:val="de-DE"/>
        </w:rPr>
        <w:t>.</w:t>
      </w:r>
      <w:r w:rsidR="0006795F">
        <w:rPr>
          <w:rFonts w:ascii="Zurich Sans" w:hAnsi="Zurich Sans" w:cs="Arial"/>
          <w:sz w:val="22"/>
          <w:szCs w:val="22"/>
          <w:lang w:val="de-DE"/>
        </w:rPr>
        <w:t xml:space="preserve"> </w:t>
      </w:r>
      <w:r w:rsidR="00534ACF">
        <w:rPr>
          <w:rFonts w:ascii="Zurich Sans" w:hAnsi="Zurich Sans" w:cs="Arial"/>
          <w:sz w:val="22"/>
          <w:szCs w:val="22"/>
          <w:lang w:val="de-DE"/>
        </w:rPr>
        <w:t>Vorsicht gilt</w:t>
      </w:r>
      <w:r w:rsidR="00D33FC3">
        <w:rPr>
          <w:rFonts w:ascii="Zurich Sans" w:hAnsi="Zurich Sans" w:cs="Arial"/>
          <w:sz w:val="22"/>
          <w:szCs w:val="22"/>
          <w:lang w:val="de-DE"/>
        </w:rPr>
        <w:t xml:space="preserve"> zudem</w:t>
      </w:r>
      <w:r w:rsidR="00534ACF">
        <w:rPr>
          <w:rFonts w:ascii="Zurich Sans" w:hAnsi="Zurich Sans" w:cs="Arial"/>
          <w:sz w:val="22"/>
          <w:szCs w:val="22"/>
          <w:lang w:val="de-DE"/>
        </w:rPr>
        <w:t xml:space="preserve"> beim Schwenken von Fahnen aus dem Fenster: Hier sind besonders Fußgänger und Radfahrer gefährdet.</w:t>
      </w:r>
    </w:p>
    <w:p w14:paraId="750CE846" w14:textId="5222E047" w:rsidR="00B039E7" w:rsidRDefault="00B039E7" w:rsidP="00B039E7">
      <w:pPr>
        <w:spacing w:line="360" w:lineRule="auto"/>
        <w:rPr>
          <w:rFonts w:ascii="Zurich Sans" w:hAnsi="Zurich Sans" w:cs="Arial"/>
          <w:sz w:val="22"/>
          <w:szCs w:val="22"/>
          <w:lang w:val="de-DE"/>
        </w:rPr>
      </w:pPr>
    </w:p>
    <w:p w14:paraId="654D13AA" w14:textId="32ACBF89" w:rsidR="000B065F" w:rsidRDefault="000B065F" w:rsidP="001715A2">
      <w:pPr>
        <w:spacing w:line="360" w:lineRule="auto"/>
        <w:rPr>
          <w:rFonts w:ascii="Zurich Sans" w:hAnsi="Zurich Sans" w:cs="Arial"/>
          <w:sz w:val="22"/>
          <w:szCs w:val="22"/>
          <w:lang w:val="de-DE"/>
        </w:rPr>
      </w:pPr>
    </w:p>
    <w:p w14:paraId="04EBC77D" w14:textId="7A492413" w:rsidR="00053F9E" w:rsidRPr="00BB1682" w:rsidRDefault="00053F9E" w:rsidP="001715A2">
      <w:pPr>
        <w:spacing w:line="360" w:lineRule="auto"/>
        <w:rPr>
          <w:rFonts w:ascii="Zurich Sans" w:hAnsi="Zurich Sans" w:cs="Arial"/>
          <w:sz w:val="22"/>
          <w:szCs w:val="22"/>
          <w:lang w:val="de-DE"/>
        </w:rPr>
      </w:pPr>
    </w:p>
    <w:sectPr w:rsidR="00053F9E" w:rsidRPr="00BB1682">
      <w:headerReference w:type="default" r:id="rId14"/>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EBFCB" w14:textId="77777777" w:rsidR="00101737" w:rsidRDefault="00101737">
      <w:r>
        <w:separator/>
      </w:r>
    </w:p>
  </w:endnote>
  <w:endnote w:type="continuationSeparator" w:id="0">
    <w:p w14:paraId="2000181A" w14:textId="77777777" w:rsidR="00101737" w:rsidRDefault="00101737">
      <w:r>
        <w:continuationSeparator/>
      </w:r>
    </w:p>
  </w:endnote>
  <w:endnote w:type="continuationNotice" w:id="1">
    <w:p w14:paraId="047A9268" w14:textId="77777777" w:rsidR="00101737" w:rsidRDefault="001017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Malgun Gothic"/>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Zurich Sans">
    <w:panose1 w:val="02000500000000000000"/>
    <w:charset w:val="00"/>
    <w:family w:val="auto"/>
    <w:pitch w:val="variable"/>
    <w:sig w:usb0="A00000AF" w:usb1="00003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Frutiger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Zurich Sans Light">
    <w:panose1 w:val="020000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EndPr/>
    <w:sdtContent>
      <w:p w14:paraId="73F45904" w14:textId="77777777" w:rsidR="00166D72" w:rsidRPr="00734128" w:rsidRDefault="00166D72">
        <w:pPr>
          <w:pStyle w:val="Fuzeile"/>
          <w:jc w:val="right"/>
          <w:rPr>
            <w:rFonts w:ascii="Zurich Sans" w:hAnsi="Zurich Sans"/>
          </w:rPr>
        </w:pPr>
        <w:r w:rsidRPr="00734128">
          <w:rPr>
            <w:rFonts w:ascii="Zurich Sans" w:hAnsi="Zurich Sans"/>
          </w:rPr>
          <w:fldChar w:fldCharType="begin"/>
        </w:r>
        <w:r w:rsidRPr="00734128">
          <w:rPr>
            <w:rFonts w:ascii="Zurich Sans" w:hAnsi="Zurich Sans"/>
          </w:rPr>
          <w:instrText>PAGE   \* MERGEFORMAT</w:instrText>
        </w:r>
        <w:r w:rsidRPr="00734128">
          <w:rPr>
            <w:rFonts w:ascii="Zurich Sans" w:hAnsi="Zurich Sans"/>
          </w:rPr>
          <w:fldChar w:fldCharType="separate"/>
        </w:r>
        <w:r w:rsidRPr="00734128">
          <w:rPr>
            <w:rFonts w:ascii="Zurich Sans" w:hAnsi="Zurich Sans"/>
            <w:lang w:val="de-DE"/>
          </w:rPr>
          <w:t>2</w:t>
        </w:r>
        <w:r w:rsidRPr="00734128">
          <w:rPr>
            <w:rFonts w:ascii="Zurich Sans" w:hAnsi="Zurich Sans"/>
          </w:rPr>
          <w:fldChar w:fldCharType="end"/>
        </w:r>
      </w:p>
    </w:sdtContent>
  </w:sdt>
  <w:p w14:paraId="0007E97D" w14:textId="77777777" w:rsidR="00166D72" w:rsidRPr="00734128" w:rsidRDefault="00166D72">
    <w:pPr>
      <w:pStyle w:val="Fuzeile"/>
      <w:rPr>
        <w:rFonts w:ascii="Zurich Sans" w:hAnsi="Zurich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B6360" w14:textId="77777777" w:rsidR="00101737" w:rsidRDefault="00101737">
      <w:r>
        <w:separator/>
      </w:r>
    </w:p>
  </w:footnote>
  <w:footnote w:type="continuationSeparator" w:id="0">
    <w:p w14:paraId="7D41E767" w14:textId="77777777" w:rsidR="00101737" w:rsidRDefault="00101737">
      <w:r>
        <w:continuationSeparator/>
      </w:r>
    </w:p>
  </w:footnote>
  <w:footnote w:type="continuationNotice" w:id="1">
    <w:p w14:paraId="07DA44E4" w14:textId="77777777" w:rsidR="00101737" w:rsidRDefault="001017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4FC8D30A"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8240"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3F59">
      <w:rPr>
        <w:rFonts w:ascii="Frutiger 45 Light" w:hAnsi="Frutiger 45 Light"/>
        <w:iCs/>
        <w:sz w:val="36"/>
      </w:rPr>
      <w:t>Presse</w:t>
    </w:r>
    <w:r w:rsidR="00B25918">
      <w:rPr>
        <w:rFonts w:ascii="Frutiger 45 Light" w:hAnsi="Frutiger 45 Light"/>
        <w:iCs/>
        <w:sz w:val="36"/>
      </w:rPr>
      <w:t>meldung</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rPr>
      <w:drawing>
        <wp:anchor distT="0" distB="0" distL="114300" distR="114300" simplePos="0" relativeHeight="251658241"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0F31F5"/>
    <w:multiLevelType w:val="hybridMultilevel"/>
    <w:tmpl w:val="75606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8"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1"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3" w15:restartNumberingAfterBreak="0">
    <w:nsid w:val="439A279E"/>
    <w:multiLevelType w:val="multilevel"/>
    <w:tmpl w:val="00D8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6"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9"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2"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3" w15:restartNumberingAfterBreak="0">
    <w:nsid w:val="6466749E"/>
    <w:multiLevelType w:val="hybridMultilevel"/>
    <w:tmpl w:val="E376E3CE"/>
    <w:lvl w:ilvl="0" w:tplc="1C288E9E">
      <w:numFmt w:val="bullet"/>
      <w:lvlText w:val="-"/>
      <w:lvlJc w:val="left"/>
      <w:pPr>
        <w:ind w:left="720" w:hanging="360"/>
      </w:pPr>
      <w:rPr>
        <w:rFonts w:ascii="Zurich Sans" w:eastAsia="Times New Roman" w:hAnsi="Zurich Sans"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72197599"/>
    <w:multiLevelType w:val="hybridMultilevel"/>
    <w:tmpl w:val="921A9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7" w15:restartNumberingAfterBreak="0">
    <w:nsid w:val="78E41ED4"/>
    <w:multiLevelType w:val="multilevel"/>
    <w:tmpl w:val="D588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abstractNum w:abstractNumId="29" w15:restartNumberingAfterBreak="0">
    <w:nsid w:val="7BF2489F"/>
    <w:multiLevelType w:val="hybridMultilevel"/>
    <w:tmpl w:val="778A8AB0"/>
    <w:lvl w:ilvl="0" w:tplc="7C58C0BC">
      <w:start w:val="2"/>
      <w:numFmt w:val="bullet"/>
      <w:lvlText w:val="-"/>
      <w:lvlJc w:val="left"/>
      <w:pPr>
        <w:ind w:left="720" w:hanging="360"/>
      </w:pPr>
      <w:rPr>
        <w:rFonts w:ascii="Zurich Sans" w:eastAsia="Times New Roman" w:hAnsi="Zurich San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7132037">
    <w:abstractNumId w:val="0"/>
  </w:num>
  <w:num w:numId="2" w16cid:durableId="114834674">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16cid:durableId="55980165">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16cid:durableId="393506022">
    <w:abstractNumId w:val="21"/>
  </w:num>
  <w:num w:numId="5" w16cid:durableId="728113071">
    <w:abstractNumId w:val="18"/>
  </w:num>
  <w:num w:numId="6" w16cid:durableId="2141216672">
    <w:abstractNumId w:val="22"/>
  </w:num>
  <w:num w:numId="7" w16cid:durableId="1406802899">
    <w:abstractNumId w:val="15"/>
  </w:num>
  <w:num w:numId="8" w16cid:durableId="1832022907">
    <w:abstractNumId w:val="12"/>
  </w:num>
  <w:num w:numId="9" w16cid:durableId="1434548951">
    <w:abstractNumId w:val="7"/>
  </w:num>
  <w:num w:numId="10" w16cid:durableId="1621301844">
    <w:abstractNumId w:val="28"/>
  </w:num>
  <w:num w:numId="11" w16cid:durableId="1362979560">
    <w:abstractNumId w:val="6"/>
  </w:num>
  <w:num w:numId="12" w16cid:durableId="1691643703">
    <w:abstractNumId w:val="6"/>
  </w:num>
  <w:num w:numId="13" w16cid:durableId="816915878">
    <w:abstractNumId w:val="18"/>
  </w:num>
  <w:num w:numId="14" w16cid:durableId="2140486716">
    <w:abstractNumId w:val="10"/>
  </w:num>
  <w:num w:numId="15" w16cid:durableId="1627395242">
    <w:abstractNumId w:val="0"/>
  </w:num>
  <w:num w:numId="16" w16cid:durableId="1900895401">
    <w:abstractNumId w:val="0"/>
  </w:num>
  <w:num w:numId="17" w16cid:durableId="1694838287">
    <w:abstractNumId w:val="0"/>
  </w:num>
  <w:num w:numId="18" w16cid:durableId="1229459013">
    <w:abstractNumId w:val="7"/>
  </w:num>
  <w:num w:numId="19" w16cid:durableId="2070377073">
    <w:abstractNumId w:val="26"/>
  </w:num>
  <w:num w:numId="20" w16cid:durableId="1976107569">
    <w:abstractNumId w:val="4"/>
  </w:num>
  <w:num w:numId="21" w16cid:durableId="501550991">
    <w:abstractNumId w:val="3"/>
  </w:num>
  <w:num w:numId="22" w16cid:durableId="529924719">
    <w:abstractNumId w:val="24"/>
  </w:num>
  <w:num w:numId="23" w16cid:durableId="117337581">
    <w:abstractNumId w:val="17"/>
  </w:num>
  <w:num w:numId="24" w16cid:durableId="1896309599">
    <w:abstractNumId w:val="8"/>
  </w:num>
  <w:num w:numId="25" w16cid:durableId="1919170284">
    <w:abstractNumId w:val="2"/>
  </w:num>
  <w:num w:numId="26" w16cid:durableId="871109285">
    <w:abstractNumId w:val="14"/>
  </w:num>
  <w:num w:numId="27" w16cid:durableId="1290671627">
    <w:abstractNumId w:val="20"/>
  </w:num>
  <w:num w:numId="28" w16cid:durableId="2054381827">
    <w:abstractNumId w:val="11"/>
  </w:num>
  <w:num w:numId="29" w16cid:durableId="2139489635">
    <w:abstractNumId w:val="16"/>
  </w:num>
  <w:num w:numId="30" w16cid:durableId="1602183248">
    <w:abstractNumId w:val="19"/>
  </w:num>
  <w:num w:numId="31" w16cid:durableId="386614647">
    <w:abstractNumId w:val="9"/>
  </w:num>
  <w:num w:numId="32" w16cid:durableId="308050291">
    <w:abstractNumId w:val="27"/>
  </w:num>
  <w:num w:numId="33" w16cid:durableId="297343819">
    <w:abstractNumId w:val="23"/>
  </w:num>
  <w:num w:numId="34" w16cid:durableId="1748267058">
    <w:abstractNumId w:val="13"/>
  </w:num>
  <w:num w:numId="35" w16cid:durableId="1550729671">
    <w:abstractNumId w:val="25"/>
  </w:num>
  <w:num w:numId="36" w16cid:durableId="398333689">
    <w:abstractNumId w:val="5"/>
  </w:num>
  <w:num w:numId="37" w16cid:durableId="14026890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2B46"/>
    <w:rsid w:val="0000312D"/>
    <w:rsid w:val="00003148"/>
    <w:rsid w:val="0000545C"/>
    <w:rsid w:val="00005968"/>
    <w:rsid w:val="00005A0E"/>
    <w:rsid w:val="00005DD7"/>
    <w:rsid w:val="00007220"/>
    <w:rsid w:val="0000784A"/>
    <w:rsid w:val="00011E9C"/>
    <w:rsid w:val="000120B4"/>
    <w:rsid w:val="000146F5"/>
    <w:rsid w:val="00014771"/>
    <w:rsid w:val="000172EE"/>
    <w:rsid w:val="00020440"/>
    <w:rsid w:val="00020C6E"/>
    <w:rsid w:val="00021C9F"/>
    <w:rsid w:val="00022577"/>
    <w:rsid w:val="00022EBB"/>
    <w:rsid w:val="000260E1"/>
    <w:rsid w:val="000271EF"/>
    <w:rsid w:val="000328AB"/>
    <w:rsid w:val="00033001"/>
    <w:rsid w:val="0003333E"/>
    <w:rsid w:val="00034103"/>
    <w:rsid w:val="00034DC6"/>
    <w:rsid w:val="00035D38"/>
    <w:rsid w:val="00035EFA"/>
    <w:rsid w:val="0003635A"/>
    <w:rsid w:val="00037A01"/>
    <w:rsid w:val="00037FEE"/>
    <w:rsid w:val="0004089B"/>
    <w:rsid w:val="00041FC8"/>
    <w:rsid w:val="00044B7B"/>
    <w:rsid w:val="000456B0"/>
    <w:rsid w:val="00046B2D"/>
    <w:rsid w:val="00047D85"/>
    <w:rsid w:val="00051893"/>
    <w:rsid w:val="00053C4E"/>
    <w:rsid w:val="00053F9E"/>
    <w:rsid w:val="0005685A"/>
    <w:rsid w:val="00060D42"/>
    <w:rsid w:val="00061EC6"/>
    <w:rsid w:val="000659EB"/>
    <w:rsid w:val="00066FA1"/>
    <w:rsid w:val="00067478"/>
    <w:rsid w:val="0006795F"/>
    <w:rsid w:val="00067965"/>
    <w:rsid w:val="00070C6D"/>
    <w:rsid w:val="00072629"/>
    <w:rsid w:val="00073A14"/>
    <w:rsid w:val="00076083"/>
    <w:rsid w:val="00076396"/>
    <w:rsid w:val="00077B23"/>
    <w:rsid w:val="0008739D"/>
    <w:rsid w:val="0009004C"/>
    <w:rsid w:val="00091848"/>
    <w:rsid w:val="00091CD8"/>
    <w:rsid w:val="000926EF"/>
    <w:rsid w:val="0009300B"/>
    <w:rsid w:val="00093020"/>
    <w:rsid w:val="000932D9"/>
    <w:rsid w:val="0009367C"/>
    <w:rsid w:val="00094672"/>
    <w:rsid w:val="00096408"/>
    <w:rsid w:val="000A170E"/>
    <w:rsid w:val="000A1754"/>
    <w:rsid w:val="000A2091"/>
    <w:rsid w:val="000A47C3"/>
    <w:rsid w:val="000A4919"/>
    <w:rsid w:val="000A527B"/>
    <w:rsid w:val="000B045F"/>
    <w:rsid w:val="000B065F"/>
    <w:rsid w:val="000B0A3E"/>
    <w:rsid w:val="000B1407"/>
    <w:rsid w:val="000B4D26"/>
    <w:rsid w:val="000B5EE9"/>
    <w:rsid w:val="000B5F39"/>
    <w:rsid w:val="000B65DE"/>
    <w:rsid w:val="000B6690"/>
    <w:rsid w:val="000B75AD"/>
    <w:rsid w:val="000C1396"/>
    <w:rsid w:val="000C23F7"/>
    <w:rsid w:val="000C2727"/>
    <w:rsid w:val="000C3C41"/>
    <w:rsid w:val="000C65E5"/>
    <w:rsid w:val="000C7240"/>
    <w:rsid w:val="000D085E"/>
    <w:rsid w:val="000D2FBA"/>
    <w:rsid w:val="000D4BD1"/>
    <w:rsid w:val="000D5DC5"/>
    <w:rsid w:val="000D6BED"/>
    <w:rsid w:val="000D7C23"/>
    <w:rsid w:val="000E0E2D"/>
    <w:rsid w:val="000E2D14"/>
    <w:rsid w:val="000E32CE"/>
    <w:rsid w:val="000E35EB"/>
    <w:rsid w:val="000E44C4"/>
    <w:rsid w:val="000E5DD9"/>
    <w:rsid w:val="000E6CD0"/>
    <w:rsid w:val="000F28D2"/>
    <w:rsid w:val="000F436B"/>
    <w:rsid w:val="000F4FA1"/>
    <w:rsid w:val="000F52D0"/>
    <w:rsid w:val="00100F27"/>
    <w:rsid w:val="00101737"/>
    <w:rsid w:val="0010367F"/>
    <w:rsid w:val="00103E42"/>
    <w:rsid w:val="00110617"/>
    <w:rsid w:val="00111055"/>
    <w:rsid w:val="00112D00"/>
    <w:rsid w:val="00113B2F"/>
    <w:rsid w:val="00113DDB"/>
    <w:rsid w:val="0011577F"/>
    <w:rsid w:val="00120547"/>
    <w:rsid w:val="00121FDF"/>
    <w:rsid w:val="00122970"/>
    <w:rsid w:val="001233FC"/>
    <w:rsid w:val="00125125"/>
    <w:rsid w:val="001256CD"/>
    <w:rsid w:val="0012594C"/>
    <w:rsid w:val="001260E5"/>
    <w:rsid w:val="00126521"/>
    <w:rsid w:val="00126A41"/>
    <w:rsid w:val="00127FB4"/>
    <w:rsid w:val="00131BEF"/>
    <w:rsid w:val="00131C13"/>
    <w:rsid w:val="00134A17"/>
    <w:rsid w:val="001358ED"/>
    <w:rsid w:val="0014272D"/>
    <w:rsid w:val="00142DBB"/>
    <w:rsid w:val="00143A23"/>
    <w:rsid w:val="001454DF"/>
    <w:rsid w:val="00147AC0"/>
    <w:rsid w:val="001505A6"/>
    <w:rsid w:val="001524D3"/>
    <w:rsid w:val="00152AF9"/>
    <w:rsid w:val="00152BFB"/>
    <w:rsid w:val="001537B6"/>
    <w:rsid w:val="00153A81"/>
    <w:rsid w:val="00155637"/>
    <w:rsid w:val="00156F1F"/>
    <w:rsid w:val="00160ABF"/>
    <w:rsid w:val="00161843"/>
    <w:rsid w:val="00161B08"/>
    <w:rsid w:val="0016228B"/>
    <w:rsid w:val="0016231B"/>
    <w:rsid w:val="00166D72"/>
    <w:rsid w:val="00170751"/>
    <w:rsid w:val="00170EFD"/>
    <w:rsid w:val="001715A2"/>
    <w:rsid w:val="00173A6A"/>
    <w:rsid w:val="00174538"/>
    <w:rsid w:val="00174696"/>
    <w:rsid w:val="001758D5"/>
    <w:rsid w:val="00177A1A"/>
    <w:rsid w:val="001806D8"/>
    <w:rsid w:val="00180B65"/>
    <w:rsid w:val="00180CF2"/>
    <w:rsid w:val="001821D2"/>
    <w:rsid w:val="00186661"/>
    <w:rsid w:val="00186CD0"/>
    <w:rsid w:val="001955FB"/>
    <w:rsid w:val="0019739D"/>
    <w:rsid w:val="001973C6"/>
    <w:rsid w:val="00197E87"/>
    <w:rsid w:val="00197EAB"/>
    <w:rsid w:val="001A04C8"/>
    <w:rsid w:val="001A0E3E"/>
    <w:rsid w:val="001A47C2"/>
    <w:rsid w:val="001A69C0"/>
    <w:rsid w:val="001A7B04"/>
    <w:rsid w:val="001B0AD2"/>
    <w:rsid w:val="001B1756"/>
    <w:rsid w:val="001B3C66"/>
    <w:rsid w:val="001B487A"/>
    <w:rsid w:val="001C2D38"/>
    <w:rsid w:val="001C325C"/>
    <w:rsid w:val="001C3BFA"/>
    <w:rsid w:val="001C5DC5"/>
    <w:rsid w:val="001C5E29"/>
    <w:rsid w:val="001C79F8"/>
    <w:rsid w:val="001D0226"/>
    <w:rsid w:val="001D21D7"/>
    <w:rsid w:val="001D2921"/>
    <w:rsid w:val="001D3160"/>
    <w:rsid w:val="001D3E77"/>
    <w:rsid w:val="001E0F8D"/>
    <w:rsid w:val="001E2FB3"/>
    <w:rsid w:val="001E7FD4"/>
    <w:rsid w:val="001F05DF"/>
    <w:rsid w:val="001F21DB"/>
    <w:rsid w:val="001F22E8"/>
    <w:rsid w:val="001F358C"/>
    <w:rsid w:val="001F4E3E"/>
    <w:rsid w:val="00200D27"/>
    <w:rsid w:val="00201824"/>
    <w:rsid w:val="00202235"/>
    <w:rsid w:val="002065A5"/>
    <w:rsid w:val="00213D6D"/>
    <w:rsid w:val="00213DD7"/>
    <w:rsid w:val="002144F5"/>
    <w:rsid w:val="00214C0F"/>
    <w:rsid w:val="002158E3"/>
    <w:rsid w:val="00216FAD"/>
    <w:rsid w:val="002233A2"/>
    <w:rsid w:val="002304FA"/>
    <w:rsid w:val="002308B9"/>
    <w:rsid w:val="002309D3"/>
    <w:rsid w:val="00230BD3"/>
    <w:rsid w:val="00232ADA"/>
    <w:rsid w:val="00232E96"/>
    <w:rsid w:val="00232EA0"/>
    <w:rsid w:val="0023310C"/>
    <w:rsid w:val="002357FA"/>
    <w:rsid w:val="0023621D"/>
    <w:rsid w:val="00241436"/>
    <w:rsid w:val="00242BB3"/>
    <w:rsid w:val="0024392A"/>
    <w:rsid w:val="00243E33"/>
    <w:rsid w:val="00243EC5"/>
    <w:rsid w:val="00244B69"/>
    <w:rsid w:val="0024541C"/>
    <w:rsid w:val="00245733"/>
    <w:rsid w:val="00246104"/>
    <w:rsid w:val="00251F21"/>
    <w:rsid w:val="00252BA7"/>
    <w:rsid w:val="002537E5"/>
    <w:rsid w:val="00257B2F"/>
    <w:rsid w:val="00257E8D"/>
    <w:rsid w:val="002603F1"/>
    <w:rsid w:val="00260F6B"/>
    <w:rsid w:val="002631D0"/>
    <w:rsid w:val="00263851"/>
    <w:rsid w:val="00263E3D"/>
    <w:rsid w:val="002650A3"/>
    <w:rsid w:val="00265690"/>
    <w:rsid w:val="002658F3"/>
    <w:rsid w:val="0026594D"/>
    <w:rsid w:val="00267162"/>
    <w:rsid w:val="00267C52"/>
    <w:rsid w:val="00270641"/>
    <w:rsid w:val="0027090F"/>
    <w:rsid w:val="00274032"/>
    <w:rsid w:val="00274146"/>
    <w:rsid w:val="00275516"/>
    <w:rsid w:val="0028009C"/>
    <w:rsid w:val="00284F19"/>
    <w:rsid w:val="00285471"/>
    <w:rsid w:val="00287D62"/>
    <w:rsid w:val="00287FC5"/>
    <w:rsid w:val="00290402"/>
    <w:rsid w:val="00290421"/>
    <w:rsid w:val="00291615"/>
    <w:rsid w:val="00292919"/>
    <w:rsid w:val="00293123"/>
    <w:rsid w:val="00296A19"/>
    <w:rsid w:val="00297801"/>
    <w:rsid w:val="002A03E3"/>
    <w:rsid w:val="002A0BDA"/>
    <w:rsid w:val="002A0CAA"/>
    <w:rsid w:val="002A1403"/>
    <w:rsid w:val="002A2050"/>
    <w:rsid w:val="002A3AA7"/>
    <w:rsid w:val="002A3AC2"/>
    <w:rsid w:val="002A4709"/>
    <w:rsid w:val="002A633C"/>
    <w:rsid w:val="002A77EC"/>
    <w:rsid w:val="002A7CE4"/>
    <w:rsid w:val="002B144A"/>
    <w:rsid w:val="002B2971"/>
    <w:rsid w:val="002B428D"/>
    <w:rsid w:val="002B7AC8"/>
    <w:rsid w:val="002C054F"/>
    <w:rsid w:val="002C0F4E"/>
    <w:rsid w:val="002C14F4"/>
    <w:rsid w:val="002C2106"/>
    <w:rsid w:val="002C2826"/>
    <w:rsid w:val="002C2A20"/>
    <w:rsid w:val="002C6449"/>
    <w:rsid w:val="002C6804"/>
    <w:rsid w:val="002C7982"/>
    <w:rsid w:val="002D0DC8"/>
    <w:rsid w:val="002D2487"/>
    <w:rsid w:val="002D4B52"/>
    <w:rsid w:val="002D6D38"/>
    <w:rsid w:val="002D729A"/>
    <w:rsid w:val="002D77D3"/>
    <w:rsid w:val="002E1692"/>
    <w:rsid w:val="002E2298"/>
    <w:rsid w:val="002E4306"/>
    <w:rsid w:val="002E55FE"/>
    <w:rsid w:val="002E6FE0"/>
    <w:rsid w:val="002E7372"/>
    <w:rsid w:val="002E7803"/>
    <w:rsid w:val="002E7A65"/>
    <w:rsid w:val="002F3B5D"/>
    <w:rsid w:val="002F4DD9"/>
    <w:rsid w:val="002F5583"/>
    <w:rsid w:val="002F5673"/>
    <w:rsid w:val="002F7169"/>
    <w:rsid w:val="002F79FA"/>
    <w:rsid w:val="00300F12"/>
    <w:rsid w:val="00303E1C"/>
    <w:rsid w:val="00304CAE"/>
    <w:rsid w:val="003063C7"/>
    <w:rsid w:val="00306F7B"/>
    <w:rsid w:val="0031004E"/>
    <w:rsid w:val="003121E5"/>
    <w:rsid w:val="00312C43"/>
    <w:rsid w:val="00313D5F"/>
    <w:rsid w:val="00316869"/>
    <w:rsid w:val="00320A4D"/>
    <w:rsid w:val="003210AB"/>
    <w:rsid w:val="00321D7B"/>
    <w:rsid w:val="003235FA"/>
    <w:rsid w:val="003249C6"/>
    <w:rsid w:val="0032550A"/>
    <w:rsid w:val="00325898"/>
    <w:rsid w:val="00325A87"/>
    <w:rsid w:val="003267B9"/>
    <w:rsid w:val="003303E5"/>
    <w:rsid w:val="00332224"/>
    <w:rsid w:val="00334D97"/>
    <w:rsid w:val="00335AF4"/>
    <w:rsid w:val="0034045F"/>
    <w:rsid w:val="00340E6D"/>
    <w:rsid w:val="003419F8"/>
    <w:rsid w:val="003438A8"/>
    <w:rsid w:val="00344D6A"/>
    <w:rsid w:val="0034539E"/>
    <w:rsid w:val="003460A3"/>
    <w:rsid w:val="0034617D"/>
    <w:rsid w:val="00346DA5"/>
    <w:rsid w:val="00347728"/>
    <w:rsid w:val="00347CA9"/>
    <w:rsid w:val="00350948"/>
    <w:rsid w:val="00351B38"/>
    <w:rsid w:val="0035374A"/>
    <w:rsid w:val="00353AAB"/>
    <w:rsid w:val="00353ACE"/>
    <w:rsid w:val="00353BD5"/>
    <w:rsid w:val="00354214"/>
    <w:rsid w:val="003553F3"/>
    <w:rsid w:val="00355981"/>
    <w:rsid w:val="00356EE9"/>
    <w:rsid w:val="0036004F"/>
    <w:rsid w:val="0036316D"/>
    <w:rsid w:val="00363F69"/>
    <w:rsid w:val="00364B8B"/>
    <w:rsid w:val="00365A03"/>
    <w:rsid w:val="003735CF"/>
    <w:rsid w:val="00374606"/>
    <w:rsid w:val="00375037"/>
    <w:rsid w:val="0037513A"/>
    <w:rsid w:val="00377F5E"/>
    <w:rsid w:val="0038196B"/>
    <w:rsid w:val="0038245A"/>
    <w:rsid w:val="00382E2E"/>
    <w:rsid w:val="00385B5C"/>
    <w:rsid w:val="00385E48"/>
    <w:rsid w:val="0039082E"/>
    <w:rsid w:val="00391098"/>
    <w:rsid w:val="00391D93"/>
    <w:rsid w:val="00391DC8"/>
    <w:rsid w:val="00393D7F"/>
    <w:rsid w:val="003951FB"/>
    <w:rsid w:val="00396B59"/>
    <w:rsid w:val="00396CAF"/>
    <w:rsid w:val="003A063C"/>
    <w:rsid w:val="003A10F5"/>
    <w:rsid w:val="003A153C"/>
    <w:rsid w:val="003A27DF"/>
    <w:rsid w:val="003A2C38"/>
    <w:rsid w:val="003B48BA"/>
    <w:rsid w:val="003B5D47"/>
    <w:rsid w:val="003C241A"/>
    <w:rsid w:val="003C4198"/>
    <w:rsid w:val="003C5030"/>
    <w:rsid w:val="003C50BF"/>
    <w:rsid w:val="003C5911"/>
    <w:rsid w:val="003C5916"/>
    <w:rsid w:val="003C5C65"/>
    <w:rsid w:val="003C6644"/>
    <w:rsid w:val="003C6AAA"/>
    <w:rsid w:val="003C6E54"/>
    <w:rsid w:val="003D39DE"/>
    <w:rsid w:val="003D428F"/>
    <w:rsid w:val="003D4793"/>
    <w:rsid w:val="003D5575"/>
    <w:rsid w:val="003D67D0"/>
    <w:rsid w:val="003E14DE"/>
    <w:rsid w:val="003E431F"/>
    <w:rsid w:val="003E72A3"/>
    <w:rsid w:val="003E7853"/>
    <w:rsid w:val="003E78C4"/>
    <w:rsid w:val="003E78C9"/>
    <w:rsid w:val="003F0A37"/>
    <w:rsid w:val="003F1ED0"/>
    <w:rsid w:val="003F241A"/>
    <w:rsid w:val="003F41AD"/>
    <w:rsid w:val="003F5A46"/>
    <w:rsid w:val="003F62BF"/>
    <w:rsid w:val="003F6834"/>
    <w:rsid w:val="003F6969"/>
    <w:rsid w:val="003F7142"/>
    <w:rsid w:val="003F795B"/>
    <w:rsid w:val="0040028B"/>
    <w:rsid w:val="00400483"/>
    <w:rsid w:val="00400DAC"/>
    <w:rsid w:val="00400FBB"/>
    <w:rsid w:val="00401892"/>
    <w:rsid w:val="00402FE4"/>
    <w:rsid w:val="00403465"/>
    <w:rsid w:val="004044B2"/>
    <w:rsid w:val="00406509"/>
    <w:rsid w:val="00407CDA"/>
    <w:rsid w:val="00410BFF"/>
    <w:rsid w:val="00411427"/>
    <w:rsid w:val="00411A23"/>
    <w:rsid w:val="00411EF0"/>
    <w:rsid w:val="00412876"/>
    <w:rsid w:val="00412A80"/>
    <w:rsid w:val="00413771"/>
    <w:rsid w:val="00414AD3"/>
    <w:rsid w:val="004165C1"/>
    <w:rsid w:val="004172F9"/>
    <w:rsid w:val="004176BD"/>
    <w:rsid w:val="00417E11"/>
    <w:rsid w:val="00421EEA"/>
    <w:rsid w:val="004222F0"/>
    <w:rsid w:val="004223C9"/>
    <w:rsid w:val="00423885"/>
    <w:rsid w:val="00423DD3"/>
    <w:rsid w:val="00425014"/>
    <w:rsid w:val="0042507A"/>
    <w:rsid w:val="004251F9"/>
    <w:rsid w:val="0042540E"/>
    <w:rsid w:val="00426CC0"/>
    <w:rsid w:val="00427666"/>
    <w:rsid w:val="00430BD9"/>
    <w:rsid w:val="0043693F"/>
    <w:rsid w:val="0044438C"/>
    <w:rsid w:val="00444F1C"/>
    <w:rsid w:val="004458B4"/>
    <w:rsid w:val="00446363"/>
    <w:rsid w:val="00447E09"/>
    <w:rsid w:val="00447E6F"/>
    <w:rsid w:val="00452262"/>
    <w:rsid w:val="00452A21"/>
    <w:rsid w:val="004530E1"/>
    <w:rsid w:val="00453171"/>
    <w:rsid w:val="00453E5E"/>
    <w:rsid w:val="00453EB6"/>
    <w:rsid w:val="0045448B"/>
    <w:rsid w:val="00461C4E"/>
    <w:rsid w:val="00462A90"/>
    <w:rsid w:val="00462BD6"/>
    <w:rsid w:val="0046471B"/>
    <w:rsid w:val="00465699"/>
    <w:rsid w:val="00466973"/>
    <w:rsid w:val="00466D66"/>
    <w:rsid w:val="00470993"/>
    <w:rsid w:val="00470B55"/>
    <w:rsid w:val="00471E47"/>
    <w:rsid w:val="004724F0"/>
    <w:rsid w:val="00475466"/>
    <w:rsid w:val="004757D3"/>
    <w:rsid w:val="0047583E"/>
    <w:rsid w:val="004765A5"/>
    <w:rsid w:val="00477ADE"/>
    <w:rsid w:val="00480F9E"/>
    <w:rsid w:val="004819CE"/>
    <w:rsid w:val="00482D20"/>
    <w:rsid w:val="0048479F"/>
    <w:rsid w:val="00484A26"/>
    <w:rsid w:val="004871ED"/>
    <w:rsid w:val="0049315C"/>
    <w:rsid w:val="00494762"/>
    <w:rsid w:val="00495541"/>
    <w:rsid w:val="0049566E"/>
    <w:rsid w:val="00497D80"/>
    <w:rsid w:val="004A1B76"/>
    <w:rsid w:val="004A21BD"/>
    <w:rsid w:val="004A277E"/>
    <w:rsid w:val="004A3861"/>
    <w:rsid w:val="004A3B9E"/>
    <w:rsid w:val="004A50F5"/>
    <w:rsid w:val="004A5B62"/>
    <w:rsid w:val="004A5D5A"/>
    <w:rsid w:val="004A66C1"/>
    <w:rsid w:val="004B0B73"/>
    <w:rsid w:val="004B1027"/>
    <w:rsid w:val="004B1386"/>
    <w:rsid w:val="004B1BB7"/>
    <w:rsid w:val="004B544A"/>
    <w:rsid w:val="004B6538"/>
    <w:rsid w:val="004B6609"/>
    <w:rsid w:val="004C09C7"/>
    <w:rsid w:val="004C0A94"/>
    <w:rsid w:val="004C1B35"/>
    <w:rsid w:val="004C1D0C"/>
    <w:rsid w:val="004C2012"/>
    <w:rsid w:val="004C2BBB"/>
    <w:rsid w:val="004C3DD7"/>
    <w:rsid w:val="004C5646"/>
    <w:rsid w:val="004C5B1C"/>
    <w:rsid w:val="004D0950"/>
    <w:rsid w:val="004D0CE4"/>
    <w:rsid w:val="004D1931"/>
    <w:rsid w:val="004D3EAF"/>
    <w:rsid w:val="004E0CF7"/>
    <w:rsid w:val="004E1BC9"/>
    <w:rsid w:val="004E25AD"/>
    <w:rsid w:val="004E29AF"/>
    <w:rsid w:val="004E3719"/>
    <w:rsid w:val="004E428C"/>
    <w:rsid w:val="004E4773"/>
    <w:rsid w:val="004E5777"/>
    <w:rsid w:val="004E762E"/>
    <w:rsid w:val="004F08C4"/>
    <w:rsid w:val="004F0EA9"/>
    <w:rsid w:val="004F25BB"/>
    <w:rsid w:val="004F45CC"/>
    <w:rsid w:val="004F4612"/>
    <w:rsid w:val="004F728E"/>
    <w:rsid w:val="00500038"/>
    <w:rsid w:val="00503093"/>
    <w:rsid w:val="00505742"/>
    <w:rsid w:val="00505B6B"/>
    <w:rsid w:val="00505C58"/>
    <w:rsid w:val="005060C9"/>
    <w:rsid w:val="005063EE"/>
    <w:rsid w:val="00507CB8"/>
    <w:rsid w:val="00507E9F"/>
    <w:rsid w:val="0051102B"/>
    <w:rsid w:val="005122C2"/>
    <w:rsid w:val="00512DEF"/>
    <w:rsid w:val="005151A8"/>
    <w:rsid w:val="00516220"/>
    <w:rsid w:val="005178BE"/>
    <w:rsid w:val="0052035E"/>
    <w:rsid w:val="0052040D"/>
    <w:rsid w:val="005219B6"/>
    <w:rsid w:val="00521AFC"/>
    <w:rsid w:val="005230DF"/>
    <w:rsid w:val="0052314C"/>
    <w:rsid w:val="005332B8"/>
    <w:rsid w:val="005339F4"/>
    <w:rsid w:val="00534ACF"/>
    <w:rsid w:val="00534B57"/>
    <w:rsid w:val="005350D4"/>
    <w:rsid w:val="00535119"/>
    <w:rsid w:val="0053603D"/>
    <w:rsid w:val="00536644"/>
    <w:rsid w:val="00536662"/>
    <w:rsid w:val="0053780C"/>
    <w:rsid w:val="005407AD"/>
    <w:rsid w:val="005409AE"/>
    <w:rsid w:val="00540CFB"/>
    <w:rsid w:val="00543A22"/>
    <w:rsid w:val="00544565"/>
    <w:rsid w:val="00544CB9"/>
    <w:rsid w:val="00545285"/>
    <w:rsid w:val="00545B82"/>
    <w:rsid w:val="00550151"/>
    <w:rsid w:val="00550740"/>
    <w:rsid w:val="00550C44"/>
    <w:rsid w:val="00552587"/>
    <w:rsid w:val="00554C33"/>
    <w:rsid w:val="005571D2"/>
    <w:rsid w:val="00557C6F"/>
    <w:rsid w:val="00560DA2"/>
    <w:rsid w:val="005627AA"/>
    <w:rsid w:val="0056288B"/>
    <w:rsid w:val="00562DE2"/>
    <w:rsid w:val="0056350E"/>
    <w:rsid w:val="00564019"/>
    <w:rsid w:val="005652D8"/>
    <w:rsid w:val="0056551E"/>
    <w:rsid w:val="005655E0"/>
    <w:rsid w:val="00570BC8"/>
    <w:rsid w:val="0057148B"/>
    <w:rsid w:val="0057206D"/>
    <w:rsid w:val="00572B9D"/>
    <w:rsid w:val="00574277"/>
    <w:rsid w:val="00574EC1"/>
    <w:rsid w:val="005833C9"/>
    <w:rsid w:val="0058343D"/>
    <w:rsid w:val="005834AA"/>
    <w:rsid w:val="00584826"/>
    <w:rsid w:val="005864E5"/>
    <w:rsid w:val="005919CB"/>
    <w:rsid w:val="0059232F"/>
    <w:rsid w:val="005927B4"/>
    <w:rsid w:val="0059456E"/>
    <w:rsid w:val="0059485B"/>
    <w:rsid w:val="00594DD2"/>
    <w:rsid w:val="005A2AB4"/>
    <w:rsid w:val="005A46EA"/>
    <w:rsid w:val="005A4A24"/>
    <w:rsid w:val="005A53B9"/>
    <w:rsid w:val="005A5E6C"/>
    <w:rsid w:val="005A61CD"/>
    <w:rsid w:val="005B04E3"/>
    <w:rsid w:val="005B16CA"/>
    <w:rsid w:val="005B1D05"/>
    <w:rsid w:val="005B3D3A"/>
    <w:rsid w:val="005B3DDB"/>
    <w:rsid w:val="005B4DE6"/>
    <w:rsid w:val="005B5147"/>
    <w:rsid w:val="005B63BA"/>
    <w:rsid w:val="005B63C8"/>
    <w:rsid w:val="005B690A"/>
    <w:rsid w:val="005B6DA8"/>
    <w:rsid w:val="005C0D7B"/>
    <w:rsid w:val="005C4B31"/>
    <w:rsid w:val="005C5A26"/>
    <w:rsid w:val="005C62F4"/>
    <w:rsid w:val="005C6F52"/>
    <w:rsid w:val="005D03E7"/>
    <w:rsid w:val="005D0D4C"/>
    <w:rsid w:val="005D0E07"/>
    <w:rsid w:val="005D1020"/>
    <w:rsid w:val="005D13EF"/>
    <w:rsid w:val="005D15A7"/>
    <w:rsid w:val="005D2050"/>
    <w:rsid w:val="005D3039"/>
    <w:rsid w:val="005D3428"/>
    <w:rsid w:val="005D3F5C"/>
    <w:rsid w:val="005D44EE"/>
    <w:rsid w:val="005D562D"/>
    <w:rsid w:val="005D726B"/>
    <w:rsid w:val="005D7ABC"/>
    <w:rsid w:val="005E234D"/>
    <w:rsid w:val="005E3153"/>
    <w:rsid w:val="005E489F"/>
    <w:rsid w:val="005E6CE1"/>
    <w:rsid w:val="005F0A48"/>
    <w:rsid w:val="005F37A7"/>
    <w:rsid w:val="005F4F92"/>
    <w:rsid w:val="005F57A3"/>
    <w:rsid w:val="006006F7"/>
    <w:rsid w:val="00600C0C"/>
    <w:rsid w:val="00601392"/>
    <w:rsid w:val="0060248A"/>
    <w:rsid w:val="00603088"/>
    <w:rsid w:val="00603554"/>
    <w:rsid w:val="00603679"/>
    <w:rsid w:val="00603A37"/>
    <w:rsid w:val="006078D6"/>
    <w:rsid w:val="00607954"/>
    <w:rsid w:val="0061098A"/>
    <w:rsid w:val="006133DD"/>
    <w:rsid w:val="00617058"/>
    <w:rsid w:val="006172C0"/>
    <w:rsid w:val="00617904"/>
    <w:rsid w:val="00617B24"/>
    <w:rsid w:val="00617D1D"/>
    <w:rsid w:val="00620BF8"/>
    <w:rsid w:val="00623295"/>
    <w:rsid w:val="0063054C"/>
    <w:rsid w:val="00630BE2"/>
    <w:rsid w:val="0063145B"/>
    <w:rsid w:val="00631AD5"/>
    <w:rsid w:val="00633610"/>
    <w:rsid w:val="0064067C"/>
    <w:rsid w:val="00640839"/>
    <w:rsid w:val="00640D20"/>
    <w:rsid w:val="0064178F"/>
    <w:rsid w:val="00641FA1"/>
    <w:rsid w:val="006434E7"/>
    <w:rsid w:val="00643CBD"/>
    <w:rsid w:val="00644A42"/>
    <w:rsid w:val="00645A10"/>
    <w:rsid w:val="00654F73"/>
    <w:rsid w:val="00657070"/>
    <w:rsid w:val="006579EC"/>
    <w:rsid w:val="006612EF"/>
    <w:rsid w:val="0066359E"/>
    <w:rsid w:val="006651D5"/>
    <w:rsid w:val="006658A0"/>
    <w:rsid w:val="00666171"/>
    <w:rsid w:val="00666376"/>
    <w:rsid w:val="00666872"/>
    <w:rsid w:val="006671B4"/>
    <w:rsid w:val="006671E6"/>
    <w:rsid w:val="006678E3"/>
    <w:rsid w:val="00667B3D"/>
    <w:rsid w:val="006705BE"/>
    <w:rsid w:val="006749AB"/>
    <w:rsid w:val="0067550E"/>
    <w:rsid w:val="00675565"/>
    <w:rsid w:val="00681238"/>
    <w:rsid w:val="00684E11"/>
    <w:rsid w:val="00685FD5"/>
    <w:rsid w:val="00686229"/>
    <w:rsid w:val="006869C7"/>
    <w:rsid w:val="0068742D"/>
    <w:rsid w:val="00687B0D"/>
    <w:rsid w:val="00687B82"/>
    <w:rsid w:val="00687C05"/>
    <w:rsid w:val="0069019B"/>
    <w:rsid w:val="00691399"/>
    <w:rsid w:val="00691EB2"/>
    <w:rsid w:val="006942C6"/>
    <w:rsid w:val="006950C9"/>
    <w:rsid w:val="006951B9"/>
    <w:rsid w:val="00697897"/>
    <w:rsid w:val="00697A01"/>
    <w:rsid w:val="006A0B60"/>
    <w:rsid w:val="006A3108"/>
    <w:rsid w:val="006A4260"/>
    <w:rsid w:val="006A6683"/>
    <w:rsid w:val="006A6AB7"/>
    <w:rsid w:val="006A6FA3"/>
    <w:rsid w:val="006B0AEB"/>
    <w:rsid w:val="006B17CB"/>
    <w:rsid w:val="006B1A4C"/>
    <w:rsid w:val="006B2178"/>
    <w:rsid w:val="006B2876"/>
    <w:rsid w:val="006B5B8E"/>
    <w:rsid w:val="006B6AF0"/>
    <w:rsid w:val="006C033D"/>
    <w:rsid w:val="006C1203"/>
    <w:rsid w:val="006C1EA2"/>
    <w:rsid w:val="006C1FAC"/>
    <w:rsid w:val="006C2585"/>
    <w:rsid w:val="006C259B"/>
    <w:rsid w:val="006C303E"/>
    <w:rsid w:val="006C5BA2"/>
    <w:rsid w:val="006D031C"/>
    <w:rsid w:val="006D0677"/>
    <w:rsid w:val="006D07CD"/>
    <w:rsid w:val="006D0D97"/>
    <w:rsid w:val="006D16DA"/>
    <w:rsid w:val="006D1785"/>
    <w:rsid w:val="006D32A4"/>
    <w:rsid w:val="006D52F6"/>
    <w:rsid w:val="006D67FD"/>
    <w:rsid w:val="006E367B"/>
    <w:rsid w:val="006E46B3"/>
    <w:rsid w:val="006E4969"/>
    <w:rsid w:val="006E58A9"/>
    <w:rsid w:val="006E5AC6"/>
    <w:rsid w:val="006E7804"/>
    <w:rsid w:val="006F06E1"/>
    <w:rsid w:val="006F27DF"/>
    <w:rsid w:val="006F2E19"/>
    <w:rsid w:val="006F2F27"/>
    <w:rsid w:val="006F66A6"/>
    <w:rsid w:val="006F703A"/>
    <w:rsid w:val="00703745"/>
    <w:rsid w:val="00704DE9"/>
    <w:rsid w:val="00705181"/>
    <w:rsid w:val="007057A5"/>
    <w:rsid w:val="00710E5C"/>
    <w:rsid w:val="0071269A"/>
    <w:rsid w:val="0071435E"/>
    <w:rsid w:val="00716265"/>
    <w:rsid w:val="00720E74"/>
    <w:rsid w:val="00722307"/>
    <w:rsid w:val="00722582"/>
    <w:rsid w:val="007230B8"/>
    <w:rsid w:val="00723195"/>
    <w:rsid w:val="00723949"/>
    <w:rsid w:val="00724662"/>
    <w:rsid w:val="007248BB"/>
    <w:rsid w:val="00725A95"/>
    <w:rsid w:val="00726FF8"/>
    <w:rsid w:val="007271CE"/>
    <w:rsid w:val="007279E5"/>
    <w:rsid w:val="007315DD"/>
    <w:rsid w:val="00732182"/>
    <w:rsid w:val="00732DB9"/>
    <w:rsid w:val="00734128"/>
    <w:rsid w:val="00734EEE"/>
    <w:rsid w:val="007372AA"/>
    <w:rsid w:val="00740B3E"/>
    <w:rsid w:val="007413A6"/>
    <w:rsid w:val="007429BF"/>
    <w:rsid w:val="00742C6A"/>
    <w:rsid w:val="00743D46"/>
    <w:rsid w:val="00744B61"/>
    <w:rsid w:val="00745D18"/>
    <w:rsid w:val="007463DF"/>
    <w:rsid w:val="00746B44"/>
    <w:rsid w:val="0074733B"/>
    <w:rsid w:val="007473D8"/>
    <w:rsid w:val="00751EC1"/>
    <w:rsid w:val="00753D4E"/>
    <w:rsid w:val="00755DF1"/>
    <w:rsid w:val="0075613B"/>
    <w:rsid w:val="007571E7"/>
    <w:rsid w:val="00760E38"/>
    <w:rsid w:val="007637BF"/>
    <w:rsid w:val="007641A8"/>
    <w:rsid w:val="007644C9"/>
    <w:rsid w:val="00764C31"/>
    <w:rsid w:val="00766745"/>
    <w:rsid w:val="007706E3"/>
    <w:rsid w:val="00772527"/>
    <w:rsid w:val="0077284B"/>
    <w:rsid w:val="0077429D"/>
    <w:rsid w:val="00776E5C"/>
    <w:rsid w:val="00777B97"/>
    <w:rsid w:val="007822FA"/>
    <w:rsid w:val="0078360E"/>
    <w:rsid w:val="007867DD"/>
    <w:rsid w:val="00792E3A"/>
    <w:rsid w:val="0079416D"/>
    <w:rsid w:val="00794F0F"/>
    <w:rsid w:val="007952A3"/>
    <w:rsid w:val="00795436"/>
    <w:rsid w:val="00796375"/>
    <w:rsid w:val="00796D6F"/>
    <w:rsid w:val="00797A1B"/>
    <w:rsid w:val="007A141C"/>
    <w:rsid w:val="007A221D"/>
    <w:rsid w:val="007A2279"/>
    <w:rsid w:val="007A4675"/>
    <w:rsid w:val="007A5D5A"/>
    <w:rsid w:val="007A5F74"/>
    <w:rsid w:val="007A6B11"/>
    <w:rsid w:val="007A76AA"/>
    <w:rsid w:val="007B05B1"/>
    <w:rsid w:val="007B12B9"/>
    <w:rsid w:val="007B2BF8"/>
    <w:rsid w:val="007B3F94"/>
    <w:rsid w:val="007B6C91"/>
    <w:rsid w:val="007C2154"/>
    <w:rsid w:val="007C2BD5"/>
    <w:rsid w:val="007C4C07"/>
    <w:rsid w:val="007C6986"/>
    <w:rsid w:val="007D02EE"/>
    <w:rsid w:val="007D1227"/>
    <w:rsid w:val="007D3DB2"/>
    <w:rsid w:val="007D5106"/>
    <w:rsid w:val="007D6505"/>
    <w:rsid w:val="007D6683"/>
    <w:rsid w:val="007D6E35"/>
    <w:rsid w:val="007E1B26"/>
    <w:rsid w:val="007E28C1"/>
    <w:rsid w:val="007E471E"/>
    <w:rsid w:val="007E6DC0"/>
    <w:rsid w:val="007F002D"/>
    <w:rsid w:val="007F01E9"/>
    <w:rsid w:val="007F0631"/>
    <w:rsid w:val="007F1435"/>
    <w:rsid w:val="007F1D4D"/>
    <w:rsid w:val="007F1F84"/>
    <w:rsid w:val="007F1F86"/>
    <w:rsid w:val="007F30C9"/>
    <w:rsid w:val="007F4A0A"/>
    <w:rsid w:val="007F4B99"/>
    <w:rsid w:val="007F54E1"/>
    <w:rsid w:val="0080240A"/>
    <w:rsid w:val="0080275F"/>
    <w:rsid w:val="00802BEA"/>
    <w:rsid w:val="00806D56"/>
    <w:rsid w:val="00807C64"/>
    <w:rsid w:val="0081072D"/>
    <w:rsid w:val="00810D93"/>
    <w:rsid w:val="00812AFD"/>
    <w:rsid w:val="00816355"/>
    <w:rsid w:val="00816B9C"/>
    <w:rsid w:val="00816F43"/>
    <w:rsid w:val="0081718C"/>
    <w:rsid w:val="0082116B"/>
    <w:rsid w:val="008221CD"/>
    <w:rsid w:val="00822B26"/>
    <w:rsid w:val="008231E8"/>
    <w:rsid w:val="00823638"/>
    <w:rsid w:val="00824EE6"/>
    <w:rsid w:val="0082533E"/>
    <w:rsid w:val="008254AA"/>
    <w:rsid w:val="00827FD4"/>
    <w:rsid w:val="008321BC"/>
    <w:rsid w:val="00832246"/>
    <w:rsid w:val="00833F63"/>
    <w:rsid w:val="00834E5C"/>
    <w:rsid w:val="00837240"/>
    <w:rsid w:val="00837250"/>
    <w:rsid w:val="00840808"/>
    <w:rsid w:val="0084165D"/>
    <w:rsid w:val="00841E75"/>
    <w:rsid w:val="0084265E"/>
    <w:rsid w:val="00843D62"/>
    <w:rsid w:val="00844256"/>
    <w:rsid w:val="008452D8"/>
    <w:rsid w:val="00852073"/>
    <w:rsid w:val="00855511"/>
    <w:rsid w:val="00855F0C"/>
    <w:rsid w:val="008565B1"/>
    <w:rsid w:val="00857263"/>
    <w:rsid w:val="0086037A"/>
    <w:rsid w:val="008606ED"/>
    <w:rsid w:val="008613C4"/>
    <w:rsid w:val="00861D31"/>
    <w:rsid w:val="00862701"/>
    <w:rsid w:val="00863DAE"/>
    <w:rsid w:val="00865375"/>
    <w:rsid w:val="0086739F"/>
    <w:rsid w:val="0086741E"/>
    <w:rsid w:val="00871CA7"/>
    <w:rsid w:val="00873EC9"/>
    <w:rsid w:val="008747AE"/>
    <w:rsid w:val="0087660A"/>
    <w:rsid w:val="008770DA"/>
    <w:rsid w:val="0088060A"/>
    <w:rsid w:val="00881614"/>
    <w:rsid w:val="008832D3"/>
    <w:rsid w:val="00884659"/>
    <w:rsid w:val="00887E8F"/>
    <w:rsid w:val="00890565"/>
    <w:rsid w:val="00892721"/>
    <w:rsid w:val="00892DD6"/>
    <w:rsid w:val="0089617B"/>
    <w:rsid w:val="00896F55"/>
    <w:rsid w:val="00897DA9"/>
    <w:rsid w:val="008A178A"/>
    <w:rsid w:val="008A19A4"/>
    <w:rsid w:val="008A4CE0"/>
    <w:rsid w:val="008A50F3"/>
    <w:rsid w:val="008B10A9"/>
    <w:rsid w:val="008B1BEF"/>
    <w:rsid w:val="008B356C"/>
    <w:rsid w:val="008B3FAF"/>
    <w:rsid w:val="008B58F0"/>
    <w:rsid w:val="008B5B05"/>
    <w:rsid w:val="008B6903"/>
    <w:rsid w:val="008B7298"/>
    <w:rsid w:val="008B7DE8"/>
    <w:rsid w:val="008C10AB"/>
    <w:rsid w:val="008C2564"/>
    <w:rsid w:val="008C3139"/>
    <w:rsid w:val="008C3510"/>
    <w:rsid w:val="008C57F5"/>
    <w:rsid w:val="008C6429"/>
    <w:rsid w:val="008C710C"/>
    <w:rsid w:val="008D0356"/>
    <w:rsid w:val="008D194E"/>
    <w:rsid w:val="008D1BB1"/>
    <w:rsid w:val="008D20FA"/>
    <w:rsid w:val="008D2D32"/>
    <w:rsid w:val="008D3D76"/>
    <w:rsid w:val="008D5398"/>
    <w:rsid w:val="008D5BE9"/>
    <w:rsid w:val="008D5DE9"/>
    <w:rsid w:val="008D5F36"/>
    <w:rsid w:val="008E089C"/>
    <w:rsid w:val="008E0D71"/>
    <w:rsid w:val="008E1289"/>
    <w:rsid w:val="008E12FC"/>
    <w:rsid w:val="008E287F"/>
    <w:rsid w:val="008E4526"/>
    <w:rsid w:val="008E4D8C"/>
    <w:rsid w:val="008E6160"/>
    <w:rsid w:val="008E700E"/>
    <w:rsid w:val="008E7AF7"/>
    <w:rsid w:val="008E7D15"/>
    <w:rsid w:val="008F156A"/>
    <w:rsid w:val="008F1A93"/>
    <w:rsid w:val="008F2163"/>
    <w:rsid w:val="008F2792"/>
    <w:rsid w:val="008F2B52"/>
    <w:rsid w:val="008F38DA"/>
    <w:rsid w:val="008F3D10"/>
    <w:rsid w:val="008F4840"/>
    <w:rsid w:val="008F4D85"/>
    <w:rsid w:val="008F6967"/>
    <w:rsid w:val="009010EE"/>
    <w:rsid w:val="009034BA"/>
    <w:rsid w:val="00907C86"/>
    <w:rsid w:val="00910B71"/>
    <w:rsid w:val="00912E29"/>
    <w:rsid w:val="00913697"/>
    <w:rsid w:val="00913C60"/>
    <w:rsid w:val="00914B27"/>
    <w:rsid w:val="009150B4"/>
    <w:rsid w:val="009159B8"/>
    <w:rsid w:val="009172BA"/>
    <w:rsid w:val="00917BC1"/>
    <w:rsid w:val="009205A5"/>
    <w:rsid w:val="00920B90"/>
    <w:rsid w:val="00920EBF"/>
    <w:rsid w:val="00922C81"/>
    <w:rsid w:val="00923AF2"/>
    <w:rsid w:val="0092415E"/>
    <w:rsid w:val="0092586B"/>
    <w:rsid w:val="00925EEF"/>
    <w:rsid w:val="00925F9C"/>
    <w:rsid w:val="00927C44"/>
    <w:rsid w:val="00930A0D"/>
    <w:rsid w:val="00930F42"/>
    <w:rsid w:val="00931DD0"/>
    <w:rsid w:val="00932990"/>
    <w:rsid w:val="00935102"/>
    <w:rsid w:val="009372C7"/>
    <w:rsid w:val="009376BF"/>
    <w:rsid w:val="00940393"/>
    <w:rsid w:val="0094499F"/>
    <w:rsid w:val="009454C7"/>
    <w:rsid w:val="00945CA1"/>
    <w:rsid w:val="009460D5"/>
    <w:rsid w:val="0095026D"/>
    <w:rsid w:val="00950EC2"/>
    <w:rsid w:val="009533E4"/>
    <w:rsid w:val="0095562A"/>
    <w:rsid w:val="0095684B"/>
    <w:rsid w:val="00957E72"/>
    <w:rsid w:val="00962E20"/>
    <w:rsid w:val="00963B8B"/>
    <w:rsid w:val="0096404E"/>
    <w:rsid w:val="00964B60"/>
    <w:rsid w:val="00970205"/>
    <w:rsid w:val="00970836"/>
    <w:rsid w:val="00970866"/>
    <w:rsid w:val="0097087D"/>
    <w:rsid w:val="00970C92"/>
    <w:rsid w:val="0097152D"/>
    <w:rsid w:val="00971F15"/>
    <w:rsid w:val="009740CB"/>
    <w:rsid w:val="00974A32"/>
    <w:rsid w:val="0097698B"/>
    <w:rsid w:val="00976D40"/>
    <w:rsid w:val="0097704F"/>
    <w:rsid w:val="00977316"/>
    <w:rsid w:val="009803BF"/>
    <w:rsid w:val="00980E61"/>
    <w:rsid w:val="009817F6"/>
    <w:rsid w:val="00982EDA"/>
    <w:rsid w:val="00983687"/>
    <w:rsid w:val="00985345"/>
    <w:rsid w:val="0098663F"/>
    <w:rsid w:val="00991054"/>
    <w:rsid w:val="0099292B"/>
    <w:rsid w:val="0099322E"/>
    <w:rsid w:val="00994194"/>
    <w:rsid w:val="009945D4"/>
    <w:rsid w:val="00996527"/>
    <w:rsid w:val="009A3E6C"/>
    <w:rsid w:val="009A5C8D"/>
    <w:rsid w:val="009A67FD"/>
    <w:rsid w:val="009A7C90"/>
    <w:rsid w:val="009A7D22"/>
    <w:rsid w:val="009B03EB"/>
    <w:rsid w:val="009B113C"/>
    <w:rsid w:val="009B1CCC"/>
    <w:rsid w:val="009B3AA5"/>
    <w:rsid w:val="009B6E7F"/>
    <w:rsid w:val="009C0D28"/>
    <w:rsid w:val="009C36C8"/>
    <w:rsid w:val="009C384E"/>
    <w:rsid w:val="009C3EB8"/>
    <w:rsid w:val="009C50DA"/>
    <w:rsid w:val="009C661C"/>
    <w:rsid w:val="009C7785"/>
    <w:rsid w:val="009D1E12"/>
    <w:rsid w:val="009D2B58"/>
    <w:rsid w:val="009D402A"/>
    <w:rsid w:val="009D44F5"/>
    <w:rsid w:val="009D4EAC"/>
    <w:rsid w:val="009D586E"/>
    <w:rsid w:val="009E0049"/>
    <w:rsid w:val="009E0549"/>
    <w:rsid w:val="009E358C"/>
    <w:rsid w:val="009E36E1"/>
    <w:rsid w:val="009E3FDF"/>
    <w:rsid w:val="009E5CBC"/>
    <w:rsid w:val="009F07BF"/>
    <w:rsid w:val="009F0EC2"/>
    <w:rsid w:val="009F1DA3"/>
    <w:rsid w:val="009F2EC3"/>
    <w:rsid w:val="009F3E81"/>
    <w:rsid w:val="009F71E7"/>
    <w:rsid w:val="009F723C"/>
    <w:rsid w:val="009F7F5A"/>
    <w:rsid w:val="00A04EC5"/>
    <w:rsid w:val="00A053B1"/>
    <w:rsid w:val="00A11AD7"/>
    <w:rsid w:val="00A13897"/>
    <w:rsid w:val="00A16DF0"/>
    <w:rsid w:val="00A209F0"/>
    <w:rsid w:val="00A20E2F"/>
    <w:rsid w:val="00A223E4"/>
    <w:rsid w:val="00A26D93"/>
    <w:rsid w:val="00A30B9F"/>
    <w:rsid w:val="00A31C23"/>
    <w:rsid w:val="00A31E10"/>
    <w:rsid w:val="00A32D39"/>
    <w:rsid w:val="00A33118"/>
    <w:rsid w:val="00A37016"/>
    <w:rsid w:val="00A3766A"/>
    <w:rsid w:val="00A40AD1"/>
    <w:rsid w:val="00A41FF7"/>
    <w:rsid w:val="00A42645"/>
    <w:rsid w:val="00A4324C"/>
    <w:rsid w:val="00A43B5D"/>
    <w:rsid w:val="00A443DD"/>
    <w:rsid w:val="00A4525B"/>
    <w:rsid w:val="00A45A10"/>
    <w:rsid w:val="00A53625"/>
    <w:rsid w:val="00A5563C"/>
    <w:rsid w:val="00A61CCE"/>
    <w:rsid w:val="00A627DA"/>
    <w:rsid w:val="00A62A23"/>
    <w:rsid w:val="00A62F2D"/>
    <w:rsid w:val="00A6304A"/>
    <w:rsid w:val="00A67610"/>
    <w:rsid w:val="00A70F21"/>
    <w:rsid w:val="00A713CE"/>
    <w:rsid w:val="00A72470"/>
    <w:rsid w:val="00A75372"/>
    <w:rsid w:val="00A75F1C"/>
    <w:rsid w:val="00A77857"/>
    <w:rsid w:val="00A82613"/>
    <w:rsid w:val="00A82FD6"/>
    <w:rsid w:val="00A8345D"/>
    <w:rsid w:val="00A83BD0"/>
    <w:rsid w:val="00A83D9D"/>
    <w:rsid w:val="00A84BF5"/>
    <w:rsid w:val="00A84EFB"/>
    <w:rsid w:val="00A85E78"/>
    <w:rsid w:val="00A910DC"/>
    <w:rsid w:val="00A923D5"/>
    <w:rsid w:val="00A95BB3"/>
    <w:rsid w:val="00A962CF"/>
    <w:rsid w:val="00A97C24"/>
    <w:rsid w:val="00A97C81"/>
    <w:rsid w:val="00AA06A5"/>
    <w:rsid w:val="00AA1648"/>
    <w:rsid w:val="00AA30EB"/>
    <w:rsid w:val="00AA43C5"/>
    <w:rsid w:val="00AA58A3"/>
    <w:rsid w:val="00AA591F"/>
    <w:rsid w:val="00AA65E7"/>
    <w:rsid w:val="00AB0B8D"/>
    <w:rsid w:val="00AB3AC6"/>
    <w:rsid w:val="00AB421D"/>
    <w:rsid w:val="00AB4812"/>
    <w:rsid w:val="00AB4F0B"/>
    <w:rsid w:val="00AB7667"/>
    <w:rsid w:val="00AC1A63"/>
    <w:rsid w:val="00AC4696"/>
    <w:rsid w:val="00AC4C1C"/>
    <w:rsid w:val="00AC4D82"/>
    <w:rsid w:val="00AD09D8"/>
    <w:rsid w:val="00AD0A72"/>
    <w:rsid w:val="00AD15CA"/>
    <w:rsid w:val="00AD264D"/>
    <w:rsid w:val="00AD4D19"/>
    <w:rsid w:val="00AE0966"/>
    <w:rsid w:val="00AE1207"/>
    <w:rsid w:val="00AE292F"/>
    <w:rsid w:val="00AE2F2F"/>
    <w:rsid w:val="00AE5EF3"/>
    <w:rsid w:val="00AE6542"/>
    <w:rsid w:val="00AE6D60"/>
    <w:rsid w:val="00AE6E47"/>
    <w:rsid w:val="00AE7677"/>
    <w:rsid w:val="00AE7B10"/>
    <w:rsid w:val="00AE7C94"/>
    <w:rsid w:val="00AF072D"/>
    <w:rsid w:val="00AF22CE"/>
    <w:rsid w:val="00AF230F"/>
    <w:rsid w:val="00AF33C6"/>
    <w:rsid w:val="00AF37DE"/>
    <w:rsid w:val="00AF4553"/>
    <w:rsid w:val="00AF51A7"/>
    <w:rsid w:val="00AF5286"/>
    <w:rsid w:val="00AF792E"/>
    <w:rsid w:val="00AF7B78"/>
    <w:rsid w:val="00B00E02"/>
    <w:rsid w:val="00B03751"/>
    <w:rsid w:val="00B039E7"/>
    <w:rsid w:val="00B03CEC"/>
    <w:rsid w:val="00B04728"/>
    <w:rsid w:val="00B066D1"/>
    <w:rsid w:val="00B0685B"/>
    <w:rsid w:val="00B0750A"/>
    <w:rsid w:val="00B07ECB"/>
    <w:rsid w:val="00B13E61"/>
    <w:rsid w:val="00B143A6"/>
    <w:rsid w:val="00B14A58"/>
    <w:rsid w:val="00B15A46"/>
    <w:rsid w:val="00B15FF0"/>
    <w:rsid w:val="00B16987"/>
    <w:rsid w:val="00B17250"/>
    <w:rsid w:val="00B17FEE"/>
    <w:rsid w:val="00B2063D"/>
    <w:rsid w:val="00B20F3D"/>
    <w:rsid w:val="00B21291"/>
    <w:rsid w:val="00B23020"/>
    <w:rsid w:val="00B25918"/>
    <w:rsid w:val="00B3148F"/>
    <w:rsid w:val="00B3269F"/>
    <w:rsid w:val="00B35532"/>
    <w:rsid w:val="00B3576D"/>
    <w:rsid w:val="00B36806"/>
    <w:rsid w:val="00B37968"/>
    <w:rsid w:val="00B37BBF"/>
    <w:rsid w:val="00B4083C"/>
    <w:rsid w:val="00B409DF"/>
    <w:rsid w:val="00B41010"/>
    <w:rsid w:val="00B415A3"/>
    <w:rsid w:val="00B41913"/>
    <w:rsid w:val="00B443C0"/>
    <w:rsid w:val="00B446C3"/>
    <w:rsid w:val="00B45656"/>
    <w:rsid w:val="00B46866"/>
    <w:rsid w:val="00B471A8"/>
    <w:rsid w:val="00B50FE0"/>
    <w:rsid w:val="00B515FA"/>
    <w:rsid w:val="00B53D41"/>
    <w:rsid w:val="00B545EF"/>
    <w:rsid w:val="00B55AAF"/>
    <w:rsid w:val="00B6030A"/>
    <w:rsid w:val="00B62055"/>
    <w:rsid w:val="00B620EE"/>
    <w:rsid w:val="00B62739"/>
    <w:rsid w:val="00B645BB"/>
    <w:rsid w:val="00B653EB"/>
    <w:rsid w:val="00B65EC7"/>
    <w:rsid w:val="00B66532"/>
    <w:rsid w:val="00B7038A"/>
    <w:rsid w:val="00B72255"/>
    <w:rsid w:val="00B72AB5"/>
    <w:rsid w:val="00B738B4"/>
    <w:rsid w:val="00B73BCC"/>
    <w:rsid w:val="00B747E5"/>
    <w:rsid w:val="00B74BFA"/>
    <w:rsid w:val="00B7529B"/>
    <w:rsid w:val="00B80C04"/>
    <w:rsid w:val="00B81A57"/>
    <w:rsid w:val="00B85015"/>
    <w:rsid w:val="00B853CA"/>
    <w:rsid w:val="00B87903"/>
    <w:rsid w:val="00B9009C"/>
    <w:rsid w:val="00B90232"/>
    <w:rsid w:val="00B9391D"/>
    <w:rsid w:val="00B94469"/>
    <w:rsid w:val="00B9574C"/>
    <w:rsid w:val="00B96136"/>
    <w:rsid w:val="00B97097"/>
    <w:rsid w:val="00BA02A0"/>
    <w:rsid w:val="00BA2E3F"/>
    <w:rsid w:val="00BA3975"/>
    <w:rsid w:val="00BA62A1"/>
    <w:rsid w:val="00BA6FF3"/>
    <w:rsid w:val="00BB0364"/>
    <w:rsid w:val="00BB0F74"/>
    <w:rsid w:val="00BB1339"/>
    <w:rsid w:val="00BB155A"/>
    <w:rsid w:val="00BB1682"/>
    <w:rsid w:val="00BB201E"/>
    <w:rsid w:val="00BB24F4"/>
    <w:rsid w:val="00BB256B"/>
    <w:rsid w:val="00BB32E5"/>
    <w:rsid w:val="00BB3382"/>
    <w:rsid w:val="00BB4B70"/>
    <w:rsid w:val="00BB5588"/>
    <w:rsid w:val="00BB61A8"/>
    <w:rsid w:val="00BB628B"/>
    <w:rsid w:val="00BB7483"/>
    <w:rsid w:val="00BB77C7"/>
    <w:rsid w:val="00BB796F"/>
    <w:rsid w:val="00BB799D"/>
    <w:rsid w:val="00BC136E"/>
    <w:rsid w:val="00BC2021"/>
    <w:rsid w:val="00BC220B"/>
    <w:rsid w:val="00BC71D9"/>
    <w:rsid w:val="00BC756D"/>
    <w:rsid w:val="00BD0278"/>
    <w:rsid w:val="00BD11DB"/>
    <w:rsid w:val="00BD1982"/>
    <w:rsid w:val="00BD26F5"/>
    <w:rsid w:val="00BD51A1"/>
    <w:rsid w:val="00BD5810"/>
    <w:rsid w:val="00BE04A4"/>
    <w:rsid w:val="00BE1024"/>
    <w:rsid w:val="00BE2579"/>
    <w:rsid w:val="00BE597D"/>
    <w:rsid w:val="00BF07A9"/>
    <w:rsid w:val="00BF0E8B"/>
    <w:rsid w:val="00BF16F6"/>
    <w:rsid w:val="00BF2A7B"/>
    <w:rsid w:val="00BF6557"/>
    <w:rsid w:val="00BF6D07"/>
    <w:rsid w:val="00C01FFC"/>
    <w:rsid w:val="00C03AD5"/>
    <w:rsid w:val="00C048F1"/>
    <w:rsid w:val="00C05FA6"/>
    <w:rsid w:val="00C063EC"/>
    <w:rsid w:val="00C06E57"/>
    <w:rsid w:val="00C076CD"/>
    <w:rsid w:val="00C07A09"/>
    <w:rsid w:val="00C11156"/>
    <w:rsid w:val="00C12D1A"/>
    <w:rsid w:val="00C1370D"/>
    <w:rsid w:val="00C13C5A"/>
    <w:rsid w:val="00C14AC3"/>
    <w:rsid w:val="00C15CE6"/>
    <w:rsid w:val="00C23DA2"/>
    <w:rsid w:val="00C25EB8"/>
    <w:rsid w:val="00C26BD5"/>
    <w:rsid w:val="00C26F7A"/>
    <w:rsid w:val="00C2734F"/>
    <w:rsid w:val="00C30E62"/>
    <w:rsid w:val="00C31A26"/>
    <w:rsid w:val="00C31D0F"/>
    <w:rsid w:val="00C329E0"/>
    <w:rsid w:val="00C34AFC"/>
    <w:rsid w:val="00C3673C"/>
    <w:rsid w:val="00C37816"/>
    <w:rsid w:val="00C41314"/>
    <w:rsid w:val="00C41AE5"/>
    <w:rsid w:val="00C433ED"/>
    <w:rsid w:val="00C4352C"/>
    <w:rsid w:val="00C44D0E"/>
    <w:rsid w:val="00C454FD"/>
    <w:rsid w:val="00C460D9"/>
    <w:rsid w:val="00C5132E"/>
    <w:rsid w:val="00C52112"/>
    <w:rsid w:val="00C52F0E"/>
    <w:rsid w:val="00C569C0"/>
    <w:rsid w:val="00C61EC1"/>
    <w:rsid w:val="00C6214F"/>
    <w:rsid w:val="00C62D32"/>
    <w:rsid w:val="00C62EEE"/>
    <w:rsid w:val="00C649FE"/>
    <w:rsid w:val="00C652CD"/>
    <w:rsid w:val="00C70458"/>
    <w:rsid w:val="00C718F4"/>
    <w:rsid w:val="00C71B14"/>
    <w:rsid w:val="00C767E9"/>
    <w:rsid w:val="00C77984"/>
    <w:rsid w:val="00C81828"/>
    <w:rsid w:val="00C833DF"/>
    <w:rsid w:val="00C85A91"/>
    <w:rsid w:val="00C8612E"/>
    <w:rsid w:val="00C87540"/>
    <w:rsid w:val="00C87634"/>
    <w:rsid w:val="00C90588"/>
    <w:rsid w:val="00C95070"/>
    <w:rsid w:val="00C961B2"/>
    <w:rsid w:val="00C96915"/>
    <w:rsid w:val="00C974DC"/>
    <w:rsid w:val="00C97829"/>
    <w:rsid w:val="00C97AA7"/>
    <w:rsid w:val="00C97F83"/>
    <w:rsid w:val="00CA0563"/>
    <w:rsid w:val="00CA1BD3"/>
    <w:rsid w:val="00CA3428"/>
    <w:rsid w:val="00CA6AB9"/>
    <w:rsid w:val="00CB1B8B"/>
    <w:rsid w:val="00CB1ECB"/>
    <w:rsid w:val="00CB43EA"/>
    <w:rsid w:val="00CB788F"/>
    <w:rsid w:val="00CB7B0E"/>
    <w:rsid w:val="00CB7C81"/>
    <w:rsid w:val="00CC0E22"/>
    <w:rsid w:val="00CC0F73"/>
    <w:rsid w:val="00CC2A5B"/>
    <w:rsid w:val="00CC2C0D"/>
    <w:rsid w:val="00CC66BF"/>
    <w:rsid w:val="00CD0A1C"/>
    <w:rsid w:val="00CD1C77"/>
    <w:rsid w:val="00CD2F9C"/>
    <w:rsid w:val="00CD3FDF"/>
    <w:rsid w:val="00CD48B1"/>
    <w:rsid w:val="00CD6403"/>
    <w:rsid w:val="00CD6BA8"/>
    <w:rsid w:val="00CD704C"/>
    <w:rsid w:val="00CD75CB"/>
    <w:rsid w:val="00CD796B"/>
    <w:rsid w:val="00CD7FD3"/>
    <w:rsid w:val="00CE0E59"/>
    <w:rsid w:val="00CE3012"/>
    <w:rsid w:val="00CE381E"/>
    <w:rsid w:val="00CE3F19"/>
    <w:rsid w:val="00CE6E8E"/>
    <w:rsid w:val="00CE7299"/>
    <w:rsid w:val="00CE7689"/>
    <w:rsid w:val="00CE79BD"/>
    <w:rsid w:val="00CF1D84"/>
    <w:rsid w:val="00CF207B"/>
    <w:rsid w:val="00CF2678"/>
    <w:rsid w:val="00CF37F8"/>
    <w:rsid w:val="00CF3A5B"/>
    <w:rsid w:val="00CF607F"/>
    <w:rsid w:val="00CF7F91"/>
    <w:rsid w:val="00D02573"/>
    <w:rsid w:val="00D028EC"/>
    <w:rsid w:val="00D05453"/>
    <w:rsid w:val="00D05ECE"/>
    <w:rsid w:val="00D07994"/>
    <w:rsid w:val="00D1004F"/>
    <w:rsid w:val="00D12873"/>
    <w:rsid w:val="00D1482F"/>
    <w:rsid w:val="00D1571B"/>
    <w:rsid w:val="00D1635C"/>
    <w:rsid w:val="00D174C1"/>
    <w:rsid w:val="00D17C05"/>
    <w:rsid w:val="00D17FFC"/>
    <w:rsid w:val="00D213AE"/>
    <w:rsid w:val="00D228AC"/>
    <w:rsid w:val="00D23212"/>
    <w:rsid w:val="00D263CA"/>
    <w:rsid w:val="00D26696"/>
    <w:rsid w:val="00D274E2"/>
    <w:rsid w:val="00D301E1"/>
    <w:rsid w:val="00D314DC"/>
    <w:rsid w:val="00D31F52"/>
    <w:rsid w:val="00D334DF"/>
    <w:rsid w:val="00D335B4"/>
    <w:rsid w:val="00D33FC3"/>
    <w:rsid w:val="00D34F40"/>
    <w:rsid w:val="00D35CF0"/>
    <w:rsid w:val="00D377BB"/>
    <w:rsid w:val="00D405ED"/>
    <w:rsid w:val="00D42E16"/>
    <w:rsid w:val="00D448BC"/>
    <w:rsid w:val="00D4496F"/>
    <w:rsid w:val="00D449F9"/>
    <w:rsid w:val="00D468E4"/>
    <w:rsid w:val="00D46FDE"/>
    <w:rsid w:val="00D53321"/>
    <w:rsid w:val="00D54C04"/>
    <w:rsid w:val="00D558C0"/>
    <w:rsid w:val="00D572EF"/>
    <w:rsid w:val="00D602F9"/>
    <w:rsid w:val="00D6102C"/>
    <w:rsid w:val="00D61305"/>
    <w:rsid w:val="00D62999"/>
    <w:rsid w:val="00D63878"/>
    <w:rsid w:val="00D70503"/>
    <w:rsid w:val="00D70895"/>
    <w:rsid w:val="00D721FB"/>
    <w:rsid w:val="00D7357E"/>
    <w:rsid w:val="00D756CA"/>
    <w:rsid w:val="00D76B84"/>
    <w:rsid w:val="00D770F3"/>
    <w:rsid w:val="00D77119"/>
    <w:rsid w:val="00D809AB"/>
    <w:rsid w:val="00D81F00"/>
    <w:rsid w:val="00D83477"/>
    <w:rsid w:val="00D83E88"/>
    <w:rsid w:val="00D841A3"/>
    <w:rsid w:val="00D85147"/>
    <w:rsid w:val="00D87CFC"/>
    <w:rsid w:val="00D90993"/>
    <w:rsid w:val="00D94D29"/>
    <w:rsid w:val="00D95A3C"/>
    <w:rsid w:val="00D978CA"/>
    <w:rsid w:val="00D97CA1"/>
    <w:rsid w:val="00DA22BD"/>
    <w:rsid w:val="00DA35FC"/>
    <w:rsid w:val="00DA69B6"/>
    <w:rsid w:val="00DB134C"/>
    <w:rsid w:val="00DB788F"/>
    <w:rsid w:val="00DB7D7C"/>
    <w:rsid w:val="00DC1AB1"/>
    <w:rsid w:val="00DC33E1"/>
    <w:rsid w:val="00DC35E1"/>
    <w:rsid w:val="00DC466C"/>
    <w:rsid w:val="00DD40B3"/>
    <w:rsid w:val="00DD6607"/>
    <w:rsid w:val="00DD7925"/>
    <w:rsid w:val="00DE0D1E"/>
    <w:rsid w:val="00DE2330"/>
    <w:rsid w:val="00DE2785"/>
    <w:rsid w:val="00DE2DC3"/>
    <w:rsid w:val="00DE4356"/>
    <w:rsid w:val="00DE530C"/>
    <w:rsid w:val="00DE5976"/>
    <w:rsid w:val="00DE615A"/>
    <w:rsid w:val="00DE6A93"/>
    <w:rsid w:val="00DE732C"/>
    <w:rsid w:val="00DF0119"/>
    <w:rsid w:val="00DF060F"/>
    <w:rsid w:val="00DF0A43"/>
    <w:rsid w:val="00DF2DB7"/>
    <w:rsid w:val="00DF3F59"/>
    <w:rsid w:val="00DF4077"/>
    <w:rsid w:val="00DF440C"/>
    <w:rsid w:val="00DF7328"/>
    <w:rsid w:val="00DF7C18"/>
    <w:rsid w:val="00E0282A"/>
    <w:rsid w:val="00E03104"/>
    <w:rsid w:val="00E0470C"/>
    <w:rsid w:val="00E11350"/>
    <w:rsid w:val="00E11D4A"/>
    <w:rsid w:val="00E13EE7"/>
    <w:rsid w:val="00E14041"/>
    <w:rsid w:val="00E14889"/>
    <w:rsid w:val="00E16324"/>
    <w:rsid w:val="00E16694"/>
    <w:rsid w:val="00E1790B"/>
    <w:rsid w:val="00E20B25"/>
    <w:rsid w:val="00E222B5"/>
    <w:rsid w:val="00E2248A"/>
    <w:rsid w:val="00E22748"/>
    <w:rsid w:val="00E2327A"/>
    <w:rsid w:val="00E235F9"/>
    <w:rsid w:val="00E240FF"/>
    <w:rsid w:val="00E25782"/>
    <w:rsid w:val="00E279EE"/>
    <w:rsid w:val="00E27F9C"/>
    <w:rsid w:val="00E32246"/>
    <w:rsid w:val="00E32FE3"/>
    <w:rsid w:val="00E35958"/>
    <w:rsid w:val="00E40865"/>
    <w:rsid w:val="00E40C37"/>
    <w:rsid w:val="00E4202A"/>
    <w:rsid w:val="00E44842"/>
    <w:rsid w:val="00E44D2D"/>
    <w:rsid w:val="00E45AFE"/>
    <w:rsid w:val="00E51091"/>
    <w:rsid w:val="00E5751C"/>
    <w:rsid w:val="00E57544"/>
    <w:rsid w:val="00E57B1E"/>
    <w:rsid w:val="00E601B0"/>
    <w:rsid w:val="00E61D7C"/>
    <w:rsid w:val="00E62486"/>
    <w:rsid w:val="00E632BB"/>
    <w:rsid w:val="00E64C69"/>
    <w:rsid w:val="00E655B6"/>
    <w:rsid w:val="00E657CA"/>
    <w:rsid w:val="00E6628E"/>
    <w:rsid w:val="00E6676D"/>
    <w:rsid w:val="00E66E2F"/>
    <w:rsid w:val="00E71B7E"/>
    <w:rsid w:val="00E734E0"/>
    <w:rsid w:val="00E74E56"/>
    <w:rsid w:val="00E75787"/>
    <w:rsid w:val="00E7635A"/>
    <w:rsid w:val="00E77EB2"/>
    <w:rsid w:val="00E80273"/>
    <w:rsid w:val="00E80471"/>
    <w:rsid w:val="00E80748"/>
    <w:rsid w:val="00E809DB"/>
    <w:rsid w:val="00E8155E"/>
    <w:rsid w:val="00E848FB"/>
    <w:rsid w:val="00E91E69"/>
    <w:rsid w:val="00E92884"/>
    <w:rsid w:val="00E973F8"/>
    <w:rsid w:val="00E97407"/>
    <w:rsid w:val="00E979AF"/>
    <w:rsid w:val="00EA23C3"/>
    <w:rsid w:val="00EA25F1"/>
    <w:rsid w:val="00EA433E"/>
    <w:rsid w:val="00EA460A"/>
    <w:rsid w:val="00EA4C10"/>
    <w:rsid w:val="00EA53F9"/>
    <w:rsid w:val="00EA58E2"/>
    <w:rsid w:val="00EA7816"/>
    <w:rsid w:val="00EB0CD2"/>
    <w:rsid w:val="00EB2BB8"/>
    <w:rsid w:val="00EB3AAF"/>
    <w:rsid w:val="00EB453D"/>
    <w:rsid w:val="00EB597E"/>
    <w:rsid w:val="00EB5ADB"/>
    <w:rsid w:val="00EB5C3E"/>
    <w:rsid w:val="00EB5FFB"/>
    <w:rsid w:val="00EB71B3"/>
    <w:rsid w:val="00EB7A6D"/>
    <w:rsid w:val="00EC0B04"/>
    <w:rsid w:val="00EC1FA2"/>
    <w:rsid w:val="00EC2DB1"/>
    <w:rsid w:val="00EC45B3"/>
    <w:rsid w:val="00EC56CC"/>
    <w:rsid w:val="00ED30C2"/>
    <w:rsid w:val="00ED7211"/>
    <w:rsid w:val="00EE2180"/>
    <w:rsid w:val="00EF26E4"/>
    <w:rsid w:val="00EF6559"/>
    <w:rsid w:val="00F00061"/>
    <w:rsid w:val="00F007D3"/>
    <w:rsid w:val="00F026AF"/>
    <w:rsid w:val="00F029F8"/>
    <w:rsid w:val="00F03849"/>
    <w:rsid w:val="00F06062"/>
    <w:rsid w:val="00F065FE"/>
    <w:rsid w:val="00F10294"/>
    <w:rsid w:val="00F106BA"/>
    <w:rsid w:val="00F10C7E"/>
    <w:rsid w:val="00F10DC7"/>
    <w:rsid w:val="00F11FEE"/>
    <w:rsid w:val="00F13480"/>
    <w:rsid w:val="00F140F1"/>
    <w:rsid w:val="00F14334"/>
    <w:rsid w:val="00F175BD"/>
    <w:rsid w:val="00F20683"/>
    <w:rsid w:val="00F21EC0"/>
    <w:rsid w:val="00F26307"/>
    <w:rsid w:val="00F266AE"/>
    <w:rsid w:val="00F27FC0"/>
    <w:rsid w:val="00F31980"/>
    <w:rsid w:val="00F32C56"/>
    <w:rsid w:val="00F32CB6"/>
    <w:rsid w:val="00F33309"/>
    <w:rsid w:val="00F34435"/>
    <w:rsid w:val="00F357AC"/>
    <w:rsid w:val="00F37008"/>
    <w:rsid w:val="00F37DCD"/>
    <w:rsid w:val="00F414BE"/>
    <w:rsid w:val="00F419E4"/>
    <w:rsid w:val="00F43CDC"/>
    <w:rsid w:val="00F43E60"/>
    <w:rsid w:val="00F462A4"/>
    <w:rsid w:val="00F4648B"/>
    <w:rsid w:val="00F47661"/>
    <w:rsid w:val="00F5064D"/>
    <w:rsid w:val="00F50794"/>
    <w:rsid w:val="00F518F8"/>
    <w:rsid w:val="00F52848"/>
    <w:rsid w:val="00F53816"/>
    <w:rsid w:val="00F53F5E"/>
    <w:rsid w:val="00F54D8B"/>
    <w:rsid w:val="00F577FF"/>
    <w:rsid w:val="00F5797F"/>
    <w:rsid w:val="00F57B13"/>
    <w:rsid w:val="00F605DF"/>
    <w:rsid w:val="00F6588C"/>
    <w:rsid w:val="00F66717"/>
    <w:rsid w:val="00F671B2"/>
    <w:rsid w:val="00F674AE"/>
    <w:rsid w:val="00F67C62"/>
    <w:rsid w:val="00F67DB9"/>
    <w:rsid w:val="00F71DD6"/>
    <w:rsid w:val="00F72B47"/>
    <w:rsid w:val="00F7381E"/>
    <w:rsid w:val="00F74820"/>
    <w:rsid w:val="00F75D4E"/>
    <w:rsid w:val="00F760DA"/>
    <w:rsid w:val="00F76D6E"/>
    <w:rsid w:val="00F770A0"/>
    <w:rsid w:val="00F81CD3"/>
    <w:rsid w:val="00F82453"/>
    <w:rsid w:val="00F826AE"/>
    <w:rsid w:val="00F832E9"/>
    <w:rsid w:val="00F84084"/>
    <w:rsid w:val="00F84A74"/>
    <w:rsid w:val="00F85FF9"/>
    <w:rsid w:val="00F90867"/>
    <w:rsid w:val="00F927A9"/>
    <w:rsid w:val="00F94C92"/>
    <w:rsid w:val="00F97F94"/>
    <w:rsid w:val="00FA0393"/>
    <w:rsid w:val="00FA0EE5"/>
    <w:rsid w:val="00FA142A"/>
    <w:rsid w:val="00FA1607"/>
    <w:rsid w:val="00FA1658"/>
    <w:rsid w:val="00FA17D9"/>
    <w:rsid w:val="00FA3D47"/>
    <w:rsid w:val="00FA72E5"/>
    <w:rsid w:val="00FA73BF"/>
    <w:rsid w:val="00FA757C"/>
    <w:rsid w:val="00FA7FBF"/>
    <w:rsid w:val="00FB0BAD"/>
    <w:rsid w:val="00FB0BEC"/>
    <w:rsid w:val="00FB1DFA"/>
    <w:rsid w:val="00FB2497"/>
    <w:rsid w:val="00FB401C"/>
    <w:rsid w:val="00FB4100"/>
    <w:rsid w:val="00FB45EB"/>
    <w:rsid w:val="00FB5734"/>
    <w:rsid w:val="00FB5F06"/>
    <w:rsid w:val="00FC0020"/>
    <w:rsid w:val="00FC08A4"/>
    <w:rsid w:val="00FC6ED7"/>
    <w:rsid w:val="00FC7051"/>
    <w:rsid w:val="00FC781D"/>
    <w:rsid w:val="00FC79CC"/>
    <w:rsid w:val="00FC7CF5"/>
    <w:rsid w:val="00FD03B6"/>
    <w:rsid w:val="00FD0E23"/>
    <w:rsid w:val="00FD2D45"/>
    <w:rsid w:val="00FD384F"/>
    <w:rsid w:val="00FD3982"/>
    <w:rsid w:val="00FD52E8"/>
    <w:rsid w:val="00FD71F9"/>
    <w:rsid w:val="00FD7B7C"/>
    <w:rsid w:val="00FE11B5"/>
    <w:rsid w:val="00FE2841"/>
    <w:rsid w:val="00FE2C14"/>
    <w:rsid w:val="00FE35E3"/>
    <w:rsid w:val="00FE3EE3"/>
    <w:rsid w:val="00FE4AF4"/>
    <w:rsid w:val="00FE5450"/>
    <w:rsid w:val="00FE5EE2"/>
    <w:rsid w:val="00FF0479"/>
    <w:rsid w:val="00FF13CA"/>
    <w:rsid w:val="00FF1CA4"/>
    <w:rsid w:val="00FF2280"/>
    <w:rsid w:val="00FF2651"/>
    <w:rsid w:val="00FF353C"/>
    <w:rsid w:val="00FF558E"/>
    <w:rsid w:val="00FF5FD1"/>
    <w:rsid w:val="00FF7787"/>
    <w:rsid w:val="15F4ED3E"/>
    <w:rsid w:val="1E1C4A68"/>
    <w:rsid w:val="1F0F4534"/>
    <w:rsid w:val="308C8DE4"/>
    <w:rsid w:val="309A6EBC"/>
    <w:rsid w:val="3373D7F5"/>
    <w:rsid w:val="387E776C"/>
    <w:rsid w:val="6BEF36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20510B8"/>
  <w15:chartTrackingRefBased/>
  <w15:docId w15:val="{58219B74-4A7A-4FE2-B46D-269E29EF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unhideWhenUsed/>
    <w:rsid w:val="00D978CA"/>
    <w:rPr>
      <w:sz w:val="20"/>
    </w:rPr>
  </w:style>
  <w:style w:type="character" w:customStyle="1" w:styleId="KommentartextZchn">
    <w:name w:val="Kommentartext Zchn"/>
    <w:link w:val="Kommentartext"/>
    <w:uiPriority w:val="99"/>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B7038A"/>
    <w:rPr>
      <w:color w:val="605E5C"/>
      <w:shd w:val="clear" w:color="auto" w:fill="E1DFDD"/>
    </w:rPr>
  </w:style>
  <w:style w:type="paragraph" w:customStyle="1" w:styleId="Default">
    <w:name w:val="Default"/>
    <w:rsid w:val="00C11156"/>
    <w:pPr>
      <w:autoSpaceDE w:val="0"/>
      <w:autoSpaceDN w:val="0"/>
      <w:adjustRightInd w:val="0"/>
    </w:pPr>
    <w:rPr>
      <w:rFonts w:ascii="Frutiger" w:hAnsi="Frutiger" w:cs="Frutiger"/>
      <w:color w:val="000000"/>
      <w:sz w:val="24"/>
      <w:szCs w:val="24"/>
    </w:rPr>
  </w:style>
  <w:style w:type="paragraph" w:customStyle="1" w:styleId="paragraph">
    <w:name w:val="paragraph"/>
    <w:basedOn w:val="Standard"/>
    <w:rsid w:val="00B37BBF"/>
    <w:pPr>
      <w:tabs>
        <w:tab w:val="clear" w:pos="340"/>
        <w:tab w:val="clear" w:pos="680"/>
        <w:tab w:val="clear" w:pos="1021"/>
        <w:tab w:val="clear" w:pos="2381"/>
        <w:tab w:val="clear" w:pos="3742"/>
        <w:tab w:val="clear" w:pos="5103"/>
        <w:tab w:val="clear" w:pos="6804"/>
      </w:tabs>
      <w:spacing w:before="100" w:beforeAutospacing="1" w:after="100" w:afterAutospacing="1"/>
    </w:pPr>
    <w:rPr>
      <w:rFonts w:ascii="Times New Roman" w:hAnsi="Times New Roman"/>
      <w:szCs w:val="24"/>
      <w:lang w:val="de-DE"/>
    </w:rPr>
  </w:style>
  <w:style w:type="character" w:customStyle="1" w:styleId="normaltextrun">
    <w:name w:val="normaltextrun"/>
    <w:basedOn w:val="Absatz-Standardschriftart"/>
    <w:rsid w:val="00B37BBF"/>
  </w:style>
  <w:style w:type="character" w:customStyle="1" w:styleId="eop">
    <w:name w:val="eop"/>
    <w:basedOn w:val="Absatz-Standardschriftart"/>
    <w:rsid w:val="00B37BBF"/>
  </w:style>
  <w:style w:type="paragraph" w:customStyle="1" w:styleId="Char1CharCharChar0">
    <w:name w:val="Char1 Char Char Char"/>
    <w:basedOn w:val="Standard"/>
    <w:rsid w:val="00470993"/>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styleId="KeinLeerraum">
    <w:name w:val="No Spacing"/>
    <w:uiPriority w:val="1"/>
    <w:qFormat/>
    <w:rsid w:val="00925F9C"/>
    <w:rPr>
      <w:rFonts w:asciiTheme="minorHAnsi" w:eastAsiaTheme="minorHAnsi" w:hAnsiTheme="minorHAnsi" w:cstheme="minorBidi"/>
      <w:sz w:val="22"/>
      <w:szCs w:val="22"/>
      <w:lang w:eastAsia="en-US"/>
    </w:rPr>
  </w:style>
  <w:style w:type="character" w:customStyle="1" w:styleId="s1">
    <w:name w:val="s1"/>
    <w:basedOn w:val="Absatz-Standardschriftart"/>
    <w:rsid w:val="003438A8"/>
  </w:style>
  <w:style w:type="paragraph" w:styleId="berarbeitung">
    <w:name w:val="Revision"/>
    <w:hidden/>
    <w:uiPriority w:val="99"/>
    <w:semiHidden/>
    <w:rsid w:val="00B9009C"/>
    <w:rPr>
      <w:rFonts w:ascii="AGaramond" w:hAnsi="AGaramond"/>
      <w:sz w:val="24"/>
      <w:lang w:val="de-CH"/>
    </w:rPr>
  </w:style>
  <w:style w:type="paragraph" w:customStyle="1" w:styleId="Char1CharCharChar00">
    <w:name w:val="Char1 Char Char Char0"/>
    <w:basedOn w:val="Standard"/>
    <w:rsid w:val="009C661C"/>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630701">
      <w:bodyDiv w:val="1"/>
      <w:marLeft w:val="0"/>
      <w:marRight w:val="0"/>
      <w:marTop w:val="0"/>
      <w:marBottom w:val="0"/>
      <w:divBdr>
        <w:top w:val="none" w:sz="0" w:space="0" w:color="auto"/>
        <w:left w:val="none" w:sz="0" w:space="0" w:color="auto"/>
        <w:bottom w:val="none" w:sz="0" w:space="0" w:color="auto"/>
        <w:right w:val="none" w:sz="0" w:space="0" w:color="auto"/>
      </w:divBdr>
    </w:div>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9" ma:contentTypeDescription="Ein neues Dokument erstellen." ma:contentTypeScope="" ma:versionID="3ffc38c1b071dd415e7171edf6b8c623">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15ee632735441fd4c3c9d76dd494cfa8"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Anja Won</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FCD01-F352-4942-A1E0-656B35840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E939BA-A7E2-4064-B8A3-7671B19E83F4}">
  <ds:schemaRefs>
    <ds:schemaRef ds:uri="http://schemas.microsoft.com/sharepoint/v3/contenttype/forms"/>
  </ds:schemaRefs>
</ds:datastoreItem>
</file>

<file path=customXml/itemProps3.xml><?xml version="1.0" encoding="utf-8"?>
<ds:datastoreItem xmlns:ds="http://schemas.openxmlformats.org/officeDocument/2006/customXml" ds:itemID="{A90482BE-9BD9-4D60-BEC2-4E819DA6E1D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8dc619e-5922-409c-84de-35ac1660682d"/>
    <ds:schemaRef ds:uri="dd767c06-3f8e-40ad-9116-3377f98cc2a0"/>
    <ds:schemaRef ds:uri="http://www.w3.org/XML/1998/namespace"/>
    <ds:schemaRef ds:uri="http://purl.org/dc/dcmitype/"/>
  </ds:schemaRefs>
</ds:datastoreItem>
</file>

<file path=customXml/itemProps4.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Template>
  <TotalTime>0</TotalTime>
  <Pages>3</Pages>
  <Words>694</Words>
  <Characters>4668</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Jana Schirnick</cp:lastModifiedBy>
  <cp:revision>19</cp:revision>
  <cp:lastPrinted>2019-03-09T00:20:00Z</cp:lastPrinted>
  <dcterms:created xsi:type="dcterms:W3CDTF">2024-06-11T03:04:00Z</dcterms:created>
  <dcterms:modified xsi:type="dcterms:W3CDTF">2024-06-10T14:06:00Z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664000</vt:r8>
  </property>
  <property fmtid="{D5CDD505-2E9C-101B-9397-08002B2CF9AE}" pid="11" name="MediaServiceImageTags">
    <vt:lpwstr/>
  </property>
</Properties>
</file>