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791ba628543543d9" Type="http://schemas.microsoft.com/office/2006/relationships/ui/extensibility" Target="customUI/customUI.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5FFD4" w14:textId="0B3D40F8" w:rsidR="004E64E7" w:rsidRPr="007C2C32" w:rsidRDefault="004E64E7" w:rsidP="00E64BB0">
      <w:pPr>
        <w:pStyle w:val="10ZTText"/>
      </w:pPr>
      <w:r>
        <w:t>Comunicato stampa, 25 ottobre 2021</w:t>
      </w:r>
    </w:p>
    <w:p w14:paraId="01CD7CC8" w14:textId="195336E6" w:rsidR="005F67BD" w:rsidRPr="002017C3" w:rsidRDefault="005F67BD" w:rsidP="005F67BD">
      <w:pPr>
        <w:pStyle w:val="10ZTText"/>
        <w:rPr>
          <w:lang w:val="fr-CH"/>
        </w:rPr>
      </w:pPr>
    </w:p>
    <w:p w14:paraId="286DE009" w14:textId="77777777" w:rsidR="00A94591" w:rsidRPr="007C2C32" w:rsidRDefault="00A94591" w:rsidP="005F67BD">
      <w:pPr>
        <w:pStyle w:val="10ZTText"/>
      </w:pPr>
    </w:p>
    <w:p w14:paraId="3548E8F9" w14:textId="1B329DCC" w:rsidR="00A47F40" w:rsidRPr="00A94591" w:rsidRDefault="00A47F40" w:rsidP="00A94591">
      <w:pPr>
        <w:pStyle w:val="Titel"/>
      </w:pPr>
      <w:bookmarkStart w:id="0" w:name="_Hlk85470159"/>
      <w:r>
        <w:t xml:space="preserve">Hotel </w:t>
      </w:r>
      <w:proofErr w:type="spellStart"/>
      <w:r>
        <w:t>Noël</w:t>
      </w:r>
      <w:proofErr w:type="spellEnd"/>
      <w:r>
        <w:t xml:space="preserve">: artisti locali allestiscono un albergo natalizio </w:t>
      </w:r>
      <w:r w:rsidR="00D6265D">
        <w:t>con camere sparse per la città</w:t>
      </w:r>
    </w:p>
    <w:p w14:paraId="30059173" w14:textId="77777777" w:rsidR="00A47F40" w:rsidRDefault="00A47F40" w:rsidP="004E64E7">
      <w:pPr>
        <w:pStyle w:val="10ZTText"/>
        <w:rPr>
          <w:rStyle w:val="Fett"/>
          <w:b/>
          <w:bCs w:val="0"/>
        </w:rPr>
      </w:pPr>
    </w:p>
    <w:p w14:paraId="1FDE1B24" w14:textId="70CA5361" w:rsidR="007F31A6" w:rsidRPr="00214D2C" w:rsidRDefault="00D71A87" w:rsidP="004E64E7">
      <w:pPr>
        <w:pStyle w:val="10ZTText"/>
        <w:rPr>
          <w:rFonts w:asciiTheme="majorHAnsi" w:hAnsiTheme="majorHAnsi"/>
          <w:b/>
        </w:rPr>
      </w:pPr>
      <w:r>
        <w:rPr>
          <w:rStyle w:val="Fett"/>
          <w:b/>
        </w:rPr>
        <w:t>In tempo per l</w:t>
      </w:r>
      <w:r w:rsidR="00674ED7">
        <w:rPr>
          <w:rStyle w:val="Fett"/>
          <w:b/>
        </w:rPr>
        <w:t>’</w:t>
      </w:r>
      <w:r>
        <w:rPr>
          <w:rStyle w:val="Fett"/>
          <w:b/>
        </w:rPr>
        <w:t>inizio del periodo natalizio, il 25 novembre, a Zurigo</w:t>
      </w:r>
      <w:r w:rsidR="00D6265D">
        <w:rPr>
          <w:rStyle w:val="Fett"/>
          <w:b/>
        </w:rPr>
        <w:t>,</w:t>
      </w:r>
      <w:r>
        <w:rPr>
          <w:rStyle w:val="Fett"/>
          <w:b/>
        </w:rPr>
        <w:t xml:space="preserve"> apre lo straordinario Hotel </w:t>
      </w:r>
      <w:proofErr w:type="spellStart"/>
      <w:r>
        <w:rPr>
          <w:rStyle w:val="Fett"/>
          <w:b/>
        </w:rPr>
        <w:t>Noël</w:t>
      </w:r>
      <w:proofErr w:type="spellEnd"/>
      <w:r>
        <w:rPr>
          <w:rStyle w:val="Fett"/>
          <w:b/>
        </w:rPr>
        <w:t xml:space="preserve">. A tale scopo, dieci artisti allestiscono una camera ciascuno in dieci hotel zurighesi, trasformandola in un piccolo mondo di suggestioni. Le stanze possono essere prenotate a partire da subito per pernottamenti dal 26 novembre al 26 dicembre. Durante questo periodo, rappresentano i punti di partenza ideali per scoprire una Zurigo </w:t>
      </w:r>
      <w:r w:rsidR="00D6265D">
        <w:rPr>
          <w:rStyle w:val="Fett"/>
          <w:b/>
        </w:rPr>
        <w:t>vestita</w:t>
      </w:r>
      <w:r>
        <w:rPr>
          <w:rStyle w:val="Fett"/>
          <w:b/>
        </w:rPr>
        <w:t xml:space="preserve"> a festa. L</w:t>
      </w:r>
      <w:r w:rsidR="00674ED7">
        <w:rPr>
          <w:rStyle w:val="Fett"/>
          <w:b/>
        </w:rPr>
        <w:t>’</w:t>
      </w:r>
      <w:r>
        <w:rPr>
          <w:rStyle w:val="Fett"/>
          <w:b/>
        </w:rPr>
        <w:t xml:space="preserve">Hotel </w:t>
      </w:r>
      <w:proofErr w:type="spellStart"/>
      <w:r>
        <w:rPr>
          <w:rStyle w:val="Fett"/>
          <w:b/>
        </w:rPr>
        <w:t>Noël</w:t>
      </w:r>
      <w:proofErr w:type="spellEnd"/>
      <w:r>
        <w:rPr>
          <w:rStyle w:val="Fett"/>
          <w:b/>
        </w:rPr>
        <w:t xml:space="preserve"> può essere esplorato nella sua interezza sul sito </w:t>
      </w:r>
      <w:hyperlink r:id="rId8" w:history="1">
        <w:r>
          <w:rPr>
            <w:rStyle w:val="Hyperlink"/>
            <w:rFonts w:asciiTheme="majorHAnsi" w:hAnsiTheme="majorHAnsi"/>
            <w:b/>
          </w:rPr>
          <w:t>noelzurich.com</w:t>
        </w:r>
      </w:hyperlink>
      <w:r>
        <w:rPr>
          <w:rStyle w:val="Fett"/>
          <w:b/>
        </w:rPr>
        <w:t>.</w:t>
      </w:r>
    </w:p>
    <w:p w14:paraId="71803D4B" w14:textId="77777777" w:rsidR="00AA7D0C" w:rsidRDefault="00AA7D0C" w:rsidP="004E64E7">
      <w:pPr>
        <w:pStyle w:val="10ZTText"/>
      </w:pPr>
    </w:p>
    <w:p w14:paraId="17117713" w14:textId="057076DC" w:rsidR="00244176" w:rsidRDefault="00D6265D" w:rsidP="000400AD">
      <w:pPr>
        <w:pStyle w:val="10ZTText"/>
      </w:pPr>
      <w:r>
        <w:rPr>
          <w:rStyle w:val="Fett"/>
          <w:rFonts w:asciiTheme="minorHAnsi" w:hAnsiTheme="minorHAnsi"/>
        </w:rPr>
        <w:t xml:space="preserve">Il pop-up </w:t>
      </w:r>
      <w:r w:rsidR="007C2C32">
        <w:rPr>
          <w:rStyle w:val="Fett"/>
          <w:rFonts w:asciiTheme="minorHAnsi" w:hAnsiTheme="minorHAnsi"/>
        </w:rPr>
        <w:t xml:space="preserve">hotel natalizio sorprende con dieci camere </w:t>
      </w:r>
      <w:r>
        <w:rPr>
          <w:rStyle w:val="Fett"/>
          <w:rFonts w:asciiTheme="minorHAnsi" w:hAnsiTheme="minorHAnsi"/>
        </w:rPr>
        <w:t>appositamente “decorate”</w:t>
      </w:r>
      <w:r w:rsidR="007C2C32">
        <w:rPr>
          <w:rStyle w:val="Fett"/>
          <w:rFonts w:asciiTheme="minorHAnsi" w:hAnsiTheme="minorHAnsi"/>
        </w:rPr>
        <w:t xml:space="preserve"> in dieci alberghi zurighesi. L</w:t>
      </w:r>
      <w:r w:rsidR="00674ED7">
        <w:rPr>
          <w:rStyle w:val="Fett"/>
          <w:rFonts w:asciiTheme="minorHAnsi" w:hAnsiTheme="minorHAnsi"/>
        </w:rPr>
        <w:t>’</w:t>
      </w:r>
      <w:r w:rsidR="007C2C32">
        <w:rPr>
          <w:rStyle w:val="Fett"/>
          <w:rFonts w:asciiTheme="minorHAnsi" w:hAnsiTheme="minorHAnsi"/>
        </w:rPr>
        <w:t>esperienza ricettiva temporanea, vivibile dal 26 novembre al 26 dicembre, viene allestita da artisti locali,</w:t>
      </w:r>
      <w:r w:rsidR="007C2C32">
        <w:t xml:space="preserve"> che garantiscono un</w:t>
      </w:r>
      <w:r w:rsidR="00674ED7">
        <w:t>’</w:t>
      </w:r>
      <w:r w:rsidR="007C2C32">
        <w:t xml:space="preserve">ampia tavolozza artistica </w:t>
      </w:r>
      <w:r>
        <w:t xml:space="preserve">e tanta </w:t>
      </w:r>
      <w:r w:rsidR="007C2C32">
        <w:t xml:space="preserve">diversità, creando stanze </w:t>
      </w:r>
      <w:r>
        <w:t xml:space="preserve">incredibilmente </w:t>
      </w:r>
      <w:r w:rsidR="007C2C32">
        <w:t xml:space="preserve">individuali. Gruppi artistici, illustratori, designer e videoartisti danno vita a mondi creativi, nei quali gli ospiti possono e devono immergersi. </w:t>
      </w:r>
    </w:p>
    <w:p w14:paraId="2AF5D8F8" w14:textId="77777777" w:rsidR="000400AD" w:rsidRPr="007C2C32" w:rsidRDefault="000400AD" w:rsidP="000400AD">
      <w:pPr>
        <w:pStyle w:val="10ZTText"/>
      </w:pPr>
    </w:p>
    <w:p w14:paraId="37AA3112" w14:textId="65842883" w:rsidR="007C2C32" w:rsidRPr="006F6F2E" w:rsidRDefault="00D6265D" w:rsidP="005F67BD">
      <w:pPr>
        <w:rPr>
          <w:rStyle w:val="Fett"/>
          <w:b/>
          <w:bCs w:val="0"/>
        </w:rPr>
      </w:pPr>
      <w:r w:rsidRPr="006F6F2E">
        <w:rPr>
          <w:rStyle w:val="Fett"/>
          <w:b/>
          <w:bCs w:val="0"/>
        </w:rPr>
        <w:t>Un’e</w:t>
      </w:r>
      <w:r w:rsidR="00381378" w:rsidRPr="006F6F2E">
        <w:rPr>
          <w:rStyle w:val="Fett"/>
          <w:b/>
          <w:bCs w:val="0"/>
        </w:rPr>
        <w:t>sperienza</w:t>
      </w:r>
      <w:r w:rsidRPr="006F6F2E">
        <w:rPr>
          <w:rStyle w:val="Fett"/>
          <w:b/>
          <w:bCs w:val="0"/>
        </w:rPr>
        <w:t>, diverse camere</w:t>
      </w:r>
    </w:p>
    <w:p w14:paraId="0A31795E" w14:textId="51D9986D" w:rsidR="007F31A6" w:rsidRPr="009E3232" w:rsidRDefault="005F67BD" w:rsidP="00DC758D">
      <w:pPr>
        <w:pStyle w:val="10ZTText"/>
      </w:pPr>
      <w:r>
        <w:t xml:space="preserve">Al </w:t>
      </w:r>
      <w:proofErr w:type="spellStart"/>
      <w:r>
        <w:t>Luxus</w:t>
      </w:r>
      <w:proofErr w:type="spellEnd"/>
      <w:r>
        <w:t xml:space="preserve"> Boutique-Hotel </w:t>
      </w:r>
      <w:proofErr w:type="spellStart"/>
      <w:r>
        <w:t>Storchen</w:t>
      </w:r>
      <w:proofErr w:type="spellEnd"/>
      <w:r>
        <w:t xml:space="preserve">, Alain </w:t>
      </w:r>
      <w:proofErr w:type="spellStart"/>
      <w:r>
        <w:t>Kupper</w:t>
      </w:r>
      <w:proofErr w:type="spellEnd"/>
      <w:r>
        <w:t xml:space="preserve"> presenta il suo concept </w:t>
      </w:r>
      <w:r w:rsidR="00674ED7">
        <w:t>“</w:t>
      </w:r>
      <w:r>
        <w:t xml:space="preserve">Home </w:t>
      </w:r>
      <w:proofErr w:type="spellStart"/>
      <w:r>
        <w:t>is</w:t>
      </w:r>
      <w:proofErr w:type="spellEnd"/>
      <w:r>
        <w:t xml:space="preserve"> </w:t>
      </w:r>
      <w:proofErr w:type="spellStart"/>
      <w:r>
        <w:t>where</w:t>
      </w:r>
      <w:proofErr w:type="spellEnd"/>
      <w:r>
        <w:t xml:space="preserve"> </w:t>
      </w:r>
      <w:proofErr w:type="spellStart"/>
      <w:r>
        <w:t>we</w:t>
      </w:r>
      <w:proofErr w:type="spellEnd"/>
      <w:r>
        <w:t xml:space="preserve"> celebrate the </w:t>
      </w:r>
      <w:proofErr w:type="spellStart"/>
      <w:r>
        <w:t>ordinary</w:t>
      </w:r>
      <w:proofErr w:type="spellEnd"/>
      <w:r w:rsidR="00674ED7">
        <w:t>”</w:t>
      </w:r>
      <w:r>
        <w:t>, mentre al</w:t>
      </w:r>
      <w:hyperlink r:id="rId9" w:history="1">
        <w:r>
          <w:t> 25hours Hotel</w:t>
        </w:r>
      </w:hyperlink>
      <w:r>
        <w:t xml:space="preserve"> </w:t>
      </w:r>
      <w:proofErr w:type="spellStart"/>
      <w:r>
        <w:t>Langstrasse</w:t>
      </w:r>
      <w:proofErr w:type="spellEnd"/>
      <w:r>
        <w:t xml:space="preserve">, il marchio </w:t>
      </w:r>
      <w:proofErr w:type="spellStart"/>
      <w:r>
        <w:t>schoenstaub</w:t>
      </w:r>
      <w:proofErr w:type="spellEnd"/>
      <w:r>
        <w:t xml:space="preserve"> spedisce una capsula del tempo negli anni Settanta. </w:t>
      </w:r>
      <w:bookmarkStart w:id="1" w:name="_Hlk86051810"/>
      <w:r w:rsidR="007C4993" w:rsidRPr="007C4993">
        <w:t xml:space="preserve">Se Martina von </w:t>
      </w:r>
      <w:proofErr w:type="spellStart"/>
      <w:r w:rsidR="007C4993" w:rsidRPr="007C4993">
        <w:t>Meyenburg</w:t>
      </w:r>
      <w:proofErr w:type="spellEnd"/>
      <w:r w:rsidR="007C4993" w:rsidRPr="007C4993">
        <w:t xml:space="preserve"> innalza gli spiriti dei fantasmi e degli angeli dell’Hotel </w:t>
      </w:r>
      <w:proofErr w:type="spellStart"/>
      <w:r w:rsidR="007C4993" w:rsidRPr="007C4993">
        <w:t>Krone</w:t>
      </w:r>
      <w:proofErr w:type="spellEnd"/>
      <w:r>
        <w:t xml:space="preserve">, </w:t>
      </w:r>
      <w:bookmarkEnd w:id="1"/>
      <w:r>
        <w:t>le amabili creature fantastiche dell</w:t>
      </w:r>
      <w:r w:rsidR="00674ED7">
        <w:t>’</w:t>
      </w:r>
      <w:r>
        <w:t xml:space="preserve">illustratore Philipp </w:t>
      </w:r>
      <w:proofErr w:type="spellStart"/>
      <w:r>
        <w:t>Dornbierer</w:t>
      </w:r>
      <w:proofErr w:type="spellEnd"/>
      <w:r>
        <w:t xml:space="preserve"> (</w:t>
      </w:r>
      <w:proofErr w:type="spellStart"/>
      <w:r>
        <w:t>Yehteh</w:t>
      </w:r>
      <w:proofErr w:type="spellEnd"/>
      <w:r>
        <w:t xml:space="preserve">) </w:t>
      </w:r>
      <w:r w:rsidR="00D6265D">
        <w:t>cullano</w:t>
      </w:r>
      <w:r>
        <w:t xml:space="preserve"> nel</w:t>
      </w:r>
      <w:r w:rsidR="00D6265D">
        <w:t xml:space="preserve"> sonno</w:t>
      </w:r>
      <w:r>
        <w:t xml:space="preserve"> i visitatori dell</w:t>
      </w:r>
      <w:r w:rsidR="00674ED7">
        <w:t>’</w:t>
      </w:r>
      <w:r>
        <w:t>Hotel </w:t>
      </w:r>
      <w:proofErr w:type="spellStart"/>
      <w:r w:rsidR="00B12252">
        <w:fldChar w:fldCharType="begin"/>
      </w:r>
      <w:r w:rsidR="00B12252">
        <w:instrText xml:space="preserve"> HYPERLINK "https://cor-be</w:instrText>
      </w:r>
      <w:r w:rsidR="00B12252">
        <w:instrText xml:space="preserve">rlin.us11.list-manage.com/track/click?u=92dd2c13216add6615c57a72a&amp;id=54d4356914&amp;e=1c5f4be7e7" \t "_blank" </w:instrText>
      </w:r>
      <w:r w:rsidR="00B12252">
        <w:fldChar w:fldCharType="separate"/>
      </w:r>
      <w:r>
        <w:t>Marktgasse</w:t>
      </w:r>
      <w:proofErr w:type="spellEnd"/>
      <w:r w:rsidR="00B12252">
        <w:fldChar w:fldCharType="end"/>
      </w:r>
      <w:r>
        <w:t>. All</w:t>
      </w:r>
      <w:r w:rsidR="00674ED7">
        <w:t>’</w:t>
      </w:r>
      <w:r>
        <w:t>Hotel </w:t>
      </w:r>
      <w:proofErr w:type="spellStart"/>
      <w:r>
        <w:t>Sedartis</w:t>
      </w:r>
      <w:proofErr w:type="spellEnd"/>
      <w:r>
        <w:t xml:space="preserve"> di </w:t>
      </w:r>
      <w:proofErr w:type="spellStart"/>
      <w:r>
        <w:t>Thalwil</w:t>
      </w:r>
      <w:proofErr w:type="spellEnd"/>
      <w:r>
        <w:t xml:space="preserve">, la coppia di artisti </w:t>
      </w:r>
      <w:proofErr w:type="spellStart"/>
      <w:r>
        <w:t>Husmann</w:t>
      </w:r>
      <w:proofErr w:type="spellEnd"/>
      <w:r>
        <w:t>/</w:t>
      </w:r>
      <w:proofErr w:type="spellStart"/>
      <w:r>
        <w:t>Tschaeni</w:t>
      </w:r>
      <w:proofErr w:type="spellEnd"/>
      <w:r>
        <w:t xml:space="preserve"> ha creato una caverna invernale. Sebastian </w:t>
      </w:r>
      <w:proofErr w:type="spellStart"/>
      <w:r>
        <w:t>Utzni</w:t>
      </w:r>
      <w:proofErr w:type="spellEnd"/>
      <w:r>
        <w:t xml:space="preserve"> </w:t>
      </w:r>
      <w:r w:rsidR="00396D6E">
        <w:t>fonde</w:t>
      </w:r>
      <w:r>
        <w:t xml:space="preserve"> sole, luna e stelle per il Glockenhof. All</w:t>
      </w:r>
      <w:r w:rsidR="00674ED7">
        <w:t>’</w:t>
      </w:r>
      <w:r>
        <w:t xml:space="preserve">Hotel Greulich, Corso Bertozzi consente agli ospiti di esplorare un magico mondo invernale, mentre Matthias </w:t>
      </w:r>
      <w:proofErr w:type="spellStart"/>
      <w:r>
        <w:t>Gubler</w:t>
      </w:r>
      <w:proofErr w:type="spellEnd"/>
      <w:r>
        <w:t xml:space="preserve"> proietta </w:t>
      </w:r>
      <w:proofErr w:type="spellStart"/>
      <w:r>
        <w:t>videocollage</w:t>
      </w:r>
      <w:proofErr w:type="spellEnd"/>
      <w:r>
        <w:t xml:space="preserve"> sul soffit</w:t>
      </w:r>
      <w:r w:rsidR="00396D6E">
        <w:t>to di una</w:t>
      </w:r>
      <w:r>
        <w:t xml:space="preserve"> stanza</w:t>
      </w:r>
      <w:r w:rsidR="00396D6E">
        <w:t xml:space="preserve"> del </w:t>
      </w:r>
      <w:proofErr w:type="spellStart"/>
      <w:r w:rsidR="00396D6E">
        <w:t>Plattenhof</w:t>
      </w:r>
      <w:proofErr w:type="spellEnd"/>
      <w:r>
        <w:t xml:space="preserve">. Per il </w:t>
      </w:r>
      <w:proofErr w:type="spellStart"/>
      <w:r>
        <w:t>Sorell</w:t>
      </w:r>
      <w:proofErr w:type="spellEnd"/>
      <w:r>
        <w:t xml:space="preserve"> Hotel St. Peter, Benjamin </w:t>
      </w:r>
      <w:proofErr w:type="spellStart"/>
      <w:r>
        <w:t>Solt</w:t>
      </w:r>
      <w:proofErr w:type="spellEnd"/>
      <w:r>
        <w:t xml:space="preserve"> ha creato tratti e forme geometrici, dando vita a una camera per gli amanti della linearità. Il collage tridimensionale di Myriam </w:t>
      </w:r>
      <w:proofErr w:type="spellStart"/>
      <w:r>
        <w:t>Gämperli</w:t>
      </w:r>
      <w:proofErr w:type="spellEnd"/>
      <w:r>
        <w:t xml:space="preserve"> (</w:t>
      </w:r>
      <w:proofErr w:type="spellStart"/>
      <w:r>
        <w:t>Mizzo</w:t>
      </w:r>
      <w:proofErr w:type="spellEnd"/>
      <w:r>
        <w:t>) all</w:t>
      </w:r>
      <w:r w:rsidR="00674ED7">
        <w:t>’</w:t>
      </w:r>
      <w:r>
        <w:t xml:space="preserve">Hotel </w:t>
      </w:r>
      <w:proofErr w:type="spellStart"/>
      <w:r>
        <w:t>Helvetia</w:t>
      </w:r>
      <w:proofErr w:type="spellEnd"/>
      <w:r>
        <w:t xml:space="preserve"> completa il concentrato di energia creativa locale in una Zurigo natalizia.</w:t>
      </w:r>
    </w:p>
    <w:p w14:paraId="28EEA796" w14:textId="77777777" w:rsidR="004943C4" w:rsidRDefault="004943C4" w:rsidP="00D71A87">
      <w:pPr>
        <w:pStyle w:val="10ZTText"/>
      </w:pPr>
    </w:p>
    <w:p w14:paraId="13EA1FBC" w14:textId="5F25945D" w:rsidR="00AD31AE" w:rsidRPr="006F6F2E" w:rsidRDefault="004943C4" w:rsidP="00D71A87">
      <w:pPr>
        <w:pStyle w:val="10ZTText"/>
        <w:rPr>
          <w:rStyle w:val="Fett"/>
          <w:b/>
          <w:bCs w:val="0"/>
        </w:rPr>
      </w:pPr>
      <w:r w:rsidRPr="006F6F2E">
        <w:rPr>
          <w:rStyle w:val="Fett"/>
          <w:b/>
          <w:bCs w:val="0"/>
        </w:rPr>
        <w:t>Creatività natalizia</w:t>
      </w:r>
    </w:p>
    <w:p w14:paraId="33CA8F23" w14:textId="27A7D948" w:rsidR="004943C4" w:rsidRDefault="00B35FF9" w:rsidP="00381378">
      <w:pPr>
        <w:pStyle w:val="10ZTText"/>
      </w:pPr>
      <w:r>
        <w:t xml:space="preserve">Il progetto pop-up </w:t>
      </w:r>
      <w:r w:rsidR="00674ED7">
        <w:t>“</w:t>
      </w:r>
      <w:r>
        <w:t xml:space="preserve">Hotel </w:t>
      </w:r>
      <w:proofErr w:type="spellStart"/>
      <w:r>
        <w:t>Noël</w:t>
      </w:r>
      <w:proofErr w:type="spellEnd"/>
      <w:r>
        <w:t xml:space="preserve"> – 10 Ways to Experience Christmas in Zurich</w:t>
      </w:r>
      <w:r w:rsidR="00674ED7">
        <w:t>”</w:t>
      </w:r>
      <w:r>
        <w:t xml:space="preserve"> è stato ideato da Zürich Turismo in collaborazione con artisti e hotel locali. Grazie a questa partnership, nascono rifugi suggestivi, che fungono nel contempo da punti di partenza per esplorare la sfaccettata Zurigo in versione natalizia, con la sua prestigiosa offerta stagionale fatta di gastronomia, shopping, arte e cultura. </w:t>
      </w:r>
      <w:r w:rsidR="00674ED7">
        <w:t>“</w:t>
      </w:r>
      <w:r>
        <w:t xml:space="preserve">Siamo felici che gli zurighesi </w:t>
      </w:r>
      <w:r w:rsidR="00396D6E">
        <w:t>ri</w:t>
      </w:r>
      <w:r>
        <w:t xml:space="preserve">sveglino il Natale da un sonno profondo. Dopo i numerosi storni e i bassissimi numeri dei pernottamenti dello scorso anno, ora va </w:t>
      </w:r>
      <w:r>
        <w:lastRenderedPageBreak/>
        <w:t xml:space="preserve">molto meglio: gli ospiti </w:t>
      </w:r>
      <w:r w:rsidR="00396D6E">
        <w:t xml:space="preserve">– </w:t>
      </w:r>
      <w:r>
        <w:t xml:space="preserve">si spera numerosi </w:t>
      </w:r>
      <w:r w:rsidR="00396D6E">
        <w:t>–</w:t>
      </w:r>
      <w:r>
        <w:t xml:space="preserve"> possono prepararsi al meglio al Natale visitando svariati luoghi della città, come il </w:t>
      </w:r>
      <w:proofErr w:type="spellStart"/>
      <w:r>
        <w:t>Wienachtsdorf</w:t>
      </w:r>
      <w:proofErr w:type="spellEnd"/>
      <w:r>
        <w:t xml:space="preserve"> (villaggio del Natale) sulla </w:t>
      </w:r>
      <w:proofErr w:type="spellStart"/>
      <w:r>
        <w:t>Sechseläutenplatz</w:t>
      </w:r>
      <w:proofErr w:type="spellEnd"/>
      <w:r>
        <w:t xml:space="preserve">, la </w:t>
      </w:r>
      <w:proofErr w:type="spellStart"/>
      <w:r>
        <w:t>Weihnachts-Insel</w:t>
      </w:r>
      <w:proofErr w:type="spellEnd"/>
      <w:r>
        <w:t xml:space="preserve"> (isola del Natale) sul </w:t>
      </w:r>
      <w:proofErr w:type="spellStart"/>
      <w:r>
        <w:t>Bauschänzli</w:t>
      </w:r>
      <w:proofErr w:type="spellEnd"/>
      <w:r>
        <w:t xml:space="preserve"> o lo </w:t>
      </w:r>
      <w:proofErr w:type="spellStart"/>
      <w:r>
        <w:t>Zauberpark</w:t>
      </w:r>
      <w:proofErr w:type="spellEnd"/>
      <w:r>
        <w:t xml:space="preserve"> (parco magico) all</w:t>
      </w:r>
      <w:r w:rsidR="00674ED7">
        <w:t>’</w:t>
      </w:r>
      <w:r>
        <w:t>aeroporto di Zurigo</w:t>
      </w:r>
      <w:r w:rsidR="00674ED7">
        <w:t>”</w:t>
      </w:r>
      <w:r>
        <w:t xml:space="preserve">, spiega Martin Sturzenegger, Direttore di Zürich Turismo. </w:t>
      </w:r>
    </w:p>
    <w:p w14:paraId="7F766ADE" w14:textId="7AEE7D57" w:rsidR="000400AD" w:rsidRDefault="000400AD" w:rsidP="00AD31AE">
      <w:pPr>
        <w:pStyle w:val="10ZTText"/>
      </w:pPr>
    </w:p>
    <w:p w14:paraId="2A4B7E0C" w14:textId="0C9C7265" w:rsidR="0043602B" w:rsidRPr="005B7F52" w:rsidRDefault="00035D2B" w:rsidP="00AD31AE">
      <w:pPr>
        <w:pStyle w:val="10ZTText"/>
        <w:rPr>
          <w:b/>
        </w:rPr>
      </w:pPr>
      <w:r>
        <w:rPr>
          <w:b/>
        </w:rPr>
        <w:t xml:space="preserve">Vernissage </w:t>
      </w:r>
      <w:r w:rsidR="00396D6E">
        <w:rPr>
          <w:b/>
        </w:rPr>
        <w:t xml:space="preserve">durante </w:t>
      </w:r>
      <w:r>
        <w:rPr>
          <w:b/>
        </w:rPr>
        <w:t>l</w:t>
      </w:r>
      <w:r w:rsidR="00674ED7">
        <w:rPr>
          <w:b/>
        </w:rPr>
        <w:t>’</w:t>
      </w:r>
      <w:r w:rsidR="00396D6E">
        <w:rPr>
          <w:b/>
        </w:rPr>
        <w:t xml:space="preserve">inaugurazione </w:t>
      </w:r>
      <w:r>
        <w:rPr>
          <w:b/>
        </w:rPr>
        <w:t xml:space="preserve">di </w:t>
      </w:r>
      <w:r w:rsidR="00674ED7">
        <w:rPr>
          <w:b/>
        </w:rPr>
        <w:t>“</w:t>
      </w:r>
      <w:r>
        <w:rPr>
          <w:b/>
        </w:rPr>
        <w:t>Lucy</w:t>
      </w:r>
      <w:r w:rsidR="00674ED7">
        <w:rPr>
          <w:b/>
        </w:rPr>
        <w:t>”</w:t>
      </w:r>
      <w:r>
        <w:rPr>
          <w:b/>
        </w:rPr>
        <w:t>, mercatini di Natale e vin brûlé</w:t>
      </w:r>
    </w:p>
    <w:p w14:paraId="4091345C" w14:textId="4F6F7127" w:rsidR="00DC0E0D" w:rsidRDefault="00AD31AE" w:rsidP="00DC0E0D">
      <w:pPr>
        <w:pStyle w:val="10ZTText"/>
      </w:pPr>
      <w:r>
        <w:t>L</w:t>
      </w:r>
      <w:r w:rsidR="00674ED7">
        <w:t>’</w:t>
      </w:r>
      <w:r>
        <w:t xml:space="preserve">Hotel </w:t>
      </w:r>
      <w:proofErr w:type="spellStart"/>
      <w:r>
        <w:t>Noël</w:t>
      </w:r>
      <w:proofErr w:type="spellEnd"/>
      <w:r>
        <w:t xml:space="preserve"> è aperto dal 26 novembre al 26 dicembre 2021. Le prenotazioni possono essere effettuate dal 18 ottobre su </w:t>
      </w:r>
      <w:hyperlink r:id="rId10" w:history="1">
        <w:r>
          <w:t>noelzurich.com</w:t>
        </w:r>
      </w:hyperlink>
      <w:r>
        <w:t>. Per l</w:t>
      </w:r>
      <w:r w:rsidR="00674ED7">
        <w:t>’</w:t>
      </w:r>
      <w:r>
        <w:t>inaugurazione del</w:t>
      </w:r>
      <w:r w:rsidR="00396D6E">
        <w:t xml:space="preserve"> pop-up </w:t>
      </w:r>
      <w:r>
        <w:t>hotel il 25 novembre, in contemporanea con l</w:t>
      </w:r>
      <w:r w:rsidR="00674ED7">
        <w:t>’</w:t>
      </w:r>
      <w:r>
        <w:t xml:space="preserve">inizio del periodo natalizio, nelle 10 camere si tiene un vernissage in presenza degli artisti </w:t>
      </w:r>
      <w:r w:rsidR="00396D6E">
        <w:t>coinvolti nell’iniziativa</w:t>
      </w:r>
      <w:r>
        <w:t>. A partire dalle 18, tutte le persone interessate sono invitate a godersi le artistiche e variegate interpretazioni della città di Zurigo in versione natalizia.</w:t>
      </w:r>
    </w:p>
    <w:p w14:paraId="265CFCE8" w14:textId="148A3E0F" w:rsidR="00D71A87" w:rsidRPr="001A2888" w:rsidRDefault="00B12252" w:rsidP="00161E28">
      <w:pPr>
        <w:pStyle w:val="Aufzhlungszeichen3"/>
      </w:pPr>
      <w:hyperlink r:id="rId11" w:history="1">
        <w:r w:rsidR="00746D17">
          <w:rPr>
            <w:rStyle w:val="Hyperlink"/>
          </w:rPr>
          <w:t>noelzurich.com</w:t>
        </w:r>
      </w:hyperlink>
    </w:p>
    <w:p w14:paraId="585F12D1" w14:textId="3F1E64F8" w:rsidR="00AD31AE" w:rsidRDefault="00AD31AE" w:rsidP="007F31A6">
      <w:pPr>
        <w:pStyle w:val="10ZTText"/>
      </w:pPr>
    </w:p>
    <w:tbl>
      <w:tblPr>
        <w:tblStyle w:val="ZTTabelle"/>
        <w:tblW w:w="0" w:type="auto"/>
        <w:tblLook w:val="04A0" w:firstRow="1" w:lastRow="0" w:firstColumn="1" w:lastColumn="0" w:noHBand="0" w:noVBand="1"/>
      </w:tblPr>
      <w:tblGrid>
        <w:gridCol w:w="4536"/>
        <w:gridCol w:w="4536"/>
      </w:tblGrid>
      <w:tr w:rsidR="00746D17" w14:paraId="2191081C" w14:textId="77777777" w:rsidTr="005656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gridSpan w:val="2"/>
          </w:tcPr>
          <w:p w14:paraId="39698E9E" w14:textId="376E9F30" w:rsidR="00746D17" w:rsidRDefault="00746D17" w:rsidP="007F31A6">
            <w:pPr>
              <w:pStyle w:val="10ZTText"/>
            </w:pPr>
            <w:r>
              <w:t>Approfondimenti su artisti, camere e hotel</w:t>
            </w:r>
          </w:p>
        </w:tc>
      </w:tr>
      <w:tr w:rsidR="00746D17" w14:paraId="228816D5" w14:textId="77777777" w:rsidTr="00746D17">
        <w:tc>
          <w:tcPr>
            <w:cnfStyle w:val="001000000000" w:firstRow="0" w:lastRow="0" w:firstColumn="1" w:lastColumn="0" w:oddVBand="0" w:evenVBand="0" w:oddHBand="0" w:evenHBand="0" w:firstRowFirstColumn="0" w:firstRowLastColumn="0" w:lastRowFirstColumn="0" w:lastRowLastColumn="0"/>
            <w:tcW w:w="4536" w:type="dxa"/>
          </w:tcPr>
          <w:p w14:paraId="036BEE96" w14:textId="3F837B7F" w:rsidR="00746D17" w:rsidRPr="00746D17" w:rsidRDefault="00746D17" w:rsidP="00746D17">
            <w:pPr>
              <w:pStyle w:val="30ZTTabelle"/>
            </w:pPr>
            <w:r>
              <w:t xml:space="preserve">Hotel </w:t>
            </w:r>
            <w:proofErr w:type="spellStart"/>
            <w:r>
              <w:t>Restaurant</w:t>
            </w:r>
            <w:proofErr w:type="spellEnd"/>
            <w:r>
              <w:t xml:space="preserve"> Bar </w:t>
            </w:r>
            <w:proofErr w:type="spellStart"/>
            <w:r>
              <w:t>Helvetia</w:t>
            </w:r>
            <w:proofErr w:type="spellEnd"/>
          </w:p>
        </w:tc>
        <w:tc>
          <w:tcPr>
            <w:tcW w:w="4536" w:type="dxa"/>
          </w:tcPr>
          <w:p w14:paraId="5EACB427" w14:textId="79FA6CF2" w:rsidR="00746D17" w:rsidRPr="00746D17" w:rsidRDefault="00746D17" w:rsidP="00746D17">
            <w:pPr>
              <w:pStyle w:val="30ZTTabelle"/>
              <w:cnfStyle w:val="000000000000" w:firstRow="0" w:lastRow="0" w:firstColumn="0" w:lastColumn="0" w:oddVBand="0" w:evenVBand="0" w:oddHBand="0" w:evenHBand="0" w:firstRowFirstColumn="0" w:firstRowLastColumn="0" w:lastRowFirstColumn="0" w:lastRowLastColumn="0"/>
            </w:pPr>
            <w:proofErr w:type="spellStart"/>
            <w:r>
              <w:t>Mizzo</w:t>
            </w:r>
            <w:proofErr w:type="spellEnd"/>
            <w:r>
              <w:t xml:space="preserve"> (Myriam </w:t>
            </w:r>
            <w:proofErr w:type="spellStart"/>
            <w:r>
              <w:t>Gämperli</w:t>
            </w:r>
            <w:proofErr w:type="spellEnd"/>
            <w:r>
              <w:t>)</w:t>
            </w:r>
          </w:p>
        </w:tc>
      </w:tr>
      <w:tr w:rsidR="00746D17" w14:paraId="30111C9D" w14:textId="77777777" w:rsidTr="00746D17">
        <w:tc>
          <w:tcPr>
            <w:cnfStyle w:val="001000000000" w:firstRow="0" w:lastRow="0" w:firstColumn="1" w:lastColumn="0" w:oddVBand="0" w:evenVBand="0" w:oddHBand="0" w:evenHBand="0" w:firstRowFirstColumn="0" w:firstRowLastColumn="0" w:lastRowFirstColumn="0" w:lastRowLastColumn="0"/>
            <w:tcW w:w="4536" w:type="dxa"/>
          </w:tcPr>
          <w:p w14:paraId="53F0E34D" w14:textId="04B610EB" w:rsidR="00746D17" w:rsidRDefault="00746D17" w:rsidP="007F31A6">
            <w:pPr>
              <w:pStyle w:val="10ZTText"/>
            </w:pPr>
            <w:proofErr w:type="spellStart"/>
            <w:r>
              <w:t>Sorell</w:t>
            </w:r>
            <w:proofErr w:type="spellEnd"/>
            <w:r>
              <w:t xml:space="preserve"> Hotel St. Peter </w:t>
            </w:r>
            <w:r>
              <w:tab/>
            </w:r>
            <w:r>
              <w:tab/>
            </w:r>
          </w:p>
        </w:tc>
        <w:tc>
          <w:tcPr>
            <w:tcW w:w="4536" w:type="dxa"/>
          </w:tcPr>
          <w:p w14:paraId="5B4CE59A" w14:textId="75AF68A8" w:rsidR="00746D17" w:rsidRDefault="00746D17" w:rsidP="007F31A6">
            <w:pPr>
              <w:pStyle w:val="10ZTText"/>
              <w:cnfStyle w:val="000000000000" w:firstRow="0" w:lastRow="0" w:firstColumn="0" w:lastColumn="0" w:oddVBand="0" w:evenVBand="0" w:oddHBand="0" w:evenHBand="0" w:firstRowFirstColumn="0" w:firstRowLastColumn="0" w:lastRowFirstColumn="0" w:lastRowLastColumn="0"/>
            </w:pPr>
            <w:r>
              <w:t xml:space="preserve">Benjamin </w:t>
            </w:r>
            <w:proofErr w:type="spellStart"/>
            <w:r>
              <w:t>Solt</w:t>
            </w:r>
            <w:proofErr w:type="spellEnd"/>
          </w:p>
        </w:tc>
      </w:tr>
      <w:tr w:rsidR="00746D17" w14:paraId="1295C7A6" w14:textId="77777777" w:rsidTr="00746D17">
        <w:tc>
          <w:tcPr>
            <w:cnfStyle w:val="001000000000" w:firstRow="0" w:lastRow="0" w:firstColumn="1" w:lastColumn="0" w:oddVBand="0" w:evenVBand="0" w:oddHBand="0" w:evenHBand="0" w:firstRowFirstColumn="0" w:firstRowLastColumn="0" w:lastRowFirstColumn="0" w:lastRowLastColumn="0"/>
            <w:tcW w:w="4536" w:type="dxa"/>
          </w:tcPr>
          <w:p w14:paraId="1B837A72" w14:textId="56C99403" w:rsidR="00746D17" w:rsidRDefault="00746D17" w:rsidP="007F31A6">
            <w:pPr>
              <w:pStyle w:val="10ZTText"/>
            </w:pPr>
            <w:r>
              <w:t xml:space="preserve">Hotel </w:t>
            </w:r>
            <w:proofErr w:type="spellStart"/>
            <w:r>
              <w:t>Krone</w:t>
            </w:r>
            <w:proofErr w:type="spellEnd"/>
            <w:r>
              <w:t xml:space="preserve"> Pop-up</w:t>
            </w:r>
          </w:p>
        </w:tc>
        <w:tc>
          <w:tcPr>
            <w:tcW w:w="4536" w:type="dxa"/>
          </w:tcPr>
          <w:p w14:paraId="1DFD1EDD" w14:textId="1E014D7A" w:rsidR="00746D17" w:rsidRDefault="00746D17" w:rsidP="007F31A6">
            <w:pPr>
              <w:pStyle w:val="10ZTText"/>
              <w:cnfStyle w:val="000000000000" w:firstRow="0" w:lastRow="0" w:firstColumn="0" w:lastColumn="0" w:oddVBand="0" w:evenVBand="0" w:oddHBand="0" w:evenHBand="0" w:firstRowFirstColumn="0" w:firstRowLastColumn="0" w:lastRowFirstColumn="0" w:lastRowLastColumn="0"/>
            </w:pPr>
            <w:r>
              <w:t xml:space="preserve">Martina von </w:t>
            </w:r>
            <w:proofErr w:type="spellStart"/>
            <w:r>
              <w:t>Meyenburg</w:t>
            </w:r>
            <w:proofErr w:type="spellEnd"/>
          </w:p>
        </w:tc>
      </w:tr>
      <w:tr w:rsidR="00746D17" w14:paraId="7F959564" w14:textId="77777777" w:rsidTr="00746D17">
        <w:tc>
          <w:tcPr>
            <w:cnfStyle w:val="001000000000" w:firstRow="0" w:lastRow="0" w:firstColumn="1" w:lastColumn="0" w:oddVBand="0" w:evenVBand="0" w:oddHBand="0" w:evenHBand="0" w:firstRowFirstColumn="0" w:firstRowLastColumn="0" w:lastRowFirstColumn="0" w:lastRowLastColumn="0"/>
            <w:tcW w:w="4536" w:type="dxa"/>
          </w:tcPr>
          <w:p w14:paraId="1718EA19" w14:textId="7FA5B02E" w:rsidR="00746D17" w:rsidRDefault="00746D17" w:rsidP="007F31A6">
            <w:pPr>
              <w:pStyle w:val="10ZTText"/>
            </w:pPr>
            <w:r>
              <w:t xml:space="preserve">Design &amp; Boutique Hotel </w:t>
            </w:r>
            <w:proofErr w:type="spellStart"/>
            <w:r>
              <w:t>Plattenhof</w:t>
            </w:r>
            <w:proofErr w:type="spellEnd"/>
          </w:p>
        </w:tc>
        <w:tc>
          <w:tcPr>
            <w:tcW w:w="4536" w:type="dxa"/>
          </w:tcPr>
          <w:p w14:paraId="31D97CCD" w14:textId="23E1963B" w:rsidR="00746D17" w:rsidRDefault="00746D17" w:rsidP="007F31A6">
            <w:pPr>
              <w:pStyle w:val="10ZTText"/>
              <w:cnfStyle w:val="000000000000" w:firstRow="0" w:lastRow="0" w:firstColumn="0" w:lastColumn="0" w:oddVBand="0" w:evenVBand="0" w:oddHBand="0" w:evenHBand="0" w:firstRowFirstColumn="0" w:firstRowLastColumn="0" w:lastRowFirstColumn="0" w:lastRowLastColumn="0"/>
            </w:pPr>
            <w:r>
              <w:t xml:space="preserve">Matthias </w:t>
            </w:r>
            <w:proofErr w:type="spellStart"/>
            <w:r>
              <w:t>Gubler</w:t>
            </w:r>
            <w:proofErr w:type="spellEnd"/>
          </w:p>
        </w:tc>
      </w:tr>
      <w:tr w:rsidR="00746D17" w14:paraId="6B416AE7" w14:textId="77777777" w:rsidTr="00746D17">
        <w:tc>
          <w:tcPr>
            <w:cnfStyle w:val="001000000000" w:firstRow="0" w:lastRow="0" w:firstColumn="1" w:lastColumn="0" w:oddVBand="0" w:evenVBand="0" w:oddHBand="0" w:evenHBand="0" w:firstRowFirstColumn="0" w:firstRowLastColumn="0" w:lastRowFirstColumn="0" w:lastRowLastColumn="0"/>
            <w:tcW w:w="4536" w:type="dxa"/>
          </w:tcPr>
          <w:p w14:paraId="28912420" w14:textId="5DB9C0F0" w:rsidR="00746D17" w:rsidRDefault="00746D17" w:rsidP="007F31A6">
            <w:pPr>
              <w:pStyle w:val="10ZTText"/>
            </w:pPr>
            <w:r>
              <w:t xml:space="preserve">Hotel </w:t>
            </w:r>
            <w:proofErr w:type="spellStart"/>
            <w:r>
              <w:t>Marktgasse</w:t>
            </w:r>
            <w:proofErr w:type="spellEnd"/>
          </w:p>
        </w:tc>
        <w:tc>
          <w:tcPr>
            <w:tcW w:w="4536" w:type="dxa"/>
          </w:tcPr>
          <w:p w14:paraId="6323B0C5" w14:textId="0AECA9E9" w:rsidR="00746D17" w:rsidRDefault="00746D17" w:rsidP="007F31A6">
            <w:pPr>
              <w:pStyle w:val="10ZTText"/>
              <w:cnfStyle w:val="000000000000" w:firstRow="0" w:lastRow="0" w:firstColumn="0" w:lastColumn="0" w:oddVBand="0" w:evenVBand="0" w:oddHBand="0" w:evenHBand="0" w:firstRowFirstColumn="0" w:firstRowLastColumn="0" w:lastRowFirstColumn="0" w:lastRowLastColumn="0"/>
            </w:pPr>
            <w:proofErr w:type="spellStart"/>
            <w:r>
              <w:t>Yehteh</w:t>
            </w:r>
            <w:proofErr w:type="spellEnd"/>
            <w:r>
              <w:t xml:space="preserve"> (Philipp </w:t>
            </w:r>
            <w:proofErr w:type="spellStart"/>
            <w:r>
              <w:t>Dornbierer</w:t>
            </w:r>
            <w:proofErr w:type="spellEnd"/>
            <w:r>
              <w:t>)</w:t>
            </w:r>
          </w:p>
        </w:tc>
      </w:tr>
      <w:tr w:rsidR="00746D17" w14:paraId="019EE2EC" w14:textId="77777777" w:rsidTr="00746D17">
        <w:tc>
          <w:tcPr>
            <w:cnfStyle w:val="001000000000" w:firstRow="0" w:lastRow="0" w:firstColumn="1" w:lastColumn="0" w:oddVBand="0" w:evenVBand="0" w:oddHBand="0" w:evenHBand="0" w:firstRowFirstColumn="0" w:firstRowLastColumn="0" w:lastRowFirstColumn="0" w:lastRowLastColumn="0"/>
            <w:tcW w:w="4536" w:type="dxa"/>
          </w:tcPr>
          <w:p w14:paraId="47AF0AFE" w14:textId="2288C936" w:rsidR="00746D17" w:rsidRDefault="00746D17" w:rsidP="007F31A6">
            <w:pPr>
              <w:pStyle w:val="10ZTText"/>
            </w:pPr>
            <w:r>
              <w:t>Hotel Sedartis</w:t>
            </w:r>
            <w:r>
              <w:tab/>
            </w:r>
          </w:p>
        </w:tc>
        <w:tc>
          <w:tcPr>
            <w:tcW w:w="4536" w:type="dxa"/>
          </w:tcPr>
          <w:p w14:paraId="21457B7B" w14:textId="0F33C2AA" w:rsidR="00746D17" w:rsidRDefault="00746D17" w:rsidP="007F31A6">
            <w:pPr>
              <w:pStyle w:val="10ZTText"/>
              <w:cnfStyle w:val="000000000000" w:firstRow="0" w:lastRow="0" w:firstColumn="0" w:lastColumn="0" w:oddVBand="0" w:evenVBand="0" w:oddHBand="0" w:evenHBand="0" w:firstRowFirstColumn="0" w:firstRowLastColumn="0" w:lastRowFirstColumn="0" w:lastRowLastColumn="0"/>
            </w:pPr>
            <w:proofErr w:type="spellStart"/>
            <w:r>
              <w:t>Husmann&amp;Tschaenni</w:t>
            </w:r>
            <w:proofErr w:type="spellEnd"/>
          </w:p>
        </w:tc>
      </w:tr>
      <w:tr w:rsidR="00746D17" w14:paraId="5020A4EC" w14:textId="77777777" w:rsidTr="00746D17">
        <w:tc>
          <w:tcPr>
            <w:cnfStyle w:val="001000000000" w:firstRow="0" w:lastRow="0" w:firstColumn="1" w:lastColumn="0" w:oddVBand="0" w:evenVBand="0" w:oddHBand="0" w:evenHBand="0" w:firstRowFirstColumn="0" w:firstRowLastColumn="0" w:lastRowFirstColumn="0" w:lastRowLastColumn="0"/>
            <w:tcW w:w="4536" w:type="dxa"/>
          </w:tcPr>
          <w:p w14:paraId="477424EA" w14:textId="56EE0992" w:rsidR="00746D17" w:rsidRDefault="00746D17" w:rsidP="007F31A6">
            <w:pPr>
              <w:pStyle w:val="10ZTText"/>
            </w:pPr>
            <w:r>
              <w:t>Storchen Zürich</w:t>
            </w:r>
          </w:p>
        </w:tc>
        <w:tc>
          <w:tcPr>
            <w:tcW w:w="4536" w:type="dxa"/>
          </w:tcPr>
          <w:p w14:paraId="4DB91327" w14:textId="6B01CC05" w:rsidR="00746D17" w:rsidRDefault="00746D17" w:rsidP="007F31A6">
            <w:pPr>
              <w:pStyle w:val="10ZTText"/>
              <w:cnfStyle w:val="000000000000" w:firstRow="0" w:lastRow="0" w:firstColumn="0" w:lastColumn="0" w:oddVBand="0" w:evenVBand="0" w:oddHBand="0" w:evenHBand="0" w:firstRowFirstColumn="0" w:firstRowLastColumn="0" w:lastRowFirstColumn="0" w:lastRowLastColumn="0"/>
            </w:pPr>
            <w:r>
              <w:t xml:space="preserve">Alain </w:t>
            </w:r>
            <w:proofErr w:type="spellStart"/>
            <w:r>
              <w:t>Kupper</w:t>
            </w:r>
            <w:proofErr w:type="spellEnd"/>
          </w:p>
        </w:tc>
      </w:tr>
      <w:tr w:rsidR="00746D17" w14:paraId="1F6598E2" w14:textId="77777777" w:rsidTr="00746D17">
        <w:tc>
          <w:tcPr>
            <w:cnfStyle w:val="001000000000" w:firstRow="0" w:lastRow="0" w:firstColumn="1" w:lastColumn="0" w:oddVBand="0" w:evenVBand="0" w:oddHBand="0" w:evenHBand="0" w:firstRowFirstColumn="0" w:firstRowLastColumn="0" w:lastRowFirstColumn="0" w:lastRowLastColumn="0"/>
            <w:tcW w:w="4536" w:type="dxa"/>
          </w:tcPr>
          <w:p w14:paraId="0F63BED7" w14:textId="63308482" w:rsidR="00746D17" w:rsidRDefault="00746D17" w:rsidP="007F31A6">
            <w:pPr>
              <w:pStyle w:val="10ZTText"/>
            </w:pPr>
            <w:r>
              <w:t xml:space="preserve">25hours Hotel </w:t>
            </w:r>
            <w:proofErr w:type="spellStart"/>
            <w:r>
              <w:t>Zürich</w:t>
            </w:r>
            <w:proofErr w:type="spellEnd"/>
            <w:r>
              <w:t xml:space="preserve"> </w:t>
            </w:r>
            <w:proofErr w:type="spellStart"/>
            <w:r>
              <w:t>Langstrasse</w:t>
            </w:r>
            <w:proofErr w:type="spellEnd"/>
          </w:p>
        </w:tc>
        <w:tc>
          <w:tcPr>
            <w:tcW w:w="4536" w:type="dxa"/>
          </w:tcPr>
          <w:p w14:paraId="009CEE10" w14:textId="261B6756" w:rsidR="00746D17" w:rsidRDefault="00746D17" w:rsidP="007F31A6">
            <w:pPr>
              <w:pStyle w:val="10ZTText"/>
              <w:cnfStyle w:val="000000000000" w:firstRow="0" w:lastRow="0" w:firstColumn="0" w:lastColumn="0" w:oddVBand="0" w:evenVBand="0" w:oddHBand="0" w:evenHBand="0" w:firstRowFirstColumn="0" w:firstRowLastColumn="0" w:lastRowFirstColumn="0" w:lastRowLastColumn="0"/>
            </w:pPr>
            <w:proofErr w:type="spellStart"/>
            <w:r>
              <w:t>schoenstaub</w:t>
            </w:r>
            <w:proofErr w:type="spellEnd"/>
          </w:p>
        </w:tc>
      </w:tr>
      <w:tr w:rsidR="00746D17" w14:paraId="750D2A65" w14:textId="77777777" w:rsidTr="00746D17">
        <w:tc>
          <w:tcPr>
            <w:cnfStyle w:val="001000000000" w:firstRow="0" w:lastRow="0" w:firstColumn="1" w:lastColumn="0" w:oddVBand="0" w:evenVBand="0" w:oddHBand="0" w:evenHBand="0" w:firstRowFirstColumn="0" w:firstRowLastColumn="0" w:lastRowFirstColumn="0" w:lastRowLastColumn="0"/>
            <w:tcW w:w="4536" w:type="dxa"/>
          </w:tcPr>
          <w:p w14:paraId="4195D347" w14:textId="6F17614B" w:rsidR="00746D17" w:rsidRDefault="00746D17" w:rsidP="007F31A6">
            <w:pPr>
              <w:pStyle w:val="10ZTText"/>
            </w:pPr>
            <w:r>
              <w:t>Glockenhof Zürich</w:t>
            </w:r>
          </w:p>
        </w:tc>
        <w:tc>
          <w:tcPr>
            <w:tcW w:w="4536" w:type="dxa"/>
          </w:tcPr>
          <w:p w14:paraId="2BD71353" w14:textId="76CED5C9" w:rsidR="00746D17" w:rsidRDefault="00746D17" w:rsidP="007F31A6">
            <w:pPr>
              <w:pStyle w:val="10ZTText"/>
              <w:cnfStyle w:val="000000000000" w:firstRow="0" w:lastRow="0" w:firstColumn="0" w:lastColumn="0" w:oddVBand="0" w:evenVBand="0" w:oddHBand="0" w:evenHBand="0" w:firstRowFirstColumn="0" w:firstRowLastColumn="0" w:lastRowFirstColumn="0" w:lastRowLastColumn="0"/>
            </w:pPr>
            <w:r>
              <w:t xml:space="preserve">Sebastian </w:t>
            </w:r>
            <w:proofErr w:type="spellStart"/>
            <w:r>
              <w:t>Utzni</w:t>
            </w:r>
            <w:proofErr w:type="spellEnd"/>
          </w:p>
        </w:tc>
      </w:tr>
      <w:tr w:rsidR="00746D17" w14:paraId="16498701" w14:textId="77777777" w:rsidTr="00746D17">
        <w:tc>
          <w:tcPr>
            <w:cnfStyle w:val="001000000000" w:firstRow="0" w:lastRow="0" w:firstColumn="1" w:lastColumn="0" w:oddVBand="0" w:evenVBand="0" w:oddHBand="0" w:evenHBand="0" w:firstRowFirstColumn="0" w:firstRowLastColumn="0" w:lastRowFirstColumn="0" w:lastRowLastColumn="0"/>
            <w:tcW w:w="4536" w:type="dxa"/>
          </w:tcPr>
          <w:p w14:paraId="0AD7E570" w14:textId="4EBF4686" w:rsidR="00746D17" w:rsidRDefault="00746D17" w:rsidP="007F31A6">
            <w:pPr>
              <w:pStyle w:val="10ZTText"/>
            </w:pPr>
            <w:r>
              <w:t>Greulich Design &amp; Lifestyle Hotel</w:t>
            </w:r>
          </w:p>
        </w:tc>
        <w:tc>
          <w:tcPr>
            <w:tcW w:w="4536" w:type="dxa"/>
          </w:tcPr>
          <w:p w14:paraId="1789A347" w14:textId="651C4D93" w:rsidR="00746D17" w:rsidRDefault="00746D17" w:rsidP="007F31A6">
            <w:pPr>
              <w:pStyle w:val="10ZTText"/>
              <w:cnfStyle w:val="000000000000" w:firstRow="0" w:lastRow="0" w:firstColumn="0" w:lastColumn="0" w:oddVBand="0" w:evenVBand="0" w:oddHBand="0" w:evenHBand="0" w:firstRowFirstColumn="0" w:firstRowLastColumn="0" w:lastRowFirstColumn="0" w:lastRowLastColumn="0"/>
            </w:pPr>
            <w:r>
              <w:t>Corso Bertozzi</w:t>
            </w:r>
          </w:p>
        </w:tc>
      </w:tr>
    </w:tbl>
    <w:p w14:paraId="4BC83FF6" w14:textId="77777777" w:rsidR="00746D17" w:rsidRDefault="00746D17" w:rsidP="007F31A6">
      <w:pPr>
        <w:pStyle w:val="10ZTText"/>
      </w:pPr>
    </w:p>
    <w:p w14:paraId="5261C127" w14:textId="413FE886" w:rsidR="007F31A6" w:rsidRDefault="007F31A6" w:rsidP="007F31A6">
      <w:pPr>
        <w:pStyle w:val="10ZTText"/>
      </w:pPr>
      <w:r>
        <w:t>Immagini e ulteriori informazioni per pubblicazioni redazionali su:</w:t>
      </w:r>
    </w:p>
    <w:bookmarkEnd w:id="0"/>
    <w:p w14:paraId="1346E581" w14:textId="342AD842" w:rsidR="005D55B3" w:rsidRDefault="005D55B3" w:rsidP="007F31A6">
      <w:pPr>
        <w:pStyle w:val="10ZTText"/>
      </w:pPr>
    </w:p>
    <w:p w14:paraId="6AB721A8" w14:textId="1117AFCD" w:rsidR="005D55B3" w:rsidRPr="007D1560" w:rsidRDefault="00B12252" w:rsidP="001114CA">
      <w:pPr>
        <w:numPr>
          <w:ilvl w:val="2"/>
          <w:numId w:val="13"/>
        </w:numPr>
        <w:spacing w:before="80"/>
        <w:contextualSpacing/>
        <w:rPr>
          <w:rStyle w:val="Hyperlink"/>
        </w:rPr>
      </w:pPr>
      <w:hyperlink r:id="rId12" w:history="1">
        <w:proofErr w:type="spellStart"/>
        <w:r w:rsidR="00746D17">
          <w:rPr>
            <w:rStyle w:val="Hyperlink"/>
            <w:rFonts w:ascii="Zurich Haas Grot Rnd 65 Med" w:hAnsi="Zurich Haas Grot Rnd 65 Med"/>
          </w:rPr>
          <w:t>Factsheet</w:t>
        </w:r>
        <w:proofErr w:type="spellEnd"/>
        <w:r w:rsidR="00746D17">
          <w:rPr>
            <w:rStyle w:val="Hyperlink"/>
            <w:rFonts w:ascii="Zurich Haas Grot Rnd 65 Med" w:hAnsi="Zurich Haas Grot Rnd 65 Med"/>
          </w:rPr>
          <w:t xml:space="preserve"> Hotel </w:t>
        </w:r>
        <w:proofErr w:type="spellStart"/>
        <w:r w:rsidR="00746D17">
          <w:rPr>
            <w:rStyle w:val="Hyperlink"/>
            <w:rFonts w:ascii="Zurich Haas Grot Rnd 65 Med" w:hAnsi="Zurich Haas Grot Rnd 65 Med"/>
          </w:rPr>
          <w:t>Noël</w:t>
        </w:r>
        <w:proofErr w:type="spellEnd"/>
      </w:hyperlink>
    </w:p>
    <w:p w14:paraId="0B3BDE39" w14:textId="74140C05" w:rsidR="00AD31AE" w:rsidRDefault="00B12252" w:rsidP="007F31A6">
      <w:pPr>
        <w:numPr>
          <w:ilvl w:val="2"/>
          <w:numId w:val="13"/>
        </w:numPr>
        <w:spacing w:before="80"/>
        <w:contextualSpacing/>
        <w:rPr>
          <w:rFonts w:ascii="Zurich Haas Grot Rnd 65 Med" w:hAnsi="Zurich Haas Grot Rnd 65 Med"/>
          <w:noProof/>
        </w:rPr>
      </w:pPr>
      <w:hyperlink r:id="rId13" w:history="1">
        <w:r w:rsidR="00746D17">
          <w:rPr>
            <w:rStyle w:val="Hyperlink"/>
            <w:rFonts w:ascii="Zurich Haas Grot Rnd 65 Med" w:hAnsi="Zurich Haas Grot Rnd 65 Med"/>
          </w:rPr>
          <w:t>Artisti partecipanti</w:t>
        </w:r>
      </w:hyperlink>
    </w:p>
    <w:p w14:paraId="6EE46527" w14:textId="2C4AEF72" w:rsidR="001C40F4" w:rsidRDefault="00B12252" w:rsidP="007F31A6">
      <w:pPr>
        <w:numPr>
          <w:ilvl w:val="2"/>
          <w:numId w:val="13"/>
        </w:numPr>
        <w:spacing w:before="80"/>
        <w:contextualSpacing/>
        <w:rPr>
          <w:rStyle w:val="Hyperlink"/>
          <w:rFonts w:ascii="Zurich Haas Grot Rnd 65 Med" w:hAnsi="Zurich Haas Grot Rnd 65 Med"/>
          <w:noProof/>
        </w:rPr>
      </w:pPr>
      <w:hyperlink r:id="rId14" w:history="1">
        <w:r w:rsidR="00746D17">
          <w:rPr>
            <w:rStyle w:val="Hyperlink"/>
            <w:rFonts w:ascii="Zurich Haas Grot Rnd 65 Med" w:hAnsi="Zurich Haas Grot Rnd 65 Med"/>
          </w:rPr>
          <w:t>Hotel zurighesi partecipanti</w:t>
        </w:r>
      </w:hyperlink>
    </w:p>
    <w:p w14:paraId="51D0A8C7" w14:textId="78211F32" w:rsidR="007D1560" w:rsidRPr="001C40F4" w:rsidRDefault="00B12252" w:rsidP="007F31A6">
      <w:pPr>
        <w:numPr>
          <w:ilvl w:val="2"/>
          <w:numId w:val="13"/>
        </w:numPr>
        <w:spacing w:before="80"/>
        <w:contextualSpacing/>
        <w:rPr>
          <w:rFonts w:ascii="Zurich Haas Grot Rnd 65 Med" w:hAnsi="Zurich Haas Grot Rnd 65 Med"/>
          <w:noProof/>
        </w:rPr>
      </w:pPr>
      <w:hyperlink r:id="rId15" w:history="1">
        <w:proofErr w:type="spellStart"/>
        <w:r w:rsidR="00746D17">
          <w:rPr>
            <w:rStyle w:val="Hyperlink"/>
            <w:rFonts w:ascii="Zurich Haas Grot Rnd 65 Med" w:hAnsi="Zurich Haas Grot Rnd 65 Med"/>
          </w:rPr>
          <w:t>Moodboard</w:t>
        </w:r>
        <w:proofErr w:type="spellEnd"/>
        <w:r w:rsidR="00746D17">
          <w:rPr>
            <w:rStyle w:val="Hyperlink"/>
            <w:rFonts w:ascii="Zurich Haas Grot Rnd 65 Med" w:hAnsi="Zurich Haas Grot Rnd 65 Med"/>
          </w:rPr>
          <w:t xml:space="preserve"> camere</w:t>
        </w:r>
      </w:hyperlink>
    </w:p>
    <w:p w14:paraId="12C8D726" w14:textId="0E79F9C6" w:rsidR="00AD31AE" w:rsidRDefault="00B12252" w:rsidP="007F31A6">
      <w:pPr>
        <w:numPr>
          <w:ilvl w:val="2"/>
          <w:numId w:val="13"/>
        </w:numPr>
        <w:spacing w:before="80"/>
        <w:contextualSpacing/>
        <w:rPr>
          <w:rStyle w:val="Hyperlink"/>
          <w:rFonts w:ascii="Zurich Haas Grot Rnd 65 Med" w:hAnsi="Zurich Haas Grot Rnd 65 Med"/>
          <w:noProof/>
        </w:rPr>
      </w:pPr>
      <w:hyperlink r:id="rId16" w:history="1">
        <w:r w:rsidR="00746D17">
          <w:rPr>
            <w:rStyle w:val="Hyperlink"/>
            <w:rFonts w:ascii="Zurich Haas Grot Rnd 65 Med" w:hAnsi="Zurich Haas Grot Rnd 65 Med"/>
          </w:rPr>
          <w:t>Natale a Zurigo</w:t>
        </w:r>
      </w:hyperlink>
    </w:p>
    <w:p w14:paraId="786FDF7E" w14:textId="69F66610" w:rsidR="001114CA" w:rsidRPr="001C40F4" w:rsidRDefault="00B12252" w:rsidP="007F31A6">
      <w:pPr>
        <w:numPr>
          <w:ilvl w:val="2"/>
          <w:numId w:val="13"/>
        </w:numPr>
        <w:spacing w:before="80"/>
        <w:contextualSpacing/>
        <w:rPr>
          <w:rFonts w:ascii="Zurich Haas Grot Rnd 65 Med" w:hAnsi="Zurich Haas Grot Rnd 65 Med"/>
          <w:noProof/>
        </w:rPr>
      </w:pPr>
      <w:hyperlink r:id="rId17" w:history="1">
        <w:proofErr w:type="spellStart"/>
        <w:r w:rsidR="00746D17">
          <w:rPr>
            <w:rStyle w:val="Hyperlink"/>
            <w:rFonts w:ascii="Zurich Haas Grot Rnd 65 Med" w:hAnsi="Zurich Haas Grot Rnd 65 Med"/>
          </w:rPr>
          <w:t>Storylines</w:t>
        </w:r>
        <w:proofErr w:type="spellEnd"/>
        <w:r w:rsidR="00746D17">
          <w:rPr>
            <w:rStyle w:val="Hyperlink"/>
            <w:rFonts w:ascii="Zurich Haas Grot Rnd 65 Med" w:hAnsi="Zurich Haas Grot Rnd 65 Med"/>
          </w:rPr>
          <w:t xml:space="preserve"> Natale</w:t>
        </w:r>
      </w:hyperlink>
    </w:p>
    <w:p w14:paraId="454E3BE1" w14:textId="77777777" w:rsidR="00535A3F" w:rsidRDefault="00535A3F" w:rsidP="003B70D6">
      <w:pPr>
        <w:pStyle w:val="10ZTText"/>
        <w:jc w:val="both"/>
        <w:rPr>
          <w:rStyle w:val="Fett"/>
        </w:rPr>
      </w:pPr>
    </w:p>
    <w:p w14:paraId="5F1903B5" w14:textId="77777777" w:rsidR="00746D17" w:rsidRDefault="00746D17" w:rsidP="003B70D6">
      <w:pPr>
        <w:pStyle w:val="10ZTText"/>
        <w:jc w:val="both"/>
        <w:rPr>
          <w:rStyle w:val="Fett"/>
        </w:rPr>
      </w:pPr>
      <w:r>
        <w:br w:type="page"/>
      </w:r>
    </w:p>
    <w:p w14:paraId="1C12421E" w14:textId="1543A4E1" w:rsidR="003B70D6" w:rsidRPr="00FC0845" w:rsidRDefault="003B70D6" w:rsidP="003B70D6">
      <w:pPr>
        <w:pStyle w:val="10ZTText"/>
        <w:jc w:val="both"/>
        <w:rPr>
          <w:rStyle w:val="Fett"/>
        </w:rPr>
      </w:pPr>
      <w:r>
        <w:rPr>
          <w:rStyle w:val="Fett"/>
        </w:rPr>
        <w:lastRenderedPageBreak/>
        <w:t>Zürich Turismo</w:t>
      </w:r>
    </w:p>
    <w:p w14:paraId="037F29FB" w14:textId="77777777" w:rsidR="003B70D6" w:rsidRPr="0036754F" w:rsidRDefault="003B70D6" w:rsidP="003B70D6">
      <w:pPr>
        <w:pStyle w:val="10ZTText"/>
      </w:pPr>
      <w:r>
        <w:t xml:space="preserve">Zurigo Turismo è responsabile del marketing di destinazione e, di conseguenza, del delineamento del profilo di marca turistico della città e della regione di Zurigo come meta turistica varia ed eclettica. Zürich Turismo impiega più di 50 collaboratori e opera sui mercati di Svizzera, Germania, Gran Bretagna, Nord America, Italia, Francia e Spagna, nonché sui mercati in via di espansione di Brasile, Russia, India, Cina, Stati del Golfo e Asia sud-orientale. A chi viaggia per piacere e per lavoro, la destinazione Zurigo propone una fitta concentrazione di natura, cultura, arte, shopping e gastronomia. </w:t>
      </w:r>
    </w:p>
    <w:p w14:paraId="4E331FDD" w14:textId="58ACA862" w:rsidR="007F31A6" w:rsidRDefault="007F31A6" w:rsidP="004E64E7">
      <w:pPr>
        <w:pStyle w:val="10ZTText"/>
      </w:pPr>
    </w:p>
    <w:p w14:paraId="72C4A239" w14:textId="77777777" w:rsidR="001A2888" w:rsidRDefault="001A2888" w:rsidP="004E64E7">
      <w:pPr>
        <w:pStyle w:val="10ZTText"/>
      </w:pPr>
    </w:p>
    <w:p w14:paraId="29A97956" w14:textId="77777777" w:rsidR="001A2888" w:rsidRDefault="001A2888" w:rsidP="001A2888">
      <w:pPr>
        <w:pStyle w:val="Titel"/>
      </w:pPr>
      <w:r>
        <w:t>Contatto</w:t>
      </w:r>
    </w:p>
    <w:p w14:paraId="65A0AD35" w14:textId="77777777" w:rsidR="001A2888" w:rsidRDefault="001A2888" w:rsidP="001A2888">
      <w:pPr>
        <w:pStyle w:val="10ZTText"/>
      </w:pPr>
      <w:r>
        <w:t>Zürich Turismo</w:t>
      </w:r>
    </w:p>
    <w:p w14:paraId="6021C9B5" w14:textId="77777777" w:rsidR="001A2888" w:rsidRDefault="001A2888" w:rsidP="001A2888">
      <w:pPr>
        <w:pStyle w:val="10ZTText"/>
      </w:pPr>
      <w:r>
        <w:t>Ueli Heer, portavoce</w:t>
      </w:r>
    </w:p>
    <w:p w14:paraId="0B43FD79" w14:textId="77777777" w:rsidR="001A2888" w:rsidRDefault="001A2888" w:rsidP="001A2888">
      <w:pPr>
        <w:pStyle w:val="10ZTText"/>
      </w:pPr>
      <w:proofErr w:type="spellStart"/>
      <w:r>
        <w:t>Gessnerallee</w:t>
      </w:r>
      <w:proofErr w:type="spellEnd"/>
      <w:r>
        <w:t xml:space="preserve"> 3, CH-8001 Zurigo </w:t>
      </w:r>
    </w:p>
    <w:p w14:paraId="4A5FC0D5" w14:textId="77777777" w:rsidR="001A2888" w:rsidRDefault="001A2888" w:rsidP="001A2888">
      <w:pPr>
        <w:pStyle w:val="10ZTText"/>
      </w:pPr>
      <w:r>
        <w:t>T +41 44 215 40 13, M +41 79 310 93 48</w:t>
      </w:r>
    </w:p>
    <w:p w14:paraId="567575DB" w14:textId="77777777" w:rsidR="001A2888" w:rsidRDefault="00B12252" w:rsidP="001A2888">
      <w:pPr>
        <w:pStyle w:val="10ZTText"/>
        <w:rPr>
          <w:rStyle w:val="Fett"/>
        </w:rPr>
      </w:pPr>
      <w:hyperlink r:id="rId18" w:history="1">
        <w:r w:rsidR="00746D17">
          <w:rPr>
            <w:rStyle w:val="Hyperlink"/>
          </w:rPr>
          <w:t>ueli.heer@zuerich.com</w:t>
        </w:r>
      </w:hyperlink>
    </w:p>
    <w:p w14:paraId="73374186" w14:textId="0E1A137A" w:rsidR="001A2888" w:rsidRPr="001A2888" w:rsidRDefault="00B12252" w:rsidP="001A2888">
      <w:pPr>
        <w:pStyle w:val="10ZTText"/>
      </w:pPr>
      <w:hyperlink r:id="rId19" w:history="1">
        <w:r w:rsidR="00746D17">
          <w:rPr>
            <w:rStyle w:val="Hyperlink"/>
          </w:rPr>
          <w:t>zuerich.com</w:t>
        </w:r>
      </w:hyperlink>
      <w:r w:rsidR="00746D17">
        <w:rPr>
          <w:rStyle w:val="Fett"/>
          <w:rFonts w:asciiTheme="minorHAnsi" w:hAnsiTheme="minorHAnsi"/>
        </w:rPr>
        <w:t>, #visitzurich</w:t>
      </w:r>
    </w:p>
    <w:p w14:paraId="43E1C1E3" w14:textId="38D2A935" w:rsidR="007578DF" w:rsidRPr="00B35FF9" w:rsidRDefault="007578DF" w:rsidP="00B35FF9">
      <w:pPr>
        <w:spacing w:line="440" w:lineRule="exact"/>
        <w:contextualSpacing/>
        <w:rPr>
          <w:rFonts w:asciiTheme="majorHAnsi" w:eastAsiaTheme="majorEastAsia" w:hAnsiTheme="majorHAnsi" w:cstheme="majorBidi"/>
          <w:spacing w:val="0"/>
          <w:kern w:val="28"/>
          <w:sz w:val="40"/>
          <w:szCs w:val="56"/>
        </w:rPr>
      </w:pPr>
    </w:p>
    <w:sectPr w:rsidR="007578DF" w:rsidRPr="00B35FF9" w:rsidSect="000B0A96">
      <w:headerReference w:type="default" r:id="rId20"/>
      <w:footerReference w:type="default" r:id="rId21"/>
      <w:pgSz w:w="11906" w:h="16838" w:code="9"/>
      <w:pgMar w:top="1956" w:right="1417" w:bottom="1701" w:left="1417" w:header="567" w:footer="1191"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58BD8B" w14:textId="77777777" w:rsidR="00B12252" w:rsidRDefault="00B12252" w:rsidP="00023E18">
      <w:pPr>
        <w:spacing w:line="240" w:lineRule="auto"/>
      </w:pPr>
      <w:r>
        <w:separator/>
      </w:r>
    </w:p>
  </w:endnote>
  <w:endnote w:type="continuationSeparator" w:id="0">
    <w:p w14:paraId="0274CB18" w14:textId="77777777" w:rsidR="00B12252" w:rsidRDefault="00B12252" w:rsidP="00023E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Zurich Haas Grot Rnd 55 Rom">
    <w:altName w:val="Arial"/>
    <w:panose1 w:val="00000000000000000000"/>
    <w:charset w:val="00"/>
    <w:family w:val="modern"/>
    <w:notTrueType/>
    <w:pitch w:val="variable"/>
    <w:sig w:usb0="00000007" w:usb1="00000000" w:usb2="00000000" w:usb3="00000000" w:csb0="00000093" w:csb1="00000000"/>
  </w:font>
  <w:font w:name="Zurich Haas Grot Rnd 65 Med">
    <w:altName w:val="Arial"/>
    <w:panose1 w:val="000000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6041A" w14:textId="77777777" w:rsidR="001A2888" w:rsidRDefault="001A2888" w:rsidP="008F3879">
    <w:pPr>
      <w:pStyle w:val="Fuzeile"/>
      <w:jc w:val="right"/>
    </w:pPr>
    <w:r>
      <w:rPr>
        <w:noProof/>
        <w:lang w:eastAsia="it-IT"/>
      </w:rPr>
      <mc:AlternateContent>
        <mc:Choice Requires="wps">
          <w:drawing>
            <wp:anchor distT="0" distB="0" distL="114300" distR="114300" simplePos="0" relativeHeight="251662336" behindDoc="0" locked="0" layoutInCell="1" allowOverlap="1" wp14:anchorId="26D14272" wp14:editId="44EEDA6B">
              <wp:simplePos x="0" y="0"/>
              <wp:positionH relativeFrom="column">
                <wp:align>right</wp:align>
              </wp:positionH>
              <wp:positionV relativeFrom="paragraph">
                <wp:posOffset>154940</wp:posOffset>
              </wp:positionV>
              <wp:extent cx="360000" cy="468000"/>
              <wp:effectExtent l="0" t="0" r="2540" b="8255"/>
              <wp:wrapNone/>
              <wp:docPr id="3" name="Textfeld 3"/>
              <wp:cNvGraphicFramePr/>
              <a:graphic xmlns:a="http://schemas.openxmlformats.org/drawingml/2006/main">
                <a:graphicData uri="http://schemas.microsoft.com/office/word/2010/wordprocessingShape">
                  <wps:wsp>
                    <wps:cNvSpPr txBox="1"/>
                    <wps:spPr>
                      <a:xfrm>
                        <a:off x="0" y="0"/>
                        <a:ext cx="360000" cy="468000"/>
                      </a:xfrm>
                      <a:prstGeom prst="rect">
                        <a:avLst/>
                      </a:prstGeom>
                      <a:noFill/>
                      <a:ln w="6350">
                        <a:noFill/>
                      </a:ln>
                    </wps:spPr>
                    <wps:txbx>
                      <w:txbxContent>
                        <w:p w14:paraId="64CFAB48" w14:textId="262D65E1" w:rsidR="001A2888" w:rsidRDefault="001A2888" w:rsidP="00CA7599">
                          <w:pPr>
                            <w:pStyle w:val="94ZTPagina"/>
                          </w:pPr>
                          <w:r w:rsidRPr="0082299C">
                            <w:fldChar w:fldCharType="begin"/>
                          </w:r>
                          <w:r>
                            <w:instrText xml:space="preserve"> IF</w:instrText>
                          </w:r>
                          <w:r w:rsidRPr="0082299C">
                            <w:instrText xml:space="preserve"> </w:instrText>
                          </w:r>
                          <w:r>
                            <w:fldChar w:fldCharType="begin"/>
                          </w:r>
                          <w:r>
                            <w:instrText xml:space="preserve"> NUMPAGES </w:instrText>
                          </w:r>
                          <w:r>
                            <w:fldChar w:fldCharType="separate"/>
                          </w:r>
                          <w:r w:rsidR="006F6F2E">
                            <w:instrText>3</w:instrText>
                          </w:r>
                          <w:r>
                            <w:fldChar w:fldCharType="end"/>
                          </w:r>
                          <w:r w:rsidRPr="0082299C">
                            <w:instrText xml:space="preserve"> &gt; 1 "</w:instrText>
                          </w:r>
                          <w:r>
                            <w:fldChar w:fldCharType="begin"/>
                          </w:r>
                          <w:r>
                            <w:instrText xml:space="preserve"> PAGE </w:instrText>
                          </w:r>
                          <w:r>
                            <w:fldChar w:fldCharType="separate"/>
                          </w:r>
                          <w:r w:rsidR="006F6F2E">
                            <w:instrText>3</w:instrText>
                          </w:r>
                          <w:r>
                            <w:fldChar w:fldCharType="end"/>
                          </w:r>
                          <w:r w:rsidRPr="0082299C">
                            <w:instrText>"</w:instrText>
                          </w:r>
                          <w:r>
                            <w:instrText xml:space="preserve"> ""</w:instrText>
                          </w:r>
                          <w:r w:rsidRPr="0082299C">
                            <w:instrText xml:space="preserve"> </w:instrText>
                          </w:r>
                          <w:r>
                            <w:instrText>1</w:instrText>
                          </w:r>
                          <w:r w:rsidR="00746D17">
                            <w:instrText>2</w:instrText>
                          </w:r>
                          <w:r w:rsidRPr="0082299C">
                            <w:fldChar w:fldCharType="separate"/>
                          </w:r>
                          <w:r w:rsidR="006F6F2E">
                            <w:t>3</w:t>
                          </w:r>
                          <w:r w:rsidRPr="0082299C">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D14272" id="_x0000_t202" coordsize="21600,21600" o:spt="202" path="m,l,21600r21600,l21600,xe">
              <v:stroke joinstyle="miter"/>
              <v:path gradientshapeok="t" o:connecttype="rect"/>
            </v:shapetype>
            <v:shape id="Textfeld 3" o:spid="_x0000_s1027" type="#_x0000_t202" style="position:absolute;left:0;text-align:left;margin-left:-22.85pt;margin-top:12.2pt;width:28.35pt;height:36.85pt;z-index:25166233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" filled="f" stroked="f" strokeweight=".5pt">
              <v:textbox inset="0,0,0,0">
                <w:txbxContent>
                  <w:p w14:paraId="64CFAB48" w14:textId="262D65E1" w:rsidR="001A2888" w:rsidRDefault="001A2888" w:rsidP="00CA7599">
                    <w:pPr>
                      <w:pStyle w:val="94ZTPagina"/>
                    </w:pPr>
                    <w:r w:rsidRPr="0082299C">
                      <w:fldChar w:fldCharType="begin"/>
                    </w:r>
                    <w:r>
                      <w:instrText xml:space="preserve"> IF</w:instrText>
                    </w:r>
                    <w:r w:rsidRPr="0082299C">
                      <w:instrText xml:space="preserve"> </w:instrText>
                    </w:r>
                    <w:r>
                      <w:fldChar w:fldCharType="begin"/>
                    </w:r>
                    <w:r>
                      <w:instrText xml:space="preserve"> NUMPAGES </w:instrText>
                    </w:r>
                    <w:r>
                      <w:fldChar w:fldCharType="separate"/>
                    </w:r>
                    <w:r w:rsidR="006F6F2E">
                      <w:instrText>3</w:instrText>
                    </w:r>
                    <w:r>
                      <w:fldChar w:fldCharType="end"/>
                    </w:r>
                    <w:r w:rsidRPr="0082299C">
                      <w:instrText xml:space="preserve"> &gt; 1 "</w:instrText>
                    </w:r>
                    <w:r>
                      <w:fldChar w:fldCharType="begin"/>
                    </w:r>
                    <w:r>
                      <w:instrText xml:space="preserve"> PAGE </w:instrText>
                    </w:r>
                    <w:r>
                      <w:fldChar w:fldCharType="separate"/>
                    </w:r>
                    <w:r w:rsidR="006F6F2E">
                      <w:instrText>3</w:instrText>
                    </w:r>
                    <w:r>
                      <w:fldChar w:fldCharType="end"/>
                    </w:r>
                    <w:r w:rsidRPr="0082299C">
                      <w:instrText>"</w:instrText>
                    </w:r>
                    <w:r>
                      <w:instrText xml:space="preserve"> ""</w:instrText>
                    </w:r>
                    <w:r w:rsidRPr="0082299C">
                      <w:instrText xml:space="preserve"> </w:instrText>
                    </w:r>
                    <w:r>
                      <w:instrText>1</w:instrText>
                    </w:r>
                    <w:r w:rsidR="00746D17">
                      <w:instrText>2</w:instrText>
                    </w:r>
                    <w:r w:rsidRPr="0082299C">
                      <w:fldChar w:fldCharType="separate"/>
                    </w:r>
                    <w:r w:rsidR="006F6F2E">
                      <w:t>3</w:t>
                    </w:r>
                    <w:r w:rsidRPr="0082299C">
                      <w:fldChar w:fldCharType="end"/>
                    </w:r>
                  </w:p>
                </w:txbxContent>
              </v:textbox>
            </v:shape>
          </w:pict>
        </mc:Fallback>
      </mc:AlternateContent>
    </w:r>
    <w:r>
      <w:rPr>
        <w:noProof/>
        <w:lang w:eastAsia="it-IT"/>
      </w:rPr>
      <mc:AlternateContent>
        <mc:Choice Requires="wps">
          <w:drawing>
            <wp:anchor distT="0" distB="0" distL="114300" distR="114300" simplePos="0" relativeHeight="251661312" behindDoc="0" locked="1" layoutInCell="1" allowOverlap="1" wp14:anchorId="1A3E0DE5" wp14:editId="59A7C78E">
              <wp:simplePos x="0" y="0"/>
              <wp:positionH relativeFrom="column">
                <wp:posOffset>0</wp:posOffset>
              </wp:positionH>
              <wp:positionV relativeFrom="paragraph">
                <wp:posOffset>154940</wp:posOffset>
              </wp:positionV>
              <wp:extent cx="5400000" cy="468000"/>
              <wp:effectExtent l="0" t="0" r="10795" b="8255"/>
              <wp:wrapNone/>
              <wp:docPr id="2" name="tb_adr_2"/>
              <wp:cNvGraphicFramePr/>
              <a:graphic xmlns:a="http://schemas.openxmlformats.org/drawingml/2006/main">
                <a:graphicData uri="http://schemas.microsoft.com/office/word/2010/wordprocessingShape">
                  <wps:wsp>
                    <wps:cNvSpPr txBox="1"/>
                    <wps:spPr>
                      <a:xfrm>
                        <a:off x="0" y="0"/>
                        <a:ext cx="5400000" cy="468000"/>
                      </a:xfrm>
                      <a:prstGeom prst="rect">
                        <a:avLst/>
                      </a:prstGeom>
                      <a:noFill/>
                      <a:ln w="6350">
                        <a:noFill/>
                      </a:ln>
                    </wps:spPr>
                    <wps:txbx>
                      <w:txbx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tblGrid>
                          <w:tr w:rsidR="001A2888" w:rsidRPr="00023E18" w14:paraId="6C7B4BC8" w14:textId="77777777" w:rsidTr="0082299C">
                            <w:trPr>
                              <w:cantSplit/>
                            </w:trPr>
                            <w:tc>
                              <w:tcPr>
                                <w:tcW w:w="8505" w:type="dxa"/>
                              </w:tcPr>
                              <w:p w14:paraId="0491E7EE" w14:textId="548F9769" w:rsidR="001A2888" w:rsidRPr="00023E18" w:rsidRDefault="001A2888" w:rsidP="00023E18">
                                <w:pPr>
                                  <w:pStyle w:val="93ZTAdresseBlau"/>
                                </w:pPr>
                                <w:r>
                                  <w:fldChar w:fldCharType="begin"/>
                                </w:r>
                                <w:r>
                                  <w:instrText xml:space="preserve"> DOCPROPERTY  ZT_Firmenname </w:instrText>
                                </w:r>
                                <w:r>
                                  <w:fldChar w:fldCharType="separate"/>
                                </w:r>
                                <w:r w:rsidR="00F96F33">
                                  <w:t>Zürich Tourismus</w:t>
                                </w:r>
                                <w:r>
                                  <w:fldChar w:fldCharType="end"/>
                                </w:r>
                              </w:p>
                            </w:tc>
                          </w:tr>
                          <w:tr w:rsidR="001A2888" w:rsidRPr="00023E18" w14:paraId="20B50FFF" w14:textId="77777777" w:rsidTr="0082299C">
                            <w:trPr>
                              <w:cantSplit/>
                            </w:trPr>
                            <w:tc>
                              <w:tcPr>
                                <w:tcW w:w="8505" w:type="dxa"/>
                              </w:tcPr>
                              <w:p w14:paraId="51172BF2" w14:textId="445574EC" w:rsidR="001A2888" w:rsidRDefault="001A2888" w:rsidP="00023E18">
                                <w:pPr>
                                  <w:pStyle w:val="92ZTAdresseSchwarz"/>
                                </w:pPr>
                                <w:r>
                                  <w:fldChar w:fldCharType="begin"/>
                                </w:r>
                                <w:r>
                                  <w:instrText xml:space="preserve"> DOCPROPERTY  ZT_Adresse </w:instrText>
                                </w:r>
                                <w:r>
                                  <w:fldChar w:fldCharType="separate"/>
                                </w:r>
                                <w:r w:rsidR="00F96F33">
                                  <w:t>Gessnerallee 3, CH-8001 Zürich</w:t>
                                </w:r>
                                <w:r>
                                  <w:fldChar w:fldCharType="end"/>
                                </w:r>
                              </w:p>
                              <w:p w14:paraId="00FDB929" w14:textId="7027CA11" w:rsidR="001A2888" w:rsidRPr="00023E18" w:rsidRDefault="001A2888" w:rsidP="00023E18">
                                <w:pPr>
                                  <w:pStyle w:val="92ZTAdresseSchwarz"/>
                                </w:pPr>
                                <w:r>
                                  <w:fldChar w:fldCharType="begin"/>
                                </w:r>
                                <w:r>
                                  <w:instrText xml:space="preserve"> DOCPROPERTY  ZT_Kontakt  </w:instrText>
                                </w:r>
                                <w:r>
                                  <w:fldChar w:fldCharType="separate"/>
                                </w:r>
                                <w:r w:rsidR="00F96F33">
                                  <w:t>T +41 44 215 40 10, zuerich.com, #visitzurich</w:t>
                                </w:r>
                                <w:r>
                                  <w:fldChar w:fldCharType="end"/>
                                </w:r>
                              </w:p>
                            </w:tc>
                          </w:tr>
                        </w:tbl>
                        <w:p w14:paraId="5D3362A8" w14:textId="77777777" w:rsidR="001A2888" w:rsidRPr="00023E18" w:rsidRDefault="001A2888" w:rsidP="00023E18"/>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E0DE5" id="tb_adr_2" o:spid="_x0000_s1028" type="#_x0000_t202" style="position:absolute;left:0;text-align:left;margin-left:0;margin-top:12.2pt;width:425.2pt;height:3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" filled="f" stroked="f" strokeweight=".5pt">
              <v:textbox inset="0,0,0,0">
                <w:txbx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tblGrid>
                    <w:tr w:rsidR="001A2888" w:rsidRPr="00023E18" w14:paraId="6C7B4BC8" w14:textId="77777777" w:rsidTr="0082299C">
                      <w:trPr>
                        <w:cantSplit/>
                      </w:trPr>
                      <w:tc>
                        <w:tcPr>
                          <w:tcW w:w="8505" w:type="dxa"/>
                        </w:tcPr>
                        <w:p w14:paraId="0491E7EE" w14:textId="548F9769" w:rsidR="001A2888" w:rsidRPr="00023E18" w:rsidRDefault="001A2888" w:rsidP="00023E18">
                          <w:pPr>
                            <w:pStyle w:val="93ZTAdresseBlau"/>
                          </w:pPr>
                          <w:r>
                            <w:fldChar w:fldCharType="begin"/>
                          </w:r>
                          <w:r>
                            <w:instrText xml:space="preserve"> DOCPROPERTY  ZT_Firmenname </w:instrText>
                          </w:r>
                          <w:r>
                            <w:fldChar w:fldCharType="separate"/>
                          </w:r>
                          <w:r w:rsidR="00F96F33">
                            <w:t>Zürich Tourismus</w:t>
                          </w:r>
                          <w:r>
                            <w:fldChar w:fldCharType="end"/>
                          </w:r>
                        </w:p>
                      </w:tc>
                    </w:tr>
                    <w:tr w:rsidR="001A2888" w:rsidRPr="00023E18" w14:paraId="20B50FFF" w14:textId="77777777" w:rsidTr="0082299C">
                      <w:trPr>
                        <w:cantSplit/>
                      </w:trPr>
                      <w:tc>
                        <w:tcPr>
                          <w:tcW w:w="8505" w:type="dxa"/>
                        </w:tcPr>
                        <w:p w14:paraId="51172BF2" w14:textId="445574EC" w:rsidR="001A2888" w:rsidRDefault="001A2888" w:rsidP="00023E18">
                          <w:pPr>
                            <w:pStyle w:val="92ZTAdresseSchwarz"/>
                          </w:pPr>
                          <w:r>
                            <w:fldChar w:fldCharType="begin"/>
                          </w:r>
                          <w:r>
                            <w:instrText xml:space="preserve"> DOCPROPERTY  ZT_Adresse </w:instrText>
                          </w:r>
                          <w:r>
                            <w:fldChar w:fldCharType="separate"/>
                          </w:r>
                          <w:r w:rsidR="00F96F33">
                            <w:t>Gessnerallee 3, CH-8001 Zürich</w:t>
                          </w:r>
                          <w:r>
                            <w:fldChar w:fldCharType="end"/>
                          </w:r>
                        </w:p>
                        <w:p w14:paraId="00FDB929" w14:textId="7027CA11" w:rsidR="001A2888" w:rsidRPr="00023E18" w:rsidRDefault="001A2888" w:rsidP="00023E18">
                          <w:pPr>
                            <w:pStyle w:val="92ZTAdresseSchwarz"/>
                          </w:pPr>
                          <w:r>
                            <w:fldChar w:fldCharType="begin"/>
                          </w:r>
                          <w:r>
                            <w:instrText xml:space="preserve"> DOCPROPERTY  ZT_Kontakt  </w:instrText>
                          </w:r>
                          <w:r>
                            <w:fldChar w:fldCharType="separate"/>
                          </w:r>
                          <w:r w:rsidR="00F96F33">
                            <w:t>T +41 44 215 40 10, zuerich.com, #visitzurich</w:t>
                          </w:r>
                          <w:r>
                            <w:fldChar w:fldCharType="end"/>
                          </w:r>
                        </w:p>
                      </w:tc>
                    </w:tr>
                  </w:tbl>
                  <w:p w14:paraId="5D3362A8" w14:textId="77777777" w:rsidR="001A2888" w:rsidRPr="00023E18" w:rsidRDefault="001A2888" w:rsidP="00023E18"/>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423FF2" w14:textId="77777777" w:rsidR="00B12252" w:rsidRDefault="00B12252" w:rsidP="00023E18">
      <w:pPr>
        <w:spacing w:line="240" w:lineRule="auto"/>
      </w:pPr>
      <w:r>
        <w:separator/>
      </w:r>
    </w:p>
  </w:footnote>
  <w:footnote w:type="continuationSeparator" w:id="0">
    <w:p w14:paraId="35D4B8CD" w14:textId="77777777" w:rsidR="00B12252" w:rsidRDefault="00B12252" w:rsidP="00023E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33405" w14:textId="77777777" w:rsidR="001A2888" w:rsidRDefault="001A2888" w:rsidP="00933A3A">
    <w:pPr>
      <w:pStyle w:val="Kopfzeile"/>
      <w:jc w:val="right"/>
    </w:pPr>
    <w:r>
      <w:rPr>
        <w:noProof/>
        <w:lang w:eastAsia="it-IT"/>
      </w:rPr>
      <mc:AlternateContent>
        <mc:Choice Requires="wps">
          <w:drawing>
            <wp:anchor distT="0" distB="0" distL="114300" distR="114300" simplePos="0" relativeHeight="251659264" behindDoc="0" locked="1" layoutInCell="1" allowOverlap="1" wp14:anchorId="14EFA726" wp14:editId="48EC2842">
              <wp:simplePos x="0" y="0"/>
              <wp:positionH relativeFrom="column">
                <wp:posOffset>0</wp:posOffset>
              </wp:positionH>
              <wp:positionV relativeFrom="paragraph">
                <wp:posOffset>-25400</wp:posOffset>
              </wp:positionV>
              <wp:extent cx="5760000" cy="540000"/>
              <wp:effectExtent l="0" t="0" r="12700" b="12700"/>
              <wp:wrapNone/>
              <wp:docPr id="1" name="tb_logo_2"/>
              <wp:cNvGraphicFramePr/>
              <a:graphic xmlns:a="http://schemas.openxmlformats.org/drawingml/2006/main">
                <a:graphicData uri="http://schemas.microsoft.com/office/word/2010/wordprocessingShape">
                  <wps:wsp>
                    <wps:cNvSpPr txBox="1"/>
                    <wps:spPr>
                      <a:xfrm>
                        <a:off x="0" y="0"/>
                        <a:ext cx="5760000" cy="540000"/>
                      </a:xfrm>
                      <a:prstGeom prst="rect">
                        <a:avLst/>
                      </a:prstGeom>
                      <a:noFill/>
                      <a:ln w="6350">
                        <a:noFill/>
                      </a:ln>
                    </wps:spPr>
                    <wps:txbx>
                      <w:txbx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65"/>
                          </w:tblGrid>
                          <w:tr w:rsidR="001A2888" w:rsidRPr="00023E18" w14:paraId="477350B4" w14:textId="77777777" w:rsidTr="00023E18">
                            <w:trPr>
                              <w:cantSplit/>
                            </w:trPr>
                            <w:tc>
                              <w:tcPr>
                                <w:tcW w:w="9065" w:type="dxa"/>
                              </w:tcPr>
                              <w:p w14:paraId="149F89BA" w14:textId="35161D35" w:rsidR="001A2888" w:rsidRPr="00023E18" w:rsidRDefault="001A2888" w:rsidP="00674ED7">
                                <w:pPr>
                                  <w:pStyle w:val="91ZTLogoBlau"/>
                                </w:pPr>
                                <w:r>
                                  <w:fldChar w:fldCharType="begin"/>
                                </w:r>
                                <w:r>
                                  <w:instrText xml:space="preserve"> DOCPROPERTY  ZT_LogoClaim </w:instrText>
                                </w:r>
                                <w:r>
                                  <w:fldChar w:fldCharType="separate"/>
                                </w:r>
                                <w:r w:rsidR="00F96F33">
                                  <w:t>Willkommen in</w:t>
                                </w:r>
                                <w:r>
                                  <w:fldChar w:fldCharType="end"/>
                                </w:r>
                              </w:p>
                            </w:tc>
                          </w:tr>
                          <w:tr w:rsidR="001A2888" w:rsidRPr="00023E18" w14:paraId="4D650103" w14:textId="77777777" w:rsidTr="00023E18">
                            <w:trPr>
                              <w:cantSplit/>
                            </w:trPr>
                            <w:tc>
                              <w:tcPr>
                                <w:tcW w:w="9065" w:type="dxa"/>
                              </w:tcPr>
                              <w:p w14:paraId="2DEBE2B5" w14:textId="2BFBF49A" w:rsidR="001A2888" w:rsidRPr="00023E18" w:rsidRDefault="001A2888" w:rsidP="00674ED7">
                                <w:pPr>
                                  <w:pStyle w:val="90ZTLogoSchwarz"/>
                                </w:pPr>
                                <w:r>
                                  <w:fldChar w:fldCharType="begin"/>
                                </w:r>
                                <w:r>
                                  <w:instrText xml:space="preserve"> DOCPROPERTY  ZT_Logo </w:instrText>
                                </w:r>
                                <w:r>
                                  <w:fldChar w:fldCharType="separate"/>
                                </w:r>
                                <w:r w:rsidR="00F96F33">
                                  <w:t>Zürich, Schweiz.</w:t>
                                </w:r>
                                <w:r>
                                  <w:fldChar w:fldCharType="end"/>
                                </w:r>
                              </w:p>
                            </w:tc>
                          </w:tr>
                        </w:tbl>
                        <w:p w14:paraId="36E49FF7" w14:textId="77777777" w:rsidR="001A2888" w:rsidRPr="00023E18" w:rsidRDefault="001A2888" w:rsidP="00023E18"/>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EFA726" id="_x0000_t202" coordsize="21600,21600" o:spt="202" path="m,l,21600r21600,l21600,xe">
              <v:stroke joinstyle="miter"/>
              <v:path gradientshapeok="t" o:connecttype="rect"/>
            </v:shapetype>
            <v:shape id="tb_logo_2" o:spid="_x0000_s1026" type="#_x0000_t202" style="position:absolute;left:0;text-align:left;margin-left:0;margin-top:-2pt;width:453.55pt;height: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" filled="f" stroked="f" strokeweight=".5pt">
              <v:textbox inset="0,0,0,0">
                <w:txbx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65"/>
                    </w:tblGrid>
                    <w:tr w:rsidR="001A2888" w:rsidRPr="00023E18" w14:paraId="477350B4" w14:textId="77777777" w:rsidTr="00023E18">
                      <w:trPr>
                        <w:cantSplit/>
                      </w:trPr>
                      <w:tc>
                        <w:tcPr>
                          <w:tcW w:w="9065" w:type="dxa"/>
                        </w:tcPr>
                        <w:p w14:paraId="149F89BA" w14:textId="35161D35" w:rsidR="001A2888" w:rsidRPr="00023E18" w:rsidRDefault="001A2888" w:rsidP="00674ED7">
                          <w:pPr>
                            <w:pStyle w:val="91ZTLogoBlau"/>
                          </w:pPr>
                          <w:r>
                            <w:fldChar w:fldCharType="begin"/>
                          </w:r>
                          <w:r>
                            <w:instrText xml:space="preserve"> DOCPROPERTY  ZT_LogoClaim </w:instrText>
                          </w:r>
                          <w:r>
                            <w:fldChar w:fldCharType="separate"/>
                          </w:r>
                          <w:r w:rsidR="00F96F33">
                            <w:t>Willkommen in</w:t>
                          </w:r>
                          <w:r>
                            <w:fldChar w:fldCharType="end"/>
                          </w:r>
                        </w:p>
                      </w:tc>
                    </w:tr>
                    <w:tr w:rsidR="001A2888" w:rsidRPr="00023E18" w14:paraId="4D650103" w14:textId="77777777" w:rsidTr="00023E18">
                      <w:trPr>
                        <w:cantSplit/>
                      </w:trPr>
                      <w:tc>
                        <w:tcPr>
                          <w:tcW w:w="9065" w:type="dxa"/>
                        </w:tcPr>
                        <w:p w14:paraId="2DEBE2B5" w14:textId="2BFBF49A" w:rsidR="001A2888" w:rsidRPr="00023E18" w:rsidRDefault="001A2888" w:rsidP="00674ED7">
                          <w:pPr>
                            <w:pStyle w:val="90ZTLogoSchwarz"/>
                          </w:pPr>
                          <w:r>
                            <w:fldChar w:fldCharType="begin"/>
                          </w:r>
                          <w:r>
                            <w:instrText xml:space="preserve"> DOCPROPERTY  ZT_Logo </w:instrText>
                          </w:r>
                          <w:r>
                            <w:fldChar w:fldCharType="separate"/>
                          </w:r>
                          <w:r w:rsidR="00F96F33">
                            <w:t>Zürich, Schweiz.</w:t>
                          </w:r>
                          <w:r>
                            <w:fldChar w:fldCharType="end"/>
                          </w:r>
                        </w:p>
                      </w:tc>
                    </w:tr>
                  </w:tbl>
                  <w:p w14:paraId="36E49FF7" w14:textId="77777777" w:rsidR="001A2888" w:rsidRPr="00023E18" w:rsidRDefault="001A2888" w:rsidP="00023E18"/>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02EE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A98D2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7EA5A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58C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04880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B425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88E1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289E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66C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1A73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B7116"/>
    <w:multiLevelType w:val="multilevel"/>
    <w:tmpl w:val="07DAB810"/>
    <w:styleLink w:val="ZTListe123Ueberschriften"/>
    <w:lvl w:ilvl="0">
      <w:start w:val="1"/>
      <w:numFmt w:val="decimal"/>
      <w:pStyle w:val="berschrift1"/>
      <w:lvlText w:val="%1"/>
      <w:lvlJc w:val="left"/>
      <w:pPr>
        <w:tabs>
          <w:tab w:val="num" w:pos="680"/>
        </w:tabs>
        <w:ind w:left="680" w:hanging="680"/>
      </w:pPr>
      <w:rPr>
        <w:rFonts w:hint="default"/>
      </w:rPr>
    </w:lvl>
    <w:lvl w:ilvl="1">
      <w:start w:val="1"/>
      <w:numFmt w:val="decimal"/>
      <w:pStyle w:val="berschrift2"/>
      <w:lvlText w:val="%1.%2"/>
      <w:lvlJc w:val="left"/>
      <w:pPr>
        <w:tabs>
          <w:tab w:val="num" w:pos="680"/>
        </w:tabs>
        <w:ind w:left="680" w:hanging="680"/>
      </w:pPr>
      <w:rPr>
        <w:rFonts w:hint="default"/>
      </w:rPr>
    </w:lvl>
    <w:lvl w:ilvl="2">
      <w:start w:val="1"/>
      <w:numFmt w:val="decimal"/>
      <w:pStyle w:val="berschrift3"/>
      <w:lvlText w:val="%1.%2.%3"/>
      <w:lvlJc w:val="left"/>
      <w:pPr>
        <w:tabs>
          <w:tab w:val="num" w:pos="680"/>
        </w:tabs>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11" w15:restartNumberingAfterBreak="0">
    <w:nsid w:val="165E3AA7"/>
    <w:multiLevelType w:val="multilevel"/>
    <w:tmpl w:val="926E2A40"/>
    <w:styleLink w:val="ZTAufz"/>
    <w:lvl w:ilvl="0">
      <w:start w:val="1"/>
      <w:numFmt w:val="bullet"/>
      <w:pStyle w:val="Aufzhlungszeichen"/>
      <w:lvlText w:val="•"/>
      <w:lvlJc w:val="left"/>
      <w:pPr>
        <w:tabs>
          <w:tab w:val="num" w:pos="113"/>
        </w:tabs>
        <w:ind w:left="113" w:hanging="113"/>
      </w:pPr>
      <w:rPr>
        <w:rFonts w:ascii="Zurich Haas Grot Rnd 55 Rom" w:hAnsi="Zurich Haas Grot Rnd 55 Rom" w:hint="default"/>
        <w:color w:val="auto"/>
      </w:rPr>
    </w:lvl>
    <w:lvl w:ilvl="1">
      <w:start w:val="1"/>
      <w:numFmt w:val="bullet"/>
      <w:pStyle w:val="Aufzhlungszeichen2"/>
      <w:lvlText w:val="•"/>
      <w:lvlJc w:val="left"/>
      <w:pPr>
        <w:tabs>
          <w:tab w:val="num" w:pos="227"/>
        </w:tabs>
        <w:ind w:left="227" w:hanging="114"/>
      </w:pPr>
      <w:rPr>
        <w:rFonts w:ascii="Zurich Haas Grot Rnd 55 Rom" w:hAnsi="Zurich Haas Grot Rnd 55 Rom" w:hint="default"/>
        <w:color w:val="auto"/>
      </w:rPr>
    </w:lvl>
    <w:lvl w:ilvl="2">
      <w:start w:val="1"/>
      <w:numFmt w:val="bullet"/>
      <w:pStyle w:val="Aufzhlungszeichen3"/>
      <w:lvlText w:val="➡"/>
      <w:lvlJc w:val="left"/>
      <w:pPr>
        <w:ind w:left="227" w:hanging="227"/>
      </w:pPr>
      <w:rPr>
        <w:rFonts w:ascii="Zurich Haas Grot Rnd 65 Med" w:hAnsi="Zurich Haas Grot Rnd 65 Med" w:hint="default"/>
        <w:color w:val="auto"/>
      </w:rPr>
    </w:lvl>
    <w:lvl w:ilvl="3">
      <w:start w:val="1"/>
      <w:numFmt w:val="none"/>
      <w:lvlText w:val=""/>
      <w:lvlJc w:val="left"/>
      <w:pPr>
        <w:ind w:left="113" w:hanging="113"/>
      </w:pPr>
      <w:rPr>
        <w:rFonts w:hint="default"/>
      </w:rPr>
    </w:lvl>
    <w:lvl w:ilvl="4">
      <w:start w:val="1"/>
      <w:numFmt w:val="none"/>
      <w:lvlText w:val=""/>
      <w:lvlJc w:val="left"/>
      <w:pPr>
        <w:ind w:left="113" w:hanging="113"/>
      </w:pPr>
      <w:rPr>
        <w:rFonts w:hint="default"/>
      </w:rPr>
    </w:lvl>
    <w:lvl w:ilvl="5">
      <w:start w:val="1"/>
      <w:numFmt w:val="none"/>
      <w:lvlText w:val=""/>
      <w:lvlJc w:val="left"/>
      <w:pPr>
        <w:ind w:left="113" w:hanging="113"/>
      </w:pPr>
      <w:rPr>
        <w:rFonts w:hint="default"/>
      </w:rPr>
    </w:lvl>
    <w:lvl w:ilvl="6">
      <w:start w:val="1"/>
      <w:numFmt w:val="none"/>
      <w:lvlText w:val=""/>
      <w:lvlJc w:val="left"/>
      <w:pPr>
        <w:ind w:left="113" w:hanging="113"/>
      </w:pPr>
      <w:rPr>
        <w:rFonts w:hint="default"/>
      </w:rPr>
    </w:lvl>
    <w:lvl w:ilvl="7">
      <w:start w:val="1"/>
      <w:numFmt w:val="none"/>
      <w:lvlText w:val=""/>
      <w:lvlJc w:val="left"/>
      <w:pPr>
        <w:ind w:left="113" w:hanging="113"/>
      </w:pPr>
      <w:rPr>
        <w:rFonts w:hint="default"/>
      </w:rPr>
    </w:lvl>
    <w:lvl w:ilvl="8">
      <w:start w:val="1"/>
      <w:numFmt w:val="none"/>
      <w:lvlText w:val=""/>
      <w:lvlJc w:val="left"/>
      <w:pPr>
        <w:ind w:left="113" w:hanging="113"/>
      </w:pPr>
      <w:rPr>
        <w:rFonts w:hint="default"/>
      </w:rPr>
    </w:lvl>
  </w:abstractNum>
  <w:abstractNum w:abstractNumId="12" w15:restartNumberingAfterBreak="0">
    <w:nsid w:val="7EFD72D5"/>
    <w:multiLevelType w:val="multilevel"/>
    <w:tmpl w:val="926E2A40"/>
    <w:numStyleLink w:val="ZTAufz"/>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lvlOverride w:ilvl="0"/>
  </w:num>
  <w:num w:numId="12">
    <w:abstractNumId w:val="11"/>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9"/>
  <w:autoHyphenation/>
  <w:consecutiveHyphenLimit w:val="3"/>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78DF"/>
    <w:rsid w:val="00007431"/>
    <w:rsid w:val="00007F07"/>
    <w:rsid w:val="00012072"/>
    <w:rsid w:val="00020EE9"/>
    <w:rsid w:val="00023E18"/>
    <w:rsid w:val="00025026"/>
    <w:rsid w:val="0002635E"/>
    <w:rsid w:val="00035D2B"/>
    <w:rsid w:val="000400AD"/>
    <w:rsid w:val="00050491"/>
    <w:rsid w:val="0006358E"/>
    <w:rsid w:val="00063DA4"/>
    <w:rsid w:val="00077474"/>
    <w:rsid w:val="00086715"/>
    <w:rsid w:val="00091445"/>
    <w:rsid w:val="000A0BF4"/>
    <w:rsid w:val="000B0A96"/>
    <w:rsid w:val="000B4217"/>
    <w:rsid w:val="000D5036"/>
    <w:rsid w:val="000D7503"/>
    <w:rsid w:val="000E0951"/>
    <w:rsid w:val="000E34C6"/>
    <w:rsid w:val="000F4700"/>
    <w:rsid w:val="000F587E"/>
    <w:rsid w:val="000F646C"/>
    <w:rsid w:val="001013A5"/>
    <w:rsid w:val="00104352"/>
    <w:rsid w:val="00105A6C"/>
    <w:rsid w:val="001114CA"/>
    <w:rsid w:val="001139E5"/>
    <w:rsid w:val="001176FF"/>
    <w:rsid w:val="001240F8"/>
    <w:rsid w:val="001354B4"/>
    <w:rsid w:val="00142242"/>
    <w:rsid w:val="00160FEB"/>
    <w:rsid w:val="00161E28"/>
    <w:rsid w:val="00170D9E"/>
    <w:rsid w:val="00183232"/>
    <w:rsid w:val="00183EE0"/>
    <w:rsid w:val="0019271E"/>
    <w:rsid w:val="001A2888"/>
    <w:rsid w:val="001A36AA"/>
    <w:rsid w:val="001C40F4"/>
    <w:rsid w:val="001C5833"/>
    <w:rsid w:val="001D76CF"/>
    <w:rsid w:val="001E1BE3"/>
    <w:rsid w:val="001F260A"/>
    <w:rsid w:val="002017C3"/>
    <w:rsid w:val="00203DC1"/>
    <w:rsid w:val="00204131"/>
    <w:rsid w:val="00214D2C"/>
    <w:rsid w:val="00221930"/>
    <w:rsid w:val="00221936"/>
    <w:rsid w:val="00225A95"/>
    <w:rsid w:val="00226F17"/>
    <w:rsid w:val="00227D6B"/>
    <w:rsid w:val="00227E39"/>
    <w:rsid w:val="00227ECA"/>
    <w:rsid w:val="0023247B"/>
    <w:rsid w:val="0023364A"/>
    <w:rsid w:val="00244176"/>
    <w:rsid w:val="00244192"/>
    <w:rsid w:val="002502B0"/>
    <w:rsid w:val="002649C7"/>
    <w:rsid w:val="00274AD9"/>
    <w:rsid w:val="0027727F"/>
    <w:rsid w:val="002807E3"/>
    <w:rsid w:val="00283C63"/>
    <w:rsid w:val="002A4159"/>
    <w:rsid w:val="002A54B8"/>
    <w:rsid w:val="002A5DD3"/>
    <w:rsid w:val="002C4A62"/>
    <w:rsid w:val="002D074D"/>
    <w:rsid w:val="002E0D1A"/>
    <w:rsid w:val="002F6A57"/>
    <w:rsid w:val="003020F3"/>
    <w:rsid w:val="0030218D"/>
    <w:rsid w:val="00314D27"/>
    <w:rsid w:val="0031673D"/>
    <w:rsid w:val="00317C85"/>
    <w:rsid w:val="00320172"/>
    <w:rsid w:val="0032691E"/>
    <w:rsid w:val="00330126"/>
    <w:rsid w:val="003649EF"/>
    <w:rsid w:val="00367318"/>
    <w:rsid w:val="003676EF"/>
    <w:rsid w:val="00371485"/>
    <w:rsid w:val="00381378"/>
    <w:rsid w:val="003838FC"/>
    <w:rsid w:val="00385D5E"/>
    <w:rsid w:val="00386C17"/>
    <w:rsid w:val="0038714F"/>
    <w:rsid w:val="00396D6E"/>
    <w:rsid w:val="003B66F4"/>
    <w:rsid w:val="003B70D6"/>
    <w:rsid w:val="003D0700"/>
    <w:rsid w:val="003E14BF"/>
    <w:rsid w:val="003E5533"/>
    <w:rsid w:val="003E5F1D"/>
    <w:rsid w:val="003E60E3"/>
    <w:rsid w:val="003F00C0"/>
    <w:rsid w:val="003F0A05"/>
    <w:rsid w:val="003F7F77"/>
    <w:rsid w:val="00400FB6"/>
    <w:rsid w:val="004016A5"/>
    <w:rsid w:val="00402DE3"/>
    <w:rsid w:val="004071A2"/>
    <w:rsid w:val="004202F9"/>
    <w:rsid w:val="004243E2"/>
    <w:rsid w:val="004276AF"/>
    <w:rsid w:val="00431B05"/>
    <w:rsid w:val="0043602B"/>
    <w:rsid w:val="00452AEE"/>
    <w:rsid w:val="00454793"/>
    <w:rsid w:val="004824FA"/>
    <w:rsid w:val="004827D8"/>
    <w:rsid w:val="00486D51"/>
    <w:rsid w:val="004873D0"/>
    <w:rsid w:val="004903D2"/>
    <w:rsid w:val="004943C4"/>
    <w:rsid w:val="00497296"/>
    <w:rsid w:val="004A0B80"/>
    <w:rsid w:val="004B305F"/>
    <w:rsid w:val="004B77B1"/>
    <w:rsid w:val="004C51F0"/>
    <w:rsid w:val="004C6685"/>
    <w:rsid w:val="004D63E0"/>
    <w:rsid w:val="004D7D20"/>
    <w:rsid w:val="004E0A17"/>
    <w:rsid w:val="004E2033"/>
    <w:rsid w:val="004E64E7"/>
    <w:rsid w:val="004F4880"/>
    <w:rsid w:val="005148E0"/>
    <w:rsid w:val="00521897"/>
    <w:rsid w:val="0052547C"/>
    <w:rsid w:val="00525E5A"/>
    <w:rsid w:val="00525EF5"/>
    <w:rsid w:val="00531F79"/>
    <w:rsid w:val="00535A3F"/>
    <w:rsid w:val="00544034"/>
    <w:rsid w:val="00545FBA"/>
    <w:rsid w:val="00552732"/>
    <w:rsid w:val="00572F5F"/>
    <w:rsid w:val="00582E81"/>
    <w:rsid w:val="0059605D"/>
    <w:rsid w:val="005A1279"/>
    <w:rsid w:val="005A254F"/>
    <w:rsid w:val="005B283B"/>
    <w:rsid w:val="005B7F52"/>
    <w:rsid w:val="005D1C52"/>
    <w:rsid w:val="005D55B3"/>
    <w:rsid w:val="005D671F"/>
    <w:rsid w:val="005E3C37"/>
    <w:rsid w:val="005F67BD"/>
    <w:rsid w:val="00613CB1"/>
    <w:rsid w:val="0061511A"/>
    <w:rsid w:val="00617F24"/>
    <w:rsid w:val="006240E4"/>
    <w:rsid w:val="0062583E"/>
    <w:rsid w:val="0062749E"/>
    <w:rsid w:val="00632BC3"/>
    <w:rsid w:val="006344A2"/>
    <w:rsid w:val="00637612"/>
    <w:rsid w:val="00646CDF"/>
    <w:rsid w:val="006542BD"/>
    <w:rsid w:val="006635FF"/>
    <w:rsid w:val="00671F57"/>
    <w:rsid w:val="00674ED7"/>
    <w:rsid w:val="00684DCA"/>
    <w:rsid w:val="00695C65"/>
    <w:rsid w:val="0069632F"/>
    <w:rsid w:val="006B7FB2"/>
    <w:rsid w:val="006C0A07"/>
    <w:rsid w:val="006D0ED0"/>
    <w:rsid w:val="006D1DB8"/>
    <w:rsid w:val="006F6F2E"/>
    <w:rsid w:val="00712695"/>
    <w:rsid w:val="007151D0"/>
    <w:rsid w:val="00731721"/>
    <w:rsid w:val="00737A2C"/>
    <w:rsid w:val="00746D17"/>
    <w:rsid w:val="00752325"/>
    <w:rsid w:val="007546DD"/>
    <w:rsid w:val="007578DF"/>
    <w:rsid w:val="00757F26"/>
    <w:rsid w:val="00761683"/>
    <w:rsid w:val="007617C1"/>
    <w:rsid w:val="007621F0"/>
    <w:rsid w:val="00765738"/>
    <w:rsid w:val="00774F8B"/>
    <w:rsid w:val="00781109"/>
    <w:rsid w:val="00796B4C"/>
    <w:rsid w:val="007A46E9"/>
    <w:rsid w:val="007A7B03"/>
    <w:rsid w:val="007B4AC6"/>
    <w:rsid w:val="007C0702"/>
    <w:rsid w:val="007C2C32"/>
    <w:rsid w:val="007C4993"/>
    <w:rsid w:val="007D1560"/>
    <w:rsid w:val="007D24FF"/>
    <w:rsid w:val="007D5A66"/>
    <w:rsid w:val="007D6F67"/>
    <w:rsid w:val="007E014F"/>
    <w:rsid w:val="007E4C2C"/>
    <w:rsid w:val="007F04FC"/>
    <w:rsid w:val="007F31A6"/>
    <w:rsid w:val="00804092"/>
    <w:rsid w:val="00815135"/>
    <w:rsid w:val="0082299C"/>
    <w:rsid w:val="00825A84"/>
    <w:rsid w:val="0083046C"/>
    <w:rsid w:val="00837695"/>
    <w:rsid w:val="00844799"/>
    <w:rsid w:val="00847CBF"/>
    <w:rsid w:val="00854A1D"/>
    <w:rsid w:val="00870B38"/>
    <w:rsid w:val="00871CC8"/>
    <w:rsid w:val="008851CA"/>
    <w:rsid w:val="008901D8"/>
    <w:rsid w:val="00897387"/>
    <w:rsid w:val="008A4EBF"/>
    <w:rsid w:val="008B06C8"/>
    <w:rsid w:val="008B2C3F"/>
    <w:rsid w:val="008B6E1E"/>
    <w:rsid w:val="008B7649"/>
    <w:rsid w:val="008C07AF"/>
    <w:rsid w:val="008D18BA"/>
    <w:rsid w:val="008D3A9F"/>
    <w:rsid w:val="008E0132"/>
    <w:rsid w:val="008E22A8"/>
    <w:rsid w:val="008E5175"/>
    <w:rsid w:val="008F3879"/>
    <w:rsid w:val="0091017C"/>
    <w:rsid w:val="00910795"/>
    <w:rsid w:val="009161C4"/>
    <w:rsid w:val="00920733"/>
    <w:rsid w:val="009255EC"/>
    <w:rsid w:val="00927876"/>
    <w:rsid w:val="00931E85"/>
    <w:rsid w:val="00932C5C"/>
    <w:rsid w:val="00933A3A"/>
    <w:rsid w:val="00933FDB"/>
    <w:rsid w:val="0093508F"/>
    <w:rsid w:val="00941A48"/>
    <w:rsid w:val="0094536B"/>
    <w:rsid w:val="009457AF"/>
    <w:rsid w:val="009577BF"/>
    <w:rsid w:val="00987CAA"/>
    <w:rsid w:val="009912F5"/>
    <w:rsid w:val="009B2575"/>
    <w:rsid w:val="009B37EB"/>
    <w:rsid w:val="009C5C29"/>
    <w:rsid w:val="009D54D4"/>
    <w:rsid w:val="009D5780"/>
    <w:rsid w:val="009E079F"/>
    <w:rsid w:val="009E29C8"/>
    <w:rsid w:val="009E3232"/>
    <w:rsid w:val="009F60EA"/>
    <w:rsid w:val="00A206E1"/>
    <w:rsid w:val="00A20ECF"/>
    <w:rsid w:val="00A34FF5"/>
    <w:rsid w:val="00A361BD"/>
    <w:rsid w:val="00A368BB"/>
    <w:rsid w:val="00A45BEA"/>
    <w:rsid w:val="00A47F40"/>
    <w:rsid w:val="00A52234"/>
    <w:rsid w:val="00A64CEF"/>
    <w:rsid w:val="00A70179"/>
    <w:rsid w:val="00A70D7F"/>
    <w:rsid w:val="00A73C45"/>
    <w:rsid w:val="00A73F7B"/>
    <w:rsid w:val="00A7718E"/>
    <w:rsid w:val="00A77799"/>
    <w:rsid w:val="00A86DAC"/>
    <w:rsid w:val="00A91C7F"/>
    <w:rsid w:val="00A94591"/>
    <w:rsid w:val="00A951EC"/>
    <w:rsid w:val="00AA10D7"/>
    <w:rsid w:val="00AA7D0C"/>
    <w:rsid w:val="00AC0D26"/>
    <w:rsid w:val="00AC4B11"/>
    <w:rsid w:val="00AD17DF"/>
    <w:rsid w:val="00AD31AE"/>
    <w:rsid w:val="00AD39E6"/>
    <w:rsid w:val="00AD3C46"/>
    <w:rsid w:val="00AD57A7"/>
    <w:rsid w:val="00AE4B7A"/>
    <w:rsid w:val="00AF069C"/>
    <w:rsid w:val="00AF640E"/>
    <w:rsid w:val="00B054CB"/>
    <w:rsid w:val="00B12252"/>
    <w:rsid w:val="00B16104"/>
    <w:rsid w:val="00B26BDC"/>
    <w:rsid w:val="00B30255"/>
    <w:rsid w:val="00B31F52"/>
    <w:rsid w:val="00B35FF9"/>
    <w:rsid w:val="00B50509"/>
    <w:rsid w:val="00B80288"/>
    <w:rsid w:val="00B84747"/>
    <w:rsid w:val="00B90177"/>
    <w:rsid w:val="00B906A8"/>
    <w:rsid w:val="00B93343"/>
    <w:rsid w:val="00B94D6F"/>
    <w:rsid w:val="00BB5AE8"/>
    <w:rsid w:val="00BB66D3"/>
    <w:rsid w:val="00BC5A8D"/>
    <w:rsid w:val="00BD27F5"/>
    <w:rsid w:val="00BE124F"/>
    <w:rsid w:val="00BE7A75"/>
    <w:rsid w:val="00BE7F16"/>
    <w:rsid w:val="00BF1F10"/>
    <w:rsid w:val="00BF48FA"/>
    <w:rsid w:val="00BF4AC0"/>
    <w:rsid w:val="00C0360C"/>
    <w:rsid w:val="00C07D3E"/>
    <w:rsid w:val="00C17DD7"/>
    <w:rsid w:val="00C34330"/>
    <w:rsid w:val="00C4549A"/>
    <w:rsid w:val="00C51082"/>
    <w:rsid w:val="00C5113B"/>
    <w:rsid w:val="00C67283"/>
    <w:rsid w:val="00C746AB"/>
    <w:rsid w:val="00C748BA"/>
    <w:rsid w:val="00C77033"/>
    <w:rsid w:val="00C77AB2"/>
    <w:rsid w:val="00C9170E"/>
    <w:rsid w:val="00CA2305"/>
    <w:rsid w:val="00CA41F9"/>
    <w:rsid w:val="00CA5064"/>
    <w:rsid w:val="00CA5D81"/>
    <w:rsid w:val="00CA7599"/>
    <w:rsid w:val="00CB566A"/>
    <w:rsid w:val="00CC3332"/>
    <w:rsid w:val="00CC378D"/>
    <w:rsid w:val="00CC4579"/>
    <w:rsid w:val="00CC4D16"/>
    <w:rsid w:val="00CD41B7"/>
    <w:rsid w:val="00CF33FC"/>
    <w:rsid w:val="00D0753F"/>
    <w:rsid w:val="00D07F20"/>
    <w:rsid w:val="00D238F5"/>
    <w:rsid w:val="00D263C4"/>
    <w:rsid w:val="00D4705D"/>
    <w:rsid w:val="00D61051"/>
    <w:rsid w:val="00D6265D"/>
    <w:rsid w:val="00D71A87"/>
    <w:rsid w:val="00D71F9E"/>
    <w:rsid w:val="00D80408"/>
    <w:rsid w:val="00D93C76"/>
    <w:rsid w:val="00D941FB"/>
    <w:rsid w:val="00DA194C"/>
    <w:rsid w:val="00DA4F15"/>
    <w:rsid w:val="00DA532B"/>
    <w:rsid w:val="00DC01C8"/>
    <w:rsid w:val="00DC0E0D"/>
    <w:rsid w:val="00DC2B2A"/>
    <w:rsid w:val="00DC758D"/>
    <w:rsid w:val="00DE393B"/>
    <w:rsid w:val="00DE41FE"/>
    <w:rsid w:val="00DE4261"/>
    <w:rsid w:val="00DE5247"/>
    <w:rsid w:val="00DF23EB"/>
    <w:rsid w:val="00DF36E1"/>
    <w:rsid w:val="00E11EDD"/>
    <w:rsid w:val="00E22D82"/>
    <w:rsid w:val="00E2628A"/>
    <w:rsid w:val="00E279FF"/>
    <w:rsid w:val="00E32440"/>
    <w:rsid w:val="00E44F3C"/>
    <w:rsid w:val="00E64BB0"/>
    <w:rsid w:val="00E7510C"/>
    <w:rsid w:val="00E75BA0"/>
    <w:rsid w:val="00E8075F"/>
    <w:rsid w:val="00E852F4"/>
    <w:rsid w:val="00E8582F"/>
    <w:rsid w:val="00E87243"/>
    <w:rsid w:val="00E97AC4"/>
    <w:rsid w:val="00EB4E90"/>
    <w:rsid w:val="00EB58DB"/>
    <w:rsid w:val="00EC5775"/>
    <w:rsid w:val="00EE1FD0"/>
    <w:rsid w:val="00EF7DFD"/>
    <w:rsid w:val="00F116EB"/>
    <w:rsid w:val="00F215A6"/>
    <w:rsid w:val="00F23D8D"/>
    <w:rsid w:val="00F25201"/>
    <w:rsid w:val="00F267D1"/>
    <w:rsid w:val="00F4115B"/>
    <w:rsid w:val="00F471B4"/>
    <w:rsid w:val="00F50AB6"/>
    <w:rsid w:val="00F514E9"/>
    <w:rsid w:val="00F53199"/>
    <w:rsid w:val="00F65348"/>
    <w:rsid w:val="00F8335A"/>
    <w:rsid w:val="00F9345A"/>
    <w:rsid w:val="00F94935"/>
    <w:rsid w:val="00F96F33"/>
    <w:rsid w:val="00FA0C1F"/>
    <w:rsid w:val="00FB0B09"/>
    <w:rsid w:val="00FB16F9"/>
    <w:rsid w:val="00FB3B6D"/>
    <w:rsid w:val="00FB7887"/>
    <w:rsid w:val="00FC048B"/>
    <w:rsid w:val="00FC6DF0"/>
    <w:rsid w:val="00FD73B1"/>
    <w:rsid w:val="00FE6136"/>
    <w:rsid w:val="00FF4405"/>
  </w:rsids>
  <m:mathPr>
    <m:mathFont m:val="Cambria Math"/>
    <m:brkBin m:val="before"/>
    <m:brkBinSub m:val="--"/>
    <m:smallFrac m:val="0"/>
    <m:dispDef/>
    <m:lMargin m:val="0"/>
    <m:rMargin m:val="0"/>
    <m:defJc m:val="centerGroup"/>
    <m:wrapIndent m:val="1440"/>
    <m:intLim m:val="subSup"/>
    <m:naryLim m:val="undOvr"/>
  </m:mathPr>
  <w:themeFontLang w:val="de-CH" w:eastAsia="de-CH"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721DC"/>
  <w15:docId w15:val="{DBD273B0-A05B-4E0A-A324-16B104A96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it-IT"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514E9"/>
    <w:rPr>
      <w:spacing w:val="6"/>
    </w:rPr>
  </w:style>
  <w:style w:type="paragraph" w:styleId="berschrift1">
    <w:name w:val="heading 1"/>
    <w:basedOn w:val="Standard"/>
    <w:next w:val="10ZTText"/>
    <w:link w:val="berschrift1Zchn"/>
    <w:uiPriority w:val="9"/>
    <w:qFormat/>
    <w:rsid w:val="00F215A6"/>
    <w:pPr>
      <w:keepNext/>
      <w:keepLines/>
      <w:numPr>
        <w:numId w:val="14"/>
      </w:numPr>
      <w:spacing w:line="440" w:lineRule="exact"/>
      <w:outlineLvl w:val="0"/>
    </w:pPr>
    <w:rPr>
      <w:rFonts w:asciiTheme="majorHAnsi" w:eastAsiaTheme="majorEastAsia" w:hAnsiTheme="majorHAnsi" w:cstheme="majorBidi"/>
      <w:color w:val="000000"/>
      <w:spacing w:val="0"/>
      <w:kern w:val="28"/>
      <w:sz w:val="40"/>
      <w:szCs w:val="32"/>
    </w:rPr>
  </w:style>
  <w:style w:type="paragraph" w:styleId="berschrift2">
    <w:name w:val="heading 2"/>
    <w:basedOn w:val="Standard"/>
    <w:next w:val="10ZTText"/>
    <w:link w:val="berschrift2Zchn"/>
    <w:uiPriority w:val="9"/>
    <w:unhideWhenUsed/>
    <w:qFormat/>
    <w:rsid w:val="005D671F"/>
    <w:pPr>
      <w:keepNext/>
      <w:keepLines/>
      <w:numPr>
        <w:ilvl w:val="1"/>
        <w:numId w:val="14"/>
      </w:numPr>
      <w:spacing w:line="320" w:lineRule="atLeast"/>
      <w:outlineLvl w:val="1"/>
    </w:pPr>
    <w:rPr>
      <w:rFonts w:asciiTheme="majorHAnsi" w:eastAsiaTheme="majorEastAsia" w:hAnsiTheme="majorHAnsi" w:cstheme="majorBidi"/>
      <w:color w:val="000000"/>
      <w:spacing w:val="0"/>
      <w:kern w:val="28"/>
      <w:szCs w:val="26"/>
    </w:rPr>
  </w:style>
  <w:style w:type="paragraph" w:styleId="berschrift3">
    <w:name w:val="heading 3"/>
    <w:basedOn w:val="Standard"/>
    <w:next w:val="10ZTText"/>
    <w:link w:val="berschrift3Zchn"/>
    <w:uiPriority w:val="9"/>
    <w:unhideWhenUsed/>
    <w:qFormat/>
    <w:rsid w:val="005D671F"/>
    <w:pPr>
      <w:keepNext/>
      <w:keepLines/>
      <w:numPr>
        <w:ilvl w:val="2"/>
        <w:numId w:val="14"/>
      </w:numPr>
      <w:spacing w:line="320" w:lineRule="atLeast"/>
      <w:outlineLvl w:val="2"/>
    </w:pPr>
    <w:rPr>
      <w:rFonts w:asciiTheme="majorHAnsi" w:eastAsiaTheme="majorEastAsia" w:hAnsiTheme="majorHAnsi" w:cstheme="majorBidi"/>
      <w:color w:val="00000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BesuchterLink">
    <w:name w:val="FollowedHyperlink"/>
    <w:basedOn w:val="Absatz-Standardschriftart"/>
    <w:uiPriority w:val="99"/>
    <w:semiHidden/>
    <w:unhideWhenUsed/>
    <w:rsid w:val="006B7FB2"/>
    <w:rPr>
      <w:color w:val="auto"/>
      <w:u w:val="none"/>
    </w:rPr>
  </w:style>
  <w:style w:type="character" w:styleId="Hyperlink">
    <w:name w:val="Hyperlink"/>
    <w:basedOn w:val="Absatz-Standardschriftart"/>
    <w:uiPriority w:val="99"/>
    <w:unhideWhenUsed/>
    <w:rsid w:val="006B7FB2"/>
    <w:rPr>
      <w:color w:val="auto"/>
      <w:u w:val="none"/>
    </w:rPr>
  </w:style>
  <w:style w:type="paragraph" w:customStyle="1" w:styleId="90ZTLogoSchwarz">
    <w:name w:val="90_ZT_Logo_Schwarz"/>
    <w:basedOn w:val="Standard"/>
    <w:rsid w:val="007A46E9"/>
    <w:pPr>
      <w:suppressAutoHyphens/>
      <w:spacing w:line="400" w:lineRule="exact"/>
    </w:pPr>
    <w:rPr>
      <w:rFonts w:asciiTheme="majorHAnsi" w:hAnsiTheme="majorHAnsi"/>
      <w:noProof/>
      <w:color w:val="000000"/>
      <w:spacing w:val="0"/>
      <w:kern w:val="18"/>
      <w:sz w:val="40"/>
    </w:rPr>
  </w:style>
  <w:style w:type="paragraph" w:customStyle="1" w:styleId="91ZTLogoBlau">
    <w:name w:val="91_ZT_Logo_Blau"/>
    <w:basedOn w:val="90ZTLogoSchwarz"/>
    <w:rsid w:val="00023E18"/>
    <w:rPr>
      <w:color w:val="0078BF"/>
    </w:rPr>
  </w:style>
  <w:style w:type="paragraph" w:styleId="Kopfzeile">
    <w:name w:val="header"/>
    <w:basedOn w:val="Standard"/>
    <w:link w:val="KopfzeileZchn"/>
    <w:uiPriority w:val="99"/>
    <w:unhideWhenUsed/>
    <w:rsid w:val="009B2575"/>
    <w:pPr>
      <w:tabs>
        <w:tab w:val="center" w:pos="4536"/>
        <w:tab w:val="right" w:pos="9072"/>
      </w:tabs>
      <w:spacing w:line="240" w:lineRule="exact"/>
    </w:pPr>
  </w:style>
  <w:style w:type="character" w:customStyle="1" w:styleId="KopfzeileZchn">
    <w:name w:val="Kopfzeile Zchn"/>
    <w:basedOn w:val="Absatz-Standardschriftart"/>
    <w:link w:val="Kopfzeile"/>
    <w:uiPriority w:val="99"/>
    <w:rsid w:val="009B2575"/>
    <w:rPr>
      <w:spacing w:val="6"/>
    </w:rPr>
  </w:style>
  <w:style w:type="paragraph" w:styleId="Fuzeile">
    <w:name w:val="footer"/>
    <w:basedOn w:val="Standard"/>
    <w:link w:val="FuzeileZchn"/>
    <w:uiPriority w:val="99"/>
    <w:unhideWhenUsed/>
    <w:rsid w:val="009B2575"/>
    <w:pPr>
      <w:tabs>
        <w:tab w:val="center" w:pos="4536"/>
        <w:tab w:val="right" w:pos="9072"/>
      </w:tabs>
      <w:spacing w:line="240" w:lineRule="exact"/>
    </w:pPr>
  </w:style>
  <w:style w:type="character" w:customStyle="1" w:styleId="FuzeileZchn">
    <w:name w:val="Fußzeile Zchn"/>
    <w:basedOn w:val="Absatz-Standardschriftart"/>
    <w:link w:val="Fuzeile"/>
    <w:uiPriority w:val="99"/>
    <w:rsid w:val="009B2575"/>
    <w:rPr>
      <w:spacing w:val="6"/>
    </w:rPr>
  </w:style>
  <w:style w:type="table" w:styleId="Tabellenraster">
    <w:name w:val="Table Grid"/>
    <w:basedOn w:val="NormaleTabelle"/>
    <w:uiPriority w:val="59"/>
    <w:rsid w:val="00023E1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2ZTAdresseSchwarz">
    <w:name w:val="92_ZT_Adresse_Schwarz"/>
    <w:basedOn w:val="90ZTLogoSchwarz"/>
    <w:rsid w:val="00C4549A"/>
    <w:pPr>
      <w:spacing w:line="240" w:lineRule="exact"/>
    </w:pPr>
    <w:rPr>
      <w:spacing w:val="4"/>
      <w:sz w:val="20"/>
    </w:rPr>
  </w:style>
  <w:style w:type="paragraph" w:customStyle="1" w:styleId="93ZTAdresseBlau">
    <w:name w:val="93_ZT_Adresse_Blau"/>
    <w:basedOn w:val="92ZTAdresseSchwarz"/>
    <w:rsid w:val="00C4549A"/>
    <w:rPr>
      <w:color w:val="0078BF"/>
    </w:rPr>
  </w:style>
  <w:style w:type="character" w:customStyle="1" w:styleId="berschrift1Zchn">
    <w:name w:val="Überschrift 1 Zchn"/>
    <w:basedOn w:val="Absatz-Standardschriftart"/>
    <w:link w:val="berschrift1"/>
    <w:uiPriority w:val="9"/>
    <w:rsid w:val="00F215A6"/>
    <w:rPr>
      <w:rFonts w:asciiTheme="majorHAnsi" w:eastAsiaTheme="majorEastAsia" w:hAnsiTheme="majorHAnsi" w:cstheme="majorBidi"/>
      <w:color w:val="000000"/>
      <w:kern w:val="28"/>
      <w:sz w:val="40"/>
      <w:szCs w:val="32"/>
    </w:rPr>
  </w:style>
  <w:style w:type="paragraph" w:customStyle="1" w:styleId="10ZTText">
    <w:name w:val="10_ZT_Text"/>
    <w:basedOn w:val="Standard"/>
    <w:qFormat/>
    <w:rsid w:val="007A46E9"/>
    <w:pPr>
      <w:spacing w:line="320" w:lineRule="atLeast"/>
    </w:pPr>
  </w:style>
  <w:style w:type="character" w:styleId="Kommentarzeichen">
    <w:name w:val="annotation reference"/>
    <w:basedOn w:val="Absatz-Standardschriftart"/>
    <w:uiPriority w:val="99"/>
    <w:semiHidden/>
    <w:unhideWhenUsed/>
    <w:rsid w:val="008B06C8"/>
    <w:rPr>
      <w:sz w:val="16"/>
      <w:szCs w:val="16"/>
    </w:rPr>
  </w:style>
  <w:style w:type="paragraph" w:styleId="Kommentartext">
    <w:name w:val="annotation text"/>
    <w:basedOn w:val="Standard"/>
    <w:link w:val="KommentartextZchn"/>
    <w:uiPriority w:val="99"/>
    <w:semiHidden/>
    <w:unhideWhenUsed/>
    <w:rsid w:val="008B06C8"/>
    <w:pPr>
      <w:spacing w:line="240" w:lineRule="auto"/>
    </w:pPr>
  </w:style>
  <w:style w:type="character" w:customStyle="1" w:styleId="KommentartextZchn">
    <w:name w:val="Kommentartext Zchn"/>
    <w:basedOn w:val="Absatz-Standardschriftart"/>
    <w:link w:val="Kommentartext"/>
    <w:uiPriority w:val="99"/>
    <w:semiHidden/>
    <w:rsid w:val="008B06C8"/>
    <w:rPr>
      <w:spacing w:val="6"/>
    </w:rPr>
  </w:style>
  <w:style w:type="paragraph" w:styleId="Kommentarthema">
    <w:name w:val="annotation subject"/>
    <w:basedOn w:val="Kommentartext"/>
    <w:next w:val="Kommentartext"/>
    <w:link w:val="KommentarthemaZchn"/>
    <w:uiPriority w:val="99"/>
    <w:semiHidden/>
    <w:unhideWhenUsed/>
    <w:rsid w:val="008B06C8"/>
    <w:rPr>
      <w:b/>
      <w:bCs/>
    </w:rPr>
  </w:style>
  <w:style w:type="character" w:customStyle="1" w:styleId="KommentarthemaZchn">
    <w:name w:val="Kommentarthema Zchn"/>
    <w:basedOn w:val="KommentartextZchn"/>
    <w:link w:val="Kommentarthema"/>
    <w:uiPriority w:val="99"/>
    <w:semiHidden/>
    <w:rsid w:val="008B06C8"/>
    <w:rPr>
      <w:b/>
      <w:bCs/>
      <w:spacing w:val="6"/>
    </w:rPr>
  </w:style>
  <w:style w:type="paragraph" w:styleId="Sprechblasentext">
    <w:name w:val="Balloon Text"/>
    <w:basedOn w:val="Standard"/>
    <w:link w:val="SprechblasentextZchn"/>
    <w:uiPriority w:val="99"/>
    <w:semiHidden/>
    <w:unhideWhenUsed/>
    <w:rsid w:val="008B06C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B06C8"/>
    <w:rPr>
      <w:rFonts w:ascii="Segoe UI" w:hAnsi="Segoe UI" w:cs="Segoe UI"/>
      <w:spacing w:val="6"/>
      <w:sz w:val="18"/>
      <w:szCs w:val="18"/>
    </w:rPr>
  </w:style>
  <w:style w:type="paragraph" w:customStyle="1" w:styleId="11ZTKontakt">
    <w:name w:val="11_ZT_Kontakt"/>
    <w:basedOn w:val="10ZTText"/>
    <w:qFormat/>
    <w:rsid w:val="008B06C8"/>
    <w:pPr>
      <w:spacing w:before="80" w:line="240" w:lineRule="atLeast"/>
      <w:contextualSpacing/>
    </w:pPr>
    <w:rPr>
      <w:rFonts w:ascii="Zurich Haas Grot Rnd 65 Med" w:hAnsi="Zurich Haas Grot Rnd 65 Med"/>
      <w:noProof/>
      <w:spacing w:val="4"/>
    </w:rPr>
  </w:style>
  <w:style w:type="character" w:customStyle="1" w:styleId="NichtaufgelsteErwhnung1">
    <w:name w:val="Nicht aufgelöste Erwähnung1"/>
    <w:basedOn w:val="Absatz-Standardschriftart"/>
    <w:uiPriority w:val="99"/>
    <w:semiHidden/>
    <w:unhideWhenUsed/>
    <w:rsid w:val="009B2575"/>
    <w:rPr>
      <w:color w:val="808080"/>
      <w:shd w:val="clear" w:color="auto" w:fill="E6E6E6"/>
    </w:rPr>
  </w:style>
  <w:style w:type="numbering" w:customStyle="1" w:styleId="ZTAufz">
    <w:name w:val="ZT_Aufz"/>
    <w:uiPriority w:val="99"/>
    <w:rsid w:val="00712695"/>
    <w:pPr>
      <w:numPr>
        <w:numId w:val="12"/>
      </w:numPr>
    </w:pPr>
  </w:style>
  <w:style w:type="table" w:customStyle="1" w:styleId="ZTTabelle">
    <w:name w:val="ZT_Tabelle"/>
    <w:basedOn w:val="NormaleTabelle"/>
    <w:uiPriority w:val="99"/>
    <w:rsid w:val="00671F57"/>
    <w:rPr>
      <w:spacing w:val="6"/>
    </w:rPr>
    <w:tblPr>
      <w:tblBorders>
        <w:top w:val="single" w:sz="2" w:space="0" w:color="000000"/>
        <w:bottom w:val="single" w:sz="2" w:space="0" w:color="000000"/>
        <w:insideH w:val="single" w:sz="2" w:space="0" w:color="000000"/>
      </w:tblBorders>
      <w:tblCellMar>
        <w:top w:w="74" w:type="dxa"/>
        <w:left w:w="0" w:type="dxa"/>
        <w:bottom w:w="74" w:type="dxa"/>
        <w:right w:w="0" w:type="dxa"/>
      </w:tblCellMar>
    </w:tblPr>
    <w:tblStylePr w:type="firstRow">
      <w:rPr>
        <w:rFonts w:ascii="Zurich Haas Grot Rnd 65 Med" w:hAnsi="Zurich Haas Grot Rnd 65 Med"/>
      </w:rPr>
      <w:tblPr/>
      <w:tcPr>
        <w:tcBorders>
          <w:top w:val="nil"/>
          <w:left w:val="nil"/>
          <w:bottom w:val="nil"/>
          <w:right w:val="nil"/>
          <w:insideH w:val="nil"/>
          <w:insideV w:val="nil"/>
          <w:tl2br w:val="nil"/>
          <w:tr2bl w:val="nil"/>
        </w:tcBorders>
      </w:tcPr>
    </w:tblStylePr>
    <w:tblStylePr w:type="lastRow">
      <w:rPr>
        <w:rFonts w:ascii="Zurich Haas Grot Rnd 55 Rom" w:hAnsi="Zurich Haas Grot Rnd 55 Rom"/>
      </w:rPr>
    </w:tblStylePr>
    <w:tblStylePr w:type="firstCol">
      <w:rPr>
        <w:rFonts w:ascii="Zurich Haas Grot Rnd 65 Med" w:hAnsi="Zurich Haas Grot Rnd 65 Med"/>
      </w:rPr>
    </w:tblStylePr>
  </w:style>
  <w:style w:type="paragraph" w:styleId="Aufzhlungszeichen">
    <w:name w:val="List Bullet"/>
    <w:basedOn w:val="10ZTText"/>
    <w:uiPriority w:val="99"/>
    <w:unhideWhenUsed/>
    <w:qFormat/>
    <w:rsid w:val="00712695"/>
    <w:pPr>
      <w:numPr>
        <w:numId w:val="13"/>
      </w:numPr>
      <w:contextualSpacing/>
    </w:pPr>
  </w:style>
  <w:style w:type="paragraph" w:styleId="Aufzhlungszeichen2">
    <w:name w:val="List Bullet 2"/>
    <w:basedOn w:val="10ZTText"/>
    <w:uiPriority w:val="99"/>
    <w:unhideWhenUsed/>
    <w:qFormat/>
    <w:rsid w:val="00544034"/>
    <w:pPr>
      <w:numPr>
        <w:ilvl w:val="1"/>
        <w:numId w:val="13"/>
      </w:numPr>
      <w:contextualSpacing/>
    </w:pPr>
    <w:rPr>
      <w:noProof/>
    </w:rPr>
  </w:style>
  <w:style w:type="paragraph" w:styleId="Beschriftung">
    <w:name w:val="caption"/>
    <w:basedOn w:val="Standard"/>
    <w:next w:val="10ZTText"/>
    <w:uiPriority w:val="35"/>
    <w:unhideWhenUsed/>
    <w:rsid w:val="00C0360C"/>
    <w:pPr>
      <w:spacing w:before="80" w:after="320"/>
    </w:pPr>
    <w:rPr>
      <w:rFonts w:ascii="Zurich Haas Grot Rnd 55 Rom" w:hAnsi="Zurich Haas Grot Rnd 55 Rom"/>
      <w:iCs/>
      <w:color w:val="000000"/>
      <w:szCs w:val="18"/>
    </w:rPr>
  </w:style>
  <w:style w:type="character" w:styleId="Fett">
    <w:name w:val="Strong"/>
    <w:basedOn w:val="Absatz-Standardschriftart"/>
    <w:uiPriority w:val="22"/>
    <w:qFormat/>
    <w:rsid w:val="007A46E9"/>
    <w:rPr>
      <w:rFonts w:asciiTheme="majorHAnsi" w:hAnsiTheme="majorHAnsi"/>
      <w:b w:val="0"/>
      <w:bCs/>
    </w:rPr>
  </w:style>
  <w:style w:type="paragraph" w:customStyle="1" w:styleId="94ZTPagina">
    <w:name w:val="94_ZT_Pagina"/>
    <w:basedOn w:val="92ZTAdresseSchwarz"/>
    <w:rsid w:val="00452AEE"/>
    <w:pPr>
      <w:jc w:val="right"/>
    </w:pPr>
  </w:style>
  <w:style w:type="paragraph" w:styleId="Titel">
    <w:name w:val="Title"/>
    <w:basedOn w:val="Standard"/>
    <w:next w:val="10ZTText"/>
    <w:link w:val="TitelZchn"/>
    <w:qFormat/>
    <w:rsid w:val="00825A84"/>
    <w:pPr>
      <w:spacing w:line="440" w:lineRule="exact"/>
      <w:contextualSpacing/>
    </w:pPr>
    <w:rPr>
      <w:rFonts w:asciiTheme="majorHAnsi" w:eastAsiaTheme="majorEastAsia" w:hAnsiTheme="majorHAnsi" w:cstheme="majorBidi"/>
      <w:spacing w:val="0"/>
      <w:kern w:val="28"/>
      <w:sz w:val="40"/>
      <w:szCs w:val="56"/>
    </w:rPr>
  </w:style>
  <w:style w:type="character" w:customStyle="1" w:styleId="TitelZchn">
    <w:name w:val="Titel Zchn"/>
    <w:basedOn w:val="Absatz-Standardschriftart"/>
    <w:link w:val="Titel"/>
    <w:rsid w:val="00825A84"/>
    <w:rPr>
      <w:rFonts w:asciiTheme="majorHAnsi" w:eastAsiaTheme="majorEastAsia" w:hAnsiTheme="majorHAnsi" w:cstheme="majorBidi"/>
      <w:kern w:val="28"/>
      <w:sz w:val="40"/>
      <w:szCs w:val="56"/>
    </w:rPr>
  </w:style>
  <w:style w:type="table" w:customStyle="1" w:styleId="TabellemithellemGitternetz1">
    <w:name w:val="Tabelle mit hellem Gitternetz1"/>
    <w:basedOn w:val="NormaleTabelle"/>
    <w:uiPriority w:val="40"/>
    <w:rsid w:val="007A46E9"/>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2ZTEmpfaengeradresse">
    <w:name w:val="12_ZT_Empfaengeradresse"/>
    <w:basedOn w:val="10ZTText"/>
    <w:rsid w:val="00B50509"/>
    <w:pPr>
      <w:spacing w:line="280" w:lineRule="atLeast"/>
    </w:pPr>
  </w:style>
  <w:style w:type="paragraph" w:styleId="Untertitel">
    <w:name w:val="Subtitle"/>
    <w:basedOn w:val="Standard"/>
    <w:next w:val="10ZTText"/>
    <w:link w:val="UntertitelZchn"/>
    <w:uiPriority w:val="11"/>
    <w:qFormat/>
    <w:rsid w:val="00D93C76"/>
    <w:pPr>
      <w:numPr>
        <w:ilvl w:val="1"/>
      </w:numPr>
      <w:spacing w:line="440" w:lineRule="exact"/>
    </w:pPr>
    <w:rPr>
      <w:rFonts w:asciiTheme="majorHAnsi" w:eastAsiaTheme="minorEastAsia" w:hAnsiTheme="majorHAnsi"/>
      <w:color w:val="828282"/>
      <w:spacing w:val="0"/>
      <w:kern w:val="28"/>
      <w:sz w:val="40"/>
      <w:szCs w:val="22"/>
    </w:rPr>
  </w:style>
  <w:style w:type="character" w:customStyle="1" w:styleId="UntertitelZchn">
    <w:name w:val="Untertitel Zchn"/>
    <w:basedOn w:val="Absatz-Standardschriftart"/>
    <w:link w:val="Untertitel"/>
    <w:uiPriority w:val="11"/>
    <w:rsid w:val="00D93C76"/>
    <w:rPr>
      <w:rFonts w:asciiTheme="majorHAnsi" w:eastAsiaTheme="minorEastAsia" w:hAnsiTheme="majorHAnsi"/>
      <w:color w:val="828282"/>
      <w:kern w:val="28"/>
      <w:sz w:val="40"/>
      <w:szCs w:val="22"/>
    </w:rPr>
  </w:style>
  <w:style w:type="character" w:customStyle="1" w:styleId="berschrift2Zchn">
    <w:name w:val="Überschrift 2 Zchn"/>
    <w:basedOn w:val="Absatz-Standardschriftart"/>
    <w:link w:val="berschrift2"/>
    <w:uiPriority w:val="9"/>
    <w:rsid w:val="005D671F"/>
    <w:rPr>
      <w:rFonts w:asciiTheme="majorHAnsi" w:eastAsiaTheme="majorEastAsia" w:hAnsiTheme="majorHAnsi" w:cstheme="majorBidi"/>
      <w:color w:val="000000"/>
      <w:kern w:val="28"/>
      <w:szCs w:val="26"/>
    </w:rPr>
  </w:style>
  <w:style w:type="character" w:customStyle="1" w:styleId="berschrift3Zchn">
    <w:name w:val="Überschrift 3 Zchn"/>
    <w:basedOn w:val="Absatz-Standardschriftart"/>
    <w:link w:val="berschrift3"/>
    <w:uiPriority w:val="9"/>
    <w:rsid w:val="005D671F"/>
    <w:rPr>
      <w:rFonts w:asciiTheme="majorHAnsi" w:eastAsiaTheme="majorEastAsia" w:hAnsiTheme="majorHAnsi" w:cstheme="majorBidi"/>
      <w:color w:val="000000"/>
      <w:spacing w:val="6"/>
      <w:szCs w:val="24"/>
    </w:rPr>
  </w:style>
  <w:style w:type="paragraph" w:customStyle="1" w:styleId="20ZTDoktitel">
    <w:name w:val="20_ZT_Doktitel"/>
    <w:basedOn w:val="10ZTText"/>
    <w:rsid w:val="00D93C76"/>
    <w:pPr>
      <w:framePr w:w="9072" w:h="567" w:hRule="exact" w:wrap="notBeside" w:vAnchor="page" w:hAnchor="page" w:x="1419" w:y="988" w:anchorLock="1"/>
      <w:jc w:val="right"/>
    </w:pPr>
    <w:rPr>
      <w:rFonts w:ascii="Zurich Haas Grot Rnd 65 Med" w:hAnsi="Zurich Haas Grot Rnd 65 Med"/>
    </w:rPr>
  </w:style>
  <w:style w:type="paragraph" w:styleId="Aufzhlungszeichen3">
    <w:name w:val="List Bullet 3"/>
    <w:aliases w:val="Link"/>
    <w:basedOn w:val="Standard"/>
    <w:uiPriority w:val="99"/>
    <w:unhideWhenUsed/>
    <w:qFormat/>
    <w:rsid w:val="007E4C2C"/>
    <w:pPr>
      <w:numPr>
        <w:ilvl w:val="2"/>
        <w:numId w:val="13"/>
      </w:numPr>
      <w:spacing w:before="80"/>
      <w:contextualSpacing/>
    </w:pPr>
    <w:rPr>
      <w:rFonts w:ascii="Zurich Haas Grot Rnd 65 Med" w:hAnsi="Zurich Haas Grot Rnd 65 Med"/>
    </w:rPr>
  </w:style>
  <w:style w:type="paragraph" w:customStyle="1" w:styleId="30ZTTabelle">
    <w:name w:val="30_ZT_Tabelle"/>
    <w:basedOn w:val="Standard"/>
    <w:qFormat/>
    <w:rsid w:val="00E279FF"/>
  </w:style>
  <w:style w:type="numbering" w:customStyle="1" w:styleId="ZTListe123Ueberschriften">
    <w:name w:val="ZT_Liste123_Ueberschriften"/>
    <w:uiPriority w:val="99"/>
    <w:rsid w:val="005D671F"/>
    <w:pPr>
      <w:numPr>
        <w:numId w:val="14"/>
      </w:numPr>
    </w:pPr>
  </w:style>
  <w:style w:type="paragraph" w:styleId="Inhaltsverzeichnisberschrift">
    <w:name w:val="TOC Heading"/>
    <w:basedOn w:val="berschrift1"/>
    <w:next w:val="Standard"/>
    <w:uiPriority w:val="39"/>
    <w:unhideWhenUsed/>
    <w:qFormat/>
    <w:rsid w:val="00F215A6"/>
    <w:pPr>
      <w:numPr>
        <w:numId w:val="0"/>
      </w:numPr>
      <w:outlineLvl w:val="9"/>
    </w:pPr>
    <w:rPr>
      <w:kern w:val="0"/>
      <w:lang w:eastAsia="de-CH"/>
    </w:rPr>
  </w:style>
  <w:style w:type="paragraph" w:styleId="Verzeichnis1">
    <w:name w:val="toc 1"/>
    <w:basedOn w:val="Standard"/>
    <w:next w:val="Standard"/>
    <w:autoRedefine/>
    <w:uiPriority w:val="39"/>
    <w:unhideWhenUsed/>
    <w:rsid w:val="00F215A6"/>
    <w:pPr>
      <w:tabs>
        <w:tab w:val="left" w:pos="340"/>
        <w:tab w:val="right" w:leader="dot" w:pos="9060"/>
      </w:tabs>
      <w:spacing w:line="320" w:lineRule="atLeast"/>
      <w:ind w:left="340" w:hanging="340"/>
    </w:pPr>
    <w:rPr>
      <w:rFonts w:asciiTheme="majorHAnsi" w:hAnsiTheme="majorHAnsi"/>
    </w:rPr>
  </w:style>
  <w:style w:type="paragraph" w:styleId="Verzeichnis2">
    <w:name w:val="toc 2"/>
    <w:basedOn w:val="Standard"/>
    <w:next w:val="Standard"/>
    <w:autoRedefine/>
    <w:uiPriority w:val="39"/>
    <w:unhideWhenUsed/>
    <w:rsid w:val="00F215A6"/>
    <w:pPr>
      <w:tabs>
        <w:tab w:val="left" w:pos="992"/>
        <w:tab w:val="right" w:leader="dot" w:pos="9060"/>
      </w:tabs>
      <w:spacing w:line="320" w:lineRule="atLeast"/>
      <w:ind w:left="992" w:hanging="652"/>
    </w:pPr>
  </w:style>
  <w:style w:type="paragraph" w:styleId="Verzeichnis3">
    <w:name w:val="toc 3"/>
    <w:basedOn w:val="Standard"/>
    <w:next w:val="Standard"/>
    <w:autoRedefine/>
    <w:uiPriority w:val="39"/>
    <w:unhideWhenUsed/>
    <w:rsid w:val="007E014F"/>
    <w:pPr>
      <w:tabs>
        <w:tab w:val="left" w:pos="992"/>
        <w:tab w:val="right" w:leader="dot" w:pos="9060"/>
      </w:tabs>
      <w:spacing w:line="320" w:lineRule="atLeast"/>
      <w:ind w:left="992" w:hanging="652"/>
    </w:pPr>
  </w:style>
  <w:style w:type="numbering" w:customStyle="1" w:styleId="ZTAufz1">
    <w:name w:val="ZT_Aufz1"/>
    <w:uiPriority w:val="99"/>
    <w:rsid w:val="00244176"/>
  </w:style>
  <w:style w:type="paragraph" w:styleId="berarbeitung">
    <w:name w:val="Revision"/>
    <w:hidden/>
    <w:uiPriority w:val="99"/>
    <w:semiHidden/>
    <w:rsid w:val="007C2C32"/>
    <w:pPr>
      <w:spacing w:line="240" w:lineRule="auto"/>
    </w:pPr>
    <w:rPr>
      <w:spacing w:val="6"/>
    </w:rPr>
  </w:style>
  <w:style w:type="character" w:customStyle="1" w:styleId="NichtaufgelsteErwhnung2">
    <w:name w:val="Nicht aufgelöste Erwähnung2"/>
    <w:basedOn w:val="Absatz-Standardschriftart"/>
    <w:uiPriority w:val="99"/>
    <w:semiHidden/>
    <w:unhideWhenUsed/>
    <w:rsid w:val="001A2888"/>
    <w:rPr>
      <w:color w:val="605E5C"/>
      <w:shd w:val="clear" w:color="auto" w:fill="E1DFDD"/>
    </w:rPr>
  </w:style>
  <w:style w:type="character" w:customStyle="1" w:styleId="NichtaufgelsteErwhnung3">
    <w:name w:val="Nicht aufgelöste Erwähnung3"/>
    <w:basedOn w:val="Absatz-Standardschriftart"/>
    <w:uiPriority w:val="99"/>
    <w:semiHidden/>
    <w:unhideWhenUsed/>
    <w:rsid w:val="009255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0942324">
      <w:bodyDiv w:val="1"/>
      <w:marLeft w:val="0"/>
      <w:marRight w:val="0"/>
      <w:marTop w:val="0"/>
      <w:marBottom w:val="0"/>
      <w:divBdr>
        <w:top w:val="none" w:sz="0" w:space="0" w:color="auto"/>
        <w:left w:val="none" w:sz="0" w:space="0" w:color="auto"/>
        <w:bottom w:val="none" w:sz="0" w:space="0" w:color="auto"/>
        <w:right w:val="none" w:sz="0" w:space="0" w:color="auto"/>
      </w:divBdr>
    </w:div>
    <w:div w:id="211978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elzurich.com" TargetMode="External"/><Relationship Id="rId13" Type="http://schemas.openxmlformats.org/officeDocument/2006/relationships/hyperlink" Target="https://mam.zuerich.com/pinaccess/showpin.do?pinCode=zaPw6nawFsp3" TargetMode="External"/><Relationship Id="rId18" Type="http://schemas.openxmlformats.org/officeDocument/2006/relationships/hyperlink" Target="mailto:ueli.heer@zuerich.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mam.zuerich.com/pinaccess/showpin.do?pinCode=J5cPI5D3rpR0" TargetMode="External"/><Relationship Id="rId17" Type="http://schemas.openxmlformats.org/officeDocument/2006/relationships/hyperlink" Target="https://mam.zuerich.com/pinaccess/showpin.do?pinCode=D4wWH1cptVrh" TargetMode="External"/><Relationship Id="rId2" Type="http://schemas.openxmlformats.org/officeDocument/2006/relationships/numbering" Target="numbering.xml"/><Relationship Id="rId16" Type="http://schemas.openxmlformats.org/officeDocument/2006/relationships/hyperlink" Target="https://mam.zuerich.com/pinaccess/showpin.do?pinCode=KtASF60jphT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elzurich.com" TargetMode="External"/><Relationship Id="rId5" Type="http://schemas.openxmlformats.org/officeDocument/2006/relationships/webSettings" Target="webSettings.xml"/><Relationship Id="rId15" Type="http://schemas.openxmlformats.org/officeDocument/2006/relationships/hyperlink" Target="https://mam.zuerich.com/pinaccess/showpin.do?pinCode=tb14iXvtxvtC" TargetMode="External"/><Relationship Id="rId23" Type="http://schemas.openxmlformats.org/officeDocument/2006/relationships/theme" Target="theme/theme1.xml"/><Relationship Id="rId10" Type="http://schemas.openxmlformats.org/officeDocument/2006/relationships/hyperlink" Target="http://www.noelzurich.com" TargetMode="External"/><Relationship Id="rId19" Type="http://schemas.openxmlformats.org/officeDocument/2006/relationships/hyperlink" Target="http://www.zurigoturismo.com" TargetMode="External"/><Relationship Id="rId4" Type="http://schemas.openxmlformats.org/officeDocument/2006/relationships/settings" Target="settings.xml"/><Relationship Id="rId9" Type="http://schemas.openxmlformats.org/officeDocument/2006/relationships/hyperlink" Target="https://cor-berlin.us11.list-manage.com/track/click?u=92dd2c13216add6615c57a72a&amp;id=00bf26bc2d&amp;e=1c5f4be7e7" TargetMode="External"/><Relationship Id="rId14" Type="http://schemas.openxmlformats.org/officeDocument/2006/relationships/hyperlink" Target="https://mam.zuerich.com/pinaccess/showpin.do?pinCode=WxDzmFa9tVK4"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01_Allgemein\08_Office_Vorlagen_Master\Word\Generisch\1904_ZT_Generisch_neueAdresse.dotm" TargetMode="External"/></Relationships>
</file>

<file path=word/theme/theme1.xml><?xml version="1.0" encoding="utf-8"?>
<a:theme xmlns:a="http://schemas.openxmlformats.org/drawingml/2006/main" name="ZT">
  <a:themeElements>
    <a:clrScheme name="Zürich Tourismus">
      <a:dk1>
        <a:srgbClr val="000000"/>
      </a:dk1>
      <a:lt1>
        <a:srgbClr val="FFFFFF"/>
      </a:lt1>
      <a:dk2>
        <a:srgbClr val="000000"/>
      </a:dk2>
      <a:lt2>
        <a:srgbClr val="FFFFFF"/>
      </a:lt2>
      <a:accent1>
        <a:srgbClr val="0078BF"/>
      </a:accent1>
      <a:accent2>
        <a:srgbClr val="828282"/>
      </a:accent2>
      <a:accent3>
        <a:srgbClr val="FDCA00"/>
      </a:accent3>
      <a:accent4>
        <a:srgbClr val="B1CA00"/>
      </a:accent4>
      <a:accent5>
        <a:srgbClr val="503A92"/>
      </a:accent5>
      <a:accent6>
        <a:srgbClr val="F2AC9F"/>
      </a:accent6>
      <a:hlink>
        <a:srgbClr val="000000"/>
      </a:hlink>
      <a:folHlink>
        <a:srgbClr val="000000"/>
      </a:folHlink>
    </a:clrScheme>
    <a:fontScheme name="ZT_DOC_Fonts">
      <a:majorFont>
        <a:latin typeface="Zurich Haas Grot Rnd 65 Med"/>
        <a:ea typeface=""/>
        <a:cs typeface=""/>
      </a:majorFont>
      <a:minorFont>
        <a:latin typeface="Zurich Haas Grot Rnd 55 Rom"/>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828282"/>
        </a:solidFill>
        <a:ln>
          <a:noFill/>
        </a:ln>
      </a:spPr>
      <a:bodyPr lIns="0" tIns="0" rIns="0" bIns="0" rtlCol="0" anchor="t" anchorCtr="0"/>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6350">
          <a:solidFill>
            <a:srgbClr val="000000"/>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lgn="l">
          <a:lnSpc>
            <a:spcPts val="2100"/>
          </a:lnSpc>
          <a:defRPr dirty="0"/>
        </a:defPPr>
      </a:lstStyle>
    </a:txDef>
  </a:objectDefaults>
  <a:extraClrSchemeLst>
    <a:extraClrScheme>
      <a:clrScheme name="Zürich Tourismus">
        <a:dk1>
          <a:srgbClr val="000000"/>
        </a:dk1>
        <a:lt1>
          <a:srgbClr val="FFFFFF"/>
        </a:lt1>
        <a:dk2>
          <a:srgbClr val="000000"/>
        </a:dk2>
        <a:lt2>
          <a:srgbClr val="FFFFFF"/>
        </a:lt2>
        <a:accent1>
          <a:srgbClr val="0078BF"/>
        </a:accent1>
        <a:accent2>
          <a:srgbClr val="828282"/>
        </a:accent2>
        <a:accent3>
          <a:srgbClr val="FDCA00"/>
        </a:accent3>
        <a:accent4>
          <a:srgbClr val="B1CA00"/>
        </a:accent4>
        <a:accent5>
          <a:srgbClr val="503A92"/>
        </a:accent5>
        <a:accent6>
          <a:srgbClr val="F2AC9F"/>
        </a:accent6>
        <a:hlink>
          <a:srgbClr val="000000"/>
        </a:hlink>
        <a:folHlink>
          <a:srgbClr val="000000"/>
        </a:folHlink>
      </a:clrScheme>
      <a:clrMap bg1="lt1" tx1="dk1" bg2="lt2" tx2="dk2" accent1="accent1" accent2="accent2" accent3="accent3" accent4="accent4" accent5="accent5" accent6="accent6" hlink="hlink" folHlink="folHlink"/>
    </a:extraClrScheme>
  </a:extraClrSchemeLst>
  <a:custClrLst>
    <a:custClr name="Schwarz">
      <a:srgbClr val="000000"/>
    </a:custClr>
    <a:custClr name="ZT_Grau">
      <a:srgbClr val="828282"/>
    </a:custClr>
    <a:custClr name="ZT_Züriblau">
      <a:srgbClr val="0078BF"/>
    </a:custClr>
    <a:custClr name="Weiss">
      <a:srgbClr val="FFFFFF"/>
    </a:custClr>
    <a:custClr name="Weiss">
      <a:srgbClr val="FFFFFF"/>
    </a:custClr>
    <a:custClr name="Weiss">
      <a:srgbClr val="FFFFFF"/>
    </a:custClr>
    <a:custClr name="Weiss">
      <a:srgbClr val="FFFFFF"/>
    </a:custClr>
    <a:custClr name="Weiss">
      <a:srgbClr val="FFFFFF"/>
    </a:custClr>
    <a:custClr name="Weiss">
      <a:srgbClr val="FFFFFF"/>
    </a:custClr>
    <a:custClr name="Weiss">
      <a:srgbClr val="FFFFFF"/>
    </a:custClr>
    <a:custClr name="ZT_Gelb">
      <a:srgbClr val="FDCA00"/>
    </a:custClr>
    <a:custClr name="ZT_Hellgrün">
      <a:srgbClr val="B1CA00"/>
    </a:custClr>
    <a:custClr name="ZT_Violett">
      <a:srgbClr val="503A92"/>
    </a:custClr>
    <a:custClr name="ZT_Blassrosa">
      <a:srgbClr val="F2AC9F"/>
    </a:custClr>
    <a:custClr name="ZT_Hellblau">
      <a:srgbClr val="4AB4D3"/>
    </a:custClr>
    <a:custClr name="ZT_Orange">
      <a:srgbClr val="F08400"/>
    </a:custClr>
    <a:custClr name="ZT_Grün">
      <a:srgbClr val="00A030"/>
    </a:custClr>
    <a:custClr name="ZT_Rot">
      <a:srgbClr val="E20A16"/>
    </a:custClr>
    <a:custClr name="ZT_Braun">
      <a:srgbClr val="975818"/>
    </a:custClr>
    <a:custClr name="ZT_Hellbraun">
      <a:srgbClr val="E49E3E"/>
    </a:custClr>
    <a:custClr name="ZT_Blaugrau">
      <a:srgbClr val="004E65"/>
    </a:custClr>
    <a:custClr name="ZT_Burgunderrot">
      <a:srgbClr val="A30D65"/>
    </a:custClr>
    <a:custClr name="ZT_Pink">
      <a:srgbClr val="E6308E"/>
    </a:custClr>
  </a:custClrLst>
  <a:extLst>
    <a:ext uri="{05A4C25C-085E-4340-85A3-A5531E510DB2}">
      <thm15:themeFamily xmlns:thm15="http://schemas.microsoft.com/office/thememl/2012/main" name="ZT" id="{DB99E539-F4C8-4E91-8A2B-7896C6BA8FF5}" vid="{444B33C4-27DE-44F6-9E89-146EB4946C09}"/>
    </a:ext>
  </a:extLst>
</a:theme>
</file>

<file path=customUI/_rels/customUI.xml.rels><?xml version="1.0" encoding="UTF-8" standalone="yes"?>
<Relationships xmlns="http://schemas.openxmlformats.org/package/2006/relationships"><Relationship Id="Icon_Seitenrand" Type="http://schemas.openxmlformats.org/officeDocument/2006/relationships/image" Target="images/Icon_Seitenrand.png"/><Relationship Id="ZT_Icon" Type="http://schemas.openxmlformats.org/officeDocument/2006/relationships/image" Target="images/ZT_Icon.png"/></Relationships>
</file>

<file path=customUI/customUI.xml><?xml version="1.0" encoding="utf-8"?>
<customUI xmlns:doc="http://schemas.microsoft.com/office/2006/01/customui/currentDocument" xmlns="http://schemas.microsoft.com/office/2006/01/customui">
  <ribbon startFromScratch="false">
    <tabs>
      <tab idMso="TabHome">
        <group id="mv_group_1" label="Zürich Tourismus" insertBeforeMso="GroupClipboard">
          <button id="mv_button_1" label="Logo/Adresse ein-/ausblenden" size="large" image="ZT_Icon" onAction="toggleMyLogos"/>
          <button id="mv_button_2" label="Seitenränder anpassen" size="large" image="Icon_Seitenrand" onAction="SetupPage"/>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17F3F-5B63-4FD8-81B1-FDCD305A4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1904_ZT_Generisch_neueAdresse.dotm</Template>
  <TotalTime>0</TotalTime>
  <Pages>1</Pages>
  <Words>851</Words>
  <Characters>5362</Characters>
  <Application>Microsoft Office Word</Application>
  <DocSecurity>0</DocSecurity>
  <Lines>44</Lines>
  <Paragraphs>12</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Zürich Tourismus</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Lüthi</dc:creator>
  <cp:keywords/>
  <dc:description/>
  <cp:lastModifiedBy>Anina Meier</cp:lastModifiedBy>
  <cp:revision>9</cp:revision>
  <cp:lastPrinted>2021-10-25T08:55:00Z</cp:lastPrinted>
  <dcterms:created xsi:type="dcterms:W3CDTF">2021-10-18T15:23:00Z</dcterms:created>
  <dcterms:modified xsi:type="dcterms:W3CDTF">2021-10-25T13:10:00Z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T_Adresse2">
    <vt:lpwstr>ZT_Adresse2</vt:lpwstr>
  </property>
  <property fmtid="{D5CDD505-2E9C-101B-9397-08002B2CF9AE}" pid="3" name="ZT_Logo">
    <vt:lpwstr>Zürich, Schweiz.</vt:lpwstr>
  </property>
  <property fmtid="{D5CDD505-2E9C-101B-9397-08002B2CF9AE}" pid="4" name="ZT_LogoClaim">
    <vt:lpwstr>Willkommen in</vt:lpwstr>
  </property>
  <property fmtid="{D5CDD505-2E9C-101B-9397-08002B2CF9AE}" pid="5" name="ZT_Firmenname">
    <vt:lpwstr>Zürich Tourismus</vt:lpwstr>
  </property>
  <property fmtid="{D5CDD505-2E9C-101B-9397-08002B2CF9AE}" pid="6" name="ZT_Adresse">
    <vt:lpwstr>Gessnerallee 3, CH-8001 Zürich</vt:lpwstr>
  </property>
  <property fmtid="{D5CDD505-2E9C-101B-9397-08002B2CF9AE}" pid="7" name="ZT_Kontakt">
    <vt:lpwstr>T +41 44 215 40 10, zuerich.com, #visitzurich</vt:lpwstr>
  </property>
</Properties>
</file>