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wmf" ContentType="image/x-w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4712" w:rsidRDefault="004E2FBE" w:rsidP="00E83C27">
      <w:pPr>
        <w:shd w:val="clear" w:color="auto" w:fill="FFFFFF"/>
        <w:outlineLvl w:val="2"/>
        <w:rPr>
          <w:rFonts w:ascii="Arial" w:hAnsi="Arial" w:cs="Arial"/>
          <w:b/>
          <w:sz w:val="36"/>
          <w:szCs w:val="36"/>
        </w:rPr>
      </w:pPr>
      <w:r>
        <w:rPr>
          <w:rFonts w:ascii="Arial" w:hAnsi="Arial" w:cs="Arial"/>
          <w:b/>
          <w:sz w:val="36"/>
          <w:szCs w:val="36"/>
        </w:rPr>
        <w:t>PS-Feuerwerk am Bodensee</w:t>
      </w:r>
      <w:r w:rsidR="00524712">
        <w:rPr>
          <w:rFonts w:ascii="Arial" w:hAnsi="Arial" w:cs="Arial"/>
          <w:b/>
          <w:sz w:val="36"/>
          <w:szCs w:val="36"/>
        </w:rPr>
        <w:t>:</w:t>
      </w:r>
    </w:p>
    <w:p w:rsidR="00257A4C" w:rsidRPr="001D4336" w:rsidRDefault="004E2FBE" w:rsidP="00E83C27">
      <w:pPr>
        <w:shd w:val="clear" w:color="auto" w:fill="FFFFFF"/>
        <w:outlineLvl w:val="2"/>
        <w:rPr>
          <w:rFonts w:ascii="Arial" w:hAnsi="Arial" w:cs="Arial"/>
          <w:b/>
          <w:sz w:val="36"/>
          <w:szCs w:val="36"/>
        </w:rPr>
      </w:pPr>
      <w:r>
        <w:rPr>
          <w:rFonts w:ascii="Arial" w:hAnsi="Arial" w:cs="Arial"/>
          <w:b/>
          <w:sz w:val="36"/>
          <w:szCs w:val="36"/>
        </w:rPr>
        <w:t>Kumho auf der Tuning World 2017</w:t>
      </w:r>
    </w:p>
    <w:p w:rsidR="00BC1D46" w:rsidRPr="00EF1CE9" w:rsidRDefault="00BC1D46" w:rsidP="00BC1D46">
      <w:pPr>
        <w:shd w:val="clear" w:color="auto" w:fill="FFFFFF"/>
        <w:outlineLvl w:val="2"/>
        <w:rPr>
          <w:rFonts w:eastAsia="Times New Roman" w:cs="Arial"/>
          <w:b/>
          <w:bCs/>
        </w:rPr>
      </w:pPr>
    </w:p>
    <w:p w:rsidR="006B5D2A" w:rsidRPr="002C0FA9" w:rsidRDefault="006B5D2A" w:rsidP="006B5D2A">
      <w:pPr>
        <w:pStyle w:val="berschrift2"/>
        <w:numPr>
          <w:ilvl w:val="0"/>
          <w:numId w:val="2"/>
        </w:numPr>
        <w:rPr>
          <w:rFonts w:cs="Arial"/>
        </w:rPr>
      </w:pPr>
      <w:r>
        <w:rPr>
          <w:rFonts w:cs="Arial"/>
        </w:rPr>
        <w:t xml:space="preserve">Junge Zielgruppe im Fokus des Tuning-Engagements </w:t>
      </w:r>
    </w:p>
    <w:p w:rsidR="00B92398" w:rsidRDefault="006B5D2A" w:rsidP="00B92398">
      <w:pPr>
        <w:pStyle w:val="berschrift2"/>
        <w:numPr>
          <w:ilvl w:val="0"/>
          <w:numId w:val="2"/>
        </w:numPr>
        <w:rPr>
          <w:rFonts w:cs="Arial"/>
        </w:rPr>
      </w:pPr>
      <w:r>
        <w:rPr>
          <w:rFonts w:cs="Arial"/>
        </w:rPr>
        <w:t>Gemeinsamer Messes</w:t>
      </w:r>
      <w:r w:rsidR="00B92398">
        <w:rPr>
          <w:rFonts w:cs="Arial"/>
        </w:rPr>
        <w:t>tand von Kumho und Tuning-P</w:t>
      </w:r>
      <w:r w:rsidR="00987DF5">
        <w:rPr>
          <w:rFonts w:cs="Arial"/>
        </w:rPr>
        <w:t>artner</w:t>
      </w:r>
      <w:r w:rsidR="00B92398">
        <w:rPr>
          <w:rFonts w:cs="Arial"/>
        </w:rPr>
        <w:t xml:space="preserve"> VOS </w:t>
      </w:r>
    </w:p>
    <w:p w:rsidR="00B92398" w:rsidRDefault="00B92398" w:rsidP="00B92398">
      <w:pPr>
        <w:pStyle w:val="berschrift2"/>
        <w:numPr>
          <w:ilvl w:val="0"/>
          <w:numId w:val="2"/>
        </w:numPr>
        <w:rPr>
          <w:rFonts w:cs="Arial"/>
        </w:rPr>
      </w:pPr>
      <w:r>
        <w:rPr>
          <w:rFonts w:cs="Arial"/>
        </w:rPr>
        <w:t xml:space="preserve">Fahrspaß pur auf </w:t>
      </w:r>
      <w:r w:rsidR="001C5AAF">
        <w:rPr>
          <w:rFonts w:cs="Arial"/>
        </w:rPr>
        <w:t>den</w:t>
      </w:r>
      <w:r w:rsidR="00084648">
        <w:rPr>
          <w:rFonts w:cs="Arial"/>
        </w:rPr>
        <w:t xml:space="preserve"> Sommerreifen der ECSTA-F</w:t>
      </w:r>
      <w:r>
        <w:rPr>
          <w:rFonts w:cs="Arial"/>
        </w:rPr>
        <w:t xml:space="preserve">amilie </w:t>
      </w:r>
    </w:p>
    <w:p w:rsidR="002B1E18" w:rsidRDefault="002B1E18" w:rsidP="002B1E18">
      <w:pPr>
        <w:pStyle w:val="berschrift2"/>
        <w:numPr>
          <w:ilvl w:val="0"/>
          <w:numId w:val="2"/>
        </w:numPr>
        <w:rPr>
          <w:rFonts w:cs="Arial"/>
        </w:rPr>
      </w:pPr>
      <w:r>
        <w:t xml:space="preserve">Mini "Custom </w:t>
      </w:r>
      <w:proofErr w:type="spellStart"/>
      <w:r>
        <w:t>Hotrod</w:t>
      </w:r>
      <w:proofErr w:type="spellEnd"/>
      <w:r>
        <w:t xml:space="preserve">" von Mirko </w:t>
      </w:r>
      <w:proofErr w:type="spellStart"/>
      <w:r>
        <w:t>Tacchi</w:t>
      </w:r>
      <w:proofErr w:type="spellEnd"/>
      <w:r>
        <w:t xml:space="preserve"> auf Kumho gewinnt</w:t>
      </w:r>
      <w:r>
        <w:rPr>
          <w:rFonts w:cs="Arial"/>
        </w:rPr>
        <w:t xml:space="preserve"> </w:t>
      </w:r>
      <w:r>
        <w:t>European Tuning Showdown</w:t>
      </w:r>
    </w:p>
    <w:p w:rsidR="002B1E18" w:rsidRPr="002B1E18" w:rsidRDefault="002B1E18" w:rsidP="002B1E18">
      <w:pPr>
        <w:rPr>
          <w:lang w:eastAsia="en-US"/>
        </w:rPr>
      </w:pPr>
    </w:p>
    <w:p w:rsidR="00AD3A15" w:rsidRPr="00AD3A15" w:rsidRDefault="00AD3A15" w:rsidP="00AD3A15">
      <w:pPr>
        <w:rPr>
          <w:lang w:eastAsia="en-US"/>
        </w:rPr>
      </w:pPr>
    </w:p>
    <w:p w:rsidR="005C21CB" w:rsidRDefault="00A70C42" w:rsidP="00E0265F">
      <w:pPr>
        <w:spacing w:line="360" w:lineRule="auto"/>
        <w:rPr>
          <w:rFonts w:ascii="Arial" w:hAnsi="Arial" w:cs="Arial"/>
        </w:rPr>
      </w:pPr>
      <w:r w:rsidRPr="00937013">
        <w:rPr>
          <w:rFonts w:ascii="Arial" w:hAnsi="Arial" w:cs="Arial"/>
          <w:b/>
        </w:rPr>
        <w:t xml:space="preserve">Offenbach, </w:t>
      </w:r>
      <w:r w:rsidR="00C245EC" w:rsidRPr="00937013">
        <w:rPr>
          <w:rFonts w:ascii="Arial" w:hAnsi="Arial" w:cs="Arial"/>
          <w:b/>
        </w:rPr>
        <w:t>Deutschland</w:t>
      </w:r>
      <w:r w:rsidR="00EE6DF3" w:rsidRPr="00937013">
        <w:rPr>
          <w:rFonts w:ascii="Arial" w:hAnsi="Arial" w:cs="Arial"/>
          <w:b/>
        </w:rPr>
        <w:t xml:space="preserve"> </w:t>
      </w:r>
      <w:r w:rsidR="009F4D78">
        <w:rPr>
          <w:rFonts w:ascii="Arial" w:hAnsi="Arial" w:cs="Arial"/>
          <w:b/>
        </w:rPr>
        <w:t xml:space="preserve">– </w:t>
      </w:r>
      <w:r w:rsidR="00FF7AB4">
        <w:rPr>
          <w:rFonts w:ascii="Arial" w:hAnsi="Arial" w:cs="Arial"/>
          <w:b/>
        </w:rPr>
        <w:t>05</w:t>
      </w:r>
      <w:r w:rsidRPr="00937013">
        <w:rPr>
          <w:rFonts w:ascii="Arial" w:hAnsi="Arial" w:cs="Arial"/>
          <w:b/>
        </w:rPr>
        <w:t>.</w:t>
      </w:r>
      <w:r w:rsidR="00FF7AB4">
        <w:rPr>
          <w:rFonts w:ascii="Arial" w:hAnsi="Arial" w:cs="Arial"/>
          <w:b/>
        </w:rPr>
        <w:t>0</w:t>
      </w:r>
      <w:r w:rsidR="00895247">
        <w:rPr>
          <w:rFonts w:ascii="Arial" w:hAnsi="Arial" w:cs="Arial"/>
          <w:b/>
        </w:rPr>
        <w:t>5</w:t>
      </w:r>
      <w:r w:rsidR="009F4D78">
        <w:rPr>
          <w:rFonts w:ascii="Arial" w:hAnsi="Arial" w:cs="Arial"/>
          <w:b/>
        </w:rPr>
        <w:t>.</w:t>
      </w:r>
      <w:r w:rsidR="008D5F81">
        <w:rPr>
          <w:rFonts w:ascii="Arial" w:hAnsi="Arial" w:cs="Arial"/>
          <w:b/>
        </w:rPr>
        <w:t>2017</w:t>
      </w:r>
      <w:r w:rsidR="00BC1D46" w:rsidRPr="00937013">
        <w:rPr>
          <w:rFonts w:ascii="Arial" w:hAnsi="Arial" w:cs="Arial"/>
          <w:b/>
        </w:rPr>
        <w:t>.</w:t>
      </w:r>
      <w:r w:rsidR="00E26CE0">
        <w:rPr>
          <w:rFonts w:ascii="Arial" w:hAnsi="Arial" w:cs="Arial"/>
          <w:b/>
        </w:rPr>
        <w:t xml:space="preserve"> </w:t>
      </w:r>
      <w:r w:rsidR="00D451F5">
        <w:rPr>
          <w:rFonts w:ascii="Arial" w:hAnsi="Arial" w:cs="Arial"/>
        </w:rPr>
        <w:t>Faszination Autotuning</w:t>
      </w:r>
      <w:r w:rsidR="00D01464">
        <w:rPr>
          <w:rFonts w:ascii="Arial" w:hAnsi="Arial" w:cs="Arial"/>
        </w:rPr>
        <w:t xml:space="preserve">: </w:t>
      </w:r>
      <w:r w:rsidR="00D451F5">
        <w:rPr>
          <w:rFonts w:ascii="Arial" w:hAnsi="Arial" w:cs="Arial"/>
        </w:rPr>
        <w:t xml:space="preserve">Über 200 Aussteller und 154 Tuning-Clubs haben </w:t>
      </w:r>
      <w:r w:rsidR="00B328FE">
        <w:rPr>
          <w:rFonts w:ascii="Arial" w:hAnsi="Arial" w:cs="Arial"/>
        </w:rPr>
        <w:t xml:space="preserve">auf der diesjährigen Tuning World Bodensee </w:t>
      </w:r>
      <w:r w:rsidR="000B1E2B">
        <w:rPr>
          <w:rFonts w:ascii="Arial" w:hAnsi="Arial" w:cs="Arial"/>
        </w:rPr>
        <w:t xml:space="preserve">die </w:t>
      </w:r>
      <w:r w:rsidR="00D451F5">
        <w:rPr>
          <w:rFonts w:ascii="Arial" w:hAnsi="Arial" w:cs="Arial"/>
        </w:rPr>
        <w:t>aktuelle</w:t>
      </w:r>
      <w:r w:rsidR="000B1E2B">
        <w:rPr>
          <w:rFonts w:ascii="Arial" w:hAnsi="Arial" w:cs="Arial"/>
        </w:rPr>
        <w:t>n</w:t>
      </w:r>
      <w:r w:rsidR="00D451F5">
        <w:rPr>
          <w:rFonts w:ascii="Arial" w:hAnsi="Arial" w:cs="Arial"/>
        </w:rPr>
        <w:t xml:space="preserve"> Trends der Branche</w:t>
      </w:r>
      <w:r w:rsidR="00B328FE">
        <w:rPr>
          <w:rFonts w:ascii="Arial" w:hAnsi="Arial" w:cs="Arial"/>
        </w:rPr>
        <w:t xml:space="preserve"> vorgestellt</w:t>
      </w:r>
      <w:r w:rsidR="00D451F5">
        <w:rPr>
          <w:rFonts w:ascii="Arial" w:hAnsi="Arial" w:cs="Arial"/>
        </w:rPr>
        <w:t xml:space="preserve">. </w:t>
      </w:r>
      <w:r w:rsidR="00644FA3">
        <w:rPr>
          <w:rFonts w:ascii="Arial" w:hAnsi="Arial" w:cs="Arial"/>
        </w:rPr>
        <w:t xml:space="preserve">Auch Kumho gibt ab sofort in der Tuning-Szene Vollgas. </w:t>
      </w:r>
      <w:r w:rsidR="00097B90">
        <w:rPr>
          <w:rFonts w:ascii="Arial" w:hAnsi="Arial" w:cs="Arial"/>
        </w:rPr>
        <w:t xml:space="preserve">Der </w:t>
      </w:r>
      <w:r w:rsidR="00786C52">
        <w:rPr>
          <w:rFonts w:ascii="Arial" w:hAnsi="Arial" w:cs="Arial"/>
        </w:rPr>
        <w:t xml:space="preserve">Startschuss fiel </w:t>
      </w:r>
      <w:r w:rsidR="0004165D">
        <w:rPr>
          <w:rFonts w:ascii="Arial" w:hAnsi="Arial" w:cs="Arial"/>
        </w:rPr>
        <w:t xml:space="preserve">bereits </w:t>
      </w:r>
      <w:r w:rsidR="00644FA3">
        <w:rPr>
          <w:rFonts w:ascii="Arial" w:hAnsi="Arial" w:cs="Arial"/>
        </w:rPr>
        <w:t xml:space="preserve">am vergangenen Wochenende: Gemeinsam mit Tuning-Profi Vision </w:t>
      </w:r>
      <w:proofErr w:type="spellStart"/>
      <w:r w:rsidR="00644FA3">
        <w:rPr>
          <w:rFonts w:ascii="Arial" w:hAnsi="Arial" w:cs="Arial"/>
        </w:rPr>
        <w:t>of</w:t>
      </w:r>
      <w:proofErr w:type="spellEnd"/>
      <w:r w:rsidR="00644FA3">
        <w:rPr>
          <w:rFonts w:ascii="Arial" w:hAnsi="Arial" w:cs="Arial"/>
        </w:rPr>
        <w:t xml:space="preserve"> Speed (VOS) präsentierte sich </w:t>
      </w:r>
      <w:r w:rsidR="00C32224">
        <w:rPr>
          <w:rFonts w:ascii="Arial" w:hAnsi="Arial" w:cs="Arial"/>
        </w:rPr>
        <w:t>der Reifenhersteller</w:t>
      </w:r>
      <w:r w:rsidR="00644FA3">
        <w:rPr>
          <w:rFonts w:ascii="Arial" w:hAnsi="Arial" w:cs="Arial"/>
        </w:rPr>
        <w:t xml:space="preserve"> auf Europas größter reiner Tuningmesse. </w:t>
      </w:r>
    </w:p>
    <w:p w:rsidR="000B1E2B" w:rsidRDefault="000B1E2B" w:rsidP="00E0265F">
      <w:pPr>
        <w:spacing w:line="360" w:lineRule="auto"/>
        <w:rPr>
          <w:rFonts w:ascii="Arial" w:hAnsi="Arial" w:cs="Arial"/>
        </w:rPr>
      </w:pPr>
    </w:p>
    <w:p w:rsidR="000B1E2B" w:rsidRPr="00441C55" w:rsidRDefault="00181D96" w:rsidP="00315D7D">
      <w:pPr>
        <w:spacing w:line="360" w:lineRule="auto"/>
        <w:rPr>
          <w:rFonts w:ascii="Arial" w:hAnsi="Arial" w:cs="Arial"/>
        </w:rPr>
      </w:pPr>
      <w:r>
        <w:rPr>
          <w:rFonts w:ascii="Arial" w:hAnsi="Arial" w:cs="Arial"/>
        </w:rPr>
        <w:t>Veredelt, frisiert</w:t>
      </w:r>
      <w:r w:rsidR="000B1E2B">
        <w:rPr>
          <w:rFonts w:ascii="Arial" w:hAnsi="Arial" w:cs="Arial"/>
        </w:rPr>
        <w:t xml:space="preserve"> </w:t>
      </w:r>
      <w:r w:rsidR="001C6055">
        <w:rPr>
          <w:rFonts w:ascii="Arial" w:hAnsi="Arial" w:cs="Arial"/>
        </w:rPr>
        <w:t xml:space="preserve">– und </w:t>
      </w:r>
      <w:r w:rsidR="000B1E2B">
        <w:rPr>
          <w:rFonts w:ascii="Arial" w:hAnsi="Arial" w:cs="Arial"/>
        </w:rPr>
        <w:t>mittendrin die Ultra-High-Performance</w:t>
      </w:r>
      <w:r w:rsidR="00DD61AE">
        <w:rPr>
          <w:rFonts w:ascii="Arial" w:hAnsi="Arial" w:cs="Arial"/>
        </w:rPr>
        <w:t>-R</w:t>
      </w:r>
      <w:r w:rsidR="000B1E2B">
        <w:rPr>
          <w:rFonts w:ascii="Arial" w:hAnsi="Arial" w:cs="Arial"/>
        </w:rPr>
        <w:t>eifen (UHP) aus der ECSTA-Familie von Kumho</w:t>
      </w:r>
      <w:r w:rsidR="002B1E18">
        <w:rPr>
          <w:rFonts w:ascii="Arial" w:hAnsi="Arial" w:cs="Arial"/>
        </w:rPr>
        <w:t xml:space="preserve">. </w:t>
      </w:r>
      <w:r w:rsidR="00441C55">
        <w:rPr>
          <w:rFonts w:ascii="Arial" w:hAnsi="Arial" w:cs="Arial"/>
        </w:rPr>
        <w:t>Auch beim</w:t>
      </w:r>
      <w:r w:rsidR="00315D7D">
        <w:rPr>
          <w:rFonts w:ascii="Arial" w:hAnsi="Arial" w:cs="Arial"/>
        </w:rPr>
        <w:t xml:space="preserve"> </w:t>
      </w:r>
      <w:r w:rsidR="00315D7D" w:rsidRPr="00441C55">
        <w:rPr>
          <w:rFonts w:ascii="Arial" w:hAnsi="Arial" w:cs="Arial"/>
        </w:rPr>
        <w:t>European Tuning Showdown (ETS)</w:t>
      </w:r>
      <w:r w:rsidR="00441C55" w:rsidRPr="00441C55">
        <w:rPr>
          <w:rFonts w:ascii="Arial" w:hAnsi="Arial" w:cs="Arial"/>
        </w:rPr>
        <w:t>. Hier</w:t>
      </w:r>
      <w:r w:rsidR="00315D7D" w:rsidRPr="00441C55">
        <w:rPr>
          <w:rFonts w:ascii="Arial" w:hAnsi="Arial" w:cs="Arial"/>
        </w:rPr>
        <w:t xml:space="preserve"> traten </w:t>
      </w:r>
      <w:r w:rsidR="002B1E18" w:rsidRPr="00441C55">
        <w:rPr>
          <w:rFonts w:ascii="Arial" w:hAnsi="Arial" w:cs="Arial"/>
        </w:rPr>
        <w:t xml:space="preserve">64 nominierte automobile Schönheiten gegeneinander an und sorgten für </w:t>
      </w:r>
      <w:r w:rsidR="00315D7D" w:rsidRPr="00441C55">
        <w:rPr>
          <w:rFonts w:ascii="Arial" w:hAnsi="Arial" w:cs="Arial"/>
        </w:rPr>
        <w:t xml:space="preserve">begeisterte </w:t>
      </w:r>
      <w:r w:rsidR="00441C55" w:rsidRPr="00441C55">
        <w:rPr>
          <w:rFonts w:ascii="Arial" w:hAnsi="Arial" w:cs="Arial"/>
        </w:rPr>
        <w:t xml:space="preserve">Gesichter bei den </w:t>
      </w:r>
      <w:proofErr w:type="spellStart"/>
      <w:r w:rsidR="00315D7D" w:rsidRPr="00441C55">
        <w:rPr>
          <w:rFonts w:ascii="Arial" w:hAnsi="Arial" w:cs="Arial"/>
        </w:rPr>
        <w:t>Tuningfans</w:t>
      </w:r>
      <w:proofErr w:type="spellEnd"/>
      <w:r w:rsidR="002B1E18" w:rsidRPr="00441C55">
        <w:rPr>
          <w:rFonts w:ascii="Arial" w:hAnsi="Arial" w:cs="Arial"/>
        </w:rPr>
        <w:t xml:space="preserve">. </w:t>
      </w:r>
      <w:r w:rsidR="00315D7D" w:rsidRPr="00441C55">
        <w:rPr>
          <w:rFonts w:ascii="Arial" w:hAnsi="Arial" w:cs="Arial"/>
        </w:rPr>
        <w:t xml:space="preserve">Den ersten Platz belegte Mirko </w:t>
      </w:r>
      <w:proofErr w:type="spellStart"/>
      <w:r w:rsidR="00315D7D" w:rsidRPr="00441C55">
        <w:rPr>
          <w:rFonts w:ascii="Arial" w:hAnsi="Arial" w:cs="Arial"/>
        </w:rPr>
        <w:t>Tacchi</w:t>
      </w:r>
      <w:proofErr w:type="spellEnd"/>
      <w:r w:rsidR="00315D7D" w:rsidRPr="00441C55">
        <w:rPr>
          <w:rFonts w:ascii="Arial" w:hAnsi="Arial" w:cs="Arial"/>
        </w:rPr>
        <w:t xml:space="preserve"> aus Italien mit seinem Mini "Custom </w:t>
      </w:r>
      <w:proofErr w:type="spellStart"/>
      <w:r w:rsidR="00315D7D" w:rsidRPr="00441C55">
        <w:rPr>
          <w:rFonts w:ascii="Arial" w:hAnsi="Arial" w:cs="Arial"/>
        </w:rPr>
        <w:t>Hotrod</w:t>
      </w:r>
      <w:proofErr w:type="spellEnd"/>
      <w:r w:rsidR="00315D7D" w:rsidRPr="00441C55">
        <w:rPr>
          <w:rFonts w:ascii="Arial" w:hAnsi="Arial" w:cs="Arial"/>
        </w:rPr>
        <w:t>" auf dem Kumho ECSTA PS71.</w:t>
      </w:r>
      <w:r w:rsidR="000B1E2B">
        <w:rPr>
          <w:rFonts w:ascii="Arial" w:hAnsi="Arial" w:cs="Arial"/>
        </w:rPr>
        <w:t xml:space="preserve"> </w:t>
      </w:r>
    </w:p>
    <w:p w:rsidR="00DB3164" w:rsidRDefault="00DB3164" w:rsidP="00E0265F">
      <w:pPr>
        <w:spacing w:line="360" w:lineRule="auto"/>
        <w:rPr>
          <w:rFonts w:ascii="Arial" w:hAnsi="Arial" w:cs="Arial"/>
        </w:rPr>
      </w:pPr>
      <w:bookmarkStart w:id="0" w:name="_GoBack"/>
      <w:bookmarkEnd w:id="0"/>
    </w:p>
    <w:p w:rsidR="00285F5E" w:rsidRDefault="00B11D57" w:rsidP="00E0265F">
      <w:pPr>
        <w:spacing w:line="360" w:lineRule="auto"/>
        <w:rPr>
          <w:rFonts w:ascii="Arial" w:hAnsi="Arial" w:cs="Arial"/>
        </w:rPr>
      </w:pPr>
      <w:r>
        <w:rPr>
          <w:rFonts w:ascii="Arial" w:hAnsi="Arial" w:cs="Arial"/>
        </w:rPr>
        <w:t xml:space="preserve">Mit seinem Engagement in der Tuning-Szene möchte Kumho </w:t>
      </w:r>
      <w:r w:rsidR="00315D7D">
        <w:rPr>
          <w:rFonts w:ascii="Arial" w:hAnsi="Arial" w:cs="Arial"/>
        </w:rPr>
        <w:t>vor allem die</w:t>
      </w:r>
      <w:r>
        <w:rPr>
          <w:rFonts w:ascii="Arial" w:hAnsi="Arial" w:cs="Arial"/>
        </w:rPr>
        <w:t xml:space="preserve"> </w:t>
      </w:r>
      <w:r w:rsidR="00315D7D">
        <w:rPr>
          <w:rFonts w:ascii="Arial" w:hAnsi="Arial" w:cs="Arial"/>
        </w:rPr>
        <w:t>autoaffine</w:t>
      </w:r>
      <w:r>
        <w:rPr>
          <w:rFonts w:ascii="Arial" w:hAnsi="Arial" w:cs="Arial"/>
        </w:rPr>
        <w:t xml:space="preserve"> Zielgruppe</w:t>
      </w:r>
      <w:r w:rsidR="00315D7D">
        <w:rPr>
          <w:rFonts w:ascii="Arial" w:hAnsi="Arial" w:cs="Arial"/>
        </w:rPr>
        <w:t xml:space="preserve"> und junge Reifenprofis</w:t>
      </w:r>
      <w:r>
        <w:rPr>
          <w:rFonts w:ascii="Arial" w:hAnsi="Arial" w:cs="Arial"/>
        </w:rPr>
        <w:t xml:space="preserve"> </w:t>
      </w:r>
      <w:r w:rsidR="00A45DD0">
        <w:rPr>
          <w:rFonts w:ascii="Arial" w:hAnsi="Arial" w:cs="Arial"/>
        </w:rPr>
        <w:t>erreichen</w:t>
      </w:r>
      <w:r>
        <w:rPr>
          <w:rFonts w:ascii="Arial" w:hAnsi="Arial" w:cs="Arial"/>
        </w:rPr>
        <w:t xml:space="preserve">. </w:t>
      </w:r>
      <w:r w:rsidR="00D739F5">
        <w:rPr>
          <w:rFonts w:ascii="Arial" w:hAnsi="Arial" w:cs="Arial"/>
        </w:rPr>
        <w:t xml:space="preserve">Das passt, denn der harte Kern der Besucher auf </w:t>
      </w:r>
      <w:r w:rsidR="0004165D">
        <w:rPr>
          <w:rFonts w:ascii="Arial" w:hAnsi="Arial" w:cs="Arial"/>
        </w:rPr>
        <w:t xml:space="preserve">der Tuning World </w:t>
      </w:r>
      <w:r w:rsidR="00441C55">
        <w:rPr>
          <w:rFonts w:ascii="Arial" w:hAnsi="Arial" w:cs="Arial"/>
        </w:rPr>
        <w:t>passt in diese Zielgruppe</w:t>
      </w:r>
      <w:r w:rsidR="00D739F5">
        <w:rPr>
          <w:rFonts w:ascii="Arial" w:hAnsi="Arial" w:cs="Arial"/>
        </w:rPr>
        <w:t xml:space="preserve">. Und genau für die hat Kumho den perfekten Reifen im Angebot: Der laufrichtungsgebundene Kumho ECSTA PS31 eignet sich mit seinen </w:t>
      </w:r>
      <w:proofErr w:type="spellStart"/>
      <w:r w:rsidR="00D739F5">
        <w:rPr>
          <w:rFonts w:ascii="Arial" w:hAnsi="Arial" w:cs="Arial"/>
        </w:rPr>
        <w:t>stylischen</w:t>
      </w:r>
      <w:proofErr w:type="spellEnd"/>
      <w:r w:rsidR="00D739F5">
        <w:rPr>
          <w:rFonts w:ascii="Arial" w:hAnsi="Arial" w:cs="Arial"/>
        </w:rPr>
        <w:t xml:space="preserve"> Designelementen besonders f</w:t>
      </w:r>
      <w:r w:rsidR="003A61CE">
        <w:rPr>
          <w:rFonts w:ascii="Arial" w:hAnsi="Arial" w:cs="Arial"/>
        </w:rPr>
        <w:t xml:space="preserve">ür </w:t>
      </w:r>
      <w:r w:rsidR="0081635E">
        <w:rPr>
          <w:rFonts w:ascii="Arial" w:hAnsi="Arial" w:cs="Arial"/>
        </w:rPr>
        <w:t xml:space="preserve">ambitionierte </w:t>
      </w:r>
      <w:r w:rsidR="003A61CE">
        <w:rPr>
          <w:rFonts w:ascii="Arial" w:hAnsi="Arial" w:cs="Arial"/>
        </w:rPr>
        <w:t>Jungsportler</w:t>
      </w:r>
      <w:r w:rsidR="00DB3164">
        <w:rPr>
          <w:rFonts w:ascii="Arial" w:hAnsi="Arial" w:cs="Arial"/>
        </w:rPr>
        <w:t xml:space="preserve">. Auch Kleinwagen können </w:t>
      </w:r>
      <w:r w:rsidR="00A41D89">
        <w:rPr>
          <w:rFonts w:ascii="Arial" w:hAnsi="Arial" w:cs="Arial"/>
        </w:rPr>
        <w:t xml:space="preserve">mit ihm </w:t>
      </w:r>
      <w:r w:rsidR="00DB3164">
        <w:rPr>
          <w:rFonts w:ascii="Arial" w:hAnsi="Arial" w:cs="Arial"/>
        </w:rPr>
        <w:t>so richt</w:t>
      </w:r>
      <w:r w:rsidR="00084648">
        <w:rPr>
          <w:rFonts w:ascii="Arial" w:hAnsi="Arial" w:cs="Arial"/>
        </w:rPr>
        <w:t>ig aufgemotzt werden – der UHP-Sommerr</w:t>
      </w:r>
      <w:r w:rsidR="00DB3164">
        <w:rPr>
          <w:rFonts w:ascii="Arial" w:hAnsi="Arial" w:cs="Arial"/>
        </w:rPr>
        <w:t xml:space="preserve">eifen wird in allen gängigen Dimensionen von 14 bis 18 Zoll und Profilbreiten von 165 bis 275 mm angeboten. </w:t>
      </w:r>
    </w:p>
    <w:p w:rsidR="00285F5E" w:rsidRDefault="00285F5E" w:rsidP="00E0265F">
      <w:pPr>
        <w:spacing w:line="360" w:lineRule="auto"/>
        <w:rPr>
          <w:rFonts w:ascii="Arial" w:hAnsi="Arial" w:cs="Arial"/>
        </w:rPr>
      </w:pPr>
    </w:p>
    <w:p w:rsidR="00DB3164" w:rsidRDefault="00DB3164" w:rsidP="00E0265F">
      <w:pPr>
        <w:spacing w:line="360" w:lineRule="auto"/>
        <w:rPr>
          <w:rFonts w:ascii="Arial" w:hAnsi="Arial" w:cs="Arial"/>
        </w:rPr>
      </w:pPr>
      <w:r>
        <w:rPr>
          <w:rFonts w:ascii="Arial" w:hAnsi="Arial" w:cs="Arial"/>
        </w:rPr>
        <w:t xml:space="preserve">Noch mehr Sportlichkeit bietet der Kumho ECSTA PS71. </w:t>
      </w:r>
      <w:r w:rsidR="00531415">
        <w:rPr>
          <w:rFonts w:ascii="Arial" w:hAnsi="Arial" w:cs="Arial"/>
        </w:rPr>
        <w:t xml:space="preserve">Nasse </w:t>
      </w:r>
      <w:r>
        <w:rPr>
          <w:rFonts w:ascii="Arial" w:hAnsi="Arial" w:cs="Arial"/>
        </w:rPr>
        <w:t>Fahrbahnen sind durch seine exzellente</w:t>
      </w:r>
      <w:r w:rsidR="00A51D6A">
        <w:rPr>
          <w:rFonts w:ascii="Arial" w:hAnsi="Arial" w:cs="Arial"/>
        </w:rPr>
        <w:t>n</w:t>
      </w:r>
      <w:r>
        <w:rPr>
          <w:rFonts w:ascii="Arial" w:hAnsi="Arial" w:cs="Arial"/>
        </w:rPr>
        <w:t xml:space="preserve"> Traktionseigenschaften kein Problem. </w:t>
      </w:r>
      <w:r w:rsidR="00344699">
        <w:rPr>
          <w:rFonts w:ascii="Arial" w:hAnsi="Arial" w:cs="Arial"/>
        </w:rPr>
        <w:t>Und wem</w:t>
      </w:r>
      <w:r>
        <w:rPr>
          <w:rFonts w:ascii="Arial" w:hAnsi="Arial" w:cs="Arial"/>
        </w:rPr>
        <w:t xml:space="preserve"> das noch nicht reicht, der sollte zum Kumho ECSTA PS91 greifen. </w:t>
      </w:r>
      <w:r w:rsidR="00344699">
        <w:rPr>
          <w:rFonts w:ascii="Arial" w:hAnsi="Arial" w:cs="Arial"/>
        </w:rPr>
        <w:t>Selbst</w:t>
      </w:r>
      <w:r>
        <w:rPr>
          <w:rFonts w:ascii="Arial" w:hAnsi="Arial" w:cs="Arial"/>
        </w:rPr>
        <w:t xml:space="preserve"> Geschwindigkeiten von über 300 km/h meistert er</w:t>
      </w:r>
      <w:r w:rsidR="006956BE">
        <w:rPr>
          <w:rFonts w:ascii="Arial" w:hAnsi="Arial" w:cs="Arial"/>
        </w:rPr>
        <w:t xml:space="preserve"> mithilfe einer </w:t>
      </w:r>
      <w:proofErr w:type="spellStart"/>
      <w:r w:rsidR="006956BE">
        <w:rPr>
          <w:rFonts w:ascii="Arial" w:hAnsi="Arial" w:cs="Arial"/>
        </w:rPr>
        <w:t>Silica</w:t>
      </w:r>
      <w:proofErr w:type="spellEnd"/>
      <w:r w:rsidR="006956BE">
        <w:rPr>
          <w:rFonts w:ascii="Arial" w:hAnsi="Arial" w:cs="Arial"/>
        </w:rPr>
        <w:t xml:space="preserve">-Laufflächenmischung der neuesten Generation mühelos. Der </w:t>
      </w:r>
      <w:r w:rsidR="006956BE">
        <w:rPr>
          <w:rFonts w:ascii="Arial" w:hAnsi="Arial" w:cs="Arial"/>
        </w:rPr>
        <w:lastRenderedPageBreak/>
        <w:t xml:space="preserve">Super-High-Performance-Reifen für Sport- und Supersportwagen hat </w:t>
      </w:r>
      <w:r w:rsidR="00344699">
        <w:rPr>
          <w:rFonts w:ascii="Arial" w:hAnsi="Arial" w:cs="Arial"/>
        </w:rPr>
        <w:t xml:space="preserve">zudem </w:t>
      </w:r>
      <w:r w:rsidR="006956BE">
        <w:rPr>
          <w:rFonts w:ascii="Arial" w:hAnsi="Arial" w:cs="Arial"/>
        </w:rPr>
        <w:t>extrem kurze Bremswege und ei</w:t>
      </w:r>
      <w:r w:rsidR="00327808">
        <w:rPr>
          <w:rFonts w:ascii="Arial" w:hAnsi="Arial" w:cs="Arial"/>
        </w:rPr>
        <w:t>n überragendes Trockenhandling.</w:t>
      </w:r>
    </w:p>
    <w:p w:rsidR="009C420C" w:rsidRDefault="009C420C" w:rsidP="00E0265F">
      <w:pPr>
        <w:spacing w:line="360" w:lineRule="auto"/>
        <w:rPr>
          <w:rFonts w:ascii="Arial" w:hAnsi="Arial" w:cs="Arial"/>
        </w:rPr>
      </w:pPr>
    </w:p>
    <w:p w:rsidR="00D2668E" w:rsidRDefault="009C420C" w:rsidP="00E0265F">
      <w:pPr>
        <w:spacing w:line="360" w:lineRule="auto"/>
        <w:rPr>
          <w:rFonts w:ascii="Arial" w:hAnsi="Arial" w:cs="Arial"/>
        </w:rPr>
      </w:pPr>
      <w:r>
        <w:rPr>
          <w:rFonts w:ascii="Arial" w:hAnsi="Arial" w:cs="Arial"/>
        </w:rPr>
        <w:t xml:space="preserve">„Tuning ist </w:t>
      </w:r>
      <w:r w:rsidR="0081635E">
        <w:rPr>
          <w:rFonts w:ascii="Arial" w:hAnsi="Arial" w:cs="Arial"/>
        </w:rPr>
        <w:t xml:space="preserve">die </w:t>
      </w:r>
      <w:r>
        <w:rPr>
          <w:rFonts w:ascii="Arial" w:hAnsi="Arial" w:cs="Arial"/>
        </w:rPr>
        <w:t>Brücke zwischen Motorsport und Reifen für die Straße. Um unsere Kompetenz zu zeigen, wollen wir in diesem Bereich wieder ordentlich Gas geben. Helfen kann uns da unser Tuning</w:t>
      </w:r>
      <w:r w:rsidR="00A41D89">
        <w:rPr>
          <w:rFonts w:ascii="Arial" w:hAnsi="Arial" w:cs="Arial"/>
        </w:rPr>
        <w:t>-P</w:t>
      </w:r>
      <w:r>
        <w:rPr>
          <w:rFonts w:ascii="Arial" w:hAnsi="Arial" w:cs="Arial"/>
        </w:rPr>
        <w:t xml:space="preserve">artner </w:t>
      </w:r>
      <w:r w:rsidR="00344699">
        <w:rPr>
          <w:rFonts w:ascii="Arial" w:hAnsi="Arial" w:cs="Arial"/>
        </w:rPr>
        <w:t>VOS</w:t>
      </w:r>
      <w:r>
        <w:rPr>
          <w:rFonts w:ascii="Arial" w:hAnsi="Arial" w:cs="Arial"/>
        </w:rPr>
        <w:t xml:space="preserve">“, so Manfred Theisen, </w:t>
      </w:r>
      <w:r w:rsidR="00A41D89">
        <w:rPr>
          <w:rFonts w:ascii="Arial" w:hAnsi="Arial" w:cs="Arial"/>
        </w:rPr>
        <w:t>verantwortlich</w:t>
      </w:r>
      <w:r>
        <w:rPr>
          <w:rFonts w:ascii="Arial" w:hAnsi="Arial" w:cs="Arial"/>
        </w:rPr>
        <w:t xml:space="preserve"> für Tuning und Motorsport bei Kumho Europa. </w:t>
      </w:r>
      <w:r w:rsidR="003868FC">
        <w:rPr>
          <w:rFonts w:ascii="Arial" w:hAnsi="Arial" w:cs="Arial"/>
        </w:rPr>
        <w:t xml:space="preserve">„Auch </w:t>
      </w:r>
      <w:r w:rsidR="006D4058">
        <w:rPr>
          <w:rFonts w:ascii="Arial" w:hAnsi="Arial" w:cs="Arial"/>
        </w:rPr>
        <w:t>die Zusammenarbeit</w:t>
      </w:r>
      <w:r w:rsidR="003868FC">
        <w:rPr>
          <w:rFonts w:ascii="Arial" w:hAnsi="Arial" w:cs="Arial"/>
        </w:rPr>
        <w:t xml:space="preserve"> auf der Tuning World war ein voller Erfolg. </w:t>
      </w:r>
      <w:r w:rsidR="0081635E">
        <w:rPr>
          <w:rFonts w:ascii="Arial" w:hAnsi="Arial" w:cs="Arial"/>
        </w:rPr>
        <w:t>Die</w:t>
      </w:r>
      <w:r w:rsidR="00285F5E">
        <w:rPr>
          <w:rFonts w:ascii="Arial" w:hAnsi="Arial" w:cs="Arial"/>
        </w:rPr>
        <w:t xml:space="preserve"> </w:t>
      </w:r>
      <w:r w:rsidR="003868FC">
        <w:rPr>
          <w:rFonts w:ascii="Arial" w:hAnsi="Arial" w:cs="Arial"/>
        </w:rPr>
        <w:t xml:space="preserve">Kombination </w:t>
      </w:r>
      <w:r w:rsidR="0081635E">
        <w:rPr>
          <w:rFonts w:ascii="Arial" w:hAnsi="Arial" w:cs="Arial"/>
        </w:rPr>
        <w:t xml:space="preserve">unserer </w:t>
      </w:r>
      <w:r w:rsidR="006D4058">
        <w:rPr>
          <w:rFonts w:ascii="Arial" w:hAnsi="Arial" w:cs="Arial"/>
        </w:rPr>
        <w:t xml:space="preserve">hochwertigen </w:t>
      </w:r>
      <w:r w:rsidR="0081635E">
        <w:rPr>
          <w:rFonts w:ascii="Arial" w:hAnsi="Arial" w:cs="Arial"/>
        </w:rPr>
        <w:t>High-Performance-Reife</w:t>
      </w:r>
      <w:r w:rsidR="006D4058">
        <w:rPr>
          <w:rFonts w:ascii="Arial" w:hAnsi="Arial" w:cs="Arial"/>
        </w:rPr>
        <w:t>n</w:t>
      </w:r>
      <w:r w:rsidR="0081635E">
        <w:rPr>
          <w:rFonts w:ascii="Arial" w:hAnsi="Arial" w:cs="Arial"/>
        </w:rPr>
        <w:t xml:space="preserve"> mit den</w:t>
      </w:r>
      <w:r w:rsidR="003868FC">
        <w:rPr>
          <w:rFonts w:ascii="Arial" w:hAnsi="Arial" w:cs="Arial"/>
        </w:rPr>
        <w:t xml:space="preserve"> </w:t>
      </w:r>
      <w:r w:rsidR="006D4058">
        <w:rPr>
          <w:rFonts w:ascii="Arial" w:hAnsi="Arial" w:cs="Arial"/>
        </w:rPr>
        <w:t xml:space="preserve">tollen </w:t>
      </w:r>
      <w:r w:rsidR="003868FC">
        <w:rPr>
          <w:rFonts w:ascii="Arial" w:hAnsi="Arial" w:cs="Arial"/>
        </w:rPr>
        <w:t>Produkte</w:t>
      </w:r>
      <w:r w:rsidR="0081635E">
        <w:rPr>
          <w:rFonts w:ascii="Arial" w:hAnsi="Arial" w:cs="Arial"/>
        </w:rPr>
        <w:t>n</w:t>
      </w:r>
      <w:r w:rsidR="003868FC">
        <w:rPr>
          <w:rFonts w:ascii="Arial" w:hAnsi="Arial" w:cs="Arial"/>
        </w:rPr>
        <w:t xml:space="preserve"> von </w:t>
      </w:r>
      <w:r w:rsidR="00344699">
        <w:rPr>
          <w:rFonts w:ascii="Arial" w:hAnsi="Arial" w:cs="Arial"/>
        </w:rPr>
        <w:t>VOS</w:t>
      </w:r>
      <w:r w:rsidR="003868FC">
        <w:rPr>
          <w:rFonts w:ascii="Arial" w:hAnsi="Arial" w:cs="Arial"/>
        </w:rPr>
        <w:t xml:space="preserve"> lockte zahlreiche Interessenten</w:t>
      </w:r>
      <w:r w:rsidR="00344699">
        <w:rPr>
          <w:rFonts w:ascii="Arial" w:hAnsi="Arial" w:cs="Arial"/>
        </w:rPr>
        <w:t xml:space="preserve"> und </w:t>
      </w:r>
      <w:r w:rsidR="00987DF5">
        <w:rPr>
          <w:rFonts w:ascii="Arial" w:hAnsi="Arial" w:cs="Arial"/>
        </w:rPr>
        <w:t>Tuning-</w:t>
      </w:r>
      <w:r w:rsidR="00344699">
        <w:rPr>
          <w:rFonts w:ascii="Arial" w:hAnsi="Arial" w:cs="Arial"/>
        </w:rPr>
        <w:t>Fans</w:t>
      </w:r>
      <w:r w:rsidR="006D4058">
        <w:rPr>
          <w:rFonts w:ascii="Arial" w:hAnsi="Arial" w:cs="Arial"/>
        </w:rPr>
        <w:t xml:space="preserve"> an unseren Stand</w:t>
      </w:r>
      <w:r w:rsidR="0081635E">
        <w:rPr>
          <w:rFonts w:ascii="Arial" w:hAnsi="Arial" w:cs="Arial"/>
        </w:rPr>
        <w:t>. Wir sind sehr zufrieden.“</w:t>
      </w:r>
      <w:r w:rsidR="00531415">
        <w:rPr>
          <w:rFonts w:ascii="Arial" w:hAnsi="Arial" w:cs="Arial"/>
        </w:rPr>
        <w:t xml:space="preserve"> </w:t>
      </w:r>
    </w:p>
    <w:p w:rsidR="00531415" w:rsidRDefault="00531415" w:rsidP="00E0265F">
      <w:pPr>
        <w:spacing w:line="360" w:lineRule="auto"/>
        <w:rPr>
          <w:rFonts w:ascii="Arial" w:hAnsi="Arial" w:cs="Arial"/>
        </w:rPr>
      </w:pPr>
    </w:p>
    <w:p w:rsidR="00D2668E" w:rsidRDefault="00D66CB2" w:rsidP="00E0265F">
      <w:pPr>
        <w:spacing w:line="360" w:lineRule="auto"/>
        <w:rPr>
          <w:rFonts w:ascii="Arial" w:hAnsi="Arial" w:cs="Arial"/>
        </w:rPr>
      </w:pPr>
      <w:r>
        <w:rPr>
          <w:rFonts w:ascii="Arial" w:hAnsi="Arial" w:cs="Arial"/>
        </w:rPr>
        <w:t xml:space="preserve">Das Unternehmen VOS – Vision </w:t>
      </w:r>
      <w:proofErr w:type="spellStart"/>
      <w:r>
        <w:rPr>
          <w:rFonts w:ascii="Arial" w:hAnsi="Arial" w:cs="Arial"/>
        </w:rPr>
        <w:t>of</w:t>
      </w:r>
      <w:proofErr w:type="spellEnd"/>
      <w:r>
        <w:rPr>
          <w:rFonts w:ascii="Arial" w:hAnsi="Arial" w:cs="Arial"/>
        </w:rPr>
        <w:t xml:space="preserve"> Speed </w:t>
      </w:r>
      <w:r w:rsidR="0081635E">
        <w:rPr>
          <w:rFonts w:ascii="Arial" w:hAnsi="Arial" w:cs="Arial"/>
        </w:rPr>
        <w:t xml:space="preserve">hat sich der </w:t>
      </w:r>
      <w:r w:rsidR="0081635E" w:rsidRPr="0081635E">
        <w:rPr>
          <w:rFonts w:ascii="Arial" w:hAnsi="Arial" w:cs="Arial"/>
        </w:rPr>
        <w:t>Perfektion und Leidenschaft von Supersportwagen verschrieben</w:t>
      </w:r>
      <w:r w:rsidR="0081635E">
        <w:rPr>
          <w:rFonts w:ascii="Arial" w:hAnsi="Arial" w:cs="Arial"/>
        </w:rPr>
        <w:t xml:space="preserve">. Gegründet von </w:t>
      </w:r>
      <w:r w:rsidR="006D4058">
        <w:rPr>
          <w:rFonts w:ascii="Arial" w:hAnsi="Arial" w:cs="Arial"/>
        </w:rPr>
        <w:t>Geschäftsführer Michael Keller</w:t>
      </w:r>
      <w:r w:rsidR="0081635E">
        <w:rPr>
          <w:rFonts w:ascii="Arial" w:hAnsi="Arial" w:cs="Arial"/>
        </w:rPr>
        <w:t xml:space="preserve"> im Jahr 2012, </w:t>
      </w:r>
      <w:r w:rsidR="000C78E8">
        <w:rPr>
          <w:rFonts w:ascii="Arial" w:hAnsi="Arial" w:cs="Arial"/>
        </w:rPr>
        <w:t xml:space="preserve">ist das Leistungsangebot des Tuning-Profis über die Jahre immer weiter gewachsen. Von </w:t>
      </w:r>
      <w:r w:rsidR="003D4501">
        <w:rPr>
          <w:rFonts w:ascii="Arial" w:hAnsi="Arial" w:cs="Arial"/>
        </w:rPr>
        <w:t>rein optischen Verschönerungen über Fahrwerksanpassungen bis hin zu</w:t>
      </w:r>
      <w:r w:rsidR="00CF0668">
        <w:rPr>
          <w:rFonts w:ascii="Arial" w:hAnsi="Arial" w:cs="Arial"/>
        </w:rPr>
        <w:t>r</w:t>
      </w:r>
      <w:r w:rsidR="003D4501">
        <w:rPr>
          <w:rFonts w:ascii="Arial" w:hAnsi="Arial" w:cs="Arial"/>
        </w:rPr>
        <w:t xml:space="preserve"> </w:t>
      </w:r>
      <w:r w:rsidR="00CF0668">
        <w:rPr>
          <w:rFonts w:ascii="Arial" w:hAnsi="Arial" w:cs="Arial"/>
        </w:rPr>
        <w:t>Soundoptimierung</w:t>
      </w:r>
      <w:r w:rsidR="003D4501">
        <w:rPr>
          <w:rFonts w:ascii="Arial" w:hAnsi="Arial" w:cs="Arial"/>
        </w:rPr>
        <w:t xml:space="preserve"> </w:t>
      </w:r>
      <w:r w:rsidR="000C78E8">
        <w:rPr>
          <w:rFonts w:ascii="Arial" w:hAnsi="Arial" w:cs="Arial"/>
        </w:rPr>
        <w:t xml:space="preserve">– </w:t>
      </w:r>
      <w:r w:rsidR="00663C11">
        <w:rPr>
          <w:rFonts w:ascii="Arial" w:hAnsi="Arial" w:cs="Arial"/>
        </w:rPr>
        <w:t>bei VOS gibt es nichts</w:t>
      </w:r>
      <w:r w:rsidR="000C78E8">
        <w:rPr>
          <w:rFonts w:ascii="Arial" w:hAnsi="Arial" w:cs="Arial"/>
        </w:rPr>
        <w:t xml:space="preserve">, was es nicht gibt. Doch das </w:t>
      </w:r>
      <w:r w:rsidR="00987DF5">
        <w:rPr>
          <w:rFonts w:ascii="Arial" w:hAnsi="Arial" w:cs="Arial"/>
        </w:rPr>
        <w:t>Ergebnis</w:t>
      </w:r>
      <w:r w:rsidR="000C78E8">
        <w:rPr>
          <w:rFonts w:ascii="Arial" w:hAnsi="Arial" w:cs="Arial"/>
        </w:rPr>
        <w:t xml:space="preserve"> ist immer </w:t>
      </w:r>
      <w:r w:rsidR="0004165D">
        <w:rPr>
          <w:rFonts w:ascii="Arial" w:hAnsi="Arial" w:cs="Arial"/>
        </w:rPr>
        <w:t>gleich</w:t>
      </w:r>
      <w:r w:rsidR="000C78E8">
        <w:rPr>
          <w:rFonts w:ascii="Arial" w:hAnsi="Arial" w:cs="Arial"/>
        </w:rPr>
        <w:t xml:space="preserve">: </w:t>
      </w:r>
      <w:r w:rsidR="0087725C">
        <w:rPr>
          <w:rFonts w:ascii="Arial" w:hAnsi="Arial" w:cs="Arial"/>
        </w:rPr>
        <w:t>VOS</w:t>
      </w:r>
      <w:r w:rsidR="000C78E8">
        <w:rPr>
          <w:rFonts w:ascii="Arial" w:hAnsi="Arial" w:cs="Arial"/>
        </w:rPr>
        <w:t xml:space="preserve"> verwandelt legendäre Sportwagen in individuelle Einzelstücke. </w:t>
      </w:r>
    </w:p>
    <w:p w:rsidR="00846116" w:rsidRDefault="00846116" w:rsidP="00E0265F">
      <w:pPr>
        <w:spacing w:line="360" w:lineRule="auto"/>
        <w:rPr>
          <w:rFonts w:ascii="Arial" w:hAnsi="Arial" w:cs="Arial"/>
        </w:rPr>
      </w:pPr>
    </w:p>
    <w:p w:rsidR="003868FC" w:rsidRDefault="003868FC" w:rsidP="003B4CE9">
      <w:pPr>
        <w:spacing w:line="360" w:lineRule="auto"/>
        <w:rPr>
          <w:rFonts w:ascii="Arial" w:hAnsi="Arial" w:cs="Arial"/>
        </w:rPr>
      </w:pPr>
      <w:r>
        <w:rPr>
          <w:rFonts w:ascii="Arial" w:hAnsi="Arial" w:cs="Arial"/>
        </w:rPr>
        <w:t xml:space="preserve">Die </w:t>
      </w:r>
      <w:r w:rsidR="0081635E">
        <w:rPr>
          <w:rFonts w:ascii="Arial" w:hAnsi="Arial" w:cs="Arial"/>
        </w:rPr>
        <w:t>i</w:t>
      </w:r>
      <w:r>
        <w:rPr>
          <w:rFonts w:ascii="Arial" w:hAnsi="Arial" w:cs="Arial"/>
        </w:rPr>
        <w:t xml:space="preserve">nternationale Messe für Autotuning, Lifestyle und Clubszene fand </w:t>
      </w:r>
      <w:r w:rsidR="00DF088A">
        <w:rPr>
          <w:rFonts w:ascii="Arial" w:hAnsi="Arial" w:cs="Arial"/>
        </w:rPr>
        <w:t xml:space="preserve">vom 28. April bis 1. Mai </w:t>
      </w:r>
      <w:r w:rsidR="002A3300">
        <w:rPr>
          <w:rFonts w:ascii="Arial" w:hAnsi="Arial" w:cs="Arial"/>
        </w:rPr>
        <w:t xml:space="preserve">bereits </w:t>
      </w:r>
      <w:r w:rsidR="00DF088A">
        <w:rPr>
          <w:rFonts w:ascii="Arial" w:hAnsi="Arial" w:cs="Arial"/>
        </w:rPr>
        <w:t>zum 15. Mal statt</w:t>
      </w:r>
      <w:r w:rsidR="00344699">
        <w:rPr>
          <w:rFonts w:ascii="Arial" w:hAnsi="Arial" w:cs="Arial"/>
        </w:rPr>
        <w:t xml:space="preserve">. Dass Tuning immer noch voll im Trend liegt, zeigen die über </w:t>
      </w:r>
      <w:r w:rsidR="00441C55" w:rsidRPr="00441C55">
        <w:rPr>
          <w:rFonts w:ascii="Arial" w:hAnsi="Arial" w:cs="Arial"/>
        </w:rPr>
        <w:t>100.000</w:t>
      </w:r>
      <w:r w:rsidR="003B4CE9" w:rsidRPr="00441C55">
        <w:rPr>
          <w:rFonts w:ascii="Arial" w:hAnsi="Arial" w:cs="Arial"/>
        </w:rPr>
        <w:t xml:space="preserve"> </w:t>
      </w:r>
      <w:r w:rsidR="003B4CE9">
        <w:rPr>
          <w:rFonts w:ascii="Arial" w:hAnsi="Arial" w:cs="Arial"/>
        </w:rPr>
        <w:t xml:space="preserve">Besucher, </w:t>
      </w:r>
      <w:r w:rsidR="00344699">
        <w:rPr>
          <w:rFonts w:ascii="Arial" w:hAnsi="Arial" w:cs="Arial"/>
        </w:rPr>
        <w:t xml:space="preserve">die sich </w:t>
      </w:r>
      <w:r w:rsidR="00987DF5">
        <w:rPr>
          <w:rFonts w:ascii="Arial" w:hAnsi="Arial" w:cs="Arial"/>
        </w:rPr>
        <w:t xml:space="preserve">aus ganz Europa </w:t>
      </w:r>
      <w:r w:rsidR="00344699">
        <w:rPr>
          <w:rFonts w:ascii="Arial" w:hAnsi="Arial" w:cs="Arial"/>
        </w:rPr>
        <w:t xml:space="preserve">auf den Weg nach Friedrichshafen gemacht haben, </w:t>
      </w:r>
      <w:r w:rsidR="003B4CE9">
        <w:rPr>
          <w:rFonts w:ascii="Arial" w:hAnsi="Arial" w:cs="Arial"/>
        </w:rPr>
        <w:t xml:space="preserve">um die automobilen Neuheiten </w:t>
      </w:r>
      <w:r w:rsidR="00D2668E">
        <w:rPr>
          <w:rFonts w:ascii="Arial" w:hAnsi="Arial" w:cs="Arial"/>
        </w:rPr>
        <w:t xml:space="preserve">aus nächster Nähe zu betrachten. </w:t>
      </w:r>
    </w:p>
    <w:p w:rsidR="006D7192" w:rsidRDefault="006D7192" w:rsidP="00E0265F">
      <w:pPr>
        <w:spacing w:line="360" w:lineRule="auto"/>
        <w:rPr>
          <w:rFonts w:ascii="Arial" w:hAnsi="Arial" w:cs="Arial"/>
        </w:rPr>
      </w:pPr>
    </w:p>
    <w:p w:rsidR="00E0265F" w:rsidRDefault="00E0265F" w:rsidP="00DF3411">
      <w:pPr>
        <w:rPr>
          <w:rFonts w:ascii="Arial" w:hAnsi="Arial" w:cs="Arial"/>
          <w:b/>
          <w:sz w:val="20"/>
          <w:szCs w:val="20"/>
          <w:u w:val="single"/>
        </w:rPr>
      </w:pPr>
      <w:r w:rsidRPr="005E510C">
        <w:rPr>
          <w:rFonts w:ascii="Arial" w:hAnsi="Arial" w:cs="Arial"/>
          <w:b/>
          <w:sz w:val="20"/>
          <w:szCs w:val="20"/>
          <w:u w:val="single"/>
        </w:rPr>
        <w:t>Über Kumho</w:t>
      </w:r>
      <w:r w:rsidR="00DF3411">
        <w:rPr>
          <w:rFonts w:ascii="Arial" w:hAnsi="Arial" w:cs="Arial"/>
          <w:b/>
          <w:sz w:val="20"/>
          <w:szCs w:val="20"/>
          <w:u w:val="single"/>
        </w:rPr>
        <w:t xml:space="preserve"> Tire: </w:t>
      </w:r>
    </w:p>
    <w:p w:rsidR="00DF3411" w:rsidRPr="005E510C" w:rsidRDefault="00DF3411" w:rsidP="00DF3411">
      <w:pPr>
        <w:rPr>
          <w:rFonts w:ascii="Arial" w:hAnsi="Arial" w:cs="Arial"/>
          <w:b/>
          <w:sz w:val="20"/>
          <w:szCs w:val="20"/>
          <w:u w:val="single"/>
        </w:rPr>
      </w:pPr>
    </w:p>
    <w:p w:rsidR="00E0265F" w:rsidRPr="005E510C" w:rsidRDefault="00E0265F" w:rsidP="00DF3411">
      <w:pPr>
        <w:rPr>
          <w:rFonts w:ascii="Arial" w:hAnsi="Arial" w:cs="Arial"/>
          <w:sz w:val="20"/>
          <w:szCs w:val="20"/>
        </w:rPr>
      </w:pPr>
      <w:r w:rsidRPr="005E510C">
        <w:rPr>
          <w:rFonts w:ascii="Arial" w:hAnsi="Arial" w:cs="Arial"/>
          <w:sz w:val="20"/>
          <w:szCs w:val="20"/>
        </w:rPr>
        <w:t xml:space="preserve">Die Kumho Tire Company mit Hauptsitz in Seoul wurde 1960 gegründet und ist heute mit über 60 Millionen verkauften Reifen und einem Jahresumsatz von über zwei Milliarden Euro einer der führenden Reifenhersteller weltweit. Sie ist Teil der traditionsreichen Kumho Asiana Group, einem der renommiertesten und größten Unternehmen Koreas, zu dem beispielsweise auch die Asiana Airlines, Mitglied der Star Alliance, gehört. Mit über 11.000 Mitarbeitern weltweit entwickelt, produziert und vertreibt Kumho vorwiegend Reifen für PKWs, Transporter und LKWs. Als Global Player verfügt Kumho über Produktionsstätten in Korea, Vietnam, China und den USA. Darüber hinaus </w:t>
      </w:r>
      <w:proofErr w:type="gramStart"/>
      <w:r w:rsidRPr="005E510C">
        <w:rPr>
          <w:rFonts w:ascii="Arial" w:hAnsi="Arial" w:cs="Arial"/>
          <w:sz w:val="20"/>
          <w:szCs w:val="20"/>
        </w:rPr>
        <w:t>betreibt</w:t>
      </w:r>
      <w:proofErr w:type="gramEnd"/>
      <w:r w:rsidRPr="005E510C">
        <w:rPr>
          <w:rFonts w:ascii="Arial" w:hAnsi="Arial" w:cs="Arial"/>
          <w:sz w:val="20"/>
          <w:szCs w:val="20"/>
        </w:rPr>
        <w:t xml:space="preserve"> Kumho Forschungs- und Entwicklungszentren in Korea, China, Europa und Nordamerika. Weltweit werden Reifen von Kumho in der Erstausrüstung verbaut, unter anderem bei Mercedes-Benz, BMW, Mini, Volkswagen und den koreanischen Herstellern Hyundai und Kia. Seit Jahren sponsert Kumho zahlreiche europäische Fußballvereine. In Deutschland ist Kumho offizieller Reifenpartner beim FC Schalke 04, dem Hamburger SV und bei Hertha BSC. Weitere Informationen unter www.kumhotire.de oder bei facebook.com/KumhoTireEurope.</w:t>
      </w:r>
    </w:p>
    <w:p w:rsidR="00987DF5" w:rsidRDefault="00987DF5" w:rsidP="00DF3411">
      <w:pPr>
        <w:pStyle w:val="KeinLeerraum"/>
        <w:rPr>
          <w:rFonts w:cs="Arial"/>
          <w:b/>
          <w:sz w:val="20"/>
          <w:szCs w:val="20"/>
          <w:u w:val="single"/>
        </w:rPr>
      </w:pPr>
    </w:p>
    <w:p w:rsidR="00FF7AB4" w:rsidRDefault="00FF7AB4" w:rsidP="00DF3411">
      <w:pPr>
        <w:pStyle w:val="KeinLeerraum"/>
        <w:rPr>
          <w:rFonts w:cs="Arial"/>
          <w:b/>
          <w:sz w:val="20"/>
          <w:szCs w:val="20"/>
          <w:u w:val="single"/>
        </w:rPr>
      </w:pPr>
    </w:p>
    <w:p w:rsidR="00FF7AB4" w:rsidRDefault="00FF7AB4" w:rsidP="00DF3411">
      <w:pPr>
        <w:pStyle w:val="KeinLeerraum"/>
        <w:rPr>
          <w:rFonts w:cs="Arial"/>
          <w:b/>
          <w:sz w:val="20"/>
          <w:szCs w:val="20"/>
          <w:u w:val="single"/>
        </w:rPr>
      </w:pPr>
    </w:p>
    <w:p w:rsidR="00F64064" w:rsidRPr="00EF1CE9" w:rsidRDefault="00F64064" w:rsidP="00DF3411">
      <w:pPr>
        <w:pStyle w:val="KeinLeerraum"/>
        <w:rPr>
          <w:rFonts w:cs="Arial"/>
          <w:b/>
          <w:sz w:val="20"/>
          <w:szCs w:val="20"/>
          <w:u w:val="single"/>
        </w:rPr>
      </w:pPr>
      <w:r w:rsidRPr="00EF1CE9">
        <w:rPr>
          <w:rFonts w:cs="Arial"/>
          <w:b/>
          <w:sz w:val="20"/>
          <w:szCs w:val="20"/>
          <w:u w:val="single"/>
        </w:rPr>
        <w:lastRenderedPageBreak/>
        <w:t>Kontakt:</w:t>
      </w:r>
    </w:p>
    <w:p w:rsidR="00F64064" w:rsidRPr="00EF1CE9" w:rsidRDefault="00F64064" w:rsidP="00DF3411">
      <w:pPr>
        <w:tabs>
          <w:tab w:val="left" w:pos="863"/>
          <w:tab w:val="left" w:pos="4445"/>
        </w:tabs>
        <w:snapToGrid w:val="0"/>
        <w:ind w:right="-6"/>
        <w:rPr>
          <w:rFonts w:cs="Arial"/>
          <w:b/>
          <w:sz w:val="20"/>
          <w:szCs w:val="20"/>
        </w:rPr>
      </w:pPr>
    </w:p>
    <w:p w:rsidR="00F64064" w:rsidRPr="00EF1CE9" w:rsidRDefault="00F64064" w:rsidP="00DF3411">
      <w:pPr>
        <w:pStyle w:val="KeinLeerraum"/>
        <w:rPr>
          <w:rFonts w:cs="Arial"/>
          <w:sz w:val="20"/>
          <w:szCs w:val="20"/>
        </w:rPr>
      </w:pPr>
      <w:r w:rsidRPr="00EF1CE9">
        <w:rPr>
          <w:rFonts w:cs="Arial"/>
          <w:sz w:val="20"/>
          <w:szCs w:val="20"/>
        </w:rPr>
        <w:t>Christian Schumacher</w:t>
      </w:r>
    </w:p>
    <w:p w:rsidR="00F64064" w:rsidRPr="00EF1CE9" w:rsidRDefault="00F64064" w:rsidP="00DF3411">
      <w:pPr>
        <w:pStyle w:val="KeinLeerraum"/>
        <w:rPr>
          <w:rFonts w:cs="Arial"/>
          <w:sz w:val="20"/>
          <w:szCs w:val="20"/>
        </w:rPr>
      </w:pPr>
      <w:r w:rsidRPr="00EF1CE9">
        <w:rPr>
          <w:rFonts w:cs="Arial"/>
          <w:sz w:val="20"/>
          <w:szCs w:val="20"/>
        </w:rPr>
        <w:t>Presse &amp; Öffentlichkeitsarbeit</w:t>
      </w:r>
    </w:p>
    <w:p w:rsidR="00F64064" w:rsidRPr="00EF1CE9" w:rsidRDefault="00F64064" w:rsidP="00DF3411">
      <w:pPr>
        <w:pStyle w:val="KeinLeerraum"/>
        <w:rPr>
          <w:rFonts w:cs="Arial"/>
          <w:sz w:val="20"/>
          <w:szCs w:val="20"/>
        </w:rPr>
      </w:pPr>
      <w:r w:rsidRPr="00EF1CE9">
        <w:rPr>
          <w:rFonts w:cs="Arial"/>
          <w:sz w:val="20"/>
          <w:szCs w:val="20"/>
        </w:rPr>
        <w:t>Kumho Tire Europe GmbH</w:t>
      </w:r>
    </w:p>
    <w:p w:rsidR="00F64064" w:rsidRPr="00EF1CE9" w:rsidRDefault="00F64064" w:rsidP="00DF3411">
      <w:pPr>
        <w:pStyle w:val="KeinLeerraum"/>
        <w:rPr>
          <w:rFonts w:cs="Arial"/>
          <w:sz w:val="20"/>
          <w:szCs w:val="20"/>
        </w:rPr>
      </w:pPr>
      <w:r w:rsidRPr="00EF1CE9">
        <w:rPr>
          <w:rFonts w:cs="Arial"/>
          <w:sz w:val="20"/>
          <w:szCs w:val="20"/>
        </w:rPr>
        <w:t>Brüsseler Platz 1</w:t>
      </w:r>
    </w:p>
    <w:p w:rsidR="00F64064" w:rsidRPr="00EF1CE9" w:rsidRDefault="00F64064" w:rsidP="00DF3411">
      <w:pPr>
        <w:pStyle w:val="KeinLeerraum"/>
        <w:rPr>
          <w:rFonts w:cs="Arial"/>
          <w:sz w:val="20"/>
          <w:szCs w:val="20"/>
        </w:rPr>
      </w:pPr>
      <w:r w:rsidRPr="00EF1CE9">
        <w:rPr>
          <w:rFonts w:cs="Arial"/>
          <w:sz w:val="20"/>
          <w:szCs w:val="20"/>
        </w:rPr>
        <w:t>63067 Offenbach / Main</w:t>
      </w:r>
    </w:p>
    <w:p w:rsidR="00F64064" w:rsidRPr="00EF1CE9" w:rsidRDefault="00F64064" w:rsidP="00DF3411">
      <w:pPr>
        <w:pStyle w:val="KeinLeerraum"/>
        <w:rPr>
          <w:rFonts w:cs="Arial"/>
          <w:sz w:val="20"/>
          <w:szCs w:val="20"/>
        </w:rPr>
      </w:pPr>
      <w:r w:rsidRPr="00EF1CE9">
        <w:rPr>
          <w:rFonts w:cs="Arial"/>
          <w:sz w:val="20"/>
          <w:szCs w:val="20"/>
        </w:rPr>
        <w:t xml:space="preserve">Phone: + 49 69 94 </w:t>
      </w:r>
      <w:r w:rsidR="0065088A" w:rsidRPr="00EF1CE9">
        <w:rPr>
          <w:rFonts w:cs="Arial"/>
          <w:sz w:val="20"/>
          <w:szCs w:val="20"/>
        </w:rPr>
        <w:t>33 18 38</w:t>
      </w:r>
    </w:p>
    <w:p w:rsidR="00F64064" w:rsidRPr="00C245EC" w:rsidRDefault="00F64064" w:rsidP="00DF3411">
      <w:pPr>
        <w:pStyle w:val="KeinLeerraum"/>
        <w:rPr>
          <w:rStyle w:val="Hyperlink"/>
          <w:rFonts w:cs="Arial"/>
          <w:sz w:val="20"/>
          <w:szCs w:val="20"/>
          <w:lang w:val="en-US"/>
        </w:rPr>
      </w:pPr>
      <w:r w:rsidRPr="00C245EC">
        <w:rPr>
          <w:rFonts w:cs="Arial"/>
          <w:sz w:val="20"/>
          <w:szCs w:val="20"/>
          <w:lang w:val="en-US"/>
        </w:rPr>
        <w:t xml:space="preserve">Email: </w:t>
      </w:r>
      <w:hyperlink r:id="rId8" w:history="1">
        <w:r w:rsidRPr="00C245EC">
          <w:rPr>
            <w:rStyle w:val="Hyperlink"/>
            <w:rFonts w:cs="Arial"/>
            <w:sz w:val="20"/>
            <w:szCs w:val="20"/>
            <w:lang w:val="en-US"/>
          </w:rPr>
          <w:t>presse@kumhotire.de</w:t>
        </w:r>
      </w:hyperlink>
    </w:p>
    <w:p w:rsidR="00C927F3" w:rsidRPr="00C245EC" w:rsidRDefault="00C865A4" w:rsidP="004D57C7">
      <w:pPr>
        <w:tabs>
          <w:tab w:val="left" w:pos="863"/>
          <w:tab w:val="left" w:pos="2355"/>
        </w:tabs>
        <w:snapToGrid w:val="0"/>
        <w:spacing w:line="276" w:lineRule="auto"/>
        <w:ind w:right="-6"/>
        <w:rPr>
          <w:rFonts w:ascii="Arial" w:hAnsi="Arial" w:cs="Arial"/>
          <w:lang w:val="en-US"/>
        </w:rPr>
      </w:pPr>
      <w:hyperlink r:id="rId9" w:history="1">
        <w:r w:rsidR="00F64064" w:rsidRPr="00C245EC">
          <w:rPr>
            <w:rStyle w:val="Hyperlink"/>
            <w:rFonts w:ascii="Arial" w:hAnsi="Arial" w:cs="Arial"/>
            <w:sz w:val="20"/>
            <w:szCs w:val="20"/>
            <w:lang w:val="en-US"/>
          </w:rPr>
          <w:t>www.kumhotire.de</w:t>
        </w:r>
      </w:hyperlink>
    </w:p>
    <w:sectPr w:rsidR="00C927F3" w:rsidRPr="00C245EC" w:rsidSect="00A87309">
      <w:headerReference w:type="default" r:id="rId10"/>
      <w:footerReference w:type="default" r:id="rId11"/>
      <w:pgSz w:w="11906" w:h="16838"/>
      <w:pgMar w:top="1418"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766F" w:rsidRDefault="0049766F" w:rsidP="00083392">
      <w:r>
        <w:separator/>
      </w:r>
    </w:p>
  </w:endnote>
  <w:endnote w:type="continuationSeparator" w:id="0">
    <w:p w:rsidR="0049766F" w:rsidRDefault="0049766F" w:rsidP="00083392">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205722"/>
      <w:docPartObj>
        <w:docPartGallery w:val="Page Numbers (Bottom of Page)"/>
        <w:docPartUnique/>
      </w:docPartObj>
    </w:sdtPr>
    <w:sdtContent>
      <w:p w:rsidR="00692872" w:rsidRPr="00A87309" w:rsidRDefault="00692872" w:rsidP="00A87309">
        <w:pPr>
          <w:pStyle w:val="Kopfzeile"/>
          <w:jc w:val="center"/>
          <w:rPr>
            <w:rFonts w:cs="Arial"/>
          </w:rPr>
        </w:pPr>
        <w:r w:rsidRPr="00A87309">
          <w:rPr>
            <w:rFonts w:ascii="Arial" w:hAnsi="Arial" w:cs="Arial"/>
          </w:rPr>
          <w:t xml:space="preserve">- </w:t>
        </w:r>
        <w:r w:rsidR="00C865A4" w:rsidRPr="00A87309">
          <w:rPr>
            <w:rFonts w:ascii="Arial" w:hAnsi="Arial" w:cs="Arial"/>
          </w:rPr>
          <w:fldChar w:fldCharType="begin"/>
        </w:r>
        <w:r w:rsidRPr="00A87309">
          <w:rPr>
            <w:rFonts w:ascii="Arial" w:hAnsi="Arial" w:cs="Arial"/>
          </w:rPr>
          <w:instrText xml:space="preserve"> PAGE   \* MERGEFORMAT </w:instrText>
        </w:r>
        <w:r w:rsidR="00C865A4" w:rsidRPr="00A87309">
          <w:rPr>
            <w:rFonts w:ascii="Arial" w:hAnsi="Arial" w:cs="Arial"/>
          </w:rPr>
          <w:fldChar w:fldCharType="separate"/>
        </w:r>
        <w:r w:rsidR="00524712">
          <w:rPr>
            <w:rFonts w:ascii="Arial" w:hAnsi="Arial" w:cs="Arial"/>
            <w:noProof/>
          </w:rPr>
          <w:t>3</w:t>
        </w:r>
        <w:r w:rsidR="00C865A4" w:rsidRPr="00A87309">
          <w:rPr>
            <w:rFonts w:ascii="Arial" w:hAnsi="Arial" w:cs="Arial"/>
          </w:rPr>
          <w:fldChar w:fldCharType="end"/>
        </w:r>
        <w:r w:rsidRPr="00A87309">
          <w:rPr>
            <w:rFonts w:ascii="Arial" w:hAnsi="Arial" w:cs="Arial"/>
          </w:rPr>
          <w:t xml:space="preserve"> -</w:t>
        </w:r>
        <w:r w:rsidRPr="00A87309">
          <w:rPr>
            <w:rFonts w:ascii="Arial" w:hAnsi="Arial" w:cs="Arial"/>
            <w:noProof/>
          </w:rPr>
          <w:drawing>
            <wp:anchor distT="0" distB="0" distL="114300" distR="114300" simplePos="0" relativeHeight="251661312" behindDoc="1" locked="0" layoutInCell="1" allowOverlap="1">
              <wp:simplePos x="0" y="0"/>
              <wp:positionH relativeFrom="column">
                <wp:posOffset>-983615</wp:posOffset>
              </wp:positionH>
              <wp:positionV relativeFrom="paragraph">
                <wp:posOffset>79375</wp:posOffset>
              </wp:positionV>
              <wp:extent cx="7582535" cy="647700"/>
              <wp:effectExtent l="19050" t="0" r="0" b="0"/>
              <wp:wrapNone/>
              <wp:docPr id="3" name="Bild 16" descr="C:\Users\kumhomkt2\Desktop\WordBackround-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C:\Users\kumhomkt2\Desktop\WordBackround-1.jpg"/>
                      <pic:cNvPicPr>
                        <a:picLocks noChangeAspect="1" noChangeArrowheads="1"/>
                      </pic:cNvPicPr>
                    </pic:nvPicPr>
                    <pic:blipFill>
                      <a:blip r:embed="rId1"/>
                      <a:srcRect l="477"/>
                      <a:stretch>
                        <a:fillRect/>
                      </a:stretch>
                    </pic:blipFill>
                    <pic:spPr bwMode="auto">
                      <a:xfrm>
                        <a:off x="0" y="0"/>
                        <a:ext cx="7582535" cy="647700"/>
                      </a:xfrm>
                      <a:prstGeom prst="rect">
                        <a:avLst/>
                      </a:prstGeom>
                      <a:noFill/>
                      <a:ln w="9525">
                        <a:noFill/>
                        <a:miter lim="800000"/>
                        <a:headEnd/>
                        <a:tailEnd/>
                      </a:ln>
                    </pic:spPr>
                  </pic:pic>
                </a:graphicData>
              </a:graphic>
            </wp:anchor>
          </w:drawing>
        </w:r>
        <w:r w:rsidRPr="00B26305">
          <w:rPr>
            <w:noProof/>
          </w:rPr>
          <w:t xml:space="preserve"> </w:t>
        </w:r>
      </w:p>
    </w:sdtContent>
  </w:sdt>
  <w:p w:rsidR="00692872" w:rsidRDefault="00692872" w:rsidP="00E234D4">
    <w:pPr>
      <w:pStyle w:val="Fuzeile"/>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766F" w:rsidRDefault="0049766F" w:rsidP="00083392">
      <w:r>
        <w:separator/>
      </w:r>
    </w:p>
  </w:footnote>
  <w:footnote w:type="continuationSeparator" w:id="0">
    <w:p w:rsidR="0049766F" w:rsidRDefault="0049766F" w:rsidP="0008339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92872" w:rsidRDefault="00692872" w:rsidP="00B26305">
    <w:pPr>
      <w:pStyle w:val="Formatvorlage22ptZeilenabstandGenau24pt"/>
      <w:shd w:val="solid" w:color="FFFFFF" w:fill="FFFFFF"/>
      <w:tabs>
        <w:tab w:val="right" w:pos="9025"/>
      </w:tabs>
      <w:ind w:left="38" w:right="46"/>
      <w:rPr>
        <w:rStyle w:val="Formatvorlage26pt"/>
        <w:sz w:val="48"/>
        <w:szCs w:val="48"/>
      </w:rPr>
    </w:pPr>
  </w:p>
  <w:p w:rsidR="00692872" w:rsidRPr="00A133CB" w:rsidRDefault="00692872" w:rsidP="00A133CB">
    <w:pPr>
      <w:pStyle w:val="Formatvorlage22ptZeilenabstandGenau24pt"/>
      <w:shd w:val="solid" w:color="FFFFFF" w:fill="FFFFFF"/>
      <w:ind w:left="38" w:right="46"/>
      <w:rPr>
        <w:rStyle w:val="Formatvorlage26pt"/>
        <w:szCs w:val="44"/>
      </w:rPr>
    </w:pPr>
    <w:r w:rsidRPr="00A133CB">
      <w:rPr>
        <w:rStyle w:val="Formatvorlage26pt"/>
        <w:szCs w:val="44"/>
      </w:rPr>
      <w:t>Pressemitteilung</w:t>
    </w:r>
  </w:p>
  <w:p w:rsidR="00692872" w:rsidRPr="00A133CB" w:rsidRDefault="00692872" w:rsidP="00A133CB">
    <w:pPr>
      <w:pStyle w:val="Formatvorlage22ptZeilenabstandGenau24pt"/>
      <w:shd w:val="solid" w:color="FFFFFF" w:fill="FFFFFF"/>
      <w:ind w:left="38" w:right="46"/>
      <w:rPr>
        <w:rStyle w:val="Formatvorlage26pt"/>
        <w:sz w:val="40"/>
        <w:szCs w:val="40"/>
      </w:rPr>
    </w:pPr>
  </w:p>
  <w:p w:rsidR="00692872" w:rsidRDefault="00692872">
    <w:pPr>
      <w:pStyle w:val="Kopfzeile"/>
    </w:pPr>
    <w:r w:rsidRPr="00375E6B">
      <w:rPr>
        <w:noProof/>
      </w:rPr>
      <w:drawing>
        <wp:anchor distT="0" distB="0" distL="114300" distR="114300" simplePos="0" relativeHeight="251664384" behindDoc="0" locked="0" layoutInCell="1" allowOverlap="1">
          <wp:simplePos x="0" y="0"/>
          <wp:positionH relativeFrom="column">
            <wp:posOffset>5100320</wp:posOffset>
          </wp:positionH>
          <wp:positionV relativeFrom="paragraph">
            <wp:posOffset>-1161415</wp:posOffset>
          </wp:positionV>
          <wp:extent cx="1257300" cy="412750"/>
          <wp:effectExtent l="0" t="0" r="0" b="0"/>
          <wp:wrapNone/>
          <wp:docPr id="8" name="Bild 17" descr="C:\Users\kumhomkt2\CI+Logo-Kumho\KumhotyreCI[201312].ep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C:\Users\kumhomkt2\CI+Logo-Kumho\KumhotyreCI[201312].eps"/>
                  <pic:cNvPicPr>
                    <a:picLocks noChangeAspect="1" noChangeArrowheads="1"/>
                  </pic:cNvPicPr>
                </pic:nvPicPr>
                <pic:blipFill>
                  <a:blip r:embed="rId1"/>
                  <a:srcRect/>
                  <a:stretch>
                    <a:fillRect/>
                  </a:stretch>
                </pic:blipFill>
                <pic:spPr bwMode="auto">
                  <a:xfrm>
                    <a:off x="0" y="0"/>
                    <a:ext cx="1257300" cy="412750"/>
                  </a:xfrm>
                  <a:prstGeom prst="rect">
                    <a:avLst/>
                  </a:prstGeom>
                  <a:noFill/>
                  <a:ln w="9525">
                    <a:noFill/>
                    <a:miter lim="800000"/>
                    <a:headEnd/>
                    <a:tailEnd/>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9B47166"/>
    <w:multiLevelType w:val="hybridMultilevel"/>
    <w:tmpl w:val="2DDA71D8"/>
    <w:lvl w:ilvl="0" w:tplc="4C6C368E">
      <w:start w:val="2"/>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nsid w:val="0C110CFE"/>
    <w:multiLevelType w:val="hybridMultilevel"/>
    <w:tmpl w:val="22602164"/>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cs="Courier New" w:hint="default"/>
      </w:rPr>
    </w:lvl>
    <w:lvl w:ilvl="2" w:tplc="04070005" w:tentative="1">
      <w:start w:val="1"/>
      <w:numFmt w:val="bullet"/>
      <w:lvlText w:val=""/>
      <w:lvlJc w:val="left"/>
      <w:pPr>
        <w:ind w:left="1800" w:hanging="360"/>
      </w:pPr>
      <w:rPr>
        <w:rFonts w:ascii="Wingdings" w:hAnsi="Wingdings" w:hint="default"/>
      </w:rPr>
    </w:lvl>
    <w:lvl w:ilvl="3" w:tplc="04070001" w:tentative="1">
      <w:start w:val="1"/>
      <w:numFmt w:val="bullet"/>
      <w:lvlText w:val=""/>
      <w:lvlJc w:val="left"/>
      <w:pPr>
        <w:ind w:left="2520" w:hanging="360"/>
      </w:pPr>
      <w:rPr>
        <w:rFonts w:ascii="Symbol" w:hAnsi="Symbol" w:hint="default"/>
      </w:rPr>
    </w:lvl>
    <w:lvl w:ilvl="4" w:tplc="04070003" w:tentative="1">
      <w:start w:val="1"/>
      <w:numFmt w:val="bullet"/>
      <w:lvlText w:val="o"/>
      <w:lvlJc w:val="left"/>
      <w:pPr>
        <w:ind w:left="3240" w:hanging="360"/>
      </w:pPr>
      <w:rPr>
        <w:rFonts w:ascii="Courier New" w:hAnsi="Courier New" w:cs="Courier New" w:hint="default"/>
      </w:rPr>
    </w:lvl>
    <w:lvl w:ilvl="5" w:tplc="04070005" w:tentative="1">
      <w:start w:val="1"/>
      <w:numFmt w:val="bullet"/>
      <w:lvlText w:val=""/>
      <w:lvlJc w:val="left"/>
      <w:pPr>
        <w:ind w:left="3960" w:hanging="360"/>
      </w:pPr>
      <w:rPr>
        <w:rFonts w:ascii="Wingdings" w:hAnsi="Wingdings" w:hint="default"/>
      </w:rPr>
    </w:lvl>
    <w:lvl w:ilvl="6" w:tplc="04070001" w:tentative="1">
      <w:start w:val="1"/>
      <w:numFmt w:val="bullet"/>
      <w:lvlText w:val=""/>
      <w:lvlJc w:val="left"/>
      <w:pPr>
        <w:ind w:left="4680" w:hanging="360"/>
      </w:pPr>
      <w:rPr>
        <w:rFonts w:ascii="Symbol" w:hAnsi="Symbol" w:hint="default"/>
      </w:rPr>
    </w:lvl>
    <w:lvl w:ilvl="7" w:tplc="04070003" w:tentative="1">
      <w:start w:val="1"/>
      <w:numFmt w:val="bullet"/>
      <w:lvlText w:val="o"/>
      <w:lvlJc w:val="left"/>
      <w:pPr>
        <w:ind w:left="5400" w:hanging="360"/>
      </w:pPr>
      <w:rPr>
        <w:rFonts w:ascii="Courier New" w:hAnsi="Courier New" w:cs="Courier New" w:hint="default"/>
      </w:rPr>
    </w:lvl>
    <w:lvl w:ilvl="8" w:tplc="04070005" w:tentative="1">
      <w:start w:val="1"/>
      <w:numFmt w:val="bullet"/>
      <w:lvlText w:val=""/>
      <w:lvlJc w:val="left"/>
      <w:pPr>
        <w:ind w:left="6120" w:hanging="360"/>
      </w:pPr>
      <w:rPr>
        <w:rFonts w:ascii="Wingdings" w:hAnsi="Wingdings" w:hint="default"/>
      </w:rPr>
    </w:lvl>
  </w:abstractNum>
  <w:abstractNum w:abstractNumId="2">
    <w:nsid w:val="1EDA402A"/>
    <w:multiLevelType w:val="hybridMultilevel"/>
    <w:tmpl w:val="7FEE3BD8"/>
    <w:lvl w:ilvl="0" w:tplc="0407000F">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3">
    <w:nsid w:val="284F2B22"/>
    <w:multiLevelType w:val="hybridMultilevel"/>
    <w:tmpl w:val="4FDC06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F685698"/>
    <w:multiLevelType w:val="hybridMultilevel"/>
    <w:tmpl w:val="D04227A8"/>
    <w:lvl w:ilvl="0" w:tplc="62B66526">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nsid w:val="44570121"/>
    <w:multiLevelType w:val="hybridMultilevel"/>
    <w:tmpl w:val="B5E8F9C8"/>
    <w:lvl w:ilvl="0" w:tplc="C1D6A9B2">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6">
    <w:nsid w:val="53386264"/>
    <w:multiLevelType w:val="hybridMultilevel"/>
    <w:tmpl w:val="582AADA2"/>
    <w:lvl w:ilvl="0" w:tplc="3D00B4CA">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7">
    <w:nsid w:val="53CD32C4"/>
    <w:multiLevelType w:val="hybridMultilevel"/>
    <w:tmpl w:val="9F643C32"/>
    <w:lvl w:ilvl="0" w:tplc="1604F0B2">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587A7636"/>
    <w:multiLevelType w:val="hybridMultilevel"/>
    <w:tmpl w:val="57EED1DC"/>
    <w:lvl w:ilvl="0" w:tplc="51628484">
      <w:start w:val="19"/>
      <w:numFmt w:val="bullet"/>
      <w:lvlText w:val="-"/>
      <w:lvlJc w:val="left"/>
      <w:pPr>
        <w:ind w:left="720" w:hanging="360"/>
      </w:pPr>
      <w:rPr>
        <w:rFonts w:ascii="Calibri" w:eastAsiaTheme="minorHAnsi" w:hAnsi="Calibri" w:cs="Times New Roman"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634C2D0C"/>
    <w:multiLevelType w:val="hybridMultilevel"/>
    <w:tmpl w:val="70804EBA"/>
    <w:lvl w:ilvl="0" w:tplc="41E2F910">
      <w:numFmt w:val="bullet"/>
      <w:lvlText w:val="-"/>
      <w:lvlJc w:val="left"/>
      <w:pPr>
        <w:ind w:left="1080" w:hanging="360"/>
      </w:pPr>
      <w:rPr>
        <w:rFonts w:ascii="Calibri" w:eastAsiaTheme="minorHAnsi" w:hAnsi="Calibri" w:cs="Times New Roman" w:hint="default"/>
      </w:rPr>
    </w:lvl>
    <w:lvl w:ilvl="1" w:tplc="04070003" w:tentative="1">
      <w:start w:val="1"/>
      <w:numFmt w:val="bullet"/>
      <w:lvlText w:val="o"/>
      <w:lvlJc w:val="left"/>
      <w:pPr>
        <w:ind w:left="1800" w:hanging="360"/>
      </w:pPr>
      <w:rPr>
        <w:rFonts w:ascii="Courier New" w:hAnsi="Courier New" w:cs="Courier New" w:hint="default"/>
      </w:rPr>
    </w:lvl>
    <w:lvl w:ilvl="2" w:tplc="04070005" w:tentative="1">
      <w:start w:val="1"/>
      <w:numFmt w:val="bullet"/>
      <w:lvlText w:val=""/>
      <w:lvlJc w:val="left"/>
      <w:pPr>
        <w:ind w:left="2520" w:hanging="360"/>
      </w:pPr>
      <w:rPr>
        <w:rFonts w:ascii="Wingdings" w:hAnsi="Wingdings" w:hint="default"/>
      </w:rPr>
    </w:lvl>
    <w:lvl w:ilvl="3" w:tplc="04070001" w:tentative="1">
      <w:start w:val="1"/>
      <w:numFmt w:val="bullet"/>
      <w:lvlText w:val=""/>
      <w:lvlJc w:val="left"/>
      <w:pPr>
        <w:ind w:left="3240" w:hanging="360"/>
      </w:pPr>
      <w:rPr>
        <w:rFonts w:ascii="Symbol" w:hAnsi="Symbol" w:hint="default"/>
      </w:rPr>
    </w:lvl>
    <w:lvl w:ilvl="4" w:tplc="04070003" w:tentative="1">
      <w:start w:val="1"/>
      <w:numFmt w:val="bullet"/>
      <w:lvlText w:val="o"/>
      <w:lvlJc w:val="left"/>
      <w:pPr>
        <w:ind w:left="3960" w:hanging="360"/>
      </w:pPr>
      <w:rPr>
        <w:rFonts w:ascii="Courier New" w:hAnsi="Courier New" w:cs="Courier New" w:hint="default"/>
      </w:rPr>
    </w:lvl>
    <w:lvl w:ilvl="5" w:tplc="04070005" w:tentative="1">
      <w:start w:val="1"/>
      <w:numFmt w:val="bullet"/>
      <w:lvlText w:val=""/>
      <w:lvlJc w:val="left"/>
      <w:pPr>
        <w:ind w:left="4680" w:hanging="360"/>
      </w:pPr>
      <w:rPr>
        <w:rFonts w:ascii="Wingdings" w:hAnsi="Wingdings" w:hint="default"/>
      </w:rPr>
    </w:lvl>
    <w:lvl w:ilvl="6" w:tplc="04070001" w:tentative="1">
      <w:start w:val="1"/>
      <w:numFmt w:val="bullet"/>
      <w:lvlText w:val=""/>
      <w:lvlJc w:val="left"/>
      <w:pPr>
        <w:ind w:left="5400" w:hanging="360"/>
      </w:pPr>
      <w:rPr>
        <w:rFonts w:ascii="Symbol" w:hAnsi="Symbol" w:hint="default"/>
      </w:rPr>
    </w:lvl>
    <w:lvl w:ilvl="7" w:tplc="04070003" w:tentative="1">
      <w:start w:val="1"/>
      <w:numFmt w:val="bullet"/>
      <w:lvlText w:val="o"/>
      <w:lvlJc w:val="left"/>
      <w:pPr>
        <w:ind w:left="6120" w:hanging="360"/>
      </w:pPr>
      <w:rPr>
        <w:rFonts w:ascii="Courier New" w:hAnsi="Courier New" w:cs="Courier New" w:hint="default"/>
      </w:rPr>
    </w:lvl>
    <w:lvl w:ilvl="8" w:tplc="04070005" w:tentative="1">
      <w:start w:val="1"/>
      <w:numFmt w:val="bullet"/>
      <w:lvlText w:val=""/>
      <w:lvlJc w:val="left"/>
      <w:pPr>
        <w:ind w:left="6840" w:hanging="360"/>
      </w:pPr>
      <w:rPr>
        <w:rFonts w:ascii="Wingdings" w:hAnsi="Wingdings" w:hint="default"/>
      </w:rPr>
    </w:lvl>
  </w:abstractNum>
  <w:abstractNum w:abstractNumId="10">
    <w:nsid w:val="650F329E"/>
    <w:multiLevelType w:val="hybridMultilevel"/>
    <w:tmpl w:val="53F43D94"/>
    <w:lvl w:ilvl="0" w:tplc="4124677A">
      <w:numFmt w:val="bullet"/>
      <w:lvlText w:val="-"/>
      <w:lvlJc w:val="left"/>
      <w:pPr>
        <w:ind w:left="720" w:hanging="360"/>
      </w:pPr>
      <w:rPr>
        <w:rFonts w:ascii="Arial" w:eastAsiaTheme="minorHAnsi" w:hAnsi="Arial" w:cs="Aria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73FA0E38"/>
    <w:multiLevelType w:val="hybridMultilevel"/>
    <w:tmpl w:val="401615C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1"/>
  </w:num>
  <w:num w:numId="3">
    <w:abstractNumId w:val="4"/>
  </w:num>
  <w:num w:numId="4">
    <w:abstractNumId w:val="9"/>
  </w:num>
  <w:num w:numId="5">
    <w:abstractNumId w:val="5"/>
  </w:num>
  <w:num w:numId="6">
    <w:abstractNumId w:val="0"/>
  </w:num>
  <w:num w:numId="7">
    <w:abstractNumId w:val="3"/>
  </w:num>
  <w:num w:numId="8">
    <w:abstractNumId w:val="7"/>
  </w:num>
  <w:num w:numId="9">
    <w:abstractNumId w:val="2"/>
  </w:num>
  <w:num w:numId="10">
    <w:abstractNumId w:val="6"/>
  </w:num>
  <w:num w:numId="11">
    <w:abstractNumId w:val="10"/>
  </w:num>
  <w:num w:numId="12">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attachedTemplate r:id="rId1"/>
  <w:defaultTabStop w:val="708"/>
  <w:hyphenationZone w:val="425"/>
  <w:characterSpacingControl w:val="doNotCompress"/>
  <w:hdrShapeDefaults>
    <o:shapedefaults v:ext="edit" spidmax="56322"/>
  </w:hdrShapeDefaults>
  <w:footnotePr>
    <w:footnote w:id="-1"/>
    <w:footnote w:id="0"/>
  </w:footnotePr>
  <w:endnotePr>
    <w:endnote w:id="-1"/>
    <w:endnote w:id="0"/>
  </w:endnotePr>
  <w:compat/>
  <w:rsids>
    <w:rsidRoot w:val="0010249D"/>
    <w:rsid w:val="00002118"/>
    <w:rsid w:val="00003C0F"/>
    <w:rsid w:val="000066E8"/>
    <w:rsid w:val="00011012"/>
    <w:rsid w:val="00012EFE"/>
    <w:rsid w:val="00012F9F"/>
    <w:rsid w:val="00014676"/>
    <w:rsid w:val="0004165D"/>
    <w:rsid w:val="000467F7"/>
    <w:rsid w:val="00067785"/>
    <w:rsid w:val="000706B6"/>
    <w:rsid w:val="00076359"/>
    <w:rsid w:val="000804A8"/>
    <w:rsid w:val="00083392"/>
    <w:rsid w:val="00084648"/>
    <w:rsid w:val="00090D35"/>
    <w:rsid w:val="00092736"/>
    <w:rsid w:val="00097B90"/>
    <w:rsid w:val="000A05D2"/>
    <w:rsid w:val="000A16E0"/>
    <w:rsid w:val="000A1ED6"/>
    <w:rsid w:val="000A22CC"/>
    <w:rsid w:val="000B1E2B"/>
    <w:rsid w:val="000B4D1F"/>
    <w:rsid w:val="000B5088"/>
    <w:rsid w:val="000B5324"/>
    <w:rsid w:val="000B5A49"/>
    <w:rsid w:val="000B60D7"/>
    <w:rsid w:val="000C78E8"/>
    <w:rsid w:val="000D5000"/>
    <w:rsid w:val="000D7F65"/>
    <w:rsid w:val="000E36F9"/>
    <w:rsid w:val="000E3ED1"/>
    <w:rsid w:val="000F7A00"/>
    <w:rsid w:val="0010249D"/>
    <w:rsid w:val="00107F8C"/>
    <w:rsid w:val="00113648"/>
    <w:rsid w:val="00113742"/>
    <w:rsid w:val="001440F6"/>
    <w:rsid w:val="001461A6"/>
    <w:rsid w:val="00146D80"/>
    <w:rsid w:val="001523D5"/>
    <w:rsid w:val="00162EC4"/>
    <w:rsid w:val="00173CE8"/>
    <w:rsid w:val="00176B54"/>
    <w:rsid w:val="00181144"/>
    <w:rsid w:val="0018159E"/>
    <w:rsid w:val="00181D96"/>
    <w:rsid w:val="00182741"/>
    <w:rsid w:val="00187DF0"/>
    <w:rsid w:val="00193C4F"/>
    <w:rsid w:val="00196724"/>
    <w:rsid w:val="001A31FF"/>
    <w:rsid w:val="001A524D"/>
    <w:rsid w:val="001B69B3"/>
    <w:rsid w:val="001C5AAF"/>
    <w:rsid w:val="001C6055"/>
    <w:rsid w:val="001D1D06"/>
    <w:rsid w:val="001D30C1"/>
    <w:rsid w:val="001D320D"/>
    <w:rsid w:val="001D4336"/>
    <w:rsid w:val="001E01BA"/>
    <w:rsid w:val="002022B5"/>
    <w:rsid w:val="00207226"/>
    <w:rsid w:val="0021430C"/>
    <w:rsid w:val="002255B0"/>
    <w:rsid w:val="00231131"/>
    <w:rsid w:val="0023353A"/>
    <w:rsid w:val="002344DC"/>
    <w:rsid w:val="002349AB"/>
    <w:rsid w:val="0024299F"/>
    <w:rsid w:val="00245006"/>
    <w:rsid w:val="00247BCD"/>
    <w:rsid w:val="0025466F"/>
    <w:rsid w:val="00257A4C"/>
    <w:rsid w:val="002621C6"/>
    <w:rsid w:val="00262C7F"/>
    <w:rsid w:val="002637C0"/>
    <w:rsid w:val="00266FD9"/>
    <w:rsid w:val="00270E60"/>
    <w:rsid w:val="00274285"/>
    <w:rsid w:val="00285F5E"/>
    <w:rsid w:val="002A3300"/>
    <w:rsid w:val="002A6A08"/>
    <w:rsid w:val="002B0E3B"/>
    <w:rsid w:val="002B1E18"/>
    <w:rsid w:val="002B4034"/>
    <w:rsid w:val="002B4353"/>
    <w:rsid w:val="002B4C91"/>
    <w:rsid w:val="002B566D"/>
    <w:rsid w:val="002C05B8"/>
    <w:rsid w:val="002C0FA9"/>
    <w:rsid w:val="002C1ACB"/>
    <w:rsid w:val="002C4F26"/>
    <w:rsid w:val="002C5323"/>
    <w:rsid w:val="002E3484"/>
    <w:rsid w:val="002E6772"/>
    <w:rsid w:val="002F0F3E"/>
    <w:rsid w:val="002F50F7"/>
    <w:rsid w:val="0030022D"/>
    <w:rsid w:val="003060A6"/>
    <w:rsid w:val="003071A9"/>
    <w:rsid w:val="00315D7D"/>
    <w:rsid w:val="003227C1"/>
    <w:rsid w:val="003268C7"/>
    <w:rsid w:val="00326F6C"/>
    <w:rsid w:val="00327808"/>
    <w:rsid w:val="00342F7D"/>
    <w:rsid w:val="00344699"/>
    <w:rsid w:val="0035179C"/>
    <w:rsid w:val="0035564C"/>
    <w:rsid w:val="00360269"/>
    <w:rsid w:val="003602B7"/>
    <w:rsid w:val="003653E9"/>
    <w:rsid w:val="00371D0A"/>
    <w:rsid w:val="00371D56"/>
    <w:rsid w:val="00373784"/>
    <w:rsid w:val="00375E6B"/>
    <w:rsid w:val="003868FC"/>
    <w:rsid w:val="003A0304"/>
    <w:rsid w:val="003A0CF1"/>
    <w:rsid w:val="003A61CE"/>
    <w:rsid w:val="003B4CE9"/>
    <w:rsid w:val="003C25D1"/>
    <w:rsid w:val="003C2F5B"/>
    <w:rsid w:val="003D4501"/>
    <w:rsid w:val="003D48C3"/>
    <w:rsid w:val="003D6F71"/>
    <w:rsid w:val="003E43E1"/>
    <w:rsid w:val="0040503C"/>
    <w:rsid w:val="004117B9"/>
    <w:rsid w:val="00414481"/>
    <w:rsid w:val="004145A2"/>
    <w:rsid w:val="004218E8"/>
    <w:rsid w:val="004219F2"/>
    <w:rsid w:val="00424AA4"/>
    <w:rsid w:val="00425359"/>
    <w:rsid w:val="00431810"/>
    <w:rsid w:val="004338F6"/>
    <w:rsid w:val="0043468D"/>
    <w:rsid w:val="00437D08"/>
    <w:rsid w:val="00441C55"/>
    <w:rsid w:val="00442828"/>
    <w:rsid w:val="0045493C"/>
    <w:rsid w:val="004626FB"/>
    <w:rsid w:val="00462E95"/>
    <w:rsid w:val="0047101A"/>
    <w:rsid w:val="004738B3"/>
    <w:rsid w:val="004838D1"/>
    <w:rsid w:val="0049766F"/>
    <w:rsid w:val="004C0A8A"/>
    <w:rsid w:val="004D57C7"/>
    <w:rsid w:val="004E2FBE"/>
    <w:rsid w:val="004F216A"/>
    <w:rsid w:val="004F44E0"/>
    <w:rsid w:val="004F7EAF"/>
    <w:rsid w:val="00502D22"/>
    <w:rsid w:val="00516B81"/>
    <w:rsid w:val="00524712"/>
    <w:rsid w:val="00531415"/>
    <w:rsid w:val="00534261"/>
    <w:rsid w:val="00537CF5"/>
    <w:rsid w:val="00545E1C"/>
    <w:rsid w:val="00557B67"/>
    <w:rsid w:val="00572558"/>
    <w:rsid w:val="00574239"/>
    <w:rsid w:val="00577D6E"/>
    <w:rsid w:val="005A1ADD"/>
    <w:rsid w:val="005A23E1"/>
    <w:rsid w:val="005A2FBE"/>
    <w:rsid w:val="005A3646"/>
    <w:rsid w:val="005A7104"/>
    <w:rsid w:val="005B7ADF"/>
    <w:rsid w:val="005C21CB"/>
    <w:rsid w:val="005D1FDC"/>
    <w:rsid w:val="005E1456"/>
    <w:rsid w:val="005E23DD"/>
    <w:rsid w:val="005E510C"/>
    <w:rsid w:val="005E5619"/>
    <w:rsid w:val="005F36F7"/>
    <w:rsid w:val="005F6DEE"/>
    <w:rsid w:val="00616556"/>
    <w:rsid w:val="006264A3"/>
    <w:rsid w:val="006307DB"/>
    <w:rsid w:val="00644FA3"/>
    <w:rsid w:val="006450D4"/>
    <w:rsid w:val="00646961"/>
    <w:rsid w:val="0065088A"/>
    <w:rsid w:val="00657136"/>
    <w:rsid w:val="00663C11"/>
    <w:rsid w:val="0067372E"/>
    <w:rsid w:val="0067534C"/>
    <w:rsid w:val="00685522"/>
    <w:rsid w:val="00692872"/>
    <w:rsid w:val="006956BE"/>
    <w:rsid w:val="006A141B"/>
    <w:rsid w:val="006A71B2"/>
    <w:rsid w:val="006B0E33"/>
    <w:rsid w:val="006B5D2A"/>
    <w:rsid w:val="006C6C2D"/>
    <w:rsid w:val="006D4058"/>
    <w:rsid w:val="006D4A02"/>
    <w:rsid w:val="006D56EB"/>
    <w:rsid w:val="006D7192"/>
    <w:rsid w:val="006D7442"/>
    <w:rsid w:val="006E1978"/>
    <w:rsid w:val="006E270D"/>
    <w:rsid w:val="006E3AC8"/>
    <w:rsid w:val="006F61F1"/>
    <w:rsid w:val="006F6EF5"/>
    <w:rsid w:val="007101E0"/>
    <w:rsid w:val="00710A36"/>
    <w:rsid w:val="00715AA2"/>
    <w:rsid w:val="00726F5B"/>
    <w:rsid w:val="007321F2"/>
    <w:rsid w:val="007343EE"/>
    <w:rsid w:val="00764DD3"/>
    <w:rsid w:val="00766793"/>
    <w:rsid w:val="00786C52"/>
    <w:rsid w:val="007A4CC0"/>
    <w:rsid w:val="007A5FCF"/>
    <w:rsid w:val="007B3859"/>
    <w:rsid w:val="007C178B"/>
    <w:rsid w:val="007C26A3"/>
    <w:rsid w:val="007C64F0"/>
    <w:rsid w:val="007E004F"/>
    <w:rsid w:val="007E5AFF"/>
    <w:rsid w:val="007F738B"/>
    <w:rsid w:val="0080118E"/>
    <w:rsid w:val="00807971"/>
    <w:rsid w:val="00814848"/>
    <w:rsid w:val="0081635E"/>
    <w:rsid w:val="00817A04"/>
    <w:rsid w:val="008210FC"/>
    <w:rsid w:val="008226B4"/>
    <w:rsid w:val="0083280F"/>
    <w:rsid w:val="00833EA7"/>
    <w:rsid w:val="00833FAF"/>
    <w:rsid w:val="00834AC7"/>
    <w:rsid w:val="0083759A"/>
    <w:rsid w:val="008407FC"/>
    <w:rsid w:val="00846116"/>
    <w:rsid w:val="00853A5C"/>
    <w:rsid w:val="00853B22"/>
    <w:rsid w:val="00855EAE"/>
    <w:rsid w:val="0087725C"/>
    <w:rsid w:val="008835BA"/>
    <w:rsid w:val="008844F3"/>
    <w:rsid w:val="00895247"/>
    <w:rsid w:val="008A45DB"/>
    <w:rsid w:val="008D3CFD"/>
    <w:rsid w:val="008D5F81"/>
    <w:rsid w:val="008E4284"/>
    <w:rsid w:val="008E51FF"/>
    <w:rsid w:val="008F0088"/>
    <w:rsid w:val="008F2C09"/>
    <w:rsid w:val="008F7BEB"/>
    <w:rsid w:val="0090166F"/>
    <w:rsid w:val="00901C4A"/>
    <w:rsid w:val="00902169"/>
    <w:rsid w:val="00910A65"/>
    <w:rsid w:val="0091162F"/>
    <w:rsid w:val="009176A8"/>
    <w:rsid w:val="0093229E"/>
    <w:rsid w:val="009323CB"/>
    <w:rsid w:val="009330F0"/>
    <w:rsid w:val="00937013"/>
    <w:rsid w:val="00951755"/>
    <w:rsid w:val="00955054"/>
    <w:rsid w:val="00961308"/>
    <w:rsid w:val="00982905"/>
    <w:rsid w:val="00984475"/>
    <w:rsid w:val="00987DF5"/>
    <w:rsid w:val="009A4FCC"/>
    <w:rsid w:val="009B5B35"/>
    <w:rsid w:val="009C0325"/>
    <w:rsid w:val="009C420C"/>
    <w:rsid w:val="009D7B4A"/>
    <w:rsid w:val="009F42EE"/>
    <w:rsid w:val="009F4D78"/>
    <w:rsid w:val="00A00138"/>
    <w:rsid w:val="00A100CD"/>
    <w:rsid w:val="00A133CB"/>
    <w:rsid w:val="00A14EA0"/>
    <w:rsid w:val="00A254B9"/>
    <w:rsid w:val="00A31B78"/>
    <w:rsid w:val="00A41D89"/>
    <w:rsid w:val="00A42194"/>
    <w:rsid w:val="00A45DD0"/>
    <w:rsid w:val="00A46F0A"/>
    <w:rsid w:val="00A474A7"/>
    <w:rsid w:val="00A51D6A"/>
    <w:rsid w:val="00A5309C"/>
    <w:rsid w:val="00A53E05"/>
    <w:rsid w:val="00A67CCD"/>
    <w:rsid w:val="00A70C42"/>
    <w:rsid w:val="00A71DCA"/>
    <w:rsid w:val="00A7625F"/>
    <w:rsid w:val="00A775E1"/>
    <w:rsid w:val="00A80464"/>
    <w:rsid w:val="00A87309"/>
    <w:rsid w:val="00AC56B5"/>
    <w:rsid w:val="00AD3A15"/>
    <w:rsid w:val="00AE036C"/>
    <w:rsid w:val="00AF0B6D"/>
    <w:rsid w:val="00B11D57"/>
    <w:rsid w:val="00B26305"/>
    <w:rsid w:val="00B320EA"/>
    <w:rsid w:val="00B328FE"/>
    <w:rsid w:val="00B34C7A"/>
    <w:rsid w:val="00B43077"/>
    <w:rsid w:val="00B450E6"/>
    <w:rsid w:val="00B508F6"/>
    <w:rsid w:val="00B647F4"/>
    <w:rsid w:val="00B64FBE"/>
    <w:rsid w:val="00B83DF4"/>
    <w:rsid w:val="00B92398"/>
    <w:rsid w:val="00B9419E"/>
    <w:rsid w:val="00BA2235"/>
    <w:rsid w:val="00BA4356"/>
    <w:rsid w:val="00BA4400"/>
    <w:rsid w:val="00BB228C"/>
    <w:rsid w:val="00BB4947"/>
    <w:rsid w:val="00BB7C5A"/>
    <w:rsid w:val="00BC126F"/>
    <w:rsid w:val="00BC1D46"/>
    <w:rsid w:val="00BC5EBC"/>
    <w:rsid w:val="00BD501C"/>
    <w:rsid w:val="00BE0AD7"/>
    <w:rsid w:val="00BE2037"/>
    <w:rsid w:val="00BE3B65"/>
    <w:rsid w:val="00BF1A06"/>
    <w:rsid w:val="00BF5885"/>
    <w:rsid w:val="00BF77B1"/>
    <w:rsid w:val="00C037AB"/>
    <w:rsid w:val="00C03815"/>
    <w:rsid w:val="00C10A0C"/>
    <w:rsid w:val="00C20442"/>
    <w:rsid w:val="00C245EC"/>
    <w:rsid w:val="00C26EE6"/>
    <w:rsid w:val="00C31E65"/>
    <w:rsid w:val="00C32224"/>
    <w:rsid w:val="00C37FF8"/>
    <w:rsid w:val="00C42A1A"/>
    <w:rsid w:val="00C439DE"/>
    <w:rsid w:val="00C54553"/>
    <w:rsid w:val="00C5630C"/>
    <w:rsid w:val="00C64D6D"/>
    <w:rsid w:val="00C70B51"/>
    <w:rsid w:val="00C72391"/>
    <w:rsid w:val="00C82F03"/>
    <w:rsid w:val="00C84113"/>
    <w:rsid w:val="00C865A4"/>
    <w:rsid w:val="00C927F3"/>
    <w:rsid w:val="00C93DC3"/>
    <w:rsid w:val="00CA1275"/>
    <w:rsid w:val="00CA561F"/>
    <w:rsid w:val="00CA6E62"/>
    <w:rsid w:val="00CA738E"/>
    <w:rsid w:val="00CB431F"/>
    <w:rsid w:val="00CC44FA"/>
    <w:rsid w:val="00CD11AB"/>
    <w:rsid w:val="00CD6C39"/>
    <w:rsid w:val="00CD7050"/>
    <w:rsid w:val="00CE14A1"/>
    <w:rsid w:val="00CF0668"/>
    <w:rsid w:val="00CF5DE6"/>
    <w:rsid w:val="00D01464"/>
    <w:rsid w:val="00D020E0"/>
    <w:rsid w:val="00D17BC3"/>
    <w:rsid w:val="00D17D09"/>
    <w:rsid w:val="00D21A44"/>
    <w:rsid w:val="00D25B18"/>
    <w:rsid w:val="00D2668E"/>
    <w:rsid w:val="00D451F5"/>
    <w:rsid w:val="00D61E57"/>
    <w:rsid w:val="00D667C2"/>
    <w:rsid w:val="00D66CB2"/>
    <w:rsid w:val="00D739F5"/>
    <w:rsid w:val="00D91063"/>
    <w:rsid w:val="00D92377"/>
    <w:rsid w:val="00D928DD"/>
    <w:rsid w:val="00DB143B"/>
    <w:rsid w:val="00DB3164"/>
    <w:rsid w:val="00DC1131"/>
    <w:rsid w:val="00DD4F1A"/>
    <w:rsid w:val="00DD584F"/>
    <w:rsid w:val="00DD61AE"/>
    <w:rsid w:val="00DE67E1"/>
    <w:rsid w:val="00DF088A"/>
    <w:rsid w:val="00DF122B"/>
    <w:rsid w:val="00DF3411"/>
    <w:rsid w:val="00E0265F"/>
    <w:rsid w:val="00E02F70"/>
    <w:rsid w:val="00E101C8"/>
    <w:rsid w:val="00E16AA9"/>
    <w:rsid w:val="00E22170"/>
    <w:rsid w:val="00E234D4"/>
    <w:rsid w:val="00E26CE0"/>
    <w:rsid w:val="00E36D68"/>
    <w:rsid w:val="00E45506"/>
    <w:rsid w:val="00E54C24"/>
    <w:rsid w:val="00E56B00"/>
    <w:rsid w:val="00E653EF"/>
    <w:rsid w:val="00E66F1A"/>
    <w:rsid w:val="00E83C27"/>
    <w:rsid w:val="00E94EB2"/>
    <w:rsid w:val="00EB495A"/>
    <w:rsid w:val="00EC50AE"/>
    <w:rsid w:val="00EE1537"/>
    <w:rsid w:val="00EE46A3"/>
    <w:rsid w:val="00EE53D8"/>
    <w:rsid w:val="00EE6DBF"/>
    <w:rsid w:val="00EE6DF3"/>
    <w:rsid w:val="00EF1CE9"/>
    <w:rsid w:val="00EF2175"/>
    <w:rsid w:val="00F057B8"/>
    <w:rsid w:val="00F068FC"/>
    <w:rsid w:val="00F30F3A"/>
    <w:rsid w:val="00F4188E"/>
    <w:rsid w:val="00F4653B"/>
    <w:rsid w:val="00F54FC7"/>
    <w:rsid w:val="00F57B5D"/>
    <w:rsid w:val="00F62321"/>
    <w:rsid w:val="00F64064"/>
    <w:rsid w:val="00F72AD6"/>
    <w:rsid w:val="00F81FD7"/>
    <w:rsid w:val="00FA7253"/>
    <w:rsid w:val="00FB0AEF"/>
    <w:rsid w:val="00FC2B42"/>
    <w:rsid w:val="00FD22F3"/>
    <w:rsid w:val="00FD2E98"/>
    <w:rsid w:val="00FD6DA4"/>
    <w:rsid w:val="00FE1731"/>
    <w:rsid w:val="00FE238B"/>
    <w:rsid w:val="00FF7AB4"/>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563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7C178B"/>
    <w:pPr>
      <w:spacing w:after="0" w:line="240" w:lineRule="auto"/>
    </w:pPr>
    <w:rPr>
      <w:rFonts w:ascii="Calibri" w:hAnsi="Calibri" w:cs="Times New Roman"/>
      <w:lang w:eastAsia="de-DE"/>
    </w:rPr>
  </w:style>
  <w:style w:type="paragraph" w:styleId="berschrift1">
    <w:name w:val="heading 1"/>
    <w:basedOn w:val="Standard"/>
    <w:next w:val="Standard"/>
    <w:link w:val="berschrift1Zchn"/>
    <w:uiPriority w:val="9"/>
    <w:qFormat/>
    <w:rsid w:val="00F64064"/>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berschrift2">
    <w:name w:val="heading 2"/>
    <w:aliases w:val="Bulletpoint"/>
    <w:basedOn w:val="Standard"/>
    <w:next w:val="Standard"/>
    <w:link w:val="berschrift2Zchn"/>
    <w:uiPriority w:val="9"/>
    <w:unhideWhenUsed/>
    <w:qFormat/>
    <w:rsid w:val="00B26305"/>
    <w:pPr>
      <w:keepNext/>
      <w:keepLines/>
      <w:spacing w:line="276" w:lineRule="auto"/>
      <w:outlineLvl w:val="1"/>
    </w:pPr>
    <w:rPr>
      <w:rFonts w:ascii="Arial" w:eastAsiaTheme="majorEastAsia" w:hAnsi="Arial" w:cstheme="majorBidi"/>
      <w:b/>
      <w:bCs/>
      <w:color w:val="000000" w:themeColor="text1"/>
      <w:szCs w:val="2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83392"/>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83392"/>
    <w:rPr>
      <w:rFonts w:ascii="Tahoma" w:hAnsi="Tahoma" w:cs="Tahoma"/>
      <w:sz w:val="16"/>
      <w:szCs w:val="16"/>
    </w:rPr>
  </w:style>
  <w:style w:type="paragraph" w:styleId="Kopfzeile">
    <w:name w:val="header"/>
    <w:basedOn w:val="Standard"/>
    <w:link w:val="KopfzeileZchn"/>
    <w:uiPriority w:val="99"/>
    <w:unhideWhenUsed/>
    <w:rsid w:val="00083392"/>
    <w:pPr>
      <w:tabs>
        <w:tab w:val="center" w:pos="4536"/>
        <w:tab w:val="right" w:pos="9072"/>
      </w:tabs>
    </w:pPr>
  </w:style>
  <w:style w:type="character" w:customStyle="1" w:styleId="KopfzeileZchn">
    <w:name w:val="Kopfzeile Zchn"/>
    <w:basedOn w:val="Absatz-Standardschriftart"/>
    <w:link w:val="Kopfzeile"/>
    <w:uiPriority w:val="99"/>
    <w:rsid w:val="00083392"/>
  </w:style>
  <w:style w:type="paragraph" w:styleId="Fuzeile">
    <w:name w:val="footer"/>
    <w:basedOn w:val="Standard"/>
    <w:link w:val="FuzeileZchn"/>
    <w:uiPriority w:val="99"/>
    <w:unhideWhenUsed/>
    <w:rsid w:val="00083392"/>
    <w:pPr>
      <w:tabs>
        <w:tab w:val="center" w:pos="4536"/>
        <w:tab w:val="right" w:pos="9072"/>
      </w:tabs>
    </w:pPr>
  </w:style>
  <w:style w:type="character" w:customStyle="1" w:styleId="FuzeileZchn">
    <w:name w:val="Fußzeile Zchn"/>
    <w:basedOn w:val="Absatz-Standardschriftart"/>
    <w:link w:val="Fuzeile"/>
    <w:uiPriority w:val="99"/>
    <w:rsid w:val="00083392"/>
  </w:style>
  <w:style w:type="paragraph" w:styleId="Listenabsatz">
    <w:name w:val="List Paragraph"/>
    <w:basedOn w:val="Standard"/>
    <w:uiPriority w:val="34"/>
    <w:qFormat/>
    <w:rsid w:val="007C178B"/>
    <w:pPr>
      <w:ind w:left="720"/>
      <w:contextualSpacing/>
    </w:pPr>
  </w:style>
  <w:style w:type="character" w:customStyle="1" w:styleId="Formatvorlage26pt">
    <w:name w:val="Formatvorlage 26 pt"/>
    <w:basedOn w:val="Absatz-Standardschriftart"/>
    <w:rsid w:val="00B26305"/>
    <w:rPr>
      <w:sz w:val="44"/>
    </w:rPr>
  </w:style>
  <w:style w:type="paragraph" w:customStyle="1" w:styleId="Formatvorlage22ptZeilenabstandGenau24pt">
    <w:name w:val="Formatvorlage 22 pt Zeilenabstand:  Genau 24 pt"/>
    <w:basedOn w:val="Standard"/>
    <w:rsid w:val="00B26305"/>
    <w:pPr>
      <w:spacing w:after="240" w:line="440" w:lineRule="exact"/>
      <w:contextualSpacing/>
    </w:pPr>
    <w:rPr>
      <w:rFonts w:ascii="Arial" w:eastAsia="Times New Roman" w:hAnsi="Arial"/>
      <w:color w:val="000000"/>
      <w:sz w:val="48"/>
      <w:szCs w:val="20"/>
    </w:rPr>
  </w:style>
  <w:style w:type="character" w:customStyle="1" w:styleId="berschrift2Zchn">
    <w:name w:val="Überschrift 2 Zchn"/>
    <w:aliases w:val="Bulletpoint Zchn"/>
    <w:basedOn w:val="Absatz-Standardschriftart"/>
    <w:link w:val="berschrift2"/>
    <w:uiPriority w:val="9"/>
    <w:rsid w:val="00B26305"/>
    <w:rPr>
      <w:rFonts w:ascii="Arial" w:eastAsiaTheme="majorEastAsia" w:hAnsi="Arial" w:cstheme="majorBidi"/>
      <w:b/>
      <w:bCs/>
      <w:color w:val="000000" w:themeColor="text1"/>
      <w:szCs w:val="26"/>
    </w:rPr>
  </w:style>
  <w:style w:type="character" w:styleId="Hyperlink">
    <w:name w:val="Hyperlink"/>
    <w:basedOn w:val="Absatz-Standardschriftart"/>
    <w:uiPriority w:val="99"/>
    <w:unhideWhenUsed/>
    <w:rsid w:val="00B26305"/>
    <w:rPr>
      <w:color w:val="0000FF" w:themeColor="hyperlink"/>
      <w:u w:val="single"/>
    </w:rPr>
  </w:style>
  <w:style w:type="paragraph" w:styleId="KeinLeerraum">
    <w:name w:val="No Spacing"/>
    <w:uiPriority w:val="1"/>
    <w:qFormat/>
    <w:rsid w:val="00B26305"/>
    <w:pPr>
      <w:spacing w:after="0" w:line="240" w:lineRule="auto"/>
    </w:pPr>
    <w:rPr>
      <w:rFonts w:ascii="Arial" w:hAnsi="Arial"/>
    </w:rPr>
  </w:style>
  <w:style w:type="character" w:customStyle="1" w:styleId="shorttext">
    <w:name w:val="short_text"/>
    <w:basedOn w:val="Absatz-Standardschriftart"/>
    <w:rsid w:val="00951755"/>
  </w:style>
  <w:style w:type="character" w:customStyle="1" w:styleId="hps">
    <w:name w:val="hps"/>
    <w:basedOn w:val="Absatz-Standardschriftart"/>
    <w:rsid w:val="00951755"/>
  </w:style>
  <w:style w:type="paragraph" w:styleId="Beschriftung">
    <w:name w:val="caption"/>
    <w:basedOn w:val="Standard"/>
    <w:next w:val="Standard"/>
    <w:uiPriority w:val="35"/>
    <w:unhideWhenUsed/>
    <w:qFormat/>
    <w:rsid w:val="00C82F03"/>
    <w:pPr>
      <w:spacing w:after="200"/>
    </w:pPr>
    <w:rPr>
      <w:b/>
      <w:bCs/>
      <w:color w:val="4F81BD" w:themeColor="accent1"/>
      <w:sz w:val="18"/>
      <w:szCs w:val="18"/>
    </w:rPr>
  </w:style>
  <w:style w:type="character" w:customStyle="1" w:styleId="berschrift1Zchn">
    <w:name w:val="Überschrift 1 Zchn"/>
    <w:basedOn w:val="Absatz-Standardschriftart"/>
    <w:link w:val="berschrift1"/>
    <w:uiPriority w:val="9"/>
    <w:rsid w:val="00F64064"/>
    <w:rPr>
      <w:rFonts w:asciiTheme="majorHAnsi" w:eastAsiaTheme="majorEastAsia" w:hAnsiTheme="majorHAnsi" w:cstheme="majorBidi"/>
      <w:b/>
      <w:bCs/>
      <w:color w:val="365F91" w:themeColor="accent1" w:themeShade="BF"/>
      <w:sz w:val="28"/>
      <w:szCs w:val="28"/>
      <w:lang w:eastAsia="de-DE"/>
    </w:rPr>
  </w:style>
  <w:style w:type="character" w:customStyle="1" w:styleId="atn">
    <w:name w:val="atn"/>
    <w:basedOn w:val="Absatz-Standardschriftart"/>
    <w:rsid w:val="000A1ED6"/>
  </w:style>
  <w:style w:type="character" w:styleId="Hervorhebung">
    <w:name w:val="Emphasis"/>
    <w:basedOn w:val="Absatz-Standardschriftart"/>
    <w:uiPriority w:val="20"/>
    <w:qFormat/>
    <w:rsid w:val="003602B7"/>
    <w:rPr>
      <w:i/>
      <w:iCs/>
    </w:rPr>
  </w:style>
  <w:style w:type="paragraph" w:customStyle="1" w:styleId="text">
    <w:name w:val="text"/>
    <w:basedOn w:val="Standard"/>
    <w:rsid w:val="00961308"/>
    <w:pPr>
      <w:spacing w:before="100" w:beforeAutospacing="1" w:after="100" w:afterAutospacing="1"/>
    </w:pPr>
    <w:rPr>
      <w:rFonts w:ascii="Times New Roman" w:eastAsia="Times New Roman" w:hAnsi="Times New Roman"/>
      <w:sz w:val="24"/>
      <w:szCs w:val="24"/>
    </w:rPr>
  </w:style>
  <w:style w:type="paragraph" w:styleId="StandardWeb">
    <w:name w:val="Normal (Web)"/>
    <w:basedOn w:val="Standard"/>
    <w:uiPriority w:val="99"/>
    <w:semiHidden/>
    <w:unhideWhenUsed/>
    <w:rsid w:val="004738B3"/>
    <w:pPr>
      <w:spacing w:before="100" w:beforeAutospacing="1" w:after="100" w:afterAutospacing="1"/>
    </w:pPr>
    <w:rPr>
      <w:rFonts w:ascii="Times New Roman" w:eastAsia="Times New Roman" w:hAnsi="Times New Roman"/>
      <w:sz w:val="24"/>
      <w:szCs w:val="24"/>
    </w:rPr>
  </w:style>
  <w:style w:type="character" w:customStyle="1" w:styleId="st">
    <w:name w:val="st"/>
    <w:basedOn w:val="Absatz-Standardschriftart"/>
    <w:rsid w:val="005F36F7"/>
  </w:style>
  <w:style w:type="character" w:customStyle="1" w:styleId="alt-edited">
    <w:name w:val="alt-edited"/>
    <w:basedOn w:val="Absatz-Standardschriftart"/>
    <w:rsid w:val="003D6F71"/>
  </w:style>
</w:styles>
</file>

<file path=word/webSettings.xml><?xml version="1.0" encoding="utf-8"?>
<w:webSettings xmlns:r="http://schemas.openxmlformats.org/officeDocument/2006/relationships" xmlns:w="http://schemas.openxmlformats.org/wordprocessingml/2006/main">
  <w:divs>
    <w:div w:id="26567930">
      <w:bodyDiv w:val="1"/>
      <w:marLeft w:val="0"/>
      <w:marRight w:val="0"/>
      <w:marTop w:val="0"/>
      <w:marBottom w:val="0"/>
      <w:divBdr>
        <w:top w:val="none" w:sz="0" w:space="0" w:color="auto"/>
        <w:left w:val="none" w:sz="0" w:space="0" w:color="auto"/>
        <w:bottom w:val="none" w:sz="0" w:space="0" w:color="auto"/>
        <w:right w:val="none" w:sz="0" w:space="0" w:color="auto"/>
      </w:divBdr>
    </w:div>
    <w:div w:id="40711779">
      <w:bodyDiv w:val="1"/>
      <w:marLeft w:val="0"/>
      <w:marRight w:val="0"/>
      <w:marTop w:val="0"/>
      <w:marBottom w:val="0"/>
      <w:divBdr>
        <w:top w:val="none" w:sz="0" w:space="0" w:color="auto"/>
        <w:left w:val="none" w:sz="0" w:space="0" w:color="auto"/>
        <w:bottom w:val="none" w:sz="0" w:space="0" w:color="auto"/>
        <w:right w:val="none" w:sz="0" w:space="0" w:color="auto"/>
      </w:divBdr>
    </w:div>
    <w:div w:id="447044293">
      <w:bodyDiv w:val="1"/>
      <w:marLeft w:val="0"/>
      <w:marRight w:val="0"/>
      <w:marTop w:val="0"/>
      <w:marBottom w:val="0"/>
      <w:divBdr>
        <w:top w:val="none" w:sz="0" w:space="0" w:color="auto"/>
        <w:left w:val="none" w:sz="0" w:space="0" w:color="auto"/>
        <w:bottom w:val="none" w:sz="0" w:space="0" w:color="auto"/>
        <w:right w:val="none" w:sz="0" w:space="0" w:color="auto"/>
      </w:divBdr>
      <w:divsChild>
        <w:div w:id="626088230">
          <w:marLeft w:val="0"/>
          <w:marRight w:val="0"/>
          <w:marTop w:val="0"/>
          <w:marBottom w:val="0"/>
          <w:divBdr>
            <w:top w:val="none" w:sz="0" w:space="0" w:color="auto"/>
            <w:left w:val="none" w:sz="0" w:space="0" w:color="auto"/>
            <w:bottom w:val="none" w:sz="0" w:space="0" w:color="auto"/>
            <w:right w:val="none" w:sz="0" w:space="0" w:color="auto"/>
          </w:divBdr>
        </w:div>
        <w:div w:id="504132462">
          <w:marLeft w:val="0"/>
          <w:marRight w:val="0"/>
          <w:marTop w:val="0"/>
          <w:marBottom w:val="0"/>
          <w:divBdr>
            <w:top w:val="none" w:sz="0" w:space="0" w:color="auto"/>
            <w:left w:val="none" w:sz="0" w:space="0" w:color="auto"/>
            <w:bottom w:val="none" w:sz="0" w:space="0" w:color="auto"/>
            <w:right w:val="none" w:sz="0" w:space="0" w:color="auto"/>
          </w:divBdr>
        </w:div>
        <w:div w:id="1575777971">
          <w:marLeft w:val="0"/>
          <w:marRight w:val="0"/>
          <w:marTop w:val="0"/>
          <w:marBottom w:val="0"/>
          <w:divBdr>
            <w:top w:val="none" w:sz="0" w:space="0" w:color="auto"/>
            <w:left w:val="none" w:sz="0" w:space="0" w:color="auto"/>
            <w:bottom w:val="none" w:sz="0" w:space="0" w:color="auto"/>
            <w:right w:val="none" w:sz="0" w:space="0" w:color="auto"/>
          </w:divBdr>
        </w:div>
        <w:div w:id="1231575136">
          <w:marLeft w:val="0"/>
          <w:marRight w:val="0"/>
          <w:marTop w:val="0"/>
          <w:marBottom w:val="0"/>
          <w:divBdr>
            <w:top w:val="none" w:sz="0" w:space="0" w:color="auto"/>
            <w:left w:val="none" w:sz="0" w:space="0" w:color="auto"/>
            <w:bottom w:val="none" w:sz="0" w:space="0" w:color="auto"/>
            <w:right w:val="none" w:sz="0" w:space="0" w:color="auto"/>
          </w:divBdr>
        </w:div>
        <w:div w:id="1827278853">
          <w:marLeft w:val="0"/>
          <w:marRight w:val="0"/>
          <w:marTop w:val="0"/>
          <w:marBottom w:val="0"/>
          <w:divBdr>
            <w:top w:val="none" w:sz="0" w:space="0" w:color="auto"/>
            <w:left w:val="none" w:sz="0" w:space="0" w:color="auto"/>
            <w:bottom w:val="none" w:sz="0" w:space="0" w:color="auto"/>
            <w:right w:val="none" w:sz="0" w:space="0" w:color="auto"/>
          </w:divBdr>
        </w:div>
        <w:div w:id="275912766">
          <w:marLeft w:val="0"/>
          <w:marRight w:val="0"/>
          <w:marTop w:val="0"/>
          <w:marBottom w:val="0"/>
          <w:divBdr>
            <w:top w:val="none" w:sz="0" w:space="0" w:color="auto"/>
            <w:left w:val="none" w:sz="0" w:space="0" w:color="auto"/>
            <w:bottom w:val="none" w:sz="0" w:space="0" w:color="auto"/>
            <w:right w:val="none" w:sz="0" w:space="0" w:color="auto"/>
          </w:divBdr>
        </w:div>
        <w:div w:id="126434071">
          <w:marLeft w:val="0"/>
          <w:marRight w:val="0"/>
          <w:marTop w:val="0"/>
          <w:marBottom w:val="0"/>
          <w:divBdr>
            <w:top w:val="none" w:sz="0" w:space="0" w:color="auto"/>
            <w:left w:val="none" w:sz="0" w:space="0" w:color="auto"/>
            <w:bottom w:val="none" w:sz="0" w:space="0" w:color="auto"/>
            <w:right w:val="none" w:sz="0" w:space="0" w:color="auto"/>
          </w:divBdr>
        </w:div>
        <w:div w:id="2139495241">
          <w:marLeft w:val="0"/>
          <w:marRight w:val="0"/>
          <w:marTop w:val="0"/>
          <w:marBottom w:val="0"/>
          <w:divBdr>
            <w:top w:val="none" w:sz="0" w:space="0" w:color="auto"/>
            <w:left w:val="none" w:sz="0" w:space="0" w:color="auto"/>
            <w:bottom w:val="none" w:sz="0" w:space="0" w:color="auto"/>
            <w:right w:val="none" w:sz="0" w:space="0" w:color="auto"/>
          </w:divBdr>
        </w:div>
        <w:div w:id="1361391928">
          <w:marLeft w:val="0"/>
          <w:marRight w:val="0"/>
          <w:marTop w:val="0"/>
          <w:marBottom w:val="0"/>
          <w:divBdr>
            <w:top w:val="none" w:sz="0" w:space="0" w:color="auto"/>
            <w:left w:val="none" w:sz="0" w:space="0" w:color="auto"/>
            <w:bottom w:val="none" w:sz="0" w:space="0" w:color="auto"/>
            <w:right w:val="none" w:sz="0" w:space="0" w:color="auto"/>
          </w:divBdr>
        </w:div>
        <w:div w:id="1025667948">
          <w:marLeft w:val="0"/>
          <w:marRight w:val="0"/>
          <w:marTop w:val="0"/>
          <w:marBottom w:val="0"/>
          <w:divBdr>
            <w:top w:val="none" w:sz="0" w:space="0" w:color="auto"/>
            <w:left w:val="none" w:sz="0" w:space="0" w:color="auto"/>
            <w:bottom w:val="none" w:sz="0" w:space="0" w:color="auto"/>
            <w:right w:val="none" w:sz="0" w:space="0" w:color="auto"/>
          </w:divBdr>
        </w:div>
        <w:div w:id="477188296">
          <w:marLeft w:val="0"/>
          <w:marRight w:val="0"/>
          <w:marTop w:val="0"/>
          <w:marBottom w:val="0"/>
          <w:divBdr>
            <w:top w:val="none" w:sz="0" w:space="0" w:color="auto"/>
            <w:left w:val="none" w:sz="0" w:space="0" w:color="auto"/>
            <w:bottom w:val="none" w:sz="0" w:space="0" w:color="auto"/>
            <w:right w:val="none" w:sz="0" w:space="0" w:color="auto"/>
          </w:divBdr>
        </w:div>
        <w:div w:id="579870978">
          <w:marLeft w:val="0"/>
          <w:marRight w:val="0"/>
          <w:marTop w:val="0"/>
          <w:marBottom w:val="0"/>
          <w:divBdr>
            <w:top w:val="none" w:sz="0" w:space="0" w:color="auto"/>
            <w:left w:val="none" w:sz="0" w:space="0" w:color="auto"/>
            <w:bottom w:val="none" w:sz="0" w:space="0" w:color="auto"/>
            <w:right w:val="none" w:sz="0" w:space="0" w:color="auto"/>
          </w:divBdr>
        </w:div>
        <w:div w:id="1298611112">
          <w:marLeft w:val="0"/>
          <w:marRight w:val="0"/>
          <w:marTop w:val="0"/>
          <w:marBottom w:val="0"/>
          <w:divBdr>
            <w:top w:val="none" w:sz="0" w:space="0" w:color="auto"/>
            <w:left w:val="none" w:sz="0" w:space="0" w:color="auto"/>
            <w:bottom w:val="none" w:sz="0" w:space="0" w:color="auto"/>
            <w:right w:val="none" w:sz="0" w:space="0" w:color="auto"/>
          </w:divBdr>
        </w:div>
        <w:div w:id="1127359500">
          <w:marLeft w:val="0"/>
          <w:marRight w:val="0"/>
          <w:marTop w:val="0"/>
          <w:marBottom w:val="0"/>
          <w:divBdr>
            <w:top w:val="none" w:sz="0" w:space="0" w:color="auto"/>
            <w:left w:val="none" w:sz="0" w:space="0" w:color="auto"/>
            <w:bottom w:val="none" w:sz="0" w:space="0" w:color="auto"/>
            <w:right w:val="none" w:sz="0" w:space="0" w:color="auto"/>
          </w:divBdr>
        </w:div>
        <w:div w:id="1809401119">
          <w:marLeft w:val="0"/>
          <w:marRight w:val="0"/>
          <w:marTop w:val="0"/>
          <w:marBottom w:val="0"/>
          <w:divBdr>
            <w:top w:val="none" w:sz="0" w:space="0" w:color="auto"/>
            <w:left w:val="none" w:sz="0" w:space="0" w:color="auto"/>
            <w:bottom w:val="none" w:sz="0" w:space="0" w:color="auto"/>
            <w:right w:val="none" w:sz="0" w:space="0" w:color="auto"/>
          </w:divBdr>
        </w:div>
        <w:div w:id="1488404260">
          <w:marLeft w:val="0"/>
          <w:marRight w:val="0"/>
          <w:marTop w:val="0"/>
          <w:marBottom w:val="0"/>
          <w:divBdr>
            <w:top w:val="none" w:sz="0" w:space="0" w:color="auto"/>
            <w:left w:val="none" w:sz="0" w:space="0" w:color="auto"/>
            <w:bottom w:val="none" w:sz="0" w:space="0" w:color="auto"/>
            <w:right w:val="none" w:sz="0" w:space="0" w:color="auto"/>
          </w:divBdr>
        </w:div>
        <w:div w:id="1656566716">
          <w:marLeft w:val="0"/>
          <w:marRight w:val="0"/>
          <w:marTop w:val="0"/>
          <w:marBottom w:val="0"/>
          <w:divBdr>
            <w:top w:val="none" w:sz="0" w:space="0" w:color="auto"/>
            <w:left w:val="none" w:sz="0" w:space="0" w:color="auto"/>
            <w:bottom w:val="none" w:sz="0" w:space="0" w:color="auto"/>
            <w:right w:val="none" w:sz="0" w:space="0" w:color="auto"/>
          </w:divBdr>
        </w:div>
        <w:div w:id="1302689371">
          <w:marLeft w:val="0"/>
          <w:marRight w:val="0"/>
          <w:marTop w:val="0"/>
          <w:marBottom w:val="0"/>
          <w:divBdr>
            <w:top w:val="none" w:sz="0" w:space="0" w:color="auto"/>
            <w:left w:val="none" w:sz="0" w:space="0" w:color="auto"/>
            <w:bottom w:val="none" w:sz="0" w:space="0" w:color="auto"/>
            <w:right w:val="none" w:sz="0" w:space="0" w:color="auto"/>
          </w:divBdr>
        </w:div>
        <w:div w:id="456148101">
          <w:marLeft w:val="0"/>
          <w:marRight w:val="0"/>
          <w:marTop w:val="0"/>
          <w:marBottom w:val="0"/>
          <w:divBdr>
            <w:top w:val="none" w:sz="0" w:space="0" w:color="auto"/>
            <w:left w:val="none" w:sz="0" w:space="0" w:color="auto"/>
            <w:bottom w:val="none" w:sz="0" w:space="0" w:color="auto"/>
            <w:right w:val="none" w:sz="0" w:space="0" w:color="auto"/>
          </w:divBdr>
        </w:div>
        <w:div w:id="1256088639">
          <w:marLeft w:val="0"/>
          <w:marRight w:val="0"/>
          <w:marTop w:val="0"/>
          <w:marBottom w:val="0"/>
          <w:divBdr>
            <w:top w:val="none" w:sz="0" w:space="0" w:color="auto"/>
            <w:left w:val="none" w:sz="0" w:space="0" w:color="auto"/>
            <w:bottom w:val="none" w:sz="0" w:space="0" w:color="auto"/>
            <w:right w:val="none" w:sz="0" w:space="0" w:color="auto"/>
          </w:divBdr>
        </w:div>
        <w:div w:id="1862863288">
          <w:marLeft w:val="0"/>
          <w:marRight w:val="0"/>
          <w:marTop w:val="0"/>
          <w:marBottom w:val="0"/>
          <w:divBdr>
            <w:top w:val="none" w:sz="0" w:space="0" w:color="auto"/>
            <w:left w:val="none" w:sz="0" w:space="0" w:color="auto"/>
            <w:bottom w:val="none" w:sz="0" w:space="0" w:color="auto"/>
            <w:right w:val="none" w:sz="0" w:space="0" w:color="auto"/>
          </w:divBdr>
        </w:div>
        <w:div w:id="1785080389">
          <w:marLeft w:val="0"/>
          <w:marRight w:val="0"/>
          <w:marTop w:val="0"/>
          <w:marBottom w:val="0"/>
          <w:divBdr>
            <w:top w:val="none" w:sz="0" w:space="0" w:color="auto"/>
            <w:left w:val="none" w:sz="0" w:space="0" w:color="auto"/>
            <w:bottom w:val="none" w:sz="0" w:space="0" w:color="auto"/>
            <w:right w:val="none" w:sz="0" w:space="0" w:color="auto"/>
          </w:divBdr>
        </w:div>
      </w:divsChild>
    </w:div>
    <w:div w:id="927538023">
      <w:bodyDiv w:val="1"/>
      <w:marLeft w:val="0"/>
      <w:marRight w:val="0"/>
      <w:marTop w:val="0"/>
      <w:marBottom w:val="0"/>
      <w:divBdr>
        <w:top w:val="none" w:sz="0" w:space="0" w:color="auto"/>
        <w:left w:val="none" w:sz="0" w:space="0" w:color="auto"/>
        <w:bottom w:val="none" w:sz="0" w:space="0" w:color="auto"/>
        <w:right w:val="none" w:sz="0" w:space="0" w:color="auto"/>
      </w:divBdr>
    </w:div>
    <w:div w:id="1492673170">
      <w:bodyDiv w:val="1"/>
      <w:marLeft w:val="0"/>
      <w:marRight w:val="0"/>
      <w:marTop w:val="0"/>
      <w:marBottom w:val="0"/>
      <w:divBdr>
        <w:top w:val="none" w:sz="0" w:space="0" w:color="auto"/>
        <w:left w:val="none" w:sz="0" w:space="0" w:color="auto"/>
        <w:bottom w:val="none" w:sz="0" w:space="0" w:color="auto"/>
        <w:right w:val="none" w:sz="0" w:space="0" w:color="auto"/>
      </w:divBdr>
    </w:div>
    <w:div w:id="1883399417">
      <w:bodyDiv w:val="1"/>
      <w:marLeft w:val="0"/>
      <w:marRight w:val="0"/>
      <w:marTop w:val="0"/>
      <w:marBottom w:val="0"/>
      <w:divBdr>
        <w:top w:val="none" w:sz="0" w:space="0" w:color="auto"/>
        <w:left w:val="none" w:sz="0" w:space="0" w:color="auto"/>
        <w:bottom w:val="none" w:sz="0" w:space="0" w:color="auto"/>
        <w:right w:val="none" w:sz="0" w:space="0" w:color="auto"/>
      </w:divBdr>
    </w:div>
    <w:div w:id="1893540926">
      <w:bodyDiv w:val="1"/>
      <w:marLeft w:val="0"/>
      <w:marRight w:val="0"/>
      <w:marTop w:val="0"/>
      <w:marBottom w:val="0"/>
      <w:divBdr>
        <w:top w:val="none" w:sz="0" w:space="0" w:color="auto"/>
        <w:left w:val="none" w:sz="0" w:space="0" w:color="auto"/>
        <w:bottom w:val="none" w:sz="0" w:space="0" w:color="auto"/>
        <w:right w:val="none" w:sz="0" w:space="0" w:color="auto"/>
      </w:divBdr>
      <w:divsChild>
        <w:div w:id="1577279714">
          <w:marLeft w:val="0"/>
          <w:marRight w:val="0"/>
          <w:marTop w:val="0"/>
          <w:marBottom w:val="0"/>
          <w:divBdr>
            <w:top w:val="none" w:sz="0" w:space="0" w:color="auto"/>
            <w:left w:val="none" w:sz="0" w:space="0" w:color="auto"/>
            <w:bottom w:val="none" w:sz="0" w:space="0" w:color="auto"/>
            <w:right w:val="none" w:sz="0" w:space="0" w:color="auto"/>
          </w:divBdr>
          <w:divsChild>
            <w:div w:id="467749355">
              <w:marLeft w:val="0"/>
              <w:marRight w:val="0"/>
              <w:marTop w:val="0"/>
              <w:marBottom w:val="0"/>
              <w:divBdr>
                <w:top w:val="none" w:sz="0" w:space="0" w:color="auto"/>
                <w:left w:val="none" w:sz="0" w:space="0" w:color="auto"/>
                <w:bottom w:val="none" w:sz="0" w:space="0" w:color="auto"/>
                <w:right w:val="none" w:sz="0" w:space="0" w:color="auto"/>
              </w:divBdr>
              <w:divsChild>
                <w:div w:id="8609906">
                  <w:marLeft w:val="0"/>
                  <w:marRight w:val="0"/>
                  <w:marTop w:val="0"/>
                  <w:marBottom w:val="0"/>
                  <w:divBdr>
                    <w:top w:val="none" w:sz="0" w:space="0" w:color="auto"/>
                    <w:left w:val="none" w:sz="0" w:space="0" w:color="auto"/>
                    <w:bottom w:val="none" w:sz="0" w:space="0" w:color="auto"/>
                    <w:right w:val="none" w:sz="0" w:space="0" w:color="auto"/>
                  </w:divBdr>
                  <w:divsChild>
                    <w:div w:id="403112273">
                      <w:marLeft w:val="0"/>
                      <w:marRight w:val="0"/>
                      <w:marTop w:val="0"/>
                      <w:marBottom w:val="0"/>
                      <w:divBdr>
                        <w:top w:val="none" w:sz="0" w:space="0" w:color="auto"/>
                        <w:left w:val="none" w:sz="0" w:space="0" w:color="auto"/>
                        <w:bottom w:val="none" w:sz="0" w:space="0" w:color="auto"/>
                        <w:right w:val="none" w:sz="0" w:space="0" w:color="auto"/>
                      </w:divBdr>
                      <w:divsChild>
                        <w:div w:id="2041783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37326933">
          <w:marLeft w:val="0"/>
          <w:marRight w:val="0"/>
          <w:marTop w:val="0"/>
          <w:marBottom w:val="0"/>
          <w:divBdr>
            <w:top w:val="none" w:sz="0" w:space="0" w:color="auto"/>
            <w:left w:val="none" w:sz="0" w:space="0" w:color="auto"/>
            <w:bottom w:val="none" w:sz="0" w:space="0" w:color="auto"/>
            <w:right w:val="none" w:sz="0" w:space="0" w:color="auto"/>
          </w:divBdr>
          <w:divsChild>
            <w:div w:id="574095742">
              <w:marLeft w:val="0"/>
              <w:marRight w:val="0"/>
              <w:marTop w:val="0"/>
              <w:marBottom w:val="0"/>
              <w:divBdr>
                <w:top w:val="none" w:sz="0" w:space="0" w:color="auto"/>
                <w:left w:val="none" w:sz="0" w:space="0" w:color="auto"/>
                <w:bottom w:val="none" w:sz="0" w:space="0" w:color="auto"/>
                <w:right w:val="none" w:sz="0" w:space="0" w:color="auto"/>
              </w:divBdr>
              <w:divsChild>
                <w:div w:id="1420559708">
                  <w:marLeft w:val="0"/>
                  <w:marRight w:val="0"/>
                  <w:marTop w:val="0"/>
                  <w:marBottom w:val="0"/>
                  <w:divBdr>
                    <w:top w:val="none" w:sz="0" w:space="0" w:color="auto"/>
                    <w:left w:val="none" w:sz="0" w:space="0" w:color="auto"/>
                    <w:bottom w:val="none" w:sz="0" w:space="0" w:color="auto"/>
                    <w:right w:val="none" w:sz="0" w:space="0" w:color="auto"/>
                  </w:divBdr>
                  <w:divsChild>
                    <w:div w:id="395787083">
                      <w:marLeft w:val="0"/>
                      <w:marRight w:val="0"/>
                      <w:marTop w:val="0"/>
                      <w:marBottom w:val="0"/>
                      <w:divBdr>
                        <w:top w:val="none" w:sz="0" w:space="0" w:color="auto"/>
                        <w:left w:val="none" w:sz="0" w:space="0" w:color="auto"/>
                        <w:bottom w:val="none" w:sz="0" w:space="0" w:color="auto"/>
                        <w:right w:val="none" w:sz="0" w:space="0" w:color="auto"/>
                      </w:divBdr>
                      <w:divsChild>
                        <w:div w:id="58065634">
                          <w:marLeft w:val="0"/>
                          <w:marRight w:val="0"/>
                          <w:marTop w:val="0"/>
                          <w:marBottom w:val="0"/>
                          <w:divBdr>
                            <w:top w:val="none" w:sz="0" w:space="0" w:color="auto"/>
                            <w:left w:val="none" w:sz="0" w:space="0" w:color="auto"/>
                            <w:bottom w:val="none" w:sz="0" w:space="0" w:color="auto"/>
                            <w:right w:val="none" w:sz="0" w:space="0" w:color="auto"/>
                          </w:divBdr>
                          <w:divsChild>
                            <w:div w:id="17986400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20presse@kumhotire.de"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kumhotire.de/" TargetMode="External"/><Relationship Id="rId14" Type="http://schemas.microsoft.com/office/2007/relationships/stylesWithEffects" Target="stylesWithEffects.xml"/></Relationships>
</file>

<file path=word/_rels/footer1.xml.rels><?xml version="1.0" encoding="UTF-8" standalone="yes"?>
<Relationships xmlns="http://schemas.openxmlformats.org/package/2006/relationships"><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E:\PR\PMs\PM_D_Vorlage_cs.dotx" TargetMode="Externa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34E2F83-4BE1-475A-A975-423AD3FC2D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PM_D_Vorlage_cs</Template>
  <TotalTime>0</TotalTime>
  <Pages>3</Pages>
  <Words>691</Words>
  <Characters>4360</Characters>
  <Application>Microsoft Office Word</Application>
  <DocSecurity>0</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Frost-RL</Company>
  <LinksUpToDate>false</LinksUpToDate>
  <CharactersWithSpaces>5041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Christian Schumacher</dc:creator>
  <cp:lastModifiedBy>Christian Schumacher</cp:lastModifiedBy>
  <cp:revision>3</cp:revision>
  <cp:lastPrinted>2017-04-28T12:16:00Z</cp:lastPrinted>
  <dcterms:created xsi:type="dcterms:W3CDTF">2017-05-04T12:35:00Z</dcterms:created>
  <dcterms:modified xsi:type="dcterms:W3CDTF">2017-05-04T12:35:00Z</dcterms:modified>
</cp:coreProperties>
</file>