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22BB1" w14:textId="0A793E96" w:rsidR="004C561D" w:rsidRPr="009E27F7" w:rsidRDefault="00237E38" w:rsidP="004C561D">
      <w:pPr>
        <w:pStyle w:val="berschrift1"/>
        <w:spacing w:after="240"/>
        <w:rPr>
          <w:rFonts w:asciiTheme="minorHAnsi" w:hAnsiTheme="minorHAnsi" w:cstheme="minorHAnsi"/>
          <w:sz w:val="36"/>
          <w:szCs w:val="22"/>
          <w:lang w:val="de-DE"/>
        </w:rPr>
      </w:pPr>
      <w:r w:rsidRPr="009E27F7">
        <w:rPr>
          <w:rFonts w:asciiTheme="minorHAnsi" w:hAnsiTheme="minorHAnsi" w:cstheme="minorHAnsi"/>
          <w:sz w:val="36"/>
          <w:szCs w:val="22"/>
          <w:lang w:val="de-DE"/>
        </w:rPr>
        <w:t>„</w:t>
      </w:r>
      <w:r w:rsidR="00103BC9" w:rsidRPr="009E27F7">
        <w:rPr>
          <w:rFonts w:asciiTheme="minorHAnsi" w:hAnsiTheme="minorHAnsi" w:cstheme="minorHAnsi"/>
          <w:sz w:val="36"/>
          <w:szCs w:val="22"/>
          <w:lang w:val="de-DE"/>
        </w:rPr>
        <w:t>Für alle die mehr erwarten</w:t>
      </w:r>
      <w:r w:rsidRPr="009E27F7">
        <w:rPr>
          <w:rFonts w:asciiTheme="minorHAnsi" w:hAnsiTheme="minorHAnsi" w:cstheme="minorHAnsi"/>
          <w:sz w:val="36"/>
          <w:szCs w:val="22"/>
          <w:lang w:val="de-DE"/>
        </w:rPr>
        <w:t>“</w:t>
      </w:r>
      <w:r w:rsidR="0033272C" w:rsidRPr="009E27F7">
        <w:rPr>
          <w:rFonts w:asciiTheme="minorHAnsi" w:hAnsiTheme="minorHAnsi" w:cstheme="minorHAnsi"/>
          <w:sz w:val="36"/>
          <w:szCs w:val="22"/>
          <w:lang w:val="de-DE"/>
        </w:rPr>
        <w:t xml:space="preserve"> –</w:t>
      </w:r>
      <w:r w:rsidR="00F379D1" w:rsidRPr="009E27F7">
        <w:rPr>
          <w:rFonts w:asciiTheme="minorHAnsi" w:hAnsiTheme="minorHAnsi" w:cstheme="minorHAnsi"/>
          <w:sz w:val="36"/>
          <w:szCs w:val="22"/>
          <w:lang w:val="de-DE"/>
        </w:rPr>
        <w:br/>
        <w:t>AEG startet</w:t>
      </w:r>
      <w:r w:rsidR="0033272C" w:rsidRPr="009E27F7">
        <w:rPr>
          <w:rFonts w:asciiTheme="minorHAnsi" w:hAnsiTheme="minorHAnsi" w:cstheme="minorHAnsi"/>
          <w:sz w:val="36"/>
          <w:szCs w:val="22"/>
          <w:lang w:val="de-DE"/>
        </w:rPr>
        <w:t xml:space="preserve"> groß</w:t>
      </w:r>
      <w:r w:rsidR="007F30DF" w:rsidRPr="009E27F7">
        <w:rPr>
          <w:rFonts w:asciiTheme="minorHAnsi" w:hAnsiTheme="minorHAnsi" w:cstheme="minorHAnsi"/>
          <w:sz w:val="36"/>
          <w:szCs w:val="22"/>
          <w:lang w:val="de-DE"/>
        </w:rPr>
        <w:t xml:space="preserve"> </w:t>
      </w:r>
      <w:r w:rsidR="0033272C" w:rsidRPr="009E27F7">
        <w:rPr>
          <w:rFonts w:asciiTheme="minorHAnsi" w:hAnsiTheme="minorHAnsi" w:cstheme="minorHAnsi"/>
          <w:sz w:val="36"/>
          <w:szCs w:val="22"/>
          <w:lang w:val="de-DE"/>
        </w:rPr>
        <w:t>angelegte</w:t>
      </w:r>
      <w:r w:rsidR="00F379D1" w:rsidRPr="009E27F7">
        <w:rPr>
          <w:rFonts w:asciiTheme="minorHAnsi" w:hAnsiTheme="minorHAnsi" w:cstheme="minorHAnsi"/>
          <w:sz w:val="36"/>
          <w:szCs w:val="22"/>
          <w:lang w:val="de-DE"/>
        </w:rPr>
        <w:t xml:space="preserve"> Markenkampagne</w:t>
      </w:r>
    </w:p>
    <w:p w14:paraId="2B21EF1D" w14:textId="3FD1F8F9" w:rsidR="00152BA6" w:rsidRPr="009E27F7" w:rsidRDefault="00152BA6" w:rsidP="00152BA6">
      <w:pPr>
        <w:pStyle w:val="Untertitel"/>
        <w:rPr>
          <w:rFonts w:cstheme="minorHAnsi"/>
          <w:b w:val="0"/>
          <w:color w:val="041E50" w:themeColor="text2"/>
          <w:lang w:val="de-DE"/>
        </w:rPr>
      </w:pPr>
      <w:r w:rsidRPr="009E27F7">
        <w:rPr>
          <w:rFonts w:cstheme="minorHAnsi"/>
          <w:b w:val="0"/>
          <w:color w:val="041E50" w:themeColor="text2"/>
          <w:lang w:val="de-DE"/>
        </w:rPr>
        <w:t xml:space="preserve">Nürnberg, </w:t>
      </w:r>
      <w:r w:rsidR="000F6AA9" w:rsidRPr="009E27F7">
        <w:rPr>
          <w:rFonts w:cstheme="minorHAnsi"/>
          <w:b w:val="0"/>
          <w:color w:val="041E50" w:themeColor="text2"/>
          <w:lang w:val="de-DE"/>
        </w:rPr>
        <w:t>12</w:t>
      </w:r>
      <w:r w:rsidR="002201D0" w:rsidRPr="009E27F7">
        <w:rPr>
          <w:rFonts w:cstheme="minorHAnsi"/>
          <w:b w:val="0"/>
          <w:color w:val="041E50" w:themeColor="text2"/>
          <w:lang w:val="de-DE"/>
        </w:rPr>
        <w:t xml:space="preserve">. </w:t>
      </w:r>
      <w:r w:rsidR="000F6AA9" w:rsidRPr="009E27F7">
        <w:rPr>
          <w:rFonts w:cstheme="minorHAnsi"/>
          <w:b w:val="0"/>
          <w:color w:val="041E50" w:themeColor="text2"/>
          <w:lang w:val="de-DE"/>
        </w:rPr>
        <w:t>Januar</w:t>
      </w:r>
      <w:r w:rsidRPr="009E27F7">
        <w:rPr>
          <w:rFonts w:cstheme="minorHAnsi"/>
          <w:b w:val="0"/>
          <w:color w:val="041E50" w:themeColor="text2"/>
          <w:lang w:val="de-DE"/>
        </w:rPr>
        <w:t xml:space="preserve"> 202</w:t>
      </w:r>
      <w:r w:rsidR="000F6AA9" w:rsidRPr="009E27F7">
        <w:rPr>
          <w:rFonts w:cstheme="minorHAnsi"/>
          <w:b w:val="0"/>
          <w:color w:val="041E50" w:themeColor="text2"/>
          <w:lang w:val="de-DE"/>
        </w:rPr>
        <w:t>1</w:t>
      </w:r>
      <w:r w:rsidRPr="009E27F7">
        <w:rPr>
          <w:rFonts w:cstheme="minorHAnsi"/>
          <w:b w:val="0"/>
          <w:color w:val="041E50" w:themeColor="text2"/>
          <w:lang w:val="de-DE"/>
        </w:rPr>
        <w:t xml:space="preserve"> </w:t>
      </w:r>
    </w:p>
    <w:p w14:paraId="3703E665" w14:textId="56A82395" w:rsidR="00152BA6" w:rsidRPr="009E27F7" w:rsidRDefault="00152BA6" w:rsidP="00152BA6">
      <w:pPr>
        <w:rPr>
          <w:rFonts w:cstheme="minorHAnsi"/>
          <w:b/>
          <w:lang w:val="de-DE"/>
        </w:rPr>
      </w:pPr>
    </w:p>
    <w:p w14:paraId="1DCA210F" w14:textId="0545D606" w:rsidR="00FD0AB7" w:rsidRPr="009E27F7" w:rsidRDefault="00237E38" w:rsidP="201FE7BA">
      <w:pPr>
        <w:ind w:right="17"/>
        <w:rPr>
          <w:rFonts w:cstheme="minorHAnsi"/>
          <w:b/>
          <w:bCs/>
          <w:lang w:val="de-DE"/>
        </w:rPr>
      </w:pPr>
      <w:r w:rsidRPr="009E27F7">
        <w:rPr>
          <w:rFonts w:cstheme="minorHAnsi"/>
          <w:b/>
          <w:bCs/>
          <w:lang w:val="de-DE"/>
        </w:rPr>
        <w:t xml:space="preserve">Mit </w:t>
      </w:r>
      <w:r w:rsidR="007120F4" w:rsidRPr="009E27F7">
        <w:rPr>
          <w:rFonts w:cstheme="minorHAnsi"/>
          <w:b/>
          <w:bCs/>
          <w:lang w:val="de-DE"/>
        </w:rPr>
        <w:t xml:space="preserve">der umfangreichsten </w:t>
      </w:r>
      <w:r w:rsidR="009874DC">
        <w:rPr>
          <w:rFonts w:cstheme="minorHAnsi"/>
          <w:b/>
          <w:bCs/>
          <w:lang w:val="de-DE"/>
        </w:rPr>
        <w:t>Kampagne</w:t>
      </w:r>
      <w:r w:rsidR="009874DC" w:rsidRPr="009E27F7">
        <w:rPr>
          <w:rFonts w:cstheme="minorHAnsi"/>
          <w:b/>
          <w:bCs/>
          <w:lang w:val="de-DE"/>
        </w:rPr>
        <w:t xml:space="preserve"> </w:t>
      </w:r>
      <w:r w:rsidR="007120F4" w:rsidRPr="009E27F7">
        <w:rPr>
          <w:rFonts w:cstheme="minorHAnsi"/>
          <w:b/>
          <w:bCs/>
          <w:lang w:val="de-DE"/>
        </w:rPr>
        <w:t xml:space="preserve">seit </w:t>
      </w:r>
      <w:r w:rsidR="00C35B79" w:rsidRPr="009E27F7">
        <w:rPr>
          <w:rFonts w:cstheme="minorHAnsi"/>
          <w:b/>
          <w:bCs/>
          <w:lang w:val="de-DE"/>
        </w:rPr>
        <w:t>über</w:t>
      </w:r>
      <w:r w:rsidR="007120F4" w:rsidRPr="009E27F7">
        <w:rPr>
          <w:rFonts w:cstheme="minorHAnsi"/>
          <w:b/>
          <w:bCs/>
          <w:lang w:val="de-DE"/>
        </w:rPr>
        <w:t xml:space="preserve"> 10 Jahren erneuert</w:t>
      </w:r>
      <w:r w:rsidRPr="009E27F7">
        <w:rPr>
          <w:rFonts w:cstheme="minorHAnsi"/>
          <w:b/>
          <w:bCs/>
          <w:lang w:val="de-DE"/>
        </w:rPr>
        <w:t xml:space="preserve"> Electrolux das </w:t>
      </w:r>
      <w:r w:rsidR="008B3B59" w:rsidRPr="009E27F7">
        <w:rPr>
          <w:rFonts w:cstheme="minorHAnsi"/>
          <w:b/>
          <w:bCs/>
          <w:lang w:val="de-DE"/>
        </w:rPr>
        <w:t>Markenv</w:t>
      </w:r>
      <w:r w:rsidR="009E7978" w:rsidRPr="009E27F7">
        <w:rPr>
          <w:rFonts w:cstheme="minorHAnsi"/>
          <w:b/>
          <w:bCs/>
          <w:lang w:val="de-DE"/>
        </w:rPr>
        <w:t>ersprechen seiner Premiummarke</w:t>
      </w:r>
      <w:r w:rsidRPr="009E27F7">
        <w:rPr>
          <w:rFonts w:cstheme="minorHAnsi"/>
          <w:b/>
          <w:bCs/>
          <w:lang w:val="de-DE"/>
        </w:rPr>
        <w:t xml:space="preserve"> AEG. </w:t>
      </w:r>
      <w:r w:rsidR="006B3243" w:rsidRPr="009E27F7">
        <w:rPr>
          <w:rFonts w:cstheme="minorHAnsi"/>
          <w:b/>
          <w:bCs/>
          <w:lang w:val="de-DE"/>
        </w:rPr>
        <w:t>Der</w:t>
      </w:r>
      <w:r w:rsidR="0033568B" w:rsidRPr="009E27F7">
        <w:rPr>
          <w:rFonts w:cstheme="minorHAnsi"/>
          <w:b/>
          <w:bCs/>
          <w:lang w:val="de-DE"/>
        </w:rPr>
        <w:t xml:space="preserve"> </w:t>
      </w:r>
      <w:r w:rsidR="00103BC9" w:rsidRPr="009E27F7">
        <w:rPr>
          <w:rFonts w:cstheme="minorHAnsi"/>
          <w:b/>
          <w:bCs/>
          <w:lang w:val="de-DE"/>
        </w:rPr>
        <w:t xml:space="preserve">crossmediale </w:t>
      </w:r>
      <w:r w:rsidR="0033568B" w:rsidRPr="009E27F7">
        <w:rPr>
          <w:rFonts w:cstheme="minorHAnsi"/>
          <w:b/>
          <w:bCs/>
          <w:lang w:val="de-DE"/>
        </w:rPr>
        <w:t xml:space="preserve">Auftritt </w:t>
      </w:r>
      <w:r w:rsidRPr="009E27F7">
        <w:rPr>
          <w:rFonts w:cstheme="minorHAnsi"/>
          <w:b/>
          <w:bCs/>
          <w:lang w:val="de-DE"/>
        </w:rPr>
        <w:t xml:space="preserve">fordert </w:t>
      </w:r>
      <w:r w:rsidR="00B85EB2" w:rsidRPr="009E27F7">
        <w:rPr>
          <w:rFonts w:cstheme="minorHAnsi"/>
          <w:b/>
          <w:bCs/>
          <w:lang w:val="de-DE"/>
        </w:rPr>
        <w:t xml:space="preserve">Konsumenten </w:t>
      </w:r>
      <w:r w:rsidRPr="009E27F7">
        <w:rPr>
          <w:rFonts w:cstheme="minorHAnsi"/>
          <w:b/>
          <w:bCs/>
          <w:lang w:val="de-DE"/>
        </w:rPr>
        <w:t xml:space="preserve">dazu auf, Gewohnheiten zu hinterfragen und sich auf kompromisslose Innovationen </w:t>
      </w:r>
      <w:r w:rsidR="00AD20E9" w:rsidRPr="009E27F7">
        <w:rPr>
          <w:rFonts w:cstheme="minorHAnsi"/>
          <w:b/>
          <w:bCs/>
          <w:lang w:val="de-DE"/>
        </w:rPr>
        <w:t>für ein nachhaltige</w:t>
      </w:r>
      <w:r w:rsidR="00A3052E" w:rsidRPr="009E27F7">
        <w:rPr>
          <w:rFonts w:cstheme="minorHAnsi"/>
          <w:b/>
          <w:bCs/>
          <w:lang w:val="de-DE"/>
        </w:rPr>
        <w:t>re</w:t>
      </w:r>
      <w:r w:rsidR="00AD20E9" w:rsidRPr="009E27F7">
        <w:rPr>
          <w:rFonts w:cstheme="minorHAnsi"/>
          <w:b/>
          <w:bCs/>
          <w:lang w:val="de-DE"/>
        </w:rPr>
        <w:t xml:space="preserve">s Leben </w:t>
      </w:r>
      <w:r w:rsidRPr="009E27F7">
        <w:rPr>
          <w:rFonts w:cstheme="minorHAnsi"/>
          <w:b/>
          <w:bCs/>
          <w:lang w:val="de-DE"/>
        </w:rPr>
        <w:t>einzulassen.</w:t>
      </w:r>
    </w:p>
    <w:p w14:paraId="4A23C2F9" w14:textId="77777777" w:rsidR="00152BA6" w:rsidRPr="009E27F7" w:rsidRDefault="00152BA6" w:rsidP="00152BA6">
      <w:pPr>
        <w:rPr>
          <w:rFonts w:cstheme="minorHAnsi"/>
          <w:b/>
          <w:lang w:val="de-DE"/>
        </w:rPr>
      </w:pPr>
    </w:p>
    <w:p w14:paraId="37C89DD7" w14:textId="531ADD1F" w:rsidR="006B3243" w:rsidRPr="009E27F7" w:rsidRDefault="006B3243" w:rsidP="00FF4410">
      <w:pPr>
        <w:rPr>
          <w:rFonts w:cstheme="minorHAnsi"/>
          <w:lang w:val="de-DE"/>
        </w:rPr>
      </w:pPr>
      <w:r w:rsidRPr="009E27F7">
        <w:rPr>
          <w:rFonts w:cstheme="minorHAnsi"/>
          <w:lang w:val="de-DE"/>
        </w:rPr>
        <w:t xml:space="preserve">Seit der Gründung </w:t>
      </w:r>
      <w:r w:rsidR="00A87DDC" w:rsidRPr="009E27F7">
        <w:rPr>
          <w:rFonts w:cstheme="minorHAnsi"/>
          <w:lang w:val="de-DE"/>
        </w:rPr>
        <w:t xml:space="preserve">im Jahr </w:t>
      </w:r>
      <w:r w:rsidRPr="009E27F7">
        <w:rPr>
          <w:rFonts w:cstheme="minorHAnsi"/>
          <w:lang w:val="de-DE"/>
        </w:rPr>
        <w:t xml:space="preserve">1883 in Berlin stellt </w:t>
      </w:r>
      <w:r w:rsidR="009874DC">
        <w:rPr>
          <w:rFonts w:cstheme="minorHAnsi"/>
          <w:lang w:val="de-DE"/>
        </w:rPr>
        <w:t>AEG</w:t>
      </w:r>
      <w:r w:rsidRPr="009E27F7">
        <w:rPr>
          <w:rFonts w:cstheme="minorHAnsi"/>
          <w:lang w:val="de-DE"/>
        </w:rPr>
        <w:t xml:space="preserve"> höchste Ansprüche an Innovation und Design. Mit der ersten energiesparenden Hausgerätelinie rückte der Öko-Pionier in den 1980er</w:t>
      </w:r>
      <w:r w:rsidR="00A87DDC" w:rsidRPr="009E27F7">
        <w:rPr>
          <w:rFonts w:cstheme="minorHAnsi"/>
          <w:lang w:val="de-DE"/>
        </w:rPr>
        <w:t>-</w:t>
      </w:r>
      <w:r w:rsidRPr="009E27F7">
        <w:rPr>
          <w:rFonts w:cstheme="minorHAnsi"/>
          <w:lang w:val="de-DE"/>
        </w:rPr>
        <w:t xml:space="preserve">Jahren das Thema Nachhaltigkeit in den Fokus. </w:t>
      </w:r>
      <w:r w:rsidR="00B1029F" w:rsidRPr="009E27F7">
        <w:rPr>
          <w:rFonts w:cstheme="minorHAnsi"/>
          <w:lang w:val="de-DE"/>
        </w:rPr>
        <w:t>Der</w:t>
      </w:r>
      <w:r w:rsidRPr="009E27F7">
        <w:rPr>
          <w:rFonts w:cstheme="minorHAnsi"/>
          <w:lang w:val="de-DE"/>
        </w:rPr>
        <w:t xml:space="preserve"> </w:t>
      </w:r>
      <w:r w:rsidR="00B1029F" w:rsidRPr="009E27F7">
        <w:rPr>
          <w:rFonts w:cstheme="minorHAnsi"/>
          <w:lang w:val="de-DE"/>
        </w:rPr>
        <w:t xml:space="preserve">neue </w:t>
      </w:r>
      <w:r w:rsidR="00A87DDC" w:rsidRPr="009E27F7">
        <w:rPr>
          <w:rFonts w:cstheme="minorHAnsi"/>
          <w:lang w:val="de-DE"/>
        </w:rPr>
        <w:t>Kampagnen-</w:t>
      </w:r>
      <w:r w:rsidRPr="009E27F7">
        <w:rPr>
          <w:rFonts w:cstheme="minorHAnsi"/>
          <w:lang w:val="de-DE"/>
        </w:rPr>
        <w:t xml:space="preserve">Claim „Für alle die mehr erwarten“ </w:t>
      </w:r>
      <w:r w:rsidR="00D051FD" w:rsidRPr="009E27F7">
        <w:rPr>
          <w:rFonts w:cstheme="minorHAnsi"/>
          <w:lang w:val="de-DE"/>
        </w:rPr>
        <w:t xml:space="preserve">schlägt die Brücke </w:t>
      </w:r>
      <w:r w:rsidR="00457264" w:rsidRPr="009E27F7">
        <w:rPr>
          <w:rFonts w:cstheme="minorHAnsi"/>
          <w:lang w:val="de-DE"/>
        </w:rPr>
        <w:t>zum</w:t>
      </w:r>
      <w:r w:rsidRPr="009E27F7">
        <w:rPr>
          <w:rFonts w:cstheme="minorHAnsi"/>
          <w:lang w:val="de-DE"/>
        </w:rPr>
        <w:t xml:space="preserve"> Ursprung der Marke und </w:t>
      </w:r>
      <w:r w:rsidR="00941B83" w:rsidRPr="009E27F7">
        <w:rPr>
          <w:rFonts w:cstheme="minorHAnsi"/>
          <w:lang w:val="de-DE"/>
        </w:rPr>
        <w:t xml:space="preserve">unterstreicht </w:t>
      </w:r>
      <w:r w:rsidR="0047536C" w:rsidRPr="009E27F7">
        <w:rPr>
          <w:rFonts w:cstheme="minorHAnsi"/>
          <w:lang w:val="de-DE"/>
        </w:rPr>
        <w:t>eingängig</w:t>
      </w:r>
      <w:r w:rsidRPr="009E27F7">
        <w:rPr>
          <w:rFonts w:cstheme="minorHAnsi"/>
          <w:lang w:val="de-DE"/>
        </w:rPr>
        <w:t xml:space="preserve">, </w:t>
      </w:r>
      <w:r w:rsidR="00F27239" w:rsidRPr="009E27F7">
        <w:rPr>
          <w:rFonts w:cstheme="minorHAnsi"/>
          <w:lang w:val="de-DE"/>
        </w:rPr>
        <w:t xml:space="preserve">dass innovative Produkte </w:t>
      </w:r>
      <w:r w:rsidR="00D005DF" w:rsidRPr="009E27F7">
        <w:rPr>
          <w:rFonts w:cstheme="minorHAnsi"/>
          <w:lang w:val="de-DE"/>
        </w:rPr>
        <w:t xml:space="preserve">die Bereiche </w:t>
      </w:r>
      <w:r w:rsidR="00B1029F" w:rsidRPr="009E27F7">
        <w:rPr>
          <w:rFonts w:cstheme="minorHAnsi"/>
          <w:lang w:val="de-DE"/>
        </w:rPr>
        <w:t xml:space="preserve">Wäschepflege, Kochen und </w:t>
      </w:r>
      <w:r w:rsidR="00F27239" w:rsidRPr="009E27F7">
        <w:rPr>
          <w:rFonts w:cstheme="minorHAnsi"/>
          <w:lang w:val="de-DE"/>
        </w:rPr>
        <w:t>Raumpflege revolutionieren.</w:t>
      </w:r>
    </w:p>
    <w:p w14:paraId="1F16FD94" w14:textId="500ACD63" w:rsidR="007120F4" w:rsidRPr="009E27F7" w:rsidRDefault="007120F4" w:rsidP="00FF4410">
      <w:pPr>
        <w:rPr>
          <w:rFonts w:cstheme="minorHAnsi"/>
          <w:lang w:val="de-DE"/>
        </w:rPr>
      </w:pPr>
    </w:p>
    <w:p w14:paraId="497638C3" w14:textId="02F36EB2" w:rsidR="007120F4" w:rsidRPr="009E27F7" w:rsidRDefault="007120F4" w:rsidP="00FF4410">
      <w:pPr>
        <w:rPr>
          <w:rFonts w:cstheme="minorHAnsi"/>
          <w:lang w:val="de-DE"/>
        </w:rPr>
      </w:pPr>
      <w:r w:rsidRPr="009E27F7">
        <w:rPr>
          <w:rFonts w:cstheme="minorHAnsi"/>
          <w:lang w:val="de-DE"/>
        </w:rPr>
        <w:t>„</w:t>
      </w:r>
      <w:r w:rsidR="0019089A" w:rsidRPr="009E27F7">
        <w:rPr>
          <w:rFonts w:cstheme="minorHAnsi"/>
          <w:lang w:val="de-DE"/>
        </w:rPr>
        <w:t>Die Kampagne beantwortet kla</w:t>
      </w:r>
      <w:r w:rsidR="00622508" w:rsidRPr="009E27F7">
        <w:rPr>
          <w:rFonts w:cstheme="minorHAnsi"/>
          <w:lang w:val="de-DE"/>
        </w:rPr>
        <w:t>r</w:t>
      </w:r>
      <w:r w:rsidR="00AF3F7E" w:rsidRPr="009E27F7">
        <w:rPr>
          <w:rFonts w:cstheme="minorHAnsi"/>
          <w:lang w:val="de-DE"/>
        </w:rPr>
        <w:t xml:space="preserve"> und selbstbewusst</w:t>
      </w:r>
      <w:r w:rsidR="00F27239" w:rsidRPr="009E27F7">
        <w:rPr>
          <w:rFonts w:cstheme="minorHAnsi"/>
          <w:lang w:val="de-DE"/>
        </w:rPr>
        <w:t>,</w:t>
      </w:r>
      <w:r w:rsidR="00622508" w:rsidRPr="009E27F7">
        <w:rPr>
          <w:rFonts w:cstheme="minorHAnsi"/>
          <w:lang w:val="de-DE"/>
        </w:rPr>
        <w:t xml:space="preserve"> wofür AEG steht. </w:t>
      </w:r>
      <w:r w:rsidR="00325B00" w:rsidRPr="009E27F7">
        <w:rPr>
          <w:rFonts w:cstheme="minorHAnsi"/>
          <w:lang w:val="de-DE"/>
        </w:rPr>
        <w:t xml:space="preserve">Wir entwickeln </w:t>
      </w:r>
      <w:r w:rsidR="000A01AD" w:rsidRPr="009E27F7">
        <w:rPr>
          <w:rFonts w:cstheme="minorHAnsi"/>
          <w:lang w:val="de-DE"/>
        </w:rPr>
        <w:t>Technologien</w:t>
      </w:r>
      <w:r w:rsidR="00325B00" w:rsidRPr="009E27F7">
        <w:rPr>
          <w:rFonts w:cstheme="minorHAnsi"/>
          <w:lang w:val="de-DE"/>
        </w:rPr>
        <w:t xml:space="preserve">, die </w:t>
      </w:r>
      <w:r w:rsidR="00F27239" w:rsidRPr="009E27F7">
        <w:rPr>
          <w:rFonts w:cstheme="minorHAnsi"/>
          <w:lang w:val="de-DE"/>
        </w:rPr>
        <w:t>es den Kunden ermöglichen,</w:t>
      </w:r>
      <w:r w:rsidR="00325B00" w:rsidRPr="009E27F7">
        <w:rPr>
          <w:rFonts w:cstheme="minorHAnsi"/>
          <w:lang w:val="de-DE"/>
        </w:rPr>
        <w:t xml:space="preserve"> innovativer und nachhaltiger zu leben</w:t>
      </w:r>
      <w:r w:rsidR="00F27239" w:rsidRPr="009E27F7">
        <w:rPr>
          <w:rFonts w:cstheme="minorHAnsi"/>
          <w:lang w:val="de-DE"/>
        </w:rPr>
        <w:t>“,</w:t>
      </w:r>
      <w:r w:rsidR="005D50DA" w:rsidRPr="009E27F7" w:rsidDel="005D50DA">
        <w:rPr>
          <w:rFonts w:cstheme="minorHAnsi"/>
          <w:lang w:val="de-DE"/>
        </w:rPr>
        <w:t xml:space="preserve"> </w:t>
      </w:r>
      <w:r w:rsidRPr="009E27F7">
        <w:rPr>
          <w:rFonts w:cstheme="minorHAnsi"/>
          <w:lang w:val="de-DE"/>
        </w:rPr>
        <w:t xml:space="preserve">fasst </w:t>
      </w:r>
      <w:r w:rsidR="0003404B" w:rsidRPr="009E27F7">
        <w:rPr>
          <w:rFonts w:cstheme="minorHAnsi"/>
          <w:lang w:val="de-DE"/>
        </w:rPr>
        <w:t xml:space="preserve">Heidi Zucker, Head </w:t>
      </w:r>
      <w:proofErr w:type="spellStart"/>
      <w:r w:rsidR="0003404B" w:rsidRPr="009E27F7">
        <w:rPr>
          <w:rFonts w:cstheme="minorHAnsi"/>
          <w:lang w:val="de-DE"/>
        </w:rPr>
        <w:t>of</w:t>
      </w:r>
      <w:proofErr w:type="spellEnd"/>
      <w:r w:rsidR="0003404B" w:rsidRPr="009E27F7">
        <w:rPr>
          <w:rFonts w:cstheme="minorHAnsi"/>
          <w:lang w:val="de-DE"/>
        </w:rPr>
        <w:t xml:space="preserve"> Marketing </w:t>
      </w:r>
      <w:r w:rsidR="00347AC5" w:rsidRPr="009E27F7">
        <w:rPr>
          <w:rFonts w:cstheme="minorHAnsi"/>
          <w:lang w:val="de-DE"/>
        </w:rPr>
        <w:t>Deutschland und Österreich</w:t>
      </w:r>
      <w:r w:rsidR="0003404B" w:rsidRPr="009E27F7">
        <w:rPr>
          <w:rFonts w:cstheme="minorHAnsi"/>
          <w:lang w:val="de-DE"/>
        </w:rPr>
        <w:t>,</w:t>
      </w:r>
      <w:r w:rsidRPr="009E27F7">
        <w:rPr>
          <w:rFonts w:cstheme="minorHAnsi"/>
          <w:lang w:val="de-DE"/>
        </w:rPr>
        <w:t xml:space="preserve"> das Markenversprechen zusammen.</w:t>
      </w:r>
      <w:r w:rsidR="00103BC9" w:rsidRPr="009E27F7">
        <w:rPr>
          <w:rFonts w:cstheme="minorHAnsi"/>
          <w:lang w:val="de-DE"/>
        </w:rPr>
        <w:t xml:space="preserve"> </w:t>
      </w:r>
      <w:r w:rsidR="009874DC">
        <w:rPr>
          <w:rFonts w:cstheme="minorHAnsi"/>
          <w:lang w:val="de-DE"/>
        </w:rPr>
        <w:t>„</w:t>
      </w:r>
      <w:r w:rsidR="006C73A2" w:rsidRPr="009E27F7">
        <w:rPr>
          <w:rFonts w:cstheme="minorHAnsi"/>
          <w:lang w:val="de-DE"/>
        </w:rPr>
        <w:t xml:space="preserve">Wir räumen auf mit veralteten Vorstellungen von der Hausgerätebranche. Gleichzeitig schärfen wir das Markenprofil von AEG und spannen mit einem coolen und selbstbewussten Look </w:t>
      </w:r>
      <w:proofErr w:type="spellStart"/>
      <w:r w:rsidR="006C73A2" w:rsidRPr="009E27F7">
        <w:rPr>
          <w:rFonts w:cstheme="minorHAnsi"/>
          <w:lang w:val="de-DE"/>
        </w:rPr>
        <w:t>and</w:t>
      </w:r>
      <w:proofErr w:type="spellEnd"/>
      <w:r w:rsidR="006C73A2" w:rsidRPr="009E27F7">
        <w:rPr>
          <w:rFonts w:cstheme="minorHAnsi"/>
          <w:lang w:val="de-DE"/>
        </w:rPr>
        <w:t xml:space="preserve"> </w:t>
      </w:r>
      <w:proofErr w:type="spellStart"/>
      <w:r w:rsidR="006C73A2" w:rsidRPr="009E27F7">
        <w:rPr>
          <w:rFonts w:cstheme="minorHAnsi"/>
          <w:lang w:val="de-DE"/>
        </w:rPr>
        <w:t>Feel</w:t>
      </w:r>
      <w:proofErr w:type="spellEnd"/>
      <w:r w:rsidR="006C73A2" w:rsidRPr="009E27F7">
        <w:rPr>
          <w:rFonts w:cstheme="minorHAnsi"/>
          <w:lang w:val="de-DE"/>
        </w:rPr>
        <w:t xml:space="preserve"> den Bogen zu unseren Berliner Wurzeln</w:t>
      </w:r>
      <w:r w:rsidR="009874DC">
        <w:rPr>
          <w:rFonts w:cstheme="minorHAnsi"/>
          <w:lang w:val="de-DE"/>
        </w:rPr>
        <w:t>“</w:t>
      </w:r>
      <w:r w:rsidR="000D3A83" w:rsidRPr="009E27F7">
        <w:rPr>
          <w:rFonts w:cstheme="minorHAnsi"/>
          <w:lang w:val="de-DE"/>
        </w:rPr>
        <w:t xml:space="preserve">, betont Zucker. </w:t>
      </w:r>
    </w:p>
    <w:p w14:paraId="259B6A7F" w14:textId="0D6146F1" w:rsidR="00B6398D" w:rsidRPr="009E27F7" w:rsidRDefault="00B6398D" w:rsidP="00FF4410">
      <w:pPr>
        <w:rPr>
          <w:rFonts w:cstheme="minorHAnsi"/>
          <w:lang w:val="de-DE"/>
        </w:rPr>
      </w:pPr>
    </w:p>
    <w:p w14:paraId="127C42EE" w14:textId="5EDA49C9" w:rsidR="00B6398D" w:rsidRPr="009E27F7" w:rsidRDefault="002E2A23" w:rsidP="00B6398D">
      <w:pPr>
        <w:pStyle w:val="Kommentartext"/>
        <w:rPr>
          <w:rFonts w:cstheme="minorHAnsi"/>
          <w:lang w:val="de-DE"/>
        </w:rPr>
      </w:pPr>
      <w:r w:rsidRPr="009E27F7">
        <w:rPr>
          <w:rFonts w:cstheme="minorHAnsi"/>
          <w:lang w:val="de-DE"/>
        </w:rPr>
        <w:t>AEG</w:t>
      </w:r>
      <w:r w:rsidR="00B6398D" w:rsidRPr="009E27F7">
        <w:rPr>
          <w:rFonts w:cstheme="minorHAnsi"/>
          <w:lang w:val="de-DE"/>
        </w:rPr>
        <w:t xml:space="preserve"> hinterfragt nicht nur gängige Gewohnheiten </w:t>
      </w:r>
      <w:r w:rsidR="00F27239" w:rsidRPr="009E27F7">
        <w:rPr>
          <w:rFonts w:cstheme="minorHAnsi"/>
          <w:lang w:val="de-DE"/>
        </w:rPr>
        <w:t xml:space="preserve">bei </w:t>
      </w:r>
      <w:r w:rsidR="00B6398D" w:rsidRPr="009E27F7">
        <w:rPr>
          <w:rFonts w:cstheme="minorHAnsi"/>
          <w:lang w:val="de-DE"/>
        </w:rPr>
        <w:t xml:space="preserve">der Wäschepflege, beim Kochen oder </w:t>
      </w:r>
      <w:r w:rsidR="009874DC">
        <w:rPr>
          <w:rFonts w:cstheme="minorHAnsi"/>
          <w:lang w:val="de-DE"/>
        </w:rPr>
        <w:t xml:space="preserve">bei </w:t>
      </w:r>
      <w:r w:rsidR="00B6398D" w:rsidRPr="009E27F7">
        <w:rPr>
          <w:rFonts w:cstheme="minorHAnsi"/>
          <w:lang w:val="de-DE"/>
        </w:rPr>
        <w:t xml:space="preserve">der </w:t>
      </w:r>
      <w:r w:rsidR="001C508B" w:rsidRPr="009E27F7">
        <w:rPr>
          <w:rFonts w:cstheme="minorHAnsi"/>
          <w:lang w:val="de-DE"/>
        </w:rPr>
        <w:t>Raumpflege</w:t>
      </w:r>
      <w:r w:rsidR="00B6398D" w:rsidRPr="009E27F7">
        <w:rPr>
          <w:rFonts w:cstheme="minorHAnsi"/>
          <w:lang w:val="de-DE"/>
        </w:rPr>
        <w:t xml:space="preserve">, sondern zeigt auch, wie es besser geht: mit weitergedachten Technologien, die dazu inspirieren, Dinge </w:t>
      </w:r>
      <w:r w:rsidR="00A65D17" w:rsidRPr="009E27F7">
        <w:rPr>
          <w:rFonts w:cstheme="minorHAnsi"/>
          <w:lang w:val="de-DE"/>
        </w:rPr>
        <w:t xml:space="preserve">im Alltagsleben </w:t>
      </w:r>
      <w:r w:rsidR="003A0943" w:rsidRPr="009E27F7">
        <w:rPr>
          <w:rFonts w:cstheme="minorHAnsi"/>
          <w:lang w:val="de-DE"/>
        </w:rPr>
        <w:t xml:space="preserve">besser </w:t>
      </w:r>
      <w:r w:rsidR="00B6398D" w:rsidRPr="009E27F7">
        <w:rPr>
          <w:rFonts w:cstheme="minorHAnsi"/>
          <w:lang w:val="de-DE"/>
        </w:rPr>
        <w:t>zu machen.</w:t>
      </w:r>
    </w:p>
    <w:p w14:paraId="113C794E" w14:textId="77777777" w:rsidR="00B6398D" w:rsidRPr="009E27F7" w:rsidRDefault="00B6398D" w:rsidP="00B6398D">
      <w:pPr>
        <w:pStyle w:val="Kommentartext"/>
        <w:rPr>
          <w:rFonts w:cstheme="minorHAnsi"/>
          <w:lang w:val="de-DE"/>
        </w:rPr>
      </w:pPr>
    </w:p>
    <w:p w14:paraId="580668FF" w14:textId="04EC7870" w:rsidR="00B6398D" w:rsidRPr="009E27F7" w:rsidRDefault="004D652A" w:rsidP="00B6398D">
      <w:pPr>
        <w:pStyle w:val="Kommentartext"/>
        <w:rPr>
          <w:rFonts w:cstheme="minorHAnsi"/>
          <w:b/>
          <w:bCs/>
          <w:lang w:val="de-DE"/>
        </w:rPr>
      </w:pPr>
      <w:r w:rsidRPr="009E27F7">
        <w:rPr>
          <w:rFonts w:cstheme="minorHAnsi"/>
          <w:b/>
          <w:bCs/>
          <w:lang w:val="de-DE"/>
        </w:rPr>
        <w:t>Produkte, die Erwartungen übertreffen</w:t>
      </w:r>
    </w:p>
    <w:p w14:paraId="215F785E" w14:textId="4BA1BD4F" w:rsidR="00B6398D" w:rsidRPr="009E27F7" w:rsidRDefault="00B6398D" w:rsidP="00B6398D">
      <w:pPr>
        <w:pStyle w:val="Kommentartext"/>
        <w:rPr>
          <w:rFonts w:cstheme="minorHAnsi"/>
          <w:lang w:val="de-DE"/>
        </w:rPr>
      </w:pPr>
      <w:r w:rsidRPr="009E27F7">
        <w:rPr>
          <w:rFonts w:cstheme="minorHAnsi"/>
          <w:i/>
          <w:iCs/>
          <w:lang w:val="de-DE"/>
        </w:rPr>
        <w:t>„Warum in die Reinigung?</w:t>
      </w:r>
      <w:r w:rsidR="004D652A" w:rsidRPr="009E27F7">
        <w:rPr>
          <w:rFonts w:cstheme="minorHAnsi"/>
          <w:i/>
          <w:iCs/>
          <w:lang w:val="de-DE"/>
        </w:rPr>
        <w:t>“</w:t>
      </w:r>
      <w:r w:rsidR="004D652A" w:rsidRPr="009E27F7">
        <w:rPr>
          <w:rFonts w:cstheme="minorHAnsi"/>
          <w:lang w:val="de-DE"/>
        </w:rPr>
        <w:t xml:space="preserve">, </w:t>
      </w:r>
      <w:r w:rsidRPr="009E27F7">
        <w:rPr>
          <w:rFonts w:cstheme="minorHAnsi"/>
          <w:lang w:val="de-DE"/>
        </w:rPr>
        <w:t xml:space="preserve">fragt AEG </w:t>
      </w:r>
      <w:r w:rsidR="008531DA" w:rsidRPr="009E27F7">
        <w:rPr>
          <w:rFonts w:cstheme="minorHAnsi"/>
          <w:lang w:val="de-DE"/>
        </w:rPr>
        <w:t>Konsumenten</w:t>
      </w:r>
      <w:r w:rsidRPr="009E27F7">
        <w:rPr>
          <w:rFonts w:cstheme="minorHAnsi"/>
          <w:lang w:val="de-DE"/>
        </w:rPr>
        <w:t xml:space="preserve"> in TV-Spots</w:t>
      </w:r>
      <w:r w:rsidR="00B10ECB" w:rsidRPr="009E27F7">
        <w:rPr>
          <w:rFonts w:cstheme="minorHAnsi"/>
          <w:lang w:val="de-DE"/>
        </w:rPr>
        <w:t>, Bannern</w:t>
      </w:r>
      <w:r w:rsidRPr="009E27F7">
        <w:rPr>
          <w:rFonts w:cstheme="minorHAnsi"/>
          <w:lang w:val="de-DE"/>
        </w:rPr>
        <w:t xml:space="preserve"> und Printanzeigen. Die Antwort geben die </w:t>
      </w:r>
      <w:r w:rsidRPr="009E27F7">
        <w:rPr>
          <w:rFonts w:cstheme="minorHAnsi"/>
          <w:b/>
          <w:bCs/>
          <w:lang w:val="de-DE"/>
        </w:rPr>
        <w:t>Waschmaschinen der</w:t>
      </w:r>
      <w:r w:rsidRPr="009E27F7">
        <w:rPr>
          <w:rFonts w:cstheme="minorHAnsi"/>
          <w:lang w:val="de-DE"/>
        </w:rPr>
        <w:t xml:space="preserve"> </w:t>
      </w:r>
      <w:r w:rsidRPr="009E27F7">
        <w:rPr>
          <w:rFonts w:cstheme="minorHAnsi"/>
          <w:b/>
          <w:bCs/>
          <w:lang w:val="de-DE"/>
        </w:rPr>
        <w:t>Serie 9000</w:t>
      </w:r>
      <w:r w:rsidRPr="009E27F7">
        <w:rPr>
          <w:rFonts w:cstheme="minorHAnsi"/>
          <w:lang w:val="de-DE"/>
        </w:rPr>
        <w:t>, die es ermöglichen, selbst die empfindlichsten Textilien zu Hause zu</w:t>
      </w:r>
      <w:r w:rsidR="003C7587" w:rsidRPr="009E27F7">
        <w:rPr>
          <w:rFonts w:cstheme="minorHAnsi"/>
          <w:lang w:val="de-DE"/>
        </w:rPr>
        <w:t xml:space="preserve"> waschen</w:t>
      </w:r>
      <w:r w:rsidRPr="009E27F7">
        <w:rPr>
          <w:rFonts w:cstheme="minorHAnsi"/>
          <w:lang w:val="de-DE"/>
        </w:rPr>
        <w:t xml:space="preserve">, </w:t>
      </w:r>
      <w:r w:rsidR="00E01482" w:rsidRPr="009E27F7">
        <w:rPr>
          <w:rFonts w:cstheme="minorHAnsi"/>
          <w:lang w:val="de-DE"/>
        </w:rPr>
        <w:t>an</w:t>
      </w:r>
      <w:r w:rsidRPr="009E27F7">
        <w:rPr>
          <w:rFonts w:cstheme="minorHAnsi"/>
          <w:lang w:val="de-DE"/>
        </w:rPr>
        <w:t>statt sie in die Reinigung zu geben.</w:t>
      </w:r>
    </w:p>
    <w:p w14:paraId="00FB3093" w14:textId="77777777" w:rsidR="00B6398D" w:rsidRPr="009E27F7" w:rsidRDefault="00B6398D" w:rsidP="00B6398D">
      <w:pPr>
        <w:pStyle w:val="Kommentartext"/>
        <w:rPr>
          <w:rFonts w:cstheme="minorHAnsi"/>
          <w:lang w:val="de-DE"/>
        </w:rPr>
      </w:pPr>
    </w:p>
    <w:p w14:paraId="3F832376" w14:textId="11968C91" w:rsidR="00B6398D" w:rsidRPr="009E27F7" w:rsidRDefault="00B6398D" w:rsidP="00B6398D">
      <w:pPr>
        <w:pStyle w:val="Kommentartext"/>
        <w:rPr>
          <w:rFonts w:cstheme="minorHAnsi"/>
          <w:lang w:val="de-DE"/>
        </w:rPr>
      </w:pPr>
      <w:r w:rsidRPr="009E27F7">
        <w:rPr>
          <w:rFonts w:cstheme="minorHAnsi"/>
          <w:lang w:val="de-DE"/>
        </w:rPr>
        <w:t xml:space="preserve">Kochgewohnheiten revolutioniert AEG </w:t>
      </w:r>
      <w:r w:rsidR="00855844" w:rsidRPr="009E27F7">
        <w:rPr>
          <w:rFonts w:cstheme="minorHAnsi"/>
          <w:lang w:val="de-DE"/>
        </w:rPr>
        <w:t xml:space="preserve">beispielsweise </w:t>
      </w:r>
      <w:r w:rsidR="002F0E39" w:rsidRPr="009E27F7">
        <w:rPr>
          <w:rFonts w:cstheme="minorHAnsi"/>
          <w:lang w:val="de-DE"/>
        </w:rPr>
        <w:t xml:space="preserve">mit </w:t>
      </w:r>
      <w:r w:rsidR="00034549" w:rsidRPr="009E27F7">
        <w:rPr>
          <w:rFonts w:cstheme="minorHAnsi"/>
          <w:lang w:val="de-DE"/>
        </w:rPr>
        <w:t>dem</w:t>
      </w:r>
      <w:r w:rsidRPr="009E27F7">
        <w:rPr>
          <w:rFonts w:cstheme="minorHAnsi"/>
          <w:lang w:val="de-DE"/>
        </w:rPr>
        <w:t xml:space="preserve"> </w:t>
      </w:r>
      <w:proofErr w:type="spellStart"/>
      <w:r w:rsidRPr="009E27F7">
        <w:rPr>
          <w:rFonts w:cstheme="minorHAnsi"/>
          <w:b/>
          <w:bCs/>
          <w:lang w:val="de-DE"/>
        </w:rPr>
        <w:t>SensePro</w:t>
      </w:r>
      <w:proofErr w:type="spellEnd"/>
      <w:r w:rsidRPr="009E27F7">
        <w:rPr>
          <w:rFonts w:cstheme="minorHAnsi"/>
          <w:lang w:val="de-DE"/>
        </w:rPr>
        <w:t xml:space="preserve"> </w:t>
      </w:r>
      <w:r w:rsidRPr="009E27F7">
        <w:rPr>
          <w:rFonts w:cstheme="minorHAnsi"/>
          <w:b/>
          <w:bCs/>
          <w:lang w:val="de-DE"/>
        </w:rPr>
        <w:t>Kochfeld</w:t>
      </w:r>
      <w:r w:rsidR="003875CF" w:rsidRPr="009E27F7">
        <w:rPr>
          <w:rFonts w:cstheme="minorHAnsi"/>
          <w:b/>
          <w:bCs/>
          <w:lang w:val="de-DE"/>
        </w:rPr>
        <w:t>,</w:t>
      </w:r>
      <w:r w:rsidRPr="009E27F7">
        <w:rPr>
          <w:rFonts w:cstheme="minorHAnsi"/>
          <w:lang w:val="de-DE"/>
        </w:rPr>
        <w:t xml:space="preserve"> dem weltweit ersten drahtlosen Gargutsensor für durch und durch perfekte </w:t>
      </w:r>
      <w:r w:rsidR="00E25AFF" w:rsidRPr="009E27F7">
        <w:rPr>
          <w:rFonts w:cstheme="minorHAnsi"/>
          <w:lang w:val="de-DE"/>
        </w:rPr>
        <w:t>Geschmackserlebnisse</w:t>
      </w:r>
      <w:r w:rsidR="002E2A23" w:rsidRPr="009E27F7">
        <w:rPr>
          <w:rFonts w:cstheme="minorHAnsi"/>
          <w:lang w:val="de-DE"/>
        </w:rPr>
        <w:t xml:space="preserve">. Das Unternehmen ruft dazu auf, Koch- und Essgewohnheiten zu hinterfragen und das </w:t>
      </w:r>
      <w:r w:rsidR="000439AB" w:rsidRPr="009E27F7">
        <w:rPr>
          <w:rFonts w:cstheme="minorHAnsi"/>
          <w:lang w:val="de-DE"/>
        </w:rPr>
        <w:t>Maxi</w:t>
      </w:r>
      <w:r w:rsidR="00A9650A" w:rsidRPr="009E27F7">
        <w:rPr>
          <w:rFonts w:cstheme="minorHAnsi"/>
          <w:lang w:val="de-DE"/>
        </w:rPr>
        <w:t>mum</w:t>
      </w:r>
      <w:r w:rsidR="000439AB" w:rsidRPr="009E27F7">
        <w:rPr>
          <w:rFonts w:cstheme="minorHAnsi"/>
          <w:lang w:val="de-DE"/>
        </w:rPr>
        <w:t xml:space="preserve"> </w:t>
      </w:r>
      <w:r w:rsidR="002E2A23" w:rsidRPr="009E27F7">
        <w:rPr>
          <w:rFonts w:cstheme="minorHAnsi"/>
          <w:lang w:val="de-DE"/>
        </w:rPr>
        <w:t>aus hochwertigen Produkten herauszuholen.</w:t>
      </w:r>
    </w:p>
    <w:p w14:paraId="24F43837" w14:textId="77777777" w:rsidR="00B6398D" w:rsidRPr="009E27F7" w:rsidRDefault="00B6398D" w:rsidP="00B6398D">
      <w:pPr>
        <w:pStyle w:val="Kommentartext"/>
        <w:rPr>
          <w:rFonts w:cstheme="minorHAnsi"/>
          <w:lang w:val="de-DE"/>
        </w:rPr>
      </w:pPr>
    </w:p>
    <w:p w14:paraId="67EB49D0" w14:textId="223A7DBF" w:rsidR="00B6398D" w:rsidRPr="009E27F7" w:rsidRDefault="003B2537" w:rsidP="00B13D5C">
      <w:pPr>
        <w:pStyle w:val="Kommentartext"/>
        <w:rPr>
          <w:rFonts w:cstheme="minorHAnsi"/>
          <w:lang w:val="de-DE"/>
        </w:rPr>
      </w:pPr>
      <w:r w:rsidRPr="009E27F7">
        <w:rPr>
          <w:rFonts w:cstheme="minorHAnsi"/>
          <w:lang w:val="de-DE"/>
        </w:rPr>
        <w:t>Auch</w:t>
      </w:r>
      <w:r w:rsidR="001C5641" w:rsidRPr="009E27F7">
        <w:rPr>
          <w:rFonts w:cstheme="minorHAnsi"/>
          <w:lang w:val="de-DE"/>
        </w:rPr>
        <w:t xml:space="preserve"> </w:t>
      </w:r>
      <w:r w:rsidR="00324A65" w:rsidRPr="009E27F7">
        <w:rPr>
          <w:rFonts w:cstheme="minorHAnsi"/>
          <w:lang w:val="de-DE"/>
        </w:rPr>
        <w:t>das Statement</w:t>
      </w:r>
      <w:r w:rsidR="001C5641" w:rsidRPr="009E27F7">
        <w:rPr>
          <w:rFonts w:cstheme="minorHAnsi"/>
          <w:i/>
          <w:iCs/>
          <w:lang w:val="de-DE"/>
        </w:rPr>
        <w:t xml:space="preserve"> </w:t>
      </w:r>
      <w:r w:rsidR="007B7C99" w:rsidRPr="009E27F7">
        <w:rPr>
          <w:rFonts w:cstheme="minorHAnsi"/>
          <w:i/>
          <w:iCs/>
          <w:lang w:val="de-DE"/>
        </w:rPr>
        <w:t>„Wer sagt, dass Leistung nicht schön sein kann</w:t>
      </w:r>
      <w:r w:rsidR="0022285D">
        <w:rPr>
          <w:rFonts w:cstheme="minorHAnsi"/>
          <w:i/>
          <w:iCs/>
          <w:lang w:val="de-DE"/>
        </w:rPr>
        <w:t>?</w:t>
      </w:r>
      <w:r w:rsidR="007B7C99" w:rsidRPr="009E27F7">
        <w:rPr>
          <w:rFonts w:cstheme="minorHAnsi"/>
          <w:i/>
          <w:iCs/>
          <w:lang w:val="de-DE"/>
        </w:rPr>
        <w:t>“</w:t>
      </w:r>
      <w:r w:rsidR="007B7C99" w:rsidRPr="009E27F7">
        <w:rPr>
          <w:rFonts w:cstheme="minorHAnsi"/>
          <w:lang w:val="de-DE"/>
        </w:rPr>
        <w:t xml:space="preserve"> </w:t>
      </w:r>
      <w:r w:rsidR="00324A65" w:rsidRPr="009E27F7">
        <w:rPr>
          <w:rFonts w:cstheme="minorHAnsi"/>
          <w:lang w:val="de-DE"/>
        </w:rPr>
        <w:t>fordert dazu auf</w:t>
      </w:r>
      <w:r w:rsidR="002F65DE" w:rsidRPr="009E27F7">
        <w:rPr>
          <w:rFonts w:cstheme="minorHAnsi"/>
          <w:lang w:val="de-DE"/>
        </w:rPr>
        <w:t>,</w:t>
      </w:r>
      <w:r w:rsidR="00324A65" w:rsidRPr="009E27F7">
        <w:rPr>
          <w:rFonts w:cstheme="minorHAnsi"/>
          <w:lang w:val="de-DE"/>
        </w:rPr>
        <w:t xml:space="preserve"> </w:t>
      </w:r>
      <w:r w:rsidR="00C8214B" w:rsidRPr="009E27F7">
        <w:rPr>
          <w:rFonts w:cstheme="minorHAnsi"/>
          <w:lang w:val="de-DE"/>
        </w:rPr>
        <w:t xml:space="preserve">bestehende Regeln </w:t>
      </w:r>
      <w:r w:rsidR="00324A65" w:rsidRPr="009E27F7">
        <w:rPr>
          <w:rFonts w:cstheme="minorHAnsi"/>
          <w:lang w:val="de-DE"/>
        </w:rPr>
        <w:t>zu hinterfragen</w:t>
      </w:r>
      <w:r w:rsidR="007B7C99" w:rsidRPr="009E27F7">
        <w:rPr>
          <w:rFonts w:cstheme="minorHAnsi"/>
          <w:lang w:val="de-DE"/>
        </w:rPr>
        <w:t xml:space="preserve">. Der Beweis für eine gelungene Symbiose aus Design und </w:t>
      </w:r>
      <w:r w:rsidR="00323EED" w:rsidRPr="009E27F7">
        <w:rPr>
          <w:rFonts w:cstheme="minorHAnsi"/>
          <w:lang w:val="de-DE"/>
        </w:rPr>
        <w:t xml:space="preserve">Leistung </w:t>
      </w:r>
      <w:r w:rsidR="007B7C99" w:rsidRPr="009E27F7">
        <w:rPr>
          <w:rFonts w:cstheme="minorHAnsi"/>
          <w:lang w:val="de-DE"/>
        </w:rPr>
        <w:t>ist der</w:t>
      </w:r>
      <w:r w:rsidR="00B6398D" w:rsidRPr="009E27F7">
        <w:rPr>
          <w:rFonts w:cstheme="minorHAnsi"/>
          <w:lang w:val="de-DE"/>
        </w:rPr>
        <w:t xml:space="preserve"> </w:t>
      </w:r>
      <w:r w:rsidR="00B6398D" w:rsidRPr="009E27F7">
        <w:rPr>
          <w:rFonts w:cstheme="minorHAnsi"/>
          <w:b/>
          <w:bCs/>
          <w:lang w:val="de-DE"/>
        </w:rPr>
        <w:t>QX9 Akkustaubsauger</w:t>
      </w:r>
      <w:r w:rsidR="00B6398D" w:rsidRPr="009E27F7">
        <w:rPr>
          <w:rFonts w:cstheme="minorHAnsi"/>
          <w:lang w:val="de-DE"/>
        </w:rPr>
        <w:t>, der eine kraftvolle Reinigung ermöglicht und sich nahtlos in das urbane Zuhause einfügt.</w:t>
      </w:r>
      <w:r w:rsidR="007B7C99" w:rsidRPr="009E27F7">
        <w:rPr>
          <w:rFonts w:cstheme="minorHAnsi"/>
          <w:lang w:val="de-DE"/>
        </w:rPr>
        <w:t xml:space="preserve"> </w:t>
      </w:r>
    </w:p>
    <w:p w14:paraId="4E50DA58" w14:textId="77777777" w:rsidR="00A1459F" w:rsidRPr="009E27F7" w:rsidRDefault="00A1459F" w:rsidP="00B13D5C">
      <w:pPr>
        <w:pStyle w:val="Kommentartext"/>
        <w:rPr>
          <w:rFonts w:cstheme="minorHAnsi"/>
          <w:strike/>
          <w:lang w:val="de-DE"/>
        </w:rPr>
      </w:pPr>
    </w:p>
    <w:p w14:paraId="1C586D4C" w14:textId="07E5B7A5" w:rsidR="00590FBA" w:rsidRPr="009E27F7" w:rsidRDefault="00590FBA" w:rsidP="00FF4410">
      <w:pPr>
        <w:rPr>
          <w:rFonts w:cstheme="minorHAnsi"/>
          <w:lang w:val="de-DE"/>
        </w:rPr>
      </w:pPr>
    </w:p>
    <w:p w14:paraId="195898C1" w14:textId="662804C5" w:rsidR="008E79A0" w:rsidRPr="009E27F7" w:rsidRDefault="00770421" w:rsidP="00FF4410">
      <w:pPr>
        <w:rPr>
          <w:rFonts w:cstheme="minorHAnsi"/>
          <w:b/>
          <w:bCs/>
          <w:lang w:val="de-DE"/>
        </w:rPr>
      </w:pPr>
      <w:r w:rsidRPr="009E27F7">
        <w:rPr>
          <w:rFonts w:cstheme="minorHAnsi"/>
          <w:b/>
          <w:bCs/>
          <w:lang w:val="de-DE"/>
        </w:rPr>
        <w:lastRenderedPageBreak/>
        <w:t>Positives</w:t>
      </w:r>
      <w:r w:rsidR="00972D1E" w:rsidRPr="009E27F7">
        <w:rPr>
          <w:rFonts w:cstheme="minorHAnsi"/>
          <w:b/>
          <w:bCs/>
          <w:lang w:val="de-DE"/>
        </w:rPr>
        <w:t xml:space="preserve"> Feedback in Konsumentenumfragen</w:t>
      </w:r>
    </w:p>
    <w:p w14:paraId="69A0C702" w14:textId="774D7E28" w:rsidR="00260343" w:rsidRPr="009E27F7" w:rsidRDefault="00A6118A" w:rsidP="00FF4410">
      <w:pPr>
        <w:rPr>
          <w:rFonts w:cstheme="minorHAnsi"/>
          <w:lang w:val="de-DE"/>
        </w:rPr>
      </w:pPr>
      <w:r w:rsidRPr="009E27F7">
        <w:rPr>
          <w:rFonts w:cstheme="minorHAnsi"/>
          <w:lang w:val="de-DE"/>
        </w:rPr>
        <w:t xml:space="preserve">Die Kampagne richtet sich an Menschen, die </w:t>
      </w:r>
      <w:r w:rsidR="00F306EA" w:rsidRPr="009E27F7">
        <w:rPr>
          <w:rFonts w:cstheme="minorHAnsi"/>
          <w:lang w:val="de-DE"/>
        </w:rPr>
        <w:t xml:space="preserve">keine Kompromisse in ihrem Lebensstil eingehen und dennoch im Einklang mit der Umwelt leben. </w:t>
      </w:r>
      <w:r w:rsidR="0003404B" w:rsidRPr="009E27F7">
        <w:rPr>
          <w:rFonts w:cstheme="minorHAnsi"/>
          <w:lang w:val="de-DE"/>
        </w:rPr>
        <w:t xml:space="preserve">Mit </w:t>
      </w:r>
      <w:r w:rsidR="00260343" w:rsidRPr="009E27F7">
        <w:rPr>
          <w:rFonts w:cstheme="minorHAnsi"/>
          <w:lang w:val="de-DE"/>
        </w:rPr>
        <w:t>herausfordernde</w:t>
      </w:r>
      <w:r w:rsidR="0003404B" w:rsidRPr="009E27F7">
        <w:rPr>
          <w:rFonts w:cstheme="minorHAnsi"/>
          <w:lang w:val="de-DE"/>
        </w:rPr>
        <w:t>n</w:t>
      </w:r>
      <w:r w:rsidR="00260343" w:rsidRPr="009E27F7">
        <w:rPr>
          <w:rFonts w:cstheme="minorHAnsi"/>
          <w:lang w:val="de-DE"/>
        </w:rPr>
        <w:t xml:space="preserve"> Botschaften in einem unverkennbar</w:t>
      </w:r>
      <w:r w:rsidR="00770421" w:rsidRPr="009E27F7">
        <w:rPr>
          <w:rFonts w:cstheme="minorHAnsi"/>
          <w:lang w:val="de-DE"/>
        </w:rPr>
        <w:t xml:space="preserve">en </w:t>
      </w:r>
      <w:r w:rsidR="00260343" w:rsidRPr="009E27F7">
        <w:rPr>
          <w:rFonts w:cstheme="minorHAnsi"/>
          <w:lang w:val="de-DE"/>
        </w:rPr>
        <w:t>To</w:t>
      </w:r>
      <w:r w:rsidR="0003404B" w:rsidRPr="009E27F7">
        <w:rPr>
          <w:rFonts w:cstheme="minorHAnsi"/>
          <w:lang w:val="de-DE"/>
        </w:rPr>
        <w:t>n trifft AEG den Geschmack des Publikums</w:t>
      </w:r>
      <w:r w:rsidR="00501AA4" w:rsidRPr="009E27F7">
        <w:rPr>
          <w:rFonts w:cstheme="minorHAnsi"/>
          <w:lang w:val="de-DE"/>
        </w:rPr>
        <w:t xml:space="preserve"> und erreicht überdurchschnittliche Ergebnisse bei Interesse, Relevanz und Unterscheidungskraft</w:t>
      </w:r>
      <w:r w:rsidR="0003404B" w:rsidRPr="009E27F7">
        <w:rPr>
          <w:rFonts w:cstheme="minorHAnsi"/>
          <w:lang w:val="de-DE"/>
        </w:rPr>
        <w:t>. In einer</w:t>
      </w:r>
      <w:r w:rsidR="004C6596" w:rsidRPr="009E27F7">
        <w:rPr>
          <w:rFonts w:cstheme="minorHAnsi"/>
          <w:lang w:val="de-DE"/>
        </w:rPr>
        <w:t xml:space="preserve"> ersten</w:t>
      </w:r>
      <w:r w:rsidR="0003404B" w:rsidRPr="009E27F7">
        <w:rPr>
          <w:rFonts w:cstheme="minorHAnsi"/>
          <w:lang w:val="de-DE"/>
        </w:rPr>
        <w:t xml:space="preserve"> </w:t>
      </w:r>
      <w:r w:rsidR="00562C19" w:rsidRPr="009E27F7">
        <w:rPr>
          <w:rFonts w:cstheme="minorHAnsi"/>
          <w:lang w:val="de-DE"/>
        </w:rPr>
        <w:t>Umfrage</w:t>
      </w:r>
      <w:r w:rsidR="004C6596" w:rsidRPr="009E27F7">
        <w:rPr>
          <w:rFonts w:cstheme="minorHAnsi"/>
          <w:lang w:val="de-DE"/>
        </w:rPr>
        <w:t xml:space="preserve"> </w:t>
      </w:r>
      <w:r w:rsidR="0003404B" w:rsidRPr="009E27F7">
        <w:rPr>
          <w:rFonts w:cstheme="minorHAnsi"/>
          <w:lang w:val="de-DE"/>
        </w:rPr>
        <w:t xml:space="preserve">schnitt die Kampagne </w:t>
      </w:r>
      <w:r w:rsidR="003B536B" w:rsidRPr="009E27F7">
        <w:rPr>
          <w:rFonts w:cstheme="minorHAnsi"/>
          <w:lang w:val="de-DE"/>
        </w:rPr>
        <w:t xml:space="preserve">bereits </w:t>
      </w:r>
      <w:r w:rsidR="0003404B" w:rsidRPr="009E27F7">
        <w:rPr>
          <w:rFonts w:cstheme="minorHAnsi"/>
          <w:lang w:val="de-DE"/>
        </w:rPr>
        <w:t>vielversprechend ab</w:t>
      </w:r>
      <w:r w:rsidR="003B536B" w:rsidRPr="009E27F7">
        <w:rPr>
          <w:rFonts w:cstheme="minorHAnsi"/>
          <w:lang w:val="de-DE"/>
        </w:rPr>
        <w:t>:</w:t>
      </w:r>
      <w:r w:rsidR="00770421" w:rsidRPr="009E27F7">
        <w:rPr>
          <w:rFonts w:cstheme="minorHAnsi"/>
          <w:lang w:val="de-DE"/>
        </w:rPr>
        <w:t xml:space="preserve"> </w:t>
      </w:r>
      <w:r w:rsidR="0003404B" w:rsidRPr="009E27F7">
        <w:rPr>
          <w:rFonts w:cstheme="minorHAnsi"/>
          <w:lang w:val="de-DE"/>
        </w:rPr>
        <w:t xml:space="preserve">Konsumenten </w:t>
      </w:r>
      <w:r w:rsidR="00972D1E" w:rsidRPr="009E27F7">
        <w:rPr>
          <w:rFonts w:cstheme="minorHAnsi"/>
          <w:lang w:val="de-DE"/>
        </w:rPr>
        <w:t>bezeichneten</w:t>
      </w:r>
      <w:r w:rsidR="0003404B" w:rsidRPr="009E27F7">
        <w:rPr>
          <w:rFonts w:cstheme="minorHAnsi"/>
          <w:lang w:val="de-DE"/>
        </w:rPr>
        <w:t xml:space="preserve"> die </w:t>
      </w:r>
      <w:r w:rsidR="00972D1E" w:rsidRPr="009E27F7">
        <w:rPr>
          <w:rFonts w:cstheme="minorHAnsi"/>
          <w:lang w:val="de-DE"/>
        </w:rPr>
        <w:t xml:space="preserve">neue </w:t>
      </w:r>
      <w:r w:rsidR="000441CF" w:rsidRPr="009E27F7">
        <w:rPr>
          <w:rFonts w:cstheme="minorHAnsi"/>
          <w:lang w:val="de-DE"/>
        </w:rPr>
        <w:t xml:space="preserve">AEG </w:t>
      </w:r>
      <w:r w:rsidR="0003404B" w:rsidRPr="009E27F7">
        <w:rPr>
          <w:rFonts w:cstheme="minorHAnsi"/>
          <w:lang w:val="de-DE"/>
        </w:rPr>
        <w:t>Marke</w:t>
      </w:r>
      <w:r w:rsidR="00972D1E" w:rsidRPr="009E27F7">
        <w:rPr>
          <w:rFonts w:cstheme="minorHAnsi"/>
          <w:lang w:val="de-DE"/>
        </w:rPr>
        <w:t>nwelt</w:t>
      </w:r>
      <w:r w:rsidR="0003404B" w:rsidRPr="009E27F7">
        <w:rPr>
          <w:rFonts w:cstheme="minorHAnsi"/>
          <w:lang w:val="de-DE"/>
        </w:rPr>
        <w:t xml:space="preserve"> als </w:t>
      </w:r>
      <w:r w:rsidR="00860A9C" w:rsidRPr="009E27F7">
        <w:rPr>
          <w:rFonts w:cstheme="minorHAnsi"/>
          <w:lang w:val="de-DE"/>
        </w:rPr>
        <w:t>„</w:t>
      </w:r>
      <w:r w:rsidR="0003404B" w:rsidRPr="009E27F7">
        <w:rPr>
          <w:rFonts w:cstheme="minorHAnsi"/>
          <w:lang w:val="de-DE"/>
        </w:rPr>
        <w:t>hochwertig</w:t>
      </w:r>
      <w:r w:rsidR="00E330B3" w:rsidRPr="009E27F7">
        <w:rPr>
          <w:rFonts w:cstheme="minorHAnsi"/>
          <w:lang w:val="de-DE"/>
        </w:rPr>
        <w:t>“</w:t>
      </w:r>
      <w:r w:rsidR="0003404B" w:rsidRPr="009E27F7">
        <w:rPr>
          <w:rFonts w:cstheme="minorHAnsi"/>
          <w:lang w:val="de-DE"/>
        </w:rPr>
        <w:t xml:space="preserve">, </w:t>
      </w:r>
      <w:r w:rsidR="00E330B3" w:rsidRPr="009E27F7">
        <w:rPr>
          <w:rFonts w:cstheme="minorHAnsi"/>
          <w:lang w:val="de-DE"/>
        </w:rPr>
        <w:t>„</w:t>
      </w:r>
      <w:r w:rsidR="0003404B" w:rsidRPr="009E27F7">
        <w:rPr>
          <w:rFonts w:cstheme="minorHAnsi"/>
          <w:lang w:val="de-DE"/>
        </w:rPr>
        <w:t>stilvoll</w:t>
      </w:r>
      <w:r w:rsidR="00E330B3" w:rsidRPr="009E27F7">
        <w:rPr>
          <w:rFonts w:cstheme="minorHAnsi"/>
          <w:lang w:val="de-DE"/>
        </w:rPr>
        <w:t>“</w:t>
      </w:r>
      <w:r w:rsidR="0003404B" w:rsidRPr="009E27F7">
        <w:rPr>
          <w:rFonts w:cstheme="minorHAnsi"/>
          <w:lang w:val="de-DE"/>
        </w:rPr>
        <w:t xml:space="preserve"> und </w:t>
      </w:r>
      <w:r w:rsidR="00E330B3" w:rsidRPr="009E27F7">
        <w:rPr>
          <w:rFonts w:cstheme="minorHAnsi"/>
          <w:lang w:val="de-DE"/>
        </w:rPr>
        <w:t>„</w:t>
      </w:r>
      <w:r w:rsidR="0003404B" w:rsidRPr="009E27F7">
        <w:rPr>
          <w:rFonts w:cstheme="minorHAnsi"/>
          <w:lang w:val="de-DE"/>
        </w:rPr>
        <w:t>cool</w:t>
      </w:r>
      <w:r w:rsidR="00152974" w:rsidRPr="009E27F7">
        <w:rPr>
          <w:rFonts w:cstheme="minorHAnsi"/>
          <w:lang w:val="de-DE"/>
        </w:rPr>
        <w:t>“</w:t>
      </w:r>
      <w:r w:rsidR="009874DC">
        <w:rPr>
          <w:rFonts w:cstheme="minorHAnsi"/>
          <w:lang w:val="de-DE"/>
        </w:rPr>
        <w:t>.</w:t>
      </w:r>
      <w:r w:rsidR="00152974" w:rsidRPr="009E27F7">
        <w:rPr>
          <w:rFonts w:cstheme="minorHAnsi"/>
          <w:lang w:val="de-DE"/>
        </w:rPr>
        <w:t xml:space="preserve"> </w:t>
      </w:r>
    </w:p>
    <w:p w14:paraId="3FB90AFD" w14:textId="77777777" w:rsidR="002369F0" w:rsidRPr="009E27F7" w:rsidRDefault="002369F0" w:rsidP="00FF4410">
      <w:pPr>
        <w:rPr>
          <w:rFonts w:cstheme="minorHAnsi"/>
          <w:lang w:val="de-DE"/>
        </w:rPr>
      </w:pPr>
    </w:p>
    <w:p w14:paraId="2DB73E99" w14:textId="2266273B" w:rsidR="00155D4E" w:rsidRPr="009E27F7" w:rsidRDefault="00155D4E" w:rsidP="00FF4410">
      <w:pPr>
        <w:rPr>
          <w:rFonts w:cstheme="minorHAnsi"/>
          <w:b/>
          <w:bCs/>
          <w:lang w:val="de-DE"/>
        </w:rPr>
      </w:pPr>
      <w:r w:rsidRPr="009E27F7">
        <w:rPr>
          <w:rFonts w:cstheme="minorHAnsi"/>
          <w:b/>
          <w:bCs/>
          <w:lang w:val="de-DE"/>
        </w:rPr>
        <w:t>Einzigartig in der Branche</w:t>
      </w:r>
    </w:p>
    <w:p w14:paraId="35448EE0" w14:textId="73560E21" w:rsidR="00155D4E" w:rsidRPr="009E27F7" w:rsidRDefault="0003404B" w:rsidP="00FF4410">
      <w:pPr>
        <w:rPr>
          <w:rFonts w:cstheme="minorHAnsi"/>
          <w:lang w:val="de-DE"/>
        </w:rPr>
      </w:pPr>
      <w:r w:rsidRPr="009E27F7">
        <w:rPr>
          <w:rFonts w:cstheme="minorHAnsi"/>
          <w:lang w:val="de-DE"/>
        </w:rPr>
        <w:t xml:space="preserve">Bei den Mitarbeitern von Electrolux </w:t>
      </w:r>
      <w:r w:rsidR="00051CF8" w:rsidRPr="009E27F7">
        <w:rPr>
          <w:rFonts w:cstheme="minorHAnsi"/>
          <w:lang w:val="de-DE"/>
        </w:rPr>
        <w:t xml:space="preserve">trifft </w:t>
      </w:r>
      <w:r w:rsidRPr="009E27F7">
        <w:rPr>
          <w:rFonts w:cstheme="minorHAnsi"/>
          <w:lang w:val="de-DE"/>
        </w:rPr>
        <w:t xml:space="preserve">die neue Kampagne ebenfalls auf Begeisterung. </w:t>
      </w:r>
      <w:r w:rsidR="00260343" w:rsidRPr="009E27F7">
        <w:rPr>
          <w:rFonts w:cstheme="minorHAnsi"/>
          <w:lang w:val="de-DE"/>
        </w:rPr>
        <w:t xml:space="preserve">„Ich bin großer Fan der coolen und lebendigen </w:t>
      </w:r>
      <w:r w:rsidR="00103BC9" w:rsidRPr="009E27F7">
        <w:rPr>
          <w:rFonts w:cstheme="minorHAnsi"/>
          <w:lang w:val="de-DE"/>
        </w:rPr>
        <w:t>Premium-Welt</w:t>
      </w:r>
      <w:r w:rsidR="00260343" w:rsidRPr="009E27F7">
        <w:rPr>
          <w:rFonts w:cstheme="minorHAnsi"/>
          <w:lang w:val="de-DE"/>
        </w:rPr>
        <w:t xml:space="preserve">, die wir mit AEG zeigen. </w:t>
      </w:r>
      <w:r w:rsidR="008531DA" w:rsidRPr="009E27F7">
        <w:rPr>
          <w:rFonts w:cstheme="minorHAnsi"/>
          <w:lang w:val="de-DE"/>
        </w:rPr>
        <w:t>D</w:t>
      </w:r>
      <w:r w:rsidR="00260343" w:rsidRPr="009E27F7">
        <w:rPr>
          <w:rFonts w:cstheme="minorHAnsi"/>
          <w:lang w:val="de-DE"/>
        </w:rPr>
        <w:t>er innovative und urbane Charakter</w:t>
      </w:r>
      <w:r w:rsidR="00103BC9" w:rsidRPr="009E27F7">
        <w:rPr>
          <w:rFonts w:cstheme="minorHAnsi"/>
          <w:lang w:val="de-DE"/>
        </w:rPr>
        <w:t xml:space="preserve"> </w:t>
      </w:r>
      <w:r w:rsidR="008531DA" w:rsidRPr="009E27F7">
        <w:rPr>
          <w:rFonts w:cstheme="minorHAnsi"/>
          <w:lang w:val="de-DE"/>
        </w:rPr>
        <w:t>der Kampagne ist</w:t>
      </w:r>
      <w:r w:rsidR="00103BC9" w:rsidRPr="009E27F7">
        <w:rPr>
          <w:rFonts w:cstheme="minorHAnsi"/>
          <w:lang w:val="de-DE"/>
        </w:rPr>
        <w:t xml:space="preserve"> in der Industrie </w:t>
      </w:r>
      <w:r w:rsidR="008531DA" w:rsidRPr="009E27F7">
        <w:rPr>
          <w:rFonts w:cstheme="minorHAnsi"/>
          <w:lang w:val="de-DE"/>
        </w:rPr>
        <w:t>einzigartig</w:t>
      </w:r>
      <w:r w:rsidR="00260343" w:rsidRPr="009E27F7">
        <w:rPr>
          <w:rFonts w:cstheme="minorHAnsi"/>
          <w:lang w:val="de-DE"/>
        </w:rPr>
        <w:t>“, sagt Katharina Klaus, Produktmanagerin Taste bei Electrolux</w:t>
      </w:r>
      <w:r w:rsidR="003B047F" w:rsidRPr="009E27F7">
        <w:rPr>
          <w:rFonts w:cstheme="minorHAnsi"/>
          <w:lang w:val="de-DE"/>
        </w:rPr>
        <w:t xml:space="preserve"> in Deutschland</w:t>
      </w:r>
      <w:r w:rsidR="00260343" w:rsidRPr="009E27F7">
        <w:rPr>
          <w:rFonts w:cstheme="minorHAnsi"/>
          <w:lang w:val="de-DE"/>
        </w:rPr>
        <w:t>.</w:t>
      </w:r>
    </w:p>
    <w:p w14:paraId="568BD89B" w14:textId="4E01A0E7" w:rsidR="00155D4E" w:rsidRPr="009E27F7" w:rsidRDefault="00155D4E" w:rsidP="00FF4410">
      <w:pPr>
        <w:rPr>
          <w:rFonts w:cstheme="minorHAnsi"/>
          <w:lang w:val="de-DE"/>
        </w:rPr>
      </w:pPr>
    </w:p>
    <w:p w14:paraId="5CD33AED" w14:textId="75A57048" w:rsidR="00F27239" w:rsidRPr="009E27F7" w:rsidRDefault="00155D4E" w:rsidP="00155D4E">
      <w:pPr>
        <w:rPr>
          <w:rFonts w:cstheme="minorHAnsi"/>
          <w:lang w:val="de-DE"/>
        </w:rPr>
      </w:pPr>
      <w:r w:rsidRPr="009E27F7">
        <w:rPr>
          <w:rFonts w:cstheme="minorHAnsi"/>
          <w:lang w:val="de-DE"/>
        </w:rPr>
        <w:t xml:space="preserve">Auch der Handel wird von dem neuen Markenversprechen profitieren, </w:t>
      </w:r>
      <w:r w:rsidR="00A44CE1" w:rsidRPr="009E27F7">
        <w:rPr>
          <w:rFonts w:cstheme="minorHAnsi"/>
          <w:lang w:val="de-DE"/>
        </w:rPr>
        <w:t xml:space="preserve">erwartet </w:t>
      </w:r>
      <w:r w:rsidRPr="009E27F7">
        <w:rPr>
          <w:rFonts w:cstheme="minorHAnsi"/>
          <w:lang w:val="de-DE"/>
        </w:rPr>
        <w:t>Martin Rode, Vertriebsmitarbeiter im Außendienst. „</w:t>
      </w:r>
      <w:r w:rsidR="00F27239" w:rsidRPr="009E27F7">
        <w:rPr>
          <w:rFonts w:cstheme="minorHAnsi"/>
          <w:lang w:val="de-DE"/>
        </w:rPr>
        <w:t>Ich finde es gut, dass wir zeigen, wie attraktiv sich Innovation und</w:t>
      </w:r>
      <w:r w:rsidR="008531DA" w:rsidRPr="009E27F7">
        <w:rPr>
          <w:rFonts w:cstheme="minorHAnsi"/>
          <w:lang w:val="de-DE"/>
        </w:rPr>
        <w:t xml:space="preserve"> </w:t>
      </w:r>
      <w:r w:rsidR="00F27239" w:rsidRPr="009E27F7">
        <w:rPr>
          <w:rFonts w:cstheme="minorHAnsi"/>
          <w:lang w:val="de-DE"/>
        </w:rPr>
        <w:t>Verantwortungsbewusstsein darstellen lassen. Ich bin schon sehr</w:t>
      </w:r>
      <w:r w:rsidR="00A44CE1" w:rsidRPr="009E27F7">
        <w:rPr>
          <w:rFonts w:cstheme="minorHAnsi"/>
          <w:lang w:val="de-DE"/>
        </w:rPr>
        <w:t xml:space="preserve"> gespannt</w:t>
      </w:r>
      <w:r w:rsidR="00F27239" w:rsidRPr="009E27F7">
        <w:rPr>
          <w:rFonts w:cstheme="minorHAnsi"/>
          <w:lang w:val="de-DE"/>
        </w:rPr>
        <w:t xml:space="preserve"> auf die Reaktionen im Markt“, </w:t>
      </w:r>
      <w:r w:rsidRPr="009E27F7">
        <w:rPr>
          <w:rFonts w:cstheme="minorHAnsi"/>
          <w:lang w:val="de-DE"/>
        </w:rPr>
        <w:t>so</w:t>
      </w:r>
      <w:r w:rsidR="00F27239" w:rsidRPr="009E27F7">
        <w:rPr>
          <w:rFonts w:cstheme="minorHAnsi"/>
          <w:lang w:val="de-DE"/>
        </w:rPr>
        <w:t xml:space="preserve"> </w:t>
      </w:r>
      <w:r w:rsidRPr="009E27F7">
        <w:rPr>
          <w:rFonts w:cstheme="minorHAnsi"/>
          <w:lang w:val="de-DE"/>
        </w:rPr>
        <w:t>Rode.</w:t>
      </w:r>
    </w:p>
    <w:p w14:paraId="41072C33" w14:textId="097B2269" w:rsidR="00D04892" w:rsidRPr="009E27F7" w:rsidRDefault="00D04892" w:rsidP="00BC6053">
      <w:pPr>
        <w:pStyle w:val="Kommentartext"/>
        <w:rPr>
          <w:rFonts w:cstheme="minorHAnsi"/>
          <w:lang w:val="de-DE"/>
        </w:rPr>
      </w:pPr>
    </w:p>
    <w:tbl>
      <w:tblPr>
        <w:tblStyle w:val="Tabellenraster"/>
        <w:tblpPr w:leftFromText="181" w:rightFromText="181" w:topFromText="284" w:vertAnchor="page" w:horzAnchor="margin" w:tblpY="14391"/>
        <w:tblOverlap w:val="never"/>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tblGrid>
      <w:tr w:rsidR="009E27F7" w:rsidRPr="009E27F7" w14:paraId="24EE20F1" w14:textId="77777777" w:rsidTr="00EF0835">
        <w:tc>
          <w:tcPr>
            <w:tcW w:w="6946" w:type="dxa"/>
          </w:tcPr>
          <w:p w14:paraId="3442B382" w14:textId="77777777" w:rsidR="007C70B9" w:rsidRPr="009E27F7" w:rsidRDefault="007C70B9" w:rsidP="00EF0835">
            <w:pPr>
              <w:rPr>
                <w:rFonts w:cstheme="minorHAnsi"/>
                <w:sz w:val="16"/>
                <w:szCs w:val="16"/>
                <w:lang w:val="de-DE"/>
              </w:rPr>
            </w:pPr>
            <w:r w:rsidRPr="009E27F7">
              <w:rPr>
                <w:rFonts w:cstheme="minorHAnsi"/>
                <w:sz w:val="16"/>
                <w:szCs w:val="16"/>
                <w:lang w:val="de-DE"/>
              </w:rPr>
              <w:t xml:space="preserve">Electrolux ist ein weltweit führender Hausgerätehersteller, der das Leben seiner Kunden seit über 100 Jahren besser macht. Wir erfinden Geschmack, Pflege und Wohlbefinden für Millionen von Menschen neu, immer in dem Bestreben, mit unseren Lösungen und Produktionswegen wegweisend in Sachen Nachhaltigkeit zu sein. Unter unseren bekannten Marken wie Electrolux, AEG und Frigidaire verkaufen wir in ca. 120 Ländern jährlich rund 60 Millionen Haushaltsgeräte. 2019 erwirtschafteten wir mit 49.000 Mitarbeitern weltweit einen Umsatz von 119 Mrd. SEK (ca. 11,2 Mrd. €). </w:t>
            </w:r>
          </w:p>
          <w:p w14:paraId="7DED6487" w14:textId="77777777" w:rsidR="007C70B9" w:rsidRPr="009E27F7" w:rsidRDefault="007C70B9" w:rsidP="00EF0835">
            <w:pPr>
              <w:rPr>
                <w:rFonts w:cstheme="minorHAnsi"/>
                <w:sz w:val="16"/>
                <w:szCs w:val="16"/>
                <w:lang w:val="de-DE"/>
              </w:rPr>
            </w:pPr>
            <w:r w:rsidRPr="009E27F7">
              <w:rPr>
                <w:rFonts w:cstheme="minorHAnsi"/>
                <w:sz w:val="16"/>
                <w:szCs w:val="16"/>
                <w:lang w:val="de-DE"/>
              </w:rPr>
              <w:t xml:space="preserve">Weitere Informationen finden Sie unter </w:t>
            </w:r>
            <w:hyperlink r:id="rId10" w:history="1">
              <w:r w:rsidRPr="009E27F7">
                <w:rPr>
                  <w:rStyle w:val="Hyperlink"/>
                  <w:rFonts w:cstheme="minorHAnsi"/>
                  <w:color w:val="041E50" w:themeColor="text2"/>
                  <w:sz w:val="16"/>
                  <w:szCs w:val="16"/>
                  <w:lang w:val="de-DE"/>
                </w:rPr>
                <w:t>www.electroluxgroup.com</w:t>
              </w:r>
            </w:hyperlink>
            <w:r w:rsidRPr="009E27F7">
              <w:rPr>
                <w:rFonts w:cstheme="minorHAnsi"/>
                <w:sz w:val="16"/>
                <w:szCs w:val="16"/>
                <w:lang w:val="de-DE"/>
              </w:rPr>
              <w:t>.</w:t>
            </w:r>
          </w:p>
          <w:p w14:paraId="17369B3D" w14:textId="77777777" w:rsidR="007C70B9" w:rsidRPr="009E27F7" w:rsidRDefault="007C70B9" w:rsidP="00EF0835">
            <w:pPr>
              <w:rPr>
                <w:rFonts w:cstheme="minorHAnsi"/>
                <w:sz w:val="16"/>
                <w:szCs w:val="16"/>
                <w:lang w:val="sv-SE"/>
              </w:rPr>
            </w:pPr>
          </w:p>
        </w:tc>
      </w:tr>
    </w:tbl>
    <w:p w14:paraId="36DE4B7E" w14:textId="78393D18" w:rsidR="00517131" w:rsidRPr="009E27F7" w:rsidRDefault="0020111C" w:rsidP="00CA4E61">
      <w:pPr>
        <w:tabs>
          <w:tab w:val="left" w:pos="5883"/>
        </w:tabs>
        <w:rPr>
          <w:rFonts w:cstheme="minorHAnsi"/>
          <w:lang w:val="de-DE"/>
        </w:rPr>
      </w:pPr>
      <w:r w:rsidRPr="009E27F7">
        <w:rPr>
          <w:rFonts w:cstheme="minorHAnsi"/>
          <w:b/>
          <w:bCs/>
          <w:lang w:val="de-DE"/>
        </w:rPr>
        <w:t>Umfassende Markenaktivierung</w:t>
      </w:r>
    </w:p>
    <w:p w14:paraId="2F46702A" w14:textId="3175E2B5" w:rsidR="00AD20E9" w:rsidRPr="009E27F7" w:rsidRDefault="00AD20E9" w:rsidP="00AD20E9">
      <w:pPr>
        <w:rPr>
          <w:rFonts w:cstheme="minorHAnsi"/>
          <w:lang w:val="de-DE"/>
        </w:rPr>
      </w:pPr>
      <w:r w:rsidRPr="009E27F7">
        <w:rPr>
          <w:rFonts w:cstheme="minorHAnsi"/>
          <w:lang w:val="de-DE"/>
        </w:rPr>
        <w:t>Der Launch der Mitte Januar 2021 startenden Kampagne ist Auftakt umfassender Marketingaktivitäten, mit denen AEG im Jahresverlauf auf das neue Versprechen einzahlt</w:t>
      </w:r>
      <w:r w:rsidR="0020111C" w:rsidRPr="009E27F7">
        <w:rPr>
          <w:rFonts w:cstheme="minorHAnsi"/>
          <w:lang w:val="de-DE"/>
        </w:rPr>
        <w:t xml:space="preserve"> – vom TV-Werbespot </w:t>
      </w:r>
      <w:r w:rsidR="00044800" w:rsidRPr="009E27F7">
        <w:rPr>
          <w:rFonts w:cstheme="minorHAnsi"/>
          <w:lang w:val="de-DE"/>
        </w:rPr>
        <w:t xml:space="preserve">in der Prime Time </w:t>
      </w:r>
      <w:r w:rsidR="0020111C" w:rsidRPr="009E27F7">
        <w:rPr>
          <w:rFonts w:cstheme="minorHAnsi"/>
          <w:lang w:val="de-DE"/>
        </w:rPr>
        <w:t>über Adressable TV</w:t>
      </w:r>
      <w:r w:rsidR="00044800" w:rsidRPr="009E27F7">
        <w:rPr>
          <w:rFonts w:cstheme="minorHAnsi"/>
          <w:lang w:val="de-DE"/>
        </w:rPr>
        <w:t xml:space="preserve"> und Programmatic Advertising bis hin zu</w:t>
      </w:r>
      <w:r w:rsidR="0020111C" w:rsidRPr="009E27F7">
        <w:rPr>
          <w:rFonts w:cstheme="minorHAnsi"/>
          <w:lang w:val="de-DE"/>
        </w:rPr>
        <w:t xml:space="preserve"> YouTube</w:t>
      </w:r>
      <w:r w:rsidR="00044800" w:rsidRPr="009E27F7">
        <w:rPr>
          <w:rFonts w:cstheme="minorHAnsi"/>
          <w:lang w:val="de-DE"/>
        </w:rPr>
        <w:t xml:space="preserve"> und </w:t>
      </w:r>
      <w:r w:rsidR="0020111C" w:rsidRPr="009E27F7">
        <w:rPr>
          <w:rFonts w:cstheme="minorHAnsi"/>
          <w:lang w:val="de-DE"/>
        </w:rPr>
        <w:t>Social Media</w:t>
      </w:r>
      <w:r w:rsidR="00E00FE8" w:rsidRPr="009E27F7">
        <w:rPr>
          <w:rFonts w:cstheme="minorHAnsi"/>
          <w:lang w:val="de-DE"/>
        </w:rPr>
        <w:t>.</w:t>
      </w:r>
      <w:r w:rsidRPr="009E27F7">
        <w:rPr>
          <w:rFonts w:cstheme="minorHAnsi"/>
          <w:lang w:val="de-DE"/>
        </w:rPr>
        <w:t xml:space="preserve"> </w:t>
      </w:r>
      <w:r w:rsidR="00A1459F" w:rsidRPr="009E27F7">
        <w:rPr>
          <w:rFonts w:cstheme="minorHAnsi"/>
          <w:lang w:val="de-DE"/>
        </w:rPr>
        <w:t>Auch im stationären Fachhandel wird sich die Kampagne wiederfinden</w:t>
      </w:r>
      <w:r w:rsidR="009874DC">
        <w:rPr>
          <w:rFonts w:cstheme="minorHAnsi"/>
          <w:lang w:val="de-DE"/>
        </w:rPr>
        <w:t xml:space="preserve">, um über alle Kanäle hinweg auf das neue Markenversprechen einzuzahlen: „Für alle die mehr erwarten“. </w:t>
      </w:r>
    </w:p>
    <w:p w14:paraId="2E1A1A84" w14:textId="3A781285" w:rsidR="0020111C" w:rsidRPr="009E27F7" w:rsidRDefault="0020111C" w:rsidP="00AD20E9">
      <w:pPr>
        <w:rPr>
          <w:rFonts w:cstheme="minorHAnsi"/>
          <w:lang w:val="de-DE"/>
        </w:rPr>
      </w:pPr>
    </w:p>
    <w:p w14:paraId="73AC990D" w14:textId="2DAF905D" w:rsidR="00AD20E9" w:rsidRPr="006070CD" w:rsidRDefault="0020111C" w:rsidP="00CA4E61">
      <w:pPr>
        <w:tabs>
          <w:tab w:val="left" w:pos="5883"/>
        </w:tabs>
        <w:rPr>
          <w:rFonts w:cstheme="minorHAnsi"/>
          <w:lang w:val="de-DE"/>
        </w:rPr>
      </w:pPr>
      <w:r w:rsidRPr="009E27F7">
        <w:rPr>
          <w:rFonts w:cstheme="minorHAnsi"/>
          <w:lang w:val="de-DE"/>
        </w:rPr>
        <w:t xml:space="preserve">Weitere Informationen finden Sie hier: </w:t>
      </w:r>
      <w:r w:rsidR="006070CD">
        <w:rPr>
          <w:rFonts w:cstheme="minorHAnsi"/>
          <w:lang w:val="de-DE"/>
        </w:rPr>
        <w:br/>
      </w:r>
      <w:hyperlink r:id="rId11" w:history="1">
        <w:r w:rsidR="005B4CC7">
          <w:rPr>
            <w:rStyle w:val="Hyperlink"/>
            <w:color w:val="041E50" w:themeColor="text2"/>
            <w:u w:val="none"/>
            <w:lang w:val="de-DE"/>
          </w:rPr>
          <w:t>https://www.aeg.de/mehrerwarten</w:t>
        </w:r>
      </w:hyperlink>
    </w:p>
    <w:p w14:paraId="6B259A75" w14:textId="706E9753" w:rsidR="006070CD" w:rsidRPr="006070CD" w:rsidRDefault="00477CD1" w:rsidP="006070CD">
      <w:pPr>
        <w:rPr>
          <w:rFonts w:cstheme="minorHAnsi"/>
        </w:rPr>
      </w:pPr>
      <w:hyperlink r:id="rId12" w:history="1">
        <w:r w:rsidR="006070CD" w:rsidRPr="006070CD">
          <w:rPr>
            <w:rStyle w:val="Hyperlink"/>
            <w:rFonts w:cstheme="minorHAnsi"/>
            <w:color w:val="041E50" w:themeColor="text2"/>
            <w:u w:val="none"/>
          </w:rPr>
          <w:t>https://youtu.be/soJfO4Tt7CQ</w:t>
        </w:r>
      </w:hyperlink>
      <w:r w:rsidR="006070CD" w:rsidRPr="006070CD">
        <w:rPr>
          <w:rFonts w:cstheme="minorHAnsi"/>
        </w:rPr>
        <w:t xml:space="preserve"> </w:t>
      </w:r>
    </w:p>
    <w:p w14:paraId="6AB26320" w14:textId="43DF5DFD" w:rsidR="00E05A3C" w:rsidRPr="009E27F7" w:rsidRDefault="00E05A3C" w:rsidP="006070CD">
      <w:pPr>
        <w:tabs>
          <w:tab w:val="left" w:pos="5883"/>
        </w:tabs>
        <w:rPr>
          <w:rFonts w:cstheme="minorHAnsi"/>
          <w:lang w:val="de-DE"/>
        </w:rPr>
      </w:pPr>
    </w:p>
    <w:sectPr w:rsidR="00E05A3C" w:rsidRPr="009E27F7" w:rsidSect="003D735B">
      <w:headerReference w:type="default" r:id="rId13"/>
      <w:footerReference w:type="default" r:id="rId14"/>
      <w:headerReference w:type="first" r:id="rId15"/>
      <w:footerReference w:type="first" r:id="rId16"/>
      <w:pgSz w:w="11906" w:h="16838" w:code="9"/>
      <w:pgMar w:top="680" w:right="1701" w:bottom="680" w:left="3385" w:header="680"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9645E" w14:textId="77777777" w:rsidR="00477CD1" w:rsidRDefault="00477CD1" w:rsidP="00025D53">
      <w:r>
        <w:separator/>
      </w:r>
    </w:p>
  </w:endnote>
  <w:endnote w:type="continuationSeparator" w:id="0">
    <w:p w14:paraId="68472110" w14:textId="77777777" w:rsidR="00477CD1" w:rsidRDefault="00477CD1" w:rsidP="00025D53">
      <w:r>
        <w:continuationSeparator/>
      </w:r>
    </w:p>
  </w:endnote>
  <w:endnote w:type="continuationNotice" w:id="1">
    <w:p w14:paraId="3B21E093" w14:textId="77777777" w:rsidR="00477CD1" w:rsidRDefault="00477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ctrolux Sans SemiBold">
    <w:altName w:val="Calibri"/>
    <w:panose1 w:val="020B0604020202020204"/>
    <w:charset w:val="00"/>
    <w:family w:val="swiss"/>
    <w:notTrueType/>
    <w:pitch w:val="variable"/>
    <w:sig w:usb0="A000002F" w:usb1="4000207B" w:usb2="00000000" w:usb3="00000000" w:csb0="00000093" w:csb1="00000000"/>
  </w:font>
  <w:font w:name="Calibri">
    <w:panose1 w:val="020F0502020204030204"/>
    <w:charset w:val="00"/>
    <w:family w:val="swiss"/>
    <w:pitch w:val="variable"/>
    <w:sig w:usb0="E0002AFF" w:usb1="C000247B" w:usb2="00000009" w:usb3="00000000" w:csb0="000001FF" w:csb1="00000000"/>
  </w:font>
  <w:font w:name="Electrolux Sans Regular">
    <w:altName w:val="Calibri"/>
    <w:panose1 w:val="020B0604020202020204"/>
    <w:charset w:val="00"/>
    <w:family w:val="swiss"/>
    <w:notTrueType/>
    <w:pitch w:val="variable"/>
    <w:sig w:usb0="A000002F" w:usb1="4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9615" w14:textId="77777777" w:rsidR="000D6248" w:rsidRDefault="0037307F">
    <w:pPr>
      <w:pStyle w:val="Fuzeile"/>
    </w:pPr>
    <w:r>
      <w:rPr>
        <w:noProof/>
        <w:lang w:val="de-DE" w:eastAsia="de-DE"/>
      </w:rPr>
      <mc:AlternateContent>
        <mc:Choice Requires="wps">
          <w:drawing>
            <wp:anchor distT="0" distB="0" distL="114300" distR="114300" simplePos="0" relativeHeight="251658244" behindDoc="0" locked="0" layoutInCell="0" allowOverlap="1" wp14:anchorId="1A7A5AC1" wp14:editId="62F86D50">
              <wp:simplePos x="0" y="0"/>
              <wp:positionH relativeFrom="page">
                <wp:posOffset>0</wp:posOffset>
              </wp:positionH>
              <wp:positionV relativeFrom="page">
                <wp:posOffset>10234930</wp:posOffset>
              </wp:positionV>
              <wp:extent cx="7560310" cy="266700"/>
              <wp:effectExtent l="0" t="0" r="0" b="0"/>
              <wp:wrapNone/>
              <wp:docPr id="2" name="MSIPCM24a448f9a20c11467aaafa6e" descr="{&quot;HashCode&quot;:-12205361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01C2BC" w14:textId="3907A86C" w:rsidR="0037307F" w:rsidRPr="0037307F" w:rsidRDefault="0037307F" w:rsidP="0037307F">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A7A5AC1" id="_x0000_t202" coordsize="21600,21600" o:spt="202" path="m,l,21600r21600,l21600,xe">
              <v:stroke joinstyle="miter"/>
              <v:path gradientshapeok="t" o:connecttype="rect"/>
            </v:shapetype>
            <v:shape id="MSIPCM24a448f9a20c11467aaafa6e" o:spid="_x0000_s1026" type="#_x0000_t202" alt="{&quot;HashCode&quot;:-1220536117,&quot;Height&quot;:841.0,&quot;Width&quot;:595.0,&quot;Placement&quot;:&quot;Footer&quot;,&quot;Index&quot;:&quot;Primary&quot;,&quot;Section&quot;:1,&quot;Top&quot;:0.0,&quot;Left&quot;:0.0}" style="position:absolute;margin-left:0;margin-top:805.9pt;width:595.3pt;height:21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BZUTv9sgIAAEgFAAAO&#10;AAAAAAAAAAAAAAAAAC4CAABkcnMvZTJvRG9jLnhtbFBLAQItABQABgAIAAAAIQBgEcYm3gAAAAsB&#10;AAAPAAAAAAAAAAAAAAAAAAwFAABkcnMvZG93bnJldi54bWxQSwUGAAAAAAQABADzAAAAFwYAAAAA&#10;" o:allowincell="f" filled="f" stroked="f" strokeweight=".5pt">
              <v:textbox inset="20pt,0,,0">
                <w:txbxContent>
                  <w:p w14:paraId="0C01C2BC" w14:textId="3907A86C" w:rsidR="0037307F" w:rsidRPr="0037307F" w:rsidRDefault="0037307F" w:rsidP="0037307F">
                    <w:pPr>
                      <w:rPr>
                        <w:rFonts w:ascii="Calibri" w:hAnsi="Calibri" w:cs="Calibri"/>
                        <w:color w:val="000000"/>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6C9E4" w14:textId="77777777" w:rsidR="00025D53" w:rsidRPr="00A01168" w:rsidRDefault="00853C6A"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noProof/>
        <w:sz w:val="14"/>
        <w:szCs w:val="14"/>
        <w:lang w:val="de-DE" w:eastAsia="de-DE"/>
      </w:rPr>
      <mc:AlternateContent>
        <mc:Choice Requires="wps">
          <w:drawing>
            <wp:anchor distT="0" distB="0" distL="114300" distR="114300" simplePos="0" relativeHeight="251658240" behindDoc="0" locked="0" layoutInCell="1" allowOverlap="1" wp14:anchorId="36DF7F12" wp14:editId="371AB958">
              <wp:simplePos x="0" y="0"/>
              <wp:positionH relativeFrom="column">
                <wp:posOffset>-1774825</wp:posOffset>
              </wp:positionH>
              <wp:positionV relativeFrom="paragraph">
                <wp:posOffset>-2137622</wp:posOffset>
              </wp:positionV>
              <wp:extent cx="1713230" cy="2121535"/>
              <wp:effectExtent l="0" t="0" r="1270" b="12065"/>
              <wp:wrapNone/>
              <wp:docPr id="7" name="Text Box 7"/>
              <wp:cNvGraphicFramePr/>
              <a:graphic xmlns:a="http://schemas.openxmlformats.org/drawingml/2006/main">
                <a:graphicData uri="http://schemas.microsoft.com/office/word/2010/wordprocessingShape">
                  <wps:wsp>
                    <wps:cNvSpPr txBox="1"/>
                    <wps:spPr>
                      <a:xfrm>
                        <a:off x="0" y="0"/>
                        <a:ext cx="1713230" cy="2121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13F2B" w14:textId="77777777" w:rsidR="00D264F9" w:rsidRPr="002A3706" w:rsidRDefault="00853C6A" w:rsidP="008A7D96">
                          <w:pPr>
                            <w:pStyle w:val="Electroluxinfo"/>
                            <w:spacing w:before="60" w:after="60"/>
                            <w:rPr>
                              <w:rFonts w:asciiTheme="minorHAnsi" w:hAnsiTheme="minorHAnsi" w:cstheme="minorHAnsi"/>
                              <w:b w:val="0"/>
                              <w:sz w:val="18"/>
                              <w:szCs w:val="18"/>
                              <w:vertAlign w:val="superscript"/>
                              <w:lang w:val="sv-SE"/>
                            </w:rPr>
                          </w:pPr>
                          <w:r w:rsidRPr="002A3706">
                            <w:rPr>
                              <w:rFonts w:asciiTheme="minorHAnsi" w:hAnsiTheme="minorHAnsi" w:cstheme="minorHAnsi"/>
                              <w:bCs/>
                              <w:sz w:val="18"/>
                              <w:szCs w:val="18"/>
                              <w:lang w:val="sv-SE"/>
                            </w:rPr>
                            <w:t>Electrolux Hausgeräte GmbH</w:t>
                          </w:r>
                          <w:r w:rsidR="008A7D96" w:rsidRPr="002A3706">
                            <w:rPr>
                              <w:rFonts w:asciiTheme="minorHAnsi" w:hAnsiTheme="minorHAnsi" w:cstheme="minorHAnsi"/>
                              <w:b w:val="0"/>
                              <w:sz w:val="18"/>
                              <w:szCs w:val="18"/>
                              <w:lang w:val="sv-SE"/>
                            </w:rPr>
                            <w:br/>
                          </w:r>
                          <w:r w:rsidRPr="002A3706">
                            <w:rPr>
                              <w:rFonts w:asciiTheme="minorHAnsi" w:hAnsiTheme="minorHAnsi" w:cstheme="minorHAnsi"/>
                              <w:b w:val="0"/>
                              <w:sz w:val="18"/>
                              <w:szCs w:val="18"/>
                              <w:lang w:val="sv-SE"/>
                            </w:rPr>
                            <w:t>Fürther Straße 246</w:t>
                          </w:r>
                          <w:r w:rsidR="00D264F9" w:rsidRPr="002A3706">
                            <w:rPr>
                              <w:rFonts w:asciiTheme="minorHAnsi" w:hAnsiTheme="minorHAnsi" w:cstheme="minorHAnsi"/>
                              <w:b w:val="0"/>
                              <w:sz w:val="18"/>
                              <w:szCs w:val="18"/>
                              <w:lang w:val="sv-SE"/>
                            </w:rPr>
                            <w:t xml:space="preserve"> </w:t>
                          </w:r>
                          <w:r w:rsidR="00D264F9" w:rsidRPr="002A3706">
                            <w:rPr>
                              <w:rFonts w:asciiTheme="minorHAnsi" w:hAnsiTheme="minorHAnsi" w:cstheme="minorHAnsi"/>
                              <w:b w:val="0"/>
                              <w:sz w:val="18"/>
                              <w:szCs w:val="18"/>
                              <w:lang w:val="sv-SE"/>
                            </w:rPr>
                            <w:br/>
                          </w:r>
                          <w:r w:rsidRPr="002A3706">
                            <w:rPr>
                              <w:rFonts w:asciiTheme="minorHAnsi" w:hAnsiTheme="minorHAnsi" w:cstheme="minorHAnsi"/>
                              <w:b w:val="0"/>
                              <w:sz w:val="18"/>
                              <w:szCs w:val="18"/>
                              <w:lang w:val="sv-SE"/>
                            </w:rPr>
                            <w:t>90429 Nürnberg</w:t>
                          </w:r>
                          <w:r w:rsidR="008A7D96" w:rsidRPr="002A3706">
                            <w:rPr>
                              <w:rFonts w:asciiTheme="minorHAnsi" w:hAnsiTheme="minorHAnsi" w:cstheme="minorHAnsi"/>
                              <w:b w:val="0"/>
                              <w:sz w:val="18"/>
                              <w:szCs w:val="18"/>
                              <w:lang w:val="sv-SE"/>
                            </w:rPr>
                            <w:br/>
                          </w:r>
                          <w:r w:rsidRPr="002A3706">
                            <w:rPr>
                              <w:rFonts w:asciiTheme="minorHAnsi" w:hAnsiTheme="minorHAnsi" w:cstheme="minorHAnsi"/>
                              <w:b w:val="0"/>
                              <w:sz w:val="18"/>
                              <w:szCs w:val="18"/>
                              <w:lang w:val="sv-SE"/>
                            </w:rPr>
                            <w:t>Tel.: +49 911 323 0</w:t>
                          </w:r>
                        </w:p>
                        <w:p w14:paraId="5CA12445" w14:textId="77777777" w:rsidR="00A01168" w:rsidRPr="002A3706" w:rsidRDefault="00A01168" w:rsidP="008A7D96">
                          <w:pPr>
                            <w:pStyle w:val="Electroluxinfo"/>
                            <w:spacing w:before="60" w:after="60"/>
                            <w:rPr>
                              <w:rFonts w:asciiTheme="minorHAnsi" w:hAnsiTheme="minorHAnsi" w:cstheme="minorHAnsi"/>
                              <w:b w:val="0"/>
                              <w:sz w:val="18"/>
                              <w:szCs w:val="18"/>
                              <w:vertAlign w:val="superscript"/>
                              <w:lang w:val="sv-SE"/>
                            </w:rPr>
                          </w:pPr>
                        </w:p>
                        <w:p w14:paraId="2CF94821" w14:textId="5EA0200A" w:rsidR="00853C6A" w:rsidRPr="002A3706" w:rsidRDefault="00853C6A" w:rsidP="00853C6A">
                          <w:pPr>
                            <w:pStyle w:val="Electroluxinfo"/>
                            <w:spacing w:before="60" w:after="60"/>
                            <w:rPr>
                              <w:rFonts w:asciiTheme="minorHAnsi" w:hAnsiTheme="minorHAnsi" w:cstheme="minorHAnsi"/>
                              <w:b w:val="0"/>
                              <w:sz w:val="18"/>
                              <w:szCs w:val="18"/>
                              <w:lang w:val="sv-SE"/>
                            </w:rPr>
                          </w:pPr>
                          <w:r w:rsidRPr="002A3706">
                            <w:rPr>
                              <w:rFonts w:asciiTheme="minorHAnsi" w:hAnsiTheme="minorHAnsi" w:cstheme="minorHAnsi"/>
                              <w:b w:val="0"/>
                              <w:sz w:val="18"/>
                              <w:szCs w:val="18"/>
                              <w:lang w:val="sv-SE"/>
                            </w:rPr>
                            <w:t>www.electrolux</w:t>
                          </w:r>
                          <w:r w:rsidR="000C4D36">
                            <w:rPr>
                              <w:rFonts w:asciiTheme="minorHAnsi" w:hAnsiTheme="minorHAnsi" w:cstheme="minorHAnsi"/>
                              <w:b w:val="0"/>
                              <w:sz w:val="18"/>
                              <w:szCs w:val="18"/>
                              <w:lang w:val="sv-SE"/>
                            </w:rPr>
                            <w:t>group</w:t>
                          </w:r>
                          <w:r w:rsidRPr="002A3706">
                            <w:rPr>
                              <w:rFonts w:asciiTheme="minorHAnsi" w:hAnsiTheme="minorHAnsi" w:cstheme="minorHAnsi"/>
                              <w:b w:val="0"/>
                              <w:sz w:val="18"/>
                              <w:szCs w:val="18"/>
                              <w:lang w:val="sv-SE"/>
                            </w:rPr>
                            <w:t>.com</w:t>
                          </w:r>
                        </w:p>
                        <w:p w14:paraId="2456B855" w14:textId="77777777" w:rsidR="00A01168" w:rsidRPr="000C4D36" w:rsidRDefault="00607AF0" w:rsidP="00A01168">
                          <w:pPr>
                            <w:pStyle w:val="Electroluxinfo"/>
                            <w:spacing w:before="60" w:after="60"/>
                            <w:rPr>
                              <w:rFonts w:asciiTheme="minorHAnsi" w:hAnsiTheme="minorHAnsi" w:cstheme="minorHAnsi"/>
                              <w:b w:val="0"/>
                              <w:sz w:val="18"/>
                              <w:szCs w:val="18"/>
                              <w:lang w:val="sv-SE"/>
                            </w:rPr>
                          </w:pPr>
                          <w:hyperlink r:id="rId1" w:history="1">
                            <w:r w:rsidR="00A01168" w:rsidRPr="000C4D36">
                              <w:rPr>
                                <w:rFonts w:asciiTheme="minorHAnsi" w:hAnsiTheme="minorHAnsi" w:cstheme="minorHAnsi"/>
                                <w:b w:val="0"/>
                                <w:sz w:val="18"/>
                                <w:szCs w:val="18"/>
                                <w:lang w:val="sv-SE"/>
                              </w:rPr>
                              <w:t>www.aeg.de</w:t>
                            </w:r>
                          </w:hyperlink>
                        </w:p>
                        <w:p w14:paraId="2DEA4CDA" w14:textId="77777777" w:rsidR="00A01168" w:rsidRPr="002A3706" w:rsidRDefault="00A01168" w:rsidP="00853C6A">
                          <w:pPr>
                            <w:pStyle w:val="Electroluxinfo"/>
                            <w:spacing w:before="60" w:after="60"/>
                            <w:rPr>
                              <w:rFonts w:asciiTheme="minorHAnsi" w:hAnsiTheme="minorHAnsi" w:cstheme="minorHAnsi"/>
                              <w:b w:val="0"/>
                              <w:sz w:val="14"/>
                              <w:szCs w:val="14"/>
                              <w:lang w:val="sv-SE"/>
                            </w:rPr>
                          </w:pPr>
                        </w:p>
                        <w:p w14:paraId="109314F9"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r w:rsidRPr="002A3706">
                            <w:rPr>
                              <w:rFonts w:asciiTheme="minorHAnsi" w:hAnsiTheme="minorHAnsi" w:cstheme="minorHAnsi"/>
                              <w:b w:val="0"/>
                              <w:sz w:val="14"/>
                              <w:szCs w:val="14"/>
                              <w:lang w:val="sv-SE"/>
                            </w:rPr>
                            <w:t>Sitz der Gesellschaft: Nürnberg  Geschäftsführung: Michael Geisler</w:t>
                          </w:r>
                        </w:p>
                        <w:p w14:paraId="75985CC3"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r w:rsidRPr="002A3706">
                            <w:rPr>
                              <w:rFonts w:asciiTheme="minorHAnsi" w:hAnsiTheme="minorHAnsi" w:cstheme="minorHAnsi"/>
                              <w:b w:val="0"/>
                              <w:sz w:val="14"/>
                              <w:szCs w:val="14"/>
                              <w:lang w:val="sv-SE"/>
                            </w:rPr>
                            <w:t>Aufsichtsratsvorsitzender: Dr. Peter Greiner</w:t>
                          </w:r>
                        </w:p>
                        <w:p w14:paraId="712B898A"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r w:rsidRPr="002A3706">
                            <w:rPr>
                              <w:rFonts w:asciiTheme="minorHAnsi" w:hAnsiTheme="minorHAnsi" w:cstheme="minorHAnsi"/>
                              <w:b w:val="0"/>
                              <w:sz w:val="14"/>
                              <w:szCs w:val="14"/>
                              <w:lang w:val="sv-SE"/>
                            </w:rPr>
                            <w:t xml:space="preserve">Registergericht: HRB 20603  </w:t>
                          </w:r>
                        </w:p>
                        <w:p w14:paraId="2E487822"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r w:rsidRPr="002A3706">
                            <w:rPr>
                              <w:rFonts w:asciiTheme="minorHAnsi" w:hAnsiTheme="minorHAnsi" w:cstheme="minorHAnsi"/>
                              <w:b w:val="0"/>
                              <w:sz w:val="14"/>
                              <w:szCs w:val="14"/>
                              <w:lang w:val="sv-SE"/>
                            </w:rPr>
                            <w:t>USt-IdNr: DE 811117185</w:t>
                          </w:r>
                        </w:p>
                        <w:p w14:paraId="2D3573B7" w14:textId="77777777" w:rsidR="00A01168" w:rsidRPr="002A3706" w:rsidRDefault="00A01168" w:rsidP="00A01168">
                          <w:pPr>
                            <w:spacing w:after="120" w:line="216" w:lineRule="auto"/>
                            <w:rPr>
                              <w:rFonts w:cstheme="minorHAnsi"/>
                              <w:color w:val="041E50" w:themeColor="accent1"/>
                              <w:sz w:val="18"/>
                              <w:lang w:val="de-DE"/>
                            </w:rPr>
                          </w:pPr>
                        </w:p>
                        <w:p w14:paraId="76A4F244" w14:textId="77777777" w:rsidR="00A01168" w:rsidRPr="002A3706" w:rsidRDefault="00A01168" w:rsidP="00853C6A">
                          <w:pPr>
                            <w:pStyle w:val="Electroluxinfo"/>
                            <w:spacing w:before="60" w:after="60"/>
                            <w:rPr>
                              <w:rFonts w:asciiTheme="minorHAnsi" w:hAnsiTheme="minorHAnsi" w:cstheme="minorHAnsi"/>
                              <w:b w:val="0"/>
                              <w:sz w:val="14"/>
                              <w:szCs w:val="14"/>
                              <w:lang w:val="sv-SE"/>
                            </w:rPr>
                          </w:pPr>
                        </w:p>
                        <w:p w14:paraId="30EF2326" w14:textId="77777777" w:rsidR="00D264F9" w:rsidRPr="002A3706" w:rsidRDefault="00D264F9" w:rsidP="002978D1">
                          <w:pPr>
                            <w:spacing w:after="120" w:line="216" w:lineRule="auto"/>
                            <w:rPr>
                              <w:rFonts w:cstheme="minorHAnsi"/>
                              <w:color w:val="041E50" w:themeColor="accent1"/>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F7F12" id="_x0000_t202" coordsize="21600,21600" o:spt="202" path="m,l,21600r21600,l21600,xe">
              <v:stroke joinstyle="miter"/>
              <v:path gradientshapeok="t" o:connecttype="rect"/>
            </v:shapetype>
            <v:shape id="Text Box 7" o:spid="_x0000_s1028" type="#_x0000_t202" style="position:absolute;margin-left:-139.75pt;margin-top:-168.3pt;width:134.9pt;height:16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" filled="f" stroked="f" strokeweight=".5pt">
              <v:textbox inset="0,0,0,0">
                <w:txbxContent>
                  <w:p w14:paraId="3CC13F2B" w14:textId="77777777" w:rsidR="00D264F9" w:rsidRPr="002A3706" w:rsidRDefault="00853C6A" w:rsidP="008A7D96">
                    <w:pPr>
                      <w:pStyle w:val="Electroluxinfo"/>
                      <w:spacing w:before="60" w:after="60"/>
                      <w:rPr>
                        <w:rFonts w:asciiTheme="minorHAnsi" w:hAnsiTheme="minorHAnsi" w:cstheme="minorHAnsi"/>
                        <w:b w:val="0"/>
                        <w:sz w:val="18"/>
                        <w:szCs w:val="18"/>
                        <w:vertAlign w:val="superscript"/>
                        <w:lang w:val="sv-SE"/>
                      </w:rPr>
                    </w:pPr>
                    <w:r w:rsidRPr="002A3706">
                      <w:rPr>
                        <w:rFonts w:asciiTheme="minorHAnsi" w:hAnsiTheme="minorHAnsi" w:cstheme="minorHAnsi"/>
                        <w:bCs/>
                        <w:sz w:val="18"/>
                        <w:szCs w:val="18"/>
                        <w:lang w:val="sv-SE"/>
                      </w:rPr>
                      <w:t>Electrolux Hausgeräte GmbH</w:t>
                    </w:r>
                    <w:r w:rsidR="008A7D96" w:rsidRPr="002A3706">
                      <w:rPr>
                        <w:rFonts w:asciiTheme="minorHAnsi" w:hAnsiTheme="minorHAnsi" w:cstheme="minorHAnsi"/>
                        <w:b w:val="0"/>
                        <w:sz w:val="18"/>
                        <w:szCs w:val="18"/>
                        <w:lang w:val="sv-SE"/>
                      </w:rPr>
                      <w:br/>
                    </w:r>
                    <w:r w:rsidRPr="002A3706">
                      <w:rPr>
                        <w:rFonts w:asciiTheme="minorHAnsi" w:hAnsiTheme="minorHAnsi" w:cstheme="minorHAnsi"/>
                        <w:b w:val="0"/>
                        <w:sz w:val="18"/>
                        <w:szCs w:val="18"/>
                        <w:lang w:val="sv-SE"/>
                      </w:rPr>
                      <w:t>Fürther Straße 246</w:t>
                    </w:r>
                    <w:r w:rsidR="00D264F9" w:rsidRPr="002A3706">
                      <w:rPr>
                        <w:rFonts w:asciiTheme="minorHAnsi" w:hAnsiTheme="minorHAnsi" w:cstheme="minorHAnsi"/>
                        <w:b w:val="0"/>
                        <w:sz w:val="18"/>
                        <w:szCs w:val="18"/>
                        <w:lang w:val="sv-SE"/>
                      </w:rPr>
                      <w:t xml:space="preserve"> </w:t>
                    </w:r>
                    <w:r w:rsidR="00D264F9" w:rsidRPr="002A3706">
                      <w:rPr>
                        <w:rFonts w:asciiTheme="minorHAnsi" w:hAnsiTheme="minorHAnsi" w:cstheme="minorHAnsi"/>
                        <w:b w:val="0"/>
                        <w:sz w:val="18"/>
                        <w:szCs w:val="18"/>
                        <w:lang w:val="sv-SE"/>
                      </w:rPr>
                      <w:br/>
                    </w:r>
                    <w:r w:rsidRPr="002A3706">
                      <w:rPr>
                        <w:rFonts w:asciiTheme="minorHAnsi" w:hAnsiTheme="minorHAnsi" w:cstheme="minorHAnsi"/>
                        <w:b w:val="0"/>
                        <w:sz w:val="18"/>
                        <w:szCs w:val="18"/>
                        <w:lang w:val="sv-SE"/>
                      </w:rPr>
                      <w:t>90429 Nürnberg</w:t>
                    </w:r>
                    <w:r w:rsidR="008A7D96" w:rsidRPr="002A3706">
                      <w:rPr>
                        <w:rFonts w:asciiTheme="minorHAnsi" w:hAnsiTheme="minorHAnsi" w:cstheme="minorHAnsi"/>
                        <w:b w:val="0"/>
                        <w:sz w:val="18"/>
                        <w:szCs w:val="18"/>
                        <w:lang w:val="sv-SE"/>
                      </w:rPr>
                      <w:br/>
                    </w:r>
                    <w:r w:rsidRPr="002A3706">
                      <w:rPr>
                        <w:rFonts w:asciiTheme="minorHAnsi" w:hAnsiTheme="minorHAnsi" w:cstheme="minorHAnsi"/>
                        <w:b w:val="0"/>
                        <w:sz w:val="18"/>
                        <w:szCs w:val="18"/>
                        <w:lang w:val="sv-SE"/>
                      </w:rPr>
                      <w:t>Tel.: +49 911 323 0</w:t>
                    </w:r>
                  </w:p>
                  <w:p w14:paraId="5CA12445" w14:textId="77777777" w:rsidR="00A01168" w:rsidRPr="002A3706" w:rsidRDefault="00A01168" w:rsidP="008A7D96">
                    <w:pPr>
                      <w:pStyle w:val="Electroluxinfo"/>
                      <w:spacing w:before="60" w:after="60"/>
                      <w:rPr>
                        <w:rFonts w:asciiTheme="minorHAnsi" w:hAnsiTheme="minorHAnsi" w:cstheme="minorHAnsi"/>
                        <w:b w:val="0"/>
                        <w:sz w:val="18"/>
                        <w:szCs w:val="18"/>
                        <w:vertAlign w:val="superscript"/>
                        <w:lang w:val="sv-SE"/>
                      </w:rPr>
                    </w:pPr>
                  </w:p>
                  <w:p w14:paraId="2CF94821" w14:textId="5EA0200A" w:rsidR="00853C6A" w:rsidRPr="002A3706" w:rsidRDefault="00853C6A" w:rsidP="00853C6A">
                    <w:pPr>
                      <w:pStyle w:val="Electroluxinfo"/>
                      <w:spacing w:before="60" w:after="60"/>
                      <w:rPr>
                        <w:rFonts w:asciiTheme="minorHAnsi" w:hAnsiTheme="minorHAnsi" w:cstheme="minorHAnsi"/>
                        <w:b w:val="0"/>
                        <w:sz w:val="18"/>
                        <w:szCs w:val="18"/>
                        <w:lang w:val="sv-SE"/>
                      </w:rPr>
                    </w:pPr>
                    <w:r w:rsidRPr="002A3706">
                      <w:rPr>
                        <w:rFonts w:asciiTheme="minorHAnsi" w:hAnsiTheme="minorHAnsi" w:cstheme="minorHAnsi"/>
                        <w:b w:val="0"/>
                        <w:sz w:val="18"/>
                        <w:szCs w:val="18"/>
                        <w:lang w:val="sv-SE"/>
                      </w:rPr>
                      <w:t>www.electrolux</w:t>
                    </w:r>
                    <w:r w:rsidR="000C4D36">
                      <w:rPr>
                        <w:rFonts w:asciiTheme="minorHAnsi" w:hAnsiTheme="minorHAnsi" w:cstheme="minorHAnsi"/>
                        <w:b w:val="0"/>
                        <w:sz w:val="18"/>
                        <w:szCs w:val="18"/>
                        <w:lang w:val="sv-SE"/>
                      </w:rPr>
                      <w:t>group</w:t>
                    </w:r>
                    <w:r w:rsidRPr="002A3706">
                      <w:rPr>
                        <w:rFonts w:asciiTheme="minorHAnsi" w:hAnsiTheme="minorHAnsi" w:cstheme="minorHAnsi"/>
                        <w:b w:val="0"/>
                        <w:sz w:val="18"/>
                        <w:szCs w:val="18"/>
                        <w:lang w:val="sv-SE"/>
                      </w:rPr>
                      <w:t>.com</w:t>
                    </w:r>
                  </w:p>
                  <w:p w14:paraId="2456B855" w14:textId="77777777" w:rsidR="00A01168" w:rsidRPr="000C4D36" w:rsidRDefault="00607AF0" w:rsidP="00A01168">
                    <w:pPr>
                      <w:pStyle w:val="Electroluxinfo"/>
                      <w:spacing w:before="60" w:after="60"/>
                      <w:rPr>
                        <w:rFonts w:asciiTheme="minorHAnsi" w:hAnsiTheme="minorHAnsi" w:cstheme="minorHAnsi"/>
                        <w:b w:val="0"/>
                        <w:sz w:val="18"/>
                        <w:szCs w:val="18"/>
                        <w:lang w:val="sv-SE"/>
                      </w:rPr>
                    </w:pPr>
                    <w:r>
                      <w:fldChar w:fldCharType="begin"/>
                    </w:r>
                    <w:r w:rsidRPr="005B4CC7">
                      <w:rPr>
                        <w:lang w:val="sv-SE"/>
                      </w:rPr>
                      <w:instrText xml:space="preserve"> HYPERLINK "http://www.aeg.de" </w:instrText>
                    </w:r>
                    <w:r>
                      <w:fldChar w:fldCharType="separate"/>
                    </w:r>
                    <w:r w:rsidR="00A01168" w:rsidRPr="000C4D36">
                      <w:rPr>
                        <w:rFonts w:asciiTheme="minorHAnsi" w:hAnsiTheme="minorHAnsi" w:cstheme="minorHAnsi"/>
                        <w:b w:val="0"/>
                        <w:sz w:val="18"/>
                        <w:szCs w:val="18"/>
                        <w:lang w:val="sv-SE"/>
                      </w:rPr>
                      <w:t>www.aeg.de</w:t>
                    </w:r>
                    <w:r>
                      <w:rPr>
                        <w:rFonts w:asciiTheme="minorHAnsi" w:hAnsiTheme="minorHAnsi" w:cstheme="minorHAnsi"/>
                        <w:b w:val="0"/>
                        <w:sz w:val="18"/>
                        <w:szCs w:val="18"/>
                        <w:lang w:val="sv-SE"/>
                      </w:rPr>
                      <w:fldChar w:fldCharType="end"/>
                    </w:r>
                  </w:p>
                  <w:p w14:paraId="2DEA4CDA" w14:textId="77777777" w:rsidR="00A01168" w:rsidRPr="002A3706" w:rsidRDefault="00A01168" w:rsidP="00853C6A">
                    <w:pPr>
                      <w:pStyle w:val="Electroluxinfo"/>
                      <w:spacing w:before="60" w:after="60"/>
                      <w:rPr>
                        <w:rFonts w:asciiTheme="minorHAnsi" w:hAnsiTheme="minorHAnsi" w:cstheme="minorHAnsi"/>
                        <w:b w:val="0"/>
                        <w:sz w:val="14"/>
                        <w:szCs w:val="14"/>
                        <w:lang w:val="sv-SE"/>
                      </w:rPr>
                    </w:pPr>
                  </w:p>
                  <w:p w14:paraId="109314F9"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r w:rsidRPr="002A3706">
                      <w:rPr>
                        <w:rFonts w:asciiTheme="minorHAnsi" w:hAnsiTheme="minorHAnsi" w:cstheme="minorHAnsi"/>
                        <w:b w:val="0"/>
                        <w:sz w:val="14"/>
                        <w:szCs w:val="14"/>
                        <w:lang w:val="sv-SE"/>
                      </w:rPr>
                      <w:t>Sitz der Gesellschaft: Nürnberg  Geschäftsführung: Michael Geisler</w:t>
                    </w:r>
                  </w:p>
                  <w:p w14:paraId="75985CC3"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r w:rsidRPr="002A3706">
                      <w:rPr>
                        <w:rFonts w:asciiTheme="minorHAnsi" w:hAnsiTheme="minorHAnsi" w:cstheme="minorHAnsi"/>
                        <w:b w:val="0"/>
                        <w:sz w:val="14"/>
                        <w:szCs w:val="14"/>
                        <w:lang w:val="sv-SE"/>
                      </w:rPr>
                      <w:t>Aufsichtsratsvorsitzender: Dr. Peter Greiner</w:t>
                    </w:r>
                  </w:p>
                  <w:p w14:paraId="712B898A"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r w:rsidRPr="002A3706">
                      <w:rPr>
                        <w:rFonts w:asciiTheme="minorHAnsi" w:hAnsiTheme="minorHAnsi" w:cstheme="minorHAnsi"/>
                        <w:b w:val="0"/>
                        <w:sz w:val="14"/>
                        <w:szCs w:val="14"/>
                        <w:lang w:val="sv-SE"/>
                      </w:rPr>
                      <w:t xml:space="preserve">Registergericht: HRB 20603  </w:t>
                    </w:r>
                  </w:p>
                  <w:p w14:paraId="2E487822"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r w:rsidRPr="002A3706">
                      <w:rPr>
                        <w:rFonts w:asciiTheme="minorHAnsi" w:hAnsiTheme="minorHAnsi" w:cstheme="minorHAnsi"/>
                        <w:b w:val="0"/>
                        <w:sz w:val="14"/>
                        <w:szCs w:val="14"/>
                        <w:lang w:val="sv-SE"/>
                      </w:rPr>
                      <w:t>USt-IdNr: DE 811117185</w:t>
                    </w:r>
                  </w:p>
                  <w:p w14:paraId="2D3573B7" w14:textId="77777777" w:rsidR="00A01168" w:rsidRPr="002A3706" w:rsidRDefault="00A01168" w:rsidP="00A01168">
                    <w:pPr>
                      <w:spacing w:after="120" w:line="216" w:lineRule="auto"/>
                      <w:rPr>
                        <w:rFonts w:cstheme="minorHAnsi"/>
                        <w:color w:val="041E50" w:themeColor="accent1"/>
                        <w:sz w:val="18"/>
                        <w:lang w:val="de-DE"/>
                      </w:rPr>
                    </w:pPr>
                  </w:p>
                  <w:p w14:paraId="76A4F244" w14:textId="77777777" w:rsidR="00A01168" w:rsidRPr="002A3706" w:rsidRDefault="00A01168" w:rsidP="00853C6A">
                    <w:pPr>
                      <w:pStyle w:val="Electroluxinfo"/>
                      <w:spacing w:before="60" w:after="60"/>
                      <w:rPr>
                        <w:rFonts w:asciiTheme="minorHAnsi" w:hAnsiTheme="minorHAnsi" w:cstheme="minorHAnsi"/>
                        <w:b w:val="0"/>
                        <w:sz w:val="14"/>
                        <w:szCs w:val="14"/>
                        <w:lang w:val="sv-SE"/>
                      </w:rPr>
                    </w:pPr>
                  </w:p>
                  <w:p w14:paraId="30EF2326" w14:textId="77777777" w:rsidR="00D264F9" w:rsidRPr="002A3706" w:rsidRDefault="00D264F9" w:rsidP="002978D1">
                    <w:pPr>
                      <w:spacing w:after="120" w:line="216" w:lineRule="auto"/>
                      <w:rPr>
                        <w:rFonts w:cstheme="minorHAnsi"/>
                        <w:color w:val="041E50" w:themeColor="accent1"/>
                        <w:sz w:val="18"/>
                      </w:rPr>
                    </w:pPr>
                  </w:p>
                </w:txbxContent>
              </v:textbox>
            </v:shape>
          </w:pict>
        </mc:Fallback>
      </mc:AlternateContent>
    </w:r>
    <w:r w:rsidR="0037307F" w:rsidRPr="00A01168">
      <w:rPr>
        <w:rFonts w:ascii="Electrolux Sans Regular" w:hAnsi="Electrolux Sans Regular"/>
        <w:b w:val="0"/>
        <w:noProof/>
        <w:sz w:val="14"/>
        <w:szCs w:val="14"/>
        <w:lang w:val="de-DE" w:eastAsia="de-DE"/>
      </w:rPr>
      <mc:AlternateContent>
        <mc:Choice Requires="wps">
          <w:drawing>
            <wp:anchor distT="0" distB="0" distL="114300" distR="114300" simplePos="0" relativeHeight="251658245" behindDoc="0" locked="0" layoutInCell="0" allowOverlap="1" wp14:anchorId="17453CB6" wp14:editId="5636E07E">
              <wp:simplePos x="0" y="0"/>
              <wp:positionH relativeFrom="page">
                <wp:posOffset>0</wp:posOffset>
              </wp:positionH>
              <wp:positionV relativeFrom="page">
                <wp:posOffset>10234930</wp:posOffset>
              </wp:positionV>
              <wp:extent cx="7560310" cy="266700"/>
              <wp:effectExtent l="0" t="0" r="0" b="0"/>
              <wp:wrapNone/>
              <wp:docPr id="3" name="MSIPCMc2cd427ba72e3b59d4db8eb9" descr="{&quot;HashCode&quot;:-122053611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CA54E0" w14:textId="75D501B6" w:rsidR="0037307F" w:rsidRPr="0037307F" w:rsidRDefault="0037307F" w:rsidP="0037307F">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17453CB6" id="MSIPCMc2cd427ba72e3b59d4db8eb9" o:spid="_x0000_s1029" type="#_x0000_t202" alt="{&quot;HashCode&quot;:-1220536117,&quot;Height&quot;:841.0,&quot;Width&quot;:595.0,&quot;Placement&quot;:&quot;Footer&quot;,&quot;Index&quot;:&quot;FirstPage&quot;,&quot;Section&quot;:1,&quot;Top&quot;:0.0,&quot;Left&quot;:0.0}" style="position:absolute;margin-left:0;margin-top:805.9pt;width:595.3pt;height:21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" o:allowincell="f" filled="f" stroked="f" strokeweight=".5pt">
              <v:textbox inset="20pt,0,,0">
                <w:txbxContent>
                  <w:p w14:paraId="45CA54E0" w14:textId="75D501B6" w:rsidR="0037307F" w:rsidRPr="0037307F" w:rsidRDefault="0037307F" w:rsidP="0037307F">
                    <w:pPr>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EC332" w14:textId="77777777" w:rsidR="00477CD1" w:rsidRDefault="00477CD1" w:rsidP="00025D53">
      <w:r>
        <w:separator/>
      </w:r>
    </w:p>
  </w:footnote>
  <w:footnote w:type="continuationSeparator" w:id="0">
    <w:p w14:paraId="2009367E" w14:textId="77777777" w:rsidR="00477CD1" w:rsidRDefault="00477CD1" w:rsidP="00025D53">
      <w:r>
        <w:continuationSeparator/>
      </w:r>
    </w:p>
  </w:footnote>
  <w:footnote w:type="continuationNotice" w:id="1">
    <w:p w14:paraId="643FAA7D" w14:textId="77777777" w:rsidR="00477CD1" w:rsidRDefault="00477C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6A0AA" w14:textId="77777777" w:rsidR="006E4B8C" w:rsidRDefault="006E4B8C">
    <w:pPr>
      <w:pStyle w:val="Kopfzeile"/>
    </w:pPr>
  </w:p>
  <w:p w14:paraId="543E47FD" w14:textId="77777777" w:rsidR="006E4B8C" w:rsidRDefault="006E4B8C">
    <w:pPr>
      <w:pStyle w:val="Kopfzeile"/>
    </w:pPr>
  </w:p>
  <w:p w14:paraId="745C9185" w14:textId="77777777" w:rsidR="006E4B8C" w:rsidRDefault="006E4B8C">
    <w:pPr>
      <w:pStyle w:val="Kopfzeile"/>
    </w:pPr>
  </w:p>
  <w:p w14:paraId="1E4788A4" w14:textId="77777777" w:rsidR="006E4B8C" w:rsidRDefault="006E4B8C">
    <w:pPr>
      <w:pStyle w:val="Kopfzeile"/>
    </w:pPr>
  </w:p>
  <w:p w14:paraId="3951AFA7" w14:textId="77777777" w:rsidR="002978D1" w:rsidRDefault="002978D1">
    <w:pPr>
      <w:pStyle w:val="Kopfzeile"/>
    </w:pPr>
    <w:r>
      <w:rPr>
        <w:noProof/>
        <w:lang w:val="de-DE" w:eastAsia="de-DE"/>
      </w:rPr>
      <w:drawing>
        <wp:anchor distT="0" distB="0" distL="114300" distR="114300" simplePos="0" relativeHeight="251658243" behindDoc="0" locked="1" layoutInCell="1" allowOverlap="1" wp14:anchorId="5911EA5A" wp14:editId="1F585324">
          <wp:simplePos x="0" y="0"/>
          <wp:positionH relativeFrom="page">
            <wp:posOffset>431800</wp:posOffset>
          </wp:positionH>
          <wp:positionV relativeFrom="page">
            <wp:posOffset>431800</wp:posOffset>
          </wp:positionV>
          <wp:extent cx="1594800" cy="363600"/>
          <wp:effectExtent l="0" t="0" r="5715" b="0"/>
          <wp:wrapSquare wrapText="bothSides"/>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481DA" w14:textId="77777777" w:rsidR="002978D1" w:rsidRPr="002A3706" w:rsidRDefault="002978D1" w:rsidP="002978D1">
    <w:pPr>
      <w:pStyle w:val="Kopfzeile"/>
      <w:rPr>
        <w:rFonts w:cstheme="minorHAnsi"/>
      </w:rPr>
    </w:pPr>
  </w:p>
  <w:p w14:paraId="602642F0" w14:textId="77777777" w:rsidR="00025D53" w:rsidRPr="002A3706" w:rsidRDefault="00025D53" w:rsidP="002978D1">
    <w:pPr>
      <w:pStyle w:val="Kopfzeile"/>
      <w:rPr>
        <w:rFonts w:cstheme="minorHAnsi"/>
      </w:rPr>
    </w:pPr>
    <w:r w:rsidRPr="002A3706">
      <w:rPr>
        <w:rFonts w:cstheme="minorHAnsi"/>
        <w:noProof/>
        <w:lang w:val="de-DE" w:eastAsia="de-DE"/>
      </w:rPr>
      <w:drawing>
        <wp:anchor distT="0" distB="0" distL="114300" distR="114300" simplePos="0" relativeHeight="251658242" behindDoc="0" locked="1" layoutInCell="1" allowOverlap="1" wp14:anchorId="6F866FAD" wp14:editId="137722FB">
          <wp:simplePos x="0" y="0"/>
          <wp:positionH relativeFrom="page">
            <wp:posOffset>431800</wp:posOffset>
          </wp:positionH>
          <wp:positionV relativeFrom="page">
            <wp:posOffset>431800</wp:posOffset>
          </wp:positionV>
          <wp:extent cx="1594800" cy="363600"/>
          <wp:effectExtent l="0" t="0" r="5715"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14:sizeRelH relativeFrom="margin">
            <wp14:pctWidth>0</wp14:pctWidth>
          </wp14:sizeRelH>
          <wp14:sizeRelV relativeFrom="margin">
            <wp14:pctHeight>0</wp14:pctHeight>
          </wp14:sizeRelV>
        </wp:anchor>
      </w:drawing>
    </w:r>
  </w:p>
  <w:p w14:paraId="36E2DA9D" w14:textId="77777777" w:rsidR="00D264F9" w:rsidRPr="002A3706" w:rsidRDefault="00D264F9" w:rsidP="002978D1">
    <w:pPr>
      <w:pStyle w:val="Kopfzeile"/>
      <w:rPr>
        <w:rFonts w:cstheme="minorHAnsi"/>
      </w:rPr>
    </w:pPr>
  </w:p>
  <w:p w14:paraId="37E98251" w14:textId="77777777" w:rsidR="00D264F9" w:rsidRPr="002A3706" w:rsidRDefault="00D264F9" w:rsidP="002978D1">
    <w:pPr>
      <w:pStyle w:val="Kopfzeile"/>
      <w:rPr>
        <w:rFonts w:cstheme="minorHAnsi"/>
      </w:rPr>
    </w:pPr>
  </w:p>
  <w:p w14:paraId="143929A1" w14:textId="77777777" w:rsidR="00D264F9" w:rsidRPr="002A3706" w:rsidRDefault="00D264F9" w:rsidP="002978D1">
    <w:pPr>
      <w:pStyle w:val="Kopfzeile"/>
      <w:rPr>
        <w:rFonts w:cstheme="minorHAnsi"/>
      </w:rPr>
    </w:pPr>
  </w:p>
  <w:p w14:paraId="6FFED4E9" w14:textId="77777777" w:rsidR="00C40EC6" w:rsidRPr="002A3706" w:rsidRDefault="00C40EC6" w:rsidP="002978D1">
    <w:pPr>
      <w:pStyle w:val="Kopfzeile"/>
      <w:rPr>
        <w:rFonts w:cstheme="minorHAnsi"/>
      </w:rPr>
    </w:pPr>
  </w:p>
  <w:p w14:paraId="1E3ADD2B" w14:textId="77777777" w:rsidR="00D264F9" w:rsidRPr="002A3706" w:rsidRDefault="00D264F9" w:rsidP="002978D1">
    <w:pPr>
      <w:pStyle w:val="Kopfzeile"/>
      <w:rPr>
        <w:rFonts w:cstheme="minorHAnsi"/>
      </w:rPr>
    </w:pPr>
  </w:p>
  <w:p w14:paraId="53436B19" w14:textId="77777777" w:rsidR="002978D1" w:rsidRPr="002A3706" w:rsidRDefault="002978D1" w:rsidP="002978D1">
    <w:pPr>
      <w:pStyle w:val="Kopfzeile"/>
      <w:rPr>
        <w:rFonts w:cstheme="minorHAnsi"/>
      </w:rPr>
    </w:pPr>
  </w:p>
  <w:p w14:paraId="5C708BED" w14:textId="77777777" w:rsidR="00D264F9" w:rsidRPr="002A3706" w:rsidRDefault="00D264F9" w:rsidP="002978D1">
    <w:pPr>
      <w:pStyle w:val="Kopfzeile"/>
      <w:rPr>
        <w:rFonts w:cstheme="minorHAnsi"/>
      </w:rPr>
    </w:pPr>
  </w:p>
  <w:p w14:paraId="64B4E7E0" w14:textId="77777777" w:rsidR="00D264F9" w:rsidRPr="002A3706" w:rsidRDefault="00C40EC6" w:rsidP="002978D1">
    <w:pPr>
      <w:pStyle w:val="Kopfzeile"/>
      <w:rPr>
        <w:rFonts w:cstheme="minorHAnsi"/>
      </w:rPr>
    </w:pPr>
    <w:r w:rsidRPr="002A3706">
      <w:rPr>
        <w:rFonts w:cstheme="minorHAnsi"/>
        <w:noProof/>
        <w:lang w:val="de-DE" w:eastAsia="de-DE"/>
      </w:rPr>
      <mc:AlternateContent>
        <mc:Choice Requires="wps">
          <w:drawing>
            <wp:anchor distT="0" distB="0" distL="114300" distR="114300" simplePos="0" relativeHeight="251658241" behindDoc="0" locked="1" layoutInCell="1" allowOverlap="1" wp14:anchorId="5C85B6A5" wp14:editId="10BCD261">
              <wp:simplePos x="0" y="0"/>
              <wp:positionH relativeFrom="leftMargin">
                <wp:align>right</wp:align>
              </wp:positionH>
              <wp:positionV relativeFrom="page">
                <wp:posOffset>2105025</wp:posOffset>
              </wp:positionV>
              <wp:extent cx="1989455" cy="1486535"/>
              <wp:effectExtent l="0" t="0" r="10795" b="0"/>
              <wp:wrapNone/>
              <wp:docPr id="8" name="Text Box 8"/>
              <wp:cNvGraphicFramePr/>
              <a:graphic xmlns:a="http://schemas.openxmlformats.org/drawingml/2006/main">
                <a:graphicData uri="http://schemas.microsoft.com/office/word/2010/wordprocessingShape">
                  <wps:wsp>
                    <wps:cNvSpPr txBox="1"/>
                    <wps:spPr>
                      <a:xfrm>
                        <a:off x="0" y="0"/>
                        <a:ext cx="1989455" cy="1486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866C6" w14:textId="77777777" w:rsidR="000D23D2" w:rsidRPr="002A3706" w:rsidRDefault="00853C6A" w:rsidP="00C71908">
                          <w:pPr>
                            <w:pStyle w:val="Electroluxinfo"/>
                            <w:rPr>
                              <w:rFonts w:asciiTheme="minorHAnsi" w:hAnsiTheme="minorHAnsi" w:cstheme="minorHAnsi"/>
                              <w:lang w:val="de-DE"/>
                            </w:rPr>
                          </w:pPr>
                          <w:r w:rsidRPr="002A3706">
                            <w:rPr>
                              <w:rFonts w:asciiTheme="minorHAnsi" w:hAnsiTheme="minorHAnsi" w:cstheme="minorHAnsi"/>
                              <w:lang w:val="de-DE"/>
                            </w:rPr>
                            <w:t>Pressemitteilung</w:t>
                          </w:r>
                        </w:p>
                        <w:p w14:paraId="778BB063" w14:textId="77777777" w:rsidR="00F7087B" w:rsidRPr="002A3706" w:rsidRDefault="00F7087B" w:rsidP="00F7087B">
                          <w:pPr>
                            <w:pStyle w:val="Electroluxinfo"/>
                            <w:rPr>
                              <w:rFonts w:asciiTheme="minorHAnsi" w:hAnsiTheme="minorHAnsi" w:cstheme="minorHAnsi"/>
                              <w:b w:val="0"/>
                              <w:lang w:val="de-DE"/>
                            </w:rPr>
                          </w:pPr>
                          <w:r w:rsidRPr="002A3706">
                            <w:rPr>
                              <w:rFonts w:asciiTheme="minorHAnsi" w:hAnsiTheme="minorHAnsi" w:cstheme="minorHAnsi"/>
                              <w:b w:val="0"/>
                              <w:lang w:val="de-DE"/>
                            </w:rPr>
                            <w:t>Pressekontakt:</w:t>
                          </w:r>
                        </w:p>
                        <w:p w14:paraId="44FACCE9" w14:textId="77777777" w:rsidR="00F7087B" w:rsidRPr="002A3706" w:rsidRDefault="009008DD" w:rsidP="00F7087B">
                          <w:pPr>
                            <w:pStyle w:val="Electroluxinfo"/>
                            <w:rPr>
                              <w:rFonts w:asciiTheme="minorHAnsi" w:hAnsiTheme="minorHAnsi" w:cstheme="minorHAnsi"/>
                              <w:b w:val="0"/>
                              <w:lang w:val="de-DE"/>
                            </w:rPr>
                          </w:pPr>
                          <w:r w:rsidRPr="002A3706">
                            <w:rPr>
                              <w:rFonts w:asciiTheme="minorHAnsi" w:hAnsiTheme="minorHAnsi" w:cstheme="minorHAnsi"/>
                              <w:b w:val="0"/>
                              <w:lang w:val="de-DE"/>
                            </w:rPr>
                            <w:t>Heidi Zucker</w:t>
                          </w:r>
                        </w:p>
                        <w:p w14:paraId="6493E5BA" w14:textId="77777777" w:rsidR="009008DD" w:rsidRPr="002A3706" w:rsidRDefault="00607AF0" w:rsidP="00F7087B">
                          <w:pPr>
                            <w:pStyle w:val="Electroluxinfo"/>
                            <w:rPr>
                              <w:rFonts w:asciiTheme="minorHAnsi" w:hAnsiTheme="minorHAnsi" w:cstheme="minorHAnsi"/>
                              <w:b w:val="0"/>
                              <w:lang w:val="de-DE"/>
                            </w:rPr>
                          </w:pPr>
                          <w:hyperlink r:id="rId2" w:history="1">
                            <w:r w:rsidR="00B623F0" w:rsidRPr="002A3706">
                              <w:rPr>
                                <w:rStyle w:val="Hyperlink"/>
                                <w:rFonts w:asciiTheme="minorHAnsi" w:hAnsiTheme="minorHAnsi" w:cstheme="minorHAnsi"/>
                                <w:b w:val="0"/>
                                <w:lang w:val="de-DE"/>
                              </w:rPr>
                              <w:t>heidi.zucker@electrolux.com</w:t>
                            </w:r>
                          </w:hyperlink>
                        </w:p>
                        <w:p w14:paraId="18E0FDAB" w14:textId="77777777" w:rsidR="009008DD" w:rsidRPr="002A3706" w:rsidRDefault="002D044B" w:rsidP="00F7087B">
                          <w:pPr>
                            <w:pStyle w:val="Electroluxinfo"/>
                            <w:rPr>
                              <w:rFonts w:asciiTheme="minorHAnsi" w:hAnsiTheme="minorHAnsi" w:cstheme="minorHAnsi"/>
                              <w:b w:val="0"/>
                              <w:lang w:val="de-DE"/>
                            </w:rPr>
                          </w:pPr>
                          <w:r w:rsidRPr="002A3706">
                            <w:rPr>
                              <w:rFonts w:asciiTheme="minorHAnsi" w:hAnsiTheme="minorHAnsi" w:cstheme="minorHAnsi"/>
                              <w:b w:val="0"/>
                              <w:lang w:val="de-DE"/>
                            </w:rPr>
                            <w:t>Tel.: 0</w:t>
                          </w:r>
                          <w:r w:rsidR="009008DD" w:rsidRPr="002A3706">
                            <w:rPr>
                              <w:rFonts w:asciiTheme="minorHAnsi" w:hAnsiTheme="minorHAnsi" w:cstheme="minorHAnsi"/>
                              <w:b w:val="0"/>
                              <w:lang w:val="de-DE"/>
                            </w:rPr>
                            <w:t>170</w:t>
                          </w:r>
                          <w:r w:rsidRPr="002A3706">
                            <w:rPr>
                              <w:rFonts w:asciiTheme="minorHAnsi" w:hAnsiTheme="minorHAnsi" w:cstheme="minorHAnsi"/>
                              <w:b w:val="0"/>
                              <w:lang w:val="de-DE"/>
                            </w:rPr>
                            <w:t>/</w:t>
                          </w:r>
                          <w:r w:rsidR="009008DD" w:rsidRPr="002A3706">
                            <w:rPr>
                              <w:rFonts w:asciiTheme="minorHAnsi" w:hAnsiTheme="minorHAnsi" w:cstheme="minorHAnsi"/>
                              <w:b w:val="0"/>
                              <w:lang w:val="de-DE"/>
                            </w:rPr>
                            <w:t>920431</w:t>
                          </w:r>
                          <w:r w:rsidR="00B623F0" w:rsidRPr="002A3706">
                            <w:rPr>
                              <w:rFonts w:asciiTheme="minorHAnsi" w:hAnsiTheme="minorHAnsi" w:cstheme="minorHAnsi"/>
                              <w:b w:val="0"/>
                              <w:lang w:val="de-DE"/>
                            </w:rPr>
                            <w:t>6</w:t>
                          </w:r>
                        </w:p>
                        <w:p w14:paraId="0A704E95" w14:textId="77777777" w:rsidR="009008DD" w:rsidRPr="000E6FD0" w:rsidRDefault="009008DD" w:rsidP="00F7087B">
                          <w:pPr>
                            <w:pStyle w:val="Electroluxinfo"/>
                            <w:rPr>
                              <w:rFonts w:ascii="Electrolux Sans Regular" w:hAnsi="Electrolux Sans Regular"/>
                              <w:b w:val="0"/>
                              <w:lang w:val="de-DE"/>
                            </w:rPr>
                          </w:pPr>
                        </w:p>
                        <w:p w14:paraId="11836C38" w14:textId="77777777" w:rsidR="00F7087B" w:rsidRPr="00A1459F" w:rsidRDefault="00F7087B" w:rsidP="00C71908">
                          <w:pPr>
                            <w:pStyle w:val="Electroluxinfo"/>
                            <w:rPr>
                              <w:lang w:val="de-DE"/>
                            </w:rPr>
                          </w:pPr>
                        </w:p>
                        <w:p w14:paraId="79DB5BC2" w14:textId="77777777" w:rsidR="00C40EC6" w:rsidRPr="00A1459F" w:rsidRDefault="00C40EC6" w:rsidP="00C71908">
                          <w:pPr>
                            <w:pStyle w:val="Electroluxinfo"/>
                            <w:rPr>
                              <w:rFonts w:ascii="Electrolux Sans Regular" w:hAnsi="Electrolux Sans Regular"/>
                              <w:b w:val="0"/>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5B6A5" id="_x0000_t202" coordsize="21600,21600" o:spt="202" path="m,l,21600r21600,l21600,xe">
              <v:stroke joinstyle="miter"/>
              <v:path gradientshapeok="t" o:connecttype="rect"/>
            </v:shapetype>
            <v:shape id="Text Box 8" o:spid="_x0000_s1027" type="#_x0000_t202" style="position:absolute;margin-left:105.45pt;margin-top:165.75pt;width:156.65pt;height:117.05pt;z-index:251658241;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" filled="f" stroked="f" strokeweight=".5pt">
              <v:textbox inset="0,0,0,0">
                <w:txbxContent>
                  <w:p w14:paraId="7FF866C6" w14:textId="77777777" w:rsidR="000D23D2" w:rsidRPr="002A3706" w:rsidRDefault="00853C6A" w:rsidP="00C71908">
                    <w:pPr>
                      <w:pStyle w:val="Electroluxinfo"/>
                      <w:rPr>
                        <w:rFonts w:asciiTheme="minorHAnsi" w:hAnsiTheme="minorHAnsi" w:cstheme="minorHAnsi"/>
                        <w:lang w:val="de-DE"/>
                      </w:rPr>
                    </w:pPr>
                    <w:r w:rsidRPr="002A3706">
                      <w:rPr>
                        <w:rFonts w:asciiTheme="minorHAnsi" w:hAnsiTheme="minorHAnsi" w:cstheme="minorHAnsi"/>
                        <w:lang w:val="de-DE"/>
                      </w:rPr>
                      <w:t>Pressemitteilung</w:t>
                    </w:r>
                  </w:p>
                  <w:p w14:paraId="778BB063" w14:textId="77777777" w:rsidR="00F7087B" w:rsidRPr="002A3706" w:rsidRDefault="00F7087B" w:rsidP="00F7087B">
                    <w:pPr>
                      <w:pStyle w:val="Electroluxinfo"/>
                      <w:rPr>
                        <w:rFonts w:asciiTheme="minorHAnsi" w:hAnsiTheme="minorHAnsi" w:cstheme="minorHAnsi"/>
                        <w:b w:val="0"/>
                        <w:lang w:val="de-DE"/>
                      </w:rPr>
                    </w:pPr>
                    <w:r w:rsidRPr="002A3706">
                      <w:rPr>
                        <w:rFonts w:asciiTheme="minorHAnsi" w:hAnsiTheme="minorHAnsi" w:cstheme="minorHAnsi"/>
                        <w:b w:val="0"/>
                        <w:lang w:val="de-DE"/>
                      </w:rPr>
                      <w:t>Pressekontakt:</w:t>
                    </w:r>
                  </w:p>
                  <w:p w14:paraId="44FACCE9" w14:textId="77777777" w:rsidR="00F7087B" w:rsidRPr="002A3706" w:rsidRDefault="009008DD" w:rsidP="00F7087B">
                    <w:pPr>
                      <w:pStyle w:val="Electroluxinfo"/>
                      <w:rPr>
                        <w:rFonts w:asciiTheme="minorHAnsi" w:hAnsiTheme="minorHAnsi" w:cstheme="minorHAnsi"/>
                        <w:b w:val="0"/>
                        <w:lang w:val="de-DE"/>
                      </w:rPr>
                    </w:pPr>
                    <w:r w:rsidRPr="002A3706">
                      <w:rPr>
                        <w:rFonts w:asciiTheme="minorHAnsi" w:hAnsiTheme="minorHAnsi" w:cstheme="minorHAnsi"/>
                        <w:b w:val="0"/>
                        <w:lang w:val="de-DE"/>
                      </w:rPr>
                      <w:t>Heidi Zucker</w:t>
                    </w:r>
                  </w:p>
                  <w:p w14:paraId="6493E5BA" w14:textId="77777777" w:rsidR="009008DD" w:rsidRPr="002A3706" w:rsidRDefault="00607AF0" w:rsidP="00F7087B">
                    <w:pPr>
                      <w:pStyle w:val="Electroluxinfo"/>
                      <w:rPr>
                        <w:rFonts w:asciiTheme="minorHAnsi" w:hAnsiTheme="minorHAnsi" w:cstheme="minorHAnsi"/>
                        <w:b w:val="0"/>
                        <w:lang w:val="de-DE"/>
                      </w:rPr>
                    </w:pPr>
                    <w:r>
                      <w:fldChar w:fldCharType="begin"/>
                    </w:r>
                    <w:r w:rsidRPr="005B4CC7">
                      <w:rPr>
                        <w:lang w:val="de-DE"/>
                      </w:rPr>
                      <w:instrText xml:space="preserve"> HYPERLINK "mailto:heidi.zucker@electrolux.com" </w:instrText>
                    </w:r>
                    <w:r>
                      <w:fldChar w:fldCharType="separate"/>
                    </w:r>
                    <w:r w:rsidR="00B623F0" w:rsidRPr="002A3706">
                      <w:rPr>
                        <w:rStyle w:val="Hyperlink"/>
                        <w:rFonts w:asciiTheme="minorHAnsi" w:hAnsiTheme="minorHAnsi" w:cstheme="minorHAnsi"/>
                        <w:b w:val="0"/>
                        <w:lang w:val="de-DE"/>
                      </w:rPr>
                      <w:t>heidi.zucker@electrolux.com</w:t>
                    </w:r>
                    <w:r>
                      <w:rPr>
                        <w:rStyle w:val="Hyperlink"/>
                        <w:rFonts w:asciiTheme="minorHAnsi" w:hAnsiTheme="minorHAnsi" w:cstheme="minorHAnsi"/>
                        <w:b w:val="0"/>
                        <w:lang w:val="de-DE"/>
                      </w:rPr>
                      <w:fldChar w:fldCharType="end"/>
                    </w:r>
                  </w:p>
                  <w:p w14:paraId="18E0FDAB" w14:textId="77777777" w:rsidR="009008DD" w:rsidRPr="002A3706" w:rsidRDefault="002D044B" w:rsidP="00F7087B">
                    <w:pPr>
                      <w:pStyle w:val="Electroluxinfo"/>
                      <w:rPr>
                        <w:rFonts w:asciiTheme="minorHAnsi" w:hAnsiTheme="minorHAnsi" w:cstheme="minorHAnsi"/>
                        <w:b w:val="0"/>
                        <w:lang w:val="de-DE"/>
                      </w:rPr>
                    </w:pPr>
                    <w:r w:rsidRPr="002A3706">
                      <w:rPr>
                        <w:rFonts w:asciiTheme="minorHAnsi" w:hAnsiTheme="minorHAnsi" w:cstheme="minorHAnsi"/>
                        <w:b w:val="0"/>
                        <w:lang w:val="de-DE"/>
                      </w:rPr>
                      <w:t>Tel.: 0</w:t>
                    </w:r>
                    <w:r w:rsidR="009008DD" w:rsidRPr="002A3706">
                      <w:rPr>
                        <w:rFonts w:asciiTheme="minorHAnsi" w:hAnsiTheme="minorHAnsi" w:cstheme="minorHAnsi"/>
                        <w:b w:val="0"/>
                        <w:lang w:val="de-DE"/>
                      </w:rPr>
                      <w:t>170</w:t>
                    </w:r>
                    <w:r w:rsidRPr="002A3706">
                      <w:rPr>
                        <w:rFonts w:asciiTheme="minorHAnsi" w:hAnsiTheme="minorHAnsi" w:cstheme="minorHAnsi"/>
                        <w:b w:val="0"/>
                        <w:lang w:val="de-DE"/>
                      </w:rPr>
                      <w:t>/</w:t>
                    </w:r>
                    <w:r w:rsidR="009008DD" w:rsidRPr="002A3706">
                      <w:rPr>
                        <w:rFonts w:asciiTheme="minorHAnsi" w:hAnsiTheme="minorHAnsi" w:cstheme="minorHAnsi"/>
                        <w:b w:val="0"/>
                        <w:lang w:val="de-DE"/>
                      </w:rPr>
                      <w:t>920431</w:t>
                    </w:r>
                    <w:r w:rsidR="00B623F0" w:rsidRPr="002A3706">
                      <w:rPr>
                        <w:rFonts w:asciiTheme="minorHAnsi" w:hAnsiTheme="minorHAnsi" w:cstheme="minorHAnsi"/>
                        <w:b w:val="0"/>
                        <w:lang w:val="de-DE"/>
                      </w:rPr>
                      <w:t>6</w:t>
                    </w:r>
                  </w:p>
                  <w:p w14:paraId="0A704E95" w14:textId="77777777" w:rsidR="009008DD" w:rsidRPr="000E6FD0" w:rsidRDefault="009008DD" w:rsidP="00F7087B">
                    <w:pPr>
                      <w:pStyle w:val="Electroluxinfo"/>
                      <w:rPr>
                        <w:rFonts w:ascii="Electrolux Sans Regular" w:hAnsi="Electrolux Sans Regular"/>
                        <w:b w:val="0"/>
                        <w:lang w:val="de-DE"/>
                      </w:rPr>
                    </w:pPr>
                  </w:p>
                  <w:p w14:paraId="11836C38" w14:textId="77777777" w:rsidR="00F7087B" w:rsidRPr="00A1459F" w:rsidRDefault="00F7087B" w:rsidP="00C71908">
                    <w:pPr>
                      <w:pStyle w:val="Electroluxinfo"/>
                      <w:rPr>
                        <w:lang w:val="de-DE"/>
                      </w:rPr>
                    </w:pPr>
                  </w:p>
                  <w:p w14:paraId="79DB5BC2" w14:textId="77777777" w:rsidR="00C40EC6" w:rsidRPr="00A1459F" w:rsidRDefault="00C40EC6" w:rsidP="00C71908">
                    <w:pPr>
                      <w:pStyle w:val="Electroluxinfo"/>
                      <w:rPr>
                        <w:rFonts w:ascii="Electrolux Sans Regular" w:hAnsi="Electrolux Sans Regular"/>
                        <w:b w:val="0"/>
                        <w:lang w:val="de-DE"/>
                      </w:rPr>
                    </w:pPr>
                  </w:p>
                </w:txbxContent>
              </v:textbox>
              <w10:wrap anchorx="margin" anchory="page"/>
              <w10:anchorlock/>
            </v:shape>
          </w:pict>
        </mc:Fallback>
      </mc:AlternateContent>
    </w:r>
  </w:p>
  <w:p w14:paraId="0B3061FB" w14:textId="77777777" w:rsidR="00D264F9" w:rsidRPr="002A3706" w:rsidRDefault="00D264F9" w:rsidP="002978D1">
    <w:pPr>
      <w:pStyle w:val="Kopfzeile"/>
      <w:spacing w:after="40"/>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7F"/>
    <w:rsid w:val="00000819"/>
    <w:rsid w:val="00003C78"/>
    <w:rsid w:val="00005BE9"/>
    <w:rsid w:val="00005FE4"/>
    <w:rsid w:val="000122BE"/>
    <w:rsid w:val="000210CA"/>
    <w:rsid w:val="00022731"/>
    <w:rsid w:val="000250EE"/>
    <w:rsid w:val="00025D53"/>
    <w:rsid w:val="0002786A"/>
    <w:rsid w:val="00027B1E"/>
    <w:rsid w:val="00027F1B"/>
    <w:rsid w:val="00031CA3"/>
    <w:rsid w:val="0003404B"/>
    <w:rsid w:val="00034549"/>
    <w:rsid w:val="00035838"/>
    <w:rsid w:val="00036325"/>
    <w:rsid w:val="00037081"/>
    <w:rsid w:val="00040ADE"/>
    <w:rsid w:val="00041CD4"/>
    <w:rsid w:val="00041FFF"/>
    <w:rsid w:val="0004208B"/>
    <w:rsid w:val="000439AB"/>
    <w:rsid w:val="000441CF"/>
    <w:rsid w:val="00044800"/>
    <w:rsid w:val="00044D58"/>
    <w:rsid w:val="00051CF8"/>
    <w:rsid w:val="00071086"/>
    <w:rsid w:val="00072588"/>
    <w:rsid w:val="000733D1"/>
    <w:rsid w:val="000733FE"/>
    <w:rsid w:val="00073CAE"/>
    <w:rsid w:val="00074F6E"/>
    <w:rsid w:val="00076DE8"/>
    <w:rsid w:val="00080782"/>
    <w:rsid w:val="00080B6B"/>
    <w:rsid w:val="00080F28"/>
    <w:rsid w:val="00084782"/>
    <w:rsid w:val="000928C8"/>
    <w:rsid w:val="0009483A"/>
    <w:rsid w:val="0009712A"/>
    <w:rsid w:val="000A01AD"/>
    <w:rsid w:val="000A54B9"/>
    <w:rsid w:val="000C0D29"/>
    <w:rsid w:val="000C4D36"/>
    <w:rsid w:val="000C61A1"/>
    <w:rsid w:val="000D10DE"/>
    <w:rsid w:val="000D23D2"/>
    <w:rsid w:val="000D3A83"/>
    <w:rsid w:val="000D6248"/>
    <w:rsid w:val="000D627F"/>
    <w:rsid w:val="000D6600"/>
    <w:rsid w:val="000E1686"/>
    <w:rsid w:val="000E6FD0"/>
    <w:rsid w:val="000F048A"/>
    <w:rsid w:val="000F2A0B"/>
    <w:rsid w:val="000F6AA9"/>
    <w:rsid w:val="000F797E"/>
    <w:rsid w:val="000F7C7D"/>
    <w:rsid w:val="00103BC9"/>
    <w:rsid w:val="001055DF"/>
    <w:rsid w:val="0011704A"/>
    <w:rsid w:val="00117D84"/>
    <w:rsid w:val="0012168E"/>
    <w:rsid w:val="0012488C"/>
    <w:rsid w:val="00141733"/>
    <w:rsid w:val="00141F8A"/>
    <w:rsid w:val="0015246C"/>
    <w:rsid w:val="00152974"/>
    <w:rsid w:val="00152BA6"/>
    <w:rsid w:val="001543C2"/>
    <w:rsid w:val="00155D4E"/>
    <w:rsid w:val="00156732"/>
    <w:rsid w:val="001629D4"/>
    <w:rsid w:val="0016385E"/>
    <w:rsid w:val="00166E82"/>
    <w:rsid w:val="00171AF0"/>
    <w:rsid w:val="00171ED5"/>
    <w:rsid w:val="00176FAE"/>
    <w:rsid w:val="00184091"/>
    <w:rsid w:val="00185934"/>
    <w:rsid w:val="0019089A"/>
    <w:rsid w:val="001924AD"/>
    <w:rsid w:val="001973AF"/>
    <w:rsid w:val="001A3318"/>
    <w:rsid w:val="001A6996"/>
    <w:rsid w:val="001C031D"/>
    <w:rsid w:val="001C117C"/>
    <w:rsid w:val="001C508B"/>
    <w:rsid w:val="001C5641"/>
    <w:rsid w:val="001D0205"/>
    <w:rsid w:val="001D1E4F"/>
    <w:rsid w:val="001E532D"/>
    <w:rsid w:val="001E694C"/>
    <w:rsid w:val="001E7C23"/>
    <w:rsid w:val="001E7C2E"/>
    <w:rsid w:val="001F6710"/>
    <w:rsid w:val="0020111C"/>
    <w:rsid w:val="0020300A"/>
    <w:rsid w:val="0020303A"/>
    <w:rsid w:val="0020307E"/>
    <w:rsid w:val="00206A8B"/>
    <w:rsid w:val="00215555"/>
    <w:rsid w:val="00215F01"/>
    <w:rsid w:val="002201D0"/>
    <w:rsid w:val="0022285D"/>
    <w:rsid w:val="00224155"/>
    <w:rsid w:val="00231A8B"/>
    <w:rsid w:val="002369F0"/>
    <w:rsid w:val="00236ABE"/>
    <w:rsid w:val="002371EF"/>
    <w:rsid w:val="00237E38"/>
    <w:rsid w:val="0024105E"/>
    <w:rsid w:val="002478A1"/>
    <w:rsid w:val="00252645"/>
    <w:rsid w:val="002564B0"/>
    <w:rsid w:val="00257085"/>
    <w:rsid w:val="00260343"/>
    <w:rsid w:val="00261F4C"/>
    <w:rsid w:val="00264D89"/>
    <w:rsid w:val="00265DC2"/>
    <w:rsid w:val="002755EC"/>
    <w:rsid w:val="0028053C"/>
    <w:rsid w:val="00284832"/>
    <w:rsid w:val="00285949"/>
    <w:rsid w:val="00296A2C"/>
    <w:rsid w:val="002978D1"/>
    <w:rsid w:val="002A17FB"/>
    <w:rsid w:val="002A3706"/>
    <w:rsid w:val="002A4AC7"/>
    <w:rsid w:val="002A4C24"/>
    <w:rsid w:val="002A674F"/>
    <w:rsid w:val="002A7E98"/>
    <w:rsid w:val="002B0B04"/>
    <w:rsid w:val="002B34F9"/>
    <w:rsid w:val="002B3E84"/>
    <w:rsid w:val="002B680A"/>
    <w:rsid w:val="002B7EDB"/>
    <w:rsid w:val="002C415D"/>
    <w:rsid w:val="002C44F9"/>
    <w:rsid w:val="002C6557"/>
    <w:rsid w:val="002D044B"/>
    <w:rsid w:val="002D3630"/>
    <w:rsid w:val="002D7EF1"/>
    <w:rsid w:val="002E1F59"/>
    <w:rsid w:val="002E2A23"/>
    <w:rsid w:val="002E3006"/>
    <w:rsid w:val="002F0E39"/>
    <w:rsid w:val="002F65DE"/>
    <w:rsid w:val="002F72DD"/>
    <w:rsid w:val="00301D11"/>
    <w:rsid w:val="003078A0"/>
    <w:rsid w:val="003124F0"/>
    <w:rsid w:val="00314EEA"/>
    <w:rsid w:val="00315FA1"/>
    <w:rsid w:val="003173BC"/>
    <w:rsid w:val="00320181"/>
    <w:rsid w:val="00323A76"/>
    <w:rsid w:val="00323EED"/>
    <w:rsid w:val="00324A65"/>
    <w:rsid w:val="00325B00"/>
    <w:rsid w:val="003261A7"/>
    <w:rsid w:val="003273A8"/>
    <w:rsid w:val="0033272C"/>
    <w:rsid w:val="00334B96"/>
    <w:rsid w:val="0033568B"/>
    <w:rsid w:val="00342468"/>
    <w:rsid w:val="00343A1B"/>
    <w:rsid w:val="00345628"/>
    <w:rsid w:val="00347AC5"/>
    <w:rsid w:val="00352F82"/>
    <w:rsid w:val="0035762C"/>
    <w:rsid w:val="003605FA"/>
    <w:rsid w:val="00360DCB"/>
    <w:rsid w:val="00371298"/>
    <w:rsid w:val="00371709"/>
    <w:rsid w:val="0037307F"/>
    <w:rsid w:val="003738AA"/>
    <w:rsid w:val="00377604"/>
    <w:rsid w:val="003844E1"/>
    <w:rsid w:val="003849A4"/>
    <w:rsid w:val="0038722D"/>
    <w:rsid w:val="003875CF"/>
    <w:rsid w:val="003900BC"/>
    <w:rsid w:val="00394A14"/>
    <w:rsid w:val="0039758E"/>
    <w:rsid w:val="003A0943"/>
    <w:rsid w:val="003A1357"/>
    <w:rsid w:val="003A5BC8"/>
    <w:rsid w:val="003A6DA9"/>
    <w:rsid w:val="003B047F"/>
    <w:rsid w:val="003B2537"/>
    <w:rsid w:val="003B536B"/>
    <w:rsid w:val="003C7587"/>
    <w:rsid w:val="003D678C"/>
    <w:rsid w:val="003D7025"/>
    <w:rsid w:val="003D735B"/>
    <w:rsid w:val="003E7740"/>
    <w:rsid w:val="003F25F4"/>
    <w:rsid w:val="003F5EFF"/>
    <w:rsid w:val="00401094"/>
    <w:rsid w:val="004020A4"/>
    <w:rsid w:val="00430B7E"/>
    <w:rsid w:val="00431A94"/>
    <w:rsid w:val="00432838"/>
    <w:rsid w:val="00436DB7"/>
    <w:rsid w:val="00440972"/>
    <w:rsid w:val="004438A3"/>
    <w:rsid w:val="00446C8E"/>
    <w:rsid w:val="00451670"/>
    <w:rsid w:val="00452D4B"/>
    <w:rsid w:val="00457264"/>
    <w:rsid w:val="00457552"/>
    <w:rsid w:val="00461AB7"/>
    <w:rsid w:val="004669AC"/>
    <w:rsid w:val="00471375"/>
    <w:rsid w:val="004720E9"/>
    <w:rsid w:val="00472250"/>
    <w:rsid w:val="0047536C"/>
    <w:rsid w:val="00477BF1"/>
    <w:rsid w:val="00477CD1"/>
    <w:rsid w:val="0048275C"/>
    <w:rsid w:val="004834AE"/>
    <w:rsid w:val="00494553"/>
    <w:rsid w:val="00495AF0"/>
    <w:rsid w:val="00497BF3"/>
    <w:rsid w:val="004A018E"/>
    <w:rsid w:val="004B1936"/>
    <w:rsid w:val="004B7734"/>
    <w:rsid w:val="004C015F"/>
    <w:rsid w:val="004C079D"/>
    <w:rsid w:val="004C4100"/>
    <w:rsid w:val="004C4E76"/>
    <w:rsid w:val="004C561D"/>
    <w:rsid w:val="004C6596"/>
    <w:rsid w:val="004D2CF2"/>
    <w:rsid w:val="004D652A"/>
    <w:rsid w:val="004E540F"/>
    <w:rsid w:val="004F238A"/>
    <w:rsid w:val="004F58E9"/>
    <w:rsid w:val="004F6762"/>
    <w:rsid w:val="00501AA4"/>
    <w:rsid w:val="00502A4E"/>
    <w:rsid w:val="005113C9"/>
    <w:rsid w:val="00517131"/>
    <w:rsid w:val="005240D0"/>
    <w:rsid w:val="0052629B"/>
    <w:rsid w:val="00530082"/>
    <w:rsid w:val="00531DF6"/>
    <w:rsid w:val="0053282A"/>
    <w:rsid w:val="0053413C"/>
    <w:rsid w:val="0053543D"/>
    <w:rsid w:val="00536C4A"/>
    <w:rsid w:val="00540AEB"/>
    <w:rsid w:val="00541FEF"/>
    <w:rsid w:val="00552DDE"/>
    <w:rsid w:val="00556788"/>
    <w:rsid w:val="00562C19"/>
    <w:rsid w:val="00564777"/>
    <w:rsid w:val="005737A7"/>
    <w:rsid w:val="00576DE8"/>
    <w:rsid w:val="00577566"/>
    <w:rsid w:val="005846BE"/>
    <w:rsid w:val="00585BDA"/>
    <w:rsid w:val="00590FBA"/>
    <w:rsid w:val="00595B80"/>
    <w:rsid w:val="00595D91"/>
    <w:rsid w:val="005975F4"/>
    <w:rsid w:val="005A2FCB"/>
    <w:rsid w:val="005A4B63"/>
    <w:rsid w:val="005B1CFD"/>
    <w:rsid w:val="005B324A"/>
    <w:rsid w:val="005B374E"/>
    <w:rsid w:val="005B4CC7"/>
    <w:rsid w:val="005B5D19"/>
    <w:rsid w:val="005C17E1"/>
    <w:rsid w:val="005C53C8"/>
    <w:rsid w:val="005D14F8"/>
    <w:rsid w:val="005D50DA"/>
    <w:rsid w:val="005E08F7"/>
    <w:rsid w:val="005E4DB5"/>
    <w:rsid w:val="005E4EF2"/>
    <w:rsid w:val="005E5D92"/>
    <w:rsid w:val="005E79EA"/>
    <w:rsid w:val="006027E3"/>
    <w:rsid w:val="00602B5E"/>
    <w:rsid w:val="0060588D"/>
    <w:rsid w:val="006070CD"/>
    <w:rsid w:val="00607AF0"/>
    <w:rsid w:val="00610518"/>
    <w:rsid w:val="00610C81"/>
    <w:rsid w:val="00616007"/>
    <w:rsid w:val="006208F6"/>
    <w:rsid w:val="00622508"/>
    <w:rsid w:val="00622880"/>
    <w:rsid w:val="006254CF"/>
    <w:rsid w:val="0063221D"/>
    <w:rsid w:val="00635982"/>
    <w:rsid w:val="006415C9"/>
    <w:rsid w:val="006421CB"/>
    <w:rsid w:val="006447B3"/>
    <w:rsid w:val="00644BB2"/>
    <w:rsid w:val="00653073"/>
    <w:rsid w:val="0065499E"/>
    <w:rsid w:val="00662273"/>
    <w:rsid w:val="0067496B"/>
    <w:rsid w:val="00675377"/>
    <w:rsid w:val="00676D1B"/>
    <w:rsid w:val="00683208"/>
    <w:rsid w:val="00683C3A"/>
    <w:rsid w:val="00695370"/>
    <w:rsid w:val="00697EE8"/>
    <w:rsid w:val="006A1BCF"/>
    <w:rsid w:val="006A1F40"/>
    <w:rsid w:val="006A5239"/>
    <w:rsid w:val="006B1662"/>
    <w:rsid w:val="006B3243"/>
    <w:rsid w:val="006B4850"/>
    <w:rsid w:val="006C2423"/>
    <w:rsid w:val="006C6C7D"/>
    <w:rsid w:val="006C7366"/>
    <w:rsid w:val="006C73A2"/>
    <w:rsid w:val="006D3C81"/>
    <w:rsid w:val="006E4B8C"/>
    <w:rsid w:val="006E5862"/>
    <w:rsid w:val="006E6FBA"/>
    <w:rsid w:val="006E72DA"/>
    <w:rsid w:val="006F04E2"/>
    <w:rsid w:val="006F132C"/>
    <w:rsid w:val="006F2B9C"/>
    <w:rsid w:val="00704205"/>
    <w:rsid w:val="007069FB"/>
    <w:rsid w:val="007120F4"/>
    <w:rsid w:val="00716CDF"/>
    <w:rsid w:val="00716DB3"/>
    <w:rsid w:val="0071743A"/>
    <w:rsid w:val="00722436"/>
    <w:rsid w:val="00724382"/>
    <w:rsid w:val="00725611"/>
    <w:rsid w:val="00732C15"/>
    <w:rsid w:val="00733E21"/>
    <w:rsid w:val="0073640D"/>
    <w:rsid w:val="00742E2B"/>
    <w:rsid w:val="00747CF8"/>
    <w:rsid w:val="00761F22"/>
    <w:rsid w:val="00762127"/>
    <w:rsid w:val="00763F77"/>
    <w:rsid w:val="00767058"/>
    <w:rsid w:val="00770421"/>
    <w:rsid w:val="007752D5"/>
    <w:rsid w:val="00776084"/>
    <w:rsid w:val="007819F4"/>
    <w:rsid w:val="00783E61"/>
    <w:rsid w:val="00787FDA"/>
    <w:rsid w:val="007928D0"/>
    <w:rsid w:val="00794E45"/>
    <w:rsid w:val="0079774D"/>
    <w:rsid w:val="007A1C40"/>
    <w:rsid w:val="007A4AE7"/>
    <w:rsid w:val="007A6A33"/>
    <w:rsid w:val="007B0D58"/>
    <w:rsid w:val="007B1AFC"/>
    <w:rsid w:val="007B5DED"/>
    <w:rsid w:val="007B7C99"/>
    <w:rsid w:val="007C10F1"/>
    <w:rsid w:val="007C61E2"/>
    <w:rsid w:val="007C6C8D"/>
    <w:rsid w:val="007C70B9"/>
    <w:rsid w:val="007C78D3"/>
    <w:rsid w:val="007D3A93"/>
    <w:rsid w:val="007E22DE"/>
    <w:rsid w:val="007E6199"/>
    <w:rsid w:val="007E7E81"/>
    <w:rsid w:val="007F026D"/>
    <w:rsid w:val="007F30DF"/>
    <w:rsid w:val="007F5322"/>
    <w:rsid w:val="008000F6"/>
    <w:rsid w:val="008046CA"/>
    <w:rsid w:val="0081227A"/>
    <w:rsid w:val="0081238D"/>
    <w:rsid w:val="00817BAA"/>
    <w:rsid w:val="00824231"/>
    <w:rsid w:val="00825CF1"/>
    <w:rsid w:val="00826FF9"/>
    <w:rsid w:val="00830526"/>
    <w:rsid w:val="0083178C"/>
    <w:rsid w:val="00834499"/>
    <w:rsid w:val="00834854"/>
    <w:rsid w:val="00834ED9"/>
    <w:rsid w:val="008472AB"/>
    <w:rsid w:val="008531DA"/>
    <w:rsid w:val="00853C6A"/>
    <w:rsid w:val="00855844"/>
    <w:rsid w:val="0085648B"/>
    <w:rsid w:val="0086015F"/>
    <w:rsid w:val="00860A9C"/>
    <w:rsid w:val="0086785B"/>
    <w:rsid w:val="008702FC"/>
    <w:rsid w:val="008760B4"/>
    <w:rsid w:val="00880BBF"/>
    <w:rsid w:val="0088687C"/>
    <w:rsid w:val="00895E1F"/>
    <w:rsid w:val="008A1B1A"/>
    <w:rsid w:val="008A7D96"/>
    <w:rsid w:val="008B0682"/>
    <w:rsid w:val="008B368D"/>
    <w:rsid w:val="008B3AED"/>
    <w:rsid w:val="008B3B59"/>
    <w:rsid w:val="008B5D88"/>
    <w:rsid w:val="008C04D9"/>
    <w:rsid w:val="008D25F0"/>
    <w:rsid w:val="008D7485"/>
    <w:rsid w:val="008E45C3"/>
    <w:rsid w:val="008E4650"/>
    <w:rsid w:val="008E79A0"/>
    <w:rsid w:val="008F3F92"/>
    <w:rsid w:val="008F51CC"/>
    <w:rsid w:val="009008DD"/>
    <w:rsid w:val="0090200C"/>
    <w:rsid w:val="00913251"/>
    <w:rsid w:val="00917662"/>
    <w:rsid w:val="009235EF"/>
    <w:rsid w:val="00924EA0"/>
    <w:rsid w:val="0092668B"/>
    <w:rsid w:val="00930C6E"/>
    <w:rsid w:val="009329FD"/>
    <w:rsid w:val="00935680"/>
    <w:rsid w:val="0094073C"/>
    <w:rsid w:val="00941B83"/>
    <w:rsid w:val="0094403B"/>
    <w:rsid w:val="009455E0"/>
    <w:rsid w:val="0095006C"/>
    <w:rsid w:val="0095041B"/>
    <w:rsid w:val="009506C9"/>
    <w:rsid w:val="009542D4"/>
    <w:rsid w:val="00955686"/>
    <w:rsid w:val="009578E5"/>
    <w:rsid w:val="00967AA4"/>
    <w:rsid w:val="00972D1E"/>
    <w:rsid w:val="00974AA6"/>
    <w:rsid w:val="00975214"/>
    <w:rsid w:val="009764C7"/>
    <w:rsid w:val="0098366A"/>
    <w:rsid w:val="00984699"/>
    <w:rsid w:val="009874DC"/>
    <w:rsid w:val="009957B7"/>
    <w:rsid w:val="00997EB2"/>
    <w:rsid w:val="009A2869"/>
    <w:rsid w:val="009A4BD3"/>
    <w:rsid w:val="009A76B8"/>
    <w:rsid w:val="009B0476"/>
    <w:rsid w:val="009B27DD"/>
    <w:rsid w:val="009B3F1B"/>
    <w:rsid w:val="009C20F1"/>
    <w:rsid w:val="009C3744"/>
    <w:rsid w:val="009C3BBD"/>
    <w:rsid w:val="009D1887"/>
    <w:rsid w:val="009D21C9"/>
    <w:rsid w:val="009D3083"/>
    <w:rsid w:val="009D600A"/>
    <w:rsid w:val="009E27F7"/>
    <w:rsid w:val="009E28C1"/>
    <w:rsid w:val="009E668C"/>
    <w:rsid w:val="009E7978"/>
    <w:rsid w:val="009F22FC"/>
    <w:rsid w:val="009F2FA0"/>
    <w:rsid w:val="009F5704"/>
    <w:rsid w:val="009F5EDC"/>
    <w:rsid w:val="00A00B84"/>
    <w:rsid w:val="00A01168"/>
    <w:rsid w:val="00A0411E"/>
    <w:rsid w:val="00A0452B"/>
    <w:rsid w:val="00A06B44"/>
    <w:rsid w:val="00A10F42"/>
    <w:rsid w:val="00A1111B"/>
    <w:rsid w:val="00A1459F"/>
    <w:rsid w:val="00A15506"/>
    <w:rsid w:val="00A21231"/>
    <w:rsid w:val="00A2228E"/>
    <w:rsid w:val="00A22758"/>
    <w:rsid w:val="00A26792"/>
    <w:rsid w:val="00A3052E"/>
    <w:rsid w:val="00A33F99"/>
    <w:rsid w:val="00A346C2"/>
    <w:rsid w:val="00A363F3"/>
    <w:rsid w:val="00A40030"/>
    <w:rsid w:val="00A44CE1"/>
    <w:rsid w:val="00A577D8"/>
    <w:rsid w:val="00A6118A"/>
    <w:rsid w:val="00A63EEF"/>
    <w:rsid w:val="00A63F00"/>
    <w:rsid w:val="00A65D17"/>
    <w:rsid w:val="00A70361"/>
    <w:rsid w:val="00A752B7"/>
    <w:rsid w:val="00A77666"/>
    <w:rsid w:val="00A87DDC"/>
    <w:rsid w:val="00A87FEA"/>
    <w:rsid w:val="00A94BD5"/>
    <w:rsid w:val="00A94D29"/>
    <w:rsid w:val="00A9650A"/>
    <w:rsid w:val="00A96B94"/>
    <w:rsid w:val="00AA2C11"/>
    <w:rsid w:val="00AA327A"/>
    <w:rsid w:val="00AA33C3"/>
    <w:rsid w:val="00AA3882"/>
    <w:rsid w:val="00AB196B"/>
    <w:rsid w:val="00AB2FB2"/>
    <w:rsid w:val="00AB5571"/>
    <w:rsid w:val="00AC1AE3"/>
    <w:rsid w:val="00AC453A"/>
    <w:rsid w:val="00AD0490"/>
    <w:rsid w:val="00AD172D"/>
    <w:rsid w:val="00AD187A"/>
    <w:rsid w:val="00AD20E9"/>
    <w:rsid w:val="00AD28BE"/>
    <w:rsid w:val="00AD60E2"/>
    <w:rsid w:val="00AE584A"/>
    <w:rsid w:val="00AE7EBB"/>
    <w:rsid w:val="00AF3F7E"/>
    <w:rsid w:val="00AF42F3"/>
    <w:rsid w:val="00B03A83"/>
    <w:rsid w:val="00B05730"/>
    <w:rsid w:val="00B0638B"/>
    <w:rsid w:val="00B067B4"/>
    <w:rsid w:val="00B07471"/>
    <w:rsid w:val="00B1029F"/>
    <w:rsid w:val="00B10ECB"/>
    <w:rsid w:val="00B1213A"/>
    <w:rsid w:val="00B13D5C"/>
    <w:rsid w:val="00B2031D"/>
    <w:rsid w:val="00B265B1"/>
    <w:rsid w:val="00B317F5"/>
    <w:rsid w:val="00B31DDC"/>
    <w:rsid w:val="00B35D7F"/>
    <w:rsid w:val="00B36AD4"/>
    <w:rsid w:val="00B373DA"/>
    <w:rsid w:val="00B42ED4"/>
    <w:rsid w:val="00B44A5A"/>
    <w:rsid w:val="00B51390"/>
    <w:rsid w:val="00B52331"/>
    <w:rsid w:val="00B53155"/>
    <w:rsid w:val="00B53C15"/>
    <w:rsid w:val="00B55237"/>
    <w:rsid w:val="00B5537D"/>
    <w:rsid w:val="00B623F0"/>
    <w:rsid w:val="00B6398D"/>
    <w:rsid w:val="00B65445"/>
    <w:rsid w:val="00B73FCA"/>
    <w:rsid w:val="00B85EB2"/>
    <w:rsid w:val="00B915EB"/>
    <w:rsid w:val="00B938CB"/>
    <w:rsid w:val="00B96BA8"/>
    <w:rsid w:val="00B97863"/>
    <w:rsid w:val="00BA2F8C"/>
    <w:rsid w:val="00BC024F"/>
    <w:rsid w:val="00BC06FD"/>
    <w:rsid w:val="00BC6053"/>
    <w:rsid w:val="00BC705A"/>
    <w:rsid w:val="00BD447E"/>
    <w:rsid w:val="00BE3D7B"/>
    <w:rsid w:val="00BF474A"/>
    <w:rsid w:val="00BF7939"/>
    <w:rsid w:val="00BF7CE8"/>
    <w:rsid w:val="00C04383"/>
    <w:rsid w:val="00C06BCC"/>
    <w:rsid w:val="00C06C8F"/>
    <w:rsid w:val="00C1004D"/>
    <w:rsid w:val="00C11B3D"/>
    <w:rsid w:val="00C11F0F"/>
    <w:rsid w:val="00C2180D"/>
    <w:rsid w:val="00C24D33"/>
    <w:rsid w:val="00C26B36"/>
    <w:rsid w:val="00C27039"/>
    <w:rsid w:val="00C275FB"/>
    <w:rsid w:val="00C3083C"/>
    <w:rsid w:val="00C32A9B"/>
    <w:rsid w:val="00C3351C"/>
    <w:rsid w:val="00C35B79"/>
    <w:rsid w:val="00C40EC6"/>
    <w:rsid w:val="00C40F5E"/>
    <w:rsid w:val="00C4781C"/>
    <w:rsid w:val="00C55058"/>
    <w:rsid w:val="00C61A62"/>
    <w:rsid w:val="00C62552"/>
    <w:rsid w:val="00C6405C"/>
    <w:rsid w:val="00C65D63"/>
    <w:rsid w:val="00C71908"/>
    <w:rsid w:val="00C71CB3"/>
    <w:rsid w:val="00C71DE3"/>
    <w:rsid w:val="00C72130"/>
    <w:rsid w:val="00C768C7"/>
    <w:rsid w:val="00C778C5"/>
    <w:rsid w:val="00C8214B"/>
    <w:rsid w:val="00C83AFF"/>
    <w:rsid w:val="00CA384C"/>
    <w:rsid w:val="00CA4E61"/>
    <w:rsid w:val="00CB2071"/>
    <w:rsid w:val="00CB75B1"/>
    <w:rsid w:val="00CC012D"/>
    <w:rsid w:val="00CC463B"/>
    <w:rsid w:val="00CC7424"/>
    <w:rsid w:val="00CD03BB"/>
    <w:rsid w:val="00CE01B4"/>
    <w:rsid w:val="00CE364F"/>
    <w:rsid w:val="00CE3861"/>
    <w:rsid w:val="00D005DF"/>
    <w:rsid w:val="00D00687"/>
    <w:rsid w:val="00D04892"/>
    <w:rsid w:val="00D04F10"/>
    <w:rsid w:val="00D051FD"/>
    <w:rsid w:val="00D05271"/>
    <w:rsid w:val="00D171D8"/>
    <w:rsid w:val="00D1787F"/>
    <w:rsid w:val="00D20865"/>
    <w:rsid w:val="00D222BE"/>
    <w:rsid w:val="00D22EC4"/>
    <w:rsid w:val="00D252F7"/>
    <w:rsid w:val="00D264F9"/>
    <w:rsid w:val="00D2780C"/>
    <w:rsid w:val="00D30B69"/>
    <w:rsid w:val="00D3102E"/>
    <w:rsid w:val="00D37610"/>
    <w:rsid w:val="00D421C6"/>
    <w:rsid w:val="00D468BF"/>
    <w:rsid w:val="00D51D60"/>
    <w:rsid w:val="00D53A61"/>
    <w:rsid w:val="00D56D66"/>
    <w:rsid w:val="00D63A51"/>
    <w:rsid w:val="00D6514C"/>
    <w:rsid w:val="00D747F1"/>
    <w:rsid w:val="00D74C2D"/>
    <w:rsid w:val="00D80006"/>
    <w:rsid w:val="00D83153"/>
    <w:rsid w:val="00D9030E"/>
    <w:rsid w:val="00D91FCE"/>
    <w:rsid w:val="00D93310"/>
    <w:rsid w:val="00D94085"/>
    <w:rsid w:val="00D95B72"/>
    <w:rsid w:val="00D96EA3"/>
    <w:rsid w:val="00DA1BAB"/>
    <w:rsid w:val="00DB2F2C"/>
    <w:rsid w:val="00DB3565"/>
    <w:rsid w:val="00DB51DC"/>
    <w:rsid w:val="00DC20CE"/>
    <w:rsid w:val="00DC2A97"/>
    <w:rsid w:val="00DC53A3"/>
    <w:rsid w:val="00DC7775"/>
    <w:rsid w:val="00DE04B9"/>
    <w:rsid w:val="00DE4A39"/>
    <w:rsid w:val="00DE7F27"/>
    <w:rsid w:val="00DF0130"/>
    <w:rsid w:val="00DF0D2D"/>
    <w:rsid w:val="00DF1D50"/>
    <w:rsid w:val="00E00FE8"/>
    <w:rsid w:val="00E01482"/>
    <w:rsid w:val="00E04580"/>
    <w:rsid w:val="00E05A3C"/>
    <w:rsid w:val="00E15781"/>
    <w:rsid w:val="00E2060E"/>
    <w:rsid w:val="00E21BA2"/>
    <w:rsid w:val="00E22056"/>
    <w:rsid w:val="00E22D1C"/>
    <w:rsid w:val="00E256AA"/>
    <w:rsid w:val="00E25AFF"/>
    <w:rsid w:val="00E30C15"/>
    <w:rsid w:val="00E313F2"/>
    <w:rsid w:val="00E320FF"/>
    <w:rsid w:val="00E330B3"/>
    <w:rsid w:val="00E340B2"/>
    <w:rsid w:val="00E36EA4"/>
    <w:rsid w:val="00E42FB6"/>
    <w:rsid w:val="00E5308A"/>
    <w:rsid w:val="00E55621"/>
    <w:rsid w:val="00E7525A"/>
    <w:rsid w:val="00E87DA4"/>
    <w:rsid w:val="00E90DB2"/>
    <w:rsid w:val="00EA05F7"/>
    <w:rsid w:val="00EA2140"/>
    <w:rsid w:val="00EA45D2"/>
    <w:rsid w:val="00EA71EA"/>
    <w:rsid w:val="00EA793C"/>
    <w:rsid w:val="00EB0597"/>
    <w:rsid w:val="00EB6366"/>
    <w:rsid w:val="00EB6962"/>
    <w:rsid w:val="00EC37B6"/>
    <w:rsid w:val="00EC3FEC"/>
    <w:rsid w:val="00EC4102"/>
    <w:rsid w:val="00EC61E3"/>
    <w:rsid w:val="00EC73E2"/>
    <w:rsid w:val="00ED14BC"/>
    <w:rsid w:val="00ED361F"/>
    <w:rsid w:val="00ED620C"/>
    <w:rsid w:val="00EE07C9"/>
    <w:rsid w:val="00EE77AB"/>
    <w:rsid w:val="00EF0835"/>
    <w:rsid w:val="00EF0E1B"/>
    <w:rsid w:val="00EF4FC4"/>
    <w:rsid w:val="00EF6EA3"/>
    <w:rsid w:val="00F06D2E"/>
    <w:rsid w:val="00F1102F"/>
    <w:rsid w:val="00F14E5C"/>
    <w:rsid w:val="00F14E7D"/>
    <w:rsid w:val="00F253AC"/>
    <w:rsid w:val="00F27239"/>
    <w:rsid w:val="00F306EA"/>
    <w:rsid w:val="00F379D1"/>
    <w:rsid w:val="00F37C8A"/>
    <w:rsid w:val="00F40DC0"/>
    <w:rsid w:val="00F413C4"/>
    <w:rsid w:val="00F4192C"/>
    <w:rsid w:val="00F51572"/>
    <w:rsid w:val="00F61227"/>
    <w:rsid w:val="00F6453B"/>
    <w:rsid w:val="00F65718"/>
    <w:rsid w:val="00F66A0B"/>
    <w:rsid w:val="00F7087B"/>
    <w:rsid w:val="00F7270E"/>
    <w:rsid w:val="00F90B65"/>
    <w:rsid w:val="00FA072F"/>
    <w:rsid w:val="00FA59C1"/>
    <w:rsid w:val="00FB090B"/>
    <w:rsid w:val="00FB1719"/>
    <w:rsid w:val="00FC0E60"/>
    <w:rsid w:val="00FC1B2F"/>
    <w:rsid w:val="00FC1B4B"/>
    <w:rsid w:val="00FD0AB7"/>
    <w:rsid w:val="00FD66A3"/>
    <w:rsid w:val="00FF1D9B"/>
    <w:rsid w:val="00FF4410"/>
    <w:rsid w:val="201FE7BA"/>
    <w:rsid w:val="31826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73D69"/>
  <w15:docId w15:val="{629A50BE-C67A-46D1-86F4-62EB1DAD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41E50" w:themeColor="text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1231"/>
  </w:style>
  <w:style w:type="paragraph" w:styleId="berschrift1">
    <w:name w:val="heading 1"/>
    <w:basedOn w:val="Standard"/>
    <w:next w:val="Standard"/>
    <w:link w:val="berschrift1Zchn"/>
    <w:uiPriority w:val="9"/>
    <w:qFormat/>
    <w:rsid w:val="00A21231"/>
    <w:pPr>
      <w:keepNext/>
      <w:keepLines/>
      <w:outlineLvl w:val="0"/>
    </w:pPr>
    <w:rPr>
      <w:rFonts w:asciiTheme="majorHAnsi" w:eastAsiaTheme="majorEastAsia" w:hAnsiTheme="majorHAnsi" w:cstheme="majorBidi"/>
      <w:b/>
      <w:bCs/>
      <w:sz w:val="40"/>
      <w:szCs w:val="28"/>
    </w:rPr>
  </w:style>
  <w:style w:type="paragraph" w:styleId="berschrift2">
    <w:name w:val="heading 2"/>
    <w:basedOn w:val="Standard"/>
    <w:next w:val="Standard"/>
    <w:link w:val="berschrift2Zchn"/>
    <w:uiPriority w:val="9"/>
    <w:unhideWhenUsed/>
    <w:qFormat/>
    <w:rsid w:val="00D468BF"/>
    <w:pPr>
      <w:keepNext/>
      <w:keepLines/>
      <w:spacing w:before="200"/>
      <w:outlineLvl w:val="1"/>
    </w:pPr>
    <w:rPr>
      <w:rFonts w:asciiTheme="majorHAnsi" w:eastAsiaTheme="majorEastAsia" w:hAnsiTheme="majorHAnsi" w:cstheme="majorBidi"/>
      <w:b/>
      <w:bCs/>
      <w:color w:val="041E5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5D53"/>
    <w:pPr>
      <w:tabs>
        <w:tab w:val="center" w:pos="4513"/>
        <w:tab w:val="right" w:pos="9026"/>
      </w:tabs>
    </w:pPr>
  </w:style>
  <w:style w:type="character" w:customStyle="1" w:styleId="KopfzeileZchn">
    <w:name w:val="Kopfzeile Zchn"/>
    <w:basedOn w:val="Absatz-Standardschriftart"/>
    <w:link w:val="Kopfzeile"/>
    <w:uiPriority w:val="99"/>
    <w:rsid w:val="00025D53"/>
  </w:style>
  <w:style w:type="paragraph" w:styleId="Fuzeile">
    <w:name w:val="footer"/>
    <w:basedOn w:val="Standard"/>
    <w:link w:val="FuzeileZchn"/>
    <w:uiPriority w:val="99"/>
    <w:unhideWhenUsed/>
    <w:rsid w:val="00025D53"/>
    <w:pPr>
      <w:tabs>
        <w:tab w:val="center" w:pos="4513"/>
        <w:tab w:val="right" w:pos="9026"/>
      </w:tabs>
    </w:pPr>
  </w:style>
  <w:style w:type="character" w:customStyle="1" w:styleId="FuzeileZchn">
    <w:name w:val="Fußzeile Zchn"/>
    <w:basedOn w:val="Absatz-Standardschriftart"/>
    <w:link w:val="Fuzeile"/>
    <w:uiPriority w:val="99"/>
    <w:rsid w:val="00025D53"/>
  </w:style>
  <w:style w:type="paragraph" w:styleId="Sprechblasentext">
    <w:name w:val="Balloon Text"/>
    <w:basedOn w:val="Standard"/>
    <w:link w:val="SprechblasentextZchn"/>
    <w:uiPriority w:val="99"/>
    <w:semiHidden/>
    <w:unhideWhenUsed/>
    <w:rsid w:val="00025D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5D53"/>
    <w:rPr>
      <w:rFonts w:ascii="Tahoma" w:hAnsi="Tahoma" w:cs="Tahoma"/>
      <w:sz w:val="16"/>
      <w:szCs w:val="16"/>
    </w:rPr>
  </w:style>
  <w:style w:type="character" w:customStyle="1" w:styleId="berschrift1Zchn">
    <w:name w:val="Überschrift 1 Zchn"/>
    <w:basedOn w:val="Absatz-Standardschriftart"/>
    <w:link w:val="berschrift1"/>
    <w:uiPriority w:val="9"/>
    <w:rsid w:val="00A21231"/>
    <w:rPr>
      <w:rFonts w:asciiTheme="majorHAnsi" w:eastAsiaTheme="majorEastAsia" w:hAnsiTheme="majorHAnsi" w:cstheme="majorBidi"/>
      <w:b/>
      <w:bCs/>
      <w:sz w:val="40"/>
      <w:szCs w:val="28"/>
    </w:rPr>
  </w:style>
  <w:style w:type="paragraph" w:styleId="Untertitel">
    <w:name w:val="Subtitle"/>
    <w:basedOn w:val="Standard"/>
    <w:next w:val="Standard"/>
    <w:link w:val="UntertitelZchn"/>
    <w:uiPriority w:val="11"/>
    <w:qFormat/>
    <w:rsid w:val="002978D1"/>
    <w:rPr>
      <w:b/>
      <w:color w:val="041E50" w:themeColor="accent1"/>
    </w:rPr>
  </w:style>
  <w:style w:type="character" w:customStyle="1" w:styleId="UntertitelZchn">
    <w:name w:val="Untertitel Zchn"/>
    <w:basedOn w:val="Absatz-Standardschriftart"/>
    <w:link w:val="Untertitel"/>
    <w:uiPriority w:val="11"/>
    <w:rsid w:val="002978D1"/>
    <w:rPr>
      <w:b/>
      <w:color w:val="041E50" w:themeColor="accent1"/>
    </w:rPr>
  </w:style>
  <w:style w:type="character" w:styleId="Hyperlink">
    <w:name w:val="Hyperlink"/>
    <w:basedOn w:val="Absatz-Standardschriftart"/>
    <w:uiPriority w:val="99"/>
    <w:unhideWhenUsed/>
    <w:rsid w:val="006E4B8C"/>
    <w:rPr>
      <w:color w:val="52284E" w:themeColor="hyperlink"/>
      <w:u w:val="single"/>
    </w:rPr>
  </w:style>
  <w:style w:type="table" w:styleId="Tabellenraster">
    <w:name w:val="Table Grid"/>
    <w:basedOn w:val="NormaleTabelle"/>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468BF"/>
    <w:rPr>
      <w:rFonts w:asciiTheme="majorHAnsi" w:eastAsiaTheme="majorEastAsia" w:hAnsiTheme="majorHAnsi" w:cstheme="majorBidi"/>
      <w:b/>
      <w:bCs/>
      <w:color w:val="041E50" w:themeColor="accent1"/>
      <w:sz w:val="26"/>
      <w:szCs w:val="26"/>
    </w:rPr>
  </w:style>
  <w:style w:type="paragraph" w:customStyle="1" w:styleId="Electroluxinfo">
    <w:name w:val="Electrolux info"/>
    <w:basedOn w:val="Standard"/>
    <w:qFormat/>
    <w:rsid w:val="00C71908"/>
    <w:pPr>
      <w:spacing w:after="120" w:line="216" w:lineRule="auto"/>
    </w:pPr>
    <w:rPr>
      <w:rFonts w:ascii="Electrolux Sans SemiBold" w:hAnsi="Electrolux Sans SemiBold"/>
      <w:b/>
      <w:color w:val="041E50" w:themeColor="accent1"/>
    </w:rPr>
  </w:style>
  <w:style w:type="character" w:styleId="BesuchterLink">
    <w:name w:val="FollowedHyperlink"/>
    <w:basedOn w:val="Absatz-Standardschriftart"/>
    <w:uiPriority w:val="99"/>
    <w:semiHidden/>
    <w:unhideWhenUsed/>
    <w:rsid w:val="009A2869"/>
    <w:rPr>
      <w:color w:val="415464" w:themeColor="followedHyperlink"/>
      <w:u w:val="single"/>
    </w:rPr>
  </w:style>
  <w:style w:type="character" w:customStyle="1" w:styleId="NichtaufgelsteErwhnung1">
    <w:name w:val="Nicht aufgelöste Erwähnung1"/>
    <w:basedOn w:val="Absatz-Standardschriftart"/>
    <w:uiPriority w:val="99"/>
    <w:semiHidden/>
    <w:unhideWhenUsed/>
    <w:rsid w:val="009008DD"/>
    <w:rPr>
      <w:color w:val="605E5C"/>
      <w:shd w:val="clear" w:color="auto" w:fill="E1DFDD"/>
    </w:rPr>
  </w:style>
  <w:style w:type="character" w:styleId="Kommentarzeichen">
    <w:name w:val="annotation reference"/>
    <w:basedOn w:val="Absatz-Standardschriftart"/>
    <w:uiPriority w:val="99"/>
    <w:semiHidden/>
    <w:unhideWhenUsed/>
    <w:rsid w:val="00FF4410"/>
    <w:rPr>
      <w:sz w:val="16"/>
      <w:szCs w:val="16"/>
    </w:rPr>
  </w:style>
  <w:style w:type="paragraph" w:styleId="Kommentartext">
    <w:name w:val="annotation text"/>
    <w:basedOn w:val="Standard"/>
    <w:link w:val="KommentartextZchn"/>
    <w:uiPriority w:val="99"/>
    <w:unhideWhenUsed/>
    <w:rsid w:val="00FF4410"/>
  </w:style>
  <w:style w:type="character" w:customStyle="1" w:styleId="KommentartextZchn">
    <w:name w:val="Kommentartext Zchn"/>
    <w:basedOn w:val="Absatz-Standardschriftart"/>
    <w:link w:val="Kommentartext"/>
    <w:uiPriority w:val="99"/>
    <w:rsid w:val="00FF4410"/>
  </w:style>
  <w:style w:type="paragraph" w:styleId="Kommentarthema">
    <w:name w:val="annotation subject"/>
    <w:basedOn w:val="Kommentartext"/>
    <w:next w:val="Kommentartext"/>
    <w:link w:val="KommentarthemaZchn"/>
    <w:uiPriority w:val="99"/>
    <w:semiHidden/>
    <w:unhideWhenUsed/>
    <w:rsid w:val="00FF4410"/>
    <w:rPr>
      <w:b/>
      <w:bCs/>
    </w:rPr>
  </w:style>
  <w:style w:type="character" w:customStyle="1" w:styleId="KommentarthemaZchn">
    <w:name w:val="Kommentarthema Zchn"/>
    <w:basedOn w:val="KommentartextZchn"/>
    <w:link w:val="Kommentarthema"/>
    <w:uiPriority w:val="99"/>
    <w:semiHidden/>
    <w:rsid w:val="00FF4410"/>
    <w:rPr>
      <w:b/>
      <w:bCs/>
    </w:rPr>
  </w:style>
  <w:style w:type="paragraph" w:styleId="Listenabsatz">
    <w:name w:val="List Paragraph"/>
    <w:basedOn w:val="Standard"/>
    <w:uiPriority w:val="34"/>
    <w:qFormat/>
    <w:rsid w:val="00595B80"/>
    <w:pPr>
      <w:ind w:left="720"/>
      <w:contextualSpacing/>
    </w:pPr>
  </w:style>
  <w:style w:type="paragraph" w:styleId="berarbeitung">
    <w:name w:val="Revision"/>
    <w:hidden/>
    <w:uiPriority w:val="99"/>
    <w:semiHidden/>
    <w:rsid w:val="00C32A9B"/>
  </w:style>
  <w:style w:type="character" w:styleId="NichtaufgelsteErwhnung">
    <w:name w:val="Unresolved Mention"/>
    <w:basedOn w:val="Absatz-Standardschriftart"/>
    <w:uiPriority w:val="99"/>
    <w:semiHidden/>
    <w:unhideWhenUsed/>
    <w:rsid w:val="009B0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4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soJfO4Tt7CQ"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eg.de/mehrerwarten"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electroluxgroup.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e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hyperlink" Target="mailto:heidi.zucker@electrolux.com"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leMax\Downloads\electrolux-press-release-template-2020---eng.dotx" TargetMode="External"/></Relationships>
</file>

<file path=word/theme/theme1.xml><?xml version="1.0" encoding="utf-8"?>
<a:theme xmlns:a="http://schemas.openxmlformats.org/drawingml/2006/main" name="Office Theme">
  <a:themeElements>
    <a:clrScheme name="Electrolux">
      <a:dk1>
        <a:sysClr val="windowText" lastClr="000000"/>
      </a:dk1>
      <a:lt1>
        <a:sysClr val="window" lastClr="FFFFFF"/>
      </a:lt1>
      <a:dk2>
        <a:srgbClr val="041E50"/>
      </a:dk2>
      <a:lt2>
        <a:srgbClr val="DADFE1"/>
      </a:lt2>
      <a:accent1>
        <a:srgbClr val="041E50"/>
      </a:accent1>
      <a:accent2>
        <a:srgbClr val="CD5599"/>
      </a:accent2>
      <a:accent3>
        <a:srgbClr val="EB6852"/>
      </a:accent3>
      <a:accent4>
        <a:srgbClr val="009ABF"/>
      </a:accent4>
      <a:accent5>
        <a:srgbClr val="2ACBD3"/>
      </a:accent5>
      <a:accent6>
        <a:srgbClr val="6D3A5D"/>
      </a:accent6>
      <a:hlink>
        <a:srgbClr val="52284E"/>
      </a:hlink>
      <a:folHlink>
        <a:srgbClr val="415464"/>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C8EF66AF6D5D3438B87D8F972AD42DD" ma:contentTypeVersion="7" ma:contentTypeDescription="Ein neues Dokument erstellen." ma:contentTypeScope="" ma:versionID="463bffceb5072950c5a17d87461a334e">
  <xsd:schema xmlns:xsd="http://www.w3.org/2001/XMLSchema" xmlns:xs="http://www.w3.org/2001/XMLSchema" xmlns:p="http://schemas.microsoft.com/office/2006/metadata/properties" xmlns:ns2="6d1226cd-bc81-4369-893a-5939487bc4bd" targetNamespace="http://schemas.microsoft.com/office/2006/metadata/properties" ma:root="true" ma:fieldsID="956518db70a044428209ec99a04b4613" ns2:_="">
    <xsd:import namespace="6d1226cd-bc81-4369-893a-5939487bc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226cd-bc81-4369-893a-5939487bc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D2C8C-FC76-4407-B58C-43CC064E8E53}">
  <ds:schemaRefs>
    <ds:schemaRef ds:uri="http://schemas.openxmlformats.org/officeDocument/2006/bibliography"/>
  </ds:schemaRefs>
</ds:datastoreItem>
</file>

<file path=customXml/itemProps2.xml><?xml version="1.0" encoding="utf-8"?>
<ds:datastoreItem xmlns:ds="http://schemas.openxmlformats.org/officeDocument/2006/customXml" ds:itemID="{D48FB6F0-556B-4E55-9623-6235B7615893}">
  <ds:schemaRefs>
    <ds:schemaRef ds:uri="http://schemas.microsoft.com/sharepoint/v3/contenttype/forms"/>
  </ds:schemaRefs>
</ds:datastoreItem>
</file>

<file path=customXml/itemProps3.xml><?xml version="1.0" encoding="utf-8"?>
<ds:datastoreItem xmlns:ds="http://schemas.openxmlformats.org/officeDocument/2006/customXml" ds:itemID="{83CAA7CE-15AA-47B9-814E-AF24895E8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226cd-bc81-4369-893a-5939487bc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44BC11-8E25-4EAE-89BD-647FAAE2FF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C:\Users\MulleMax\Downloads\electrolux-press-release-template-2020---eng.dotx</Template>
  <TotalTime>0</TotalTime>
  <Pages>2</Pages>
  <Words>693</Words>
  <Characters>4370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5053</CharactersWithSpaces>
  <SharedDoc>false</SharedDoc>
  <HLinks>
    <vt:vector size="24" baseType="variant">
      <vt:variant>
        <vt:i4>3342463</vt:i4>
      </vt:variant>
      <vt:variant>
        <vt:i4>0</vt:i4>
      </vt:variant>
      <vt:variant>
        <vt:i4>0</vt:i4>
      </vt:variant>
      <vt:variant>
        <vt:i4>5</vt:i4>
      </vt:variant>
      <vt:variant>
        <vt:lpwstr>http://www.electroluxgroup.com/</vt:lpwstr>
      </vt:variant>
      <vt:variant>
        <vt:lpwstr/>
      </vt:variant>
      <vt:variant>
        <vt:i4>6684798</vt:i4>
      </vt:variant>
      <vt:variant>
        <vt:i4>6</vt:i4>
      </vt:variant>
      <vt:variant>
        <vt:i4>0</vt:i4>
      </vt:variant>
      <vt:variant>
        <vt:i4>5</vt:i4>
      </vt:variant>
      <vt:variant>
        <vt:lpwstr>http://www.aeg.de/</vt:lpwstr>
      </vt:variant>
      <vt:variant>
        <vt:lpwstr/>
      </vt:variant>
      <vt:variant>
        <vt:i4>131140</vt:i4>
      </vt:variant>
      <vt:variant>
        <vt:i4>3</vt:i4>
      </vt:variant>
      <vt:variant>
        <vt:i4>0</vt:i4>
      </vt:variant>
      <vt:variant>
        <vt:i4>5</vt:i4>
      </vt:variant>
      <vt:variant>
        <vt:lpwstr>http://www.newsroom.electrolux.com/de</vt:lpwstr>
      </vt:variant>
      <vt:variant>
        <vt:lpwstr/>
      </vt:variant>
      <vt:variant>
        <vt:i4>5308454</vt:i4>
      </vt:variant>
      <vt:variant>
        <vt:i4>0</vt:i4>
      </vt:variant>
      <vt:variant>
        <vt:i4>0</vt:i4>
      </vt:variant>
      <vt:variant>
        <vt:i4>5</vt:i4>
      </vt:variant>
      <vt:variant>
        <vt:lpwstr>mailto:heidi.zucker@electrolux.com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Mueller</dc:creator>
  <cp:keywords/>
  <cp:lastModifiedBy>Kristin Barling</cp:lastModifiedBy>
  <cp:revision>19</cp:revision>
  <cp:lastPrinted>2021-01-11T07:46:00Z</cp:lastPrinted>
  <dcterms:created xsi:type="dcterms:W3CDTF">2021-01-08T19:15:00Z</dcterms:created>
  <dcterms:modified xsi:type="dcterms:W3CDTF">2021-01-12T08:22:00Z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0x0101005C8EF66AF6D5D3438B87D8F972AD42DD</vt:lpwstr>
  </property>
  <property fmtid="{D5CDD505-2E9C-101B-9397-08002B2CF9AE}" pid="3" name="MSIP_Label_5ca10afa-1f94-4bc7-b2f2-080ba3b0bcd3_Enabled">
    <vt:lpwstr>True</vt:lpwstr>
  </property>
  <property fmtid="{D5CDD505-2E9C-101B-9397-08002B2CF9AE}" pid="4" name="MSIP_Label_5ca10afa-1f94-4bc7-b2f2-080ba3b0bcd3_SiteId">
    <vt:lpwstr>d2007bef-127d-4591-97ac-10d72fe28031</vt:lpwstr>
  </property>
  <property fmtid="{D5CDD505-2E9C-101B-9397-08002B2CF9AE}" pid="5" name="MSIP_Label_5ca10afa-1f94-4bc7-b2f2-080ba3b0bcd3_Owner">
    <vt:lpwstr>maximilian.muller@electrolux.com</vt:lpwstr>
  </property>
  <property fmtid="{D5CDD505-2E9C-101B-9397-08002B2CF9AE}" pid="6" name="MSIP_Label_5ca10afa-1f94-4bc7-b2f2-080ba3b0bcd3_SetDate">
    <vt:lpwstr>2021-01-07T07:34:13.5032157Z</vt:lpwstr>
  </property>
  <property fmtid="{D5CDD505-2E9C-101B-9397-08002B2CF9AE}" pid="7" name="MSIP_Label_5ca10afa-1f94-4bc7-b2f2-080ba3b0bcd3_Name">
    <vt:lpwstr>Open</vt:lpwstr>
  </property>
  <property fmtid="{D5CDD505-2E9C-101B-9397-08002B2CF9AE}" pid="8" name="MSIP_Label_5ca10afa-1f94-4bc7-b2f2-080ba3b0bcd3_Application">
    <vt:lpwstr>Microsoft Azure Information Protection</vt:lpwstr>
  </property>
  <property fmtid="{D5CDD505-2E9C-101B-9397-08002B2CF9AE}" pid="9" name="MSIP_Label_5ca10afa-1f94-4bc7-b2f2-080ba3b0bcd3_ActionId">
    <vt:lpwstr>e828433e-7da4-4652-83ba-69f6883c6173</vt:lpwstr>
  </property>
  <property fmtid="{D5CDD505-2E9C-101B-9397-08002B2CF9AE}" pid="10" name="MSIP_Label_5ca10afa-1f94-4bc7-b2f2-080ba3b0bcd3_Extended_MSFT_Method">
    <vt:lpwstr>Manual</vt:lpwstr>
  </property>
  <property fmtid="{D5CDD505-2E9C-101B-9397-08002B2CF9AE}" pid="11" name="Sensitivity">
    <vt:lpwstr>Open</vt:lpwstr>
  </property>
</Properties>
</file>